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591088" w14:textId="7A298C12" w:rsidR="007676B4" w:rsidRDefault="00762C68" w:rsidP="00141435">
      <w:pPr>
        <w:pStyle w:val="Title"/>
      </w:pPr>
      <w:bookmarkStart w:id="0" w:name="_GoBack"/>
      <w:bookmarkEnd w:id="0"/>
      <w:r>
        <w:t>dR. nagra’s</w:t>
      </w:r>
    </w:p>
    <w:p w14:paraId="46AFD63F" w14:textId="62BB16A9" w:rsidR="00762C68" w:rsidRPr="00141435" w:rsidRDefault="00762C68" w:rsidP="00762C68">
      <w:pPr>
        <w:pStyle w:val="Title"/>
      </w:pPr>
      <w:r>
        <w:t>Holiday Lunch</w:t>
      </w:r>
    </w:p>
    <w:p w14:paraId="1DDC10DE" w14:textId="492C6F5E" w:rsidR="001948DA" w:rsidRDefault="00762C68" w:rsidP="001948DA">
      <w:pPr>
        <w:pStyle w:val="Date"/>
      </w:pPr>
      <w:r>
        <w:t>December 1</w:t>
      </w:r>
      <w:r w:rsidR="001070A0">
        <w:t>1</w:t>
      </w:r>
      <w:r>
        <w:t>, 2018</w:t>
      </w:r>
    </w:p>
    <w:p w14:paraId="1E7FD7DD" w14:textId="4DB0C858" w:rsidR="007676B4" w:rsidRPr="003B45F0" w:rsidRDefault="00762C68" w:rsidP="001948DA">
      <w:pPr>
        <w:pStyle w:val="Heading1"/>
      </w:pPr>
      <w:r>
        <w:t>11 Am – 1 Pm</w:t>
      </w:r>
    </w:p>
    <w:p w14:paraId="2988EA24" w14:textId="538E4CC9" w:rsidR="007676B4" w:rsidRDefault="00762C68" w:rsidP="001948DA">
      <w:pPr>
        <w:pStyle w:val="Heading1"/>
      </w:pPr>
      <w:r>
        <w:t>Dining Room of the Santa Rosa Vets Building</w:t>
      </w:r>
    </w:p>
    <w:p w14:paraId="15248FEB" w14:textId="2ADBAF3F" w:rsidR="00762C68" w:rsidRDefault="00762C68" w:rsidP="00762C68">
      <w:pPr>
        <w:pStyle w:val="Heading1"/>
        <w:spacing w:after="0" w:line="240" w:lineRule="auto"/>
        <w:jc w:val="both"/>
      </w:pPr>
      <w:r>
        <w:t>Veterans, come join us for Dr. Nagra’s Annual</w:t>
      </w:r>
    </w:p>
    <w:p w14:paraId="1B750A89" w14:textId="156A658D" w:rsidR="00762C68" w:rsidRDefault="00762C68" w:rsidP="00762C68">
      <w:pPr>
        <w:pStyle w:val="Heading1"/>
        <w:spacing w:after="0" w:line="240" w:lineRule="auto"/>
        <w:jc w:val="left"/>
      </w:pPr>
      <w:r>
        <w:t>Holiday Lunch.  There will be good food, music</w:t>
      </w:r>
    </w:p>
    <w:p w14:paraId="2DC68F24" w14:textId="7ADC14D7" w:rsidR="00762C68" w:rsidRDefault="00762C68" w:rsidP="00762C68">
      <w:pPr>
        <w:pStyle w:val="Heading1"/>
        <w:spacing w:after="0" w:line="240" w:lineRule="auto"/>
        <w:jc w:val="left"/>
      </w:pPr>
      <w:r>
        <w:t>And clothing for those that need items.</w:t>
      </w:r>
    </w:p>
    <w:p w14:paraId="6818726A" w14:textId="0CEA4585" w:rsidR="00762C68" w:rsidRDefault="00762C68" w:rsidP="00762C68">
      <w:pPr>
        <w:pStyle w:val="Heading1"/>
        <w:spacing w:after="0" w:line="240" w:lineRule="auto"/>
        <w:jc w:val="left"/>
      </w:pPr>
    </w:p>
    <w:p w14:paraId="1279C035" w14:textId="569DB4C3" w:rsidR="00762C68" w:rsidRPr="003B45F0" w:rsidRDefault="00762C68" w:rsidP="00762C68">
      <w:pPr>
        <w:pStyle w:val="Heading1"/>
        <w:spacing w:after="0" w:line="240" w:lineRule="auto"/>
      </w:pPr>
      <w:r>
        <w:t>Sponsored by Sonoma County Vet Connect, Inc.</w:t>
      </w:r>
    </w:p>
    <w:sectPr w:rsidR="00762C68" w:rsidRPr="003B45F0" w:rsidSect="001948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14" w:right="2520" w:bottom="4752" w:left="2520" w:header="100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FF742D" w14:textId="77777777" w:rsidR="00BF1083" w:rsidRDefault="00BF1083">
      <w:pPr>
        <w:spacing w:after="0" w:line="240" w:lineRule="auto"/>
      </w:pPr>
      <w:r>
        <w:separator/>
      </w:r>
    </w:p>
  </w:endnote>
  <w:endnote w:type="continuationSeparator" w:id="0">
    <w:p w14:paraId="5E59DF33" w14:textId="77777777" w:rsidR="00BF1083" w:rsidRDefault="00BF1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2AAAAC" w14:textId="77777777" w:rsidR="002A416E" w:rsidRDefault="002A41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68136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63B37A" w14:textId="77777777" w:rsidR="001948DA" w:rsidRDefault="001948DA" w:rsidP="001948D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56F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317AA8" w14:textId="77777777" w:rsidR="002A416E" w:rsidRDefault="002A41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A7C532" w14:textId="77777777" w:rsidR="00BF1083" w:rsidRDefault="00BF1083">
      <w:pPr>
        <w:spacing w:after="0" w:line="240" w:lineRule="auto"/>
      </w:pPr>
      <w:r>
        <w:separator/>
      </w:r>
    </w:p>
  </w:footnote>
  <w:footnote w:type="continuationSeparator" w:id="0">
    <w:p w14:paraId="7F6FEDCA" w14:textId="77777777" w:rsidR="00BF1083" w:rsidRDefault="00BF1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1EF5D5" w14:textId="77777777" w:rsidR="002A416E" w:rsidRDefault="002A41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81930" w14:textId="77777777" w:rsidR="005E2C8C" w:rsidRDefault="005E2C8C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2573B38C" wp14:editId="62BBD38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78040" cy="9144000"/>
              <wp:effectExtent l="0" t="0" r="0" b="635"/>
              <wp:wrapNone/>
              <wp:docPr id="133" name="Group 133" descr="Santa with presents and a large oval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78040" cy="9144000"/>
                        <a:chOff x="0" y="0"/>
                        <a:chExt cx="7178675" cy="9144000"/>
                      </a:xfrm>
                    </wpg:grpSpPr>
                    <wps:wsp>
                      <wps:cNvPr id="5" name="Oval 5"/>
                      <wps:cNvSpPr>
                        <a:spLocks noChangeArrowheads="1"/>
                      </wps:cNvSpPr>
                      <wps:spPr bwMode="auto">
                        <a:xfrm>
                          <a:off x="0" y="26505"/>
                          <a:ext cx="7141210" cy="886968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bg2">
                                <a:lumMod val="42000"/>
                                <a:lumOff val="58000"/>
                              </a:schemeClr>
                            </a:gs>
                            <a:gs pos="45000">
                              <a:schemeClr val="bg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bg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23813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6" name="Group 4197"/>
                      <wpg:cNvGrpSpPr/>
                      <wpg:grpSpPr>
                        <a:xfrm>
                          <a:off x="0" y="0"/>
                          <a:ext cx="7178675" cy="9144000"/>
                          <a:chOff x="0" y="0"/>
                          <a:chExt cx="7178675" cy="9144000"/>
                        </a:xfrm>
                      </wpg:grpSpPr>
                      <wps:wsp>
                        <wps:cNvPr id="7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0" y="0"/>
                            <a:ext cx="7178675" cy="9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3446463" y="6719888"/>
                            <a:ext cx="615950" cy="374650"/>
                          </a:xfrm>
                          <a:custGeom>
                            <a:avLst/>
                            <a:gdLst>
                              <a:gd name="T0" fmla="*/ 30 w 388"/>
                              <a:gd name="T1" fmla="*/ 162 h 236"/>
                              <a:gd name="T2" fmla="*/ 28 w 388"/>
                              <a:gd name="T3" fmla="*/ 146 h 236"/>
                              <a:gd name="T4" fmla="*/ 30 w 388"/>
                              <a:gd name="T5" fmla="*/ 128 h 236"/>
                              <a:gd name="T6" fmla="*/ 32 w 388"/>
                              <a:gd name="T7" fmla="*/ 114 h 236"/>
                              <a:gd name="T8" fmla="*/ 38 w 388"/>
                              <a:gd name="T9" fmla="*/ 100 h 236"/>
                              <a:gd name="T10" fmla="*/ 44 w 388"/>
                              <a:gd name="T11" fmla="*/ 86 h 236"/>
                              <a:gd name="T12" fmla="*/ 54 w 388"/>
                              <a:gd name="T13" fmla="*/ 72 h 236"/>
                              <a:gd name="T14" fmla="*/ 63 w 388"/>
                              <a:gd name="T15" fmla="*/ 60 h 236"/>
                              <a:gd name="T16" fmla="*/ 75 w 388"/>
                              <a:gd name="T17" fmla="*/ 50 h 236"/>
                              <a:gd name="T18" fmla="*/ 91 w 388"/>
                              <a:gd name="T19" fmla="*/ 40 h 236"/>
                              <a:gd name="T20" fmla="*/ 105 w 388"/>
                              <a:gd name="T21" fmla="*/ 30 h 236"/>
                              <a:gd name="T22" fmla="*/ 120 w 388"/>
                              <a:gd name="T23" fmla="*/ 22 h 236"/>
                              <a:gd name="T24" fmla="*/ 136 w 388"/>
                              <a:gd name="T25" fmla="*/ 16 h 236"/>
                              <a:gd name="T26" fmla="*/ 154 w 388"/>
                              <a:gd name="T27" fmla="*/ 10 h 236"/>
                              <a:gd name="T28" fmla="*/ 171 w 388"/>
                              <a:gd name="T29" fmla="*/ 6 h 236"/>
                              <a:gd name="T30" fmla="*/ 189 w 388"/>
                              <a:gd name="T31" fmla="*/ 2 h 236"/>
                              <a:gd name="T32" fmla="*/ 205 w 388"/>
                              <a:gd name="T33" fmla="*/ 0 h 236"/>
                              <a:gd name="T34" fmla="*/ 223 w 388"/>
                              <a:gd name="T35" fmla="*/ 0 h 236"/>
                              <a:gd name="T36" fmla="*/ 240 w 388"/>
                              <a:gd name="T37" fmla="*/ 2 h 236"/>
                              <a:gd name="T38" fmla="*/ 258 w 388"/>
                              <a:gd name="T39" fmla="*/ 6 h 236"/>
                              <a:gd name="T40" fmla="*/ 278 w 388"/>
                              <a:gd name="T41" fmla="*/ 12 h 236"/>
                              <a:gd name="T42" fmla="*/ 295 w 388"/>
                              <a:gd name="T43" fmla="*/ 18 h 236"/>
                              <a:gd name="T44" fmla="*/ 311 w 388"/>
                              <a:gd name="T45" fmla="*/ 26 h 236"/>
                              <a:gd name="T46" fmla="*/ 329 w 388"/>
                              <a:gd name="T47" fmla="*/ 36 h 236"/>
                              <a:gd name="T48" fmla="*/ 342 w 388"/>
                              <a:gd name="T49" fmla="*/ 48 h 236"/>
                              <a:gd name="T50" fmla="*/ 356 w 388"/>
                              <a:gd name="T51" fmla="*/ 58 h 236"/>
                              <a:gd name="T52" fmla="*/ 368 w 388"/>
                              <a:gd name="T53" fmla="*/ 72 h 236"/>
                              <a:gd name="T54" fmla="*/ 378 w 388"/>
                              <a:gd name="T55" fmla="*/ 86 h 236"/>
                              <a:gd name="T56" fmla="*/ 384 w 388"/>
                              <a:gd name="T57" fmla="*/ 100 h 236"/>
                              <a:gd name="T58" fmla="*/ 388 w 388"/>
                              <a:gd name="T59" fmla="*/ 114 h 236"/>
                              <a:gd name="T60" fmla="*/ 388 w 388"/>
                              <a:gd name="T61" fmla="*/ 130 h 236"/>
                              <a:gd name="T62" fmla="*/ 386 w 388"/>
                              <a:gd name="T63" fmla="*/ 148 h 236"/>
                              <a:gd name="T64" fmla="*/ 380 w 388"/>
                              <a:gd name="T65" fmla="*/ 164 h 236"/>
                              <a:gd name="T66" fmla="*/ 378 w 388"/>
                              <a:gd name="T67" fmla="*/ 184 h 236"/>
                              <a:gd name="T68" fmla="*/ 376 w 388"/>
                              <a:gd name="T69" fmla="*/ 186 h 236"/>
                              <a:gd name="T70" fmla="*/ 372 w 388"/>
                              <a:gd name="T71" fmla="*/ 192 h 236"/>
                              <a:gd name="T72" fmla="*/ 364 w 388"/>
                              <a:gd name="T73" fmla="*/ 198 h 236"/>
                              <a:gd name="T74" fmla="*/ 352 w 388"/>
                              <a:gd name="T75" fmla="*/ 206 h 236"/>
                              <a:gd name="T76" fmla="*/ 329 w 388"/>
                              <a:gd name="T77" fmla="*/ 214 h 236"/>
                              <a:gd name="T78" fmla="*/ 299 w 388"/>
                              <a:gd name="T79" fmla="*/ 220 h 236"/>
                              <a:gd name="T80" fmla="*/ 258 w 388"/>
                              <a:gd name="T81" fmla="*/ 224 h 236"/>
                              <a:gd name="T82" fmla="*/ 201 w 388"/>
                              <a:gd name="T83" fmla="*/ 226 h 236"/>
                              <a:gd name="T84" fmla="*/ 181 w 388"/>
                              <a:gd name="T85" fmla="*/ 230 h 236"/>
                              <a:gd name="T86" fmla="*/ 162 w 388"/>
                              <a:gd name="T87" fmla="*/ 232 h 236"/>
                              <a:gd name="T88" fmla="*/ 142 w 388"/>
                              <a:gd name="T89" fmla="*/ 234 h 236"/>
                              <a:gd name="T90" fmla="*/ 124 w 388"/>
                              <a:gd name="T91" fmla="*/ 236 h 236"/>
                              <a:gd name="T92" fmla="*/ 107 w 388"/>
                              <a:gd name="T93" fmla="*/ 236 h 236"/>
                              <a:gd name="T94" fmla="*/ 89 w 388"/>
                              <a:gd name="T95" fmla="*/ 236 h 236"/>
                              <a:gd name="T96" fmla="*/ 73 w 388"/>
                              <a:gd name="T97" fmla="*/ 236 h 236"/>
                              <a:gd name="T98" fmla="*/ 57 w 388"/>
                              <a:gd name="T99" fmla="*/ 234 h 236"/>
                              <a:gd name="T100" fmla="*/ 44 w 388"/>
                              <a:gd name="T101" fmla="*/ 230 h 236"/>
                              <a:gd name="T102" fmla="*/ 32 w 388"/>
                              <a:gd name="T103" fmla="*/ 224 h 236"/>
                              <a:gd name="T104" fmla="*/ 22 w 388"/>
                              <a:gd name="T105" fmla="*/ 218 h 236"/>
                              <a:gd name="T106" fmla="*/ 14 w 388"/>
                              <a:gd name="T107" fmla="*/ 210 h 236"/>
                              <a:gd name="T108" fmla="*/ 6 w 388"/>
                              <a:gd name="T109" fmla="*/ 202 h 236"/>
                              <a:gd name="T110" fmla="*/ 2 w 388"/>
                              <a:gd name="T111" fmla="*/ 190 h 236"/>
                              <a:gd name="T112" fmla="*/ 0 w 388"/>
                              <a:gd name="T113" fmla="*/ 176 h 236"/>
                              <a:gd name="T114" fmla="*/ 2 w 388"/>
                              <a:gd name="T115" fmla="*/ 162 h 236"/>
                              <a:gd name="T116" fmla="*/ 30 w 388"/>
                              <a:gd name="T117" fmla="*/ 162 h 236"/>
                              <a:gd name="T118" fmla="*/ 30 w 388"/>
                              <a:gd name="T119" fmla="*/ 162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388" h="236">
                                <a:moveTo>
                                  <a:pt x="30" y="162"/>
                                </a:moveTo>
                                <a:lnTo>
                                  <a:pt x="28" y="146"/>
                                </a:lnTo>
                                <a:lnTo>
                                  <a:pt x="30" y="128"/>
                                </a:lnTo>
                                <a:lnTo>
                                  <a:pt x="32" y="114"/>
                                </a:lnTo>
                                <a:lnTo>
                                  <a:pt x="38" y="100"/>
                                </a:lnTo>
                                <a:lnTo>
                                  <a:pt x="44" y="86"/>
                                </a:lnTo>
                                <a:lnTo>
                                  <a:pt x="54" y="72"/>
                                </a:lnTo>
                                <a:lnTo>
                                  <a:pt x="63" y="60"/>
                                </a:lnTo>
                                <a:lnTo>
                                  <a:pt x="75" y="50"/>
                                </a:lnTo>
                                <a:lnTo>
                                  <a:pt x="91" y="40"/>
                                </a:lnTo>
                                <a:lnTo>
                                  <a:pt x="105" y="30"/>
                                </a:lnTo>
                                <a:lnTo>
                                  <a:pt x="120" y="22"/>
                                </a:lnTo>
                                <a:lnTo>
                                  <a:pt x="136" y="16"/>
                                </a:lnTo>
                                <a:lnTo>
                                  <a:pt x="154" y="10"/>
                                </a:lnTo>
                                <a:lnTo>
                                  <a:pt x="171" y="6"/>
                                </a:lnTo>
                                <a:lnTo>
                                  <a:pt x="189" y="2"/>
                                </a:lnTo>
                                <a:lnTo>
                                  <a:pt x="205" y="0"/>
                                </a:lnTo>
                                <a:lnTo>
                                  <a:pt x="223" y="0"/>
                                </a:lnTo>
                                <a:lnTo>
                                  <a:pt x="240" y="2"/>
                                </a:lnTo>
                                <a:lnTo>
                                  <a:pt x="258" y="6"/>
                                </a:lnTo>
                                <a:lnTo>
                                  <a:pt x="278" y="12"/>
                                </a:lnTo>
                                <a:lnTo>
                                  <a:pt x="295" y="18"/>
                                </a:lnTo>
                                <a:lnTo>
                                  <a:pt x="311" y="26"/>
                                </a:lnTo>
                                <a:lnTo>
                                  <a:pt x="329" y="36"/>
                                </a:lnTo>
                                <a:lnTo>
                                  <a:pt x="342" y="48"/>
                                </a:lnTo>
                                <a:lnTo>
                                  <a:pt x="356" y="58"/>
                                </a:lnTo>
                                <a:lnTo>
                                  <a:pt x="368" y="72"/>
                                </a:lnTo>
                                <a:lnTo>
                                  <a:pt x="378" y="86"/>
                                </a:lnTo>
                                <a:lnTo>
                                  <a:pt x="384" y="100"/>
                                </a:lnTo>
                                <a:lnTo>
                                  <a:pt x="388" y="114"/>
                                </a:lnTo>
                                <a:lnTo>
                                  <a:pt x="388" y="130"/>
                                </a:lnTo>
                                <a:lnTo>
                                  <a:pt x="386" y="148"/>
                                </a:lnTo>
                                <a:lnTo>
                                  <a:pt x="380" y="164"/>
                                </a:lnTo>
                                <a:lnTo>
                                  <a:pt x="378" y="184"/>
                                </a:lnTo>
                                <a:lnTo>
                                  <a:pt x="376" y="186"/>
                                </a:lnTo>
                                <a:lnTo>
                                  <a:pt x="372" y="192"/>
                                </a:lnTo>
                                <a:lnTo>
                                  <a:pt x="364" y="198"/>
                                </a:lnTo>
                                <a:lnTo>
                                  <a:pt x="352" y="206"/>
                                </a:lnTo>
                                <a:lnTo>
                                  <a:pt x="329" y="214"/>
                                </a:lnTo>
                                <a:lnTo>
                                  <a:pt x="299" y="220"/>
                                </a:lnTo>
                                <a:lnTo>
                                  <a:pt x="258" y="224"/>
                                </a:lnTo>
                                <a:lnTo>
                                  <a:pt x="201" y="226"/>
                                </a:lnTo>
                                <a:lnTo>
                                  <a:pt x="181" y="230"/>
                                </a:lnTo>
                                <a:lnTo>
                                  <a:pt x="162" y="232"/>
                                </a:lnTo>
                                <a:lnTo>
                                  <a:pt x="142" y="234"/>
                                </a:lnTo>
                                <a:lnTo>
                                  <a:pt x="124" y="236"/>
                                </a:lnTo>
                                <a:lnTo>
                                  <a:pt x="107" y="236"/>
                                </a:lnTo>
                                <a:lnTo>
                                  <a:pt x="89" y="236"/>
                                </a:lnTo>
                                <a:lnTo>
                                  <a:pt x="73" y="236"/>
                                </a:lnTo>
                                <a:lnTo>
                                  <a:pt x="57" y="234"/>
                                </a:lnTo>
                                <a:lnTo>
                                  <a:pt x="44" y="230"/>
                                </a:lnTo>
                                <a:lnTo>
                                  <a:pt x="32" y="224"/>
                                </a:lnTo>
                                <a:lnTo>
                                  <a:pt x="22" y="218"/>
                                </a:lnTo>
                                <a:lnTo>
                                  <a:pt x="14" y="210"/>
                                </a:lnTo>
                                <a:lnTo>
                                  <a:pt x="6" y="202"/>
                                </a:lnTo>
                                <a:lnTo>
                                  <a:pt x="2" y="190"/>
                                </a:lnTo>
                                <a:lnTo>
                                  <a:pt x="0" y="176"/>
                                </a:lnTo>
                                <a:lnTo>
                                  <a:pt x="2" y="162"/>
                                </a:lnTo>
                                <a:lnTo>
                                  <a:pt x="30" y="162"/>
                                </a:lnTo>
                                <a:lnTo>
                                  <a:pt x="30" y="1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4324350" y="8570913"/>
                            <a:ext cx="184150" cy="185738"/>
                          </a:xfrm>
                          <a:custGeom>
                            <a:avLst/>
                            <a:gdLst>
                              <a:gd name="T0" fmla="*/ 0 w 116"/>
                              <a:gd name="T1" fmla="*/ 50 h 117"/>
                              <a:gd name="T2" fmla="*/ 114 w 116"/>
                              <a:gd name="T3" fmla="*/ 117 h 117"/>
                              <a:gd name="T4" fmla="*/ 116 w 116"/>
                              <a:gd name="T5" fmla="*/ 0 h 117"/>
                              <a:gd name="T6" fmla="*/ 0 w 116"/>
                              <a:gd name="T7" fmla="*/ 50 h 117"/>
                              <a:gd name="T8" fmla="*/ 0 w 116"/>
                              <a:gd name="T9" fmla="*/ 50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6" h="117">
                                <a:moveTo>
                                  <a:pt x="0" y="50"/>
                                </a:moveTo>
                                <a:lnTo>
                                  <a:pt x="114" y="117"/>
                                </a:lnTo>
                                <a:lnTo>
                                  <a:pt x="116" y="0"/>
                                </a:lnTo>
                                <a:lnTo>
                                  <a:pt x="0" y="5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3025775" y="7661275"/>
                            <a:ext cx="1347788" cy="404813"/>
                          </a:xfrm>
                          <a:custGeom>
                            <a:avLst/>
                            <a:gdLst>
                              <a:gd name="T0" fmla="*/ 8 w 849"/>
                              <a:gd name="T1" fmla="*/ 132 h 255"/>
                              <a:gd name="T2" fmla="*/ 4 w 849"/>
                              <a:gd name="T3" fmla="*/ 191 h 255"/>
                              <a:gd name="T4" fmla="*/ 2 w 849"/>
                              <a:gd name="T5" fmla="*/ 211 h 255"/>
                              <a:gd name="T6" fmla="*/ 20 w 849"/>
                              <a:gd name="T7" fmla="*/ 213 h 255"/>
                              <a:gd name="T8" fmla="*/ 55 w 849"/>
                              <a:gd name="T9" fmla="*/ 217 h 255"/>
                              <a:gd name="T10" fmla="*/ 104 w 849"/>
                              <a:gd name="T11" fmla="*/ 219 h 255"/>
                              <a:gd name="T12" fmla="*/ 161 w 849"/>
                              <a:gd name="T13" fmla="*/ 223 h 255"/>
                              <a:gd name="T14" fmla="*/ 232 w 849"/>
                              <a:gd name="T15" fmla="*/ 227 h 255"/>
                              <a:gd name="T16" fmla="*/ 305 w 849"/>
                              <a:gd name="T17" fmla="*/ 231 h 255"/>
                              <a:gd name="T18" fmla="*/ 383 w 849"/>
                              <a:gd name="T19" fmla="*/ 235 h 255"/>
                              <a:gd name="T20" fmla="*/ 464 w 849"/>
                              <a:gd name="T21" fmla="*/ 239 h 255"/>
                              <a:gd name="T22" fmla="*/ 543 w 849"/>
                              <a:gd name="T23" fmla="*/ 243 h 255"/>
                              <a:gd name="T24" fmla="*/ 617 w 849"/>
                              <a:gd name="T25" fmla="*/ 245 h 255"/>
                              <a:gd name="T26" fmla="*/ 686 w 849"/>
                              <a:gd name="T27" fmla="*/ 249 h 255"/>
                              <a:gd name="T28" fmla="*/ 745 w 849"/>
                              <a:gd name="T29" fmla="*/ 251 h 255"/>
                              <a:gd name="T30" fmla="*/ 794 w 849"/>
                              <a:gd name="T31" fmla="*/ 253 h 255"/>
                              <a:gd name="T32" fmla="*/ 830 w 849"/>
                              <a:gd name="T33" fmla="*/ 255 h 255"/>
                              <a:gd name="T34" fmla="*/ 847 w 849"/>
                              <a:gd name="T35" fmla="*/ 255 h 255"/>
                              <a:gd name="T36" fmla="*/ 847 w 849"/>
                              <a:gd name="T37" fmla="*/ 114 h 255"/>
                              <a:gd name="T38" fmla="*/ 841 w 849"/>
                              <a:gd name="T39" fmla="*/ 110 h 255"/>
                              <a:gd name="T40" fmla="*/ 826 w 849"/>
                              <a:gd name="T41" fmla="*/ 102 h 255"/>
                              <a:gd name="T42" fmla="*/ 800 w 849"/>
                              <a:gd name="T43" fmla="*/ 90 h 255"/>
                              <a:gd name="T44" fmla="*/ 767 w 849"/>
                              <a:gd name="T45" fmla="*/ 76 h 255"/>
                              <a:gd name="T46" fmla="*/ 725 w 849"/>
                              <a:gd name="T47" fmla="*/ 62 h 255"/>
                              <a:gd name="T48" fmla="*/ 676 w 849"/>
                              <a:gd name="T49" fmla="*/ 44 h 255"/>
                              <a:gd name="T50" fmla="*/ 623 w 849"/>
                              <a:gd name="T51" fmla="*/ 30 h 255"/>
                              <a:gd name="T52" fmla="*/ 564 w 849"/>
                              <a:gd name="T53" fmla="*/ 16 h 255"/>
                              <a:gd name="T54" fmla="*/ 499 w 849"/>
                              <a:gd name="T55" fmla="*/ 6 h 255"/>
                              <a:gd name="T56" fmla="*/ 433 w 849"/>
                              <a:gd name="T57" fmla="*/ 0 h 255"/>
                              <a:gd name="T58" fmla="*/ 364 w 849"/>
                              <a:gd name="T59" fmla="*/ 0 h 255"/>
                              <a:gd name="T60" fmla="*/ 293 w 849"/>
                              <a:gd name="T61" fmla="*/ 6 h 255"/>
                              <a:gd name="T62" fmla="*/ 220 w 849"/>
                              <a:gd name="T63" fmla="*/ 18 h 255"/>
                              <a:gd name="T64" fmla="*/ 150 w 849"/>
                              <a:gd name="T65" fmla="*/ 42 h 255"/>
                              <a:gd name="T66" fmla="*/ 79 w 849"/>
                              <a:gd name="T67" fmla="*/ 74 h 255"/>
                              <a:gd name="T68" fmla="*/ 8 w 849"/>
                              <a:gd name="T69" fmla="*/ 120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849" h="255">
                                <a:moveTo>
                                  <a:pt x="8" y="120"/>
                                </a:moveTo>
                                <a:lnTo>
                                  <a:pt x="8" y="132"/>
                                </a:lnTo>
                                <a:lnTo>
                                  <a:pt x="6" y="160"/>
                                </a:lnTo>
                                <a:lnTo>
                                  <a:pt x="4" y="191"/>
                                </a:lnTo>
                                <a:lnTo>
                                  <a:pt x="0" y="209"/>
                                </a:lnTo>
                                <a:lnTo>
                                  <a:pt x="2" y="211"/>
                                </a:lnTo>
                                <a:lnTo>
                                  <a:pt x="8" y="211"/>
                                </a:lnTo>
                                <a:lnTo>
                                  <a:pt x="20" y="213"/>
                                </a:lnTo>
                                <a:lnTo>
                                  <a:pt x="36" y="215"/>
                                </a:lnTo>
                                <a:lnTo>
                                  <a:pt x="55" y="217"/>
                                </a:lnTo>
                                <a:lnTo>
                                  <a:pt x="77" y="219"/>
                                </a:lnTo>
                                <a:lnTo>
                                  <a:pt x="104" y="219"/>
                                </a:lnTo>
                                <a:lnTo>
                                  <a:pt x="132" y="221"/>
                                </a:lnTo>
                                <a:lnTo>
                                  <a:pt x="161" y="223"/>
                                </a:lnTo>
                                <a:lnTo>
                                  <a:pt x="195" y="225"/>
                                </a:lnTo>
                                <a:lnTo>
                                  <a:pt x="232" y="227"/>
                                </a:lnTo>
                                <a:lnTo>
                                  <a:pt x="267" y="229"/>
                                </a:lnTo>
                                <a:lnTo>
                                  <a:pt x="305" y="231"/>
                                </a:lnTo>
                                <a:lnTo>
                                  <a:pt x="344" y="233"/>
                                </a:lnTo>
                                <a:lnTo>
                                  <a:pt x="383" y="235"/>
                                </a:lnTo>
                                <a:lnTo>
                                  <a:pt x="423" y="237"/>
                                </a:lnTo>
                                <a:lnTo>
                                  <a:pt x="464" y="239"/>
                                </a:lnTo>
                                <a:lnTo>
                                  <a:pt x="503" y="241"/>
                                </a:lnTo>
                                <a:lnTo>
                                  <a:pt x="543" y="243"/>
                                </a:lnTo>
                                <a:lnTo>
                                  <a:pt x="580" y="245"/>
                                </a:lnTo>
                                <a:lnTo>
                                  <a:pt x="617" y="245"/>
                                </a:lnTo>
                                <a:lnTo>
                                  <a:pt x="653" y="247"/>
                                </a:lnTo>
                                <a:lnTo>
                                  <a:pt x="686" y="249"/>
                                </a:lnTo>
                                <a:lnTo>
                                  <a:pt x="717" y="249"/>
                                </a:lnTo>
                                <a:lnTo>
                                  <a:pt x="745" y="251"/>
                                </a:lnTo>
                                <a:lnTo>
                                  <a:pt x="771" y="253"/>
                                </a:lnTo>
                                <a:lnTo>
                                  <a:pt x="794" y="253"/>
                                </a:lnTo>
                                <a:lnTo>
                                  <a:pt x="814" y="255"/>
                                </a:lnTo>
                                <a:lnTo>
                                  <a:pt x="830" y="255"/>
                                </a:lnTo>
                                <a:lnTo>
                                  <a:pt x="839" y="255"/>
                                </a:lnTo>
                                <a:lnTo>
                                  <a:pt x="847" y="255"/>
                                </a:lnTo>
                                <a:lnTo>
                                  <a:pt x="849" y="255"/>
                                </a:lnTo>
                                <a:lnTo>
                                  <a:pt x="847" y="114"/>
                                </a:lnTo>
                                <a:lnTo>
                                  <a:pt x="845" y="112"/>
                                </a:lnTo>
                                <a:lnTo>
                                  <a:pt x="841" y="110"/>
                                </a:lnTo>
                                <a:lnTo>
                                  <a:pt x="833" y="108"/>
                                </a:lnTo>
                                <a:lnTo>
                                  <a:pt x="826" y="102"/>
                                </a:lnTo>
                                <a:lnTo>
                                  <a:pt x="814" y="98"/>
                                </a:lnTo>
                                <a:lnTo>
                                  <a:pt x="800" y="90"/>
                                </a:lnTo>
                                <a:lnTo>
                                  <a:pt x="784" y="84"/>
                                </a:lnTo>
                                <a:lnTo>
                                  <a:pt x="767" y="76"/>
                                </a:lnTo>
                                <a:lnTo>
                                  <a:pt x="747" y="70"/>
                                </a:lnTo>
                                <a:lnTo>
                                  <a:pt x="725" y="62"/>
                                </a:lnTo>
                                <a:lnTo>
                                  <a:pt x="702" y="52"/>
                                </a:lnTo>
                                <a:lnTo>
                                  <a:pt x="676" y="44"/>
                                </a:lnTo>
                                <a:lnTo>
                                  <a:pt x="651" y="36"/>
                                </a:lnTo>
                                <a:lnTo>
                                  <a:pt x="623" y="30"/>
                                </a:lnTo>
                                <a:lnTo>
                                  <a:pt x="594" y="22"/>
                                </a:lnTo>
                                <a:lnTo>
                                  <a:pt x="564" y="16"/>
                                </a:lnTo>
                                <a:lnTo>
                                  <a:pt x="533" y="10"/>
                                </a:lnTo>
                                <a:lnTo>
                                  <a:pt x="499" y="6"/>
                                </a:lnTo>
                                <a:lnTo>
                                  <a:pt x="466" y="2"/>
                                </a:lnTo>
                                <a:lnTo>
                                  <a:pt x="433" y="0"/>
                                </a:lnTo>
                                <a:lnTo>
                                  <a:pt x="399" y="0"/>
                                </a:lnTo>
                                <a:lnTo>
                                  <a:pt x="364" y="0"/>
                                </a:lnTo>
                                <a:lnTo>
                                  <a:pt x="328" y="2"/>
                                </a:lnTo>
                                <a:lnTo>
                                  <a:pt x="293" y="6"/>
                                </a:lnTo>
                                <a:lnTo>
                                  <a:pt x="258" y="10"/>
                                </a:lnTo>
                                <a:lnTo>
                                  <a:pt x="220" y="18"/>
                                </a:lnTo>
                                <a:lnTo>
                                  <a:pt x="185" y="30"/>
                                </a:lnTo>
                                <a:lnTo>
                                  <a:pt x="150" y="42"/>
                                </a:lnTo>
                                <a:lnTo>
                                  <a:pt x="114" y="58"/>
                                </a:lnTo>
                                <a:lnTo>
                                  <a:pt x="79" y="74"/>
                                </a:lnTo>
                                <a:lnTo>
                                  <a:pt x="43" y="96"/>
                                </a:lnTo>
                                <a:lnTo>
                                  <a:pt x="8" y="120"/>
                                </a:lnTo>
                                <a:lnTo>
                                  <a:pt x="8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1741488" y="8335963"/>
                            <a:ext cx="1362075" cy="757238"/>
                          </a:xfrm>
                          <a:custGeom>
                            <a:avLst/>
                            <a:gdLst>
                              <a:gd name="T0" fmla="*/ 47 w 858"/>
                              <a:gd name="T1" fmla="*/ 202 h 477"/>
                              <a:gd name="T2" fmla="*/ 3 w 858"/>
                              <a:gd name="T3" fmla="*/ 283 h 477"/>
                              <a:gd name="T4" fmla="*/ 11 w 858"/>
                              <a:gd name="T5" fmla="*/ 369 h 477"/>
                              <a:gd name="T6" fmla="*/ 76 w 858"/>
                              <a:gd name="T7" fmla="*/ 439 h 477"/>
                              <a:gd name="T8" fmla="*/ 167 w 858"/>
                              <a:gd name="T9" fmla="*/ 467 h 477"/>
                              <a:gd name="T10" fmla="*/ 229 w 858"/>
                              <a:gd name="T11" fmla="*/ 475 h 477"/>
                              <a:gd name="T12" fmla="*/ 292 w 858"/>
                              <a:gd name="T13" fmla="*/ 477 h 477"/>
                              <a:gd name="T14" fmla="*/ 351 w 858"/>
                              <a:gd name="T15" fmla="*/ 473 h 477"/>
                              <a:gd name="T16" fmla="*/ 406 w 858"/>
                              <a:gd name="T17" fmla="*/ 463 h 477"/>
                              <a:gd name="T18" fmla="*/ 455 w 858"/>
                              <a:gd name="T19" fmla="*/ 451 h 477"/>
                              <a:gd name="T20" fmla="*/ 499 w 858"/>
                              <a:gd name="T21" fmla="*/ 437 h 477"/>
                              <a:gd name="T22" fmla="*/ 534 w 858"/>
                              <a:gd name="T23" fmla="*/ 419 h 477"/>
                              <a:gd name="T24" fmla="*/ 560 w 858"/>
                              <a:gd name="T25" fmla="*/ 417 h 477"/>
                              <a:gd name="T26" fmla="*/ 581 w 858"/>
                              <a:gd name="T27" fmla="*/ 425 h 477"/>
                              <a:gd name="T28" fmla="*/ 607 w 858"/>
                              <a:gd name="T29" fmla="*/ 429 h 477"/>
                              <a:gd name="T30" fmla="*/ 632 w 858"/>
                              <a:gd name="T31" fmla="*/ 431 h 477"/>
                              <a:gd name="T32" fmla="*/ 660 w 858"/>
                              <a:gd name="T33" fmla="*/ 431 h 477"/>
                              <a:gd name="T34" fmla="*/ 683 w 858"/>
                              <a:gd name="T35" fmla="*/ 429 h 477"/>
                              <a:gd name="T36" fmla="*/ 705 w 858"/>
                              <a:gd name="T37" fmla="*/ 427 h 477"/>
                              <a:gd name="T38" fmla="*/ 721 w 858"/>
                              <a:gd name="T39" fmla="*/ 423 h 477"/>
                              <a:gd name="T40" fmla="*/ 740 w 858"/>
                              <a:gd name="T41" fmla="*/ 417 h 477"/>
                              <a:gd name="T42" fmla="*/ 780 w 858"/>
                              <a:gd name="T43" fmla="*/ 407 h 477"/>
                              <a:gd name="T44" fmla="*/ 821 w 858"/>
                              <a:gd name="T45" fmla="*/ 379 h 477"/>
                              <a:gd name="T46" fmla="*/ 850 w 858"/>
                              <a:gd name="T47" fmla="*/ 321 h 477"/>
                              <a:gd name="T48" fmla="*/ 858 w 858"/>
                              <a:gd name="T49" fmla="*/ 251 h 477"/>
                              <a:gd name="T50" fmla="*/ 847 w 858"/>
                              <a:gd name="T51" fmla="*/ 198 h 477"/>
                              <a:gd name="T52" fmla="*/ 823 w 858"/>
                              <a:gd name="T53" fmla="*/ 150 h 477"/>
                              <a:gd name="T54" fmla="*/ 793 w 858"/>
                              <a:gd name="T55" fmla="*/ 106 h 477"/>
                              <a:gd name="T56" fmla="*/ 762 w 858"/>
                              <a:gd name="T57" fmla="*/ 68 h 477"/>
                              <a:gd name="T58" fmla="*/ 731 w 858"/>
                              <a:gd name="T59" fmla="*/ 36 h 477"/>
                              <a:gd name="T60" fmla="*/ 705 w 858"/>
                              <a:gd name="T61" fmla="*/ 12 h 477"/>
                              <a:gd name="T62" fmla="*/ 691 w 858"/>
                              <a:gd name="T63" fmla="*/ 2 h 477"/>
                              <a:gd name="T64" fmla="*/ 687 w 858"/>
                              <a:gd name="T65" fmla="*/ 0 h 477"/>
                              <a:gd name="T66" fmla="*/ 666 w 858"/>
                              <a:gd name="T67" fmla="*/ 2 h 477"/>
                              <a:gd name="T68" fmla="*/ 624 w 858"/>
                              <a:gd name="T69" fmla="*/ 6 h 477"/>
                              <a:gd name="T70" fmla="*/ 566 w 858"/>
                              <a:gd name="T71" fmla="*/ 16 h 477"/>
                              <a:gd name="T72" fmla="*/ 487 w 858"/>
                              <a:gd name="T73" fmla="*/ 34 h 477"/>
                              <a:gd name="T74" fmla="*/ 391 w 858"/>
                              <a:gd name="T75" fmla="*/ 60 h 477"/>
                              <a:gd name="T76" fmla="*/ 281 w 858"/>
                              <a:gd name="T77" fmla="*/ 96 h 477"/>
                              <a:gd name="T78" fmla="*/ 153 w 858"/>
                              <a:gd name="T79" fmla="*/ 144 h 477"/>
                              <a:gd name="T80" fmla="*/ 84 w 858"/>
                              <a:gd name="T81" fmla="*/ 172 h 4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858" h="477">
                                <a:moveTo>
                                  <a:pt x="84" y="172"/>
                                </a:moveTo>
                                <a:lnTo>
                                  <a:pt x="47" y="202"/>
                                </a:lnTo>
                                <a:lnTo>
                                  <a:pt x="19" y="241"/>
                                </a:lnTo>
                                <a:lnTo>
                                  <a:pt x="3" y="283"/>
                                </a:lnTo>
                                <a:lnTo>
                                  <a:pt x="0" y="327"/>
                                </a:lnTo>
                                <a:lnTo>
                                  <a:pt x="11" y="369"/>
                                </a:lnTo>
                                <a:lnTo>
                                  <a:pt x="37" y="407"/>
                                </a:lnTo>
                                <a:lnTo>
                                  <a:pt x="76" y="439"/>
                                </a:lnTo>
                                <a:lnTo>
                                  <a:pt x="133" y="461"/>
                                </a:lnTo>
                                <a:lnTo>
                                  <a:pt x="167" y="467"/>
                                </a:lnTo>
                                <a:lnTo>
                                  <a:pt x="198" y="473"/>
                                </a:lnTo>
                                <a:lnTo>
                                  <a:pt x="229" y="475"/>
                                </a:lnTo>
                                <a:lnTo>
                                  <a:pt x="261" y="477"/>
                                </a:lnTo>
                                <a:lnTo>
                                  <a:pt x="292" y="477"/>
                                </a:lnTo>
                                <a:lnTo>
                                  <a:pt x="322" y="475"/>
                                </a:lnTo>
                                <a:lnTo>
                                  <a:pt x="351" y="473"/>
                                </a:lnTo>
                                <a:lnTo>
                                  <a:pt x="379" y="469"/>
                                </a:lnTo>
                                <a:lnTo>
                                  <a:pt x="406" y="463"/>
                                </a:lnTo>
                                <a:lnTo>
                                  <a:pt x="432" y="457"/>
                                </a:lnTo>
                                <a:lnTo>
                                  <a:pt x="455" y="451"/>
                                </a:lnTo>
                                <a:lnTo>
                                  <a:pt x="479" y="443"/>
                                </a:lnTo>
                                <a:lnTo>
                                  <a:pt x="499" y="437"/>
                                </a:lnTo>
                                <a:lnTo>
                                  <a:pt x="518" y="429"/>
                                </a:lnTo>
                                <a:lnTo>
                                  <a:pt x="534" y="419"/>
                                </a:lnTo>
                                <a:lnTo>
                                  <a:pt x="550" y="411"/>
                                </a:lnTo>
                                <a:lnTo>
                                  <a:pt x="560" y="417"/>
                                </a:lnTo>
                                <a:lnTo>
                                  <a:pt x="569" y="421"/>
                                </a:lnTo>
                                <a:lnTo>
                                  <a:pt x="581" y="425"/>
                                </a:lnTo>
                                <a:lnTo>
                                  <a:pt x="593" y="427"/>
                                </a:lnTo>
                                <a:lnTo>
                                  <a:pt x="607" y="429"/>
                                </a:lnTo>
                                <a:lnTo>
                                  <a:pt x="619" y="431"/>
                                </a:lnTo>
                                <a:lnTo>
                                  <a:pt x="632" y="431"/>
                                </a:lnTo>
                                <a:lnTo>
                                  <a:pt x="646" y="431"/>
                                </a:lnTo>
                                <a:lnTo>
                                  <a:pt x="660" y="431"/>
                                </a:lnTo>
                                <a:lnTo>
                                  <a:pt x="672" y="431"/>
                                </a:lnTo>
                                <a:lnTo>
                                  <a:pt x="683" y="429"/>
                                </a:lnTo>
                                <a:lnTo>
                                  <a:pt x="695" y="429"/>
                                </a:lnTo>
                                <a:lnTo>
                                  <a:pt x="705" y="427"/>
                                </a:lnTo>
                                <a:lnTo>
                                  <a:pt x="713" y="425"/>
                                </a:lnTo>
                                <a:lnTo>
                                  <a:pt x="721" y="423"/>
                                </a:lnTo>
                                <a:lnTo>
                                  <a:pt x="729" y="421"/>
                                </a:lnTo>
                                <a:lnTo>
                                  <a:pt x="740" y="417"/>
                                </a:lnTo>
                                <a:lnTo>
                                  <a:pt x="760" y="413"/>
                                </a:lnTo>
                                <a:lnTo>
                                  <a:pt x="780" y="407"/>
                                </a:lnTo>
                                <a:lnTo>
                                  <a:pt x="799" y="395"/>
                                </a:lnTo>
                                <a:lnTo>
                                  <a:pt x="821" y="379"/>
                                </a:lnTo>
                                <a:lnTo>
                                  <a:pt x="839" y="355"/>
                                </a:lnTo>
                                <a:lnTo>
                                  <a:pt x="850" y="321"/>
                                </a:lnTo>
                                <a:lnTo>
                                  <a:pt x="858" y="277"/>
                                </a:lnTo>
                                <a:lnTo>
                                  <a:pt x="858" y="251"/>
                                </a:lnTo>
                                <a:lnTo>
                                  <a:pt x="854" y="224"/>
                                </a:lnTo>
                                <a:lnTo>
                                  <a:pt x="847" y="198"/>
                                </a:lnTo>
                                <a:lnTo>
                                  <a:pt x="837" y="174"/>
                                </a:lnTo>
                                <a:lnTo>
                                  <a:pt x="823" y="150"/>
                                </a:lnTo>
                                <a:lnTo>
                                  <a:pt x="809" y="128"/>
                                </a:lnTo>
                                <a:lnTo>
                                  <a:pt x="793" y="106"/>
                                </a:lnTo>
                                <a:lnTo>
                                  <a:pt x="778" y="86"/>
                                </a:lnTo>
                                <a:lnTo>
                                  <a:pt x="762" y="68"/>
                                </a:lnTo>
                                <a:lnTo>
                                  <a:pt x="744" y="50"/>
                                </a:lnTo>
                                <a:lnTo>
                                  <a:pt x="731" y="36"/>
                                </a:lnTo>
                                <a:lnTo>
                                  <a:pt x="717" y="22"/>
                                </a:lnTo>
                                <a:lnTo>
                                  <a:pt x="705" y="12"/>
                                </a:lnTo>
                                <a:lnTo>
                                  <a:pt x="697" y="6"/>
                                </a:lnTo>
                                <a:lnTo>
                                  <a:pt x="691" y="2"/>
                                </a:lnTo>
                                <a:lnTo>
                                  <a:pt x="689" y="0"/>
                                </a:lnTo>
                                <a:lnTo>
                                  <a:pt x="687" y="0"/>
                                </a:lnTo>
                                <a:lnTo>
                                  <a:pt x="679" y="0"/>
                                </a:lnTo>
                                <a:lnTo>
                                  <a:pt x="666" y="2"/>
                                </a:lnTo>
                                <a:lnTo>
                                  <a:pt x="648" y="4"/>
                                </a:lnTo>
                                <a:lnTo>
                                  <a:pt x="624" y="6"/>
                                </a:lnTo>
                                <a:lnTo>
                                  <a:pt x="597" y="12"/>
                                </a:lnTo>
                                <a:lnTo>
                                  <a:pt x="566" y="16"/>
                                </a:lnTo>
                                <a:lnTo>
                                  <a:pt x="528" y="24"/>
                                </a:lnTo>
                                <a:lnTo>
                                  <a:pt x="487" y="34"/>
                                </a:lnTo>
                                <a:lnTo>
                                  <a:pt x="442" y="46"/>
                                </a:lnTo>
                                <a:lnTo>
                                  <a:pt x="391" y="60"/>
                                </a:lnTo>
                                <a:lnTo>
                                  <a:pt x="338" y="76"/>
                                </a:lnTo>
                                <a:lnTo>
                                  <a:pt x="281" y="96"/>
                                </a:lnTo>
                                <a:lnTo>
                                  <a:pt x="220" y="118"/>
                                </a:lnTo>
                                <a:lnTo>
                                  <a:pt x="153" y="144"/>
                                </a:lnTo>
                                <a:lnTo>
                                  <a:pt x="84" y="172"/>
                                </a:lnTo>
                                <a:lnTo>
                                  <a:pt x="84" y="1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4638675" y="8253413"/>
                            <a:ext cx="125413" cy="98425"/>
                          </a:xfrm>
                          <a:custGeom>
                            <a:avLst/>
                            <a:gdLst>
                              <a:gd name="T0" fmla="*/ 28 w 79"/>
                              <a:gd name="T1" fmla="*/ 6 h 62"/>
                              <a:gd name="T2" fmla="*/ 79 w 79"/>
                              <a:gd name="T3" fmla="*/ 38 h 62"/>
                              <a:gd name="T4" fmla="*/ 4 w 79"/>
                              <a:gd name="T5" fmla="*/ 62 h 62"/>
                              <a:gd name="T6" fmla="*/ 0 w 79"/>
                              <a:gd name="T7" fmla="*/ 0 h 62"/>
                              <a:gd name="T8" fmla="*/ 28 w 79"/>
                              <a:gd name="T9" fmla="*/ 6 h 62"/>
                              <a:gd name="T10" fmla="*/ 28 w 79"/>
                              <a:gd name="T11" fmla="*/ 6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9" h="62">
                                <a:moveTo>
                                  <a:pt x="28" y="6"/>
                                </a:moveTo>
                                <a:lnTo>
                                  <a:pt x="79" y="38"/>
                                </a:lnTo>
                                <a:lnTo>
                                  <a:pt x="4" y="62"/>
                                </a:lnTo>
                                <a:lnTo>
                                  <a:pt x="0" y="0"/>
                                </a:lnTo>
                                <a:lnTo>
                                  <a:pt x="28" y="6"/>
                                </a:lnTo>
                                <a:lnTo>
                                  <a:pt x="28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1719263" y="6561138"/>
                            <a:ext cx="3436938" cy="2579688"/>
                          </a:xfrm>
                          <a:custGeom>
                            <a:avLst/>
                            <a:gdLst>
                              <a:gd name="T0" fmla="*/ 1539 w 2165"/>
                              <a:gd name="T1" fmla="*/ 84 h 1625"/>
                              <a:gd name="T2" fmla="*/ 1470 w 2165"/>
                              <a:gd name="T3" fmla="*/ 256 h 1625"/>
                              <a:gd name="T4" fmla="*/ 1383 w 2165"/>
                              <a:gd name="T5" fmla="*/ 260 h 1625"/>
                              <a:gd name="T6" fmla="*/ 1387 w 2165"/>
                              <a:gd name="T7" fmla="*/ 232 h 1625"/>
                              <a:gd name="T8" fmla="*/ 1332 w 2165"/>
                              <a:gd name="T9" fmla="*/ 170 h 1625"/>
                              <a:gd name="T10" fmla="*/ 1220 w 2165"/>
                              <a:gd name="T11" fmla="*/ 162 h 1625"/>
                              <a:gd name="T12" fmla="*/ 1405 w 2165"/>
                              <a:gd name="T13" fmla="*/ 224 h 1625"/>
                              <a:gd name="T14" fmla="*/ 1373 w 2165"/>
                              <a:gd name="T15" fmla="*/ 130 h 1625"/>
                              <a:gd name="T16" fmla="*/ 1130 w 2165"/>
                              <a:gd name="T17" fmla="*/ 204 h 1625"/>
                              <a:gd name="T18" fmla="*/ 1197 w 2165"/>
                              <a:gd name="T19" fmla="*/ 202 h 1625"/>
                              <a:gd name="T20" fmla="*/ 1208 w 2165"/>
                              <a:gd name="T21" fmla="*/ 250 h 1625"/>
                              <a:gd name="T22" fmla="*/ 1263 w 2165"/>
                              <a:gd name="T23" fmla="*/ 260 h 1625"/>
                              <a:gd name="T24" fmla="*/ 1326 w 2165"/>
                              <a:gd name="T25" fmla="*/ 256 h 1625"/>
                              <a:gd name="T26" fmla="*/ 1161 w 2165"/>
                              <a:gd name="T27" fmla="*/ 320 h 1625"/>
                              <a:gd name="T28" fmla="*/ 1460 w 2165"/>
                              <a:gd name="T29" fmla="*/ 282 h 1625"/>
                              <a:gd name="T30" fmla="*/ 1639 w 2165"/>
                              <a:gd name="T31" fmla="*/ 459 h 1625"/>
                              <a:gd name="T32" fmla="*/ 2020 w 2165"/>
                              <a:gd name="T33" fmla="*/ 356 h 1625"/>
                              <a:gd name="T34" fmla="*/ 2130 w 2165"/>
                              <a:gd name="T35" fmla="*/ 423 h 1625"/>
                              <a:gd name="T36" fmla="*/ 1963 w 2165"/>
                              <a:gd name="T37" fmla="*/ 541 h 1625"/>
                              <a:gd name="T38" fmla="*/ 1641 w 2165"/>
                              <a:gd name="T39" fmla="*/ 623 h 1625"/>
                              <a:gd name="T40" fmla="*/ 1627 w 2165"/>
                              <a:gd name="T41" fmla="*/ 791 h 1625"/>
                              <a:gd name="T42" fmla="*/ 1383 w 2165"/>
                              <a:gd name="T43" fmla="*/ 815 h 1625"/>
                              <a:gd name="T44" fmla="*/ 1690 w 2165"/>
                              <a:gd name="T45" fmla="*/ 1070 h 1625"/>
                              <a:gd name="T46" fmla="*/ 1865 w 2165"/>
                              <a:gd name="T47" fmla="*/ 1080 h 1625"/>
                              <a:gd name="T48" fmla="*/ 1996 w 2165"/>
                              <a:gd name="T49" fmla="*/ 1132 h 1625"/>
                              <a:gd name="T50" fmla="*/ 2150 w 2165"/>
                              <a:gd name="T51" fmla="*/ 1405 h 1625"/>
                              <a:gd name="T52" fmla="*/ 1680 w 2165"/>
                              <a:gd name="T53" fmla="*/ 1344 h 1625"/>
                              <a:gd name="T54" fmla="*/ 1678 w 2165"/>
                              <a:gd name="T55" fmla="*/ 1306 h 1625"/>
                              <a:gd name="T56" fmla="*/ 1733 w 2165"/>
                              <a:gd name="T57" fmla="*/ 1533 h 1625"/>
                              <a:gd name="T58" fmla="*/ 1603 w 2165"/>
                              <a:gd name="T59" fmla="*/ 1541 h 1625"/>
                              <a:gd name="T60" fmla="*/ 1456 w 2165"/>
                              <a:gd name="T61" fmla="*/ 1350 h 1625"/>
                              <a:gd name="T62" fmla="*/ 1126 w 2165"/>
                              <a:gd name="T63" fmla="*/ 1326 h 1625"/>
                              <a:gd name="T64" fmla="*/ 1018 w 2165"/>
                              <a:gd name="T65" fmla="*/ 1491 h 1625"/>
                              <a:gd name="T66" fmla="*/ 804 w 2165"/>
                              <a:gd name="T67" fmla="*/ 1579 h 1625"/>
                              <a:gd name="T68" fmla="*/ 515 w 2165"/>
                              <a:gd name="T69" fmla="*/ 1573 h 1625"/>
                              <a:gd name="T70" fmla="*/ 27 w 2165"/>
                              <a:gd name="T71" fmla="*/ 1509 h 1625"/>
                              <a:gd name="T72" fmla="*/ 25 w 2165"/>
                              <a:gd name="T73" fmla="*/ 1403 h 1625"/>
                              <a:gd name="T74" fmla="*/ 326 w 2165"/>
                              <a:gd name="T75" fmla="*/ 1583 h 1625"/>
                              <a:gd name="T76" fmla="*/ 621 w 2165"/>
                              <a:gd name="T77" fmla="*/ 1505 h 1625"/>
                              <a:gd name="T78" fmla="*/ 774 w 2165"/>
                              <a:gd name="T79" fmla="*/ 1513 h 1625"/>
                              <a:gd name="T80" fmla="*/ 743 w 2165"/>
                              <a:gd name="T81" fmla="*/ 1240 h 1625"/>
                              <a:gd name="T82" fmla="*/ 479 w 2165"/>
                              <a:gd name="T83" fmla="*/ 1208 h 1625"/>
                              <a:gd name="T84" fmla="*/ 190 w 2165"/>
                              <a:gd name="T85" fmla="*/ 1302 h 1625"/>
                              <a:gd name="T86" fmla="*/ 128 w 2165"/>
                              <a:gd name="T87" fmla="*/ 1132 h 1625"/>
                              <a:gd name="T88" fmla="*/ 228 w 2165"/>
                              <a:gd name="T89" fmla="*/ 922 h 1625"/>
                              <a:gd name="T90" fmla="*/ 401 w 2165"/>
                              <a:gd name="T91" fmla="*/ 853 h 1625"/>
                              <a:gd name="T92" fmla="*/ 259 w 2165"/>
                              <a:gd name="T93" fmla="*/ 815 h 1625"/>
                              <a:gd name="T94" fmla="*/ 177 w 2165"/>
                              <a:gd name="T95" fmla="*/ 745 h 1625"/>
                              <a:gd name="T96" fmla="*/ 377 w 2165"/>
                              <a:gd name="T97" fmla="*/ 791 h 1625"/>
                              <a:gd name="T98" fmla="*/ 552 w 2165"/>
                              <a:gd name="T99" fmla="*/ 637 h 1625"/>
                              <a:gd name="T100" fmla="*/ 544 w 2165"/>
                              <a:gd name="T101" fmla="*/ 723 h 1625"/>
                              <a:gd name="T102" fmla="*/ 479 w 2165"/>
                              <a:gd name="T103" fmla="*/ 865 h 1625"/>
                              <a:gd name="T104" fmla="*/ 707 w 2165"/>
                              <a:gd name="T105" fmla="*/ 841 h 1625"/>
                              <a:gd name="T106" fmla="*/ 1012 w 2165"/>
                              <a:gd name="T107" fmla="*/ 825 h 1625"/>
                              <a:gd name="T108" fmla="*/ 882 w 2165"/>
                              <a:gd name="T109" fmla="*/ 781 h 1625"/>
                              <a:gd name="T110" fmla="*/ 776 w 2165"/>
                              <a:gd name="T111" fmla="*/ 513 h 1625"/>
                              <a:gd name="T112" fmla="*/ 570 w 2165"/>
                              <a:gd name="T113" fmla="*/ 264 h 1625"/>
                              <a:gd name="T114" fmla="*/ 585 w 2165"/>
                              <a:gd name="T115" fmla="*/ 162 h 1625"/>
                              <a:gd name="T116" fmla="*/ 664 w 2165"/>
                              <a:gd name="T117" fmla="*/ 140 h 1625"/>
                              <a:gd name="T118" fmla="*/ 912 w 2165"/>
                              <a:gd name="T119" fmla="*/ 372 h 1625"/>
                              <a:gd name="T120" fmla="*/ 1100 w 2165"/>
                              <a:gd name="T121" fmla="*/ 264 h 1625"/>
                              <a:gd name="T122" fmla="*/ 1313 w 2165"/>
                              <a:gd name="T123" fmla="*/ 94 h 1625"/>
                              <a:gd name="T124" fmla="*/ 1540 w 2165"/>
                              <a:gd name="T125" fmla="*/ 36 h 1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165" h="1625">
                                <a:moveTo>
                                  <a:pt x="1631" y="20"/>
                                </a:moveTo>
                                <a:lnTo>
                                  <a:pt x="1635" y="32"/>
                                </a:lnTo>
                                <a:lnTo>
                                  <a:pt x="1637" y="46"/>
                                </a:lnTo>
                                <a:lnTo>
                                  <a:pt x="1635" y="58"/>
                                </a:lnTo>
                                <a:lnTo>
                                  <a:pt x="1629" y="70"/>
                                </a:lnTo>
                                <a:lnTo>
                                  <a:pt x="1623" y="74"/>
                                </a:lnTo>
                                <a:lnTo>
                                  <a:pt x="1617" y="76"/>
                                </a:lnTo>
                                <a:lnTo>
                                  <a:pt x="1609" y="80"/>
                                </a:lnTo>
                                <a:lnTo>
                                  <a:pt x="1601" y="82"/>
                                </a:lnTo>
                                <a:lnTo>
                                  <a:pt x="1594" y="82"/>
                                </a:lnTo>
                                <a:lnTo>
                                  <a:pt x="1584" y="82"/>
                                </a:lnTo>
                                <a:lnTo>
                                  <a:pt x="1576" y="80"/>
                                </a:lnTo>
                                <a:lnTo>
                                  <a:pt x="1568" y="78"/>
                                </a:lnTo>
                                <a:lnTo>
                                  <a:pt x="1566" y="74"/>
                                </a:lnTo>
                                <a:lnTo>
                                  <a:pt x="1562" y="70"/>
                                </a:lnTo>
                                <a:lnTo>
                                  <a:pt x="1558" y="68"/>
                                </a:lnTo>
                                <a:lnTo>
                                  <a:pt x="1554" y="66"/>
                                </a:lnTo>
                                <a:lnTo>
                                  <a:pt x="1546" y="68"/>
                                </a:lnTo>
                                <a:lnTo>
                                  <a:pt x="1544" y="74"/>
                                </a:lnTo>
                                <a:lnTo>
                                  <a:pt x="1544" y="80"/>
                                </a:lnTo>
                                <a:lnTo>
                                  <a:pt x="1539" y="84"/>
                                </a:lnTo>
                                <a:lnTo>
                                  <a:pt x="1544" y="96"/>
                                </a:lnTo>
                                <a:lnTo>
                                  <a:pt x="1544" y="96"/>
                                </a:lnTo>
                                <a:lnTo>
                                  <a:pt x="1542" y="96"/>
                                </a:lnTo>
                                <a:lnTo>
                                  <a:pt x="1540" y="98"/>
                                </a:lnTo>
                                <a:lnTo>
                                  <a:pt x="1539" y="98"/>
                                </a:lnTo>
                                <a:lnTo>
                                  <a:pt x="1544" y="104"/>
                                </a:lnTo>
                                <a:lnTo>
                                  <a:pt x="1539" y="114"/>
                                </a:lnTo>
                                <a:lnTo>
                                  <a:pt x="1537" y="124"/>
                                </a:lnTo>
                                <a:lnTo>
                                  <a:pt x="1537" y="136"/>
                                </a:lnTo>
                                <a:lnTo>
                                  <a:pt x="1537" y="148"/>
                                </a:lnTo>
                                <a:lnTo>
                                  <a:pt x="1533" y="160"/>
                                </a:lnTo>
                                <a:lnTo>
                                  <a:pt x="1527" y="172"/>
                                </a:lnTo>
                                <a:lnTo>
                                  <a:pt x="1521" y="184"/>
                                </a:lnTo>
                                <a:lnTo>
                                  <a:pt x="1515" y="196"/>
                                </a:lnTo>
                                <a:lnTo>
                                  <a:pt x="1505" y="206"/>
                                </a:lnTo>
                                <a:lnTo>
                                  <a:pt x="1495" y="216"/>
                                </a:lnTo>
                                <a:lnTo>
                                  <a:pt x="1485" y="224"/>
                                </a:lnTo>
                                <a:lnTo>
                                  <a:pt x="1474" y="232"/>
                                </a:lnTo>
                                <a:lnTo>
                                  <a:pt x="1470" y="236"/>
                                </a:lnTo>
                                <a:lnTo>
                                  <a:pt x="1468" y="246"/>
                                </a:lnTo>
                                <a:lnTo>
                                  <a:pt x="1470" y="256"/>
                                </a:lnTo>
                                <a:lnTo>
                                  <a:pt x="1468" y="264"/>
                                </a:lnTo>
                                <a:lnTo>
                                  <a:pt x="1474" y="262"/>
                                </a:lnTo>
                                <a:lnTo>
                                  <a:pt x="1460" y="270"/>
                                </a:lnTo>
                                <a:lnTo>
                                  <a:pt x="1442" y="274"/>
                                </a:lnTo>
                                <a:lnTo>
                                  <a:pt x="1425" y="276"/>
                                </a:lnTo>
                                <a:lnTo>
                                  <a:pt x="1407" y="278"/>
                                </a:lnTo>
                                <a:lnTo>
                                  <a:pt x="1389" y="278"/>
                                </a:lnTo>
                                <a:lnTo>
                                  <a:pt x="1370" y="278"/>
                                </a:lnTo>
                                <a:lnTo>
                                  <a:pt x="1352" y="276"/>
                                </a:lnTo>
                                <a:lnTo>
                                  <a:pt x="1334" y="274"/>
                                </a:lnTo>
                                <a:lnTo>
                                  <a:pt x="1334" y="272"/>
                                </a:lnTo>
                                <a:lnTo>
                                  <a:pt x="1342" y="270"/>
                                </a:lnTo>
                                <a:lnTo>
                                  <a:pt x="1350" y="270"/>
                                </a:lnTo>
                                <a:lnTo>
                                  <a:pt x="1358" y="270"/>
                                </a:lnTo>
                                <a:lnTo>
                                  <a:pt x="1366" y="270"/>
                                </a:lnTo>
                                <a:lnTo>
                                  <a:pt x="1373" y="270"/>
                                </a:lnTo>
                                <a:lnTo>
                                  <a:pt x="1381" y="270"/>
                                </a:lnTo>
                                <a:lnTo>
                                  <a:pt x="1389" y="270"/>
                                </a:lnTo>
                                <a:lnTo>
                                  <a:pt x="1397" y="268"/>
                                </a:lnTo>
                                <a:lnTo>
                                  <a:pt x="1389" y="264"/>
                                </a:lnTo>
                                <a:lnTo>
                                  <a:pt x="1383" y="260"/>
                                </a:lnTo>
                                <a:lnTo>
                                  <a:pt x="1379" y="256"/>
                                </a:lnTo>
                                <a:lnTo>
                                  <a:pt x="1373" y="252"/>
                                </a:lnTo>
                                <a:lnTo>
                                  <a:pt x="1368" y="250"/>
                                </a:lnTo>
                                <a:lnTo>
                                  <a:pt x="1362" y="248"/>
                                </a:lnTo>
                                <a:lnTo>
                                  <a:pt x="1354" y="246"/>
                                </a:lnTo>
                                <a:lnTo>
                                  <a:pt x="1344" y="246"/>
                                </a:lnTo>
                                <a:lnTo>
                                  <a:pt x="1344" y="236"/>
                                </a:lnTo>
                                <a:lnTo>
                                  <a:pt x="1348" y="236"/>
                                </a:lnTo>
                                <a:lnTo>
                                  <a:pt x="1346" y="232"/>
                                </a:lnTo>
                                <a:lnTo>
                                  <a:pt x="1340" y="224"/>
                                </a:lnTo>
                                <a:lnTo>
                                  <a:pt x="1336" y="218"/>
                                </a:lnTo>
                                <a:lnTo>
                                  <a:pt x="1340" y="212"/>
                                </a:lnTo>
                                <a:lnTo>
                                  <a:pt x="1356" y="218"/>
                                </a:lnTo>
                                <a:lnTo>
                                  <a:pt x="1348" y="232"/>
                                </a:lnTo>
                                <a:lnTo>
                                  <a:pt x="1354" y="232"/>
                                </a:lnTo>
                                <a:lnTo>
                                  <a:pt x="1358" y="234"/>
                                </a:lnTo>
                                <a:lnTo>
                                  <a:pt x="1364" y="234"/>
                                </a:lnTo>
                                <a:lnTo>
                                  <a:pt x="1368" y="234"/>
                                </a:lnTo>
                                <a:lnTo>
                                  <a:pt x="1373" y="234"/>
                                </a:lnTo>
                                <a:lnTo>
                                  <a:pt x="1381" y="234"/>
                                </a:lnTo>
                                <a:lnTo>
                                  <a:pt x="1387" y="232"/>
                                </a:lnTo>
                                <a:lnTo>
                                  <a:pt x="1393" y="232"/>
                                </a:lnTo>
                                <a:lnTo>
                                  <a:pt x="1391" y="222"/>
                                </a:lnTo>
                                <a:lnTo>
                                  <a:pt x="1385" y="214"/>
                                </a:lnTo>
                                <a:lnTo>
                                  <a:pt x="1379" y="210"/>
                                </a:lnTo>
                                <a:lnTo>
                                  <a:pt x="1371" y="204"/>
                                </a:lnTo>
                                <a:lnTo>
                                  <a:pt x="1364" y="200"/>
                                </a:lnTo>
                                <a:lnTo>
                                  <a:pt x="1358" y="194"/>
                                </a:lnTo>
                                <a:lnTo>
                                  <a:pt x="1352" y="188"/>
                                </a:lnTo>
                                <a:lnTo>
                                  <a:pt x="1350" y="180"/>
                                </a:lnTo>
                                <a:lnTo>
                                  <a:pt x="1356" y="182"/>
                                </a:lnTo>
                                <a:lnTo>
                                  <a:pt x="1362" y="182"/>
                                </a:lnTo>
                                <a:lnTo>
                                  <a:pt x="1366" y="182"/>
                                </a:lnTo>
                                <a:lnTo>
                                  <a:pt x="1371" y="182"/>
                                </a:lnTo>
                                <a:lnTo>
                                  <a:pt x="1368" y="178"/>
                                </a:lnTo>
                                <a:lnTo>
                                  <a:pt x="1364" y="174"/>
                                </a:lnTo>
                                <a:lnTo>
                                  <a:pt x="1358" y="172"/>
                                </a:lnTo>
                                <a:lnTo>
                                  <a:pt x="1354" y="170"/>
                                </a:lnTo>
                                <a:lnTo>
                                  <a:pt x="1348" y="170"/>
                                </a:lnTo>
                                <a:lnTo>
                                  <a:pt x="1342" y="170"/>
                                </a:lnTo>
                                <a:lnTo>
                                  <a:pt x="1338" y="170"/>
                                </a:lnTo>
                                <a:lnTo>
                                  <a:pt x="1332" y="170"/>
                                </a:lnTo>
                                <a:lnTo>
                                  <a:pt x="1322" y="176"/>
                                </a:lnTo>
                                <a:lnTo>
                                  <a:pt x="1311" y="180"/>
                                </a:lnTo>
                                <a:lnTo>
                                  <a:pt x="1295" y="182"/>
                                </a:lnTo>
                                <a:lnTo>
                                  <a:pt x="1281" y="182"/>
                                </a:lnTo>
                                <a:lnTo>
                                  <a:pt x="1265" y="182"/>
                                </a:lnTo>
                                <a:lnTo>
                                  <a:pt x="1252" y="180"/>
                                </a:lnTo>
                                <a:lnTo>
                                  <a:pt x="1240" y="178"/>
                                </a:lnTo>
                                <a:lnTo>
                                  <a:pt x="1228" y="174"/>
                                </a:lnTo>
                                <a:lnTo>
                                  <a:pt x="1222" y="174"/>
                                </a:lnTo>
                                <a:lnTo>
                                  <a:pt x="1214" y="176"/>
                                </a:lnTo>
                                <a:lnTo>
                                  <a:pt x="1208" y="178"/>
                                </a:lnTo>
                                <a:lnTo>
                                  <a:pt x="1201" y="178"/>
                                </a:lnTo>
                                <a:lnTo>
                                  <a:pt x="1193" y="182"/>
                                </a:lnTo>
                                <a:lnTo>
                                  <a:pt x="1187" y="184"/>
                                </a:lnTo>
                                <a:lnTo>
                                  <a:pt x="1179" y="186"/>
                                </a:lnTo>
                                <a:lnTo>
                                  <a:pt x="1175" y="190"/>
                                </a:lnTo>
                                <a:lnTo>
                                  <a:pt x="1177" y="180"/>
                                </a:lnTo>
                                <a:lnTo>
                                  <a:pt x="1183" y="170"/>
                                </a:lnTo>
                                <a:lnTo>
                                  <a:pt x="1193" y="162"/>
                                </a:lnTo>
                                <a:lnTo>
                                  <a:pt x="1202" y="156"/>
                                </a:lnTo>
                                <a:lnTo>
                                  <a:pt x="1220" y="162"/>
                                </a:lnTo>
                                <a:lnTo>
                                  <a:pt x="1240" y="164"/>
                                </a:lnTo>
                                <a:lnTo>
                                  <a:pt x="1257" y="166"/>
                                </a:lnTo>
                                <a:lnTo>
                                  <a:pt x="1275" y="164"/>
                                </a:lnTo>
                                <a:lnTo>
                                  <a:pt x="1295" y="162"/>
                                </a:lnTo>
                                <a:lnTo>
                                  <a:pt x="1313" y="160"/>
                                </a:lnTo>
                                <a:lnTo>
                                  <a:pt x="1330" y="158"/>
                                </a:lnTo>
                                <a:lnTo>
                                  <a:pt x="1348" y="154"/>
                                </a:lnTo>
                                <a:lnTo>
                                  <a:pt x="1354" y="158"/>
                                </a:lnTo>
                                <a:lnTo>
                                  <a:pt x="1362" y="160"/>
                                </a:lnTo>
                                <a:lnTo>
                                  <a:pt x="1366" y="164"/>
                                </a:lnTo>
                                <a:lnTo>
                                  <a:pt x="1371" y="168"/>
                                </a:lnTo>
                                <a:lnTo>
                                  <a:pt x="1377" y="172"/>
                                </a:lnTo>
                                <a:lnTo>
                                  <a:pt x="1381" y="176"/>
                                </a:lnTo>
                                <a:lnTo>
                                  <a:pt x="1387" y="178"/>
                                </a:lnTo>
                                <a:lnTo>
                                  <a:pt x="1391" y="182"/>
                                </a:lnTo>
                                <a:lnTo>
                                  <a:pt x="1387" y="190"/>
                                </a:lnTo>
                                <a:lnTo>
                                  <a:pt x="1389" y="196"/>
                                </a:lnTo>
                                <a:lnTo>
                                  <a:pt x="1391" y="204"/>
                                </a:lnTo>
                                <a:lnTo>
                                  <a:pt x="1397" y="210"/>
                                </a:lnTo>
                                <a:lnTo>
                                  <a:pt x="1401" y="216"/>
                                </a:lnTo>
                                <a:lnTo>
                                  <a:pt x="1405" y="224"/>
                                </a:lnTo>
                                <a:lnTo>
                                  <a:pt x="1407" y="232"/>
                                </a:lnTo>
                                <a:lnTo>
                                  <a:pt x="1405" y="238"/>
                                </a:lnTo>
                                <a:lnTo>
                                  <a:pt x="1409" y="242"/>
                                </a:lnTo>
                                <a:lnTo>
                                  <a:pt x="1415" y="246"/>
                                </a:lnTo>
                                <a:lnTo>
                                  <a:pt x="1421" y="252"/>
                                </a:lnTo>
                                <a:lnTo>
                                  <a:pt x="1425" y="258"/>
                                </a:lnTo>
                                <a:lnTo>
                                  <a:pt x="1430" y="262"/>
                                </a:lnTo>
                                <a:lnTo>
                                  <a:pt x="1434" y="264"/>
                                </a:lnTo>
                                <a:lnTo>
                                  <a:pt x="1442" y="264"/>
                                </a:lnTo>
                                <a:lnTo>
                                  <a:pt x="1450" y="260"/>
                                </a:lnTo>
                                <a:lnTo>
                                  <a:pt x="1462" y="244"/>
                                </a:lnTo>
                                <a:lnTo>
                                  <a:pt x="1460" y="226"/>
                                </a:lnTo>
                                <a:lnTo>
                                  <a:pt x="1452" y="210"/>
                                </a:lnTo>
                                <a:lnTo>
                                  <a:pt x="1450" y="192"/>
                                </a:lnTo>
                                <a:lnTo>
                                  <a:pt x="1444" y="178"/>
                                </a:lnTo>
                                <a:lnTo>
                                  <a:pt x="1438" y="168"/>
                                </a:lnTo>
                                <a:lnTo>
                                  <a:pt x="1427" y="158"/>
                                </a:lnTo>
                                <a:lnTo>
                                  <a:pt x="1415" y="150"/>
                                </a:lnTo>
                                <a:lnTo>
                                  <a:pt x="1401" y="142"/>
                                </a:lnTo>
                                <a:lnTo>
                                  <a:pt x="1387" y="136"/>
                                </a:lnTo>
                                <a:lnTo>
                                  <a:pt x="1373" y="130"/>
                                </a:lnTo>
                                <a:lnTo>
                                  <a:pt x="1360" y="122"/>
                                </a:lnTo>
                                <a:lnTo>
                                  <a:pt x="1346" y="118"/>
                                </a:lnTo>
                                <a:lnTo>
                                  <a:pt x="1332" y="114"/>
                                </a:lnTo>
                                <a:lnTo>
                                  <a:pt x="1320" y="112"/>
                                </a:lnTo>
                                <a:lnTo>
                                  <a:pt x="1307" y="112"/>
                                </a:lnTo>
                                <a:lnTo>
                                  <a:pt x="1293" y="112"/>
                                </a:lnTo>
                                <a:lnTo>
                                  <a:pt x="1279" y="112"/>
                                </a:lnTo>
                                <a:lnTo>
                                  <a:pt x="1265" y="114"/>
                                </a:lnTo>
                                <a:lnTo>
                                  <a:pt x="1254" y="116"/>
                                </a:lnTo>
                                <a:lnTo>
                                  <a:pt x="1240" y="120"/>
                                </a:lnTo>
                                <a:lnTo>
                                  <a:pt x="1228" y="124"/>
                                </a:lnTo>
                                <a:lnTo>
                                  <a:pt x="1214" y="128"/>
                                </a:lnTo>
                                <a:lnTo>
                                  <a:pt x="1204" y="134"/>
                                </a:lnTo>
                                <a:lnTo>
                                  <a:pt x="1193" y="140"/>
                                </a:lnTo>
                                <a:lnTo>
                                  <a:pt x="1183" y="146"/>
                                </a:lnTo>
                                <a:lnTo>
                                  <a:pt x="1171" y="152"/>
                                </a:lnTo>
                                <a:lnTo>
                                  <a:pt x="1163" y="158"/>
                                </a:lnTo>
                                <a:lnTo>
                                  <a:pt x="1151" y="168"/>
                                </a:lnTo>
                                <a:lnTo>
                                  <a:pt x="1144" y="180"/>
                                </a:lnTo>
                                <a:lnTo>
                                  <a:pt x="1136" y="192"/>
                                </a:lnTo>
                                <a:lnTo>
                                  <a:pt x="1130" y="204"/>
                                </a:lnTo>
                                <a:lnTo>
                                  <a:pt x="1126" y="218"/>
                                </a:lnTo>
                                <a:lnTo>
                                  <a:pt x="1124" y="232"/>
                                </a:lnTo>
                                <a:lnTo>
                                  <a:pt x="1124" y="246"/>
                                </a:lnTo>
                                <a:lnTo>
                                  <a:pt x="1126" y="262"/>
                                </a:lnTo>
                                <a:lnTo>
                                  <a:pt x="1130" y="268"/>
                                </a:lnTo>
                                <a:lnTo>
                                  <a:pt x="1136" y="270"/>
                                </a:lnTo>
                                <a:lnTo>
                                  <a:pt x="1142" y="270"/>
                                </a:lnTo>
                                <a:lnTo>
                                  <a:pt x="1147" y="268"/>
                                </a:lnTo>
                                <a:lnTo>
                                  <a:pt x="1151" y="254"/>
                                </a:lnTo>
                                <a:lnTo>
                                  <a:pt x="1157" y="240"/>
                                </a:lnTo>
                                <a:lnTo>
                                  <a:pt x="1163" y="228"/>
                                </a:lnTo>
                                <a:lnTo>
                                  <a:pt x="1169" y="216"/>
                                </a:lnTo>
                                <a:lnTo>
                                  <a:pt x="1177" y="206"/>
                                </a:lnTo>
                                <a:lnTo>
                                  <a:pt x="1187" y="196"/>
                                </a:lnTo>
                                <a:lnTo>
                                  <a:pt x="1201" y="188"/>
                                </a:lnTo>
                                <a:lnTo>
                                  <a:pt x="1214" y="182"/>
                                </a:lnTo>
                                <a:lnTo>
                                  <a:pt x="1214" y="188"/>
                                </a:lnTo>
                                <a:lnTo>
                                  <a:pt x="1212" y="192"/>
                                </a:lnTo>
                                <a:lnTo>
                                  <a:pt x="1208" y="196"/>
                                </a:lnTo>
                                <a:lnTo>
                                  <a:pt x="1202" y="198"/>
                                </a:lnTo>
                                <a:lnTo>
                                  <a:pt x="1197" y="202"/>
                                </a:lnTo>
                                <a:lnTo>
                                  <a:pt x="1193" y="204"/>
                                </a:lnTo>
                                <a:lnTo>
                                  <a:pt x="1187" y="208"/>
                                </a:lnTo>
                                <a:lnTo>
                                  <a:pt x="1185" y="212"/>
                                </a:lnTo>
                                <a:lnTo>
                                  <a:pt x="1177" y="218"/>
                                </a:lnTo>
                                <a:lnTo>
                                  <a:pt x="1171" y="226"/>
                                </a:lnTo>
                                <a:lnTo>
                                  <a:pt x="1169" y="232"/>
                                </a:lnTo>
                                <a:lnTo>
                                  <a:pt x="1163" y="240"/>
                                </a:lnTo>
                                <a:lnTo>
                                  <a:pt x="1220" y="232"/>
                                </a:lnTo>
                                <a:lnTo>
                                  <a:pt x="1218" y="226"/>
                                </a:lnTo>
                                <a:lnTo>
                                  <a:pt x="1220" y="220"/>
                                </a:lnTo>
                                <a:lnTo>
                                  <a:pt x="1226" y="216"/>
                                </a:lnTo>
                                <a:lnTo>
                                  <a:pt x="1228" y="212"/>
                                </a:lnTo>
                                <a:lnTo>
                                  <a:pt x="1236" y="220"/>
                                </a:lnTo>
                                <a:lnTo>
                                  <a:pt x="1236" y="232"/>
                                </a:lnTo>
                                <a:lnTo>
                                  <a:pt x="1240" y="242"/>
                                </a:lnTo>
                                <a:lnTo>
                                  <a:pt x="1252" y="246"/>
                                </a:lnTo>
                                <a:lnTo>
                                  <a:pt x="1244" y="250"/>
                                </a:lnTo>
                                <a:lnTo>
                                  <a:pt x="1236" y="252"/>
                                </a:lnTo>
                                <a:lnTo>
                                  <a:pt x="1228" y="252"/>
                                </a:lnTo>
                                <a:lnTo>
                                  <a:pt x="1218" y="250"/>
                                </a:lnTo>
                                <a:lnTo>
                                  <a:pt x="1208" y="250"/>
                                </a:lnTo>
                                <a:lnTo>
                                  <a:pt x="1201" y="250"/>
                                </a:lnTo>
                                <a:lnTo>
                                  <a:pt x="1191" y="250"/>
                                </a:lnTo>
                                <a:lnTo>
                                  <a:pt x="1183" y="254"/>
                                </a:lnTo>
                                <a:lnTo>
                                  <a:pt x="1175" y="258"/>
                                </a:lnTo>
                                <a:lnTo>
                                  <a:pt x="1169" y="262"/>
                                </a:lnTo>
                                <a:lnTo>
                                  <a:pt x="1163" y="264"/>
                                </a:lnTo>
                                <a:lnTo>
                                  <a:pt x="1159" y="270"/>
                                </a:lnTo>
                                <a:lnTo>
                                  <a:pt x="1169" y="274"/>
                                </a:lnTo>
                                <a:lnTo>
                                  <a:pt x="1179" y="276"/>
                                </a:lnTo>
                                <a:lnTo>
                                  <a:pt x="1193" y="276"/>
                                </a:lnTo>
                                <a:lnTo>
                                  <a:pt x="1206" y="276"/>
                                </a:lnTo>
                                <a:lnTo>
                                  <a:pt x="1220" y="276"/>
                                </a:lnTo>
                                <a:lnTo>
                                  <a:pt x="1234" y="274"/>
                                </a:lnTo>
                                <a:lnTo>
                                  <a:pt x="1246" y="272"/>
                                </a:lnTo>
                                <a:lnTo>
                                  <a:pt x="1256" y="270"/>
                                </a:lnTo>
                                <a:lnTo>
                                  <a:pt x="1259" y="266"/>
                                </a:lnTo>
                                <a:lnTo>
                                  <a:pt x="1259" y="260"/>
                                </a:lnTo>
                                <a:lnTo>
                                  <a:pt x="1259" y="256"/>
                                </a:lnTo>
                                <a:lnTo>
                                  <a:pt x="1259" y="250"/>
                                </a:lnTo>
                                <a:lnTo>
                                  <a:pt x="1259" y="256"/>
                                </a:lnTo>
                                <a:lnTo>
                                  <a:pt x="1263" y="260"/>
                                </a:lnTo>
                                <a:lnTo>
                                  <a:pt x="1267" y="264"/>
                                </a:lnTo>
                                <a:lnTo>
                                  <a:pt x="1273" y="266"/>
                                </a:lnTo>
                                <a:lnTo>
                                  <a:pt x="1279" y="266"/>
                                </a:lnTo>
                                <a:lnTo>
                                  <a:pt x="1285" y="266"/>
                                </a:lnTo>
                                <a:lnTo>
                                  <a:pt x="1291" y="266"/>
                                </a:lnTo>
                                <a:lnTo>
                                  <a:pt x="1299" y="264"/>
                                </a:lnTo>
                                <a:lnTo>
                                  <a:pt x="1305" y="260"/>
                                </a:lnTo>
                                <a:lnTo>
                                  <a:pt x="1305" y="254"/>
                                </a:lnTo>
                                <a:lnTo>
                                  <a:pt x="1301" y="248"/>
                                </a:lnTo>
                                <a:lnTo>
                                  <a:pt x="1297" y="242"/>
                                </a:lnTo>
                                <a:lnTo>
                                  <a:pt x="1279" y="240"/>
                                </a:lnTo>
                                <a:lnTo>
                                  <a:pt x="1279" y="230"/>
                                </a:lnTo>
                                <a:lnTo>
                                  <a:pt x="1285" y="230"/>
                                </a:lnTo>
                                <a:lnTo>
                                  <a:pt x="1291" y="230"/>
                                </a:lnTo>
                                <a:lnTo>
                                  <a:pt x="1299" y="230"/>
                                </a:lnTo>
                                <a:lnTo>
                                  <a:pt x="1305" y="230"/>
                                </a:lnTo>
                                <a:lnTo>
                                  <a:pt x="1313" y="232"/>
                                </a:lnTo>
                                <a:lnTo>
                                  <a:pt x="1316" y="234"/>
                                </a:lnTo>
                                <a:lnTo>
                                  <a:pt x="1322" y="238"/>
                                </a:lnTo>
                                <a:lnTo>
                                  <a:pt x="1324" y="244"/>
                                </a:lnTo>
                                <a:lnTo>
                                  <a:pt x="1326" y="256"/>
                                </a:lnTo>
                                <a:lnTo>
                                  <a:pt x="1324" y="266"/>
                                </a:lnTo>
                                <a:lnTo>
                                  <a:pt x="1316" y="274"/>
                                </a:lnTo>
                                <a:lnTo>
                                  <a:pt x="1305" y="280"/>
                                </a:lnTo>
                                <a:lnTo>
                                  <a:pt x="1285" y="280"/>
                                </a:lnTo>
                                <a:lnTo>
                                  <a:pt x="1263" y="280"/>
                                </a:lnTo>
                                <a:lnTo>
                                  <a:pt x="1242" y="282"/>
                                </a:lnTo>
                                <a:lnTo>
                                  <a:pt x="1222" y="286"/>
                                </a:lnTo>
                                <a:lnTo>
                                  <a:pt x="1201" y="290"/>
                                </a:lnTo>
                                <a:lnTo>
                                  <a:pt x="1179" y="290"/>
                                </a:lnTo>
                                <a:lnTo>
                                  <a:pt x="1157" y="290"/>
                                </a:lnTo>
                                <a:lnTo>
                                  <a:pt x="1136" y="284"/>
                                </a:lnTo>
                                <a:lnTo>
                                  <a:pt x="1100" y="272"/>
                                </a:lnTo>
                                <a:lnTo>
                                  <a:pt x="1096" y="282"/>
                                </a:lnTo>
                                <a:lnTo>
                                  <a:pt x="1098" y="290"/>
                                </a:lnTo>
                                <a:lnTo>
                                  <a:pt x="1102" y="298"/>
                                </a:lnTo>
                                <a:lnTo>
                                  <a:pt x="1108" y="304"/>
                                </a:lnTo>
                                <a:lnTo>
                                  <a:pt x="1118" y="308"/>
                                </a:lnTo>
                                <a:lnTo>
                                  <a:pt x="1126" y="312"/>
                                </a:lnTo>
                                <a:lnTo>
                                  <a:pt x="1136" y="316"/>
                                </a:lnTo>
                                <a:lnTo>
                                  <a:pt x="1145" y="320"/>
                                </a:lnTo>
                                <a:lnTo>
                                  <a:pt x="1161" y="320"/>
                                </a:lnTo>
                                <a:lnTo>
                                  <a:pt x="1179" y="320"/>
                                </a:lnTo>
                                <a:lnTo>
                                  <a:pt x="1197" y="318"/>
                                </a:lnTo>
                                <a:lnTo>
                                  <a:pt x="1216" y="316"/>
                                </a:lnTo>
                                <a:lnTo>
                                  <a:pt x="1234" y="312"/>
                                </a:lnTo>
                                <a:lnTo>
                                  <a:pt x="1250" y="306"/>
                                </a:lnTo>
                                <a:lnTo>
                                  <a:pt x="1265" y="300"/>
                                </a:lnTo>
                                <a:lnTo>
                                  <a:pt x="1279" y="294"/>
                                </a:lnTo>
                                <a:lnTo>
                                  <a:pt x="1295" y="304"/>
                                </a:lnTo>
                                <a:lnTo>
                                  <a:pt x="1311" y="310"/>
                                </a:lnTo>
                                <a:lnTo>
                                  <a:pt x="1328" y="314"/>
                                </a:lnTo>
                                <a:lnTo>
                                  <a:pt x="1346" y="314"/>
                                </a:lnTo>
                                <a:lnTo>
                                  <a:pt x="1364" y="314"/>
                                </a:lnTo>
                                <a:lnTo>
                                  <a:pt x="1381" y="312"/>
                                </a:lnTo>
                                <a:lnTo>
                                  <a:pt x="1399" y="308"/>
                                </a:lnTo>
                                <a:lnTo>
                                  <a:pt x="1417" y="306"/>
                                </a:lnTo>
                                <a:lnTo>
                                  <a:pt x="1425" y="304"/>
                                </a:lnTo>
                                <a:lnTo>
                                  <a:pt x="1432" y="300"/>
                                </a:lnTo>
                                <a:lnTo>
                                  <a:pt x="1440" y="296"/>
                                </a:lnTo>
                                <a:lnTo>
                                  <a:pt x="1446" y="290"/>
                                </a:lnTo>
                                <a:lnTo>
                                  <a:pt x="1452" y="286"/>
                                </a:lnTo>
                                <a:lnTo>
                                  <a:pt x="1460" y="282"/>
                                </a:lnTo>
                                <a:lnTo>
                                  <a:pt x="1468" y="282"/>
                                </a:lnTo>
                                <a:lnTo>
                                  <a:pt x="1474" y="282"/>
                                </a:lnTo>
                                <a:lnTo>
                                  <a:pt x="1468" y="290"/>
                                </a:lnTo>
                                <a:lnTo>
                                  <a:pt x="1464" y="296"/>
                                </a:lnTo>
                                <a:lnTo>
                                  <a:pt x="1460" y="304"/>
                                </a:lnTo>
                                <a:lnTo>
                                  <a:pt x="1460" y="312"/>
                                </a:lnTo>
                                <a:lnTo>
                                  <a:pt x="1480" y="326"/>
                                </a:lnTo>
                                <a:lnTo>
                                  <a:pt x="1495" y="338"/>
                                </a:lnTo>
                                <a:lnTo>
                                  <a:pt x="1509" y="354"/>
                                </a:lnTo>
                                <a:lnTo>
                                  <a:pt x="1519" y="372"/>
                                </a:lnTo>
                                <a:lnTo>
                                  <a:pt x="1527" y="391"/>
                                </a:lnTo>
                                <a:lnTo>
                                  <a:pt x="1533" y="409"/>
                                </a:lnTo>
                                <a:lnTo>
                                  <a:pt x="1537" y="429"/>
                                </a:lnTo>
                                <a:lnTo>
                                  <a:pt x="1537" y="451"/>
                                </a:lnTo>
                                <a:lnTo>
                                  <a:pt x="1552" y="455"/>
                                </a:lnTo>
                                <a:lnTo>
                                  <a:pt x="1566" y="457"/>
                                </a:lnTo>
                                <a:lnTo>
                                  <a:pt x="1580" y="459"/>
                                </a:lnTo>
                                <a:lnTo>
                                  <a:pt x="1596" y="459"/>
                                </a:lnTo>
                                <a:lnTo>
                                  <a:pt x="1609" y="459"/>
                                </a:lnTo>
                                <a:lnTo>
                                  <a:pt x="1623" y="459"/>
                                </a:lnTo>
                                <a:lnTo>
                                  <a:pt x="1639" y="459"/>
                                </a:lnTo>
                                <a:lnTo>
                                  <a:pt x="1654" y="459"/>
                                </a:lnTo>
                                <a:lnTo>
                                  <a:pt x="1678" y="457"/>
                                </a:lnTo>
                                <a:lnTo>
                                  <a:pt x="1702" y="453"/>
                                </a:lnTo>
                                <a:lnTo>
                                  <a:pt x="1725" y="449"/>
                                </a:lnTo>
                                <a:lnTo>
                                  <a:pt x="1749" y="441"/>
                                </a:lnTo>
                                <a:lnTo>
                                  <a:pt x="1772" y="433"/>
                                </a:lnTo>
                                <a:lnTo>
                                  <a:pt x="1792" y="425"/>
                                </a:lnTo>
                                <a:lnTo>
                                  <a:pt x="1810" y="411"/>
                                </a:lnTo>
                                <a:lnTo>
                                  <a:pt x="1823" y="399"/>
                                </a:lnTo>
                                <a:lnTo>
                                  <a:pt x="1839" y="393"/>
                                </a:lnTo>
                                <a:lnTo>
                                  <a:pt x="1853" y="387"/>
                                </a:lnTo>
                                <a:lnTo>
                                  <a:pt x="1871" y="378"/>
                                </a:lnTo>
                                <a:lnTo>
                                  <a:pt x="1886" y="372"/>
                                </a:lnTo>
                                <a:lnTo>
                                  <a:pt x="1904" y="368"/>
                                </a:lnTo>
                                <a:lnTo>
                                  <a:pt x="1922" y="368"/>
                                </a:lnTo>
                                <a:lnTo>
                                  <a:pt x="1937" y="368"/>
                                </a:lnTo>
                                <a:lnTo>
                                  <a:pt x="1955" y="374"/>
                                </a:lnTo>
                                <a:lnTo>
                                  <a:pt x="1969" y="366"/>
                                </a:lnTo>
                                <a:lnTo>
                                  <a:pt x="1985" y="360"/>
                                </a:lnTo>
                                <a:lnTo>
                                  <a:pt x="2002" y="358"/>
                                </a:lnTo>
                                <a:lnTo>
                                  <a:pt x="2020" y="356"/>
                                </a:lnTo>
                                <a:lnTo>
                                  <a:pt x="2038" y="352"/>
                                </a:lnTo>
                                <a:lnTo>
                                  <a:pt x="2053" y="348"/>
                                </a:lnTo>
                                <a:lnTo>
                                  <a:pt x="2069" y="342"/>
                                </a:lnTo>
                                <a:lnTo>
                                  <a:pt x="2081" y="332"/>
                                </a:lnTo>
                                <a:lnTo>
                                  <a:pt x="2093" y="330"/>
                                </a:lnTo>
                                <a:lnTo>
                                  <a:pt x="2103" y="334"/>
                                </a:lnTo>
                                <a:lnTo>
                                  <a:pt x="2106" y="342"/>
                                </a:lnTo>
                                <a:lnTo>
                                  <a:pt x="2112" y="350"/>
                                </a:lnTo>
                                <a:lnTo>
                                  <a:pt x="2106" y="358"/>
                                </a:lnTo>
                                <a:lnTo>
                                  <a:pt x="2099" y="366"/>
                                </a:lnTo>
                                <a:lnTo>
                                  <a:pt x="2091" y="372"/>
                                </a:lnTo>
                                <a:lnTo>
                                  <a:pt x="2083" y="376"/>
                                </a:lnTo>
                                <a:lnTo>
                                  <a:pt x="2073" y="382"/>
                                </a:lnTo>
                                <a:lnTo>
                                  <a:pt x="2065" y="389"/>
                                </a:lnTo>
                                <a:lnTo>
                                  <a:pt x="2057" y="395"/>
                                </a:lnTo>
                                <a:lnTo>
                                  <a:pt x="2051" y="403"/>
                                </a:lnTo>
                                <a:lnTo>
                                  <a:pt x="2063" y="413"/>
                                </a:lnTo>
                                <a:lnTo>
                                  <a:pt x="2079" y="417"/>
                                </a:lnTo>
                                <a:lnTo>
                                  <a:pt x="2097" y="419"/>
                                </a:lnTo>
                                <a:lnTo>
                                  <a:pt x="2114" y="421"/>
                                </a:lnTo>
                                <a:lnTo>
                                  <a:pt x="2130" y="423"/>
                                </a:lnTo>
                                <a:lnTo>
                                  <a:pt x="2146" y="429"/>
                                </a:lnTo>
                                <a:lnTo>
                                  <a:pt x="2154" y="441"/>
                                </a:lnTo>
                                <a:lnTo>
                                  <a:pt x="2156" y="459"/>
                                </a:lnTo>
                                <a:lnTo>
                                  <a:pt x="2146" y="469"/>
                                </a:lnTo>
                                <a:lnTo>
                                  <a:pt x="2134" y="481"/>
                                </a:lnTo>
                                <a:lnTo>
                                  <a:pt x="2122" y="491"/>
                                </a:lnTo>
                                <a:lnTo>
                                  <a:pt x="2110" y="499"/>
                                </a:lnTo>
                                <a:lnTo>
                                  <a:pt x="2097" y="507"/>
                                </a:lnTo>
                                <a:lnTo>
                                  <a:pt x="2083" y="511"/>
                                </a:lnTo>
                                <a:lnTo>
                                  <a:pt x="2067" y="515"/>
                                </a:lnTo>
                                <a:lnTo>
                                  <a:pt x="2049" y="517"/>
                                </a:lnTo>
                                <a:lnTo>
                                  <a:pt x="2042" y="515"/>
                                </a:lnTo>
                                <a:lnTo>
                                  <a:pt x="2034" y="513"/>
                                </a:lnTo>
                                <a:lnTo>
                                  <a:pt x="2026" y="511"/>
                                </a:lnTo>
                                <a:lnTo>
                                  <a:pt x="2018" y="509"/>
                                </a:lnTo>
                                <a:lnTo>
                                  <a:pt x="2010" y="507"/>
                                </a:lnTo>
                                <a:lnTo>
                                  <a:pt x="2002" y="507"/>
                                </a:lnTo>
                                <a:lnTo>
                                  <a:pt x="1996" y="507"/>
                                </a:lnTo>
                                <a:lnTo>
                                  <a:pt x="1989" y="509"/>
                                </a:lnTo>
                                <a:lnTo>
                                  <a:pt x="1979" y="525"/>
                                </a:lnTo>
                                <a:lnTo>
                                  <a:pt x="1963" y="541"/>
                                </a:lnTo>
                                <a:lnTo>
                                  <a:pt x="1945" y="555"/>
                                </a:lnTo>
                                <a:lnTo>
                                  <a:pt x="1926" y="567"/>
                                </a:lnTo>
                                <a:lnTo>
                                  <a:pt x="1904" y="577"/>
                                </a:lnTo>
                                <a:lnTo>
                                  <a:pt x="1880" y="585"/>
                                </a:lnTo>
                                <a:lnTo>
                                  <a:pt x="1859" y="589"/>
                                </a:lnTo>
                                <a:lnTo>
                                  <a:pt x="1835" y="593"/>
                                </a:lnTo>
                                <a:lnTo>
                                  <a:pt x="1823" y="601"/>
                                </a:lnTo>
                                <a:lnTo>
                                  <a:pt x="1812" y="607"/>
                                </a:lnTo>
                                <a:lnTo>
                                  <a:pt x="1800" y="613"/>
                                </a:lnTo>
                                <a:lnTo>
                                  <a:pt x="1788" y="617"/>
                                </a:lnTo>
                                <a:lnTo>
                                  <a:pt x="1774" y="621"/>
                                </a:lnTo>
                                <a:lnTo>
                                  <a:pt x="1763" y="625"/>
                                </a:lnTo>
                                <a:lnTo>
                                  <a:pt x="1749" y="627"/>
                                </a:lnTo>
                                <a:lnTo>
                                  <a:pt x="1737" y="629"/>
                                </a:lnTo>
                                <a:lnTo>
                                  <a:pt x="1723" y="629"/>
                                </a:lnTo>
                                <a:lnTo>
                                  <a:pt x="1709" y="629"/>
                                </a:lnTo>
                                <a:lnTo>
                                  <a:pt x="1696" y="629"/>
                                </a:lnTo>
                                <a:lnTo>
                                  <a:pt x="1682" y="629"/>
                                </a:lnTo>
                                <a:lnTo>
                                  <a:pt x="1668" y="627"/>
                                </a:lnTo>
                                <a:lnTo>
                                  <a:pt x="1654" y="625"/>
                                </a:lnTo>
                                <a:lnTo>
                                  <a:pt x="1641" y="623"/>
                                </a:lnTo>
                                <a:lnTo>
                                  <a:pt x="1627" y="621"/>
                                </a:lnTo>
                                <a:lnTo>
                                  <a:pt x="1621" y="621"/>
                                </a:lnTo>
                                <a:lnTo>
                                  <a:pt x="1617" y="623"/>
                                </a:lnTo>
                                <a:lnTo>
                                  <a:pt x="1611" y="627"/>
                                </a:lnTo>
                                <a:lnTo>
                                  <a:pt x="1607" y="631"/>
                                </a:lnTo>
                                <a:lnTo>
                                  <a:pt x="1619" y="651"/>
                                </a:lnTo>
                                <a:lnTo>
                                  <a:pt x="1631" y="675"/>
                                </a:lnTo>
                                <a:lnTo>
                                  <a:pt x="1641" y="699"/>
                                </a:lnTo>
                                <a:lnTo>
                                  <a:pt x="1649" y="723"/>
                                </a:lnTo>
                                <a:lnTo>
                                  <a:pt x="1656" y="749"/>
                                </a:lnTo>
                                <a:lnTo>
                                  <a:pt x="1662" y="773"/>
                                </a:lnTo>
                                <a:lnTo>
                                  <a:pt x="1668" y="797"/>
                                </a:lnTo>
                                <a:lnTo>
                                  <a:pt x="1672" y="819"/>
                                </a:lnTo>
                                <a:lnTo>
                                  <a:pt x="1666" y="815"/>
                                </a:lnTo>
                                <a:lnTo>
                                  <a:pt x="1662" y="813"/>
                                </a:lnTo>
                                <a:lnTo>
                                  <a:pt x="1656" y="809"/>
                                </a:lnTo>
                                <a:lnTo>
                                  <a:pt x="1651" y="805"/>
                                </a:lnTo>
                                <a:lnTo>
                                  <a:pt x="1645" y="801"/>
                                </a:lnTo>
                                <a:lnTo>
                                  <a:pt x="1639" y="797"/>
                                </a:lnTo>
                                <a:lnTo>
                                  <a:pt x="1633" y="795"/>
                                </a:lnTo>
                                <a:lnTo>
                                  <a:pt x="1627" y="791"/>
                                </a:lnTo>
                                <a:lnTo>
                                  <a:pt x="1611" y="785"/>
                                </a:lnTo>
                                <a:lnTo>
                                  <a:pt x="1596" y="779"/>
                                </a:lnTo>
                                <a:lnTo>
                                  <a:pt x="1580" y="773"/>
                                </a:lnTo>
                                <a:lnTo>
                                  <a:pt x="1566" y="767"/>
                                </a:lnTo>
                                <a:lnTo>
                                  <a:pt x="1550" y="763"/>
                                </a:lnTo>
                                <a:lnTo>
                                  <a:pt x="1535" y="759"/>
                                </a:lnTo>
                                <a:lnTo>
                                  <a:pt x="1517" y="753"/>
                                </a:lnTo>
                                <a:lnTo>
                                  <a:pt x="1501" y="749"/>
                                </a:lnTo>
                                <a:lnTo>
                                  <a:pt x="1483" y="745"/>
                                </a:lnTo>
                                <a:lnTo>
                                  <a:pt x="1468" y="741"/>
                                </a:lnTo>
                                <a:lnTo>
                                  <a:pt x="1450" y="737"/>
                                </a:lnTo>
                                <a:lnTo>
                                  <a:pt x="1432" y="733"/>
                                </a:lnTo>
                                <a:lnTo>
                                  <a:pt x="1417" y="731"/>
                                </a:lnTo>
                                <a:lnTo>
                                  <a:pt x="1399" y="729"/>
                                </a:lnTo>
                                <a:lnTo>
                                  <a:pt x="1381" y="727"/>
                                </a:lnTo>
                                <a:lnTo>
                                  <a:pt x="1364" y="725"/>
                                </a:lnTo>
                                <a:lnTo>
                                  <a:pt x="1362" y="743"/>
                                </a:lnTo>
                                <a:lnTo>
                                  <a:pt x="1362" y="765"/>
                                </a:lnTo>
                                <a:lnTo>
                                  <a:pt x="1362" y="789"/>
                                </a:lnTo>
                                <a:lnTo>
                                  <a:pt x="1362" y="811"/>
                                </a:lnTo>
                                <a:lnTo>
                                  <a:pt x="1383" y="815"/>
                                </a:lnTo>
                                <a:lnTo>
                                  <a:pt x="1407" y="819"/>
                                </a:lnTo>
                                <a:lnTo>
                                  <a:pt x="1430" y="821"/>
                                </a:lnTo>
                                <a:lnTo>
                                  <a:pt x="1454" y="825"/>
                                </a:lnTo>
                                <a:lnTo>
                                  <a:pt x="1478" y="829"/>
                                </a:lnTo>
                                <a:lnTo>
                                  <a:pt x="1501" y="835"/>
                                </a:lnTo>
                                <a:lnTo>
                                  <a:pt x="1525" y="839"/>
                                </a:lnTo>
                                <a:lnTo>
                                  <a:pt x="1546" y="845"/>
                                </a:lnTo>
                                <a:lnTo>
                                  <a:pt x="1568" y="853"/>
                                </a:lnTo>
                                <a:lnTo>
                                  <a:pt x="1588" y="861"/>
                                </a:lnTo>
                                <a:lnTo>
                                  <a:pt x="1609" y="872"/>
                                </a:lnTo>
                                <a:lnTo>
                                  <a:pt x="1627" y="882"/>
                                </a:lnTo>
                                <a:lnTo>
                                  <a:pt x="1643" y="894"/>
                                </a:lnTo>
                                <a:lnTo>
                                  <a:pt x="1656" y="908"/>
                                </a:lnTo>
                                <a:lnTo>
                                  <a:pt x="1668" y="922"/>
                                </a:lnTo>
                                <a:lnTo>
                                  <a:pt x="1678" y="940"/>
                                </a:lnTo>
                                <a:lnTo>
                                  <a:pt x="1670" y="964"/>
                                </a:lnTo>
                                <a:lnTo>
                                  <a:pt x="1672" y="996"/>
                                </a:lnTo>
                                <a:lnTo>
                                  <a:pt x="1674" y="1030"/>
                                </a:lnTo>
                                <a:lnTo>
                                  <a:pt x="1672" y="1062"/>
                                </a:lnTo>
                                <a:lnTo>
                                  <a:pt x="1680" y="1066"/>
                                </a:lnTo>
                                <a:lnTo>
                                  <a:pt x="1690" y="1070"/>
                                </a:lnTo>
                                <a:lnTo>
                                  <a:pt x="1698" y="1076"/>
                                </a:lnTo>
                                <a:lnTo>
                                  <a:pt x="1708" y="1082"/>
                                </a:lnTo>
                                <a:lnTo>
                                  <a:pt x="1719" y="1088"/>
                                </a:lnTo>
                                <a:lnTo>
                                  <a:pt x="1729" y="1092"/>
                                </a:lnTo>
                                <a:lnTo>
                                  <a:pt x="1741" y="1092"/>
                                </a:lnTo>
                                <a:lnTo>
                                  <a:pt x="1755" y="1090"/>
                                </a:lnTo>
                                <a:lnTo>
                                  <a:pt x="1814" y="1064"/>
                                </a:lnTo>
                                <a:lnTo>
                                  <a:pt x="1810" y="1050"/>
                                </a:lnTo>
                                <a:lnTo>
                                  <a:pt x="1802" y="1040"/>
                                </a:lnTo>
                                <a:lnTo>
                                  <a:pt x="1800" y="1028"/>
                                </a:lnTo>
                                <a:lnTo>
                                  <a:pt x="1806" y="1018"/>
                                </a:lnTo>
                                <a:lnTo>
                                  <a:pt x="1884" y="1006"/>
                                </a:lnTo>
                                <a:lnTo>
                                  <a:pt x="1884" y="1012"/>
                                </a:lnTo>
                                <a:lnTo>
                                  <a:pt x="1880" y="1022"/>
                                </a:lnTo>
                                <a:lnTo>
                                  <a:pt x="1877" y="1032"/>
                                </a:lnTo>
                                <a:lnTo>
                                  <a:pt x="1871" y="1042"/>
                                </a:lnTo>
                                <a:lnTo>
                                  <a:pt x="1867" y="1052"/>
                                </a:lnTo>
                                <a:lnTo>
                                  <a:pt x="1867" y="1064"/>
                                </a:lnTo>
                                <a:lnTo>
                                  <a:pt x="1869" y="1072"/>
                                </a:lnTo>
                                <a:lnTo>
                                  <a:pt x="1877" y="1080"/>
                                </a:lnTo>
                                <a:lnTo>
                                  <a:pt x="1865" y="1080"/>
                                </a:lnTo>
                                <a:lnTo>
                                  <a:pt x="1857" y="1086"/>
                                </a:lnTo>
                                <a:lnTo>
                                  <a:pt x="1851" y="1096"/>
                                </a:lnTo>
                                <a:lnTo>
                                  <a:pt x="1853" y="1110"/>
                                </a:lnTo>
                                <a:lnTo>
                                  <a:pt x="1867" y="1102"/>
                                </a:lnTo>
                                <a:lnTo>
                                  <a:pt x="1882" y="1094"/>
                                </a:lnTo>
                                <a:lnTo>
                                  <a:pt x="1894" y="1084"/>
                                </a:lnTo>
                                <a:lnTo>
                                  <a:pt x="1908" y="1074"/>
                                </a:lnTo>
                                <a:lnTo>
                                  <a:pt x="1920" y="1066"/>
                                </a:lnTo>
                                <a:lnTo>
                                  <a:pt x="1935" y="1056"/>
                                </a:lnTo>
                                <a:lnTo>
                                  <a:pt x="1949" y="1046"/>
                                </a:lnTo>
                                <a:lnTo>
                                  <a:pt x="1967" y="1038"/>
                                </a:lnTo>
                                <a:lnTo>
                                  <a:pt x="1973" y="1040"/>
                                </a:lnTo>
                                <a:lnTo>
                                  <a:pt x="1979" y="1042"/>
                                </a:lnTo>
                                <a:lnTo>
                                  <a:pt x="1983" y="1046"/>
                                </a:lnTo>
                                <a:lnTo>
                                  <a:pt x="1987" y="1050"/>
                                </a:lnTo>
                                <a:lnTo>
                                  <a:pt x="1989" y="1056"/>
                                </a:lnTo>
                                <a:lnTo>
                                  <a:pt x="1991" y="1072"/>
                                </a:lnTo>
                                <a:lnTo>
                                  <a:pt x="1987" y="1096"/>
                                </a:lnTo>
                                <a:lnTo>
                                  <a:pt x="1971" y="1122"/>
                                </a:lnTo>
                                <a:lnTo>
                                  <a:pt x="1985" y="1128"/>
                                </a:lnTo>
                                <a:lnTo>
                                  <a:pt x="1996" y="1132"/>
                                </a:lnTo>
                                <a:lnTo>
                                  <a:pt x="2008" y="1138"/>
                                </a:lnTo>
                                <a:lnTo>
                                  <a:pt x="2020" y="1144"/>
                                </a:lnTo>
                                <a:lnTo>
                                  <a:pt x="2032" y="1150"/>
                                </a:lnTo>
                                <a:lnTo>
                                  <a:pt x="2044" y="1156"/>
                                </a:lnTo>
                                <a:lnTo>
                                  <a:pt x="2053" y="1162"/>
                                </a:lnTo>
                                <a:lnTo>
                                  <a:pt x="2065" y="1168"/>
                                </a:lnTo>
                                <a:lnTo>
                                  <a:pt x="2077" y="1172"/>
                                </a:lnTo>
                                <a:lnTo>
                                  <a:pt x="2087" y="1178"/>
                                </a:lnTo>
                                <a:lnTo>
                                  <a:pt x="2099" y="1184"/>
                                </a:lnTo>
                                <a:lnTo>
                                  <a:pt x="2108" y="1190"/>
                                </a:lnTo>
                                <a:lnTo>
                                  <a:pt x="2120" y="1194"/>
                                </a:lnTo>
                                <a:lnTo>
                                  <a:pt x="2132" y="1200"/>
                                </a:lnTo>
                                <a:lnTo>
                                  <a:pt x="2144" y="1206"/>
                                </a:lnTo>
                                <a:lnTo>
                                  <a:pt x="2156" y="1212"/>
                                </a:lnTo>
                                <a:lnTo>
                                  <a:pt x="2160" y="1252"/>
                                </a:lnTo>
                                <a:lnTo>
                                  <a:pt x="2161" y="1296"/>
                                </a:lnTo>
                                <a:lnTo>
                                  <a:pt x="2161" y="1342"/>
                                </a:lnTo>
                                <a:lnTo>
                                  <a:pt x="2165" y="1389"/>
                                </a:lnTo>
                                <a:lnTo>
                                  <a:pt x="2161" y="1395"/>
                                </a:lnTo>
                                <a:lnTo>
                                  <a:pt x="2158" y="1401"/>
                                </a:lnTo>
                                <a:lnTo>
                                  <a:pt x="2150" y="1405"/>
                                </a:lnTo>
                                <a:lnTo>
                                  <a:pt x="2142" y="1409"/>
                                </a:lnTo>
                                <a:lnTo>
                                  <a:pt x="2134" y="1413"/>
                                </a:lnTo>
                                <a:lnTo>
                                  <a:pt x="2126" y="1417"/>
                                </a:lnTo>
                                <a:lnTo>
                                  <a:pt x="2118" y="1421"/>
                                </a:lnTo>
                                <a:lnTo>
                                  <a:pt x="2112" y="1423"/>
                                </a:lnTo>
                                <a:lnTo>
                                  <a:pt x="1934" y="1497"/>
                                </a:lnTo>
                                <a:lnTo>
                                  <a:pt x="1916" y="1489"/>
                                </a:lnTo>
                                <a:lnTo>
                                  <a:pt x="1898" y="1481"/>
                                </a:lnTo>
                                <a:lnTo>
                                  <a:pt x="1880" y="1471"/>
                                </a:lnTo>
                                <a:lnTo>
                                  <a:pt x="1865" y="1461"/>
                                </a:lnTo>
                                <a:lnTo>
                                  <a:pt x="1847" y="1451"/>
                                </a:lnTo>
                                <a:lnTo>
                                  <a:pt x="1829" y="1441"/>
                                </a:lnTo>
                                <a:lnTo>
                                  <a:pt x="1814" y="1431"/>
                                </a:lnTo>
                                <a:lnTo>
                                  <a:pt x="1796" y="1421"/>
                                </a:lnTo>
                                <a:lnTo>
                                  <a:pt x="1780" y="1409"/>
                                </a:lnTo>
                                <a:lnTo>
                                  <a:pt x="1763" y="1399"/>
                                </a:lnTo>
                                <a:lnTo>
                                  <a:pt x="1747" y="1387"/>
                                </a:lnTo>
                                <a:lnTo>
                                  <a:pt x="1729" y="1377"/>
                                </a:lnTo>
                                <a:lnTo>
                                  <a:pt x="1713" y="1367"/>
                                </a:lnTo>
                                <a:lnTo>
                                  <a:pt x="1698" y="1355"/>
                                </a:lnTo>
                                <a:lnTo>
                                  <a:pt x="1680" y="1344"/>
                                </a:lnTo>
                                <a:lnTo>
                                  <a:pt x="1664" y="1334"/>
                                </a:lnTo>
                                <a:lnTo>
                                  <a:pt x="1672" y="1330"/>
                                </a:lnTo>
                                <a:lnTo>
                                  <a:pt x="1682" y="1334"/>
                                </a:lnTo>
                                <a:lnTo>
                                  <a:pt x="1690" y="1338"/>
                                </a:lnTo>
                                <a:lnTo>
                                  <a:pt x="1700" y="1344"/>
                                </a:lnTo>
                                <a:lnTo>
                                  <a:pt x="1708" y="1348"/>
                                </a:lnTo>
                                <a:lnTo>
                                  <a:pt x="1715" y="1355"/>
                                </a:lnTo>
                                <a:lnTo>
                                  <a:pt x="1725" y="1359"/>
                                </a:lnTo>
                                <a:lnTo>
                                  <a:pt x="1737" y="1363"/>
                                </a:lnTo>
                                <a:lnTo>
                                  <a:pt x="1747" y="1367"/>
                                </a:lnTo>
                                <a:lnTo>
                                  <a:pt x="1749" y="1278"/>
                                </a:lnTo>
                                <a:lnTo>
                                  <a:pt x="1741" y="1278"/>
                                </a:lnTo>
                                <a:lnTo>
                                  <a:pt x="1733" y="1280"/>
                                </a:lnTo>
                                <a:lnTo>
                                  <a:pt x="1725" y="1282"/>
                                </a:lnTo>
                                <a:lnTo>
                                  <a:pt x="1719" y="1286"/>
                                </a:lnTo>
                                <a:lnTo>
                                  <a:pt x="1713" y="1292"/>
                                </a:lnTo>
                                <a:lnTo>
                                  <a:pt x="1706" y="1296"/>
                                </a:lnTo>
                                <a:lnTo>
                                  <a:pt x="1698" y="1300"/>
                                </a:lnTo>
                                <a:lnTo>
                                  <a:pt x="1690" y="1304"/>
                                </a:lnTo>
                                <a:lnTo>
                                  <a:pt x="1686" y="1304"/>
                                </a:lnTo>
                                <a:lnTo>
                                  <a:pt x="1678" y="1306"/>
                                </a:lnTo>
                                <a:lnTo>
                                  <a:pt x="1672" y="1310"/>
                                </a:lnTo>
                                <a:lnTo>
                                  <a:pt x="1664" y="1312"/>
                                </a:lnTo>
                                <a:lnTo>
                                  <a:pt x="1660" y="1316"/>
                                </a:lnTo>
                                <a:lnTo>
                                  <a:pt x="1654" y="1320"/>
                                </a:lnTo>
                                <a:lnTo>
                                  <a:pt x="1653" y="1326"/>
                                </a:lnTo>
                                <a:lnTo>
                                  <a:pt x="1653" y="1332"/>
                                </a:lnTo>
                                <a:lnTo>
                                  <a:pt x="1647" y="1355"/>
                                </a:lnTo>
                                <a:lnTo>
                                  <a:pt x="1653" y="1377"/>
                                </a:lnTo>
                                <a:lnTo>
                                  <a:pt x="1658" y="1401"/>
                                </a:lnTo>
                                <a:lnTo>
                                  <a:pt x="1664" y="1425"/>
                                </a:lnTo>
                                <a:lnTo>
                                  <a:pt x="1670" y="1437"/>
                                </a:lnTo>
                                <a:lnTo>
                                  <a:pt x="1674" y="1453"/>
                                </a:lnTo>
                                <a:lnTo>
                                  <a:pt x="1676" y="1469"/>
                                </a:lnTo>
                                <a:lnTo>
                                  <a:pt x="1678" y="1483"/>
                                </a:lnTo>
                                <a:lnTo>
                                  <a:pt x="1682" y="1495"/>
                                </a:lnTo>
                                <a:lnTo>
                                  <a:pt x="1690" y="1505"/>
                                </a:lnTo>
                                <a:lnTo>
                                  <a:pt x="1706" y="1511"/>
                                </a:lnTo>
                                <a:lnTo>
                                  <a:pt x="1725" y="1515"/>
                                </a:lnTo>
                                <a:lnTo>
                                  <a:pt x="1731" y="1521"/>
                                </a:lnTo>
                                <a:lnTo>
                                  <a:pt x="1733" y="1525"/>
                                </a:lnTo>
                                <a:lnTo>
                                  <a:pt x="1733" y="1533"/>
                                </a:lnTo>
                                <a:lnTo>
                                  <a:pt x="1733" y="1541"/>
                                </a:lnTo>
                                <a:lnTo>
                                  <a:pt x="1729" y="1547"/>
                                </a:lnTo>
                                <a:lnTo>
                                  <a:pt x="1723" y="1555"/>
                                </a:lnTo>
                                <a:lnTo>
                                  <a:pt x="1719" y="1561"/>
                                </a:lnTo>
                                <a:lnTo>
                                  <a:pt x="1708" y="1565"/>
                                </a:lnTo>
                                <a:lnTo>
                                  <a:pt x="1704" y="1569"/>
                                </a:lnTo>
                                <a:lnTo>
                                  <a:pt x="1698" y="1573"/>
                                </a:lnTo>
                                <a:lnTo>
                                  <a:pt x="1690" y="1573"/>
                                </a:lnTo>
                                <a:lnTo>
                                  <a:pt x="1682" y="1575"/>
                                </a:lnTo>
                                <a:lnTo>
                                  <a:pt x="1674" y="1573"/>
                                </a:lnTo>
                                <a:lnTo>
                                  <a:pt x="1666" y="1573"/>
                                </a:lnTo>
                                <a:lnTo>
                                  <a:pt x="1658" y="1573"/>
                                </a:lnTo>
                                <a:lnTo>
                                  <a:pt x="1653" y="1571"/>
                                </a:lnTo>
                                <a:lnTo>
                                  <a:pt x="1645" y="1569"/>
                                </a:lnTo>
                                <a:lnTo>
                                  <a:pt x="1639" y="1563"/>
                                </a:lnTo>
                                <a:lnTo>
                                  <a:pt x="1635" y="1559"/>
                                </a:lnTo>
                                <a:lnTo>
                                  <a:pt x="1629" y="1555"/>
                                </a:lnTo>
                                <a:lnTo>
                                  <a:pt x="1623" y="1551"/>
                                </a:lnTo>
                                <a:lnTo>
                                  <a:pt x="1617" y="1545"/>
                                </a:lnTo>
                                <a:lnTo>
                                  <a:pt x="1611" y="1543"/>
                                </a:lnTo>
                                <a:lnTo>
                                  <a:pt x="1603" y="1541"/>
                                </a:lnTo>
                                <a:lnTo>
                                  <a:pt x="1603" y="1549"/>
                                </a:lnTo>
                                <a:lnTo>
                                  <a:pt x="1599" y="1557"/>
                                </a:lnTo>
                                <a:lnTo>
                                  <a:pt x="1592" y="1561"/>
                                </a:lnTo>
                                <a:lnTo>
                                  <a:pt x="1584" y="1563"/>
                                </a:lnTo>
                                <a:lnTo>
                                  <a:pt x="1572" y="1563"/>
                                </a:lnTo>
                                <a:lnTo>
                                  <a:pt x="1564" y="1561"/>
                                </a:lnTo>
                                <a:lnTo>
                                  <a:pt x="1556" y="1557"/>
                                </a:lnTo>
                                <a:lnTo>
                                  <a:pt x="1548" y="1553"/>
                                </a:lnTo>
                                <a:lnTo>
                                  <a:pt x="1542" y="1547"/>
                                </a:lnTo>
                                <a:lnTo>
                                  <a:pt x="1537" y="1541"/>
                                </a:lnTo>
                                <a:lnTo>
                                  <a:pt x="1535" y="1533"/>
                                </a:lnTo>
                                <a:lnTo>
                                  <a:pt x="1531" y="1527"/>
                                </a:lnTo>
                                <a:lnTo>
                                  <a:pt x="1521" y="1507"/>
                                </a:lnTo>
                                <a:lnTo>
                                  <a:pt x="1511" y="1489"/>
                                </a:lnTo>
                                <a:lnTo>
                                  <a:pt x="1503" y="1467"/>
                                </a:lnTo>
                                <a:lnTo>
                                  <a:pt x="1495" y="1447"/>
                                </a:lnTo>
                                <a:lnTo>
                                  <a:pt x="1485" y="1427"/>
                                </a:lnTo>
                                <a:lnTo>
                                  <a:pt x="1478" y="1405"/>
                                </a:lnTo>
                                <a:lnTo>
                                  <a:pt x="1470" y="1385"/>
                                </a:lnTo>
                                <a:lnTo>
                                  <a:pt x="1464" y="1365"/>
                                </a:lnTo>
                                <a:lnTo>
                                  <a:pt x="1456" y="1350"/>
                                </a:lnTo>
                                <a:lnTo>
                                  <a:pt x="1444" y="1342"/>
                                </a:lnTo>
                                <a:lnTo>
                                  <a:pt x="1430" y="1340"/>
                                </a:lnTo>
                                <a:lnTo>
                                  <a:pt x="1417" y="1340"/>
                                </a:lnTo>
                                <a:lnTo>
                                  <a:pt x="1399" y="1342"/>
                                </a:lnTo>
                                <a:lnTo>
                                  <a:pt x="1383" y="1344"/>
                                </a:lnTo>
                                <a:lnTo>
                                  <a:pt x="1368" y="1346"/>
                                </a:lnTo>
                                <a:lnTo>
                                  <a:pt x="1356" y="1344"/>
                                </a:lnTo>
                                <a:lnTo>
                                  <a:pt x="1340" y="1344"/>
                                </a:lnTo>
                                <a:lnTo>
                                  <a:pt x="1324" y="1344"/>
                                </a:lnTo>
                                <a:lnTo>
                                  <a:pt x="1309" y="1342"/>
                                </a:lnTo>
                                <a:lnTo>
                                  <a:pt x="1293" y="1342"/>
                                </a:lnTo>
                                <a:lnTo>
                                  <a:pt x="1277" y="1340"/>
                                </a:lnTo>
                                <a:lnTo>
                                  <a:pt x="1259" y="1340"/>
                                </a:lnTo>
                                <a:lnTo>
                                  <a:pt x="1244" y="1338"/>
                                </a:lnTo>
                                <a:lnTo>
                                  <a:pt x="1228" y="1336"/>
                                </a:lnTo>
                                <a:lnTo>
                                  <a:pt x="1210" y="1334"/>
                                </a:lnTo>
                                <a:lnTo>
                                  <a:pt x="1193" y="1334"/>
                                </a:lnTo>
                                <a:lnTo>
                                  <a:pt x="1177" y="1332"/>
                                </a:lnTo>
                                <a:lnTo>
                                  <a:pt x="1159" y="1330"/>
                                </a:lnTo>
                                <a:lnTo>
                                  <a:pt x="1144" y="1328"/>
                                </a:lnTo>
                                <a:lnTo>
                                  <a:pt x="1126" y="1326"/>
                                </a:lnTo>
                                <a:lnTo>
                                  <a:pt x="1108" y="1326"/>
                                </a:lnTo>
                                <a:lnTo>
                                  <a:pt x="1092" y="1324"/>
                                </a:lnTo>
                                <a:lnTo>
                                  <a:pt x="1085" y="1328"/>
                                </a:lnTo>
                                <a:lnTo>
                                  <a:pt x="1081" y="1332"/>
                                </a:lnTo>
                                <a:lnTo>
                                  <a:pt x="1075" y="1336"/>
                                </a:lnTo>
                                <a:lnTo>
                                  <a:pt x="1069" y="1340"/>
                                </a:lnTo>
                                <a:lnTo>
                                  <a:pt x="1063" y="1344"/>
                                </a:lnTo>
                                <a:lnTo>
                                  <a:pt x="1057" y="1348"/>
                                </a:lnTo>
                                <a:lnTo>
                                  <a:pt x="1053" y="1355"/>
                                </a:lnTo>
                                <a:lnTo>
                                  <a:pt x="1049" y="1359"/>
                                </a:lnTo>
                                <a:lnTo>
                                  <a:pt x="1059" y="1379"/>
                                </a:lnTo>
                                <a:lnTo>
                                  <a:pt x="1061" y="1405"/>
                                </a:lnTo>
                                <a:lnTo>
                                  <a:pt x="1059" y="1433"/>
                                </a:lnTo>
                                <a:lnTo>
                                  <a:pt x="1055" y="1453"/>
                                </a:lnTo>
                                <a:lnTo>
                                  <a:pt x="1049" y="1459"/>
                                </a:lnTo>
                                <a:lnTo>
                                  <a:pt x="1043" y="1463"/>
                                </a:lnTo>
                                <a:lnTo>
                                  <a:pt x="1039" y="1469"/>
                                </a:lnTo>
                                <a:lnTo>
                                  <a:pt x="1033" y="1475"/>
                                </a:lnTo>
                                <a:lnTo>
                                  <a:pt x="1028" y="1479"/>
                                </a:lnTo>
                                <a:lnTo>
                                  <a:pt x="1022" y="1485"/>
                                </a:lnTo>
                                <a:lnTo>
                                  <a:pt x="1018" y="1491"/>
                                </a:lnTo>
                                <a:lnTo>
                                  <a:pt x="1012" y="1497"/>
                                </a:lnTo>
                                <a:lnTo>
                                  <a:pt x="990" y="1505"/>
                                </a:lnTo>
                                <a:lnTo>
                                  <a:pt x="975" y="1519"/>
                                </a:lnTo>
                                <a:lnTo>
                                  <a:pt x="965" y="1535"/>
                                </a:lnTo>
                                <a:lnTo>
                                  <a:pt x="957" y="1551"/>
                                </a:lnTo>
                                <a:lnTo>
                                  <a:pt x="951" y="1569"/>
                                </a:lnTo>
                                <a:lnTo>
                                  <a:pt x="943" y="1585"/>
                                </a:lnTo>
                                <a:lnTo>
                                  <a:pt x="933" y="1599"/>
                                </a:lnTo>
                                <a:lnTo>
                                  <a:pt x="918" y="1611"/>
                                </a:lnTo>
                                <a:lnTo>
                                  <a:pt x="912" y="1611"/>
                                </a:lnTo>
                                <a:lnTo>
                                  <a:pt x="906" y="1609"/>
                                </a:lnTo>
                                <a:lnTo>
                                  <a:pt x="898" y="1609"/>
                                </a:lnTo>
                                <a:lnTo>
                                  <a:pt x="892" y="1607"/>
                                </a:lnTo>
                                <a:lnTo>
                                  <a:pt x="886" y="1605"/>
                                </a:lnTo>
                                <a:lnTo>
                                  <a:pt x="880" y="1603"/>
                                </a:lnTo>
                                <a:lnTo>
                                  <a:pt x="876" y="1601"/>
                                </a:lnTo>
                                <a:lnTo>
                                  <a:pt x="870" y="1597"/>
                                </a:lnTo>
                                <a:lnTo>
                                  <a:pt x="872" y="1565"/>
                                </a:lnTo>
                                <a:lnTo>
                                  <a:pt x="851" y="1567"/>
                                </a:lnTo>
                                <a:lnTo>
                                  <a:pt x="827" y="1573"/>
                                </a:lnTo>
                                <a:lnTo>
                                  <a:pt x="804" y="1579"/>
                                </a:lnTo>
                                <a:lnTo>
                                  <a:pt x="778" y="1583"/>
                                </a:lnTo>
                                <a:lnTo>
                                  <a:pt x="754" y="1585"/>
                                </a:lnTo>
                                <a:lnTo>
                                  <a:pt x="735" y="1581"/>
                                </a:lnTo>
                                <a:lnTo>
                                  <a:pt x="715" y="1571"/>
                                </a:lnTo>
                                <a:lnTo>
                                  <a:pt x="699" y="1551"/>
                                </a:lnTo>
                                <a:lnTo>
                                  <a:pt x="688" y="1555"/>
                                </a:lnTo>
                                <a:lnTo>
                                  <a:pt x="676" y="1557"/>
                                </a:lnTo>
                                <a:lnTo>
                                  <a:pt x="662" y="1557"/>
                                </a:lnTo>
                                <a:lnTo>
                                  <a:pt x="650" y="1557"/>
                                </a:lnTo>
                                <a:lnTo>
                                  <a:pt x="636" y="1557"/>
                                </a:lnTo>
                                <a:lnTo>
                                  <a:pt x="623" y="1555"/>
                                </a:lnTo>
                                <a:lnTo>
                                  <a:pt x="611" y="1553"/>
                                </a:lnTo>
                                <a:lnTo>
                                  <a:pt x="599" y="1549"/>
                                </a:lnTo>
                                <a:lnTo>
                                  <a:pt x="587" y="1547"/>
                                </a:lnTo>
                                <a:lnTo>
                                  <a:pt x="574" y="1547"/>
                                </a:lnTo>
                                <a:lnTo>
                                  <a:pt x="562" y="1547"/>
                                </a:lnTo>
                                <a:lnTo>
                                  <a:pt x="552" y="1547"/>
                                </a:lnTo>
                                <a:lnTo>
                                  <a:pt x="540" y="1551"/>
                                </a:lnTo>
                                <a:lnTo>
                                  <a:pt x="530" y="1555"/>
                                </a:lnTo>
                                <a:lnTo>
                                  <a:pt x="523" y="1563"/>
                                </a:lnTo>
                                <a:lnTo>
                                  <a:pt x="515" y="1573"/>
                                </a:lnTo>
                                <a:lnTo>
                                  <a:pt x="495" y="1585"/>
                                </a:lnTo>
                                <a:lnTo>
                                  <a:pt x="473" y="1595"/>
                                </a:lnTo>
                                <a:lnTo>
                                  <a:pt x="454" y="1603"/>
                                </a:lnTo>
                                <a:lnTo>
                                  <a:pt x="430" y="1611"/>
                                </a:lnTo>
                                <a:lnTo>
                                  <a:pt x="409" y="1617"/>
                                </a:lnTo>
                                <a:lnTo>
                                  <a:pt x="385" y="1619"/>
                                </a:lnTo>
                                <a:lnTo>
                                  <a:pt x="359" y="1623"/>
                                </a:lnTo>
                                <a:lnTo>
                                  <a:pt x="336" y="1625"/>
                                </a:lnTo>
                                <a:lnTo>
                                  <a:pt x="310" y="1625"/>
                                </a:lnTo>
                                <a:lnTo>
                                  <a:pt x="287" y="1625"/>
                                </a:lnTo>
                                <a:lnTo>
                                  <a:pt x="263" y="1623"/>
                                </a:lnTo>
                                <a:lnTo>
                                  <a:pt x="238" y="1619"/>
                                </a:lnTo>
                                <a:lnTo>
                                  <a:pt x="214" y="1617"/>
                                </a:lnTo>
                                <a:lnTo>
                                  <a:pt x="190" y="1611"/>
                                </a:lnTo>
                                <a:lnTo>
                                  <a:pt x="167" y="1607"/>
                                </a:lnTo>
                                <a:lnTo>
                                  <a:pt x="145" y="1599"/>
                                </a:lnTo>
                                <a:lnTo>
                                  <a:pt x="116" y="1585"/>
                                </a:lnTo>
                                <a:lnTo>
                                  <a:pt x="90" y="1569"/>
                                </a:lnTo>
                                <a:lnTo>
                                  <a:pt x="65" y="1551"/>
                                </a:lnTo>
                                <a:lnTo>
                                  <a:pt x="45" y="1531"/>
                                </a:lnTo>
                                <a:lnTo>
                                  <a:pt x="27" y="1509"/>
                                </a:lnTo>
                                <a:lnTo>
                                  <a:pt x="14" y="1487"/>
                                </a:lnTo>
                                <a:lnTo>
                                  <a:pt x="4" y="1461"/>
                                </a:lnTo>
                                <a:lnTo>
                                  <a:pt x="0" y="1435"/>
                                </a:lnTo>
                                <a:lnTo>
                                  <a:pt x="2" y="1417"/>
                                </a:lnTo>
                                <a:lnTo>
                                  <a:pt x="6" y="1397"/>
                                </a:lnTo>
                                <a:lnTo>
                                  <a:pt x="12" y="1375"/>
                                </a:lnTo>
                                <a:lnTo>
                                  <a:pt x="21" y="1357"/>
                                </a:lnTo>
                                <a:lnTo>
                                  <a:pt x="33" y="1338"/>
                                </a:lnTo>
                                <a:lnTo>
                                  <a:pt x="47" y="1320"/>
                                </a:lnTo>
                                <a:lnTo>
                                  <a:pt x="65" y="1308"/>
                                </a:lnTo>
                                <a:lnTo>
                                  <a:pt x="86" y="1296"/>
                                </a:lnTo>
                                <a:lnTo>
                                  <a:pt x="78" y="1308"/>
                                </a:lnTo>
                                <a:lnTo>
                                  <a:pt x="71" y="1316"/>
                                </a:lnTo>
                                <a:lnTo>
                                  <a:pt x="63" y="1324"/>
                                </a:lnTo>
                                <a:lnTo>
                                  <a:pt x="55" y="1332"/>
                                </a:lnTo>
                                <a:lnTo>
                                  <a:pt x="47" y="1340"/>
                                </a:lnTo>
                                <a:lnTo>
                                  <a:pt x="41" y="1350"/>
                                </a:lnTo>
                                <a:lnTo>
                                  <a:pt x="35" y="1361"/>
                                </a:lnTo>
                                <a:lnTo>
                                  <a:pt x="29" y="1373"/>
                                </a:lnTo>
                                <a:lnTo>
                                  <a:pt x="27" y="1387"/>
                                </a:lnTo>
                                <a:lnTo>
                                  <a:pt x="25" y="1403"/>
                                </a:lnTo>
                                <a:lnTo>
                                  <a:pt x="21" y="1423"/>
                                </a:lnTo>
                                <a:lnTo>
                                  <a:pt x="21" y="1441"/>
                                </a:lnTo>
                                <a:lnTo>
                                  <a:pt x="25" y="1461"/>
                                </a:lnTo>
                                <a:lnTo>
                                  <a:pt x="29" y="1479"/>
                                </a:lnTo>
                                <a:lnTo>
                                  <a:pt x="37" y="1495"/>
                                </a:lnTo>
                                <a:lnTo>
                                  <a:pt x="51" y="1505"/>
                                </a:lnTo>
                                <a:lnTo>
                                  <a:pt x="63" y="1519"/>
                                </a:lnTo>
                                <a:lnTo>
                                  <a:pt x="76" y="1533"/>
                                </a:lnTo>
                                <a:lnTo>
                                  <a:pt x="90" y="1543"/>
                                </a:lnTo>
                                <a:lnTo>
                                  <a:pt x="106" y="1553"/>
                                </a:lnTo>
                                <a:lnTo>
                                  <a:pt x="124" y="1561"/>
                                </a:lnTo>
                                <a:lnTo>
                                  <a:pt x="141" y="1569"/>
                                </a:lnTo>
                                <a:lnTo>
                                  <a:pt x="161" y="1575"/>
                                </a:lnTo>
                                <a:lnTo>
                                  <a:pt x="181" y="1579"/>
                                </a:lnTo>
                                <a:lnTo>
                                  <a:pt x="200" y="1583"/>
                                </a:lnTo>
                                <a:lnTo>
                                  <a:pt x="222" y="1585"/>
                                </a:lnTo>
                                <a:lnTo>
                                  <a:pt x="243" y="1587"/>
                                </a:lnTo>
                                <a:lnTo>
                                  <a:pt x="265" y="1587"/>
                                </a:lnTo>
                                <a:lnTo>
                                  <a:pt x="285" y="1587"/>
                                </a:lnTo>
                                <a:lnTo>
                                  <a:pt x="306" y="1585"/>
                                </a:lnTo>
                                <a:lnTo>
                                  <a:pt x="326" y="1583"/>
                                </a:lnTo>
                                <a:lnTo>
                                  <a:pt x="346" y="1579"/>
                                </a:lnTo>
                                <a:lnTo>
                                  <a:pt x="365" y="1577"/>
                                </a:lnTo>
                                <a:lnTo>
                                  <a:pt x="385" y="1575"/>
                                </a:lnTo>
                                <a:lnTo>
                                  <a:pt x="405" y="1571"/>
                                </a:lnTo>
                                <a:lnTo>
                                  <a:pt x="422" y="1567"/>
                                </a:lnTo>
                                <a:lnTo>
                                  <a:pt x="442" y="1563"/>
                                </a:lnTo>
                                <a:lnTo>
                                  <a:pt x="462" y="1557"/>
                                </a:lnTo>
                                <a:lnTo>
                                  <a:pt x="479" y="1553"/>
                                </a:lnTo>
                                <a:lnTo>
                                  <a:pt x="499" y="1545"/>
                                </a:lnTo>
                                <a:lnTo>
                                  <a:pt x="517" y="1539"/>
                                </a:lnTo>
                                <a:lnTo>
                                  <a:pt x="534" y="1531"/>
                                </a:lnTo>
                                <a:lnTo>
                                  <a:pt x="552" y="1523"/>
                                </a:lnTo>
                                <a:lnTo>
                                  <a:pt x="570" y="1515"/>
                                </a:lnTo>
                                <a:lnTo>
                                  <a:pt x="585" y="1507"/>
                                </a:lnTo>
                                <a:lnTo>
                                  <a:pt x="601" y="1497"/>
                                </a:lnTo>
                                <a:lnTo>
                                  <a:pt x="617" y="1489"/>
                                </a:lnTo>
                                <a:lnTo>
                                  <a:pt x="633" y="1481"/>
                                </a:lnTo>
                                <a:lnTo>
                                  <a:pt x="633" y="1487"/>
                                </a:lnTo>
                                <a:lnTo>
                                  <a:pt x="629" y="1495"/>
                                </a:lnTo>
                                <a:lnTo>
                                  <a:pt x="625" y="1501"/>
                                </a:lnTo>
                                <a:lnTo>
                                  <a:pt x="621" y="1505"/>
                                </a:lnTo>
                                <a:lnTo>
                                  <a:pt x="613" y="1511"/>
                                </a:lnTo>
                                <a:lnTo>
                                  <a:pt x="607" y="1517"/>
                                </a:lnTo>
                                <a:lnTo>
                                  <a:pt x="599" y="1523"/>
                                </a:lnTo>
                                <a:lnTo>
                                  <a:pt x="591" y="1529"/>
                                </a:lnTo>
                                <a:lnTo>
                                  <a:pt x="601" y="1533"/>
                                </a:lnTo>
                                <a:lnTo>
                                  <a:pt x="615" y="1537"/>
                                </a:lnTo>
                                <a:lnTo>
                                  <a:pt x="627" y="1539"/>
                                </a:lnTo>
                                <a:lnTo>
                                  <a:pt x="640" y="1541"/>
                                </a:lnTo>
                                <a:lnTo>
                                  <a:pt x="654" y="1541"/>
                                </a:lnTo>
                                <a:lnTo>
                                  <a:pt x="668" y="1541"/>
                                </a:lnTo>
                                <a:lnTo>
                                  <a:pt x="682" y="1539"/>
                                </a:lnTo>
                                <a:lnTo>
                                  <a:pt x="695" y="1537"/>
                                </a:lnTo>
                                <a:lnTo>
                                  <a:pt x="701" y="1527"/>
                                </a:lnTo>
                                <a:lnTo>
                                  <a:pt x="703" y="1515"/>
                                </a:lnTo>
                                <a:lnTo>
                                  <a:pt x="707" y="1505"/>
                                </a:lnTo>
                                <a:lnTo>
                                  <a:pt x="713" y="1495"/>
                                </a:lnTo>
                                <a:lnTo>
                                  <a:pt x="725" y="1495"/>
                                </a:lnTo>
                                <a:lnTo>
                                  <a:pt x="737" y="1497"/>
                                </a:lnTo>
                                <a:lnTo>
                                  <a:pt x="750" y="1503"/>
                                </a:lnTo>
                                <a:lnTo>
                                  <a:pt x="762" y="1509"/>
                                </a:lnTo>
                                <a:lnTo>
                                  <a:pt x="774" y="1513"/>
                                </a:lnTo>
                                <a:lnTo>
                                  <a:pt x="784" y="1513"/>
                                </a:lnTo>
                                <a:lnTo>
                                  <a:pt x="796" y="1511"/>
                                </a:lnTo>
                                <a:lnTo>
                                  <a:pt x="806" y="1501"/>
                                </a:lnTo>
                                <a:lnTo>
                                  <a:pt x="811" y="1487"/>
                                </a:lnTo>
                                <a:lnTo>
                                  <a:pt x="819" y="1471"/>
                                </a:lnTo>
                                <a:lnTo>
                                  <a:pt x="829" y="1455"/>
                                </a:lnTo>
                                <a:lnTo>
                                  <a:pt x="837" y="1439"/>
                                </a:lnTo>
                                <a:lnTo>
                                  <a:pt x="843" y="1425"/>
                                </a:lnTo>
                                <a:lnTo>
                                  <a:pt x="843" y="1409"/>
                                </a:lnTo>
                                <a:lnTo>
                                  <a:pt x="837" y="1393"/>
                                </a:lnTo>
                                <a:lnTo>
                                  <a:pt x="819" y="1379"/>
                                </a:lnTo>
                                <a:lnTo>
                                  <a:pt x="817" y="1352"/>
                                </a:lnTo>
                                <a:lnTo>
                                  <a:pt x="821" y="1328"/>
                                </a:lnTo>
                                <a:lnTo>
                                  <a:pt x="827" y="1306"/>
                                </a:lnTo>
                                <a:lnTo>
                                  <a:pt x="837" y="1286"/>
                                </a:lnTo>
                                <a:lnTo>
                                  <a:pt x="821" y="1276"/>
                                </a:lnTo>
                                <a:lnTo>
                                  <a:pt x="806" y="1270"/>
                                </a:lnTo>
                                <a:lnTo>
                                  <a:pt x="790" y="1262"/>
                                </a:lnTo>
                                <a:lnTo>
                                  <a:pt x="774" y="1256"/>
                                </a:lnTo>
                                <a:lnTo>
                                  <a:pt x="758" y="1248"/>
                                </a:lnTo>
                                <a:lnTo>
                                  <a:pt x="743" y="1240"/>
                                </a:lnTo>
                                <a:lnTo>
                                  <a:pt x="729" y="1230"/>
                                </a:lnTo>
                                <a:lnTo>
                                  <a:pt x="717" y="1218"/>
                                </a:lnTo>
                                <a:lnTo>
                                  <a:pt x="701" y="1200"/>
                                </a:lnTo>
                                <a:lnTo>
                                  <a:pt x="693" y="1180"/>
                                </a:lnTo>
                                <a:lnTo>
                                  <a:pt x="692" y="1156"/>
                                </a:lnTo>
                                <a:lnTo>
                                  <a:pt x="690" y="1132"/>
                                </a:lnTo>
                                <a:lnTo>
                                  <a:pt x="676" y="1132"/>
                                </a:lnTo>
                                <a:lnTo>
                                  <a:pt x="660" y="1132"/>
                                </a:lnTo>
                                <a:lnTo>
                                  <a:pt x="646" y="1134"/>
                                </a:lnTo>
                                <a:lnTo>
                                  <a:pt x="631" y="1138"/>
                                </a:lnTo>
                                <a:lnTo>
                                  <a:pt x="617" y="1142"/>
                                </a:lnTo>
                                <a:lnTo>
                                  <a:pt x="601" y="1148"/>
                                </a:lnTo>
                                <a:lnTo>
                                  <a:pt x="589" y="1152"/>
                                </a:lnTo>
                                <a:lnTo>
                                  <a:pt x="574" y="1158"/>
                                </a:lnTo>
                                <a:lnTo>
                                  <a:pt x="560" y="1166"/>
                                </a:lnTo>
                                <a:lnTo>
                                  <a:pt x="546" y="1172"/>
                                </a:lnTo>
                                <a:lnTo>
                                  <a:pt x="532" y="1180"/>
                                </a:lnTo>
                                <a:lnTo>
                                  <a:pt x="519" y="1188"/>
                                </a:lnTo>
                                <a:lnTo>
                                  <a:pt x="505" y="1194"/>
                                </a:lnTo>
                                <a:lnTo>
                                  <a:pt x="493" y="1200"/>
                                </a:lnTo>
                                <a:lnTo>
                                  <a:pt x="479" y="1208"/>
                                </a:lnTo>
                                <a:lnTo>
                                  <a:pt x="466" y="1214"/>
                                </a:lnTo>
                                <a:lnTo>
                                  <a:pt x="456" y="1218"/>
                                </a:lnTo>
                                <a:lnTo>
                                  <a:pt x="448" y="1222"/>
                                </a:lnTo>
                                <a:lnTo>
                                  <a:pt x="438" y="1226"/>
                                </a:lnTo>
                                <a:lnTo>
                                  <a:pt x="430" y="1230"/>
                                </a:lnTo>
                                <a:lnTo>
                                  <a:pt x="420" y="1234"/>
                                </a:lnTo>
                                <a:lnTo>
                                  <a:pt x="412" y="1238"/>
                                </a:lnTo>
                                <a:lnTo>
                                  <a:pt x="405" y="1244"/>
                                </a:lnTo>
                                <a:lnTo>
                                  <a:pt x="395" y="1250"/>
                                </a:lnTo>
                                <a:lnTo>
                                  <a:pt x="379" y="1254"/>
                                </a:lnTo>
                                <a:lnTo>
                                  <a:pt x="361" y="1260"/>
                                </a:lnTo>
                                <a:lnTo>
                                  <a:pt x="346" y="1266"/>
                                </a:lnTo>
                                <a:lnTo>
                                  <a:pt x="328" y="1270"/>
                                </a:lnTo>
                                <a:lnTo>
                                  <a:pt x="312" y="1276"/>
                                </a:lnTo>
                                <a:lnTo>
                                  <a:pt x="295" y="1282"/>
                                </a:lnTo>
                                <a:lnTo>
                                  <a:pt x="277" y="1286"/>
                                </a:lnTo>
                                <a:lnTo>
                                  <a:pt x="261" y="1290"/>
                                </a:lnTo>
                                <a:lnTo>
                                  <a:pt x="243" y="1294"/>
                                </a:lnTo>
                                <a:lnTo>
                                  <a:pt x="226" y="1298"/>
                                </a:lnTo>
                                <a:lnTo>
                                  <a:pt x="208" y="1300"/>
                                </a:lnTo>
                                <a:lnTo>
                                  <a:pt x="190" y="1302"/>
                                </a:lnTo>
                                <a:lnTo>
                                  <a:pt x="173" y="1302"/>
                                </a:lnTo>
                                <a:lnTo>
                                  <a:pt x="155" y="1304"/>
                                </a:lnTo>
                                <a:lnTo>
                                  <a:pt x="135" y="1302"/>
                                </a:lnTo>
                                <a:lnTo>
                                  <a:pt x="116" y="1302"/>
                                </a:lnTo>
                                <a:lnTo>
                                  <a:pt x="106" y="1298"/>
                                </a:lnTo>
                                <a:lnTo>
                                  <a:pt x="96" y="1292"/>
                                </a:lnTo>
                                <a:lnTo>
                                  <a:pt x="88" y="1286"/>
                                </a:lnTo>
                                <a:lnTo>
                                  <a:pt x="80" y="1280"/>
                                </a:lnTo>
                                <a:lnTo>
                                  <a:pt x="76" y="1274"/>
                                </a:lnTo>
                                <a:lnTo>
                                  <a:pt x="71" y="1266"/>
                                </a:lnTo>
                                <a:lnTo>
                                  <a:pt x="65" y="1260"/>
                                </a:lnTo>
                                <a:lnTo>
                                  <a:pt x="61" y="1254"/>
                                </a:lnTo>
                                <a:lnTo>
                                  <a:pt x="63" y="1256"/>
                                </a:lnTo>
                                <a:lnTo>
                                  <a:pt x="59" y="1238"/>
                                </a:lnTo>
                                <a:lnTo>
                                  <a:pt x="59" y="1220"/>
                                </a:lnTo>
                                <a:lnTo>
                                  <a:pt x="65" y="1202"/>
                                </a:lnTo>
                                <a:lnTo>
                                  <a:pt x="74" y="1188"/>
                                </a:lnTo>
                                <a:lnTo>
                                  <a:pt x="86" y="1172"/>
                                </a:lnTo>
                                <a:lnTo>
                                  <a:pt x="98" y="1158"/>
                                </a:lnTo>
                                <a:lnTo>
                                  <a:pt x="114" y="1144"/>
                                </a:lnTo>
                                <a:lnTo>
                                  <a:pt x="128" y="1132"/>
                                </a:lnTo>
                                <a:lnTo>
                                  <a:pt x="131" y="1124"/>
                                </a:lnTo>
                                <a:lnTo>
                                  <a:pt x="145" y="1118"/>
                                </a:lnTo>
                                <a:lnTo>
                                  <a:pt x="157" y="1112"/>
                                </a:lnTo>
                                <a:lnTo>
                                  <a:pt x="173" y="1106"/>
                                </a:lnTo>
                                <a:lnTo>
                                  <a:pt x="184" y="1098"/>
                                </a:lnTo>
                                <a:lnTo>
                                  <a:pt x="190" y="1090"/>
                                </a:lnTo>
                                <a:lnTo>
                                  <a:pt x="186" y="1078"/>
                                </a:lnTo>
                                <a:lnTo>
                                  <a:pt x="173" y="1064"/>
                                </a:lnTo>
                                <a:lnTo>
                                  <a:pt x="167" y="1056"/>
                                </a:lnTo>
                                <a:lnTo>
                                  <a:pt x="161" y="1048"/>
                                </a:lnTo>
                                <a:lnTo>
                                  <a:pt x="153" y="1040"/>
                                </a:lnTo>
                                <a:lnTo>
                                  <a:pt x="147" y="1032"/>
                                </a:lnTo>
                                <a:lnTo>
                                  <a:pt x="139" y="1022"/>
                                </a:lnTo>
                                <a:lnTo>
                                  <a:pt x="137" y="1014"/>
                                </a:lnTo>
                                <a:lnTo>
                                  <a:pt x="135" y="1004"/>
                                </a:lnTo>
                                <a:lnTo>
                                  <a:pt x="139" y="990"/>
                                </a:lnTo>
                                <a:lnTo>
                                  <a:pt x="155" y="976"/>
                                </a:lnTo>
                                <a:lnTo>
                                  <a:pt x="173" y="962"/>
                                </a:lnTo>
                                <a:lnTo>
                                  <a:pt x="190" y="948"/>
                                </a:lnTo>
                                <a:lnTo>
                                  <a:pt x="208" y="936"/>
                                </a:lnTo>
                                <a:lnTo>
                                  <a:pt x="228" y="922"/>
                                </a:lnTo>
                                <a:lnTo>
                                  <a:pt x="247" y="910"/>
                                </a:lnTo>
                                <a:lnTo>
                                  <a:pt x="265" y="896"/>
                                </a:lnTo>
                                <a:lnTo>
                                  <a:pt x="281" y="884"/>
                                </a:lnTo>
                                <a:lnTo>
                                  <a:pt x="293" y="886"/>
                                </a:lnTo>
                                <a:lnTo>
                                  <a:pt x="306" y="884"/>
                                </a:lnTo>
                                <a:lnTo>
                                  <a:pt x="320" y="882"/>
                                </a:lnTo>
                                <a:lnTo>
                                  <a:pt x="334" y="880"/>
                                </a:lnTo>
                                <a:lnTo>
                                  <a:pt x="346" y="880"/>
                                </a:lnTo>
                                <a:lnTo>
                                  <a:pt x="355" y="884"/>
                                </a:lnTo>
                                <a:lnTo>
                                  <a:pt x="365" y="890"/>
                                </a:lnTo>
                                <a:lnTo>
                                  <a:pt x="369" y="902"/>
                                </a:lnTo>
                                <a:lnTo>
                                  <a:pt x="379" y="906"/>
                                </a:lnTo>
                                <a:lnTo>
                                  <a:pt x="387" y="902"/>
                                </a:lnTo>
                                <a:lnTo>
                                  <a:pt x="395" y="896"/>
                                </a:lnTo>
                                <a:lnTo>
                                  <a:pt x="401" y="892"/>
                                </a:lnTo>
                                <a:lnTo>
                                  <a:pt x="391" y="894"/>
                                </a:lnTo>
                                <a:lnTo>
                                  <a:pt x="383" y="894"/>
                                </a:lnTo>
                                <a:lnTo>
                                  <a:pt x="373" y="894"/>
                                </a:lnTo>
                                <a:lnTo>
                                  <a:pt x="369" y="888"/>
                                </a:lnTo>
                                <a:lnTo>
                                  <a:pt x="365" y="884"/>
                                </a:lnTo>
                                <a:lnTo>
                                  <a:pt x="401" y="853"/>
                                </a:lnTo>
                                <a:lnTo>
                                  <a:pt x="395" y="849"/>
                                </a:lnTo>
                                <a:lnTo>
                                  <a:pt x="391" y="849"/>
                                </a:lnTo>
                                <a:lnTo>
                                  <a:pt x="383" y="851"/>
                                </a:lnTo>
                                <a:lnTo>
                                  <a:pt x="377" y="851"/>
                                </a:lnTo>
                                <a:lnTo>
                                  <a:pt x="369" y="853"/>
                                </a:lnTo>
                                <a:lnTo>
                                  <a:pt x="365" y="853"/>
                                </a:lnTo>
                                <a:lnTo>
                                  <a:pt x="359" y="851"/>
                                </a:lnTo>
                                <a:lnTo>
                                  <a:pt x="354" y="845"/>
                                </a:lnTo>
                                <a:lnTo>
                                  <a:pt x="355" y="841"/>
                                </a:lnTo>
                                <a:lnTo>
                                  <a:pt x="357" y="837"/>
                                </a:lnTo>
                                <a:lnTo>
                                  <a:pt x="359" y="835"/>
                                </a:lnTo>
                                <a:lnTo>
                                  <a:pt x="361" y="829"/>
                                </a:lnTo>
                                <a:lnTo>
                                  <a:pt x="350" y="831"/>
                                </a:lnTo>
                                <a:lnTo>
                                  <a:pt x="336" y="831"/>
                                </a:lnTo>
                                <a:lnTo>
                                  <a:pt x="324" y="831"/>
                                </a:lnTo>
                                <a:lnTo>
                                  <a:pt x="314" y="829"/>
                                </a:lnTo>
                                <a:lnTo>
                                  <a:pt x="302" y="827"/>
                                </a:lnTo>
                                <a:lnTo>
                                  <a:pt x="291" y="825"/>
                                </a:lnTo>
                                <a:lnTo>
                                  <a:pt x="281" y="823"/>
                                </a:lnTo>
                                <a:lnTo>
                                  <a:pt x="269" y="819"/>
                                </a:lnTo>
                                <a:lnTo>
                                  <a:pt x="259" y="815"/>
                                </a:lnTo>
                                <a:lnTo>
                                  <a:pt x="247" y="811"/>
                                </a:lnTo>
                                <a:lnTo>
                                  <a:pt x="238" y="807"/>
                                </a:lnTo>
                                <a:lnTo>
                                  <a:pt x="226" y="805"/>
                                </a:lnTo>
                                <a:lnTo>
                                  <a:pt x="216" y="801"/>
                                </a:lnTo>
                                <a:lnTo>
                                  <a:pt x="204" y="799"/>
                                </a:lnTo>
                                <a:lnTo>
                                  <a:pt x="192" y="797"/>
                                </a:lnTo>
                                <a:lnTo>
                                  <a:pt x="181" y="797"/>
                                </a:lnTo>
                                <a:lnTo>
                                  <a:pt x="165" y="791"/>
                                </a:lnTo>
                                <a:lnTo>
                                  <a:pt x="155" y="783"/>
                                </a:lnTo>
                                <a:lnTo>
                                  <a:pt x="147" y="777"/>
                                </a:lnTo>
                                <a:lnTo>
                                  <a:pt x="145" y="771"/>
                                </a:lnTo>
                                <a:lnTo>
                                  <a:pt x="143" y="765"/>
                                </a:lnTo>
                                <a:lnTo>
                                  <a:pt x="143" y="761"/>
                                </a:lnTo>
                                <a:lnTo>
                                  <a:pt x="145" y="759"/>
                                </a:lnTo>
                                <a:lnTo>
                                  <a:pt x="145" y="757"/>
                                </a:lnTo>
                                <a:lnTo>
                                  <a:pt x="145" y="753"/>
                                </a:lnTo>
                                <a:lnTo>
                                  <a:pt x="149" y="747"/>
                                </a:lnTo>
                                <a:lnTo>
                                  <a:pt x="155" y="743"/>
                                </a:lnTo>
                                <a:lnTo>
                                  <a:pt x="163" y="739"/>
                                </a:lnTo>
                                <a:lnTo>
                                  <a:pt x="169" y="741"/>
                                </a:lnTo>
                                <a:lnTo>
                                  <a:pt x="177" y="745"/>
                                </a:lnTo>
                                <a:lnTo>
                                  <a:pt x="183" y="747"/>
                                </a:lnTo>
                                <a:lnTo>
                                  <a:pt x="190" y="747"/>
                                </a:lnTo>
                                <a:lnTo>
                                  <a:pt x="192" y="739"/>
                                </a:lnTo>
                                <a:lnTo>
                                  <a:pt x="194" y="729"/>
                                </a:lnTo>
                                <a:lnTo>
                                  <a:pt x="196" y="723"/>
                                </a:lnTo>
                                <a:lnTo>
                                  <a:pt x="204" y="721"/>
                                </a:lnTo>
                                <a:lnTo>
                                  <a:pt x="208" y="731"/>
                                </a:lnTo>
                                <a:lnTo>
                                  <a:pt x="212" y="743"/>
                                </a:lnTo>
                                <a:lnTo>
                                  <a:pt x="216" y="753"/>
                                </a:lnTo>
                                <a:lnTo>
                                  <a:pt x="222" y="763"/>
                                </a:lnTo>
                                <a:lnTo>
                                  <a:pt x="230" y="773"/>
                                </a:lnTo>
                                <a:lnTo>
                                  <a:pt x="238" y="781"/>
                                </a:lnTo>
                                <a:lnTo>
                                  <a:pt x="249" y="787"/>
                                </a:lnTo>
                                <a:lnTo>
                                  <a:pt x="263" y="789"/>
                                </a:lnTo>
                                <a:lnTo>
                                  <a:pt x="279" y="793"/>
                                </a:lnTo>
                                <a:lnTo>
                                  <a:pt x="295" y="793"/>
                                </a:lnTo>
                                <a:lnTo>
                                  <a:pt x="310" y="795"/>
                                </a:lnTo>
                                <a:lnTo>
                                  <a:pt x="328" y="795"/>
                                </a:lnTo>
                                <a:lnTo>
                                  <a:pt x="344" y="795"/>
                                </a:lnTo>
                                <a:lnTo>
                                  <a:pt x="359" y="793"/>
                                </a:lnTo>
                                <a:lnTo>
                                  <a:pt x="377" y="791"/>
                                </a:lnTo>
                                <a:lnTo>
                                  <a:pt x="393" y="787"/>
                                </a:lnTo>
                                <a:lnTo>
                                  <a:pt x="407" y="783"/>
                                </a:lnTo>
                                <a:lnTo>
                                  <a:pt x="420" y="777"/>
                                </a:lnTo>
                                <a:lnTo>
                                  <a:pt x="436" y="773"/>
                                </a:lnTo>
                                <a:lnTo>
                                  <a:pt x="448" y="765"/>
                                </a:lnTo>
                                <a:lnTo>
                                  <a:pt x="462" y="759"/>
                                </a:lnTo>
                                <a:lnTo>
                                  <a:pt x="471" y="751"/>
                                </a:lnTo>
                                <a:lnTo>
                                  <a:pt x="481" y="741"/>
                                </a:lnTo>
                                <a:lnTo>
                                  <a:pt x="491" y="731"/>
                                </a:lnTo>
                                <a:lnTo>
                                  <a:pt x="497" y="721"/>
                                </a:lnTo>
                                <a:lnTo>
                                  <a:pt x="505" y="711"/>
                                </a:lnTo>
                                <a:lnTo>
                                  <a:pt x="511" y="703"/>
                                </a:lnTo>
                                <a:lnTo>
                                  <a:pt x="519" y="695"/>
                                </a:lnTo>
                                <a:lnTo>
                                  <a:pt x="524" y="685"/>
                                </a:lnTo>
                                <a:lnTo>
                                  <a:pt x="530" y="677"/>
                                </a:lnTo>
                                <a:lnTo>
                                  <a:pt x="534" y="665"/>
                                </a:lnTo>
                                <a:lnTo>
                                  <a:pt x="538" y="651"/>
                                </a:lnTo>
                                <a:lnTo>
                                  <a:pt x="544" y="647"/>
                                </a:lnTo>
                                <a:lnTo>
                                  <a:pt x="548" y="645"/>
                                </a:lnTo>
                                <a:lnTo>
                                  <a:pt x="550" y="643"/>
                                </a:lnTo>
                                <a:lnTo>
                                  <a:pt x="552" y="637"/>
                                </a:lnTo>
                                <a:lnTo>
                                  <a:pt x="556" y="639"/>
                                </a:lnTo>
                                <a:lnTo>
                                  <a:pt x="562" y="641"/>
                                </a:lnTo>
                                <a:lnTo>
                                  <a:pt x="564" y="647"/>
                                </a:lnTo>
                                <a:lnTo>
                                  <a:pt x="564" y="653"/>
                                </a:lnTo>
                                <a:lnTo>
                                  <a:pt x="570" y="655"/>
                                </a:lnTo>
                                <a:lnTo>
                                  <a:pt x="574" y="655"/>
                                </a:lnTo>
                                <a:lnTo>
                                  <a:pt x="581" y="655"/>
                                </a:lnTo>
                                <a:lnTo>
                                  <a:pt x="587" y="655"/>
                                </a:lnTo>
                                <a:lnTo>
                                  <a:pt x="595" y="657"/>
                                </a:lnTo>
                                <a:lnTo>
                                  <a:pt x="599" y="659"/>
                                </a:lnTo>
                                <a:lnTo>
                                  <a:pt x="605" y="661"/>
                                </a:lnTo>
                                <a:lnTo>
                                  <a:pt x="607" y="667"/>
                                </a:lnTo>
                                <a:lnTo>
                                  <a:pt x="605" y="677"/>
                                </a:lnTo>
                                <a:lnTo>
                                  <a:pt x="601" y="685"/>
                                </a:lnTo>
                                <a:lnTo>
                                  <a:pt x="597" y="691"/>
                                </a:lnTo>
                                <a:lnTo>
                                  <a:pt x="589" y="695"/>
                                </a:lnTo>
                                <a:lnTo>
                                  <a:pt x="581" y="699"/>
                                </a:lnTo>
                                <a:lnTo>
                                  <a:pt x="572" y="703"/>
                                </a:lnTo>
                                <a:lnTo>
                                  <a:pt x="564" y="707"/>
                                </a:lnTo>
                                <a:lnTo>
                                  <a:pt x="556" y="711"/>
                                </a:lnTo>
                                <a:lnTo>
                                  <a:pt x="544" y="723"/>
                                </a:lnTo>
                                <a:lnTo>
                                  <a:pt x="532" y="735"/>
                                </a:lnTo>
                                <a:lnTo>
                                  <a:pt x="521" y="749"/>
                                </a:lnTo>
                                <a:lnTo>
                                  <a:pt x="509" y="763"/>
                                </a:lnTo>
                                <a:lnTo>
                                  <a:pt x="495" y="775"/>
                                </a:lnTo>
                                <a:lnTo>
                                  <a:pt x="481" y="787"/>
                                </a:lnTo>
                                <a:lnTo>
                                  <a:pt x="466" y="795"/>
                                </a:lnTo>
                                <a:lnTo>
                                  <a:pt x="446" y="801"/>
                                </a:lnTo>
                                <a:lnTo>
                                  <a:pt x="422" y="821"/>
                                </a:lnTo>
                                <a:lnTo>
                                  <a:pt x="428" y="823"/>
                                </a:lnTo>
                                <a:lnTo>
                                  <a:pt x="434" y="823"/>
                                </a:lnTo>
                                <a:lnTo>
                                  <a:pt x="440" y="825"/>
                                </a:lnTo>
                                <a:lnTo>
                                  <a:pt x="446" y="825"/>
                                </a:lnTo>
                                <a:lnTo>
                                  <a:pt x="452" y="827"/>
                                </a:lnTo>
                                <a:lnTo>
                                  <a:pt x="456" y="829"/>
                                </a:lnTo>
                                <a:lnTo>
                                  <a:pt x="460" y="833"/>
                                </a:lnTo>
                                <a:lnTo>
                                  <a:pt x="460" y="839"/>
                                </a:lnTo>
                                <a:lnTo>
                                  <a:pt x="460" y="843"/>
                                </a:lnTo>
                                <a:lnTo>
                                  <a:pt x="456" y="845"/>
                                </a:lnTo>
                                <a:lnTo>
                                  <a:pt x="452" y="845"/>
                                </a:lnTo>
                                <a:lnTo>
                                  <a:pt x="446" y="849"/>
                                </a:lnTo>
                                <a:lnTo>
                                  <a:pt x="479" y="865"/>
                                </a:lnTo>
                                <a:lnTo>
                                  <a:pt x="479" y="870"/>
                                </a:lnTo>
                                <a:lnTo>
                                  <a:pt x="475" y="876"/>
                                </a:lnTo>
                                <a:lnTo>
                                  <a:pt x="471" y="882"/>
                                </a:lnTo>
                                <a:lnTo>
                                  <a:pt x="466" y="886"/>
                                </a:lnTo>
                                <a:lnTo>
                                  <a:pt x="471" y="888"/>
                                </a:lnTo>
                                <a:lnTo>
                                  <a:pt x="477" y="890"/>
                                </a:lnTo>
                                <a:lnTo>
                                  <a:pt x="481" y="892"/>
                                </a:lnTo>
                                <a:lnTo>
                                  <a:pt x="487" y="894"/>
                                </a:lnTo>
                                <a:lnTo>
                                  <a:pt x="493" y="894"/>
                                </a:lnTo>
                                <a:lnTo>
                                  <a:pt x="497" y="898"/>
                                </a:lnTo>
                                <a:lnTo>
                                  <a:pt x="503" y="900"/>
                                </a:lnTo>
                                <a:lnTo>
                                  <a:pt x="507" y="904"/>
                                </a:lnTo>
                                <a:lnTo>
                                  <a:pt x="521" y="894"/>
                                </a:lnTo>
                                <a:lnTo>
                                  <a:pt x="534" y="882"/>
                                </a:lnTo>
                                <a:lnTo>
                                  <a:pt x="548" y="872"/>
                                </a:lnTo>
                                <a:lnTo>
                                  <a:pt x="560" y="859"/>
                                </a:lnTo>
                                <a:lnTo>
                                  <a:pt x="572" y="849"/>
                                </a:lnTo>
                                <a:lnTo>
                                  <a:pt x="583" y="839"/>
                                </a:lnTo>
                                <a:lnTo>
                                  <a:pt x="595" y="827"/>
                                </a:lnTo>
                                <a:lnTo>
                                  <a:pt x="607" y="817"/>
                                </a:lnTo>
                                <a:lnTo>
                                  <a:pt x="707" y="841"/>
                                </a:lnTo>
                                <a:lnTo>
                                  <a:pt x="723" y="855"/>
                                </a:lnTo>
                                <a:lnTo>
                                  <a:pt x="737" y="870"/>
                                </a:lnTo>
                                <a:lnTo>
                                  <a:pt x="749" y="886"/>
                                </a:lnTo>
                                <a:lnTo>
                                  <a:pt x="760" y="898"/>
                                </a:lnTo>
                                <a:lnTo>
                                  <a:pt x="774" y="912"/>
                                </a:lnTo>
                                <a:lnTo>
                                  <a:pt x="786" y="926"/>
                                </a:lnTo>
                                <a:lnTo>
                                  <a:pt x="800" y="938"/>
                                </a:lnTo>
                                <a:lnTo>
                                  <a:pt x="813" y="948"/>
                                </a:lnTo>
                                <a:lnTo>
                                  <a:pt x="817" y="930"/>
                                </a:lnTo>
                                <a:lnTo>
                                  <a:pt x="821" y="910"/>
                                </a:lnTo>
                                <a:lnTo>
                                  <a:pt x="829" y="894"/>
                                </a:lnTo>
                                <a:lnTo>
                                  <a:pt x="845" y="882"/>
                                </a:lnTo>
                                <a:lnTo>
                                  <a:pt x="862" y="874"/>
                                </a:lnTo>
                                <a:lnTo>
                                  <a:pt x="880" y="865"/>
                                </a:lnTo>
                                <a:lnTo>
                                  <a:pt x="900" y="857"/>
                                </a:lnTo>
                                <a:lnTo>
                                  <a:pt x="919" y="849"/>
                                </a:lnTo>
                                <a:lnTo>
                                  <a:pt x="937" y="843"/>
                                </a:lnTo>
                                <a:lnTo>
                                  <a:pt x="955" y="839"/>
                                </a:lnTo>
                                <a:lnTo>
                                  <a:pt x="975" y="833"/>
                                </a:lnTo>
                                <a:lnTo>
                                  <a:pt x="992" y="829"/>
                                </a:lnTo>
                                <a:lnTo>
                                  <a:pt x="1012" y="825"/>
                                </a:lnTo>
                                <a:lnTo>
                                  <a:pt x="1032" y="823"/>
                                </a:lnTo>
                                <a:lnTo>
                                  <a:pt x="1051" y="819"/>
                                </a:lnTo>
                                <a:lnTo>
                                  <a:pt x="1071" y="817"/>
                                </a:lnTo>
                                <a:lnTo>
                                  <a:pt x="1090" y="815"/>
                                </a:lnTo>
                                <a:lnTo>
                                  <a:pt x="1110" y="813"/>
                                </a:lnTo>
                                <a:lnTo>
                                  <a:pt x="1132" y="809"/>
                                </a:lnTo>
                                <a:lnTo>
                                  <a:pt x="1153" y="807"/>
                                </a:lnTo>
                                <a:lnTo>
                                  <a:pt x="1147" y="725"/>
                                </a:lnTo>
                                <a:lnTo>
                                  <a:pt x="1126" y="727"/>
                                </a:lnTo>
                                <a:lnTo>
                                  <a:pt x="1102" y="727"/>
                                </a:lnTo>
                                <a:lnTo>
                                  <a:pt x="1083" y="729"/>
                                </a:lnTo>
                                <a:lnTo>
                                  <a:pt x="1061" y="731"/>
                                </a:lnTo>
                                <a:lnTo>
                                  <a:pt x="1039" y="735"/>
                                </a:lnTo>
                                <a:lnTo>
                                  <a:pt x="1018" y="739"/>
                                </a:lnTo>
                                <a:lnTo>
                                  <a:pt x="998" y="743"/>
                                </a:lnTo>
                                <a:lnTo>
                                  <a:pt x="978" y="747"/>
                                </a:lnTo>
                                <a:lnTo>
                                  <a:pt x="957" y="753"/>
                                </a:lnTo>
                                <a:lnTo>
                                  <a:pt x="937" y="759"/>
                                </a:lnTo>
                                <a:lnTo>
                                  <a:pt x="919" y="765"/>
                                </a:lnTo>
                                <a:lnTo>
                                  <a:pt x="902" y="773"/>
                                </a:lnTo>
                                <a:lnTo>
                                  <a:pt x="882" y="781"/>
                                </a:lnTo>
                                <a:lnTo>
                                  <a:pt x="864" y="791"/>
                                </a:lnTo>
                                <a:lnTo>
                                  <a:pt x="849" y="801"/>
                                </a:lnTo>
                                <a:lnTo>
                                  <a:pt x="831" y="813"/>
                                </a:lnTo>
                                <a:lnTo>
                                  <a:pt x="833" y="779"/>
                                </a:lnTo>
                                <a:lnTo>
                                  <a:pt x="839" y="747"/>
                                </a:lnTo>
                                <a:lnTo>
                                  <a:pt x="851" y="715"/>
                                </a:lnTo>
                                <a:lnTo>
                                  <a:pt x="864" y="685"/>
                                </a:lnTo>
                                <a:lnTo>
                                  <a:pt x="880" y="655"/>
                                </a:lnTo>
                                <a:lnTo>
                                  <a:pt x="902" y="627"/>
                                </a:lnTo>
                                <a:lnTo>
                                  <a:pt x="921" y="601"/>
                                </a:lnTo>
                                <a:lnTo>
                                  <a:pt x="941" y="577"/>
                                </a:lnTo>
                                <a:lnTo>
                                  <a:pt x="927" y="569"/>
                                </a:lnTo>
                                <a:lnTo>
                                  <a:pt x="914" y="565"/>
                                </a:lnTo>
                                <a:lnTo>
                                  <a:pt x="898" y="561"/>
                                </a:lnTo>
                                <a:lnTo>
                                  <a:pt x="884" y="557"/>
                                </a:lnTo>
                                <a:lnTo>
                                  <a:pt x="870" y="553"/>
                                </a:lnTo>
                                <a:lnTo>
                                  <a:pt x="855" y="549"/>
                                </a:lnTo>
                                <a:lnTo>
                                  <a:pt x="841" y="545"/>
                                </a:lnTo>
                                <a:lnTo>
                                  <a:pt x="827" y="539"/>
                                </a:lnTo>
                                <a:lnTo>
                                  <a:pt x="800" y="527"/>
                                </a:lnTo>
                                <a:lnTo>
                                  <a:pt x="776" y="513"/>
                                </a:lnTo>
                                <a:lnTo>
                                  <a:pt x="756" y="493"/>
                                </a:lnTo>
                                <a:lnTo>
                                  <a:pt x="739" y="473"/>
                                </a:lnTo>
                                <a:lnTo>
                                  <a:pt x="721" y="453"/>
                                </a:lnTo>
                                <a:lnTo>
                                  <a:pt x="703" y="433"/>
                                </a:lnTo>
                                <a:lnTo>
                                  <a:pt x="682" y="417"/>
                                </a:lnTo>
                                <a:lnTo>
                                  <a:pt x="656" y="405"/>
                                </a:lnTo>
                                <a:lnTo>
                                  <a:pt x="648" y="395"/>
                                </a:lnTo>
                                <a:lnTo>
                                  <a:pt x="640" y="384"/>
                                </a:lnTo>
                                <a:lnTo>
                                  <a:pt x="633" y="372"/>
                                </a:lnTo>
                                <a:lnTo>
                                  <a:pt x="625" y="358"/>
                                </a:lnTo>
                                <a:lnTo>
                                  <a:pt x="619" y="346"/>
                                </a:lnTo>
                                <a:lnTo>
                                  <a:pt x="613" y="334"/>
                                </a:lnTo>
                                <a:lnTo>
                                  <a:pt x="605" y="322"/>
                                </a:lnTo>
                                <a:lnTo>
                                  <a:pt x="599" y="310"/>
                                </a:lnTo>
                                <a:lnTo>
                                  <a:pt x="601" y="310"/>
                                </a:lnTo>
                                <a:lnTo>
                                  <a:pt x="599" y="304"/>
                                </a:lnTo>
                                <a:lnTo>
                                  <a:pt x="601" y="298"/>
                                </a:lnTo>
                                <a:lnTo>
                                  <a:pt x="605" y="290"/>
                                </a:lnTo>
                                <a:lnTo>
                                  <a:pt x="607" y="280"/>
                                </a:lnTo>
                                <a:lnTo>
                                  <a:pt x="587" y="274"/>
                                </a:lnTo>
                                <a:lnTo>
                                  <a:pt x="570" y="264"/>
                                </a:lnTo>
                                <a:lnTo>
                                  <a:pt x="552" y="252"/>
                                </a:lnTo>
                                <a:lnTo>
                                  <a:pt x="536" y="238"/>
                                </a:lnTo>
                                <a:lnTo>
                                  <a:pt x="523" y="224"/>
                                </a:lnTo>
                                <a:lnTo>
                                  <a:pt x="513" y="208"/>
                                </a:lnTo>
                                <a:lnTo>
                                  <a:pt x="507" y="192"/>
                                </a:lnTo>
                                <a:lnTo>
                                  <a:pt x="503" y="176"/>
                                </a:lnTo>
                                <a:lnTo>
                                  <a:pt x="503" y="168"/>
                                </a:lnTo>
                                <a:lnTo>
                                  <a:pt x="505" y="156"/>
                                </a:lnTo>
                                <a:lnTo>
                                  <a:pt x="507" y="146"/>
                                </a:lnTo>
                                <a:lnTo>
                                  <a:pt x="513" y="134"/>
                                </a:lnTo>
                                <a:lnTo>
                                  <a:pt x="519" y="122"/>
                                </a:lnTo>
                                <a:lnTo>
                                  <a:pt x="524" y="112"/>
                                </a:lnTo>
                                <a:lnTo>
                                  <a:pt x="536" y="104"/>
                                </a:lnTo>
                                <a:lnTo>
                                  <a:pt x="548" y="98"/>
                                </a:lnTo>
                                <a:lnTo>
                                  <a:pt x="558" y="102"/>
                                </a:lnTo>
                                <a:lnTo>
                                  <a:pt x="564" y="112"/>
                                </a:lnTo>
                                <a:lnTo>
                                  <a:pt x="566" y="124"/>
                                </a:lnTo>
                                <a:lnTo>
                                  <a:pt x="568" y="138"/>
                                </a:lnTo>
                                <a:lnTo>
                                  <a:pt x="570" y="150"/>
                                </a:lnTo>
                                <a:lnTo>
                                  <a:pt x="576" y="158"/>
                                </a:lnTo>
                                <a:lnTo>
                                  <a:pt x="585" y="162"/>
                                </a:lnTo>
                                <a:lnTo>
                                  <a:pt x="601" y="158"/>
                                </a:lnTo>
                                <a:lnTo>
                                  <a:pt x="613" y="148"/>
                                </a:lnTo>
                                <a:lnTo>
                                  <a:pt x="607" y="126"/>
                                </a:lnTo>
                                <a:lnTo>
                                  <a:pt x="605" y="104"/>
                                </a:lnTo>
                                <a:lnTo>
                                  <a:pt x="607" y="84"/>
                                </a:lnTo>
                                <a:lnTo>
                                  <a:pt x="623" y="66"/>
                                </a:lnTo>
                                <a:lnTo>
                                  <a:pt x="629" y="68"/>
                                </a:lnTo>
                                <a:lnTo>
                                  <a:pt x="635" y="70"/>
                                </a:lnTo>
                                <a:lnTo>
                                  <a:pt x="640" y="74"/>
                                </a:lnTo>
                                <a:lnTo>
                                  <a:pt x="644" y="76"/>
                                </a:lnTo>
                                <a:lnTo>
                                  <a:pt x="648" y="80"/>
                                </a:lnTo>
                                <a:lnTo>
                                  <a:pt x="650" y="86"/>
                                </a:lnTo>
                                <a:lnTo>
                                  <a:pt x="654" y="90"/>
                                </a:lnTo>
                                <a:lnTo>
                                  <a:pt x="656" y="94"/>
                                </a:lnTo>
                                <a:lnTo>
                                  <a:pt x="656" y="98"/>
                                </a:lnTo>
                                <a:lnTo>
                                  <a:pt x="656" y="102"/>
                                </a:lnTo>
                                <a:lnTo>
                                  <a:pt x="658" y="106"/>
                                </a:lnTo>
                                <a:lnTo>
                                  <a:pt x="660" y="106"/>
                                </a:lnTo>
                                <a:lnTo>
                                  <a:pt x="658" y="120"/>
                                </a:lnTo>
                                <a:lnTo>
                                  <a:pt x="660" y="132"/>
                                </a:lnTo>
                                <a:lnTo>
                                  <a:pt x="664" y="140"/>
                                </a:lnTo>
                                <a:lnTo>
                                  <a:pt x="672" y="148"/>
                                </a:lnTo>
                                <a:lnTo>
                                  <a:pt x="678" y="154"/>
                                </a:lnTo>
                                <a:lnTo>
                                  <a:pt x="686" y="160"/>
                                </a:lnTo>
                                <a:lnTo>
                                  <a:pt x="692" y="168"/>
                                </a:lnTo>
                                <a:lnTo>
                                  <a:pt x="695" y="176"/>
                                </a:lnTo>
                                <a:lnTo>
                                  <a:pt x="723" y="184"/>
                                </a:lnTo>
                                <a:lnTo>
                                  <a:pt x="747" y="194"/>
                                </a:lnTo>
                                <a:lnTo>
                                  <a:pt x="768" y="208"/>
                                </a:lnTo>
                                <a:lnTo>
                                  <a:pt x="786" y="224"/>
                                </a:lnTo>
                                <a:lnTo>
                                  <a:pt x="802" y="242"/>
                                </a:lnTo>
                                <a:lnTo>
                                  <a:pt x="813" y="264"/>
                                </a:lnTo>
                                <a:lnTo>
                                  <a:pt x="825" y="286"/>
                                </a:lnTo>
                                <a:lnTo>
                                  <a:pt x="831" y="310"/>
                                </a:lnTo>
                                <a:lnTo>
                                  <a:pt x="839" y="318"/>
                                </a:lnTo>
                                <a:lnTo>
                                  <a:pt x="847" y="326"/>
                                </a:lnTo>
                                <a:lnTo>
                                  <a:pt x="857" y="336"/>
                                </a:lnTo>
                                <a:lnTo>
                                  <a:pt x="866" y="342"/>
                                </a:lnTo>
                                <a:lnTo>
                                  <a:pt x="876" y="350"/>
                                </a:lnTo>
                                <a:lnTo>
                                  <a:pt x="888" y="358"/>
                                </a:lnTo>
                                <a:lnTo>
                                  <a:pt x="898" y="366"/>
                                </a:lnTo>
                                <a:lnTo>
                                  <a:pt x="912" y="372"/>
                                </a:lnTo>
                                <a:lnTo>
                                  <a:pt x="923" y="380"/>
                                </a:lnTo>
                                <a:lnTo>
                                  <a:pt x="937" y="387"/>
                                </a:lnTo>
                                <a:lnTo>
                                  <a:pt x="949" y="393"/>
                                </a:lnTo>
                                <a:lnTo>
                                  <a:pt x="963" y="397"/>
                                </a:lnTo>
                                <a:lnTo>
                                  <a:pt x="976" y="401"/>
                                </a:lnTo>
                                <a:lnTo>
                                  <a:pt x="990" y="407"/>
                                </a:lnTo>
                                <a:lnTo>
                                  <a:pt x="1004" y="411"/>
                                </a:lnTo>
                                <a:lnTo>
                                  <a:pt x="1018" y="413"/>
                                </a:lnTo>
                                <a:lnTo>
                                  <a:pt x="1024" y="399"/>
                                </a:lnTo>
                                <a:lnTo>
                                  <a:pt x="1032" y="382"/>
                                </a:lnTo>
                                <a:lnTo>
                                  <a:pt x="1039" y="368"/>
                                </a:lnTo>
                                <a:lnTo>
                                  <a:pt x="1047" y="356"/>
                                </a:lnTo>
                                <a:lnTo>
                                  <a:pt x="1057" y="344"/>
                                </a:lnTo>
                                <a:lnTo>
                                  <a:pt x="1069" y="334"/>
                                </a:lnTo>
                                <a:lnTo>
                                  <a:pt x="1083" y="326"/>
                                </a:lnTo>
                                <a:lnTo>
                                  <a:pt x="1100" y="316"/>
                                </a:lnTo>
                                <a:lnTo>
                                  <a:pt x="1092" y="302"/>
                                </a:lnTo>
                                <a:lnTo>
                                  <a:pt x="1087" y="290"/>
                                </a:lnTo>
                                <a:lnTo>
                                  <a:pt x="1085" y="276"/>
                                </a:lnTo>
                                <a:lnTo>
                                  <a:pt x="1090" y="262"/>
                                </a:lnTo>
                                <a:lnTo>
                                  <a:pt x="1100" y="264"/>
                                </a:lnTo>
                                <a:lnTo>
                                  <a:pt x="1108" y="264"/>
                                </a:lnTo>
                                <a:lnTo>
                                  <a:pt x="1112" y="258"/>
                                </a:lnTo>
                                <a:lnTo>
                                  <a:pt x="1112" y="252"/>
                                </a:lnTo>
                                <a:lnTo>
                                  <a:pt x="1112" y="244"/>
                                </a:lnTo>
                                <a:lnTo>
                                  <a:pt x="1112" y="236"/>
                                </a:lnTo>
                                <a:lnTo>
                                  <a:pt x="1112" y="228"/>
                                </a:lnTo>
                                <a:lnTo>
                                  <a:pt x="1112" y="220"/>
                                </a:lnTo>
                                <a:lnTo>
                                  <a:pt x="1118" y="200"/>
                                </a:lnTo>
                                <a:lnTo>
                                  <a:pt x="1126" y="180"/>
                                </a:lnTo>
                                <a:lnTo>
                                  <a:pt x="1136" y="164"/>
                                </a:lnTo>
                                <a:lnTo>
                                  <a:pt x="1149" y="152"/>
                                </a:lnTo>
                                <a:lnTo>
                                  <a:pt x="1165" y="138"/>
                                </a:lnTo>
                                <a:lnTo>
                                  <a:pt x="1183" y="126"/>
                                </a:lnTo>
                                <a:lnTo>
                                  <a:pt x="1202" y="116"/>
                                </a:lnTo>
                                <a:lnTo>
                                  <a:pt x="1222" y="104"/>
                                </a:lnTo>
                                <a:lnTo>
                                  <a:pt x="1238" y="100"/>
                                </a:lnTo>
                                <a:lnTo>
                                  <a:pt x="1254" y="98"/>
                                </a:lnTo>
                                <a:lnTo>
                                  <a:pt x="1267" y="96"/>
                                </a:lnTo>
                                <a:lnTo>
                                  <a:pt x="1281" y="94"/>
                                </a:lnTo>
                                <a:lnTo>
                                  <a:pt x="1297" y="94"/>
                                </a:lnTo>
                                <a:lnTo>
                                  <a:pt x="1313" y="94"/>
                                </a:lnTo>
                                <a:lnTo>
                                  <a:pt x="1328" y="96"/>
                                </a:lnTo>
                                <a:lnTo>
                                  <a:pt x="1342" y="96"/>
                                </a:lnTo>
                                <a:lnTo>
                                  <a:pt x="1358" y="98"/>
                                </a:lnTo>
                                <a:lnTo>
                                  <a:pt x="1373" y="100"/>
                                </a:lnTo>
                                <a:lnTo>
                                  <a:pt x="1389" y="102"/>
                                </a:lnTo>
                                <a:lnTo>
                                  <a:pt x="1405" y="104"/>
                                </a:lnTo>
                                <a:lnTo>
                                  <a:pt x="1419" y="108"/>
                                </a:lnTo>
                                <a:lnTo>
                                  <a:pt x="1434" y="110"/>
                                </a:lnTo>
                                <a:lnTo>
                                  <a:pt x="1450" y="112"/>
                                </a:lnTo>
                                <a:lnTo>
                                  <a:pt x="1466" y="116"/>
                                </a:lnTo>
                                <a:lnTo>
                                  <a:pt x="1478" y="114"/>
                                </a:lnTo>
                                <a:lnTo>
                                  <a:pt x="1489" y="110"/>
                                </a:lnTo>
                                <a:lnTo>
                                  <a:pt x="1499" y="106"/>
                                </a:lnTo>
                                <a:lnTo>
                                  <a:pt x="1509" y="100"/>
                                </a:lnTo>
                                <a:lnTo>
                                  <a:pt x="1517" y="92"/>
                                </a:lnTo>
                                <a:lnTo>
                                  <a:pt x="1521" y="86"/>
                                </a:lnTo>
                                <a:lnTo>
                                  <a:pt x="1529" y="76"/>
                                </a:lnTo>
                                <a:lnTo>
                                  <a:pt x="1533" y="68"/>
                                </a:lnTo>
                                <a:lnTo>
                                  <a:pt x="1535" y="56"/>
                                </a:lnTo>
                                <a:lnTo>
                                  <a:pt x="1537" y="46"/>
                                </a:lnTo>
                                <a:lnTo>
                                  <a:pt x="1540" y="36"/>
                                </a:lnTo>
                                <a:lnTo>
                                  <a:pt x="1544" y="28"/>
                                </a:lnTo>
                                <a:lnTo>
                                  <a:pt x="1552" y="20"/>
                                </a:lnTo>
                                <a:lnTo>
                                  <a:pt x="1558" y="12"/>
                                </a:lnTo>
                                <a:lnTo>
                                  <a:pt x="1568" y="6"/>
                                </a:lnTo>
                                <a:lnTo>
                                  <a:pt x="1580" y="2"/>
                                </a:lnTo>
                                <a:lnTo>
                                  <a:pt x="1588" y="0"/>
                                </a:lnTo>
                                <a:lnTo>
                                  <a:pt x="1596" y="2"/>
                                </a:lnTo>
                                <a:lnTo>
                                  <a:pt x="1603" y="2"/>
                                </a:lnTo>
                                <a:lnTo>
                                  <a:pt x="1611" y="4"/>
                                </a:lnTo>
                                <a:lnTo>
                                  <a:pt x="1617" y="8"/>
                                </a:lnTo>
                                <a:lnTo>
                                  <a:pt x="1623" y="10"/>
                                </a:lnTo>
                                <a:lnTo>
                                  <a:pt x="1627" y="16"/>
                                </a:lnTo>
                                <a:lnTo>
                                  <a:pt x="1631" y="20"/>
                                </a:lnTo>
                                <a:lnTo>
                                  <a:pt x="1631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2549525" y="6694488"/>
                            <a:ext cx="268288" cy="269875"/>
                          </a:xfrm>
                          <a:custGeom>
                            <a:avLst/>
                            <a:gdLst>
                              <a:gd name="T0" fmla="*/ 117 w 169"/>
                              <a:gd name="T1" fmla="*/ 12 h 170"/>
                              <a:gd name="T2" fmla="*/ 115 w 169"/>
                              <a:gd name="T3" fmla="*/ 34 h 170"/>
                              <a:gd name="T4" fmla="*/ 119 w 169"/>
                              <a:gd name="T5" fmla="*/ 50 h 170"/>
                              <a:gd name="T6" fmla="*/ 129 w 169"/>
                              <a:gd name="T7" fmla="*/ 64 h 170"/>
                              <a:gd name="T8" fmla="*/ 141 w 169"/>
                              <a:gd name="T9" fmla="*/ 76 h 170"/>
                              <a:gd name="T10" fmla="*/ 153 w 169"/>
                              <a:gd name="T11" fmla="*/ 88 h 170"/>
                              <a:gd name="T12" fmla="*/ 163 w 169"/>
                              <a:gd name="T13" fmla="*/ 100 h 170"/>
                              <a:gd name="T14" fmla="*/ 169 w 169"/>
                              <a:gd name="T15" fmla="*/ 116 h 170"/>
                              <a:gd name="T16" fmla="*/ 167 w 169"/>
                              <a:gd name="T17" fmla="*/ 136 h 170"/>
                              <a:gd name="T18" fmla="*/ 159 w 169"/>
                              <a:gd name="T19" fmla="*/ 142 h 170"/>
                              <a:gd name="T20" fmla="*/ 151 w 169"/>
                              <a:gd name="T21" fmla="*/ 146 h 170"/>
                              <a:gd name="T22" fmla="*/ 143 w 169"/>
                              <a:gd name="T23" fmla="*/ 152 h 170"/>
                              <a:gd name="T24" fmla="*/ 137 w 169"/>
                              <a:gd name="T25" fmla="*/ 156 h 170"/>
                              <a:gd name="T26" fmla="*/ 127 w 169"/>
                              <a:gd name="T27" fmla="*/ 160 h 170"/>
                              <a:gd name="T28" fmla="*/ 119 w 169"/>
                              <a:gd name="T29" fmla="*/ 164 h 170"/>
                              <a:gd name="T30" fmla="*/ 112 w 169"/>
                              <a:gd name="T31" fmla="*/ 168 h 170"/>
                              <a:gd name="T32" fmla="*/ 102 w 169"/>
                              <a:gd name="T33" fmla="*/ 170 h 170"/>
                              <a:gd name="T34" fmla="*/ 90 w 169"/>
                              <a:gd name="T35" fmla="*/ 170 h 170"/>
                              <a:gd name="T36" fmla="*/ 76 w 169"/>
                              <a:gd name="T37" fmla="*/ 170 h 170"/>
                              <a:gd name="T38" fmla="*/ 66 w 169"/>
                              <a:gd name="T39" fmla="*/ 166 h 170"/>
                              <a:gd name="T40" fmla="*/ 55 w 169"/>
                              <a:gd name="T41" fmla="*/ 162 h 170"/>
                              <a:gd name="T42" fmla="*/ 45 w 169"/>
                              <a:gd name="T43" fmla="*/ 156 h 170"/>
                              <a:gd name="T44" fmla="*/ 35 w 169"/>
                              <a:gd name="T45" fmla="*/ 150 h 170"/>
                              <a:gd name="T46" fmla="*/ 25 w 169"/>
                              <a:gd name="T47" fmla="*/ 144 h 170"/>
                              <a:gd name="T48" fmla="*/ 17 w 169"/>
                              <a:gd name="T49" fmla="*/ 138 h 170"/>
                              <a:gd name="T50" fmla="*/ 5 w 169"/>
                              <a:gd name="T51" fmla="*/ 120 h 170"/>
                              <a:gd name="T52" fmla="*/ 0 w 169"/>
                              <a:gd name="T53" fmla="*/ 96 h 170"/>
                              <a:gd name="T54" fmla="*/ 0 w 169"/>
                              <a:gd name="T55" fmla="*/ 70 h 170"/>
                              <a:gd name="T56" fmla="*/ 3 w 169"/>
                              <a:gd name="T57" fmla="*/ 46 h 170"/>
                              <a:gd name="T58" fmla="*/ 7 w 169"/>
                              <a:gd name="T59" fmla="*/ 40 h 170"/>
                              <a:gd name="T60" fmla="*/ 11 w 169"/>
                              <a:gd name="T61" fmla="*/ 34 h 170"/>
                              <a:gd name="T62" fmla="*/ 17 w 169"/>
                              <a:gd name="T63" fmla="*/ 30 h 170"/>
                              <a:gd name="T64" fmla="*/ 27 w 169"/>
                              <a:gd name="T65" fmla="*/ 30 h 170"/>
                              <a:gd name="T66" fmla="*/ 31 w 169"/>
                              <a:gd name="T67" fmla="*/ 36 h 170"/>
                              <a:gd name="T68" fmla="*/ 29 w 169"/>
                              <a:gd name="T69" fmla="*/ 42 h 170"/>
                              <a:gd name="T70" fmla="*/ 25 w 169"/>
                              <a:gd name="T71" fmla="*/ 50 h 170"/>
                              <a:gd name="T72" fmla="*/ 27 w 169"/>
                              <a:gd name="T73" fmla="*/ 60 h 170"/>
                              <a:gd name="T74" fmla="*/ 25 w 169"/>
                              <a:gd name="T75" fmla="*/ 74 h 170"/>
                              <a:gd name="T76" fmla="*/ 29 w 169"/>
                              <a:gd name="T77" fmla="*/ 88 h 170"/>
                              <a:gd name="T78" fmla="*/ 33 w 169"/>
                              <a:gd name="T79" fmla="*/ 100 h 170"/>
                              <a:gd name="T80" fmla="*/ 37 w 169"/>
                              <a:gd name="T81" fmla="*/ 114 h 170"/>
                              <a:gd name="T82" fmla="*/ 43 w 169"/>
                              <a:gd name="T83" fmla="*/ 112 h 170"/>
                              <a:gd name="T84" fmla="*/ 43 w 169"/>
                              <a:gd name="T85" fmla="*/ 106 h 170"/>
                              <a:gd name="T86" fmla="*/ 43 w 169"/>
                              <a:gd name="T87" fmla="*/ 98 h 170"/>
                              <a:gd name="T88" fmla="*/ 43 w 169"/>
                              <a:gd name="T89" fmla="*/ 92 h 170"/>
                              <a:gd name="T90" fmla="*/ 53 w 169"/>
                              <a:gd name="T91" fmla="*/ 96 h 170"/>
                              <a:gd name="T92" fmla="*/ 60 w 169"/>
                              <a:gd name="T93" fmla="*/ 98 h 170"/>
                              <a:gd name="T94" fmla="*/ 68 w 169"/>
                              <a:gd name="T95" fmla="*/ 98 h 170"/>
                              <a:gd name="T96" fmla="*/ 78 w 169"/>
                              <a:gd name="T97" fmla="*/ 98 h 170"/>
                              <a:gd name="T98" fmla="*/ 84 w 169"/>
                              <a:gd name="T99" fmla="*/ 96 h 170"/>
                              <a:gd name="T100" fmla="*/ 90 w 169"/>
                              <a:gd name="T101" fmla="*/ 92 h 170"/>
                              <a:gd name="T102" fmla="*/ 96 w 169"/>
                              <a:gd name="T103" fmla="*/ 88 h 170"/>
                              <a:gd name="T104" fmla="*/ 100 w 169"/>
                              <a:gd name="T105" fmla="*/ 82 h 170"/>
                              <a:gd name="T106" fmla="*/ 102 w 169"/>
                              <a:gd name="T107" fmla="*/ 60 h 170"/>
                              <a:gd name="T108" fmla="*/ 98 w 169"/>
                              <a:gd name="T109" fmla="*/ 40 h 170"/>
                              <a:gd name="T110" fmla="*/ 94 w 169"/>
                              <a:gd name="T111" fmla="*/ 20 h 170"/>
                              <a:gd name="T112" fmla="*/ 100 w 169"/>
                              <a:gd name="T113" fmla="*/ 0 h 170"/>
                              <a:gd name="T114" fmla="*/ 108 w 169"/>
                              <a:gd name="T115" fmla="*/ 0 h 170"/>
                              <a:gd name="T116" fmla="*/ 110 w 169"/>
                              <a:gd name="T117" fmla="*/ 4 h 170"/>
                              <a:gd name="T118" fmla="*/ 113 w 169"/>
                              <a:gd name="T119" fmla="*/ 8 h 170"/>
                              <a:gd name="T120" fmla="*/ 117 w 169"/>
                              <a:gd name="T121" fmla="*/ 12 h 170"/>
                              <a:gd name="T122" fmla="*/ 117 w 169"/>
                              <a:gd name="T123" fmla="*/ 12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69" h="170">
                                <a:moveTo>
                                  <a:pt x="117" y="12"/>
                                </a:moveTo>
                                <a:lnTo>
                                  <a:pt x="115" y="34"/>
                                </a:lnTo>
                                <a:lnTo>
                                  <a:pt x="119" y="50"/>
                                </a:lnTo>
                                <a:lnTo>
                                  <a:pt x="129" y="64"/>
                                </a:lnTo>
                                <a:lnTo>
                                  <a:pt x="141" y="76"/>
                                </a:lnTo>
                                <a:lnTo>
                                  <a:pt x="153" y="88"/>
                                </a:lnTo>
                                <a:lnTo>
                                  <a:pt x="163" y="100"/>
                                </a:lnTo>
                                <a:lnTo>
                                  <a:pt x="169" y="116"/>
                                </a:lnTo>
                                <a:lnTo>
                                  <a:pt x="167" y="136"/>
                                </a:lnTo>
                                <a:lnTo>
                                  <a:pt x="159" y="142"/>
                                </a:lnTo>
                                <a:lnTo>
                                  <a:pt x="151" y="146"/>
                                </a:lnTo>
                                <a:lnTo>
                                  <a:pt x="143" y="152"/>
                                </a:lnTo>
                                <a:lnTo>
                                  <a:pt x="137" y="156"/>
                                </a:lnTo>
                                <a:lnTo>
                                  <a:pt x="127" y="160"/>
                                </a:lnTo>
                                <a:lnTo>
                                  <a:pt x="119" y="164"/>
                                </a:lnTo>
                                <a:lnTo>
                                  <a:pt x="112" y="168"/>
                                </a:lnTo>
                                <a:lnTo>
                                  <a:pt x="102" y="170"/>
                                </a:lnTo>
                                <a:lnTo>
                                  <a:pt x="90" y="170"/>
                                </a:lnTo>
                                <a:lnTo>
                                  <a:pt x="76" y="170"/>
                                </a:lnTo>
                                <a:lnTo>
                                  <a:pt x="66" y="166"/>
                                </a:lnTo>
                                <a:lnTo>
                                  <a:pt x="55" y="162"/>
                                </a:lnTo>
                                <a:lnTo>
                                  <a:pt x="45" y="156"/>
                                </a:lnTo>
                                <a:lnTo>
                                  <a:pt x="35" y="150"/>
                                </a:lnTo>
                                <a:lnTo>
                                  <a:pt x="25" y="144"/>
                                </a:lnTo>
                                <a:lnTo>
                                  <a:pt x="17" y="138"/>
                                </a:lnTo>
                                <a:lnTo>
                                  <a:pt x="5" y="120"/>
                                </a:lnTo>
                                <a:lnTo>
                                  <a:pt x="0" y="96"/>
                                </a:lnTo>
                                <a:lnTo>
                                  <a:pt x="0" y="70"/>
                                </a:lnTo>
                                <a:lnTo>
                                  <a:pt x="3" y="46"/>
                                </a:lnTo>
                                <a:lnTo>
                                  <a:pt x="7" y="40"/>
                                </a:lnTo>
                                <a:lnTo>
                                  <a:pt x="11" y="34"/>
                                </a:lnTo>
                                <a:lnTo>
                                  <a:pt x="17" y="30"/>
                                </a:lnTo>
                                <a:lnTo>
                                  <a:pt x="27" y="30"/>
                                </a:lnTo>
                                <a:lnTo>
                                  <a:pt x="31" y="36"/>
                                </a:lnTo>
                                <a:lnTo>
                                  <a:pt x="29" y="42"/>
                                </a:lnTo>
                                <a:lnTo>
                                  <a:pt x="25" y="50"/>
                                </a:lnTo>
                                <a:lnTo>
                                  <a:pt x="27" y="60"/>
                                </a:lnTo>
                                <a:lnTo>
                                  <a:pt x="25" y="74"/>
                                </a:lnTo>
                                <a:lnTo>
                                  <a:pt x="29" y="88"/>
                                </a:lnTo>
                                <a:lnTo>
                                  <a:pt x="33" y="100"/>
                                </a:lnTo>
                                <a:lnTo>
                                  <a:pt x="37" y="114"/>
                                </a:lnTo>
                                <a:lnTo>
                                  <a:pt x="43" y="112"/>
                                </a:lnTo>
                                <a:lnTo>
                                  <a:pt x="43" y="106"/>
                                </a:lnTo>
                                <a:lnTo>
                                  <a:pt x="43" y="98"/>
                                </a:lnTo>
                                <a:lnTo>
                                  <a:pt x="43" y="92"/>
                                </a:lnTo>
                                <a:lnTo>
                                  <a:pt x="53" y="96"/>
                                </a:lnTo>
                                <a:lnTo>
                                  <a:pt x="60" y="98"/>
                                </a:lnTo>
                                <a:lnTo>
                                  <a:pt x="68" y="98"/>
                                </a:lnTo>
                                <a:lnTo>
                                  <a:pt x="78" y="98"/>
                                </a:lnTo>
                                <a:lnTo>
                                  <a:pt x="84" y="96"/>
                                </a:lnTo>
                                <a:lnTo>
                                  <a:pt x="90" y="92"/>
                                </a:lnTo>
                                <a:lnTo>
                                  <a:pt x="96" y="88"/>
                                </a:lnTo>
                                <a:lnTo>
                                  <a:pt x="100" y="82"/>
                                </a:lnTo>
                                <a:lnTo>
                                  <a:pt x="102" y="60"/>
                                </a:lnTo>
                                <a:lnTo>
                                  <a:pt x="98" y="40"/>
                                </a:lnTo>
                                <a:lnTo>
                                  <a:pt x="94" y="20"/>
                                </a:lnTo>
                                <a:lnTo>
                                  <a:pt x="100" y="0"/>
                                </a:lnTo>
                                <a:lnTo>
                                  <a:pt x="108" y="0"/>
                                </a:lnTo>
                                <a:lnTo>
                                  <a:pt x="110" y="4"/>
                                </a:lnTo>
                                <a:lnTo>
                                  <a:pt x="113" y="8"/>
                                </a:lnTo>
                                <a:lnTo>
                                  <a:pt x="117" y="12"/>
                                </a:lnTo>
                                <a:lnTo>
                                  <a:pt x="117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2695575" y="6881813"/>
                            <a:ext cx="314325" cy="322263"/>
                          </a:xfrm>
                          <a:custGeom>
                            <a:avLst/>
                            <a:gdLst>
                              <a:gd name="T0" fmla="*/ 181 w 198"/>
                              <a:gd name="T1" fmla="*/ 58 h 203"/>
                              <a:gd name="T2" fmla="*/ 198 w 198"/>
                              <a:gd name="T3" fmla="*/ 96 h 203"/>
                              <a:gd name="T4" fmla="*/ 196 w 198"/>
                              <a:gd name="T5" fmla="*/ 96 h 203"/>
                              <a:gd name="T6" fmla="*/ 196 w 198"/>
                              <a:gd name="T7" fmla="*/ 110 h 203"/>
                              <a:gd name="T8" fmla="*/ 192 w 198"/>
                              <a:gd name="T9" fmla="*/ 122 h 203"/>
                              <a:gd name="T10" fmla="*/ 187 w 198"/>
                              <a:gd name="T11" fmla="*/ 134 h 203"/>
                              <a:gd name="T12" fmla="*/ 177 w 198"/>
                              <a:gd name="T13" fmla="*/ 144 h 203"/>
                              <a:gd name="T14" fmla="*/ 167 w 198"/>
                              <a:gd name="T15" fmla="*/ 154 h 203"/>
                              <a:gd name="T16" fmla="*/ 155 w 198"/>
                              <a:gd name="T17" fmla="*/ 164 h 203"/>
                              <a:gd name="T18" fmla="*/ 145 w 198"/>
                              <a:gd name="T19" fmla="*/ 174 h 203"/>
                              <a:gd name="T20" fmla="*/ 137 w 198"/>
                              <a:gd name="T21" fmla="*/ 185 h 203"/>
                              <a:gd name="T22" fmla="*/ 130 w 198"/>
                              <a:gd name="T23" fmla="*/ 189 h 203"/>
                              <a:gd name="T24" fmla="*/ 122 w 198"/>
                              <a:gd name="T25" fmla="*/ 193 h 203"/>
                              <a:gd name="T26" fmla="*/ 114 w 198"/>
                              <a:gd name="T27" fmla="*/ 197 h 203"/>
                              <a:gd name="T28" fmla="*/ 108 w 198"/>
                              <a:gd name="T29" fmla="*/ 199 h 203"/>
                              <a:gd name="T30" fmla="*/ 96 w 198"/>
                              <a:gd name="T31" fmla="*/ 203 h 203"/>
                              <a:gd name="T32" fmla="*/ 88 w 198"/>
                              <a:gd name="T33" fmla="*/ 203 h 203"/>
                              <a:gd name="T34" fmla="*/ 78 w 198"/>
                              <a:gd name="T35" fmla="*/ 203 h 203"/>
                              <a:gd name="T36" fmla="*/ 69 w 198"/>
                              <a:gd name="T37" fmla="*/ 201 h 203"/>
                              <a:gd name="T38" fmla="*/ 57 w 198"/>
                              <a:gd name="T39" fmla="*/ 189 h 203"/>
                              <a:gd name="T40" fmla="*/ 45 w 198"/>
                              <a:gd name="T41" fmla="*/ 174 h 203"/>
                              <a:gd name="T42" fmla="*/ 35 w 198"/>
                              <a:gd name="T43" fmla="*/ 160 h 203"/>
                              <a:gd name="T44" fmla="*/ 25 w 198"/>
                              <a:gd name="T45" fmla="*/ 146 h 203"/>
                              <a:gd name="T46" fmla="*/ 18 w 198"/>
                              <a:gd name="T47" fmla="*/ 134 h 203"/>
                              <a:gd name="T48" fmla="*/ 10 w 198"/>
                              <a:gd name="T49" fmla="*/ 118 h 203"/>
                              <a:gd name="T50" fmla="*/ 4 w 198"/>
                              <a:gd name="T51" fmla="*/ 102 h 203"/>
                              <a:gd name="T52" fmla="*/ 0 w 198"/>
                              <a:gd name="T53" fmla="*/ 86 h 203"/>
                              <a:gd name="T54" fmla="*/ 8 w 198"/>
                              <a:gd name="T55" fmla="*/ 80 h 203"/>
                              <a:gd name="T56" fmla="*/ 18 w 198"/>
                              <a:gd name="T57" fmla="*/ 76 h 203"/>
                              <a:gd name="T58" fmla="*/ 31 w 198"/>
                              <a:gd name="T59" fmla="*/ 72 h 203"/>
                              <a:gd name="T60" fmla="*/ 43 w 198"/>
                              <a:gd name="T61" fmla="*/ 66 h 203"/>
                              <a:gd name="T62" fmla="*/ 53 w 198"/>
                              <a:gd name="T63" fmla="*/ 60 h 203"/>
                              <a:gd name="T64" fmla="*/ 67 w 198"/>
                              <a:gd name="T65" fmla="*/ 54 h 203"/>
                              <a:gd name="T66" fmla="*/ 77 w 198"/>
                              <a:gd name="T67" fmla="*/ 46 h 203"/>
                              <a:gd name="T68" fmla="*/ 84 w 198"/>
                              <a:gd name="T69" fmla="*/ 38 h 203"/>
                              <a:gd name="T70" fmla="*/ 90 w 198"/>
                              <a:gd name="T71" fmla="*/ 28 h 203"/>
                              <a:gd name="T72" fmla="*/ 94 w 198"/>
                              <a:gd name="T73" fmla="*/ 20 h 203"/>
                              <a:gd name="T74" fmla="*/ 98 w 198"/>
                              <a:gd name="T75" fmla="*/ 12 h 203"/>
                              <a:gd name="T76" fmla="*/ 104 w 198"/>
                              <a:gd name="T77" fmla="*/ 0 h 203"/>
                              <a:gd name="T78" fmla="*/ 116 w 198"/>
                              <a:gd name="T79" fmla="*/ 4 h 203"/>
                              <a:gd name="T80" fmla="*/ 128 w 198"/>
                              <a:gd name="T81" fmla="*/ 8 h 203"/>
                              <a:gd name="T82" fmla="*/ 137 w 198"/>
                              <a:gd name="T83" fmla="*/ 14 h 203"/>
                              <a:gd name="T84" fmla="*/ 147 w 198"/>
                              <a:gd name="T85" fmla="*/ 22 h 203"/>
                              <a:gd name="T86" fmla="*/ 155 w 198"/>
                              <a:gd name="T87" fmla="*/ 32 h 203"/>
                              <a:gd name="T88" fmla="*/ 163 w 198"/>
                              <a:gd name="T89" fmla="*/ 42 h 203"/>
                              <a:gd name="T90" fmla="*/ 171 w 198"/>
                              <a:gd name="T91" fmla="*/ 50 h 203"/>
                              <a:gd name="T92" fmla="*/ 181 w 198"/>
                              <a:gd name="T93" fmla="*/ 58 h 203"/>
                              <a:gd name="T94" fmla="*/ 181 w 198"/>
                              <a:gd name="T95" fmla="*/ 58 h 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98" h="203">
                                <a:moveTo>
                                  <a:pt x="181" y="58"/>
                                </a:moveTo>
                                <a:lnTo>
                                  <a:pt x="198" y="96"/>
                                </a:lnTo>
                                <a:lnTo>
                                  <a:pt x="196" y="96"/>
                                </a:lnTo>
                                <a:lnTo>
                                  <a:pt x="196" y="110"/>
                                </a:lnTo>
                                <a:lnTo>
                                  <a:pt x="192" y="122"/>
                                </a:lnTo>
                                <a:lnTo>
                                  <a:pt x="187" y="134"/>
                                </a:lnTo>
                                <a:lnTo>
                                  <a:pt x="177" y="144"/>
                                </a:lnTo>
                                <a:lnTo>
                                  <a:pt x="167" y="154"/>
                                </a:lnTo>
                                <a:lnTo>
                                  <a:pt x="155" y="164"/>
                                </a:lnTo>
                                <a:lnTo>
                                  <a:pt x="145" y="174"/>
                                </a:lnTo>
                                <a:lnTo>
                                  <a:pt x="137" y="185"/>
                                </a:lnTo>
                                <a:lnTo>
                                  <a:pt x="130" y="189"/>
                                </a:lnTo>
                                <a:lnTo>
                                  <a:pt x="122" y="193"/>
                                </a:lnTo>
                                <a:lnTo>
                                  <a:pt x="114" y="197"/>
                                </a:lnTo>
                                <a:lnTo>
                                  <a:pt x="108" y="199"/>
                                </a:lnTo>
                                <a:lnTo>
                                  <a:pt x="96" y="203"/>
                                </a:lnTo>
                                <a:lnTo>
                                  <a:pt x="88" y="203"/>
                                </a:lnTo>
                                <a:lnTo>
                                  <a:pt x="78" y="203"/>
                                </a:lnTo>
                                <a:lnTo>
                                  <a:pt x="69" y="201"/>
                                </a:lnTo>
                                <a:lnTo>
                                  <a:pt x="57" y="189"/>
                                </a:lnTo>
                                <a:lnTo>
                                  <a:pt x="45" y="174"/>
                                </a:lnTo>
                                <a:lnTo>
                                  <a:pt x="35" y="160"/>
                                </a:lnTo>
                                <a:lnTo>
                                  <a:pt x="25" y="146"/>
                                </a:lnTo>
                                <a:lnTo>
                                  <a:pt x="18" y="134"/>
                                </a:lnTo>
                                <a:lnTo>
                                  <a:pt x="10" y="118"/>
                                </a:lnTo>
                                <a:lnTo>
                                  <a:pt x="4" y="102"/>
                                </a:lnTo>
                                <a:lnTo>
                                  <a:pt x="0" y="86"/>
                                </a:lnTo>
                                <a:lnTo>
                                  <a:pt x="8" y="80"/>
                                </a:lnTo>
                                <a:lnTo>
                                  <a:pt x="18" y="76"/>
                                </a:lnTo>
                                <a:lnTo>
                                  <a:pt x="31" y="72"/>
                                </a:lnTo>
                                <a:lnTo>
                                  <a:pt x="43" y="66"/>
                                </a:lnTo>
                                <a:lnTo>
                                  <a:pt x="53" y="60"/>
                                </a:lnTo>
                                <a:lnTo>
                                  <a:pt x="67" y="54"/>
                                </a:lnTo>
                                <a:lnTo>
                                  <a:pt x="77" y="46"/>
                                </a:lnTo>
                                <a:lnTo>
                                  <a:pt x="84" y="38"/>
                                </a:lnTo>
                                <a:lnTo>
                                  <a:pt x="90" y="28"/>
                                </a:lnTo>
                                <a:lnTo>
                                  <a:pt x="94" y="20"/>
                                </a:lnTo>
                                <a:lnTo>
                                  <a:pt x="98" y="12"/>
                                </a:lnTo>
                                <a:lnTo>
                                  <a:pt x="104" y="0"/>
                                </a:lnTo>
                                <a:lnTo>
                                  <a:pt x="116" y="4"/>
                                </a:lnTo>
                                <a:lnTo>
                                  <a:pt x="128" y="8"/>
                                </a:lnTo>
                                <a:lnTo>
                                  <a:pt x="137" y="14"/>
                                </a:lnTo>
                                <a:lnTo>
                                  <a:pt x="147" y="22"/>
                                </a:lnTo>
                                <a:lnTo>
                                  <a:pt x="155" y="32"/>
                                </a:lnTo>
                                <a:lnTo>
                                  <a:pt x="163" y="42"/>
                                </a:lnTo>
                                <a:lnTo>
                                  <a:pt x="171" y="50"/>
                                </a:lnTo>
                                <a:lnTo>
                                  <a:pt x="181" y="58"/>
                                </a:lnTo>
                                <a:lnTo>
                                  <a:pt x="181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3351213" y="7072313"/>
                            <a:ext cx="782638" cy="427038"/>
                          </a:xfrm>
                          <a:custGeom>
                            <a:avLst/>
                            <a:gdLst>
                              <a:gd name="T0" fmla="*/ 487 w 493"/>
                              <a:gd name="T1" fmla="*/ 79 h 269"/>
                              <a:gd name="T2" fmla="*/ 493 w 493"/>
                              <a:gd name="T3" fmla="*/ 117 h 269"/>
                              <a:gd name="T4" fmla="*/ 489 w 493"/>
                              <a:gd name="T5" fmla="*/ 149 h 269"/>
                              <a:gd name="T6" fmla="*/ 479 w 493"/>
                              <a:gd name="T7" fmla="*/ 177 h 269"/>
                              <a:gd name="T8" fmla="*/ 463 w 493"/>
                              <a:gd name="T9" fmla="*/ 199 h 269"/>
                              <a:gd name="T10" fmla="*/ 442 w 493"/>
                              <a:gd name="T11" fmla="*/ 217 h 269"/>
                              <a:gd name="T12" fmla="*/ 416 w 493"/>
                              <a:gd name="T13" fmla="*/ 233 h 269"/>
                              <a:gd name="T14" fmla="*/ 387 w 493"/>
                              <a:gd name="T15" fmla="*/ 245 h 269"/>
                              <a:gd name="T16" fmla="*/ 357 w 493"/>
                              <a:gd name="T17" fmla="*/ 255 h 269"/>
                              <a:gd name="T18" fmla="*/ 326 w 493"/>
                              <a:gd name="T19" fmla="*/ 261 h 269"/>
                              <a:gd name="T20" fmla="*/ 288 w 493"/>
                              <a:gd name="T21" fmla="*/ 265 h 269"/>
                              <a:gd name="T22" fmla="*/ 247 w 493"/>
                              <a:gd name="T23" fmla="*/ 269 h 269"/>
                              <a:gd name="T24" fmla="*/ 208 w 493"/>
                              <a:gd name="T25" fmla="*/ 269 h 269"/>
                              <a:gd name="T26" fmla="*/ 169 w 493"/>
                              <a:gd name="T27" fmla="*/ 265 h 269"/>
                              <a:gd name="T28" fmla="*/ 131 w 493"/>
                              <a:gd name="T29" fmla="*/ 259 h 269"/>
                              <a:gd name="T30" fmla="*/ 96 w 493"/>
                              <a:gd name="T31" fmla="*/ 249 h 269"/>
                              <a:gd name="T32" fmla="*/ 62 w 493"/>
                              <a:gd name="T33" fmla="*/ 233 h 269"/>
                              <a:gd name="T34" fmla="*/ 31 w 493"/>
                              <a:gd name="T35" fmla="*/ 213 h 269"/>
                              <a:gd name="T36" fmla="*/ 7 w 493"/>
                              <a:gd name="T37" fmla="*/ 179 h 269"/>
                              <a:gd name="T38" fmla="*/ 0 w 493"/>
                              <a:gd name="T39" fmla="*/ 133 h 269"/>
                              <a:gd name="T40" fmla="*/ 5 w 493"/>
                              <a:gd name="T41" fmla="*/ 89 h 269"/>
                              <a:gd name="T42" fmla="*/ 23 w 493"/>
                              <a:gd name="T43" fmla="*/ 48 h 269"/>
                              <a:gd name="T44" fmla="*/ 45 w 493"/>
                              <a:gd name="T45" fmla="*/ 24 h 269"/>
                              <a:gd name="T46" fmla="*/ 57 w 493"/>
                              <a:gd name="T47" fmla="*/ 14 h 269"/>
                              <a:gd name="T48" fmla="*/ 72 w 493"/>
                              <a:gd name="T49" fmla="*/ 8 h 269"/>
                              <a:gd name="T50" fmla="*/ 88 w 493"/>
                              <a:gd name="T51" fmla="*/ 8 h 269"/>
                              <a:gd name="T52" fmla="*/ 116 w 493"/>
                              <a:gd name="T53" fmla="*/ 20 h 269"/>
                              <a:gd name="T54" fmla="*/ 155 w 493"/>
                              <a:gd name="T55" fmla="*/ 24 h 269"/>
                              <a:gd name="T56" fmla="*/ 192 w 493"/>
                              <a:gd name="T57" fmla="*/ 22 h 269"/>
                              <a:gd name="T58" fmla="*/ 229 w 493"/>
                              <a:gd name="T59" fmla="*/ 28 h 269"/>
                              <a:gd name="T60" fmla="*/ 261 w 493"/>
                              <a:gd name="T61" fmla="*/ 38 h 269"/>
                              <a:gd name="T62" fmla="*/ 286 w 493"/>
                              <a:gd name="T63" fmla="*/ 28 h 269"/>
                              <a:gd name="T64" fmla="*/ 310 w 493"/>
                              <a:gd name="T65" fmla="*/ 16 h 269"/>
                              <a:gd name="T66" fmla="*/ 338 w 493"/>
                              <a:gd name="T67" fmla="*/ 14 h 269"/>
                              <a:gd name="T68" fmla="*/ 365 w 493"/>
                              <a:gd name="T69" fmla="*/ 16 h 269"/>
                              <a:gd name="T70" fmla="*/ 387 w 493"/>
                              <a:gd name="T71" fmla="*/ 10 h 269"/>
                              <a:gd name="T72" fmla="*/ 406 w 493"/>
                              <a:gd name="T73" fmla="*/ 2 h 269"/>
                              <a:gd name="T74" fmla="*/ 426 w 493"/>
                              <a:gd name="T75" fmla="*/ 0 h 269"/>
                              <a:gd name="T76" fmla="*/ 442 w 493"/>
                              <a:gd name="T77" fmla="*/ 12 h 269"/>
                              <a:gd name="T78" fmla="*/ 455 w 493"/>
                              <a:gd name="T79" fmla="*/ 24 h 269"/>
                              <a:gd name="T80" fmla="*/ 465 w 493"/>
                              <a:gd name="T81" fmla="*/ 38 h 269"/>
                              <a:gd name="T82" fmla="*/ 473 w 493"/>
                              <a:gd name="T83" fmla="*/ 54 h 269"/>
                              <a:gd name="T84" fmla="*/ 473 w 493"/>
                              <a:gd name="T85" fmla="*/ 65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493" h="269">
                                <a:moveTo>
                                  <a:pt x="473" y="65"/>
                                </a:moveTo>
                                <a:lnTo>
                                  <a:pt x="487" y="79"/>
                                </a:lnTo>
                                <a:lnTo>
                                  <a:pt x="491" y="97"/>
                                </a:lnTo>
                                <a:lnTo>
                                  <a:pt x="493" y="117"/>
                                </a:lnTo>
                                <a:lnTo>
                                  <a:pt x="493" y="135"/>
                                </a:lnTo>
                                <a:lnTo>
                                  <a:pt x="489" y="149"/>
                                </a:lnTo>
                                <a:lnTo>
                                  <a:pt x="485" y="163"/>
                                </a:lnTo>
                                <a:lnTo>
                                  <a:pt x="479" y="177"/>
                                </a:lnTo>
                                <a:lnTo>
                                  <a:pt x="471" y="189"/>
                                </a:lnTo>
                                <a:lnTo>
                                  <a:pt x="463" y="199"/>
                                </a:lnTo>
                                <a:lnTo>
                                  <a:pt x="454" y="207"/>
                                </a:lnTo>
                                <a:lnTo>
                                  <a:pt x="442" y="217"/>
                                </a:lnTo>
                                <a:lnTo>
                                  <a:pt x="430" y="225"/>
                                </a:lnTo>
                                <a:lnTo>
                                  <a:pt x="416" y="233"/>
                                </a:lnTo>
                                <a:lnTo>
                                  <a:pt x="402" y="239"/>
                                </a:lnTo>
                                <a:lnTo>
                                  <a:pt x="387" y="245"/>
                                </a:lnTo>
                                <a:lnTo>
                                  <a:pt x="373" y="249"/>
                                </a:lnTo>
                                <a:lnTo>
                                  <a:pt x="357" y="255"/>
                                </a:lnTo>
                                <a:lnTo>
                                  <a:pt x="340" y="259"/>
                                </a:lnTo>
                                <a:lnTo>
                                  <a:pt x="326" y="261"/>
                                </a:lnTo>
                                <a:lnTo>
                                  <a:pt x="308" y="263"/>
                                </a:lnTo>
                                <a:lnTo>
                                  <a:pt x="288" y="265"/>
                                </a:lnTo>
                                <a:lnTo>
                                  <a:pt x="269" y="267"/>
                                </a:lnTo>
                                <a:lnTo>
                                  <a:pt x="247" y="269"/>
                                </a:lnTo>
                                <a:lnTo>
                                  <a:pt x="228" y="269"/>
                                </a:lnTo>
                                <a:lnTo>
                                  <a:pt x="208" y="269"/>
                                </a:lnTo>
                                <a:lnTo>
                                  <a:pt x="186" y="267"/>
                                </a:lnTo>
                                <a:lnTo>
                                  <a:pt x="169" y="265"/>
                                </a:lnTo>
                                <a:lnTo>
                                  <a:pt x="149" y="263"/>
                                </a:lnTo>
                                <a:lnTo>
                                  <a:pt x="131" y="259"/>
                                </a:lnTo>
                                <a:lnTo>
                                  <a:pt x="114" y="255"/>
                                </a:lnTo>
                                <a:lnTo>
                                  <a:pt x="96" y="249"/>
                                </a:lnTo>
                                <a:lnTo>
                                  <a:pt x="78" y="241"/>
                                </a:lnTo>
                                <a:lnTo>
                                  <a:pt x="62" y="233"/>
                                </a:lnTo>
                                <a:lnTo>
                                  <a:pt x="47" y="223"/>
                                </a:lnTo>
                                <a:lnTo>
                                  <a:pt x="31" y="213"/>
                                </a:lnTo>
                                <a:lnTo>
                                  <a:pt x="19" y="199"/>
                                </a:lnTo>
                                <a:lnTo>
                                  <a:pt x="7" y="179"/>
                                </a:lnTo>
                                <a:lnTo>
                                  <a:pt x="2" y="155"/>
                                </a:lnTo>
                                <a:lnTo>
                                  <a:pt x="0" y="133"/>
                                </a:lnTo>
                                <a:lnTo>
                                  <a:pt x="2" y="111"/>
                                </a:lnTo>
                                <a:lnTo>
                                  <a:pt x="5" y="89"/>
                                </a:lnTo>
                                <a:lnTo>
                                  <a:pt x="13" y="69"/>
                                </a:lnTo>
                                <a:lnTo>
                                  <a:pt x="23" y="48"/>
                                </a:lnTo>
                                <a:lnTo>
                                  <a:pt x="39" y="30"/>
                                </a:lnTo>
                                <a:lnTo>
                                  <a:pt x="45" y="24"/>
                                </a:lnTo>
                                <a:lnTo>
                                  <a:pt x="53" y="20"/>
                                </a:lnTo>
                                <a:lnTo>
                                  <a:pt x="57" y="14"/>
                                </a:lnTo>
                                <a:lnTo>
                                  <a:pt x="64" y="10"/>
                                </a:lnTo>
                                <a:lnTo>
                                  <a:pt x="72" y="8"/>
                                </a:lnTo>
                                <a:lnTo>
                                  <a:pt x="80" y="6"/>
                                </a:lnTo>
                                <a:lnTo>
                                  <a:pt x="88" y="8"/>
                                </a:lnTo>
                                <a:lnTo>
                                  <a:pt x="98" y="14"/>
                                </a:lnTo>
                                <a:lnTo>
                                  <a:pt x="116" y="20"/>
                                </a:lnTo>
                                <a:lnTo>
                                  <a:pt x="135" y="24"/>
                                </a:lnTo>
                                <a:lnTo>
                                  <a:pt x="155" y="24"/>
                                </a:lnTo>
                                <a:lnTo>
                                  <a:pt x="173" y="22"/>
                                </a:lnTo>
                                <a:lnTo>
                                  <a:pt x="192" y="22"/>
                                </a:lnTo>
                                <a:lnTo>
                                  <a:pt x="212" y="22"/>
                                </a:lnTo>
                                <a:lnTo>
                                  <a:pt x="229" y="28"/>
                                </a:lnTo>
                                <a:lnTo>
                                  <a:pt x="245" y="38"/>
                                </a:lnTo>
                                <a:lnTo>
                                  <a:pt x="261" y="38"/>
                                </a:lnTo>
                                <a:lnTo>
                                  <a:pt x="275" y="34"/>
                                </a:lnTo>
                                <a:lnTo>
                                  <a:pt x="286" y="28"/>
                                </a:lnTo>
                                <a:lnTo>
                                  <a:pt x="298" y="22"/>
                                </a:lnTo>
                                <a:lnTo>
                                  <a:pt x="310" y="16"/>
                                </a:lnTo>
                                <a:lnTo>
                                  <a:pt x="324" y="14"/>
                                </a:lnTo>
                                <a:lnTo>
                                  <a:pt x="338" y="14"/>
                                </a:lnTo>
                                <a:lnTo>
                                  <a:pt x="353" y="18"/>
                                </a:lnTo>
                                <a:lnTo>
                                  <a:pt x="365" y="16"/>
                                </a:lnTo>
                                <a:lnTo>
                                  <a:pt x="377" y="14"/>
                                </a:lnTo>
                                <a:lnTo>
                                  <a:pt x="387" y="10"/>
                                </a:lnTo>
                                <a:lnTo>
                                  <a:pt x="397" y="6"/>
                                </a:lnTo>
                                <a:lnTo>
                                  <a:pt x="406" y="2"/>
                                </a:lnTo>
                                <a:lnTo>
                                  <a:pt x="416" y="0"/>
                                </a:lnTo>
                                <a:lnTo>
                                  <a:pt x="426" y="0"/>
                                </a:lnTo>
                                <a:lnTo>
                                  <a:pt x="438" y="4"/>
                                </a:lnTo>
                                <a:lnTo>
                                  <a:pt x="442" y="12"/>
                                </a:lnTo>
                                <a:lnTo>
                                  <a:pt x="450" y="18"/>
                                </a:lnTo>
                                <a:lnTo>
                                  <a:pt x="455" y="24"/>
                                </a:lnTo>
                                <a:lnTo>
                                  <a:pt x="461" y="32"/>
                                </a:lnTo>
                                <a:lnTo>
                                  <a:pt x="465" y="38"/>
                                </a:lnTo>
                                <a:lnTo>
                                  <a:pt x="469" y="46"/>
                                </a:lnTo>
                                <a:lnTo>
                                  <a:pt x="473" y="54"/>
                                </a:lnTo>
                                <a:lnTo>
                                  <a:pt x="473" y="65"/>
                                </a:lnTo>
                                <a:lnTo>
                                  <a:pt x="473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4779963" y="7110413"/>
                            <a:ext cx="336550" cy="227013"/>
                          </a:xfrm>
                          <a:custGeom>
                            <a:avLst/>
                            <a:gdLst>
                              <a:gd name="T0" fmla="*/ 169 w 212"/>
                              <a:gd name="T1" fmla="*/ 6 h 143"/>
                              <a:gd name="T2" fmla="*/ 163 w 212"/>
                              <a:gd name="T3" fmla="*/ 12 h 143"/>
                              <a:gd name="T4" fmla="*/ 155 w 212"/>
                              <a:gd name="T5" fmla="*/ 18 h 143"/>
                              <a:gd name="T6" fmla="*/ 145 w 212"/>
                              <a:gd name="T7" fmla="*/ 22 h 143"/>
                              <a:gd name="T8" fmla="*/ 133 w 212"/>
                              <a:gd name="T9" fmla="*/ 26 h 143"/>
                              <a:gd name="T10" fmla="*/ 121 w 212"/>
                              <a:gd name="T11" fmla="*/ 30 h 143"/>
                              <a:gd name="T12" fmla="*/ 108 w 212"/>
                              <a:gd name="T13" fmla="*/ 32 h 143"/>
                              <a:gd name="T14" fmla="*/ 96 w 212"/>
                              <a:gd name="T15" fmla="*/ 38 h 143"/>
                              <a:gd name="T16" fmla="*/ 86 w 212"/>
                              <a:gd name="T17" fmla="*/ 43 h 143"/>
                              <a:gd name="T18" fmla="*/ 90 w 212"/>
                              <a:gd name="T19" fmla="*/ 49 h 143"/>
                              <a:gd name="T20" fmla="*/ 94 w 212"/>
                              <a:gd name="T21" fmla="*/ 53 h 143"/>
                              <a:gd name="T22" fmla="*/ 100 w 212"/>
                              <a:gd name="T23" fmla="*/ 55 h 143"/>
                              <a:gd name="T24" fmla="*/ 108 w 212"/>
                              <a:gd name="T25" fmla="*/ 57 h 143"/>
                              <a:gd name="T26" fmla="*/ 112 w 212"/>
                              <a:gd name="T27" fmla="*/ 59 h 143"/>
                              <a:gd name="T28" fmla="*/ 118 w 212"/>
                              <a:gd name="T29" fmla="*/ 63 h 143"/>
                              <a:gd name="T30" fmla="*/ 120 w 212"/>
                              <a:gd name="T31" fmla="*/ 71 h 143"/>
                              <a:gd name="T32" fmla="*/ 121 w 212"/>
                              <a:gd name="T33" fmla="*/ 79 h 143"/>
                              <a:gd name="T34" fmla="*/ 133 w 212"/>
                              <a:gd name="T35" fmla="*/ 87 h 143"/>
                              <a:gd name="T36" fmla="*/ 145 w 212"/>
                              <a:gd name="T37" fmla="*/ 91 h 143"/>
                              <a:gd name="T38" fmla="*/ 159 w 212"/>
                              <a:gd name="T39" fmla="*/ 93 h 143"/>
                              <a:gd name="T40" fmla="*/ 173 w 212"/>
                              <a:gd name="T41" fmla="*/ 91 h 143"/>
                              <a:gd name="T42" fmla="*/ 184 w 212"/>
                              <a:gd name="T43" fmla="*/ 93 h 143"/>
                              <a:gd name="T44" fmla="*/ 196 w 212"/>
                              <a:gd name="T45" fmla="*/ 93 h 143"/>
                              <a:gd name="T46" fmla="*/ 204 w 212"/>
                              <a:gd name="T47" fmla="*/ 99 h 143"/>
                              <a:gd name="T48" fmla="*/ 212 w 212"/>
                              <a:gd name="T49" fmla="*/ 109 h 143"/>
                              <a:gd name="T50" fmla="*/ 204 w 212"/>
                              <a:gd name="T51" fmla="*/ 115 h 143"/>
                              <a:gd name="T52" fmla="*/ 196 w 212"/>
                              <a:gd name="T53" fmla="*/ 121 h 143"/>
                              <a:gd name="T54" fmla="*/ 186 w 212"/>
                              <a:gd name="T55" fmla="*/ 127 h 143"/>
                              <a:gd name="T56" fmla="*/ 177 w 212"/>
                              <a:gd name="T57" fmla="*/ 131 h 143"/>
                              <a:gd name="T58" fmla="*/ 163 w 212"/>
                              <a:gd name="T59" fmla="*/ 135 h 143"/>
                              <a:gd name="T60" fmla="*/ 153 w 212"/>
                              <a:gd name="T61" fmla="*/ 137 h 143"/>
                              <a:gd name="T62" fmla="*/ 141 w 212"/>
                              <a:gd name="T63" fmla="*/ 141 h 143"/>
                              <a:gd name="T64" fmla="*/ 129 w 212"/>
                              <a:gd name="T65" fmla="*/ 143 h 143"/>
                              <a:gd name="T66" fmla="*/ 112 w 212"/>
                              <a:gd name="T67" fmla="*/ 139 h 143"/>
                              <a:gd name="T68" fmla="*/ 92 w 212"/>
                              <a:gd name="T69" fmla="*/ 139 h 143"/>
                              <a:gd name="T70" fmla="*/ 74 w 212"/>
                              <a:gd name="T71" fmla="*/ 139 h 143"/>
                              <a:gd name="T72" fmla="*/ 55 w 212"/>
                              <a:gd name="T73" fmla="*/ 141 h 143"/>
                              <a:gd name="T74" fmla="*/ 39 w 212"/>
                              <a:gd name="T75" fmla="*/ 141 h 143"/>
                              <a:gd name="T76" fmla="*/ 23 w 212"/>
                              <a:gd name="T77" fmla="*/ 139 h 143"/>
                              <a:gd name="T78" fmla="*/ 11 w 212"/>
                              <a:gd name="T79" fmla="*/ 131 h 143"/>
                              <a:gd name="T80" fmla="*/ 6 w 212"/>
                              <a:gd name="T81" fmla="*/ 115 h 143"/>
                              <a:gd name="T82" fmla="*/ 0 w 212"/>
                              <a:gd name="T83" fmla="*/ 103 h 143"/>
                              <a:gd name="T84" fmla="*/ 2 w 212"/>
                              <a:gd name="T85" fmla="*/ 91 h 143"/>
                              <a:gd name="T86" fmla="*/ 6 w 212"/>
                              <a:gd name="T87" fmla="*/ 81 h 143"/>
                              <a:gd name="T88" fmla="*/ 7 w 212"/>
                              <a:gd name="T89" fmla="*/ 67 h 143"/>
                              <a:gd name="T90" fmla="*/ 15 w 212"/>
                              <a:gd name="T91" fmla="*/ 69 h 143"/>
                              <a:gd name="T92" fmla="*/ 23 w 212"/>
                              <a:gd name="T93" fmla="*/ 69 h 143"/>
                              <a:gd name="T94" fmla="*/ 27 w 212"/>
                              <a:gd name="T95" fmla="*/ 65 h 143"/>
                              <a:gd name="T96" fmla="*/ 31 w 212"/>
                              <a:gd name="T97" fmla="*/ 59 h 143"/>
                              <a:gd name="T98" fmla="*/ 33 w 212"/>
                              <a:gd name="T99" fmla="*/ 53 h 143"/>
                              <a:gd name="T100" fmla="*/ 37 w 212"/>
                              <a:gd name="T101" fmla="*/ 49 h 143"/>
                              <a:gd name="T102" fmla="*/ 41 w 212"/>
                              <a:gd name="T103" fmla="*/ 43 h 143"/>
                              <a:gd name="T104" fmla="*/ 47 w 212"/>
                              <a:gd name="T105" fmla="*/ 41 h 143"/>
                              <a:gd name="T106" fmla="*/ 63 w 212"/>
                              <a:gd name="T107" fmla="*/ 36 h 143"/>
                              <a:gd name="T108" fmla="*/ 76 w 212"/>
                              <a:gd name="T109" fmla="*/ 34 h 143"/>
                              <a:gd name="T110" fmla="*/ 92 w 212"/>
                              <a:gd name="T111" fmla="*/ 30 h 143"/>
                              <a:gd name="T112" fmla="*/ 104 w 212"/>
                              <a:gd name="T113" fmla="*/ 24 h 143"/>
                              <a:gd name="T114" fmla="*/ 118 w 212"/>
                              <a:gd name="T115" fmla="*/ 20 h 143"/>
                              <a:gd name="T116" fmla="*/ 129 w 212"/>
                              <a:gd name="T117" fmla="*/ 14 h 143"/>
                              <a:gd name="T118" fmla="*/ 141 w 212"/>
                              <a:gd name="T119" fmla="*/ 8 h 143"/>
                              <a:gd name="T120" fmla="*/ 153 w 212"/>
                              <a:gd name="T121" fmla="*/ 0 h 143"/>
                              <a:gd name="T122" fmla="*/ 169 w 212"/>
                              <a:gd name="T123" fmla="*/ 6 h 143"/>
                              <a:gd name="T124" fmla="*/ 169 w 212"/>
                              <a:gd name="T125" fmla="*/ 6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12" h="143">
                                <a:moveTo>
                                  <a:pt x="169" y="6"/>
                                </a:moveTo>
                                <a:lnTo>
                                  <a:pt x="163" y="12"/>
                                </a:lnTo>
                                <a:lnTo>
                                  <a:pt x="155" y="18"/>
                                </a:lnTo>
                                <a:lnTo>
                                  <a:pt x="145" y="22"/>
                                </a:lnTo>
                                <a:lnTo>
                                  <a:pt x="133" y="26"/>
                                </a:lnTo>
                                <a:lnTo>
                                  <a:pt x="121" y="30"/>
                                </a:lnTo>
                                <a:lnTo>
                                  <a:pt x="108" y="32"/>
                                </a:lnTo>
                                <a:lnTo>
                                  <a:pt x="96" y="38"/>
                                </a:lnTo>
                                <a:lnTo>
                                  <a:pt x="86" y="43"/>
                                </a:lnTo>
                                <a:lnTo>
                                  <a:pt x="90" y="49"/>
                                </a:lnTo>
                                <a:lnTo>
                                  <a:pt x="94" y="53"/>
                                </a:lnTo>
                                <a:lnTo>
                                  <a:pt x="100" y="55"/>
                                </a:lnTo>
                                <a:lnTo>
                                  <a:pt x="108" y="57"/>
                                </a:lnTo>
                                <a:lnTo>
                                  <a:pt x="112" y="59"/>
                                </a:lnTo>
                                <a:lnTo>
                                  <a:pt x="118" y="63"/>
                                </a:lnTo>
                                <a:lnTo>
                                  <a:pt x="120" y="71"/>
                                </a:lnTo>
                                <a:lnTo>
                                  <a:pt x="121" y="79"/>
                                </a:lnTo>
                                <a:lnTo>
                                  <a:pt x="133" y="87"/>
                                </a:lnTo>
                                <a:lnTo>
                                  <a:pt x="145" y="91"/>
                                </a:lnTo>
                                <a:lnTo>
                                  <a:pt x="159" y="93"/>
                                </a:lnTo>
                                <a:lnTo>
                                  <a:pt x="173" y="91"/>
                                </a:lnTo>
                                <a:lnTo>
                                  <a:pt x="184" y="93"/>
                                </a:lnTo>
                                <a:lnTo>
                                  <a:pt x="196" y="93"/>
                                </a:lnTo>
                                <a:lnTo>
                                  <a:pt x="204" y="99"/>
                                </a:lnTo>
                                <a:lnTo>
                                  <a:pt x="212" y="109"/>
                                </a:lnTo>
                                <a:lnTo>
                                  <a:pt x="204" y="115"/>
                                </a:lnTo>
                                <a:lnTo>
                                  <a:pt x="196" y="121"/>
                                </a:lnTo>
                                <a:lnTo>
                                  <a:pt x="186" y="127"/>
                                </a:lnTo>
                                <a:lnTo>
                                  <a:pt x="177" y="131"/>
                                </a:lnTo>
                                <a:lnTo>
                                  <a:pt x="163" y="135"/>
                                </a:lnTo>
                                <a:lnTo>
                                  <a:pt x="153" y="137"/>
                                </a:lnTo>
                                <a:lnTo>
                                  <a:pt x="141" y="141"/>
                                </a:lnTo>
                                <a:lnTo>
                                  <a:pt x="129" y="143"/>
                                </a:lnTo>
                                <a:lnTo>
                                  <a:pt x="112" y="139"/>
                                </a:lnTo>
                                <a:lnTo>
                                  <a:pt x="92" y="139"/>
                                </a:lnTo>
                                <a:lnTo>
                                  <a:pt x="74" y="139"/>
                                </a:lnTo>
                                <a:lnTo>
                                  <a:pt x="55" y="141"/>
                                </a:lnTo>
                                <a:lnTo>
                                  <a:pt x="39" y="141"/>
                                </a:lnTo>
                                <a:lnTo>
                                  <a:pt x="23" y="139"/>
                                </a:lnTo>
                                <a:lnTo>
                                  <a:pt x="11" y="131"/>
                                </a:lnTo>
                                <a:lnTo>
                                  <a:pt x="6" y="115"/>
                                </a:lnTo>
                                <a:lnTo>
                                  <a:pt x="0" y="103"/>
                                </a:lnTo>
                                <a:lnTo>
                                  <a:pt x="2" y="91"/>
                                </a:lnTo>
                                <a:lnTo>
                                  <a:pt x="6" y="81"/>
                                </a:lnTo>
                                <a:lnTo>
                                  <a:pt x="7" y="67"/>
                                </a:lnTo>
                                <a:lnTo>
                                  <a:pt x="15" y="69"/>
                                </a:lnTo>
                                <a:lnTo>
                                  <a:pt x="23" y="69"/>
                                </a:lnTo>
                                <a:lnTo>
                                  <a:pt x="27" y="65"/>
                                </a:lnTo>
                                <a:lnTo>
                                  <a:pt x="31" y="59"/>
                                </a:lnTo>
                                <a:lnTo>
                                  <a:pt x="33" y="53"/>
                                </a:lnTo>
                                <a:lnTo>
                                  <a:pt x="37" y="49"/>
                                </a:lnTo>
                                <a:lnTo>
                                  <a:pt x="41" y="43"/>
                                </a:lnTo>
                                <a:lnTo>
                                  <a:pt x="47" y="41"/>
                                </a:lnTo>
                                <a:lnTo>
                                  <a:pt x="63" y="36"/>
                                </a:lnTo>
                                <a:lnTo>
                                  <a:pt x="76" y="34"/>
                                </a:lnTo>
                                <a:lnTo>
                                  <a:pt x="92" y="30"/>
                                </a:lnTo>
                                <a:lnTo>
                                  <a:pt x="104" y="24"/>
                                </a:lnTo>
                                <a:lnTo>
                                  <a:pt x="118" y="20"/>
                                </a:lnTo>
                                <a:lnTo>
                                  <a:pt x="129" y="14"/>
                                </a:lnTo>
                                <a:lnTo>
                                  <a:pt x="141" y="8"/>
                                </a:lnTo>
                                <a:lnTo>
                                  <a:pt x="153" y="0"/>
                                </a:lnTo>
                                <a:lnTo>
                                  <a:pt x="169" y="6"/>
                                </a:lnTo>
                                <a:lnTo>
                                  <a:pt x="169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3684588" y="7119938"/>
                            <a:ext cx="152400" cy="55563"/>
                          </a:xfrm>
                          <a:custGeom>
                            <a:avLst/>
                            <a:gdLst>
                              <a:gd name="T0" fmla="*/ 96 w 96"/>
                              <a:gd name="T1" fmla="*/ 12 h 35"/>
                              <a:gd name="T2" fmla="*/ 88 w 96"/>
                              <a:gd name="T3" fmla="*/ 14 h 35"/>
                              <a:gd name="T4" fmla="*/ 80 w 96"/>
                              <a:gd name="T5" fmla="*/ 20 h 35"/>
                              <a:gd name="T6" fmla="*/ 73 w 96"/>
                              <a:gd name="T7" fmla="*/ 26 h 35"/>
                              <a:gd name="T8" fmla="*/ 67 w 96"/>
                              <a:gd name="T9" fmla="*/ 35 h 35"/>
                              <a:gd name="T10" fmla="*/ 59 w 96"/>
                              <a:gd name="T11" fmla="*/ 35 h 35"/>
                              <a:gd name="T12" fmla="*/ 51 w 96"/>
                              <a:gd name="T13" fmla="*/ 35 h 35"/>
                              <a:gd name="T14" fmla="*/ 43 w 96"/>
                              <a:gd name="T15" fmla="*/ 35 h 35"/>
                              <a:gd name="T16" fmla="*/ 37 w 96"/>
                              <a:gd name="T17" fmla="*/ 32 h 35"/>
                              <a:gd name="T18" fmla="*/ 29 w 96"/>
                              <a:gd name="T19" fmla="*/ 30 h 35"/>
                              <a:gd name="T20" fmla="*/ 21 w 96"/>
                              <a:gd name="T21" fmla="*/ 28 h 35"/>
                              <a:gd name="T22" fmla="*/ 14 w 96"/>
                              <a:gd name="T23" fmla="*/ 24 h 35"/>
                              <a:gd name="T24" fmla="*/ 6 w 96"/>
                              <a:gd name="T25" fmla="*/ 20 h 35"/>
                              <a:gd name="T26" fmla="*/ 6 w 96"/>
                              <a:gd name="T27" fmla="*/ 14 h 35"/>
                              <a:gd name="T28" fmla="*/ 2 w 96"/>
                              <a:gd name="T29" fmla="*/ 10 h 35"/>
                              <a:gd name="T30" fmla="*/ 0 w 96"/>
                              <a:gd name="T31" fmla="*/ 8 h 35"/>
                              <a:gd name="T32" fmla="*/ 6 w 96"/>
                              <a:gd name="T33" fmla="*/ 4 h 35"/>
                              <a:gd name="T34" fmla="*/ 10 w 96"/>
                              <a:gd name="T35" fmla="*/ 8 h 35"/>
                              <a:gd name="T36" fmla="*/ 16 w 96"/>
                              <a:gd name="T37" fmla="*/ 12 h 35"/>
                              <a:gd name="T38" fmla="*/ 23 w 96"/>
                              <a:gd name="T39" fmla="*/ 14 h 35"/>
                              <a:gd name="T40" fmla="*/ 29 w 96"/>
                              <a:gd name="T41" fmla="*/ 16 h 35"/>
                              <a:gd name="T42" fmla="*/ 37 w 96"/>
                              <a:gd name="T43" fmla="*/ 18 h 35"/>
                              <a:gd name="T44" fmla="*/ 45 w 96"/>
                              <a:gd name="T45" fmla="*/ 18 h 35"/>
                              <a:gd name="T46" fmla="*/ 53 w 96"/>
                              <a:gd name="T47" fmla="*/ 16 h 35"/>
                              <a:gd name="T48" fmla="*/ 61 w 96"/>
                              <a:gd name="T49" fmla="*/ 16 h 35"/>
                              <a:gd name="T50" fmla="*/ 67 w 96"/>
                              <a:gd name="T51" fmla="*/ 16 h 35"/>
                              <a:gd name="T52" fmla="*/ 73 w 96"/>
                              <a:gd name="T53" fmla="*/ 12 h 35"/>
                              <a:gd name="T54" fmla="*/ 78 w 96"/>
                              <a:gd name="T55" fmla="*/ 8 h 35"/>
                              <a:gd name="T56" fmla="*/ 84 w 96"/>
                              <a:gd name="T57" fmla="*/ 4 h 35"/>
                              <a:gd name="T58" fmla="*/ 90 w 96"/>
                              <a:gd name="T59" fmla="*/ 0 h 35"/>
                              <a:gd name="T60" fmla="*/ 94 w 96"/>
                              <a:gd name="T61" fmla="*/ 0 h 35"/>
                              <a:gd name="T62" fmla="*/ 96 w 96"/>
                              <a:gd name="T63" fmla="*/ 4 h 35"/>
                              <a:gd name="T64" fmla="*/ 96 w 96"/>
                              <a:gd name="T65" fmla="*/ 12 h 35"/>
                              <a:gd name="T66" fmla="*/ 96 w 96"/>
                              <a:gd name="T67" fmla="*/ 12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96" h="35">
                                <a:moveTo>
                                  <a:pt x="96" y="12"/>
                                </a:moveTo>
                                <a:lnTo>
                                  <a:pt x="88" y="14"/>
                                </a:lnTo>
                                <a:lnTo>
                                  <a:pt x="80" y="20"/>
                                </a:lnTo>
                                <a:lnTo>
                                  <a:pt x="73" y="26"/>
                                </a:lnTo>
                                <a:lnTo>
                                  <a:pt x="67" y="35"/>
                                </a:lnTo>
                                <a:lnTo>
                                  <a:pt x="59" y="35"/>
                                </a:lnTo>
                                <a:lnTo>
                                  <a:pt x="51" y="35"/>
                                </a:lnTo>
                                <a:lnTo>
                                  <a:pt x="43" y="35"/>
                                </a:lnTo>
                                <a:lnTo>
                                  <a:pt x="37" y="32"/>
                                </a:lnTo>
                                <a:lnTo>
                                  <a:pt x="29" y="30"/>
                                </a:lnTo>
                                <a:lnTo>
                                  <a:pt x="21" y="28"/>
                                </a:lnTo>
                                <a:lnTo>
                                  <a:pt x="14" y="24"/>
                                </a:lnTo>
                                <a:lnTo>
                                  <a:pt x="6" y="20"/>
                                </a:lnTo>
                                <a:lnTo>
                                  <a:pt x="6" y="14"/>
                                </a:lnTo>
                                <a:lnTo>
                                  <a:pt x="2" y="10"/>
                                </a:lnTo>
                                <a:lnTo>
                                  <a:pt x="0" y="8"/>
                                </a:lnTo>
                                <a:lnTo>
                                  <a:pt x="6" y="4"/>
                                </a:lnTo>
                                <a:lnTo>
                                  <a:pt x="10" y="8"/>
                                </a:lnTo>
                                <a:lnTo>
                                  <a:pt x="16" y="12"/>
                                </a:lnTo>
                                <a:lnTo>
                                  <a:pt x="23" y="14"/>
                                </a:lnTo>
                                <a:lnTo>
                                  <a:pt x="29" y="16"/>
                                </a:lnTo>
                                <a:lnTo>
                                  <a:pt x="37" y="18"/>
                                </a:lnTo>
                                <a:lnTo>
                                  <a:pt x="45" y="18"/>
                                </a:lnTo>
                                <a:lnTo>
                                  <a:pt x="53" y="16"/>
                                </a:lnTo>
                                <a:lnTo>
                                  <a:pt x="61" y="16"/>
                                </a:lnTo>
                                <a:lnTo>
                                  <a:pt x="67" y="16"/>
                                </a:lnTo>
                                <a:lnTo>
                                  <a:pt x="73" y="12"/>
                                </a:lnTo>
                                <a:lnTo>
                                  <a:pt x="78" y="8"/>
                                </a:lnTo>
                                <a:lnTo>
                                  <a:pt x="84" y="4"/>
                                </a:lnTo>
                                <a:lnTo>
                                  <a:pt x="90" y="0"/>
                                </a:lnTo>
                                <a:lnTo>
                                  <a:pt x="94" y="0"/>
                                </a:lnTo>
                                <a:lnTo>
                                  <a:pt x="96" y="4"/>
                                </a:lnTo>
                                <a:lnTo>
                                  <a:pt x="96" y="12"/>
                                </a:lnTo>
                                <a:lnTo>
                                  <a:pt x="96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4595813" y="7178675"/>
                            <a:ext cx="252413" cy="276225"/>
                          </a:xfrm>
                          <a:custGeom>
                            <a:avLst/>
                            <a:gdLst>
                              <a:gd name="T0" fmla="*/ 131 w 159"/>
                              <a:gd name="T1" fmla="*/ 0 h 174"/>
                              <a:gd name="T2" fmla="*/ 123 w 159"/>
                              <a:gd name="T3" fmla="*/ 0 h 174"/>
                              <a:gd name="T4" fmla="*/ 116 w 159"/>
                              <a:gd name="T5" fmla="*/ 6 h 174"/>
                              <a:gd name="T6" fmla="*/ 110 w 159"/>
                              <a:gd name="T7" fmla="*/ 16 h 174"/>
                              <a:gd name="T8" fmla="*/ 106 w 159"/>
                              <a:gd name="T9" fmla="*/ 24 h 174"/>
                              <a:gd name="T10" fmla="*/ 102 w 159"/>
                              <a:gd name="T11" fmla="*/ 48 h 174"/>
                              <a:gd name="T12" fmla="*/ 106 w 159"/>
                              <a:gd name="T13" fmla="*/ 70 h 174"/>
                              <a:gd name="T14" fmla="*/ 112 w 159"/>
                              <a:gd name="T15" fmla="*/ 92 h 174"/>
                              <a:gd name="T16" fmla="*/ 118 w 159"/>
                              <a:gd name="T17" fmla="*/ 112 h 174"/>
                              <a:gd name="T18" fmla="*/ 123 w 159"/>
                              <a:gd name="T19" fmla="*/ 116 h 174"/>
                              <a:gd name="T20" fmla="*/ 127 w 159"/>
                              <a:gd name="T21" fmla="*/ 120 h 174"/>
                              <a:gd name="T22" fmla="*/ 133 w 159"/>
                              <a:gd name="T23" fmla="*/ 122 h 174"/>
                              <a:gd name="T24" fmla="*/ 137 w 159"/>
                              <a:gd name="T25" fmla="*/ 126 h 174"/>
                              <a:gd name="T26" fmla="*/ 143 w 159"/>
                              <a:gd name="T27" fmla="*/ 128 h 174"/>
                              <a:gd name="T28" fmla="*/ 149 w 159"/>
                              <a:gd name="T29" fmla="*/ 128 h 174"/>
                              <a:gd name="T30" fmla="*/ 155 w 159"/>
                              <a:gd name="T31" fmla="*/ 126 h 174"/>
                              <a:gd name="T32" fmla="*/ 159 w 159"/>
                              <a:gd name="T33" fmla="*/ 122 h 174"/>
                              <a:gd name="T34" fmla="*/ 151 w 159"/>
                              <a:gd name="T35" fmla="*/ 130 h 174"/>
                              <a:gd name="T36" fmla="*/ 139 w 159"/>
                              <a:gd name="T37" fmla="*/ 138 h 174"/>
                              <a:gd name="T38" fmla="*/ 129 w 159"/>
                              <a:gd name="T39" fmla="*/ 146 h 174"/>
                              <a:gd name="T40" fmla="*/ 118 w 159"/>
                              <a:gd name="T41" fmla="*/ 152 h 174"/>
                              <a:gd name="T42" fmla="*/ 104 w 159"/>
                              <a:gd name="T43" fmla="*/ 158 h 174"/>
                              <a:gd name="T44" fmla="*/ 90 w 159"/>
                              <a:gd name="T45" fmla="*/ 162 h 174"/>
                              <a:gd name="T46" fmla="*/ 78 w 159"/>
                              <a:gd name="T47" fmla="*/ 168 h 174"/>
                              <a:gd name="T48" fmla="*/ 65 w 159"/>
                              <a:gd name="T49" fmla="*/ 174 h 174"/>
                              <a:gd name="T50" fmla="*/ 55 w 159"/>
                              <a:gd name="T51" fmla="*/ 174 h 174"/>
                              <a:gd name="T52" fmla="*/ 47 w 159"/>
                              <a:gd name="T53" fmla="*/ 172 h 174"/>
                              <a:gd name="T54" fmla="*/ 41 w 159"/>
                              <a:gd name="T55" fmla="*/ 170 h 174"/>
                              <a:gd name="T56" fmla="*/ 35 w 159"/>
                              <a:gd name="T57" fmla="*/ 166 h 174"/>
                              <a:gd name="T58" fmla="*/ 29 w 159"/>
                              <a:gd name="T59" fmla="*/ 162 h 174"/>
                              <a:gd name="T60" fmla="*/ 25 w 159"/>
                              <a:gd name="T61" fmla="*/ 156 h 174"/>
                              <a:gd name="T62" fmla="*/ 21 w 159"/>
                              <a:gd name="T63" fmla="*/ 152 h 174"/>
                              <a:gd name="T64" fmla="*/ 15 w 159"/>
                              <a:gd name="T65" fmla="*/ 148 h 174"/>
                              <a:gd name="T66" fmla="*/ 4 w 159"/>
                              <a:gd name="T67" fmla="*/ 120 h 174"/>
                              <a:gd name="T68" fmla="*/ 0 w 159"/>
                              <a:gd name="T69" fmla="*/ 86 h 174"/>
                              <a:gd name="T70" fmla="*/ 4 w 159"/>
                              <a:gd name="T71" fmla="*/ 52 h 174"/>
                              <a:gd name="T72" fmla="*/ 15 w 159"/>
                              <a:gd name="T73" fmla="*/ 24 h 174"/>
                              <a:gd name="T74" fmla="*/ 27 w 159"/>
                              <a:gd name="T75" fmla="*/ 18 h 174"/>
                              <a:gd name="T76" fmla="*/ 41 w 159"/>
                              <a:gd name="T77" fmla="*/ 14 h 174"/>
                              <a:gd name="T78" fmla="*/ 55 w 159"/>
                              <a:gd name="T79" fmla="*/ 10 h 174"/>
                              <a:gd name="T80" fmla="*/ 70 w 159"/>
                              <a:gd name="T81" fmla="*/ 6 h 174"/>
                              <a:gd name="T82" fmla="*/ 84 w 159"/>
                              <a:gd name="T83" fmla="*/ 2 h 174"/>
                              <a:gd name="T84" fmla="*/ 100 w 159"/>
                              <a:gd name="T85" fmla="*/ 0 h 174"/>
                              <a:gd name="T86" fmla="*/ 116 w 159"/>
                              <a:gd name="T87" fmla="*/ 0 h 174"/>
                              <a:gd name="T88" fmla="*/ 131 w 159"/>
                              <a:gd name="T89" fmla="*/ 0 h 174"/>
                              <a:gd name="T90" fmla="*/ 131 w 159"/>
                              <a:gd name="T91" fmla="*/ 0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59" h="174">
                                <a:moveTo>
                                  <a:pt x="131" y="0"/>
                                </a:moveTo>
                                <a:lnTo>
                                  <a:pt x="123" y="0"/>
                                </a:lnTo>
                                <a:lnTo>
                                  <a:pt x="116" y="6"/>
                                </a:lnTo>
                                <a:lnTo>
                                  <a:pt x="110" y="16"/>
                                </a:lnTo>
                                <a:lnTo>
                                  <a:pt x="106" y="24"/>
                                </a:lnTo>
                                <a:lnTo>
                                  <a:pt x="102" y="48"/>
                                </a:lnTo>
                                <a:lnTo>
                                  <a:pt x="106" y="70"/>
                                </a:lnTo>
                                <a:lnTo>
                                  <a:pt x="112" y="92"/>
                                </a:lnTo>
                                <a:lnTo>
                                  <a:pt x="118" y="112"/>
                                </a:lnTo>
                                <a:lnTo>
                                  <a:pt x="123" y="116"/>
                                </a:lnTo>
                                <a:lnTo>
                                  <a:pt x="127" y="120"/>
                                </a:lnTo>
                                <a:lnTo>
                                  <a:pt x="133" y="122"/>
                                </a:lnTo>
                                <a:lnTo>
                                  <a:pt x="137" y="126"/>
                                </a:lnTo>
                                <a:lnTo>
                                  <a:pt x="143" y="128"/>
                                </a:lnTo>
                                <a:lnTo>
                                  <a:pt x="149" y="128"/>
                                </a:lnTo>
                                <a:lnTo>
                                  <a:pt x="155" y="126"/>
                                </a:lnTo>
                                <a:lnTo>
                                  <a:pt x="159" y="122"/>
                                </a:lnTo>
                                <a:lnTo>
                                  <a:pt x="151" y="130"/>
                                </a:lnTo>
                                <a:lnTo>
                                  <a:pt x="139" y="138"/>
                                </a:lnTo>
                                <a:lnTo>
                                  <a:pt x="129" y="146"/>
                                </a:lnTo>
                                <a:lnTo>
                                  <a:pt x="118" y="152"/>
                                </a:lnTo>
                                <a:lnTo>
                                  <a:pt x="104" y="158"/>
                                </a:lnTo>
                                <a:lnTo>
                                  <a:pt x="90" y="162"/>
                                </a:lnTo>
                                <a:lnTo>
                                  <a:pt x="78" y="168"/>
                                </a:lnTo>
                                <a:lnTo>
                                  <a:pt x="65" y="174"/>
                                </a:lnTo>
                                <a:lnTo>
                                  <a:pt x="55" y="174"/>
                                </a:lnTo>
                                <a:lnTo>
                                  <a:pt x="47" y="172"/>
                                </a:lnTo>
                                <a:lnTo>
                                  <a:pt x="41" y="170"/>
                                </a:lnTo>
                                <a:lnTo>
                                  <a:pt x="35" y="166"/>
                                </a:lnTo>
                                <a:lnTo>
                                  <a:pt x="29" y="162"/>
                                </a:lnTo>
                                <a:lnTo>
                                  <a:pt x="25" y="156"/>
                                </a:lnTo>
                                <a:lnTo>
                                  <a:pt x="21" y="152"/>
                                </a:lnTo>
                                <a:lnTo>
                                  <a:pt x="15" y="148"/>
                                </a:lnTo>
                                <a:lnTo>
                                  <a:pt x="4" y="120"/>
                                </a:lnTo>
                                <a:lnTo>
                                  <a:pt x="0" y="86"/>
                                </a:lnTo>
                                <a:lnTo>
                                  <a:pt x="4" y="52"/>
                                </a:lnTo>
                                <a:lnTo>
                                  <a:pt x="15" y="24"/>
                                </a:lnTo>
                                <a:lnTo>
                                  <a:pt x="27" y="18"/>
                                </a:lnTo>
                                <a:lnTo>
                                  <a:pt x="41" y="14"/>
                                </a:lnTo>
                                <a:lnTo>
                                  <a:pt x="55" y="10"/>
                                </a:lnTo>
                                <a:lnTo>
                                  <a:pt x="70" y="6"/>
                                </a:lnTo>
                                <a:lnTo>
                                  <a:pt x="84" y="2"/>
                                </a:lnTo>
                                <a:lnTo>
                                  <a:pt x="100" y="0"/>
                                </a:lnTo>
                                <a:lnTo>
                                  <a:pt x="116" y="0"/>
                                </a:lnTo>
                                <a:lnTo>
                                  <a:pt x="131" y="0"/>
                                </a:lnTo>
                                <a:lnTo>
                                  <a:pt x="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2117725" y="7464425"/>
                            <a:ext cx="293688" cy="333375"/>
                          </a:xfrm>
                          <a:custGeom>
                            <a:avLst/>
                            <a:gdLst>
                              <a:gd name="T0" fmla="*/ 165 w 185"/>
                              <a:gd name="T1" fmla="*/ 42 h 210"/>
                              <a:gd name="T2" fmla="*/ 185 w 185"/>
                              <a:gd name="T3" fmla="*/ 44 h 210"/>
                              <a:gd name="T4" fmla="*/ 181 w 185"/>
                              <a:gd name="T5" fmla="*/ 60 h 210"/>
                              <a:gd name="T6" fmla="*/ 175 w 185"/>
                              <a:gd name="T7" fmla="*/ 76 h 210"/>
                              <a:gd name="T8" fmla="*/ 169 w 185"/>
                              <a:gd name="T9" fmla="*/ 92 h 210"/>
                              <a:gd name="T10" fmla="*/ 165 w 185"/>
                              <a:gd name="T11" fmla="*/ 108 h 210"/>
                              <a:gd name="T12" fmla="*/ 171 w 185"/>
                              <a:gd name="T13" fmla="*/ 126 h 210"/>
                              <a:gd name="T14" fmla="*/ 177 w 185"/>
                              <a:gd name="T15" fmla="*/ 142 h 210"/>
                              <a:gd name="T16" fmla="*/ 179 w 185"/>
                              <a:gd name="T17" fmla="*/ 158 h 210"/>
                              <a:gd name="T18" fmla="*/ 179 w 185"/>
                              <a:gd name="T19" fmla="*/ 180 h 210"/>
                              <a:gd name="T20" fmla="*/ 169 w 185"/>
                              <a:gd name="T21" fmla="*/ 188 h 210"/>
                              <a:gd name="T22" fmla="*/ 159 w 185"/>
                              <a:gd name="T23" fmla="*/ 194 h 210"/>
                              <a:gd name="T24" fmla="*/ 150 w 185"/>
                              <a:gd name="T25" fmla="*/ 200 h 210"/>
                              <a:gd name="T26" fmla="*/ 138 w 185"/>
                              <a:gd name="T27" fmla="*/ 206 h 210"/>
                              <a:gd name="T28" fmla="*/ 126 w 185"/>
                              <a:gd name="T29" fmla="*/ 210 h 210"/>
                              <a:gd name="T30" fmla="*/ 114 w 185"/>
                              <a:gd name="T31" fmla="*/ 210 h 210"/>
                              <a:gd name="T32" fmla="*/ 101 w 185"/>
                              <a:gd name="T33" fmla="*/ 208 h 210"/>
                              <a:gd name="T34" fmla="*/ 87 w 185"/>
                              <a:gd name="T35" fmla="*/ 204 h 210"/>
                              <a:gd name="T36" fmla="*/ 73 w 185"/>
                              <a:gd name="T37" fmla="*/ 194 h 210"/>
                              <a:gd name="T38" fmla="*/ 65 w 185"/>
                              <a:gd name="T39" fmla="*/ 180 h 210"/>
                              <a:gd name="T40" fmla="*/ 57 w 185"/>
                              <a:gd name="T41" fmla="*/ 166 h 210"/>
                              <a:gd name="T42" fmla="*/ 55 w 185"/>
                              <a:gd name="T43" fmla="*/ 150 h 210"/>
                              <a:gd name="T44" fmla="*/ 47 w 185"/>
                              <a:gd name="T45" fmla="*/ 144 h 210"/>
                              <a:gd name="T46" fmla="*/ 38 w 185"/>
                              <a:gd name="T47" fmla="*/ 140 h 210"/>
                              <a:gd name="T48" fmla="*/ 26 w 185"/>
                              <a:gd name="T49" fmla="*/ 136 h 210"/>
                              <a:gd name="T50" fmla="*/ 16 w 185"/>
                              <a:gd name="T51" fmla="*/ 132 h 210"/>
                              <a:gd name="T52" fmla="*/ 8 w 185"/>
                              <a:gd name="T53" fmla="*/ 128 h 210"/>
                              <a:gd name="T54" fmla="*/ 2 w 185"/>
                              <a:gd name="T55" fmla="*/ 122 h 210"/>
                              <a:gd name="T56" fmla="*/ 0 w 185"/>
                              <a:gd name="T57" fmla="*/ 114 h 210"/>
                              <a:gd name="T58" fmla="*/ 6 w 185"/>
                              <a:gd name="T59" fmla="*/ 106 h 210"/>
                              <a:gd name="T60" fmla="*/ 46 w 185"/>
                              <a:gd name="T61" fmla="*/ 88 h 210"/>
                              <a:gd name="T62" fmla="*/ 47 w 185"/>
                              <a:gd name="T63" fmla="*/ 42 h 210"/>
                              <a:gd name="T64" fmla="*/ 47 w 185"/>
                              <a:gd name="T65" fmla="*/ 38 h 210"/>
                              <a:gd name="T66" fmla="*/ 47 w 185"/>
                              <a:gd name="T67" fmla="*/ 28 h 210"/>
                              <a:gd name="T68" fmla="*/ 49 w 185"/>
                              <a:gd name="T69" fmla="*/ 14 h 210"/>
                              <a:gd name="T70" fmla="*/ 59 w 185"/>
                              <a:gd name="T71" fmla="*/ 0 h 210"/>
                              <a:gd name="T72" fmla="*/ 73 w 185"/>
                              <a:gd name="T73" fmla="*/ 6 h 210"/>
                              <a:gd name="T74" fmla="*/ 85 w 185"/>
                              <a:gd name="T75" fmla="*/ 16 h 210"/>
                              <a:gd name="T76" fmla="*/ 95 w 185"/>
                              <a:gd name="T77" fmla="*/ 28 h 210"/>
                              <a:gd name="T78" fmla="*/ 106 w 185"/>
                              <a:gd name="T79" fmla="*/ 40 h 210"/>
                              <a:gd name="T80" fmla="*/ 118 w 185"/>
                              <a:gd name="T81" fmla="*/ 50 h 210"/>
                              <a:gd name="T82" fmla="*/ 132 w 185"/>
                              <a:gd name="T83" fmla="*/ 54 h 210"/>
                              <a:gd name="T84" fmla="*/ 146 w 185"/>
                              <a:gd name="T85" fmla="*/ 52 h 210"/>
                              <a:gd name="T86" fmla="*/ 165 w 185"/>
                              <a:gd name="T87" fmla="*/ 42 h 210"/>
                              <a:gd name="T88" fmla="*/ 165 w 185"/>
                              <a:gd name="T89" fmla="*/ 42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85" h="210">
                                <a:moveTo>
                                  <a:pt x="165" y="42"/>
                                </a:moveTo>
                                <a:lnTo>
                                  <a:pt x="185" y="44"/>
                                </a:lnTo>
                                <a:lnTo>
                                  <a:pt x="181" y="60"/>
                                </a:lnTo>
                                <a:lnTo>
                                  <a:pt x="175" y="76"/>
                                </a:lnTo>
                                <a:lnTo>
                                  <a:pt x="169" y="92"/>
                                </a:lnTo>
                                <a:lnTo>
                                  <a:pt x="165" y="108"/>
                                </a:lnTo>
                                <a:lnTo>
                                  <a:pt x="171" y="126"/>
                                </a:lnTo>
                                <a:lnTo>
                                  <a:pt x="177" y="142"/>
                                </a:lnTo>
                                <a:lnTo>
                                  <a:pt x="179" y="158"/>
                                </a:lnTo>
                                <a:lnTo>
                                  <a:pt x="179" y="180"/>
                                </a:lnTo>
                                <a:lnTo>
                                  <a:pt x="169" y="188"/>
                                </a:lnTo>
                                <a:lnTo>
                                  <a:pt x="159" y="194"/>
                                </a:lnTo>
                                <a:lnTo>
                                  <a:pt x="150" y="200"/>
                                </a:lnTo>
                                <a:lnTo>
                                  <a:pt x="138" y="206"/>
                                </a:lnTo>
                                <a:lnTo>
                                  <a:pt x="126" y="210"/>
                                </a:lnTo>
                                <a:lnTo>
                                  <a:pt x="114" y="210"/>
                                </a:lnTo>
                                <a:lnTo>
                                  <a:pt x="101" y="208"/>
                                </a:lnTo>
                                <a:lnTo>
                                  <a:pt x="87" y="204"/>
                                </a:lnTo>
                                <a:lnTo>
                                  <a:pt x="73" y="194"/>
                                </a:lnTo>
                                <a:lnTo>
                                  <a:pt x="65" y="180"/>
                                </a:lnTo>
                                <a:lnTo>
                                  <a:pt x="57" y="166"/>
                                </a:lnTo>
                                <a:lnTo>
                                  <a:pt x="55" y="150"/>
                                </a:lnTo>
                                <a:lnTo>
                                  <a:pt x="47" y="144"/>
                                </a:lnTo>
                                <a:lnTo>
                                  <a:pt x="38" y="140"/>
                                </a:lnTo>
                                <a:lnTo>
                                  <a:pt x="26" y="136"/>
                                </a:lnTo>
                                <a:lnTo>
                                  <a:pt x="16" y="132"/>
                                </a:lnTo>
                                <a:lnTo>
                                  <a:pt x="8" y="128"/>
                                </a:lnTo>
                                <a:lnTo>
                                  <a:pt x="2" y="122"/>
                                </a:lnTo>
                                <a:lnTo>
                                  <a:pt x="0" y="114"/>
                                </a:lnTo>
                                <a:lnTo>
                                  <a:pt x="6" y="106"/>
                                </a:lnTo>
                                <a:lnTo>
                                  <a:pt x="46" y="88"/>
                                </a:lnTo>
                                <a:lnTo>
                                  <a:pt x="47" y="42"/>
                                </a:lnTo>
                                <a:lnTo>
                                  <a:pt x="47" y="38"/>
                                </a:lnTo>
                                <a:lnTo>
                                  <a:pt x="47" y="28"/>
                                </a:lnTo>
                                <a:lnTo>
                                  <a:pt x="49" y="14"/>
                                </a:lnTo>
                                <a:lnTo>
                                  <a:pt x="59" y="0"/>
                                </a:lnTo>
                                <a:lnTo>
                                  <a:pt x="73" y="6"/>
                                </a:lnTo>
                                <a:lnTo>
                                  <a:pt x="85" y="16"/>
                                </a:lnTo>
                                <a:lnTo>
                                  <a:pt x="95" y="28"/>
                                </a:lnTo>
                                <a:lnTo>
                                  <a:pt x="106" y="40"/>
                                </a:lnTo>
                                <a:lnTo>
                                  <a:pt x="118" y="50"/>
                                </a:lnTo>
                                <a:lnTo>
                                  <a:pt x="132" y="54"/>
                                </a:lnTo>
                                <a:lnTo>
                                  <a:pt x="146" y="52"/>
                                </a:lnTo>
                                <a:lnTo>
                                  <a:pt x="165" y="42"/>
                                </a:lnTo>
                                <a:lnTo>
                                  <a:pt x="165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2149475" y="7508875"/>
                            <a:ext cx="219075" cy="168275"/>
                          </a:xfrm>
                          <a:custGeom>
                            <a:avLst/>
                            <a:gdLst>
                              <a:gd name="T0" fmla="*/ 126 w 138"/>
                              <a:gd name="T1" fmla="*/ 36 h 106"/>
                              <a:gd name="T2" fmla="*/ 138 w 138"/>
                              <a:gd name="T3" fmla="*/ 36 h 106"/>
                              <a:gd name="T4" fmla="*/ 124 w 138"/>
                              <a:gd name="T5" fmla="*/ 70 h 106"/>
                              <a:gd name="T6" fmla="*/ 114 w 138"/>
                              <a:gd name="T7" fmla="*/ 70 h 106"/>
                              <a:gd name="T8" fmla="*/ 104 w 138"/>
                              <a:gd name="T9" fmla="*/ 68 h 106"/>
                              <a:gd name="T10" fmla="*/ 94 w 138"/>
                              <a:gd name="T11" fmla="*/ 68 h 106"/>
                              <a:gd name="T12" fmla="*/ 83 w 138"/>
                              <a:gd name="T13" fmla="*/ 70 h 106"/>
                              <a:gd name="T14" fmla="*/ 73 w 138"/>
                              <a:gd name="T15" fmla="*/ 72 h 106"/>
                              <a:gd name="T16" fmla="*/ 65 w 138"/>
                              <a:gd name="T17" fmla="*/ 76 h 106"/>
                              <a:gd name="T18" fmla="*/ 57 w 138"/>
                              <a:gd name="T19" fmla="*/ 80 h 106"/>
                              <a:gd name="T20" fmla="*/ 49 w 138"/>
                              <a:gd name="T21" fmla="*/ 88 h 106"/>
                              <a:gd name="T22" fmla="*/ 47 w 138"/>
                              <a:gd name="T23" fmla="*/ 94 h 106"/>
                              <a:gd name="T24" fmla="*/ 45 w 138"/>
                              <a:gd name="T25" fmla="*/ 98 h 106"/>
                              <a:gd name="T26" fmla="*/ 39 w 138"/>
                              <a:gd name="T27" fmla="*/ 102 h 106"/>
                              <a:gd name="T28" fmla="*/ 33 w 138"/>
                              <a:gd name="T29" fmla="*/ 106 h 106"/>
                              <a:gd name="T30" fmla="*/ 27 w 138"/>
                              <a:gd name="T31" fmla="*/ 104 h 106"/>
                              <a:gd name="T32" fmla="*/ 22 w 138"/>
                              <a:gd name="T33" fmla="*/ 102 h 106"/>
                              <a:gd name="T34" fmla="*/ 18 w 138"/>
                              <a:gd name="T35" fmla="*/ 100 h 106"/>
                              <a:gd name="T36" fmla="*/ 12 w 138"/>
                              <a:gd name="T37" fmla="*/ 98 h 106"/>
                              <a:gd name="T38" fmla="*/ 8 w 138"/>
                              <a:gd name="T39" fmla="*/ 96 h 106"/>
                              <a:gd name="T40" fmla="*/ 4 w 138"/>
                              <a:gd name="T41" fmla="*/ 94 h 106"/>
                              <a:gd name="T42" fmla="*/ 2 w 138"/>
                              <a:gd name="T43" fmla="*/ 92 h 106"/>
                              <a:gd name="T44" fmla="*/ 0 w 138"/>
                              <a:gd name="T45" fmla="*/ 86 h 106"/>
                              <a:gd name="T46" fmla="*/ 16 w 138"/>
                              <a:gd name="T47" fmla="*/ 82 h 106"/>
                              <a:gd name="T48" fmla="*/ 27 w 138"/>
                              <a:gd name="T49" fmla="*/ 74 h 106"/>
                              <a:gd name="T50" fmla="*/ 33 w 138"/>
                              <a:gd name="T51" fmla="*/ 64 h 106"/>
                              <a:gd name="T52" fmla="*/ 37 w 138"/>
                              <a:gd name="T53" fmla="*/ 52 h 106"/>
                              <a:gd name="T54" fmla="*/ 37 w 138"/>
                              <a:gd name="T55" fmla="*/ 40 h 106"/>
                              <a:gd name="T56" fmla="*/ 37 w 138"/>
                              <a:gd name="T57" fmla="*/ 26 h 106"/>
                              <a:gd name="T58" fmla="*/ 39 w 138"/>
                              <a:gd name="T59" fmla="*/ 12 h 106"/>
                              <a:gd name="T60" fmla="*/ 43 w 138"/>
                              <a:gd name="T61" fmla="*/ 0 h 106"/>
                              <a:gd name="T62" fmla="*/ 53 w 138"/>
                              <a:gd name="T63" fmla="*/ 6 h 106"/>
                              <a:gd name="T64" fmla="*/ 63 w 138"/>
                              <a:gd name="T65" fmla="*/ 16 h 106"/>
                              <a:gd name="T66" fmla="*/ 71 w 138"/>
                              <a:gd name="T67" fmla="*/ 26 h 106"/>
                              <a:gd name="T68" fmla="*/ 79 w 138"/>
                              <a:gd name="T69" fmla="*/ 36 h 106"/>
                              <a:gd name="T70" fmla="*/ 88 w 138"/>
                              <a:gd name="T71" fmla="*/ 44 h 106"/>
                              <a:gd name="T72" fmla="*/ 98 w 138"/>
                              <a:gd name="T73" fmla="*/ 48 h 106"/>
                              <a:gd name="T74" fmla="*/ 112 w 138"/>
                              <a:gd name="T75" fmla="*/ 46 h 106"/>
                              <a:gd name="T76" fmla="*/ 126 w 138"/>
                              <a:gd name="T77" fmla="*/ 36 h 106"/>
                              <a:gd name="T78" fmla="*/ 126 w 138"/>
                              <a:gd name="T79" fmla="*/ 3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38" h="106">
                                <a:moveTo>
                                  <a:pt x="126" y="36"/>
                                </a:moveTo>
                                <a:lnTo>
                                  <a:pt x="138" y="36"/>
                                </a:lnTo>
                                <a:lnTo>
                                  <a:pt x="124" y="70"/>
                                </a:lnTo>
                                <a:lnTo>
                                  <a:pt x="114" y="70"/>
                                </a:lnTo>
                                <a:lnTo>
                                  <a:pt x="104" y="68"/>
                                </a:lnTo>
                                <a:lnTo>
                                  <a:pt x="94" y="68"/>
                                </a:lnTo>
                                <a:lnTo>
                                  <a:pt x="83" y="70"/>
                                </a:lnTo>
                                <a:lnTo>
                                  <a:pt x="73" y="72"/>
                                </a:lnTo>
                                <a:lnTo>
                                  <a:pt x="65" y="76"/>
                                </a:lnTo>
                                <a:lnTo>
                                  <a:pt x="57" y="80"/>
                                </a:lnTo>
                                <a:lnTo>
                                  <a:pt x="49" y="88"/>
                                </a:lnTo>
                                <a:lnTo>
                                  <a:pt x="47" y="94"/>
                                </a:lnTo>
                                <a:lnTo>
                                  <a:pt x="45" y="98"/>
                                </a:lnTo>
                                <a:lnTo>
                                  <a:pt x="39" y="102"/>
                                </a:lnTo>
                                <a:lnTo>
                                  <a:pt x="33" y="106"/>
                                </a:lnTo>
                                <a:lnTo>
                                  <a:pt x="27" y="104"/>
                                </a:lnTo>
                                <a:lnTo>
                                  <a:pt x="22" y="102"/>
                                </a:lnTo>
                                <a:lnTo>
                                  <a:pt x="18" y="100"/>
                                </a:lnTo>
                                <a:lnTo>
                                  <a:pt x="12" y="98"/>
                                </a:lnTo>
                                <a:lnTo>
                                  <a:pt x="8" y="96"/>
                                </a:lnTo>
                                <a:lnTo>
                                  <a:pt x="4" y="94"/>
                                </a:lnTo>
                                <a:lnTo>
                                  <a:pt x="2" y="92"/>
                                </a:lnTo>
                                <a:lnTo>
                                  <a:pt x="0" y="86"/>
                                </a:lnTo>
                                <a:lnTo>
                                  <a:pt x="16" y="82"/>
                                </a:lnTo>
                                <a:lnTo>
                                  <a:pt x="27" y="74"/>
                                </a:lnTo>
                                <a:lnTo>
                                  <a:pt x="33" y="64"/>
                                </a:lnTo>
                                <a:lnTo>
                                  <a:pt x="37" y="52"/>
                                </a:lnTo>
                                <a:lnTo>
                                  <a:pt x="37" y="40"/>
                                </a:lnTo>
                                <a:lnTo>
                                  <a:pt x="37" y="26"/>
                                </a:lnTo>
                                <a:lnTo>
                                  <a:pt x="39" y="12"/>
                                </a:lnTo>
                                <a:lnTo>
                                  <a:pt x="43" y="0"/>
                                </a:lnTo>
                                <a:lnTo>
                                  <a:pt x="53" y="6"/>
                                </a:lnTo>
                                <a:lnTo>
                                  <a:pt x="63" y="16"/>
                                </a:lnTo>
                                <a:lnTo>
                                  <a:pt x="71" y="26"/>
                                </a:lnTo>
                                <a:lnTo>
                                  <a:pt x="79" y="36"/>
                                </a:lnTo>
                                <a:lnTo>
                                  <a:pt x="88" y="44"/>
                                </a:lnTo>
                                <a:lnTo>
                                  <a:pt x="98" y="48"/>
                                </a:lnTo>
                                <a:lnTo>
                                  <a:pt x="112" y="46"/>
                                </a:lnTo>
                                <a:lnTo>
                                  <a:pt x="126" y="36"/>
                                </a:lnTo>
                                <a:lnTo>
                                  <a:pt x="126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2576513" y="7620000"/>
                            <a:ext cx="80963" cy="47625"/>
                          </a:xfrm>
                          <a:custGeom>
                            <a:avLst/>
                            <a:gdLst>
                              <a:gd name="T0" fmla="*/ 51 w 51"/>
                              <a:gd name="T1" fmla="*/ 2 h 30"/>
                              <a:gd name="T2" fmla="*/ 47 w 51"/>
                              <a:gd name="T3" fmla="*/ 6 h 30"/>
                              <a:gd name="T4" fmla="*/ 43 w 51"/>
                              <a:gd name="T5" fmla="*/ 10 h 30"/>
                              <a:gd name="T6" fmla="*/ 40 w 51"/>
                              <a:gd name="T7" fmla="*/ 14 h 30"/>
                              <a:gd name="T8" fmla="*/ 34 w 51"/>
                              <a:gd name="T9" fmla="*/ 18 h 30"/>
                              <a:gd name="T10" fmla="*/ 26 w 51"/>
                              <a:gd name="T11" fmla="*/ 20 h 30"/>
                              <a:gd name="T12" fmla="*/ 22 w 51"/>
                              <a:gd name="T13" fmla="*/ 24 h 30"/>
                              <a:gd name="T14" fmla="*/ 16 w 51"/>
                              <a:gd name="T15" fmla="*/ 28 h 30"/>
                              <a:gd name="T16" fmla="*/ 10 w 51"/>
                              <a:gd name="T17" fmla="*/ 30 h 30"/>
                              <a:gd name="T18" fmla="*/ 6 w 51"/>
                              <a:gd name="T19" fmla="*/ 26 h 30"/>
                              <a:gd name="T20" fmla="*/ 2 w 51"/>
                              <a:gd name="T21" fmla="*/ 20 h 30"/>
                              <a:gd name="T22" fmla="*/ 0 w 51"/>
                              <a:gd name="T23" fmla="*/ 14 h 30"/>
                              <a:gd name="T24" fmla="*/ 4 w 51"/>
                              <a:gd name="T25" fmla="*/ 10 h 30"/>
                              <a:gd name="T26" fmla="*/ 6 w 51"/>
                              <a:gd name="T27" fmla="*/ 8 h 30"/>
                              <a:gd name="T28" fmla="*/ 10 w 51"/>
                              <a:gd name="T29" fmla="*/ 8 h 30"/>
                              <a:gd name="T30" fmla="*/ 14 w 51"/>
                              <a:gd name="T31" fmla="*/ 8 h 30"/>
                              <a:gd name="T32" fmla="*/ 18 w 51"/>
                              <a:gd name="T33" fmla="*/ 6 h 30"/>
                              <a:gd name="T34" fmla="*/ 24 w 51"/>
                              <a:gd name="T35" fmla="*/ 6 h 30"/>
                              <a:gd name="T36" fmla="*/ 30 w 51"/>
                              <a:gd name="T37" fmla="*/ 6 h 30"/>
                              <a:gd name="T38" fmla="*/ 34 w 51"/>
                              <a:gd name="T39" fmla="*/ 4 h 30"/>
                              <a:gd name="T40" fmla="*/ 40 w 51"/>
                              <a:gd name="T41" fmla="*/ 0 h 30"/>
                              <a:gd name="T42" fmla="*/ 41 w 51"/>
                              <a:gd name="T43" fmla="*/ 2 h 30"/>
                              <a:gd name="T44" fmla="*/ 45 w 51"/>
                              <a:gd name="T45" fmla="*/ 2 h 30"/>
                              <a:gd name="T46" fmla="*/ 47 w 51"/>
                              <a:gd name="T47" fmla="*/ 2 h 30"/>
                              <a:gd name="T48" fmla="*/ 51 w 51"/>
                              <a:gd name="T49" fmla="*/ 2 h 30"/>
                              <a:gd name="T50" fmla="*/ 51 w 51"/>
                              <a:gd name="T51" fmla="*/ 2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1" h="30">
                                <a:moveTo>
                                  <a:pt x="51" y="2"/>
                                </a:moveTo>
                                <a:lnTo>
                                  <a:pt x="47" y="6"/>
                                </a:lnTo>
                                <a:lnTo>
                                  <a:pt x="43" y="10"/>
                                </a:lnTo>
                                <a:lnTo>
                                  <a:pt x="40" y="14"/>
                                </a:lnTo>
                                <a:lnTo>
                                  <a:pt x="34" y="18"/>
                                </a:lnTo>
                                <a:lnTo>
                                  <a:pt x="26" y="20"/>
                                </a:lnTo>
                                <a:lnTo>
                                  <a:pt x="22" y="24"/>
                                </a:lnTo>
                                <a:lnTo>
                                  <a:pt x="16" y="28"/>
                                </a:lnTo>
                                <a:lnTo>
                                  <a:pt x="10" y="30"/>
                                </a:lnTo>
                                <a:lnTo>
                                  <a:pt x="6" y="26"/>
                                </a:lnTo>
                                <a:lnTo>
                                  <a:pt x="2" y="20"/>
                                </a:lnTo>
                                <a:lnTo>
                                  <a:pt x="0" y="14"/>
                                </a:lnTo>
                                <a:lnTo>
                                  <a:pt x="4" y="10"/>
                                </a:lnTo>
                                <a:lnTo>
                                  <a:pt x="6" y="8"/>
                                </a:lnTo>
                                <a:lnTo>
                                  <a:pt x="10" y="8"/>
                                </a:lnTo>
                                <a:lnTo>
                                  <a:pt x="14" y="8"/>
                                </a:lnTo>
                                <a:lnTo>
                                  <a:pt x="18" y="6"/>
                                </a:lnTo>
                                <a:lnTo>
                                  <a:pt x="24" y="6"/>
                                </a:lnTo>
                                <a:lnTo>
                                  <a:pt x="30" y="6"/>
                                </a:lnTo>
                                <a:lnTo>
                                  <a:pt x="34" y="4"/>
                                </a:lnTo>
                                <a:lnTo>
                                  <a:pt x="40" y="0"/>
                                </a:lnTo>
                                <a:lnTo>
                                  <a:pt x="41" y="2"/>
                                </a:lnTo>
                                <a:lnTo>
                                  <a:pt x="45" y="2"/>
                                </a:lnTo>
                                <a:lnTo>
                                  <a:pt x="47" y="2"/>
                                </a:lnTo>
                                <a:lnTo>
                                  <a:pt x="51" y="2"/>
                                </a:lnTo>
                                <a:lnTo>
                                  <a:pt x="51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3562350" y="7645400"/>
                            <a:ext cx="303213" cy="282575"/>
                          </a:xfrm>
                          <a:custGeom>
                            <a:avLst/>
                            <a:gdLst>
                              <a:gd name="T0" fmla="*/ 191 w 191"/>
                              <a:gd name="T1" fmla="*/ 12 h 178"/>
                              <a:gd name="T2" fmla="*/ 189 w 191"/>
                              <a:gd name="T3" fmla="*/ 42 h 178"/>
                              <a:gd name="T4" fmla="*/ 187 w 191"/>
                              <a:gd name="T5" fmla="*/ 90 h 178"/>
                              <a:gd name="T6" fmla="*/ 187 w 191"/>
                              <a:gd name="T7" fmla="*/ 142 h 178"/>
                              <a:gd name="T8" fmla="*/ 187 w 191"/>
                              <a:gd name="T9" fmla="*/ 178 h 178"/>
                              <a:gd name="T10" fmla="*/ 2 w 191"/>
                              <a:gd name="T11" fmla="*/ 178 h 178"/>
                              <a:gd name="T12" fmla="*/ 6 w 191"/>
                              <a:gd name="T13" fmla="*/ 136 h 178"/>
                              <a:gd name="T14" fmla="*/ 6 w 191"/>
                              <a:gd name="T15" fmla="*/ 92 h 178"/>
                              <a:gd name="T16" fmla="*/ 6 w 191"/>
                              <a:gd name="T17" fmla="*/ 48 h 178"/>
                              <a:gd name="T18" fmla="*/ 0 w 191"/>
                              <a:gd name="T19" fmla="*/ 4 h 178"/>
                              <a:gd name="T20" fmla="*/ 10 w 191"/>
                              <a:gd name="T21" fmla="*/ 2 h 178"/>
                              <a:gd name="T22" fmla="*/ 20 w 191"/>
                              <a:gd name="T23" fmla="*/ 0 h 178"/>
                              <a:gd name="T24" fmla="*/ 30 w 191"/>
                              <a:gd name="T25" fmla="*/ 0 h 178"/>
                              <a:gd name="T26" fmla="*/ 41 w 191"/>
                              <a:gd name="T27" fmla="*/ 0 h 178"/>
                              <a:gd name="T28" fmla="*/ 53 w 191"/>
                              <a:gd name="T29" fmla="*/ 0 h 178"/>
                              <a:gd name="T30" fmla="*/ 65 w 191"/>
                              <a:gd name="T31" fmla="*/ 0 h 178"/>
                              <a:gd name="T32" fmla="*/ 77 w 191"/>
                              <a:gd name="T33" fmla="*/ 0 h 178"/>
                              <a:gd name="T34" fmla="*/ 91 w 191"/>
                              <a:gd name="T35" fmla="*/ 0 h 178"/>
                              <a:gd name="T36" fmla="*/ 102 w 191"/>
                              <a:gd name="T37" fmla="*/ 0 h 178"/>
                              <a:gd name="T38" fmla="*/ 116 w 191"/>
                              <a:gd name="T39" fmla="*/ 2 h 178"/>
                              <a:gd name="T40" fmla="*/ 128 w 191"/>
                              <a:gd name="T41" fmla="*/ 2 h 178"/>
                              <a:gd name="T42" fmla="*/ 140 w 191"/>
                              <a:gd name="T43" fmla="*/ 2 h 178"/>
                              <a:gd name="T44" fmla="*/ 152 w 191"/>
                              <a:gd name="T45" fmla="*/ 2 h 178"/>
                              <a:gd name="T46" fmla="*/ 163 w 191"/>
                              <a:gd name="T47" fmla="*/ 2 h 178"/>
                              <a:gd name="T48" fmla="*/ 175 w 191"/>
                              <a:gd name="T49" fmla="*/ 2 h 178"/>
                              <a:gd name="T50" fmla="*/ 187 w 191"/>
                              <a:gd name="T51" fmla="*/ 2 h 178"/>
                              <a:gd name="T52" fmla="*/ 191 w 191"/>
                              <a:gd name="T53" fmla="*/ 12 h 178"/>
                              <a:gd name="T54" fmla="*/ 191 w 191"/>
                              <a:gd name="T55" fmla="*/ 12 h 1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91" h="178">
                                <a:moveTo>
                                  <a:pt x="191" y="12"/>
                                </a:moveTo>
                                <a:lnTo>
                                  <a:pt x="189" y="42"/>
                                </a:lnTo>
                                <a:lnTo>
                                  <a:pt x="187" y="90"/>
                                </a:lnTo>
                                <a:lnTo>
                                  <a:pt x="187" y="142"/>
                                </a:lnTo>
                                <a:lnTo>
                                  <a:pt x="187" y="178"/>
                                </a:lnTo>
                                <a:lnTo>
                                  <a:pt x="2" y="178"/>
                                </a:lnTo>
                                <a:lnTo>
                                  <a:pt x="6" y="136"/>
                                </a:lnTo>
                                <a:lnTo>
                                  <a:pt x="6" y="92"/>
                                </a:lnTo>
                                <a:lnTo>
                                  <a:pt x="6" y="48"/>
                                </a:lnTo>
                                <a:lnTo>
                                  <a:pt x="0" y="4"/>
                                </a:lnTo>
                                <a:lnTo>
                                  <a:pt x="10" y="2"/>
                                </a:lnTo>
                                <a:lnTo>
                                  <a:pt x="20" y="0"/>
                                </a:lnTo>
                                <a:lnTo>
                                  <a:pt x="30" y="0"/>
                                </a:lnTo>
                                <a:lnTo>
                                  <a:pt x="41" y="0"/>
                                </a:lnTo>
                                <a:lnTo>
                                  <a:pt x="53" y="0"/>
                                </a:lnTo>
                                <a:lnTo>
                                  <a:pt x="65" y="0"/>
                                </a:lnTo>
                                <a:lnTo>
                                  <a:pt x="77" y="0"/>
                                </a:lnTo>
                                <a:lnTo>
                                  <a:pt x="91" y="0"/>
                                </a:lnTo>
                                <a:lnTo>
                                  <a:pt x="102" y="0"/>
                                </a:lnTo>
                                <a:lnTo>
                                  <a:pt x="116" y="2"/>
                                </a:lnTo>
                                <a:lnTo>
                                  <a:pt x="128" y="2"/>
                                </a:lnTo>
                                <a:lnTo>
                                  <a:pt x="140" y="2"/>
                                </a:lnTo>
                                <a:lnTo>
                                  <a:pt x="152" y="2"/>
                                </a:lnTo>
                                <a:lnTo>
                                  <a:pt x="163" y="2"/>
                                </a:lnTo>
                                <a:lnTo>
                                  <a:pt x="175" y="2"/>
                                </a:lnTo>
                                <a:lnTo>
                                  <a:pt x="187" y="2"/>
                                </a:lnTo>
                                <a:lnTo>
                                  <a:pt x="191" y="12"/>
                                </a:lnTo>
                                <a:lnTo>
                                  <a:pt x="191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2224088" y="7645400"/>
                            <a:ext cx="146050" cy="130175"/>
                          </a:xfrm>
                          <a:custGeom>
                            <a:avLst/>
                            <a:gdLst>
                              <a:gd name="T0" fmla="*/ 91 w 92"/>
                              <a:gd name="T1" fmla="*/ 20 h 82"/>
                              <a:gd name="T2" fmla="*/ 92 w 92"/>
                              <a:gd name="T3" fmla="*/ 30 h 82"/>
                              <a:gd name="T4" fmla="*/ 92 w 92"/>
                              <a:gd name="T5" fmla="*/ 40 h 82"/>
                              <a:gd name="T6" fmla="*/ 91 w 92"/>
                              <a:gd name="T7" fmla="*/ 48 h 82"/>
                              <a:gd name="T8" fmla="*/ 87 w 92"/>
                              <a:gd name="T9" fmla="*/ 56 h 82"/>
                              <a:gd name="T10" fmla="*/ 83 w 92"/>
                              <a:gd name="T11" fmla="*/ 64 h 82"/>
                              <a:gd name="T12" fmla="*/ 77 w 92"/>
                              <a:gd name="T13" fmla="*/ 70 h 82"/>
                              <a:gd name="T14" fmla="*/ 69 w 92"/>
                              <a:gd name="T15" fmla="*/ 74 h 82"/>
                              <a:gd name="T16" fmla="*/ 61 w 92"/>
                              <a:gd name="T17" fmla="*/ 80 h 82"/>
                              <a:gd name="T18" fmla="*/ 55 w 92"/>
                              <a:gd name="T19" fmla="*/ 80 h 82"/>
                              <a:gd name="T20" fmla="*/ 47 w 92"/>
                              <a:gd name="T21" fmla="*/ 82 h 82"/>
                              <a:gd name="T22" fmla="*/ 41 w 92"/>
                              <a:gd name="T23" fmla="*/ 80 h 82"/>
                              <a:gd name="T24" fmla="*/ 34 w 92"/>
                              <a:gd name="T25" fmla="*/ 80 h 82"/>
                              <a:gd name="T26" fmla="*/ 28 w 92"/>
                              <a:gd name="T27" fmla="*/ 78 h 82"/>
                              <a:gd name="T28" fmla="*/ 22 w 92"/>
                              <a:gd name="T29" fmla="*/ 76 h 82"/>
                              <a:gd name="T30" fmla="*/ 16 w 92"/>
                              <a:gd name="T31" fmla="*/ 72 h 82"/>
                              <a:gd name="T32" fmla="*/ 10 w 92"/>
                              <a:gd name="T33" fmla="*/ 68 h 82"/>
                              <a:gd name="T34" fmla="*/ 2 w 92"/>
                              <a:gd name="T35" fmla="*/ 44 h 82"/>
                              <a:gd name="T36" fmla="*/ 0 w 92"/>
                              <a:gd name="T37" fmla="*/ 36 h 82"/>
                              <a:gd name="T38" fmla="*/ 2 w 92"/>
                              <a:gd name="T39" fmla="*/ 28 h 82"/>
                              <a:gd name="T40" fmla="*/ 6 w 92"/>
                              <a:gd name="T41" fmla="*/ 20 h 82"/>
                              <a:gd name="T42" fmla="*/ 10 w 92"/>
                              <a:gd name="T43" fmla="*/ 14 h 82"/>
                              <a:gd name="T44" fmla="*/ 18 w 92"/>
                              <a:gd name="T45" fmla="*/ 8 h 82"/>
                              <a:gd name="T46" fmla="*/ 24 w 92"/>
                              <a:gd name="T47" fmla="*/ 4 h 82"/>
                              <a:gd name="T48" fmla="*/ 30 w 92"/>
                              <a:gd name="T49" fmla="*/ 2 h 82"/>
                              <a:gd name="T50" fmla="*/ 36 w 92"/>
                              <a:gd name="T51" fmla="*/ 0 h 82"/>
                              <a:gd name="T52" fmla="*/ 43 w 92"/>
                              <a:gd name="T53" fmla="*/ 0 h 82"/>
                              <a:gd name="T54" fmla="*/ 51 w 92"/>
                              <a:gd name="T55" fmla="*/ 0 h 82"/>
                              <a:gd name="T56" fmla="*/ 59 w 92"/>
                              <a:gd name="T57" fmla="*/ 2 h 82"/>
                              <a:gd name="T58" fmla="*/ 67 w 92"/>
                              <a:gd name="T59" fmla="*/ 2 h 82"/>
                              <a:gd name="T60" fmla="*/ 75 w 92"/>
                              <a:gd name="T61" fmla="*/ 6 h 82"/>
                              <a:gd name="T62" fmla="*/ 83 w 92"/>
                              <a:gd name="T63" fmla="*/ 8 h 82"/>
                              <a:gd name="T64" fmla="*/ 87 w 92"/>
                              <a:gd name="T65" fmla="*/ 14 h 82"/>
                              <a:gd name="T66" fmla="*/ 91 w 92"/>
                              <a:gd name="T67" fmla="*/ 20 h 82"/>
                              <a:gd name="T68" fmla="*/ 91 w 92"/>
                              <a:gd name="T69" fmla="*/ 20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2" h="82">
                                <a:moveTo>
                                  <a:pt x="91" y="20"/>
                                </a:moveTo>
                                <a:lnTo>
                                  <a:pt x="92" y="30"/>
                                </a:lnTo>
                                <a:lnTo>
                                  <a:pt x="92" y="40"/>
                                </a:lnTo>
                                <a:lnTo>
                                  <a:pt x="91" y="48"/>
                                </a:lnTo>
                                <a:lnTo>
                                  <a:pt x="87" y="56"/>
                                </a:lnTo>
                                <a:lnTo>
                                  <a:pt x="83" y="64"/>
                                </a:lnTo>
                                <a:lnTo>
                                  <a:pt x="77" y="70"/>
                                </a:lnTo>
                                <a:lnTo>
                                  <a:pt x="69" y="74"/>
                                </a:lnTo>
                                <a:lnTo>
                                  <a:pt x="61" y="80"/>
                                </a:lnTo>
                                <a:lnTo>
                                  <a:pt x="55" y="80"/>
                                </a:lnTo>
                                <a:lnTo>
                                  <a:pt x="47" y="82"/>
                                </a:lnTo>
                                <a:lnTo>
                                  <a:pt x="41" y="80"/>
                                </a:lnTo>
                                <a:lnTo>
                                  <a:pt x="34" y="80"/>
                                </a:lnTo>
                                <a:lnTo>
                                  <a:pt x="28" y="78"/>
                                </a:lnTo>
                                <a:lnTo>
                                  <a:pt x="22" y="76"/>
                                </a:lnTo>
                                <a:lnTo>
                                  <a:pt x="16" y="72"/>
                                </a:lnTo>
                                <a:lnTo>
                                  <a:pt x="10" y="68"/>
                                </a:lnTo>
                                <a:lnTo>
                                  <a:pt x="2" y="44"/>
                                </a:lnTo>
                                <a:lnTo>
                                  <a:pt x="0" y="36"/>
                                </a:lnTo>
                                <a:lnTo>
                                  <a:pt x="2" y="28"/>
                                </a:lnTo>
                                <a:lnTo>
                                  <a:pt x="6" y="20"/>
                                </a:lnTo>
                                <a:lnTo>
                                  <a:pt x="10" y="14"/>
                                </a:lnTo>
                                <a:lnTo>
                                  <a:pt x="18" y="8"/>
                                </a:lnTo>
                                <a:lnTo>
                                  <a:pt x="24" y="4"/>
                                </a:lnTo>
                                <a:lnTo>
                                  <a:pt x="30" y="2"/>
                                </a:lnTo>
                                <a:lnTo>
                                  <a:pt x="36" y="0"/>
                                </a:lnTo>
                                <a:lnTo>
                                  <a:pt x="43" y="0"/>
                                </a:lnTo>
                                <a:lnTo>
                                  <a:pt x="51" y="0"/>
                                </a:lnTo>
                                <a:lnTo>
                                  <a:pt x="59" y="2"/>
                                </a:lnTo>
                                <a:lnTo>
                                  <a:pt x="67" y="2"/>
                                </a:lnTo>
                                <a:lnTo>
                                  <a:pt x="75" y="6"/>
                                </a:lnTo>
                                <a:lnTo>
                                  <a:pt x="83" y="8"/>
                                </a:lnTo>
                                <a:lnTo>
                                  <a:pt x="87" y="14"/>
                                </a:lnTo>
                                <a:lnTo>
                                  <a:pt x="91" y="20"/>
                                </a:lnTo>
                                <a:lnTo>
                                  <a:pt x="91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2314575" y="7664450"/>
                            <a:ext cx="19050" cy="22225"/>
                          </a:xfrm>
                          <a:custGeom>
                            <a:avLst/>
                            <a:gdLst>
                              <a:gd name="T0" fmla="*/ 12 w 12"/>
                              <a:gd name="T1" fmla="*/ 14 h 14"/>
                              <a:gd name="T2" fmla="*/ 0 w 12"/>
                              <a:gd name="T3" fmla="*/ 14 h 14"/>
                              <a:gd name="T4" fmla="*/ 0 w 12"/>
                              <a:gd name="T5" fmla="*/ 0 h 14"/>
                              <a:gd name="T6" fmla="*/ 12 w 12"/>
                              <a:gd name="T7" fmla="*/ 0 h 14"/>
                              <a:gd name="T8" fmla="*/ 12 w 12"/>
                              <a:gd name="T9" fmla="*/ 14 h 14"/>
                              <a:gd name="T10" fmla="*/ 12 w 12"/>
                              <a:gd name="T11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" h="14">
                                <a:moveTo>
                                  <a:pt x="12" y="14"/>
                                </a:moveTo>
                                <a:lnTo>
                                  <a:pt x="0" y="14"/>
                                </a:ln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lnTo>
                                  <a:pt x="12" y="14"/>
                                </a:lnTo>
                                <a:lnTo>
                                  <a:pt x="12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2249488" y="7677150"/>
                            <a:ext cx="28575" cy="28575"/>
                          </a:xfrm>
                          <a:custGeom>
                            <a:avLst/>
                            <a:gdLst>
                              <a:gd name="T0" fmla="*/ 8 w 18"/>
                              <a:gd name="T1" fmla="*/ 18 h 18"/>
                              <a:gd name="T2" fmla="*/ 18 w 18"/>
                              <a:gd name="T3" fmla="*/ 12 h 18"/>
                              <a:gd name="T4" fmla="*/ 10 w 18"/>
                              <a:gd name="T5" fmla="*/ 0 h 18"/>
                              <a:gd name="T6" fmla="*/ 0 w 18"/>
                              <a:gd name="T7" fmla="*/ 4 h 18"/>
                              <a:gd name="T8" fmla="*/ 8 w 18"/>
                              <a:gd name="T9" fmla="*/ 18 h 18"/>
                              <a:gd name="T10" fmla="*/ 8 w 18"/>
                              <a:gd name="T11" fmla="*/ 18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8" h="18">
                                <a:moveTo>
                                  <a:pt x="8" y="18"/>
                                </a:moveTo>
                                <a:lnTo>
                                  <a:pt x="18" y="12"/>
                                </a:lnTo>
                                <a:lnTo>
                                  <a:pt x="10" y="0"/>
                                </a:lnTo>
                                <a:lnTo>
                                  <a:pt x="0" y="4"/>
                                </a:lnTo>
                                <a:lnTo>
                                  <a:pt x="8" y="18"/>
                                </a:lnTo>
                                <a:lnTo>
                                  <a:pt x="8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3652838" y="7693025"/>
                            <a:ext cx="184150" cy="177800"/>
                          </a:xfrm>
                          <a:custGeom>
                            <a:avLst/>
                            <a:gdLst>
                              <a:gd name="T0" fmla="*/ 81 w 116"/>
                              <a:gd name="T1" fmla="*/ 2 h 112"/>
                              <a:gd name="T2" fmla="*/ 81 w 116"/>
                              <a:gd name="T3" fmla="*/ 12 h 112"/>
                              <a:gd name="T4" fmla="*/ 83 w 116"/>
                              <a:gd name="T5" fmla="*/ 22 h 112"/>
                              <a:gd name="T6" fmla="*/ 89 w 116"/>
                              <a:gd name="T7" fmla="*/ 30 h 112"/>
                              <a:gd name="T8" fmla="*/ 102 w 116"/>
                              <a:gd name="T9" fmla="*/ 32 h 112"/>
                              <a:gd name="T10" fmla="*/ 108 w 116"/>
                              <a:gd name="T11" fmla="*/ 32 h 112"/>
                              <a:gd name="T12" fmla="*/ 112 w 116"/>
                              <a:gd name="T13" fmla="*/ 36 h 112"/>
                              <a:gd name="T14" fmla="*/ 114 w 116"/>
                              <a:gd name="T15" fmla="*/ 40 h 112"/>
                              <a:gd name="T16" fmla="*/ 116 w 116"/>
                              <a:gd name="T17" fmla="*/ 44 h 112"/>
                              <a:gd name="T18" fmla="*/ 114 w 116"/>
                              <a:gd name="T19" fmla="*/ 50 h 112"/>
                              <a:gd name="T20" fmla="*/ 112 w 116"/>
                              <a:gd name="T21" fmla="*/ 52 h 112"/>
                              <a:gd name="T22" fmla="*/ 108 w 116"/>
                              <a:gd name="T23" fmla="*/ 56 h 112"/>
                              <a:gd name="T24" fmla="*/ 102 w 116"/>
                              <a:gd name="T25" fmla="*/ 58 h 112"/>
                              <a:gd name="T26" fmla="*/ 96 w 116"/>
                              <a:gd name="T27" fmla="*/ 60 h 112"/>
                              <a:gd name="T28" fmla="*/ 93 w 116"/>
                              <a:gd name="T29" fmla="*/ 64 h 112"/>
                              <a:gd name="T30" fmla="*/ 87 w 116"/>
                              <a:gd name="T31" fmla="*/ 66 h 112"/>
                              <a:gd name="T32" fmla="*/ 81 w 116"/>
                              <a:gd name="T33" fmla="*/ 68 h 112"/>
                              <a:gd name="T34" fmla="*/ 81 w 116"/>
                              <a:gd name="T35" fmla="*/ 104 h 112"/>
                              <a:gd name="T36" fmla="*/ 69 w 116"/>
                              <a:gd name="T37" fmla="*/ 106 h 112"/>
                              <a:gd name="T38" fmla="*/ 59 w 116"/>
                              <a:gd name="T39" fmla="*/ 106 h 112"/>
                              <a:gd name="T40" fmla="*/ 47 w 116"/>
                              <a:gd name="T41" fmla="*/ 110 h 112"/>
                              <a:gd name="T42" fmla="*/ 38 w 116"/>
                              <a:gd name="T43" fmla="*/ 110 h 112"/>
                              <a:gd name="T44" fmla="*/ 28 w 116"/>
                              <a:gd name="T45" fmla="*/ 112 h 112"/>
                              <a:gd name="T46" fmla="*/ 18 w 116"/>
                              <a:gd name="T47" fmla="*/ 110 h 112"/>
                              <a:gd name="T48" fmla="*/ 10 w 116"/>
                              <a:gd name="T49" fmla="*/ 108 h 112"/>
                              <a:gd name="T50" fmla="*/ 0 w 116"/>
                              <a:gd name="T51" fmla="*/ 102 h 112"/>
                              <a:gd name="T52" fmla="*/ 0 w 116"/>
                              <a:gd name="T53" fmla="*/ 76 h 112"/>
                              <a:gd name="T54" fmla="*/ 0 w 116"/>
                              <a:gd name="T55" fmla="*/ 50 h 112"/>
                              <a:gd name="T56" fmla="*/ 0 w 116"/>
                              <a:gd name="T57" fmla="*/ 28 h 112"/>
                              <a:gd name="T58" fmla="*/ 0 w 116"/>
                              <a:gd name="T59" fmla="*/ 4 h 112"/>
                              <a:gd name="T60" fmla="*/ 10 w 116"/>
                              <a:gd name="T61" fmla="*/ 2 h 112"/>
                              <a:gd name="T62" fmla="*/ 20 w 116"/>
                              <a:gd name="T63" fmla="*/ 0 h 112"/>
                              <a:gd name="T64" fmla="*/ 30 w 116"/>
                              <a:gd name="T65" fmla="*/ 0 h 112"/>
                              <a:gd name="T66" fmla="*/ 41 w 116"/>
                              <a:gd name="T67" fmla="*/ 2 h 112"/>
                              <a:gd name="T68" fmla="*/ 49 w 116"/>
                              <a:gd name="T69" fmla="*/ 2 h 112"/>
                              <a:gd name="T70" fmla="*/ 59 w 116"/>
                              <a:gd name="T71" fmla="*/ 2 h 112"/>
                              <a:gd name="T72" fmla="*/ 69 w 116"/>
                              <a:gd name="T73" fmla="*/ 4 h 112"/>
                              <a:gd name="T74" fmla="*/ 81 w 116"/>
                              <a:gd name="T75" fmla="*/ 2 h 112"/>
                              <a:gd name="T76" fmla="*/ 81 w 116"/>
                              <a:gd name="T77" fmla="*/ 2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16" h="112">
                                <a:moveTo>
                                  <a:pt x="81" y="2"/>
                                </a:moveTo>
                                <a:lnTo>
                                  <a:pt x="81" y="12"/>
                                </a:lnTo>
                                <a:lnTo>
                                  <a:pt x="83" y="22"/>
                                </a:lnTo>
                                <a:lnTo>
                                  <a:pt x="89" y="30"/>
                                </a:lnTo>
                                <a:lnTo>
                                  <a:pt x="102" y="32"/>
                                </a:lnTo>
                                <a:lnTo>
                                  <a:pt x="108" y="32"/>
                                </a:lnTo>
                                <a:lnTo>
                                  <a:pt x="112" y="36"/>
                                </a:lnTo>
                                <a:lnTo>
                                  <a:pt x="114" y="40"/>
                                </a:lnTo>
                                <a:lnTo>
                                  <a:pt x="116" y="44"/>
                                </a:lnTo>
                                <a:lnTo>
                                  <a:pt x="114" y="50"/>
                                </a:lnTo>
                                <a:lnTo>
                                  <a:pt x="112" y="52"/>
                                </a:lnTo>
                                <a:lnTo>
                                  <a:pt x="108" y="56"/>
                                </a:lnTo>
                                <a:lnTo>
                                  <a:pt x="102" y="58"/>
                                </a:lnTo>
                                <a:lnTo>
                                  <a:pt x="96" y="60"/>
                                </a:lnTo>
                                <a:lnTo>
                                  <a:pt x="93" y="64"/>
                                </a:lnTo>
                                <a:lnTo>
                                  <a:pt x="87" y="66"/>
                                </a:lnTo>
                                <a:lnTo>
                                  <a:pt x="81" y="68"/>
                                </a:lnTo>
                                <a:lnTo>
                                  <a:pt x="81" y="104"/>
                                </a:lnTo>
                                <a:lnTo>
                                  <a:pt x="69" y="106"/>
                                </a:lnTo>
                                <a:lnTo>
                                  <a:pt x="59" y="106"/>
                                </a:lnTo>
                                <a:lnTo>
                                  <a:pt x="47" y="110"/>
                                </a:lnTo>
                                <a:lnTo>
                                  <a:pt x="38" y="110"/>
                                </a:lnTo>
                                <a:lnTo>
                                  <a:pt x="28" y="112"/>
                                </a:lnTo>
                                <a:lnTo>
                                  <a:pt x="18" y="110"/>
                                </a:lnTo>
                                <a:lnTo>
                                  <a:pt x="10" y="108"/>
                                </a:lnTo>
                                <a:lnTo>
                                  <a:pt x="0" y="102"/>
                                </a:lnTo>
                                <a:lnTo>
                                  <a:pt x="0" y="76"/>
                                </a:lnTo>
                                <a:lnTo>
                                  <a:pt x="0" y="50"/>
                                </a:lnTo>
                                <a:lnTo>
                                  <a:pt x="0" y="28"/>
                                </a:lnTo>
                                <a:lnTo>
                                  <a:pt x="0" y="4"/>
                                </a:lnTo>
                                <a:lnTo>
                                  <a:pt x="10" y="2"/>
                                </a:lnTo>
                                <a:lnTo>
                                  <a:pt x="20" y="0"/>
                                </a:lnTo>
                                <a:lnTo>
                                  <a:pt x="30" y="0"/>
                                </a:lnTo>
                                <a:lnTo>
                                  <a:pt x="41" y="2"/>
                                </a:lnTo>
                                <a:lnTo>
                                  <a:pt x="49" y="2"/>
                                </a:lnTo>
                                <a:lnTo>
                                  <a:pt x="59" y="2"/>
                                </a:lnTo>
                                <a:lnTo>
                                  <a:pt x="69" y="4"/>
                                </a:lnTo>
                                <a:lnTo>
                                  <a:pt x="81" y="2"/>
                                </a:lnTo>
                                <a:lnTo>
                                  <a:pt x="81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2262188" y="7715250"/>
                            <a:ext cx="93663" cy="34925"/>
                          </a:xfrm>
                          <a:custGeom>
                            <a:avLst/>
                            <a:gdLst>
                              <a:gd name="T0" fmla="*/ 59 w 59"/>
                              <a:gd name="T1" fmla="*/ 0 h 22"/>
                              <a:gd name="T2" fmla="*/ 55 w 59"/>
                              <a:gd name="T3" fmla="*/ 6 h 22"/>
                              <a:gd name="T4" fmla="*/ 49 w 59"/>
                              <a:gd name="T5" fmla="*/ 12 h 22"/>
                              <a:gd name="T6" fmla="*/ 43 w 59"/>
                              <a:gd name="T7" fmla="*/ 16 h 22"/>
                              <a:gd name="T8" fmla="*/ 35 w 59"/>
                              <a:gd name="T9" fmla="*/ 18 h 22"/>
                              <a:gd name="T10" fmla="*/ 25 w 59"/>
                              <a:gd name="T11" fmla="*/ 20 h 22"/>
                              <a:gd name="T12" fmla="*/ 17 w 59"/>
                              <a:gd name="T13" fmla="*/ 20 h 22"/>
                              <a:gd name="T14" fmla="*/ 10 w 59"/>
                              <a:gd name="T15" fmla="*/ 22 h 22"/>
                              <a:gd name="T16" fmla="*/ 2 w 59"/>
                              <a:gd name="T17" fmla="*/ 22 h 22"/>
                              <a:gd name="T18" fmla="*/ 0 w 59"/>
                              <a:gd name="T19" fmla="*/ 20 h 22"/>
                              <a:gd name="T20" fmla="*/ 0 w 59"/>
                              <a:gd name="T21" fmla="*/ 16 h 22"/>
                              <a:gd name="T22" fmla="*/ 0 w 59"/>
                              <a:gd name="T23" fmla="*/ 12 h 22"/>
                              <a:gd name="T24" fmla="*/ 0 w 59"/>
                              <a:gd name="T25" fmla="*/ 10 h 22"/>
                              <a:gd name="T26" fmla="*/ 8 w 59"/>
                              <a:gd name="T27" fmla="*/ 10 h 22"/>
                              <a:gd name="T28" fmla="*/ 15 w 59"/>
                              <a:gd name="T29" fmla="*/ 8 h 22"/>
                              <a:gd name="T30" fmla="*/ 21 w 59"/>
                              <a:gd name="T31" fmla="*/ 6 h 22"/>
                              <a:gd name="T32" fmla="*/ 29 w 59"/>
                              <a:gd name="T33" fmla="*/ 4 h 22"/>
                              <a:gd name="T34" fmla="*/ 37 w 59"/>
                              <a:gd name="T35" fmla="*/ 2 h 22"/>
                              <a:gd name="T36" fmla="*/ 43 w 59"/>
                              <a:gd name="T37" fmla="*/ 2 h 22"/>
                              <a:gd name="T38" fmla="*/ 51 w 59"/>
                              <a:gd name="T39" fmla="*/ 0 h 22"/>
                              <a:gd name="T40" fmla="*/ 59 w 59"/>
                              <a:gd name="T41" fmla="*/ 0 h 22"/>
                              <a:gd name="T42" fmla="*/ 59 w 59"/>
                              <a:gd name="T43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59" h="22">
                                <a:moveTo>
                                  <a:pt x="59" y="0"/>
                                </a:moveTo>
                                <a:lnTo>
                                  <a:pt x="55" y="6"/>
                                </a:lnTo>
                                <a:lnTo>
                                  <a:pt x="49" y="12"/>
                                </a:lnTo>
                                <a:lnTo>
                                  <a:pt x="43" y="16"/>
                                </a:lnTo>
                                <a:lnTo>
                                  <a:pt x="35" y="18"/>
                                </a:lnTo>
                                <a:lnTo>
                                  <a:pt x="25" y="20"/>
                                </a:lnTo>
                                <a:lnTo>
                                  <a:pt x="17" y="20"/>
                                </a:lnTo>
                                <a:lnTo>
                                  <a:pt x="10" y="22"/>
                                </a:lnTo>
                                <a:lnTo>
                                  <a:pt x="2" y="22"/>
                                </a:lnTo>
                                <a:lnTo>
                                  <a:pt x="0" y="20"/>
                                </a:lnTo>
                                <a:lnTo>
                                  <a:pt x="0" y="16"/>
                                </a:lnTo>
                                <a:lnTo>
                                  <a:pt x="0" y="12"/>
                                </a:lnTo>
                                <a:lnTo>
                                  <a:pt x="0" y="10"/>
                                </a:lnTo>
                                <a:lnTo>
                                  <a:pt x="8" y="10"/>
                                </a:lnTo>
                                <a:lnTo>
                                  <a:pt x="15" y="8"/>
                                </a:lnTo>
                                <a:lnTo>
                                  <a:pt x="21" y="6"/>
                                </a:lnTo>
                                <a:lnTo>
                                  <a:pt x="29" y="4"/>
                                </a:lnTo>
                                <a:lnTo>
                                  <a:pt x="37" y="2"/>
                                </a:lnTo>
                                <a:lnTo>
                                  <a:pt x="43" y="2"/>
                                </a:lnTo>
                                <a:lnTo>
                                  <a:pt x="51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3671888" y="7715250"/>
                            <a:ext cx="87313" cy="22225"/>
                          </a:xfrm>
                          <a:custGeom>
                            <a:avLst/>
                            <a:gdLst>
                              <a:gd name="T0" fmla="*/ 55 w 55"/>
                              <a:gd name="T1" fmla="*/ 12 h 14"/>
                              <a:gd name="T2" fmla="*/ 0 w 55"/>
                              <a:gd name="T3" fmla="*/ 14 h 14"/>
                              <a:gd name="T4" fmla="*/ 2 w 55"/>
                              <a:gd name="T5" fmla="*/ 10 h 14"/>
                              <a:gd name="T6" fmla="*/ 4 w 55"/>
                              <a:gd name="T7" fmla="*/ 6 h 14"/>
                              <a:gd name="T8" fmla="*/ 8 w 55"/>
                              <a:gd name="T9" fmla="*/ 4 h 14"/>
                              <a:gd name="T10" fmla="*/ 14 w 55"/>
                              <a:gd name="T11" fmla="*/ 4 h 14"/>
                              <a:gd name="T12" fmla="*/ 18 w 55"/>
                              <a:gd name="T13" fmla="*/ 2 h 14"/>
                              <a:gd name="T14" fmla="*/ 26 w 55"/>
                              <a:gd name="T15" fmla="*/ 2 h 14"/>
                              <a:gd name="T16" fmla="*/ 31 w 55"/>
                              <a:gd name="T17" fmla="*/ 2 h 14"/>
                              <a:gd name="T18" fmla="*/ 35 w 55"/>
                              <a:gd name="T19" fmla="*/ 0 h 14"/>
                              <a:gd name="T20" fmla="*/ 41 w 55"/>
                              <a:gd name="T21" fmla="*/ 2 h 14"/>
                              <a:gd name="T22" fmla="*/ 49 w 55"/>
                              <a:gd name="T23" fmla="*/ 2 h 14"/>
                              <a:gd name="T24" fmla="*/ 55 w 55"/>
                              <a:gd name="T25" fmla="*/ 6 h 14"/>
                              <a:gd name="T26" fmla="*/ 55 w 55"/>
                              <a:gd name="T27" fmla="*/ 12 h 14"/>
                              <a:gd name="T28" fmla="*/ 55 w 55"/>
                              <a:gd name="T29" fmla="*/ 12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5" h="14">
                                <a:moveTo>
                                  <a:pt x="55" y="12"/>
                                </a:moveTo>
                                <a:lnTo>
                                  <a:pt x="0" y="14"/>
                                </a:lnTo>
                                <a:lnTo>
                                  <a:pt x="2" y="10"/>
                                </a:lnTo>
                                <a:lnTo>
                                  <a:pt x="4" y="6"/>
                                </a:lnTo>
                                <a:lnTo>
                                  <a:pt x="8" y="4"/>
                                </a:lnTo>
                                <a:lnTo>
                                  <a:pt x="14" y="4"/>
                                </a:lnTo>
                                <a:lnTo>
                                  <a:pt x="18" y="2"/>
                                </a:lnTo>
                                <a:lnTo>
                                  <a:pt x="26" y="2"/>
                                </a:lnTo>
                                <a:lnTo>
                                  <a:pt x="31" y="2"/>
                                </a:lnTo>
                                <a:lnTo>
                                  <a:pt x="35" y="0"/>
                                </a:lnTo>
                                <a:lnTo>
                                  <a:pt x="41" y="2"/>
                                </a:lnTo>
                                <a:lnTo>
                                  <a:pt x="49" y="2"/>
                                </a:lnTo>
                                <a:lnTo>
                                  <a:pt x="55" y="6"/>
                                </a:lnTo>
                                <a:lnTo>
                                  <a:pt x="55" y="12"/>
                                </a:lnTo>
                                <a:lnTo>
                                  <a:pt x="55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0" name="Freeform 30"/>
                        <wps:cNvSpPr>
                          <a:spLocks/>
                        </wps:cNvSpPr>
                        <wps:spPr bwMode="auto">
                          <a:xfrm>
                            <a:off x="3694113" y="7756525"/>
                            <a:ext cx="111125" cy="15875"/>
                          </a:xfrm>
                          <a:custGeom>
                            <a:avLst/>
                            <a:gdLst>
                              <a:gd name="T0" fmla="*/ 70 w 70"/>
                              <a:gd name="T1" fmla="*/ 4 h 10"/>
                              <a:gd name="T2" fmla="*/ 63 w 70"/>
                              <a:gd name="T3" fmla="*/ 6 h 10"/>
                              <a:gd name="T4" fmla="*/ 55 w 70"/>
                              <a:gd name="T5" fmla="*/ 8 h 10"/>
                              <a:gd name="T6" fmla="*/ 47 w 70"/>
                              <a:gd name="T7" fmla="*/ 8 h 10"/>
                              <a:gd name="T8" fmla="*/ 37 w 70"/>
                              <a:gd name="T9" fmla="*/ 10 h 10"/>
                              <a:gd name="T10" fmla="*/ 27 w 70"/>
                              <a:gd name="T11" fmla="*/ 10 h 10"/>
                              <a:gd name="T12" fmla="*/ 17 w 70"/>
                              <a:gd name="T13" fmla="*/ 10 h 10"/>
                              <a:gd name="T14" fmla="*/ 10 w 70"/>
                              <a:gd name="T15" fmla="*/ 10 h 10"/>
                              <a:gd name="T16" fmla="*/ 0 w 70"/>
                              <a:gd name="T17" fmla="*/ 10 h 10"/>
                              <a:gd name="T18" fmla="*/ 0 w 70"/>
                              <a:gd name="T19" fmla="*/ 4 h 10"/>
                              <a:gd name="T20" fmla="*/ 65 w 70"/>
                              <a:gd name="T21" fmla="*/ 0 h 10"/>
                              <a:gd name="T22" fmla="*/ 70 w 70"/>
                              <a:gd name="T23" fmla="*/ 4 h 10"/>
                              <a:gd name="T24" fmla="*/ 70 w 70"/>
                              <a:gd name="T25" fmla="*/ 4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0" h="10">
                                <a:moveTo>
                                  <a:pt x="70" y="4"/>
                                </a:moveTo>
                                <a:lnTo>
                                  <a:pt x="63" y="6"/>
                                </a:lnTo>
                                <a:lnTo>
                                  <a:pt x="55" y="8"/>
                                </a:lnTo>
                                <a:lnTo>
                                  <a:pt x="47" y="8"/>
                                </a:lnTo>
                                <a:lnTo>
                                  <a:pt x="37" y="10"/>
                                </a:lnTo>
                                <a:lnTo>
                                  <a:pt x="27" y="10"/>
                                </a:lnTo>
                                <a:lnTo>
                                  <a:pt x="17" y="10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4"/>
                                </a:lnTo>
                                <a:lnTo>
                                  <a:pt x="65" y="0"/>
                                </a:lnTo>
                                <a:lnTo>
                                  <a:pt x="70" y="4"/>
                                </a:lnTo>
                                <a:lnTo>
                                  <a:pt x="7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1981200" y="7762875"/>
                            <a:ext cx="74613" cy="41275"/>
                          </a:xfrm>
                          <a:custGeom>
                            <a:avLst/>
                            <a:gdLst>
                              <a:gd name="T0" fmla="*/ 43 w 47"/>
                              <a:gd name="T1" fmla="*/ 8 h 26"/>
                              <a:gd name="T2" fmla="*/ 47 w 47"/>
                              <a:gd name="T3" fmla="*/ 8 h 26"/>
                              <a:gd name="T4" fmla="*/ 47 w 47"/>
                              <a:gd name="T5" fmla="*/ 12 h 26"/>
                              <a:gd name="T6" fmla="*/ 47 w 47"/>
                              <a:gd name="T7" fmla="*/ 18 h 26"/>
                              <a:gd name="T8" fmla="*/ 47 w 47"/>
                              <a:gd name="T9" fmla="*/ 22 h 26"/>
                              <a:gd name="T10" fmla="*/ 41 w 47"/>
                              <a:gd name="T11" fmla="*/ 26 h 26"/>
                              <a:gd name="T12" fmla="*/ 33 w 47"/>
                              <a:gd name="T13" fmla="*/ 26 h 26"/>
                              <a:gd name="T14" fmla="*/ 27 w 47"/>
                              <a:gd name="T15" fmla="*/ 26 h 26"/>
                              <a:gd name="T16" fmla="*/ 23 w 47"/>
                              <a:gd name="T17" fmla="*/ 24 h 26"/>
                              <a:gd name="T18" fmla="*/ 18 w 47"/>
                              <a:gd name="T19" fmla="*/ 22 h 26"/>
                              <a:gd name="T20" fmla="*/ 12 w 47"/>
                              <a:gd name="T21" fmla="*/ 18 h 26"/>
                              <a:gd name="T22" fmla="*/ 6 w 47"/>
                              <a:gd name="T23" fmla="*/ 16 h 26"/>
                              <a:gd name="T24" fmla="*/ 0 w 47"/>
                              <a:gd name="T25" fmla="*/ 14 h 26"/>
                              <a:gd name="T26" fmla="*/ 0 w 47"/>
                              <a:gd name="T27" fmla="*/ 0 h 26"/>
                              <a:gd name="T28" fmla="*/ 6 w 47"/>
                              <a:gd name="T29" fmla="*/ 2 h 26"/>
                              <a:gd name="T30" fmla="*/ 12 w 47"/>
                              <a:gd name="T31" fmla="*/ 4 h 26"/>
                              <a:gd name="T32" fmla="*/ 16 w 47"/>
                              <a:gd name="T33" fmla="*/ 6 h 26"/>
                              <a:gd name="T34" fmla="*/ 21 w 47"/>
                              <a:gd name="T35" fmla="*/ 8 h 26"/>
                              <a:gd name="T36" fmla="*/ 25 w 47"/>
                              <a:gd name="T37" fmla="*/ 10 h 26"/>
                              <a:gd name="T38" fmla="*/ 31 w 47"/>
                              <a:gd name="T39" fmla="*/ 10 h 26"/>
                              <a:gd name="T40" fmla="*/ 37 w 47"/>
                              <a:gd name="T41" fmla="*/ 10 h 26"/>
                              <a:gd name="T42" fmla="*/ 43 w 47"/>
                              <a:gd name="T43" fmla="*/ 8 h 26"/>
                              <a:gd name="T44" fmla="*/ 43 w 47"/>
                              <a:gd name="T45" fmla="*/ 8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47" h="26">
                                <a:moveTo>
                                  <a:pt x="43" y="8"/>
                                </a:moveTo>
                                <a:lnTo>
                                  <a:pt x="47" y="8"/>
                                </a:lnTo>
                                <a:lnTo>
                                  <a:pt x="47" y="12"/>
                                </a:lnTo>
                                <a:lnTo>
                                  <a:pt x="47" y="18"/>
                                </a:lnTo>
                                <a:lnTo>
                                  <a:pt x="47" y="22"/>
                                </a:lnTo>
                                <a:lnTo>
                                  <a:pt x="41" y="26"/>
                                </a:lnTo>
                                <a:lnTo>
                                  <a:pt x="33" y="26"/>
                                </a:lnTo>
                                <a:lnTo>
                                  <a:pt x="27" y="26"/>
                                </a:lnTo>
                                <a:lnTo>
                                  <a:pt x="23" y="24"/>
                                </a:lnTo>
                                <a:lnTo>
                                  <a:pt x="18" y="22"/>
                                </a:lnTo>
                                <a:lnTo>
                                  <a:pt x="12" y="18"/>
                                </a:lnTo>
                                <a:lnTo>
                                  <a:pt x="6" y="16"/>
                                </a:lnTo>
                                <a:lnTo>
                                  <a:pt x="0" y="14"/>
                                </a:lnTo>
                                <a:lnTo>
                                  <a:pt x="0" y="0"/>
                                </a:lnTo>
                                <a:lnTo>
                                  <a:pt x="6" y="2"/>
                                </a:lnTo>
                                <a:lnTo>
                                  <a:pt x="12" y="4"/>
                                </a:lnTo>
                                <a:lnTo>
                                  <a:pt x="16" y="6"/>
                                </a:lnTo>
                                <a:lnTo>
                                  <a:pt x="21" y="8"/>
                                </a:lnTo>
                                <a:lnTo>
                                  <a:pt x="25" y="10"/>
                                </a:lnTo>
                                <a:lnTo>
                                  <a:pt x="31" y="10"/>
                                </a:lnTo>
                                <a:lnTo>
                                  <a:pt x="37" y="10"/>
                                </a:lnTo>
                                <a:lnTo>
                                  <a:pt x="43" y="8"/>
                                </a:lnTo>
                                <a:lnTo>
                                  <a:pt x="43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2" name="Freeform 32"/>
                        <wps:cNvSpPr>
                          <a:spLocks/>
                        </wps:cNvSpPr>
                        <wps:spPr bwMode="auto">
                          <a:xfrm>
                            <a:off x="3671888" y="7794625"/>
                            <a:ext cx="96838" cy="47625"/>
                          </a:xfrm>
                          <a:custGeom>
                            <a:avLst/>
                            <a:gdLst>
                              <a:gd name="T0" fmla="*/ 59 w 61"/>
                              <a:gd name="T1" fmla="*/ 24 h 30"/>
                              <a:gd name="T2" fmla="*/ 55 w 61"/>
                              <a:gd name="T3" fmla="*/ 28 h 30"/>
                              <a:gd name="T4" fmla="*/ 49 w 61"/>
                              <a:gd name="T5" fmla="*/ 28 h 30"/>
                              <a:gd name="T6" fmla="*/ 41 w 61"/>
                              <a:gd name="T7" fmla="*/ 30 h 30"/>
                              <a:gd name="T8" fmla="*/ 33 w 61"/>
                              <a:gd name="T9" fmla="*/ 28 h 30"/>
                              <a:gd name="T10" fmla="*/ 26 w 61"/>
                              <a:gd name="T11" fmla="*/ 28 h 30"/>
                              <a:gd name="T12" fmla="*/ 16 w 61"/>
                              <a:gd name="T13" fmla="*/ 26 h 30"/>
                              <a:gd name="T14" fmla="*/ 8 w 61"/>
                              <a:gd name="T15" fmla="*/ 26 h 30"/>
                              <a:gd name="T16" fmla="*/ 0 w 61"/>
                              <a:gd name="T17" fmla="*/ 26 h 30"/>
                              <a:gd name="T18" fmla="*/ 0 w 61"/>
                              <a:gd name="T19" fmla="*/ 0 h 30"/>
                              <a:gd name="T20" fmla="*/ 8 w 61"/>
                              <a:gd name="T21" fmla="*/ 6 h 30"/>
                              <a:gd name="T22" fmla="*/ 18 w 61"/>
                              <a:gd name="T23" fmla="*/ 6 h 30"/>
                              <a:gd name="T24" fmla="*/ 29 w 61"/>
                              <a:gd name="T25" fmla="*/ 6 h 30"/>
                              <a:gd name="T26" fmla="*/ 41 w 61"/>
                              <a:gd name="T27" fmla="*/ 4 h 30"/>
                              <a:gd name="T28" fmla="*/ 49 w 61"/>
                              <a:gd name="T29" fmla="*/ 4 h 30"/>
                              <a:gd name="T30" fmla="*/ 57 w 61"/>
                              <a:gd name="T31" fmla="*/ 6 h 30"/>
                              <a:gd name="T32" fmla="*/ 61 w 61"/>
                              <a:gd name="T33" fmla="*/ 12 h 30"/>
                              <a:gd name="T34" fmla="*/ 59 w 61"/>
                              <a:gd name="T35" fmla="*/ 24 h 30"/>
                              <a:gd name="T36" fmla="*/ 59 w 61"/>
                              <a:gd name="T37" fmla="*/ 24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61" h="30">
                                <a:moveTo>
                                  <a:pt x="59" y="24"/>
                                </a:moveTo>
                                <a:lnTo>
                                  <a:pt x="55" y="28"/>
                                </a:lnTo>
                                <a:lnTo>
                                  <a:pt x="49" y="28"/>
                                </a:lnTo>
                                <a:lnTo>
                                  <a:pt x="41" y="30"/>
                                </a:lnTo>
                                <a:lnTo>
                                  <a:pt x="33" y="28"/>
                                </a:lnTo>
                                <a:lnTo>
                                  <a:pt x="26" y="28"/>
                                </a:lnTo>
                                <a:lnTo>
                                  <a:pt x="16" y="26"/>
                                </a:lnTo>
                                <a:lnTo>
                                  <a:pt x="8" y="26"/>
                                </a:lnTo>
                                <a:lnTo>
                                  <a:pt x="0" y="26"/>
                                </a:lnTo>
                                <a:lnTo>
                                  <a:pt x="0" y="0"/>
                                </a:lnTo>
                                <a:lnTo>
                                  <a:pt x="8" y="6"/>
                                </a:lnTo>
                                <a:lnTo>
                                  <a:pt x="18" y="6"/>
                                </a:lnTo>
                                <a:lnTo>
                                  <a:pt x="29" y="6"/>
                                </a:lnTo>
                                <a:lnTo>
                                  <a:pt x="41" y="4"/>
                                </a:lnTo>
                                <a:lnTo>
                                  <a:pt x="49" y="4"/>
                                </a:lnTo>
                                <a:lnTo>
                                  <a:pt x="57" y="6"/>
                                </a:lnTo>
                                <a:lnTo>
                                  <a:pt x="61" y="12"/>
                                </a:lnTo>
                                <a:lnTo>
                                  <a:pt x="59" y="24"/>
                                </a:lnTo>
                                <a:lnTo>
                                  <a:pt x="59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2520950" y="7899400"/>
                            <a:ext cx="271463" cy="166688"/>
                          </a:xfrm>
                          <a:custGeom>
                            <a:avLst/>
                            <a:gdLst>
                              <a:gd name="T0" fmla="*/ 112 w 171"/>
                              <a:gd name="T1" fmla="*/ 0 h 105"/>
                              <a:gd name="T2" fmla="*/ 120 w 171"/>
                              <a:gd name="T3" fmla="*/ 10 h 105"/>
                              <a:gd name="T4" fmla="*/ 126 w 171"/>
                              <a:gd name="T5" fmla="*/ 20 h 105"/>
                              <a:gd name="T6" fmla="*/ 133 w 171"/>
                              <a:gd name="T7" fmla="*/ 29 h 105"/>
                              <a:gd name="T8" fmla="*/ 141 w 171"/>
                              <a:gd name="T9" fmla="*/ 37 h 105"/>
                              <a:gd name="T10" fmla="*/ 147 w 171"/>
                              <a:gd name="T11" fmla="*/ 45 h 105"/>
                              <a:gd name="T12" fmla="*/ 155 w 171"/>
                              <a:gd name="T13" fmla="*/ 55 h 105"/>
                              <a:gd name="T14" fmla="*/ 163 w 171"/>
                              <a:gd name="T15" fmla="*/ 63 h 105"/>
                              <a:gd name="T16" fmla="*/ 171 w 171"/>
                              <a:gd name="T17" fmla="*/ 73 h 105"/>
                              <a:gd name="T18" fmla="*/ 163 w 171"/>
                              <a:gd name="T19" fmla="*/ 77 h 105"/>
                              <a:gd name="T20" fmla="*/ 155 w 171"/>
                              <a:gd name="T21" fmla="*/ 83 h 105"/>
                              <a:gd name="T22" fmla="*/ 147 w 171"/>
                              <a:gd name="T23" fmla="*/ 89 h 105"/>
                              <a:gd name="T24" fmla="*/ 139 w 171"/>
                              <a:gd name="T25" fmla="*/ 95 h 105"/>
                              <a:gd name="T26" fmla="*/ 130 w 171"/>
                              <a:gd name="T27" fmla="*/ 101 h 105"/>
                              <a:gd name="T28" fmla="*/ 120 w 171"/>
                              <a:gd name="T29" fmla="*/ 105 h 105"/>
                              <a:gd name="T30" fmla="*/ 110 w 171"/>
                              <a:gd name="T31" fmla="*/ 105 h 105"/>
                              <a:gd name="T32" fmla="*/ 96 w 171"/>
                              <a:gd name="T33" fmla="*/ 105 h 105"/>
                              <a:gd name="T34" fmla="*/ 94 w 171"/>
                              <a:gd name="T35" fmla="*/ 101 h 105"/>
                              <a:gd name="T36" fmla="*/ 90 w 171"/>
                              <a:gd name="T37" fmla="*/ 93 h 105"/>
                              <a:gd name="T38" fmla="*/ 86 w 171"/>
                              <a:gd name="T39" fmla="*/ 85 h 105"/>
                              <a:gd name="T40" fmla="*/ 84 w 171"/>
                              <a:gd name="T41" fmla="*/ 79 h 105"/>
                              <a:gd name="T42" fmla="*/ 78 w 171"/>
                              <a:gd name="T43" fmla="*/ 73 h 105"/>
                              <a:gd name="T44" fmla="*/ 73 w 171"/>
                              <a:gd name="T45" fmla="*/ 69 h 105"/>
                              <a:gd name="T46" fmla="*/ 65 w 171"/>
                              <a:gd name="T47" fmla="*/ 67 h 105"/>
                              <a:gd name="T48" fmla="*/ 55 w 171"/>
                              <a:gd name="T49" fmla="*/ 65 h 105"/>
                              <a:gd name="T50" fmla="*/ 41 w 171"/>
                              <a:gd name="T51" fmla="*/ 71 h 105"/>
                              <a:gd name="T52" fmla="*/ 33 w 171"/>
                              <a:gd name="T53" fmla="*/ 79 h 105"/>
                              <a:gd name="T54" fmla="*/ 29 w 171"/>
                              <a:gd name="T55" fmla="*/ 87 h 105"/>
                              <a:gd name="T56" fmla="*/ 23 w 171"/>
                              <a:gd name="T57" fmla="*/ 97 h 105"/>
                              <a:gd name="T58" fmla="*/ 18 w 171"/>
                              <a:gd name="T59" fmla="*/ 101 h 105"/>
                              <a:gd name="T60" fmla="*/ 12 w 171"/>
                              <a:gd name="T61" fmla="*/ 103 h 105"/>
                              <a:gd name="T62" fmla="*/ 6 w 171"/>
                              <a:gd name="T63" fmla="*/ 99 h 105"/>
                              <a:gd name="T64" fmla="*/ 0 w 171"/>
                              <a:gd name="T65" fmla="*/ 95 h 105"/>
                              <a:gd name="T66" fmla="*/ 0 w 171"/>
                              <a:gd name="T67" fmla="*/ 87 h 105"/>
                              <a:gd name="T68" fmla="*/ 4 w 171"/>
                              <a:gd name="T69" fmla="*/ 81 h 105"/>
                              <a:gd name="T70" fmla="*/ 10 w 171"/>
                              <a:gd name="T71" fmla="*/ 73 h 105"/>
                              <a:gd name="T72" fmla="*/ 16 w 171"/>
                              <a:gd name="T73" fmla="*/ 67 h 105"/>
                              <a:gd name="T74" fmla="*/ 23 w 171"/>
                              <a:gd name="T75" fmla="*/ 63 h 105"/>
                              <a:gd name="T76" fmla="*/ 31 w 171"/>
                              <a:gd name="T77" fmla="*/ 57 h 105"/>
                              <a:gd name="T78" fmla="*/ 39 w 171"/>
                              <a:gd name="T79" fmla="*/ 51 h 105"/>
                              <a:gd name="T80" fmla="*/ 47 w 171"/>
                              <a:gd name="T81" fmla="*/ 45 h 105"/>
                              <a:gd name="T82" fmla="*/ 55 w 171"/>
                              <a:gd name="T83" fmla="*/ 41 h 105"/>
                              <a:gd name="T84" fmla="*/ 63 w 171"/>
                              <a:gd name="T85" fmla="*/ 35 h 105"/>
                              <a:gd name="T86" fmla="*/ 69 w 171"/>
                              <a:gd name="T87" fmla="*/ 27 h 105"/>
                              <a:gd name="T88" fmla="*/ 76 w 171"/>
                              <a:gd name="T89" fmla="*/ 20 h 105"/>
                              <a:gd name="T90" fmla="*/ 84 w 171"/>
                              <a:gd name="T91" fmla="*/ 12 h 105"/>
                              <a:gd name="T92" fmla="*/ 92 w 171"/>
                              <a:gd name="T93" fmla="*/ 6 h 105"/>
                              <a:gd name="T94" fmla="*/ 102 w 171"/>
                              <a:gd name="T95" fmla="*/ 2 h 105"/>
                              <a:gd name="T96" fmla="*/ 112 w 171"/>
                              <a:gd name="T97" fmla="*/ 0 h 105"/>
                              <a:gd name="T98" fmla="*/ 112 w 171"/>
                              <a:gd name="T99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71" h="105">
                                <a:moveTo>
                                  <a:pt x="112" y="0"/>
                                </a:moveTo>
                                <a:lnTo>
                                  <a:pt x="120" y="10"/>
                                </a:lnTo>
                                <a:lnTo>
                                  <a:pt x="126" y="20"/>
                                </a:lnTo>
                                <a:lnTo>
                                  <a:pt x="133" y="29"/>
                                </a:lnTo>
                                <a:lnTo>
                                  <a:pt x="141" y="37"/>
                                </a:lnTo>
                                <a:lnTo>
                                  <a:pt x="147" y="45"/>
                                </a:lnTo>
                                <a:lnTo>
                                  <a:pt x="155" y="55"/>
                                </a:lnTo>
                                <a:lnTo>
                                  <a:pt x="163" y="63"/>
                                </a:lnTo>
                                <a:lnTo>
                                  <a:pt x="171" y="73"/>
                                </a:lnTo>
                                <a:lnTo>
                                  <a:pt x="163" y="77"/>
                                </a:lnTo>
                                <a:lnTo>
                                  <a:pt x="155" y="83"/>
                                </a:lnTo>
                                <a:lnTo>
                                  <a:pt x="147" y="89"/>
                                </a:lnTo>
                                <a:lnTo>
                                  <a:pt x="139" y="95"/>
                                </a:lnTo>
                                <a:lnTo>
                                  <a:pt x="130" y="101"/>
                                </a:lnTo>
                                <a:lnTo>
                                  <a:pt x="120" y="105"/>
                                </a:lnTo>
                                <a:lnTo>
                                  <a:pt x="110" y="105"/>
                                </a:lnTo>
                                <a:lnTo>
                                  <a:pt x="96" y="105"/>
                                </a:lnTo>
                                <a:lnTo>
                                  <a:pt x="94" y="101"/>
                                </a:lnTo>
                                <a:lnTo>
                                  <a:pt x="90" y="93"/>
                                </a:lnTo>
                                <a:lnTo>
                                  <a:pt x="86" y="85"/>
                                </a:lnTo>
                                <a:lnTo>
                                  <a:pt x="84" y="79"/>
                                </a:lnTo>
                                <a:lnTo>
                                  <a:pt x="78" y="73"/>
                                </a:lnTo>
                                <a:lnTo>
                                  <a:pt x="73" y="69"/>
                                </a:lnTo>
                                <a:lnTo>
                                  <a:pt x="65" y="67"/>
                                </a:lnTo>
                                <a:lnTo>
                                  <a:pt x="55" y="65"/>
                                </a:lnTo>
                                <a:lnTo>
                                  <a:pt x="41" y="71"/>
                                </a:lnTo>
                                <a:lnTo>
                                  <a:pt x="33" y="79"/>
                                </a:lnTo>
                                <a:lnTo>
                                  <a:pt x="29" y="87"/>
                                </a:lnTo>
                                <a:lnTo>
                                  <a:pt x="23" y="97"/>
                                </a:lnTo>
                                <a:lnTo>
                                  <a:pt x="18" y="101"/>
                                </a:lnTo>
                                <a:lnTo>
                                  <a:pt x="12" y="103"/>
                                </a:lnTo>
                                <a:lnTo>
                                  <a:pt x="6" y="99"/>
                                </a:lnTo>
                                <a:lnTo>
                                  <a:pt x="0" y="95"/>
                                </a:lnTo>
                                <a:lnTo>
                                  <a:pt x="0" y="87"/>
                                </a:lnTo>
                                <a:lnTo>
                                  <a:pt x="4" y="81"/>
                                </a:lnTo>
                                <a:lnTo>
                                  <a:pt x="10" y="73"/>
                                </a:lnTo>
                                <a:lnTo>
                                  <a:pt x="16" y="67"/>
                                </a:lnTo>
                                <a:lnTo>
                                  <a:pt x="23" y="63"/>
                                </a:lnTo>
                                <a:lnTo>
                                  <a:pt x="31" y="57"/>
                                </a:lnTo>
                                <a:lnTo>
                                  <a:pt x="39" y="51"/>
                                </a:lnTo>
                                <a:lnTo>
                                  <a:pt x="47" y="45"/>
                                </a:lnTo>
                                <a:lnTo>
                                  <a:pt x="55" y="41"/>
                                </a:lnTo>
                                <a:lnTo>
                                  <a:pt x="63" y="35"/>
                                </a:lnTo>
                                <a:lnTo>
                                  <a:pt x="69" y="27"/>
                                </a:lnTo>
                                <a:lnTo>
                                  <a:pt x="76" y="20"/>
                                </a:lnTo>
                                <a:lnTo>
                                  <a:pt x="84" y="12"/>
                                </a:lnTo>
                                <a:lnTo>
                                  <a:pt x="92" y="6"/>
                                </a:lnTo>
                                <a:lnTo>
                                  <a:pt x="102" y="2"/>
                                </a:ln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2727325" y="7899400"/>
                            <a:ext cx="195263" cy="122238"/>
                          </a:xfrm>
                          <a:custGeom>
                            <a:avLst/>
                            <a:gdLst>
                              <a:gd name="T0" fmla="*/ 123 w 123"/>
                              <a:gd name="T1" fmla="*/ 73 h 77"/>
                              <a:gd name="T2" fmla="*/ 100 w 123"/>
                              <a:gd name="T3" fmla="*/ 77 h 77"/>
                              <a:gd name="T4" fmla="*/ 80 w 123"/>
                              <a:gd name="T5" fmla="*/ 75 h 77"/>
                              <a:gd name="T6" fmla="*/ 62 w 123"/>
                              <a:gd name="T7" fmla="*/ 67 h 77"/>
                              <a:gd name="T8" fmla="*/ 49 w 123"/>
                              <a:gd name="T9" fmla="*/ 57 h 77"/>
                              <a:gd name="T10" fmla="*/ 35 w 123"/>
                              <a:gd name="T11" fmla="*/ 43 h 77"/>
                              <a:gd name="T12" fmla="*/ 23 w 123"/>
                              <a:gd name="T13" fmla="*/ 29 h 77"/>
                              <a:gd name="T14" fmla="*/ 13 w 123"/>
                              <a:gd name="T15" fmla="*/ 14 h 77"/>
                              <a:gd name="T16" fmla="*/ 0 w 123"/>
                              <a:gd name="T17" fmla="*/ 0 h 77"/>
                              <a:gd name="T18" fmla="*/ 76 w 123"/>
                              <a:gd name="T19" fmla="*/ 18 h 77"/>
                              <a:gd name="T20" fmla="*/ 123 w 123"/>
                              <a:gd name="T21" fmla="*/ 73 h 77"/>
                              <a:gd name="T22" fmla="*/ 123 w 123"/>
                              <a:gd name="T23" fmla="*/ 73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23" h="77">
                                <a:moveTo>
                                  <a:pt x="123" y="73"/>
                                </a:moveTo>
                                <a:lnTo>
                                  <a:pt x="100" y="77"/>
                                </a:lnTo>
                                <a:lnTo>
                                  <a:pt x="80" y="75"/>
                                </a:lnTo>
                                <a:lnTo>
                                  <a:pt x="62" y="67"/>
                                </a:lnTo>
                                <a:lnTo>
                                  <a:pt x="49" y="57"/>
                                </a:lnTo>
                                <a:lnTo>
                                  <a:pt x="35" y="43"/>
                                </a:lnTo>
                                <a:lnTo>
                                  <a:pt x="23" y="29"/>
                                </a:lnTo>
                                <a:lnTo>
                                  <a:pt x="13" y="14"/>
                                </a:lnTo>
                                <a:lnTo>
                                  <a:pt x="0" y="0"/>
                                </a:lnTo>
                                <a:lnTo>
                                  <a:pt x="76" y="18"/>
                                </a:lnTo>
                                <a:lnTo>
                                  <a:pt x="123" y="73"/>
                                </a:lnTo>
                                <a:lnTo>
                                  <a:pt x="123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2184400" y="7993063"/>
                            <a:ext cx="204788" cy="219075"/>
                          </a:xfrm>
                          <a:custGeom>
                            <a:avLst/>
                            <a:gdLst>
                              <a:gd name="T0" fmla="*/ 64 w 129"/>
                              <a:gd name="T1" fmla="*/ 2 h 138"/>
                              <a:gd name="T2" fmla="*/ 72 w 129"/>
                              <a:gd name="T3" fmla="*/ 18 h 138"/>
                              <a:gd name="T4" fmla="*/ 80 w 129"/>
                              <a:gd name="T5" fmla="*/ 34 h 138"/>
                              <a:gd name="T6" fmla="*/ 90 w 129"/>
                              <a:gd name="T7" fmla="*/ 48 h 138"/>
                              <a:gd name="T8" fmla="*/ 98 w 129"/>
                              <a:gd name="T9" fmla="*/ 64 h 138"/>
                              <a:gd name="T10" fmla="*/ 108 w 129"/>
                              <a:gd name="T11" fmla="*/ 80 h 138"/>
                              <a:gd name="T12" fmla="*/ 116 w 129"/>
                              <a:gd name="T13" fmla="*/ 96 h 138"/>
                              <a:gd name="T14" fmla="*/ 123 w 129"/>
                              <a:gd name="T15" fmla="*/ 110 h 138"/>
                              <a:gd name="T16" fmla="*/ 129 w 129"/>
                              <a:gd name="T17" fmla="*/ 128 h 138"/>
                              <a:gd name="T18" fmla="*/ 125 w 129"/>
                              <a:gd name="T19" fmla="*/ 130 h 138"/>
                              <a:gd name="T20" fmla="*/ 121 w 129"/>
                              <a:gd name="T21" fmla="*/ 132 h 138"/>
                              <a:gd name="T22" fmla="*/ 116 w 129"/>
                              <a:gd name="T23" fmla="*/ 134 h 138"/>
                              <a:gd name="T24" fmla="*/ 110 w 129"/>
                              <a:gd name="T25" fmla="*/ 134 h 138"/>
                              <a:gd name="T26" fmla="*/ 104 w 129"/>
                              <a:gd name="T27" fmla="*/ 136 h 138"/>
                              <a:gd name="T28" fmla="*/ 98 w 129"/>
                              <a:gd name="T29" fmla="*/ 138 h 138"/>
                              <a:gd name="T30" fmla="*/ 90 w 129"/>
                              <a:gd name="T31" fmla="*/ 138 h 138"/>
                              <a:gd name="T32" fmla="*/ 84 w 129"/>
                              <a:gd name="T33" fmla="*/ 136 h 138"/>
                              <a:gd name="T34" fmla="*/ 70 w 129"/>
                              <a:gd name="T35" fmla="*/ 120 h 138"/>
                              <a:gd name="T36" fmla="*/ 59 w 129"/>
                              <a:gd name="T37" fmla="*/ 106 h 138"/>
                              <a:gd name="T38" fmla="*/ 47 w 129"/>
                              <a:gd name="T39" fmla="*/ 88 h 138"/>
                              <a:gd name="T40" fmla="*/ 37 w 129"/>
                              <a:gd name="T41" fmla="*/ 70 h 138"/>
                              <a:gd name="T42" fmla="*/ 27 w 129"/>
                              <a:gd name="T43" fmla="*/ 52 h 138"/>
                              <a:gd name="T44" fmla="*/ 19 w 129"/>
                              <a:gd name="T45" fmla="*/ 36 h 138"/>
                              <a:gd name="T46" fmla="*/ 9 w 129"/>
                              <a:gd name="T47" fmla="*/ 20 h 138"/>
                              <a:gd name="T48" fmla="*/ 0 w 129"/>
                              <a:gd name="T49" fmla="*/ 2 h 138"/>
                              <a:gd name="T50" fmla="*/ 7 w 129"/>
                              <a:gd name="T51" fmla="*/ 2 h 138"/>
                              <a:gd name="T52" fmla="*/ 17 w 129"/>
                              <a:gd name="T53" fmla="*/ 0 h 138"/>
                              <a:gd name="T54" fmla="*/ 25 w 129"/>
                              <a:gd name="T55" fmla="*/ 0 h 138"/>
                              <a:gd name="T56" fmla="*/ 33 w 129"/>
                              <a:gd name="T57" fmla="*/ 0 h 138"/>
                              <a:gd name="T58" fmla="*/ 41 w 129"/>
                              <a:gd name="T59" fmla="*/ 0 h 138"/>
                              <a:gd name="T60" fmla="*/ 49 w 129"/>
                              <a:gd name="T61" fmla="*/ 0 h 138"/>
                              <a:gd name="T62" fmla="*/ 57 w 129"/>
                              <a:gd name="T63" fmla="*/ 2 h 138"/>
                              <a:gd name="T64" fmla="*/ 64 w 129"/>
                              <a:gd name="T65" fmla="*/ 2 h 138"/>
                              <a:gd name="T66" fmla="*/ 64 w 129"/>
                              <a:gd name="T67" fmla="*/ 2 h 1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29" h="138">
                                <a:moveTo>
                                  <a:pt x="64" y="2"/>
                                </a:moveTo>
                                <a:lnTo>
                                  <a:pt x="72" y="18"/>
                                </a:lnTo>
                                <a:lnTo>
                                  <a:pt x="80" y="34"/>
                                </a:lnTo>
                                <a:lnTo>
                                  <a:pt x="90" y="48"/>
                                </a:lnTo>
                                <a:lnTo>
                                  <a:pt x="98" y="64"/>
                                </a:lnTo>
                                <a:lnTo>
                                  <a:pt x="108" y="80"/>
                                </a:lnTo>
                                <a:lnTo>
                                  <a:pt x="116" y="96"/>
                                </a:lnTo>
                                <a:lnTo>
                                  <a:pt x="123" y="110"/>
                                </a:lnTo>
                                <a:lnTo>
                                  <a:pt x="129" y="128"/>
                                </a:lnTo>
                                <a:lnTo>
                                  <a:pt x="125" y="130"/>
                                </a:lnTo>
                                <a:lnTo>
                                  <a:pt x="121" y="132"/>
                                </a:lnTo>
                                <a:lnTo>
                                  <a:pt x="116" y="134"/>
                                </a:lnTo>
                                <a:lnTo>
                                  <a:pt x="110" y="134"/>
                                </a:lnTo>
                                <a:lnTo>
                                  <a:pt x="104" y="136"/>
                                </a:lnTo>
                                <a:lnTo>
                                  <a:pt x="98" y="138"/>
                                </a:lnTo>
                                <a:lnTo>
                                  <a:pt x="90" y="138"/>
                                </a:lnTo>
                                <a:lnTo>
                                  <a:pt x="84" y="136"/>
                                </a:lnTo>
                                <a:lnTo>
                                  <a:pt x="70" y="120"/>
                                </a:lnTo>
                                <a:lnTo>
                                  <a:pt x="59" y="106"/>
                                </a:lnTo>
                                <a:lnTo>
                                  <a:pt x="47" y="88"/>
                                </a:lnTo>
                                <a:lnTo>
                                  <a:pt x="37" y="70"/>
                                </a:lnTo>
                                <a:lnTo>
                                  <a:pt x="27" y="52"/>
                                </a:lnTo>
                                <a:lnTo>
                                  <a:pt x="19" y="36"/>
                                </a:lnTo>
                                <a:lnTo>
                                  <a:pt x="9" y="20"/>
                                </a:lnTo>
                                <a:lnTo>
                                  <a:pt x="0" y="2"/>
                                </a:lnTo>
                                <a:lnTo>
                                  <a:pt x="7" y="2"/>
                                </a:lnTo>
                                <a:lnTo>
                                  <a:pt x="17" y="0"/>
                                </a:lnTo>
                                <a:lnTo>
                                  <a:pt x="25" y="0"/>
                                </a:lnTo>
                                <a:lnTo>
                                  <a:pt x="33" y="0"/>
                                </a:lnTo>
                                <a:lnTo>
                                  <a:pt x="41" y="0"/>
                                </a:lnTo>
                                <a:lnTo>
                                  <a:pt x="49" y="0"/>
                                </a:lnTo>
                                <a:lnTo>
                                  <a:pt x="57" y="2"/>
                                </a:lnTo>
                                <a:lnTo>
                                  <a:pt x="64" y="2"/>
                                </a:lnTo>
                                <a:lnTo>
                                  <a:pt x="64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2062163" y="8002588"/>
                            <a:ext cx="230188" cy="273050"/>
                          </a:xfrm>
                          <a:custGeom>
                            <a:avLst/>
                            <a:gdLst>
                              <a:gd name="T0" fmla="*/ 145 w 145"/>
                              <a:gd name="T1" fmla="*/ 136 h 172"/>
                              <a:gd name="T2" fmla="*/ 139 w 145"/>
                              <a:gd name="T3" fmla="*/ 142 h 172"/>
                              <a:gd name="T4" fmla="*/ 134 w 145"/>
                              <a:gd name="T5" fmla="*/ 148 h 172"/>
                              <a:gd name="T6" fmla="*/ 128 w 145"/>
                              <a:gd name="T7" fmla="*/ 154 h 172"/>
                              <a:gd name="T8" fmla="*/ 120 w 145"/>
                              <a:gd name="T9" fmla="*/ 158 h 172"/>
                              <a:gd name="T10" fmla="*/ 112 w 145"/>
                              <a:gd name="T11" fmla="*/ 162 h 172"/>
                              <a:gd name="T12" fmla="*/ 104 w 145"/>
                              <a:gd name="T13" fmla="*/ 164 h 172"/>
                              <a:gd name="T14" fmla="*/ 98 w 145"/>
                              <a:gd name="T15" fmla="*/ 168 h 172"/>
                              <a:gd name="T16" fmla="*/ 90 w 145"/>
                              <a:gd name="T17" fmla="*/ 172 h 172"/>
                              <a:gd name="T18" fmla="*/ 79 w 145"/>
                              <a:gd name="T19" fmla="*/ 160 h 172"/>
                              <a:gd name="T20" fmla="*/ 69 w 145"/>
                              <a:gd name="T21" fmla="*/ 148 h 172"/>
                              <a:gd name="T22" fmla="*/ 61 w 145"/>
                              <a:gd name="T23" fmla="*/ 134 h 172"/>
                              <a:gd name="T24" fmla="*/ 53 w 145"/>
                              <a:gd name="T25" fmla="*/ 122 h 172"/>
                              <a:gd name="T26" fmla="*/ 43 w 145"/>
                              <a:gd name="T27" fmla="*/ 108 h 172"/>
                              <a:gd name="T28" fmla="*/ 35 w 145"/>
                              <a:gd name="T29" fmla="*/ 96 h 172"/>
                              <a:gd name="T30" fmla="*/ 27 w 145"/>
                              <a:gd name="T31" fmla="*/ 84 h 172"/>
                              <a:gd name="T32" fmla="*/ 20 w 145"/>
                              <a:gd name="T33" fmla="*/ 72 h 172"/>
                              <a:gd name="T34" fmla="*/ 18 w 145"/>
                              <a:gd name="T35" fmla="*/ 62 h 172"/>
                              <a:gd name="T36" fmla="*/ 14 w 145"/>
                              <a:gd name="T37" fmla="*/ 54 h 172"/>
                              <a:gd name="T38" fmla="*/ 6 w 145"/>
                              <a:gd name="T39" fmla="*/ 46 h 172"/>
                              <a:gd name="T40" fmla="*/ 0 w 145"/>
                              <a:gd name="T41" fmla="*/ 40 h 172"/>
                              <a:gd name="T42" fmla="*/ 55 w 145"/>
                              <a:gd name="T43" fmla="*/ 0 h 172"/>
                              <a:gd name="T44" fmla="*/ 69 w 145"/>
                              <a:gd name="T45" fmla="*/ 16 h 172"/>
                              <a:gd name="T46" fmla="*/ 79 w 145"/>
                              <a:gd name="T47" fmla="*/ 32 h 172"/>
                              <a:gd name="T48" fmla="*/ 90 w 145"/>
                              <a:gd name="T49" fmla="*/ 48 h 172"/>
                              <a:gd name="T50" fmla="*/ 100 w 145"/>
                              <a:gd name="T51" fmla="*/ 66 h 172"/>
                              <a:gd name="T52" fmla="*/ 110 w 145"/>
                              <a:gd name="T53" fmla="*/ 86 h 172"/>
                              <a:gd name="T54" fmla="*/ 120 w 145"/>
                              <a:gd name="T55" fmla="*/ 102 h 172"/>
                              <a:gd name="T56" fmla="*/ 134 w 145"/>
                              <a:gd name="T57" fmla="*/ 120 h 172"/>
                              <a:gd name="T58" fmla="*/ 145 w 145"/>
                              <a:gd name="T59" fmla="*/ 136 h 172"/>
                              <a:gd name="T60" fmla="*/ 145 w 145"/>
                              <a:gd name="T61" fmla="*/ 136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45" h="172">
                                <a:moveTo>
                                  <a:pt x="145" y="136"/>
                                </a:moveTo>
                                <a:lnTo>
                                  <a:pt x="139" y="142"/>
                                </a:lnTo>
                                <a:lnTo>
                                  <a:pt x="134" y="148"/>
                                </a:lnTo>
                                <a:lnTo>
                                  <a:pt x="128" y="154"/>
                                </a:lnTo>
                                <a:lnTo>
                                  <a:pt x="120" y="158"/>
                                </a:lnTo>
                                <a:lnTo>
                                  <a:pt x="112" y="162"/>
                                </a:lnTo>
                                <a:lnTo>
                                  <a:pt x="104" y="164"/>
                                </a:lnTo>
                                <a:lnTo>
                                  <a:pt x="98" y="168"/>
                                </a:lnTo>
                                <a:lnTo>
                                  <a:pt x="90" y="172"/>
                                </a:lnTo>
                                <a:lnTo>
                                  <a:pt x="79" y="160"/>
                                </a:lnTo>
                                <a:lnTo>
                                  <a:pt x="69" y="148"/>
                                </a:lnTo>
                                <a:lnTo>
                                  <a:pt x="61" y="134"/>
                                </a:lnTo>
                                <a:lnTo>
                                  <a:pt x="53" y="122"/>
                                </a:lnTo>
                                <a:lnTo>
                                  <a:pt x="43" y="108"/>
                                </a:lnTo>
                                <a:lnTo>
                                  <a:pt x="35" y="96"/>
                                </a:lnTo>
                                <a:lnTo>
                                  <a:pt x="27" y="84"/>
                                </a:lnTo>
                                <a:lnTo>
                                  <a:pt x="20" y="72"/>
                                </a:lnTo>
                                <a:lnTo>
                                  <a:pt x="18" y="62"/>
                                </a:lnTo>
                                <a:lnTo>
                                  <a:pt x="14" y="54"/>
                                </a:lnTo>
                                <a:lnTo>
                                  <a:pt x="6" y="46"/>
                                </a:lnTo>
                                <a:lnTo>
                                  <a:pt x="0" y="40"/>
                                </a:lnTo>
                                <a:lnTo>
                                  <a:pt x="55" y="0"/>
                                </a:lnTo>
                                <a:lnTo>
                                  <a:pt x="69" y="16"/>
                                </a:lnTo>
                                <a:lnTo>
                                  <a:pt x="79" y="32"/>
                                </a:lnTo>
                                <a:lnTo>
                                  <a:pt x="90" y="48"/>
                                </a:lnTo>
                                <a:lnTo>
                                  <a:pt x="100" y="66"/>
                                </a:lnTo>
                                <a:lnTo>
                                  <a:pt x="110" y="86"/>
                                </a:lnTo>
                                <a:lnTo>
                                  <a:pt x="120" y="102"/>
                                </a:lnTo>
                                <a:lnTo>
                                  <a:pt x="134" y="120"/>
                                </a:lnTo>
                                <a:lnTo>
                                  <a:pt x="145" y="136"/>
                                </a:lnTo>
                                <a:lnTo>
                                  <a:pt x="145" y="1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2711450" y="8066088"/>
                            <a:ext cx="220663" cy="263525"/>
                          </a:xfrm>
                          <a:custGeom>
                            <a:avLst/>
                            <a:gdLst>
                              <a:gd name="T0" fmla="*/ 129 w 139"/>
                              <a:gd name="T1" fmla="*/ 68 h 166"/>
                              <a:gd name="T2" fmla="*/ 139 w 139"/>
                              <a:gd name="T3" fmla="*/ 72 h 166"/>
                              <a:gd name="T4" fmla="*/ 129 w 139"/>
                              <a:gd name="T5" fmla="*/ 82 h 166"/>
                              <a:gd name="T6" fmla="*/ 120 w 139"/>
                              <a:gd name="T7" fmla="*/ 90 h 166"/>
                              <a:gd name="T8" fmla="*/ 110 w 139"/>
                              <a:gd name="T9" fmla="*/ 100 h 166"/>
                              <a:gd name="T10" fmla="*/ 98 w 139"/>
                              <a:gd name="T11" fmla="*/ 110 h 166"/>
                              <a:gd name="T12" fmla="*/ 88 w 139"/>
                              <a:gd name="T13" fmla="*/ 120 h 166"/>
                              <a:gd name="T14" fmla="*/ 80 w 139"/>
                              <a:gd name="T15" fmla="*/ 132 h 166"/>
                              <a:gd name="T16" fmla="*/ 74 w 139"/>
                              <a:gd name="T17" fmla="*/ 144 h 166"/>
                              <a:gd name="T18" fmla="*/ 68 w 139"/>
                              <a:gd name="T19" fmla="*/ 156 h 166"/>
                              <a:gd name="T20" fmla="*/ 10 w 139"/>
                              <a:gd name="T21" fmla="*/ 166 h 166"/>
                              <a:gd name="T22" fmla="*/ 17 w 139"/>
                              <a:gd name="T23" fmla="*/ 158 h 166"/>
                              <a:gd name="T24" fmla="*/ 15 w 139"/>
                              <a:gd name="T25" fmla="*/ 150 h 166"/>
                              <a:gd name="T26" fmla="*/ 10 w 139"/>
                              <a:gd name="T27" fmla="*/ 144 h 166"/>
                              <a:gd name="T28" fmla="*/ 6 w 139"/>
                              <a:gd name="T29" fmla="*/ 136 h 166"/>
                              <a:gd name="T30" fmla="*/ 0 w 139"/>
                              <a:gd name="T31" fmla="*/ 136 h 166"/>
                              <a:gd name="T32" fmla="*/ 2 w 139"/>
                              <a:gd name="T33" fmla="*/ 128 h 166"/>
                              <a:gd name="T34" fmla="*/ 10 w 139"/>
                              <a:gd name="T35" fmla="*/ 122 h 166"/>
                              <a:gd name="T36" fmla="*/ 17 w 139"/>
                              <a:gd name="T37" fmla="*/ 120 h 166"/>
                              <a:gd name="T38" fmla="*/ 21 w 139"/>
                              <a:gd name="T39" fmla="*/ 110 h 166"/>
                              <a:gd name="T40" fmla="*/ 15 w 139"/>
                              <a:gd name="T41" fmla="*/ 102 h 166"/>
                              <a:gd name="T42" fmla="*/ 13 w 139"/>
                              <a:gd name="T43" fmla="*/ 96 h 166"/>
                              <a:gd name="T44" fmla="*/ 13 w 139"/>
                              <a:gd name="T45" fmla="*/ 90 h 166"/>
                              <a:gd name="T46" fmla="*/ 15 w 139"/>
                              <a:gd name="T47" fmla="*/ 86 h 166"/>
                              <a:gd name="T48" fmla="*/ 21 w 139"/>
                              <a:gd name="T49" fmla="*/ 80 h 166"/>
                              <a:gd name="T50" fmla="*/ 25 w 139"/>
                              <a:gd name="T51" fmla="*/ 76 h 166"/>
                              <a:gd name="T52" fmla="*/ 33 w 139"/>
                              <a:gd name="T53" fmla="*/ 72 h 166"/>
                              <a:gd name="T54" fmla="*/ 39 w 139"/>
                              <a:gd name="T55" fmla="*/ 68 h 166"/>
                              <a:gd name="T56" fmla="*/ 39 w 139"/>
                              <a:gd name="T57" fmla="*/ 58 h 166"/>
                              <a:gd name="T58" fmla="*/ 37 w 139"/>
                              <a:gd name="T59" fmla="*/ 46 h 166"/>
                              <a:gd name="T60" fmla="*/ 39 w 139"/>
                              <a:gd name="T61" fmla="*/ 36 h 166"/>
                              <a:gd name="T62" fmla="*/ 39 w 139"/>
                              <a:gd name="T63" fmla="*/ 28 h 166"/>
                              <a:gd name="T64" fmla="*/ 43 w 139"/>
                              <a:gd name="T65" fmla="*/ 20 h 166"/>
                              <a:gd name="T66" fmla="*/ 49 w 139"/>
                              <a:gd name="T67" fmla="*/ 12 h 166"/>
                              <a:gd name="T68" fmla="*/ 57 w 139"/>
                              <a:gd name="T69" fmla="*/ 4 h 166"/>
                              <a:gd name="T70" fmla="*/ 67 w 139"/>
                              <a:gd name="T71" fmla="*/ 0 h 166"/>
                              <a:gd name="T72" fmla="*/ 78 w 139"/>
                              <a:gd name="T73" fmla="*/ 4 h 166"/>
                              <a:gd name="T74" fmla="*/ 86 w 139"/>
                              <a:gd name="T75" fmla="*/ 12 h 166"/>
                              <a:gd name="T76" fmla="*/ 94 w 139"/>
                              <a:gd name="T77" fmla="*/ 20 h 166"/>
                              <a:gd name="T78" fmla="*/ 102 w 139"/>
                              <a:gd name="T79" fmla="*/ 30 h 166"/>
                              <a:gd name="T80" fmla="*/ 108 w 139"/>
                              <a:gd name="T81" fmla="*/ 40 h 166"/>
                              <a:gd name="T82" fmla="*/ 114 w 139"/>
                              <a:gd name="T83" fmla="*/ 50 h 166"/>
                              <a:gd name="T84" fmla="*/ 120 w 139"/>
                              <a:gd name="T85" fmla="*/ 60 h 166"/>
                              <a:gd name="T86" fmla="*/ 129 w 139"/>
                              <a:gd name="T87" fmla="*/ 68 h 166"/>
                              <a:gd name="T88" fmla="*/ 129 w 139"/>
                              <a:gd name="T89" fmla="*/ 68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39" h="166">
                                <a:moveTo>
                                  <a:pt x="129" y="68"/>
                                </a:moveTo>
                                <a:lnTo>
                                  <a:pt x="139" y="72"/>
                                </a:lnTo>
                                <a:lnTo>
                                  <a:pt x="129" y="82"/>
                                </a:lnTo>
                                <a:lnTo>
                                  <a:pt x="120" y="90"/>
                                </a:lnTo>
                                <a:lnTo>
                                  <a:pt x="110" y="100"/>
                                </a:lnTo>
                                <a:lnTo>
                                  <a:pt x="98" y="110"/>
                                </a:lnTo>
                                <a:lnTo>
                                  <a:pt x="88" y="120"/>
                                </a:lnTo>
                                <a:lnTo>
                                  <a:pt x="80" y="132"/>
                                </a:lnTo>
                                <a:lnTo>
                                  <a:pt x="74" y="144"/>
                                </a:lnTo>
                                <a:lnTo>
                                  <a:pt x="68" y="156"/>
                                </a:lnTo>
                                <a:lnTo>
                                  <a:pt x="10" y="166"/>
                                </a:lnTo>
                                <a:lnTo>
                                  <a:pt x="17" y="158"/>
                                </a:lnTo>
                                <a:lnTo>
                                  <a:pt x="15" y="150"/>
                                </a:lnTo>
                                <a:lnTo>
                                  <a:pt x="10" y="144"/>
                                </a:lnTo>
                                <a:lnTo>
                                  <a:pt x="6" y="136"/>
                                </a:lnTo>
                                <a:lnTo>
                                  <a:pt x="0" y="136"/>
                                </a:lnTo>
                                <a:lnTo>
                                  <a:pt x="2" y="128"/>
                                </a:lnTo>
                                <a:lnTo>
                                  <a:pt x="10" y="122"/>
                                </a:lnTo>
                                <a:lnTo>
                                  <a:pt x="17" y="120"/>
                                </a:lnTo>
                                <a:lnTo>
                                  <a:pt x="21" y="110"/>
                                </a:lnTo>
                                <a:lnTo>
                                  <a:pt x="15" y="102"/>
                                </a:lnTo>
                                <a:lnTo>
                                  <a:pt x="13" y="96"/>
                                </a:lnTo>
                                <a:lnTo>
                                  <a:pt x="13" y="90"/>
                                </a:lnTo>
                                <a:lnTo>
                                  <a:pt x="15" y="86"/>
                                </a:lnTo>
                                <a:lnTo>
                                  <a:pt x="21" y="80"/>
                                </a:lnTo>
                                <a:lnTo>
                                  <a:pt x="25" y="76"/>
                                </a:lnTo>
                                <a:lnTo>
                                  <a:pt x="33" y="72"/>
                                </a:lnTo>
                                <a:lnTo>
                                  <a:pt x="39" y="68"/>
                                </a:lnTo>
                                <a:lnTo>
                                  <a:pt x="39" y="58"/>
                                </a:lnTo>
                                <a:lnTo>
                                  <a:pt x="37" y="46"/>
                                </a:lnTo>
                                <a:lnTo>
                                  <a:pt x="39" y="36"/>
                                </a:lnTo>
                                <a:lnTo>
                                  <a:pt x="39" y="28"/>
                                </a:lnTo>
                                <a:lnTo>
                                  <a:pt x="43" y="20"/>
                                </a:lnTo>
                                <a:lnTo>
                                  <a:pt x="49" y="12"/>
                                </a:lnTo>
                                <a:lnTo>
                                  <a:pt x="57" y="4"/>
                                </a:lnTo>
                                <a:lnTo>
                                  <a:pt x="67" y="0"/>
                                </a:lnTo>
                                <a:lnTo>
                                  <a:pt x="78" y="4"/>
                                </a:lnTo>
                                <a:lnTo>
                                  <a:pt x="86" y="12"/>
                                </a:lnTo>
                                <a:lnTo>
                                  <a:pt x="94" y="20"/>
                                </a:lnTo>
                                <a:lnTo>
                                  <a:pt x="102" y="30"/>
                                </a:lnTo>
                                <a:lnTo>
                                  <a:pt x="108" y="40"/>
                                </a:lnTo>
                                <a:lnTo>
                                  <a:pt x="114" y="50"/>
                                </a:lnTo>
                                <a:lnTo>
                                  <a:pt x="120" y="60"/>
                                </a:lnTo>
                                <a:lnTo>
                                  <a:pt x="129" y="68"/>
                                </a:lnTo>
                                <a:lnTo>
                                  <a:pt x="129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8" name="Freeform 38"/>
                        <wps:cNvSpPr>
                          <a:spLocks/>
                        </wps:cNvSpPr>
                        <wps:spPr bwMode="auto">
                          <a:xfrm>
                            <a:off x="2873375" y="8066088"/>
                            <a:ext cx="139700" cy="101600"/>
                          </a:xfrm>
                          <a:custGeom>
                            <a:avLst/>
                            <a:gdLst>
                              <a:gd name="T0" fmla="*/ 86 w 88"/>
                              <a:gd name="T1" fmla="*/ 26 h 64"/>
                              <a:gd name="T2" fmla="*/ 88 w 88"/>
                              <a:gd name="T3" fmla="*/ 32 h 64"/>
                              <a:gd name="T4" fmla="*/ 88 w 88"/>
                              <a:gd name="T5" fmla="*/ 40 h 64"/>
                              <a:gd name="T6" fmla="*/ 88 w 88"/>
                              <a:gd name="T7" fmla="*/ 46 h 64"/>
                              <a:gd name="T8" fmla="*/ 86 w 88"/>
                              <a:gd name="T9" fmla="*/ 52 h 64"/>
                              <a:gd name="T10" fmla="*/ 82 w 88"/>
                              <a:gd name="T11" fmla="*/ 54 h 64"/>
                              <a:gd name="T12" fmla="*/ 77 w 88"/>
                              <a:gd name="T13" fmla="*/ 56 h 64"/>
                              <a:gd name="T14" fmla="*/ 73 w 88"/>
                              <a:gd name="T15" fmla="*/ 58 h 64"/>
                              <a:gd name="T16" fmla="*/ 69 w 88"/>
                              <a:gd name="T17" fmla="*/ 60 h 64"/>
                              <a:gd name="T18" fmla="*/ 65 w 88"/>
                              <a:gd name="T19" fmla="*/ 62 h 64"/>
                              <a:gd name="T20" fmla="*/ 61 w 88"/>
                              <a:gd name="T21" fmla="*/ 64 h 64"/>
                              <a:gd name="T22" fmla="*/ 55 w 88"/>
                              <a:gd name="T23" fmla="*/ 64 h 64"/>
                              <a:gd name="T24" fmla="*/ 49 w 88"/>
                              <a:gd name="T25" fmla="*/ 64 h 64"/>
                              <a:gd name="T26" fmla="*/ 0 w 88"/>
                              <a:gd name="T27" fmla="*/ 0 h 64"/>
                              <a:gd name="T28" fmla="*/ 10 w 88"/>
                              <a:gd name="T29" fmla="*/ 2 h 64"/>
                              <a:gd name="T30" fmla="*/ 23 w 88"/>
                              <a:gd name="T31" fmla="*/ 4 h 64"/>
                              <a:gd name="T32" fmla="*/ 33 w 88"/>
                              <a:gd name="T33" fmla="*/ 6 h 64"/>
                              <a:gd name="T34" fmla="*/ 47 w 88"/>
                              <a:gd name="T35" fmla="*/ 8 h 64"/>
                              <a:gd name="T36" fmla="*/ 57 w 88"/>
                              <a:gd name="T37" fmla="*/ 12 h 64"/>
                              <a:gd name="T38" fmla="*/ 69 w 88"/>
                              <a:gd name="T39" fmla="*/ 16 h 64"/>
                              <a:gd name="T40" fmla="*/ 79 w 88"/>
                              <a:gd name="T41" fmla="*/ 20 h 64"/>
                              <a:gd name="T42" fmla="*/ 86 w 88"/>
                              <a:gd name="T43" fmla="*/ 26 h 64"/>
                              <a:gd name="T44" fmla="*/ 86 w 88"/>
                              <a:gd name="T45" fmla="*/ 26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88" h="64">
                                <a:moveTo>
                                  <a:pt x="86" y="26"/>
                                </a:moveTo>
                                <a:lnTo>
                                  <a:pt x="88" y="32"/>
                                </a:lnTo>
                                <a:lnTo>
                                  <a:pt x="88" y="40"/>
                                </a:lnTo>
                                <a:lnTo>
                                  <a:pt x="88" y="46"/>
                                </a:lnTo>
                                <a:lnTo>
                                  <a:pt x="86" y="52"/>
                                </a:lnTo>
                                <a:lnTo>
                                  <a:pt x="82" y="54"/>
                                </a:lnTo>
                                <a:lnTo>
                                  <a:pt x="77" y="56"/>
                                </a:lnTo>
                                <a:lnTo>
                                  <a:pt x="73" y="58"/>
                                </a:lnTo>
                                <a:lnTo>
                                  <a:pt x="69" y="60"/>
                                </a:lnTo>
                                <a:lnTo>
                                  <a:pt x="65" y="62"/>
                                </a:lnTo>
                                <a:lnTo>
                                  <a:pt x="61" y="64"/>
                                </a:lnTo>
                                <a:lnTo>
                                  <a:pt x="55" y="64"/>
                                </a:lnTo>
                                <a:lnTo>
                                  <a:pt x="49" y="64"/>
                                </a:lnTo>
                                <a:lnTo>
                                  <a:pt x="0" y="0"/>
                                </a:lnTo>
                                <a:lnTo>
                                  <a:pt x="10" y="2"/>
                                </a:lnTo>
                                <a:lnTo>
                                  <a:pt x="23" y="4"/>
                                </a:lnTo>
                                <a:lnTo>
                                  <a:pt x="33" y="6"/>
                                </a:lnTo>
                                <a:lnTo>
                                  <a:pt x="47" y="8"/>
                                </a:lnTo>
                                <a:lnTo>
                                  <a:pt x="57" y="12"/>
                                </a:lnTo>
                                <a:lnTo>
                                  <a:pt x="69" y="16"/>
                                </a:lnTo>
                                <a:lnTo>
                                  <a:pt x="79" y="20"/>
                                </a:lnTo>
                                <a:lnTo>
                                  <a:pt x="86" y="26"/>
                                </a:lnTo>
                                <a:lnTo>
                                  <a:pt x="86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2395538" y="8081963"/>
                            <a:ext cx="128588" cy="177800"/>
                          </a:xfrm>
                          <a:custGeom>
                            <a:avLst/>
                            <a:gdLst>
                              <a:gd name="T0" fmla="*/ 59 w 81"/>
                              <a:gd name="T1" fmla="*/ 10 h 112"/>
                              <a:gd name="T2" fmla="*/ 51 w 81"/>
                              <a:gd name="T3" fmla="*/ 14 h 112"/>
                              <a:gd name="T4" fmla="*/ 43 w 81"/>
                              <a:gd name="T5" fmla="*/ 20 h 112"/>
                              <a:gd name="T6" fmla="*/ 38 w 81"/>
                              <a:gd name="T7" fmla="*/ 24 h 112"/>
                              <a:gd name="T8" fmla="*/ 30 w 81"/>
                              <a:gd name="T9" fmla="*/ 32 h 112"/>
                              <a:gd name="T10" fmla="*/ 26 w 81"/>
                              <a:gd name="T11" fmla="*/ 40 h 112"/>
                              <a:gd name="T12" fmla="*/ 22 w 81"/>
                              <a:gd name="T13" fmla="*/ 48 h 112"/>
                              <a:gd name="T14" fmla="*/ 22 w 81"/>
                              <a:gd name="T15" fmla="*/ 58 h 112"/>
                              <a:gd name="T16" fmla="*/ 24 w 81"/>
                              <a:gd name="T17" fmla="*/ 68 h 112"/>
                              <a:gd name="T18" fmla="*/ 26 w 81"/>
                              <a:gd name="T19" fmla="*/ 74 h 112"/>
                              <a:gd name="T20" fmla="*/ 30 w 81"/>
                              <a:gd name="T21" fmla="*/ 78 h 112"/>
                              <a:gd name="T22" fmla="*/ 36 w 81"/>
                              <a:gd name="T23" fmla="*/ 82 h 112"/>
                              <a:gd name="T24" fmla="*/ 43 w 81"/>
                              <a:gd name="T25" fmla="*/ 84 h 112"/>
                              <a:gd name="T26" fmla="*/ 47 w 81"/>
                              <a:gd name="T27" fmla="*/ 86 h 112"/>
                              <a:gd name="T28" fmla="*/ 55 w 81"/>
                              <a:gd name="T29" fmla="*/ 88 h 112"/>
                              <a:gd name="T30" fmla="*/ 61 w 81"/>
                              <a:gd name="T31" fmla="*/ 90 h 112"/>
                              <a:gd name="T32" fmla="*/ 67 w 81"/>
                              <a:gd name="T33" fmla="*/ 92 h 112"/>
                              <a:gd name="T34" fmla="*/ 69 w 81"/>
                              <a:gd name="T35" fmla="*/ 88 h 112"/>
                              <a:gd name="T36" fmla="*/ 73 w 81"/>
                              <a:gd name="T37" fmla="*/ 88 h 112"/>
                              <a:gd name="T38" fmla="*/ 77 w 81"/>
                              <a:gd name="T39" fmla="*/ 88 h 112"/>
                              <a:gd name="T40" fmla="*/ 81 w 81"/>
                              <a:gd name="T41" fmla="*/ 90 h 112"/>
                              <a:gd name="T42" fmla="*/ 79 w 81"/>
                              <a:gd name="T43" fmla="*/ 94 h 112"/>
                              <a:gd name="T44" fmla="*/ 77 w 81"/>
                              <a:gd name="T45" fmla="*/ 98 h 112"/>
                              <a:gd name="T46" fmla="*/ 73 w 81"/>
                              <a:gd name="T47" fmla="*/ 100 h 112"/>
                              <a:gd name="T48" fmla="*/ 67 w 81"/>
                              <a:gd name="T49" fmla="*/ 102 h 112"/>
                              <a:gd name="T50" fmla="*/ 63 w 81"/>
                              <a:gd name="T51" fmla="*/ 106 h 112"/>
                              <a:gd name="T52" fmla="*/ 57 w 81"/>
                              <a:gd name="T53" fmla="*/ 108 h 112"/>
                              <a:gd name="T54" fmla="*/ 51 w 81"/>
                              <a:gd name="T55" fmla="*/ 110 h 112"/>
                              <a:gd name="T56" fmla="*/ 47 w 81"/>
                              <a:gd name="T57" fmla="*/ 112 h 112"/>
                              <a:gd name="T58" fmla="*/ 41 w 81"/>
                              <a:gd name="T59" fmla="*/ 106 h 112"/>
                              <a:gd name="T60" fmla="*/ 34 w 81"/>
                              <a:gd name="T61" fmla="*/ 98 h 112"/>
                              <a:gd name="T62" fmla="*/ 28 w 81"/>
                              <a:gd name="T63" fmla="*/ 90 h 112"/>
                              <a:gd name="T64" fmla="*/ 22 w 81"/>
                              <a:gd name="T65" fmla="*/ 82 h 112"/>
                              <a:gd name="T66" fmla="*/ 16 w 81"/>
                              <a:gd name="T67" fmla="*/ 72 h 112"/>
                              <a:gd name="T68" fmla="*/ 10 w 81"/>
                              <a:gd name="T69" fmla="*/ 62 h 112"/>
                              <a:gd name="T70" fmla="*/ 4 w 81"/>
                              <a:gd name="T71" fmla="*/ 52 h 112"/>
                              <a:gd name="T72" fmla="*/ 0 w 81"/>
                              <a:gd name="T73" fmla="*/ 42 h 112"/>
                              <a:gd name="T74" fmla="*/ 4 w 81"/>
                              <a:gd name="T75" fmla="*/ 36 h 112"/>
                              <a:gd name="T76" fmla="*/ 10 w 81"/>
                              <a:gd name="T77" fmla="*/ 30 h 112"/>
                              <a:gd name="T78" fmla="*/ 16 w 81"/>
                              <a:gd name="T79" fmla="*/ 24 h 112"/>
                              <a:gd name="T80" fmla="*/ 20 w 81"/>
                              <a:gd name="T81" fmla="*/ 18 h 112"/>
                              <a:gd name="T82" fmla="*/ 26 w 81"/>
                              <a:gd name="T83" fmla="*/ 12 h 112"/>
                              <a:gd name="T84" fmla="*/ 34 w 81"/>
                              <a:gd name="T85" fmla="*/ 8 h 112"/>
                              <a:gd name="T86" fmla="*/ 41 w 81"/>
                              <a:gd name="T87" fmla="*/ 4 h 112"/>
                              <a:gd name="T88" fmla="*/ 51 w 81"/>
                              <a:gd name="T89" fmla="*/ 0 h 112"/>
                              <a:gd name="T90" fmla="*/ 59 w 81"/>
                              <a:gd name="T91" fmla="*/ 10 h 112"/>
                              <a:gd name="T92" fmla="*/ 59 w 81"/>
                              <a:gd name="T93" fmla="*/ 1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81" h="112">
                                <a:moveTo>
                                  <a:pt x="59" y="10"/>
                                </a:moveTo>
                                <a:lnTo>
                                  <a:pt x="51" y="14"/>
                                </a:lnTo>
                                <a:lnTo>
                                  <a:pt x="43" y="20"/>
                                </a:lnTo>
                                <a:lnTo>
                                  <a:pt x="38" y="24"/>
                                </a:lnTo>
                                <a:lnTo>
                                  <a:pt x="30" y="32"/>
                                </a:lnTo>
                                <a:lnTo>
                                  <a:pt x="26" y="40"/>
                                </a:lnTo>
                                <a:lnTo>
                                  <a:pt x="22" y="48"/>
                                </a:lnTo>
                                <a:lnTo>
                                  <a:pt x="22" y="58"/>
                                </a:lnTo>
                                <a:lnTo>
                                  <a:pt x="24" y="68"/>
                                </a:lnTo>
                                <a:lnTo>
                                  <a:pt x="26" y="74"/>
                                </a:lnTo>
                                <a:lnTo>
                                  <a:pt x="30" y="78"/>
                                </a:lnTo>
                                <a:lnTo>
                                  <a:pt x="36" y="82"/>
                                </a:lnTo>
                                <a:lnTo>
                                  <a:pt x="43" y="84"/>
                                </a:lnTo>
                                <a:lnTo>
                                  <a:pt x="47" y="86"/>
                                </a:lnTo>
                                <a:lnTo>
                                  <a:pt x="55" y="88"/>
                                </a:lnTo>
                                <a:lnTo>
                                  <a:pt x="61" y="90"/>
                                </a:lnTo>
                                <a:lnTo>
                                  <a:pt x="67" y="92"/>
                                </a:lnTo>
                                <a:lnTo>
                                  <a:pt x="69" y="88"/>
                                </a:lnTo>
                                <a:lnTo>
                                  <a:pt x="73" y="88"/>
                                </a:lnTo>
                                <a:lnTo>
                                  <a:pt x="77" y="88"/>
                                </a:lnTo>
                                <a:lnTo>
                                  <a:pt x="81" y="90"/>
                                </a:lnTo>
                                <a:lnTo>
                                  <a:pt x="79" y="94"/>
                                </a:lnTo>
                                <a:lnTo>
                                  <a:pt x="77" y="98"/>
                                </a:lnTo>
                                <a:lnTo>
                                  <a:pt x="73" y="100"/>
                                </a:lnTo>
                                <a:lnTo>
                                  <a:pt x="67" y="102"/>
                                </a:lnTo>
                                <a:lnTo>
                                  <a:pt x="63" y="106"/>
                                </a:lnTo>
                                <a:lnTo>
                                  <a:pt x="57" y="108"/>
                                </a:lnTo>
                                <a:lnTo>
                                  <a:pt x="51" y="110"/>
                                </a:lnTo>
                                <a:lnTo>
                                  <a:pt x="47" y="112"/>
                                </a:lnTo>
                                <a:lnTo>
                                  <a:pt x="41" y="106"/>
                                </a:lnTo>
                                <a:lnTo>
                                  <a:pt x="34" y="98"/>
                                </a:lnTo>
                                <a:lnTo>
                                  <a:pt x="28" y="90"/>
                                </a:lnTo>
                                <a:lnTo>
                                  <a:pt x="22" y="82"/>
                                </a:lnTo>
                                <a:lnTo>
                                  <a:pt x="16" y="72"/>
                                </a:lnTo>
                                <a:lnTo>
                                  <a:pt x="10" y="62"/>
                                </a:lnTo>
                                <a:lnTo>
                                  <a:pt x="4" y="52"/>
                                </a:lnTo>
                                <a:lnTo>
                                  <a:pt x="0" y="42"/>
                                </a:lnTo>
                                <a:lnTo>
                                  <a:pt x="4" y="36"/>
                                </a:lnTo>
                                <a:lnTo>
                                  <a:pt x="10" y="30"/>
                                </a:lnTo>
                                <a:lnTo>
                                  <a:pt x="16" y="24"/>
                                </a:lnTo>
                                <a:lnTo>
                                  <a:pt x="20" y="18"/>
                                </a:lnTo>
                                <a:lnTo>
                                  <a:pt x="26" y="12"/>
                                </a:lnTo>
                                <a:lnTo>
                                  <a:pt x="34" y="8"/>
                                </a:lnTo>
                                <a:lnTo>
                                  <a:pt x="41" y="4"/>
                                </a:lnTo>
                                <a:lnTo>
                                  <a:pt x="51" y="0"/>
                                </a:lnTo>
                                <a:lnTo>
                                  <a:pt x="59" y="10"/>
                                </a:lnTo>
                                <a:lnTo>
                                  <a:pt x="59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0" name="Freeform 40"/>
                        <wps:cNvSpPr>
                          <a:spLocks/>
                        </wps:cNvSpPr>
                        <wps:spPr bwMode="auto">
                          <a:xfrm>
                            <a:off x="1962150" y="8097838"/>
                            <a:ext cx="206375" cy="260350"/>
                          </a:xfrm>
                          <a:custGeom>
                            <a:avLst/>
                            <a:gdLst>
                              <a:gd name="T0" fmla="*/ 47 w 130"/>
                              <a:gd name="T1" fmla="*/ 0 h 164"/>
                              <a:gd name="T2" fmla="*/ 57 w 130"/>
                              <a:gd name="T3" fmla="*/ 18 h 164"/>
                              <a:gd name="T4" fmla="*/ 67 w 130"/>
                              <a:gd name="T5" fmla="*/ 36 h 164"/>
                              <a:gd name="T6" fmla="*/ 79 w 130"/>
                              <a:gd name="T7" fmla="*/ 52 h 164"/>
                              <a:gd name="T8" fmla="*/ 90 w 130"/>
                              <a:gd name="T9" fmla="*/ 68 h 164"/>
                              <a:gd name="T10" fmla="*/ 102 w 130"/>
                              <a:gd name="T11" fmla="*/ 86 h 164"/>
                              <a:gd name="T12" fmla="*/ 112 w 130"/>
                              <a:gd name="T13" fmla="*/ 102 h 164"/>
                              <a:gd name="T14" fmla="*/ 122 w 130"/>
                              <a:gd name="T15" fmla="*/ 118 h 164"/>
                              <a:gd name="T16" fmla="*/ 130 w 130"/>
                              <a:gd name="T17" fmla="*/ 136 h 164"/>
                              <a:gd name="T18" fmla="*/ 120 w 130"/>
                              <a:gd name="T19" fmla="*/ 138 h 164"/>
                              <a:gd name="T20" fmla="*/ 114 w 130"/>
                              <a:gd name="T21" fmla="*/ 144 h 164"/>
                              <a:gd name="T22" fmla="*/ 106 w 130"/>
                              <a:gd name="T23" fmla="*/ 148 h 164"/>
                              <a:gd name="T24" fmla="*/ 102 w 130"/>
                              <a:gd name="T25" fmla="*/ 154 h 164"/>
                              <a:gd name="T26" fmla="*/ 94 w 130"/>
                              <a:gd name="T27" fmla="*/ 160 h 164"/>
                              <a:gd name="T28" fmla="*/ 88 w 130"/>
                              <a:gd name="T29" fmla="*/ 162 h 164"/>
                              <a:gd name="T30" fmla="*/ 81 w 130"/>
                              <a:gd name="T31" fmla="*/ 164 h 164"/>
                              <a:gd name="T32" fmla="*/ 71 w 130"/>
                              <a:gd name="T33" fmla="*/ 162 h 164"/>
                              <a:gd name="T34" fmla="*/ 63 w 130"/>
                              <a:gd name="T35" fmla="*/ 146 h 164"/>
                              <a:gd name="T36" fmla="*/ 53 w 130"/>
                              <a:gd name="T37" fmla="*/ 132 h 164"/>
                              <a:gd name="T38" fmla="*/ 43 w 130"/>
                              <a:gd name="T39" fmla="*/ 116 h 164"/>
                              <a:gd name="T40" fmla="*/ 33 w 130"/>
                              <a:gd name="T41" fmla="*/ 102 h 164"/>
                              <a:gd name="T42" fmla="*/ 26 w 130"/>
                              <a:gd name="T43" fmla="*/ 90 h 164"/>
                              <a:gd name="T44" fmla="*/ 16 w 130"/>
                              <a:gd name="T45" fmla="*/ 76 h 164"/>
                              <a:gd name="T46" fmla="*/ 8 w 130"/>
                              <a:gd name="T47" fmla="*/ 62 h 164"/>
                              <a:gd name="T48" fmla="*/ 0 w 130"/>
                              <a:gd name="T49" fmla="*/ 48 h 164"/>
                              <a:gd name="T50" fmla="*/ 0 w 130"/>
                              <a:gd name="T51" fmla="*/ 40 h 164"/>
                              <a:gd name="T52" fmla="*/ 2 w 130"/>
                              <a:gd name="T53" fmla="*/ 32 h 164"/>
                              <a:gd name="T54" fmla="*/ 8 w 130"/>
                              <a:gd name="T55" fmla="*/ 24 h 164"/>
                              <a:gd name="T56" fmla="*/ 14 w 130"/>
                              <a:gd name="T57" fmla="*/ 18 h 164"/>
                              <a:gd name="T58" fmla="*/ 22 w 130"/>
                              <a:gd name="T59" fmla="*/ 14 h 164"/>
                              <a:gd name="T60" fmla="*/ 30 w 130"/>
                              <a:gd name="T61" fmla="*/ 8 h 164"/>
                              <a:gd name="T62" fmla="*/ 39 w 130"/>
                              <a:gd name="T63" fmla="*/ 4 h 164"/>
                              <a:gd name="T64" fmla="*/ 47 w 130"/>
                              <a:gd name="T65" fmla="*/ 0 h 164"/>
                              <a:gd name="T66" fmla="*/ 47 w 130"/>
                              <a:gd name="T67" fmla="*/ 0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30" h="164">
                                <a:moveTo>
                                  <a:pt x="47" y="0"/>
                                </a:moveTo>
                                <a:lnTo>
                                  <a:pt x="57" y="18"/>
                                </a:lnTo>
                                <a:lnTo>
                                  <a:pt x="67" y="36"/>
                                </a:lnTo>
                                <a:lnTo>
                                  <a:pt x="79" y="52"/>
                                </a:lnTo>
                                <a:lnTo>
                                  <a:pt x="90" y="68"/>
                                </a:lnTo>
                                <a:lnTo>
                                  <a:pt x="102" y="86"/>
                                </a:lnTo>
                                <a:lnTo>
                                  <a:pt x="112" y="102"/>
                                </a:lnTo>
                                <a:lnTo>
                                  <a:pt x="122" y="118"/>
                                </a:lnTo>
                                <a:lnTo>
                                  <a:pt x="130" y="136"/>
                                </a:lnTo>
                                <a:lnTo>
                                  <a:pt x="120" y="138"/>
                                </a:lnTo>
                                <a:lnTo>
                                  <a:pt x="114" y="144"/>
                                </a:lnTo>
                                <a:lnTo>
                                  <a:pt x="106" y="148"/>
                                </a:lnTo>
                                <a:lnTo>
                                  <a:pt x="102" y="154"/>
                                </a:lnTo>
                                <a:lnTo>
                                  <a:pt x="94" y="160"/>
                                </a:lnTo>
                                <a:lnTo>
                                  <a:pt x="88" y="162"/>
                                </a:lnTo>
                                <a:lnTo>
                                  <a:pt x="81" y="164"/>
                                </a:lnTo>
                                <a:lnTo>
                                  <a:pt x="71" y="162"/>
                                </a:lnTo>
                                <a:lnTo>
                                  <a:pt x="63" y="146"/>
                                </a:lnTo>
                                <a:lnTo>
                                  <a:pt x="53" y="132"/>
                                </a:lnTo>
                                <a:lnTo>
                                  <a:pt x="43" y="116"/>
                                </a:lnTo>
                                <a:lnTo>
                                  <a:pt x="33" y="102"/>
                                </a:lnTo>
                                <a:lnTo>
                                  <a:pt x="26" y="90"/>
                                </a:lnTo>
                                <a:lnTo>
                                  <a:pt x="16" y="76"/>
                                </a:lnTo>
                                <a:lnTo>
                                  <a:pt x="8" y="62"/>
                                </a:lnTo>
                                <a:lnTo>
                                  <a:pt x="0" y="48"/>
                                </a:lnTo>
                                <a:lnTo>
                                  <a:pt x="0" y="40"/>
                                </a:lnTo>
                                <a:lnTo>
                                  <a:pt x="2" y="32"/>
                                </a:lnTo>
                                <a:lnTo>
                                  <a:pt x="8" y="24"/>
                                </a:lnTo>
                                <a:lnTo>
                                  <a:pt x="14" y="18"/>
                                </a:lnTo>
                                <a:lnTo>
                                  <a:pt x="22" y="14"/>
                                </a:lnTo>
                                <a:lnTo>
                                  <a:pt x="30" y="8"/>
                                </a:lnTo>
                                <a:lnTo>
                                  <a:pt x="39" y="4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1" name="Freeform 41"/>
                        <wps:cNvSpPr>
                          <a:spLocks/>
                        </wps:cNvSpPr>
                        <wps:spPr bwMode="auto">
                          <a:xfrm>
                            <a:off x="2851150" y="8113713"/>
                            <a:ext cx="1663700" cy="488950"/>
                          </a:xfrm>
                          <a:custGeom>
                            <a:avLst/>
                            <a:gdLst>
                              <a:gd name="T0" fmla="*/ 969 w 1048"/>
                              <a:gd name="T1" fmla="*/ 108 h 308"/>
                              <a:gd name="T2" fmla="*/ 1024 w 1048"/>
                              <a:gd name="T3" fmla="*/ 150 h 308"/>
                              <a:gd name="T4" fmla="*/ 1048 w 1048"/>
                              <a:gd name="T5" fmla="*/ 206 h 308"/>
                              <a:gd name="T6" fmla="*/ 1038 w 1048"/>
                              <a:gd name="T7" fmla="*/ 246 h 308"/>
                              <a:gd name="T8" fmla="*/ 1020 w 1048"/>
                              <a:gd name="T9" fmla="*/ 276 h 308"/>
                              <a:gd name="T10" fmla="*/ 991 w 1048"/>
                              <a:gd name="T11" fmla="*/ 294 h 308"/>
                              <a:gd name="T12" fmla="*/ 981 w 1048"/>
                              <a:gd name="T13" fmla="*/ 302 h 308"/>
                              <a:gd name="T14" fmla="*/ 965 w 1048"/>
                              <a:gd name="T15" fmla="*/ 308 h 308"/>
                              <a:gd name="T16" fmla="*/ 953 w 1048"/>
                              <a:gd name="T17" fmla="*/ 292 h 308"/>
                              <a:gd name="T18" fmla="*/ 959 w 1048"/>
                              <a:gd name="T19" fmla="*/ 274 h 308"/>
                              <a:gd name="T20" fmla="*/ 975 w 1048"/>
                              <a:gd name="T21" fmla="*/ 274 h 308"/>
                              <a:gd name="T22" fmla="*/ 973 w 1048"/>
                              <a:gd name="T23" fmla="*/ 244 h 308"/>
                              <a:gd name="T24" fmla="*/ 912 w 1048"/>
                              <a:gd name="T25" fmla="*/ 210 h 308"/>
                              <a:gd name="T26" fmla="*/ 827 w 1048"/>
                              <a:gd name="T27" fmla="*/ 178 h 308"/>
                              <a:gd name="T28" fmla="*/ 737 w 1048"/>
                              <a:gd name="T29" fmla="*/ 154 h 308"/>
                              <a:gd name="T30" fmla="*/ 643 w 1048"/>
                              <a:gd name="T31" fmla="*/ 140 h 308"/>
                              <a:gd name="T32" fmla="*/ 550 w 1048"/>
                              <a:gd name="T33" fmla="*/ 130 h 308"/>
                              <a:gd name="T34" fmla="*/ 470 w 1048"/>
                              <a:gd name="T35" fmla="*/ 124 h 308"/>
                              <a:gd name="T36" fmla="*/ 411 w 1048"/>
                              <a:gd name="T37" fmla="*/ 122 h 308"/>
                              <a:gd name="T38" fmla="*/ 352 w 1048"/>
                              <a:gd name="T39" fmla="*/ 124 h 308"/>
                              <a:gd name="T40" fmla="*/ 295 w 1048"/>
                              <a:gd name="T41" fmla="*/ 128 h 308"/>
                              <a:gd name="T42" fmla="*/ 240 w 1048"/>
                              <a:gd name="T43" fmla="*/ 134 h 308"/>
                              <a:gd name="T44" fmla="*/ 181 w 1048"/>
                              <a:gd name="T45" fmla="*/ 142 h 308"/>
                              <a:gd name="T46" fmla="*/ 126 w 1048"/>
                              <a:gd name="T47" fmla="*/ 162 h 308"/>
                              <a:gd name="T48" fmla="*/ 75 w 1048"/>
                              <a:gd name="T49" fmla="*/ 180 h 308"/>
                              <a:gd name="T50" fmla="*/ 51 w 1048"/>
                              <a:gd name="T51" fmla="*/ 212 h 308"/>
                              <a:gd name="T52" fmla="*/ 57 w 1048"/>
                              <a:gd name="T53" fmla="*/ 220 h 308"/>
                              <a:gd name="T54" fmla="*/ 81 w 1048"/>
                              <a:gd name="T55" fmla="*/ 206 h 308"/>
                              <a:gd name="T56" fmla="*/ 112 w 1048"/>
                              <a:gd name="T57" fmla="*/ 192 h 308"/>
                              <a:gd name="T58" fmla="*/ 142 w 1048"/>
                              <a:gd name="T59" fmla="*/ 204 h 308"/>
                              <a:gd name="T60" fmla="*/ 130 w 1048"/>
                              <a:gd name="T61" fmla="*/ 274 h 308"/>
                              <a:gd name="T62" fmla="*/ 67 w 1048"/>
                              <a:gd name="T63" fmla="*/ 256 h 308"/>
                              <a:gd name="T64" fmla="*/ 22 w 1048"/>
                              <a:gd name="T65" fmla="*/ 224 h 308"/>
                              <a:gd name="T66" fmla="*/ 0 w 1048"/>
                              <a:gd name="T67" fmla="*/ 168 h 308"/>
                              <a:gd name="T68" fmla="*/ 18 w 1048"/>
                              <a:gd name="T69" fmla="*/ 104 h 308"/>
                              <a:gd name="T70" fmla="*/ 67 w 1048"/>
                              <a:gd name="T71" fmla="*/ 62 h 308"/>
                              <a:gd name="T72" fmla="*/ 132 w 1048"/>
                              <a:gd name="T73" fmla="*/ 34 h 308"/>
                              <a:gd name="T74" fmla="*/ 205 w 1048"/>
                              <a:gd name="T75" fmla="*/ 18 h 308"/>
                              <a:gd name="T76" fmla="*/ 283 w 1048"/>
                              <a:gd name="T77" fmla="*/ 8 h 308"/>
                              <a:gd name="T78" fmla="*/ 362 w 1048"/>
                              <a:gd name="T79" fmla="*/ 2 h 308"/>
                              <a:gd name="T80" fmla="*/ 454 w 1048"/>
                              <a:gd name="T81" fmla="*/ 2 h 308"/>
                              <a:gd name="T82" fmla="*/ 556 w 1048"/>
                              <a:gd name="T83" fmla="*/ 10 h 308"/>
                              <a:gd name="T84" fmla="*/ 658 w 1048"/>
                              <a:gd name="T85" fmla="*/ 22 h 308"/>
                              <a:gd name="T86" fmla="*/ 763 w 1048"/>
                              <a:gd name="T87" fmla="*/ 40 h 308"/>
                              <a:gd name="T88" fmla="*/ 863 w 1048"/>
                              <a:gd name="T89" fmla="*/ 66 h 308"/>
                              <a:gd name="T90" fmla="*/ 928 w 1048"/>
                              <a:gd name="T91" fmla="*/ 86 h 3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048" h="308">
                                <a:moveTo>
                                  <a:pt x="928" y="86"/>
                                </a:moveTo>
                                <a:lnTo>
                                  <a:pt x="949" y="96"/>
                                </a:lnTo>
                                <a:lnTo>
                                  <a:pt x="969" y="108"/>
                                </a:lnTo>
                                <a:lnTo>
                                  <a:pt x="989" y="120"/>
                                </a:lnTo>
                                <a:lnTo>
                                  <a:pt x="1008" y="134"/>
                                </a:lnTo>
                                <a:lnTo>
                                  <a:pt x="1024" y="150"/>
                                </a:lnTo>
                                <a:lnTo>
                                  <a:pt x="1036" y="166"/>
                                </a:lnTo>
                                <a:lnTo>
                                  <a:pt x="1044" y="186"/>
                                </a:lnTo>
                                <a:lnTo>
                                  <a:pt x="1048" y="206"/>
                                </a:lnTo>
                                <a:lnTo>
                                  <a:pt x="1046" y="220"/>
                                </a:lnTo>
                                <a:lnTo>
                                  <a:pt x="1042" y="234"/>
                                </a:lnTo>
                                <a:lnTo>
                                  <a:pt x="1038" y="246"/>
                                </a:lnTo>
                                <a:lnTo>
                                  <a:pt x="1034" y="258"/>
                                </a:lnTo>
                                <a:lnTo>
                                  <a:pt x="1028" y="268"/>
                                </a:lnTo>
                                <a:lnTo>
                                  <a:pt x="1020" y="276"/>
                                </a:lnTo>
                                <a:lnTo>
                                  <a:pt x="1008" y="284"/>
                                </a:lnTo>
                                <a:lnTo>
                                  <a:pt x="993" y="290"/>
                                </a:lnTo>
                                <a:lnTo>
                                  <a:pt x="991" y="294"/>
                                </a:lnTo>
                                <a:lnTo>
                                  <a:pt x="987" y="296"/>
                                </a:lnTo>
                                <a:lnTo>
                                  <a:pt x="985" y="300"/>
                                </a:lnTo>
                                <a:lnTo>
                                  <a:pt x="981" y="302"/>
                                </a:lnTo>
                                <a:lnTo>
                                  <a:pt x="975" y="304"/>
                                </a:lnTo>
                                <a:lnTo>
                                  <a:pt x="969" y="306"/>
                                </a:lnTo>
                                <a:lnTo>
                                  <a:pt x="965" y="308"/>
                                </a:lnTo>
                                <a:lnTo>
                                  <a:pt x="959" y="308"/>
                                </a:lnTo>
                                <a:lnTo>
                                  <a:pt x="955" y="300"/>
                                </a:lnTo>
                                <a:lnTo>
                                  <a:pt x="953" y="292"/>
                                </a:lnTo>
                                <a:lnTo>
                                  <a:pt x="951" y="282"/>
                                </a:lnTo>
                                <a:lnTo>
                                  <a:pt x="951" y="274"/>
                                </a:lnTo>
                                <a:lnTo>
                                  <a:pt x="959" y="274"/>
                                </a:lnTo>
                                <a:lnTo>
                                  <a:pt x="965" y="276"/>
                                </a:lnTo>
                                <a:lnTo>
                                  <a:pt x="971" y="276"/>
                                </a:lnTo>
                                <a:lnTo>
                                  <a:pt x="975" y="274"/>
                                </a:lnTo>
                                <a:lnTo>
                                  <a:pt x="979" y="266"/>
                                </a:lnTo>
                                <a:lnTo>
                                  <a:pt x="977" y="254"/>
                                </a:lnTo>
                                <a:lnTo>
                                  <a:pt x="973" y="244"/>
                                </a:lnTo>
                                <a:lnTo>
                                  <a:pt x="965" y="234"/>
                                </a:lnTo>
                                <a:lnTo>
                                  <a:pt x="940" y="220"/>
                                </a:lnTo>
                                <a:lnTo>
                                  <a:pt x="912" y="210"/>
                                </a:lnTo>
                                <a:lnTo>
                                  <a:pt x="884" y="198"/>
                                </a:lnTo>
                                <a:lnTo>
                                  <a:pt x="857" y="188"/>
                                </a:lnTo>
                                <a:lnTo>
                                  <a:pt x="827" y="178"/>
                                </a:lnTo>
                                <a:lnTo>
                                  <a:pt x="798" y="170"/>
                                </a:lnTo>
                                <a:lnTo>
                                  <a:pt x="767" y="162"/>
                                </a:lnTo>
                                <a:lnTo>
                                  <a:pt x="737" y="154"/>
                                </a:lnTo>
                                <a:lnTo>
                                  <a:pt x="706" y="150"/>
                                </a:lnTo>
                                <a:lnTo>
                                  <a:pt x="674" y="144"/>
                                </a:lnTo>
                                <a:lnTo>
                                  <a:pt x="643" y="140"/>
                                </a:lnTo>
                                <a:lnTo>
                                  <a:pt x="611" y="136"/>
                                </a:lnTo>
                                <a:lnTo>
                                  <a:pt x="582" y="132"/>
                                </a:lnTo>
                                <a:lnTo>
                                  <a:pt x="550" y="130"/>
                                </a:lnTo>
                                <a:lnTo>
                                  <a:pt x="521" y="126"/>
                                </a:lnTo>
                                <a:lnTo>
                                  <a:pt x="489" y="124"/>
                                </a:lnTo>
                                <a:lnTo>
                                  <a:pt x="470" y="124"/>
                                </a:lnTo>
                                <a:lnTo>
                                  <a:pt x="450" y="124"/>
                                </a:lnTo>
                                <a:lnTo>
                                  <a:pt x="431" y="122"/>
                                </a:lnTo>
                                <a:lnTo>
                                  <a:pt x="411" y="122"/>
                                </a:lnTo>
                                <a:lnTo>
                                  <a:pt x="391" y="124"/>
                                </a:lnTo>
                                <a:lnTo>
                                  <a:pt x="372" y="124"/>
                                </a:lnTo>
                                <a:lnTo>
                                  <a:pt x="352" y="124"/>
                                </a:lnTo>
                                <a:lnTo>
                                  <a:pt x="334" y="126"/>
                                </a:lnTo>
                                <a:lnTo>
                                  <a:pt x="315" y="126"/>
                                </a:lnTo>
                                <a:lnTo>
                                  <a:pt x="295" y="128"/>
                                </a:lnTo>
                                <a:lnTo>
                                  <a:pt x="277" y="130"/>
                                </a:lnTo>
                                <a:lnTo>
                                  <a:pt x="258" y="132"/>
                                </a:lnTo>
                                <a:lnTo>
                                  <a:pt x="240" y="134"/>
                                </a:lnTo>
                                <a:lnTo>
                                  <a:pt x="218" y="136"/>
                                </a:lnTo>
                                <a:lnTo>
                                  <a:pt x="201" y="140"/>
                                </a:lnTo>
                                <a:lnTo>
                                  <a:pt x="181" y="142"/>
                                </a:lnTo>
                                <a:lnTo>
                                  <a:pt x="163" y="152"/>
                                </a:lnTo>
                                <a:lnTo>
                                  <a:pt x="146" y="156"/>
                                </a:lnTo>
                                <a:lnTo>
                                  <a:pt x="126" y="162"/>
                                </a:lnTo>
                                <a:lnTo>
                                  <a:pt x="108" y="166"/>
                                </a:lnTo>
                                <a:lnTo>
                                  <a:pt x="91" y="172"/>
                                </a:lnTo>
                                <a:lnTo>
                                  <a:pt x="75" y="180"/>
                                </a:lnTo>
                                <a:lnTo>
                                  <a:pt x="61" y="192"/>
                                </a:lnTo>
                                <a:lnTo>
                                  <a:pt x="51" y="210"/>
                                </a:lnTo>
                                <a:lnTo>
                                  <a:pt x="51" y="212"/>
                                </a:lnTo>
                                <a:lnTo>
                                  <a:pt x="51" y="218"/>
                                </a:lnTo>
                                <a:lnTo>
                                  <a:pt x="53" y="220"/>
                                </a:lnTo>
                                <a:lnTo>
                                  <a:pt x="57" y="220"/>
                                </a:lnTo>
                                <a:lnTo>
                                  <a:pt x="63" y="216"/>
                                </a:lnTo>
                                <a:lnTo>
                                  <a:pt x="71" y="210"/>
                                </a:lnTo>
                                <a:lnTo>
                                  <a:pt x="81" y="206"/>
                                </a:lnTo>
                                <a:lnTo>
                                  <a:pt x="91" y="200"/>
                                </a:lnTo>
                                <a:lnTo>
                                  <a:pt x="100" y="196"/>
                                </a:lnTo>
                                <a:lnTo>
                                  <a:pt x="112" y="192"/>
                                </a:lnTo>
                                <a:lnTo>
                                  <a:pt x="122" y="188"/>
                                </a:lnTo>
                                <a:lnTo>
                                  <a:pt x="134" y="186"/>
                                </a:lnTo>
                                <a:lnTo>
                                  <a:pt x="142" y="204"/>
                                </a:lnTo>
                                <a:lnTo>
                                  <a:pt x="142" y="228"/>
                                </a:lnTo>
                                <a:lnTo>
                                  <a:pt x="136" y="252"/>
                                </a:lnTo>
                                <a:lnTo>
                                  <a:pt x="130" y="274"/>
                                </a:lnTo>
                                <a:lnTo>
                                  <a:pt x="106" y="270"/>
                                </a:lnTo>
                                <a:lnTo>
                                  <a:pt x="87" y="264"/>
                                </a:lnTo>
                                <a:lnTo>
                                  <a:pt x="67" y="256"/>
                                </a:lnTo>
                                <a:lnTo>
                                  <a:pt x="49" y="248"/>
                                </a:lnTo>
                                <a:lnTo>
                                  <a:pt x="36" y="236"/>
                                </a:lnTo>
                                <a:lnTo>
                                  <a:pt x="22" y="224"/>
                                </a:lnTo>
                                <a:lnTo>
                                  <a:pt x="12" y="208"/>
                                </a:lnTo>
                                <a:lnTo>
                                  <a:pt x="6" y="190"/>
                                </a:lnTo>
                                <a:lnTo>
                                  <a:pt x="0" y="168"/>
                                </a:lnTo>
                                <a:lnTo>
                                  <a:pt x="2" y="146"/>
                                </a:lnTo>
                                <a:lnTo>
                                  <a:pt x="10" y="124"/>
                                </a:lnTo>
                                <a:lnTo>
                                  <a:pt x="18" y="104"/>
                                </a:lnTo>
                                <a:lnTo>
                                  <a:pt x="34" y="88"/>
                                </a:lnTo>
                                <a:lnTo>
                                  <a:pt x="49" y="74"/>
                                </a:lnTo>
                                <a:lnTo>
                                  <a:pt x="67" y="62"/>
                                </a:lnTo>
                                <a:lnTo>
                                  <a:pt x="89" y="52"/>
                                </a:lnTo>
                                <a:lnTo>
                                  <a:pt x="108" y="42"/>
                                </a:lnTo>
                                <a:lnTo>
                                  <a:pt x="132" y="34"/>
                                </a:lnTo>
                                <a:lnTo>
                                  <a:pt x="155" y="28"/>
                                </a:lnTo>
                                <a:lnTo>
                                  <a:pt x="179" y="22"/>
                                </a:lnTo>
                                <a:lnTo>
                                  <a:pt x="205" y="18"/>
                                </a:lnTo>
                                <a:lnTo>
                                  <a:pt x="230" y="14"/>
                                </a:lnTo>
                                <a:lnTo>
                                  <a:pt x="256" y="10"/>
                                </a:lnTo>
                                <a:lnTo>
                                  <a:pt x="283" y="8"/>
                                </a:lnTo>
                                <a:lnTo>
                                  <a:pt x="309" y="6"/>
                                </a:lnTo>
                                <a:lnTo>
                                  <a:pt x="334" y="4"/>
                                </a:lnTo>
                                <a:lnTo>
                                  <a:pt x="362" y="2"/>
                                </a:lnTo>
                                <a:lnTo>
                                  <a:pt x="387" y="0"/>
                                </a:lnTo>
                                <a:lnTo>
                                  <a:pt x="421" y="0"/>
                                </a:lnTo>
                                <a:lnTo>
                                  <a:pt x="454" y="2"/>
                                </a:lnTo>
                                <a:lnTo>
                                  <a:pt x="488" y="4"/>
                                </a:lnTo>
                                <a:lnTo>
                                  <a:pt x="521" y="6"/>
                                </a:lnTo>
                                <a:lnTo>
                                  <a:pt x="556" y="10"/>
                                </a:lnTo>
                                <a:lnTo>
                                  <a:pt x="590" y="12"/>
                                </a:lnTo>
                                <a:lnTo>
                                  <a:pt x="625" y="18"/>
                                </a:lnTo>
                                <a:lnTo>
                                  <a:pt x="658" y="22"/>
                                </a:lnTo>
                                <a:lnTo>
                                  <a:pt x="694" y="28"/>
                                </a:lnTo>
                                <a:lnTo>
                                  <a:pt x="727" y="34"/>
                                </a:lnTo>
                                <a:lnTo>
                                  <a:pt x="763" y="40"/>
                                </a:lnTo>
                                <a:lnTo>
                                  <a:pt x="796" y="48"/>
                                </a:lnTo>
                                <a:lnTo>
                                  <a:pt x="829" y="56"/>
                                </a:lnTo>
                                <a:lnTo>
                                  <a:pt x="863" y="66"/>
                                </a:lnTo>
                                <a:lnTo>
                                  <a:pt x="896" y="76"/>
                                </a:lnTo>
                                <a:lnTo>
                                  <a:pt x="928" y="86"/>
                                </a:lnTo>
                                <a:lnTo>
                                  <a:pt x="928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2" name="Freeform 42"/>
                        <wps:cNvSpPr>
                          <a:spLocks/>
                        </wps:cNvSpPr>
                        <wps:spPr bwMode="auto">
                          <a:xfrm>
                            <a:off x="2495550" y="8135938"/>
                            <a:ext cx="161925" cy="104775"/>
                          </a:xfrm>
                          <a:custGeom>
                            <a:avLst/>
                            <a:gdLst>
                              <a:gd name="T0" fmla="*/ 102 w 102"/>
                              <a:gd name="T1" fmla="*/ 18 h 66"/>
                              <a:gd name="T2" fmla="*/ 94 w 102"/>
                              <a:gd name="T3" fmla="*/ 22 h 66"/>
                              <a:gd name="T4" fmla="*/ 94 w 102"/>
                              <a:gd name="T5" fmla="*/ 28 h 66"/>
                              <a:gd name="T6" fmla="*/ 98 w 102"/>
                              <a:gd name="T7" fmla="*/ 36 h 66"/>
                              <a:gd name="T8" fmla="*/ 102 w 102"/>
                              <a:gd name="T9" fmla="*/ 42 h 66"/>
                              <a:gd name="T10" fmla="*/ 98 w 102"/>
                              <a:gd name="T11" fmla="*/ 40 h 66"/>
                              <a:gd name="T12" fmla="*/ 92 w 102"/>
                              <a:gd name="T13" fmla="*/ 36 h 66"/>
                              <a:gd name="T14" fmla="*/ 91 w 102"/>
                              <a:gd name="T15" fmla="*/ 32 h 66"/>
                              <a:gd name="T16" fmla="*/ 87 w 102"/>
                              <a:gd name="T17" fmla="*/ 28 h 66"/>
                              <a:gd name="T18" fmla="*/ 83 w 102"/>
                              <a:gd name="T19" fmla="*/ 24 h 66"/>
                              <a:gd name="T20" fmla="*/ 77 w 102"/>
                              <a:gd name="T21" fmla="*/ 22 h 66"/>
                              <a:gd name="T22" fmla="*/ 71 w 102"/>
                              <a:gd name="T23" fmla="*/ 22 h 66"/>
                              <a:gd name="T24" fmla="*/ 63 w 102"/>
                              <a:gd name="T25" fmla="*/ 28 h 66"/>
                              <a:gd name="T26" fmla="*/ 55 w 102"/>
                              <a:gd name="T27" fmla="*/ 36 h 66"/>
                              <a:gd name="T28" fmla="*/ 53 w 102"/>
                              <a:gd name="T29" fmla="*/ 46 h 66"/>
                              <a:gd name="T30" fmla="*/ 55 w 102"/>
                              <a:gd name="T31" fmla="*/ 54 h 66"/>
                              <a:gd name="T32" fmla="*/ 61 w 102"/>
                              <a:gd name="T33" fmla="*/ 66 h 66"/>
                              <a:gd name="T34" fmla="*/ 51 w 102"/>
                              <a:gd name="T35" fmla="*/ 64 h 66"/>
                              <a:gd name="T36" fmla="*/ 49 w 102"/>
                              <a:gd name="T37" fmla="*/ 58 h 66"/>
                              <a:gd name="T38" fmla="*/ 49 w 102"/>
                              <a:gd name="T39" fmla="*/ 50 h 66"/>
                              <a:gd name="T40" fmla="*/ 43 w 102"/>
                              <a:gd name="T41" fmla="*/ 44 h 66"/>
                              <a:gd name="T42" fmla="*/ 51 w 102"/>
                              <a:gd name="T43" fmla="*/ 38 h 66"/>
                              <a:gd name="T44" fmla="*/ 51 w 102"/>
                              <a:gd name="T45" fmla="*/ 28 h 66"/>
                              <a:gd name="T46" fmla="*/ 47 w 102"/>
                              <a:gd name="T47" fmla="*/ 20 h 66"/>
                              <a:gd name="T48" fmla="*/ 41 w 102"/>
                              <a:gd name="T49" fmla="*/ 14 h 66"/>
                              <a:gd name="T50" fmla="*/ 35 w 102"/>
                              <a:gd name="T51" fmla="*/ 14 h 66"/>
                              <a:gd name="T52" fmla="*/ 32 w 102"/>
                              <a:gd name="T53" fmla="*/ 14 h 66"/>
                              <a:gd name="T54" fmla="*/ 26 w 102"/>
                              <a:gd name="T55" fmla="*/ 14 h 66"/>
                              <a:gd name="T56" fmla="*/ 22 w 102"/>
                              <a:gd name="T57" fmla="*/ 16 h 66"/>
                              <a:gd name="T58" fmla="*/ 18 w 102"/>
                              <a:gd name="T59" fmla="*/ 18 h 66"/>
                              <a:gd name="T60" fmla="*/ 14 w 102"/>
                              <a:gd name="T61" fmla="*/ 20 h 66"/>
                              <a:gd name="T62" fmla="*/ 8 w 102"/>
                              <a:gd name="T63" fmla="*/ 24 h 66"/>
                              <a:gd name="T64" fmla="*/ 4 w 102"/>
                              <a:gd name="T65" fmla="*/ 26 h 66"/>
                              <a:gd name="T66" fmla="*/ 0 w 102"/>
                              <a:gd name="T67" fmla="*/ 24 h 66"/>
                              <a:gd name="T68" fmla="*/ 0 w 102"/>
                              <a:gd name="T69" fmla="*/ 22 h 66"/>
                              <a:gd name="T70" fmla="*/ 6 w 102"/>
                              <a:gd name="T71" fmla="*/ 18 h 66"/>
                              <a:gd name="T72" fmla="*/ 6 w 102"/>
                              <a:gd name="T73" fmla="*/ 16 h 66"/>
                              <a:gd name="T74" fmla="*/ 14 w 102"/>
                              <a:gd name="T75" fmla="*/ 14 h 66"/>
                              <a:gd name="T76" fmla="*/ 22 w 102"/>
                              <a:gd name="T77" fmla="*/ 12 h 66"/>
                              <a:gd name="T78" fmla="*/ 28 w 102"/>
                              <a:gd name="T79" fmla="*/ 12 h 66"/>
                              <a:gd name="T80" fmla="*/ 35 w 102"/>
                              <a:gd name="T81" fmla="*/ 10 h 66"/>
                              <a:gd name="T82" fmla="*/ 41 w 102"/>
                              <a:gd name="T83" fmla="*/ 10 h 66"/>
                              <a:gd name="T84" fmla="*/ 49 w 102"/>
                              <a:gd name="T85" fmla="*/ 8 h 66"/>
                              <a:gd name="T86" fmla="*/ 55 w 102"/>
                              <a:gd name="T87" fmla="*/ 6 h 66"/>
                              <a:gd name="T88" fmla="*/ 61 w 102"/>
                              <a:gd name="T89" fmla="*/ 0 h 66"/>
                              <a:gd name="T90" fmla="*/ 65 w 102"/>
                              <a:gd name="T91" fmla="*/ 6 h 66"/>
                              <a:gd name="T92" fmla="*/ 69 w 102"/>
                              <a:gd name="T93" fmla="*/ 10 h 66"/>
                              <a:gd name="T94" fmla="*/ 75 w 102"/>
                              <a:gd name="T95" fmla="*/ 12 h 66"/>
                              <a:gd name="T96" fmla="*/ 81 w 102"/>
                              <a:gd name="T97" fmla="*/ 14 h 66"/>
                              <a:gd name="T98" fmla="*/ 85 w 102"/>
                              <a:gd name="T99" fmla="*/ 14 h 66"/>
                              <a:gd name="T100" fmla="*/ 92 w 102"/>
                              <a:gd name="T101" fmla="*/ 16 h 66"/>
                              <a:gd name="T102" fmla="*/ 98 w 102"/>
                              <a:gd name="T103" fmla="*/ 16 h 66"/>
                              <a:gd name="T104" fmla="*/ 102 w 102"/>
                              <a:gd name="T105" fmla="*/ 18 h 66"/>
                              <a:gd name="T106" fmla="*/ 102 w 102"/>
                              <a:gd name="T107" fmla="*/ 18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02" h="66">
                                <a:moveTo>
                                  <a:pt x="102" y="18"/>
                                </a:moveTo>
                                <a:lnTo>
                                  <a:pt x="94" y="22"/>
                                </a:lnTo>
                                <a:lnTo>
                                  <a:pt x="94" y="28"/>
                                </a:lnTo>
                                <a:lnTo>
                                  <a:pt x="98" y="36"/>
                                </a:lnTo>
                                <a:lnTo>
                                  <a:pt x="102" y="42"/>
                                </a:lnTo>
                                <a:lnTo>
                                  <a:pt x="98" y="40"/>
                                </a:lnTo>
                                <a:lnTo>
                                  <a:pt x="92" y="36"/>
                                </a:lnTo>
                                <a:lnTo>
                                  <a:pt x="91" y="32"/>
                                </a:lnTo>
                                <a:lnTo>
                                  <a:pt x="87" y="28"/>
                                </a:lnTo>
                                <a:lnTo>
                                  <a:pt x="83" y="24"/>
                                </a:lnTo>
                                <a:lnTo>
                                  <a:pt x="77" y="22"/>
                                </a:lnTo>
                                <a:lnTo>
                                  <a:pt x="71" y="22"/>
                                </a:lnTo>
                                <a:lnTo>
                                  <a:pt x="63" y="28"/>
                                </a:lnTo>
                                <a:lnTo>
                                  <a:pt x="55" y="36"/>
                                </a:lnTo>
                                <a:lnTo>
                                  <a:pt x="53" y="46"/>
                                </a:lnTo>
                                <a:lnTo>
                                  <a:pt x="55" y="54"/>
                                </a:lnTo>
                                <a:lnTo>
                                  <a:pt x="61" y="66"/>
                                </a:lnTo>
                                <a:lnTo>
                                  <a:pt x="51" y="64"/>
                                </a:lnTo>
                                <a:lnTo>
                                  <a:pt x="49" y="58"/>
                                </a:lnTo>
                                <a:lnTo>
                                  <a:pt x="49" y="50"/>
                                </a:lnTo>
                                <a:lnTo>
                                  <a:pt x="43" y="44"/>
                                </a:lnTo>
                                <a:lnTo>
                                  <a:pt x="51" y="38"/>
                                </a:lnTo>
                                <a:lnTo>
                                  <a:pt x="51" y="28"/>
                                </a:lnTo>
                                <a:lnTo>
                                  <a:pt x="47" y="20"/>
                                </a:lnTo>
                                <a:lnTo>
                                  <a:pt x="41" y="14"/>
                                </a:lnTo>
                                <a:lnTo>
                                  <a:pt x="35" y="14"/>
                                </a:lnTo>
                                <a:lnTo>
                                  <a:pt x="32" y="14"/>
                                </a:lnTo>
                                <a:lnTo>
                                  <a:pt x="26" y="14"/>
                                </a:lnTo>
                                <a:lnTo>
                                  <a:pt x="22" y="16"/>
                                </a:lnTo>
                                <a:lnTo>
                                  <a:pt x="18" y="18"/>
                                </a:lnTo>
                                <a:lnTo>
                                  <a:pt x="14" y="20"/>
                                </a:lnTo>
                                <a:lnTo>
                                  <a:pt x="8" y="24"/>
                                </a:lnTo>
                                <a:lnTo>
                                  <a:pt x="4" y="26"/>
                                </a:lnTo>
                                <a:lnTo>
                                  <a:pt x="0" y="24"/>
                                </a:lnTo>
                                <a:lnTo>
                                  <a:pt x="0" y="22"/>
                                </a:lnTo>
                                <a:lnTo>
                                  <a:pt x="6" y="18"/>
                                </a:lnTo>
                                <a:lnTo>
                                  <a:pt x="6" y="16"/>
                                </a:lnTo>
                                <a:lnTo>
                                  <a:pt x="14" y="14"/>
                                </a:lnTo>
                                <a:lnTo>
                                  <a:pt x="22" y="12"/>
                                </a:lnTo>
                                <a:lnTo>
                                  <a:pt x="28" y="12"/>
                                </a:lnTo>
                                <a:lnTo>
                                  <a:pt x="35" y="10"/>
                                </a:lnTo>
                                <a:lnTo>
                                  <a:pt x="41" y="10"/>
                                </a:lnTo>
                                <a:lnTo>
                                  <a:pt x="49" y="8"/>
                                </a:lnTo>
                                <a:lnTo>
                                  <a:pt x="55" y="6"/>
                                </a:lnTo>
                                <a:lnTo>
                                  <a:pt x="61" y="0"/>
                                </a:lnTo>
                                <a:lnTo>
                                  <a:pt x="65" y="6"/>
                                </a:lnTo>
                                <a:lnTo>
                                  <a:pt x="69" y="10"/>
                                </a:lnTo>
                                <a:lnTo>
                                  <a:pt x="75" y="12"/>
                                </a:lnTo>
                                <a:lnTo>
                                  <a:pt x="81" y="14"/>
                                </a:lnTo>
                                <a:lnTo>
                                  <a:pt x="85" y="14"/>
                                </a:lnTo>
                                <a:lnTo>
                                  <a:pt x="92" y="16"/>
                                </a:lnTo>
                                <a:lnTo>
                                  <a:pt x="98" y="16"/>
                                </a:lnTo>
                                <a:lnTo>
                                  <a:pt x="102" y="18"/>
                                </a:lnTo>
                                <a:lnTo>
                                  <a:pt x="102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" name="Freeform 43"/>
                        <wps:cNvSpPr>
                          <a:spLocks/>
                        </wps:cNvSpPr>
                        <wps:spPr bwMode="auto">
                          <a:xfrm>
                            <a:off x="1855788" y="8247063"/>
                            <a:ext cx="855663" cy="358775"/>
                          </a:xfrm>
                          <a:custGeom>
                            <a:avLst/>
                            <a:gdLst>
                              <a:gd name="T0" fmla="*/ 421 w 539"/>
                              <a:gd name="T1" fmla="*/ 90 h 226"/>
                              <a:gd name="T2" fmla="*/ 431 w 539"/>
                              <a:gd name="T3" fmla="*/ 80 h 226"/>
                              <a:gd name="T4" fmla="*/ 409 w 539"/>
                              <a:gd name="T5" fmla="*/ 58 h 226"/>
                              <a:gd name="T6" fmla="*/ 413 w 539"/>
                              <a:gd name="T7" fmla="*/ 38 h 226"/>
                              <a:gd name="T8" fmla="*/ 431 w 539"/>
                              <a:gd name="T9" fmla="*/ 38 h 226"/>
                              <a:gd name="T10" fmla="*/ 450 w 539"/>
                              <a:gd name="T11" fmla="*/ 46 h 226"/>
                              <a:gd name="T12" fmla="*/ 470 w 539"/>
                              <a:gd name="T13" fmla="*/ 44 h 226"/>
                              <a:gd name="T14" fmla="*/ 482 w 539"/>
                              <a:gd name="T15" fmla="*/ 28 h 226"/>
                              <a:gd name="T16" fmla="*/ 497 w 539"/>
                              <a:gd name="T17" fmla="*/ 22 h 226"/>
                              <a:gd name="T18" fmla="*/ 513 w 539"/>
                              <a:gd name="T19" fmla="*/ 38 h 226"/>
                              <a:gd name="T20" fmla="*/ 531 w 539"/>
                              <a:gd name="T21" fmla="*/ 52 h 226"/>
                              <a:gd name="T22" fmla="*/ 486 w 539"/>
                              <a:gd name="T23" fmla="*/ 76 h 226"/>
                              <a:gd name="T24" fmla="*/ 409 w 539"/>
                              <a:gd name="T25" fmla="*/ 110 h 226"/>
                              <a:gd name="T26" fmla="*/ 330 w 539"/>
                              <a:gd name="T27" fmla="*/ 146 h 226"/>
                              <a:gd name="T28" fmla="*/ 252 w 539"/>
                              <a:gd name="T29" fmla="*/ 182 h 226"/>
                              <a:gd name="T30" fmla="*/ 169 w 539"/>
                              <a:gd name="T31" fmla="*/ 210 h 226"/>
                              <a:gd name="T32" fmla="*/ 97 w 539"/>
                              <a:gd name="T33" fmla="*/ 224 h 226"/>
                              <a:gd name="T34" fmla="*/ 49 w 539"/>
                              <a:gd name="T35" fmla="*/ 226 h 226"/>
                              <a:gd name="T36" fmla="*/ 10 w 539"/>
                              <a:gd name="T37" fmla="*/ 214 h 226"/>
                              <a:gd name="T38" fmla="*/ 4 w 539"/>
                              <a:gd name="T39" fmla="*/ 152 h 226"/>
                              <a:gd name="T40" fmla="*/ 49 w 539"/>
                              <a:gd name="T41" fmla="*/ 92 h 226"/>
                              <a:gd name="T42" fmla="*/ 110 w 539"/>
                              <a:gd name="T43" fmla="*/ 52 h 226"/>
                              <a:gd name="T44" fmla="*/ 124 w 539"/>
                              <a:gd name="T45" fmla="*/ 68 h 226"/>
                              <a:gd name="T46" fmla="*/ 93 w 539"/>
                              <a:gd name="T47" fmla="*/ 92 h 226"/>
                              <a:gd name="T48" fmla="*/ 67 w 539"/>
                              <a:gd name="T49" fmla="*/ 128 h 226"/>
                              <a:gd name="T50" fmla="*/ 61 w 539"/>
                              <a:gd name="T51" fmla="*/ 174 h 226"/>
                              <a:gd name="T52" fmla="*/ 85 w 539"/>
                              <a:gd name="T53" fmla="*/ 180 h 226"/>
                              <a:gd name="T54" fmla="*/ 106 w 539"/>
                              <a:gd name="T55" fmla="*/ 190 h 226"/>
                              <a:gd name="T56" fmla="*/ 122 w 539"/>
                              <a:gd name="T57" fmla="*/ 192 h 226"/>
                              <a:gd name="T58" fmla="*/ 148 w 539"/>
                              <a:gd name="T59" fmla="*/ 174 h 226"/>
                              <a:gd name="T60" fmla="*/ 177 w 539"/>
                              <a:gd name="T61" fmla="*/ 164 h 226"/>
                              <a:gd name="T62" fmla="*/ 189 w 539"/>
                              <a:gd name="T63" fmla="*/ 174 h 226"/>
                              <a:gd name="T64" fmla="*/ 205 w 539"/>
                              <a:gd name="T65" fmla="*/ 178 h 226"/>
                              <a:gd name="T66" fmla="*/ 212 w 539"/>
                              <a:gd name="T67" fmla="*/ 168 h 226"/>
                              <a:gd name="T68" fmla="*/ 191 w 539"/>
                              <a:gd name="T69" fmla="*/ 146 h 226"/>
                              <a:gd name="T70" fmla="*/ 175 w 539"/>
                              <a:gd name="T71" fmla="*/ 118 h 226"/>
                              <a:gd name="T72" fmla="*/ 167 w 539"/>
                              <a:gd name="T73" fmla="*/ 96 h 226"/>
                              <a:gd name="T74" fmla="*/ 189 w 539"/>
                              <a:gd name="T75" fmla="*/ 78 h 226"/>
                              <a:gd name="T76" fmla="*/ 212 w 539"/>
                              <a:gd name="T77" fmla="*/ 70 h 226"/>
                              <a:gd name="T78" fmla="*/ 232 w 539"/>
                              <a:gd name="T79" fmla="*/ 92 h 226"/>
                              <a:gd name="T80" fmla="*/ 250 w 539"/>
                              <a:gd name="T81" fmla="*/ 122 h 226"/>
                              <a:gd name="T82" fmla="*/ 268 w 539"/>
                              <a:gd name="T83" fmla="*/ 152 h 226"/>
                              <a:gd name="T84" fmla="*/ 291 w 539"/>
                              <a:gd name="T85" fmla="*/ 146 h 226"/>
                              <a:gd name="T86" fmla="*/ 281 w 539"/>
                              <a:gd name="T87" fmla="*/ 116 h 226"/>
                              <a:gd name="T88" fmla="*/ 258 w 539"/>
                              <a:gd name="T89" fmla="*/ 82 h 226"/>
                              <a:gd name="T90" fmla="*/ 236 w 539"/>
                              <a:gd name="T91" fmla="*/ 44 h 226"/>
                              <a:gd name="T92" fmla="*/ 260 w 539"/>
                              <a:gd name="T93" fmla="*/ 32 h 226"/>
                              <a:gd name="T94" fmla="*/ 281 w 539"/>
                              <a:gd name="T95" fmla="*/ 18 h 226"/>
                              <a:gd name="T96" fmla="*/ 309 w 539"/>
                              <a:gd name="T97" fmla="*/ 34 h 226"/>
                              <a:gd name="T98" fmla="*/ 330 w 539"/>
                              <a:gd name="T99" fmla="*/ 74 h 226"/>
                              <a:gd name="T100" fmla="*/ 356 w 539"/>
                              <a:gd name="T101" fmla="*/ 104 h 226"/>
                              <a:gd name="T102" fmla="*/ 354 w 539"/>
                              <a:gd name="T103" fmla="*/ 82 h 226"/>
                              <a:gd name="T104" fmla="*/ 332 w 539"/>
                              <a:gd name="T105" fmla="*/ 44 h 226"/>
                              <a:gd name="T106" fmla="*/ 307 w 539"/>
                              <a:gd name="T107" fmla="*/ 8 h 226"/>
                              <a:gd name="T108" fmla="*/ 366 w 539"/>
                              <a:gd name="T109" fmla="*/ 8 h 226"/>
                              <a:gd name="T110" fmla="*/ 391 w 539"/>
                              <a:gd name="T111" fmla="*/ 60 h 226"/>
                              <a:gd name="T112" fmla="*/ 409 w 539"/>
                              <a:gd name="T113" fmla="*/ 90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39" h="226">
                                <a:moveTo>
                                  <a:pt x="409" y="90"/>
                                </a:moveTo>
                                <a:lnTo>
                                  <a:pt x="415" y="90"/>
                                </a:lnTo>
                                <a:lnTo>
                                  <a:pt x="421" y="90"/>
                                </a:lnTo>
                                <a:lnTo>
                                  <a:pt x="425" y="88"/>
                                </a:lnTo>
                                <a:lnTo>
                                  <a:pt x="427" y="84"/>
                                </a:lnTo>
                                <a:lnTo>
                                  <a:pt x="431" y="80"/>
                                </a:lnTo>
                                <a:lnTo>
                                  <a:pt x="423" y="72"/>
                                </a:lnTo>
                                <a:lnTo>
                                  <a:pt x="413" y="64"/>
                                </a:lnTo>
                                <a:lnTo>
                                  <a:pt x="409" y="58"/>
                                </a:lnTo>
                                <a:lnTo>
                                  <a:pt x="407" y="50"/>
                                </a:lnTo>
                                <a:lnTo>
                                  <a:pt x="409" y="42"/>
                                </a:lnTo>
                                <a:lnTo>
                                  <a:pt x="413" y="38"/>
                                </a:lnTo>
                                <a:lnTo>
                                  <a:pt x="419" y="36"/>
                                </a:lnTo>
                                <a:lnTo>
                                  <a:pt x="423" y="34"/>
                                </a:lnTo>
                                <a:lnTo>
                                  <a:pt x="431" y="38"/>
                                </a:lnTo>
                                <a:lnTo>
                                  <a:pt x="437" y="42"/>
                                </a:lnTo>
                                <a:lnTo>
                                  <a:pt x="444" y="46"/>
                                </a:lnTo>
                                <a:lnTo>
                                  <a:pt x="450" y="46"/>
                                </a:lnTo>
                                <a:lnTo>
                                  <a:pt x="458" y="46"/>
                                </a:lnTo>
                                <a:lnTo>
                                  <a:pt x="464" y="46"/>
                                </a:lnTo>
                                <a:lnTo>
                                  <a:pt x="470" y="44"/>
                                </a:lnTo>
                                <a:lnTo>
                                  <a:pt x="478" y="42"/>
                                </a:lnTo>
                                <a:lnTo>
                                  <a:pt x="478" y="34"/>
                                </a:lnTo>
                                <a:lnTo>
                                  <a:pt x="482" y="28"/>
                                </a:lnTo>
                                <a:lnTo>
                                  <a:pt x="488" y="22"/>
                                </a:lnTo>
                                <a:lnTo>
                                  <a:pt x="494" y="18"/>
                                </a:lnTo>
                                <a:lnTo>
                                  <a:pt x="497" y="22"/>
                                </a:lnTo>
                                <a:lnTo>
                                  <a:pt x="503" y="28"/>
                                </a:lnTo>
                                <a:lnTo>
                                  <a:pt x="509" y="34"/>
                                </a:lnTo>
                                <a:lnTo>
                                  <a:pt x="513" y="38"/>
                                </a:lnTo>
                                <a:lnTo>
                                  <a:pt x="519" y="44"/>
                                </a:lnTo>
                                <a:lnTo>
                                  <a:pt x="523" y="48"/>
                                </a:lnTo>
                                <a:lnTo>
                                  <a:pt x="531" y="52"/>
                                </a:lnTo>
                                <a:lnTo>
                                  <a:pt x="539" y="54"/>
                                </a:lnTo>
                                <a:lnTo>
                                  <a:pt x="511" y="64"/>
                                </a:lnTo>
                                <a:lnTo>
                                  <a:pt x="486" y="76"/>
                                </a:lnTo>
                                <a:lnTo>
                                  <a:pt x="460" y="86"/>
                                </a:lnTo>
                                <a:lnTo>
                                  <a:pt x="435" y="98"/>
                                </a:lnTo>
                                <a:lnTo>
                                  <a:pt x="409" y="110"/>
                                </a:lnTo>
                                <a:lnTo>
                                  <a:pt x="381" y="124"/>
                                </a:lnTo>
                                <a:lnTo>
                                  <a:pt x="356" y="134"/>
                                </a:lnTo>
                                <a:lnTo>
                                  <a:pt x="330" y="146"/>
                                </a:lnTo>
                                <a:lnTo>
                                  <a:pt x="305" y="158"/>
                                </a:lnTo>
                                <a:lnTo>
                                  <a:pt x="279" y="170"/>
                                </a:lnTo>
                                <a:lnTo>
                                  <a:pt x="252" y="182"/>
                                </a:lnTo>
                                <a:lnTo>
                                  <a:pt x="224" y="190"/>
                                </a:lnTo>
                                <a:lnTo>
                                  <a:pt x="197" y="200"/>
                                </a:lnTo>
                                <a:lnTo>
                                  <a:pt x="169" y="210"/>
                                </a:lnTo>
                                <a:lnTo>
                                  <a:pt x="140" y="216"/>
                                </a:lnTo>
                                <a:lnTo>
                                  <a:pt x="110" y="224"/>
                                </a:lnTo>
                                <a:lnTo>
                                  <a:pt x="97" y="224"/>
                                </a:lnTo>
                                <a:lnTo>
                                  <a:pt x="81" y="224"/>
                                </a:lnTo>
                                <a:lnTo>
                                  <a:pt x="65" y="226"/>
                                </a:lnTo>
                                <a:lnTo>
                                  <a:pt x="49" y="226"/>
                                </a:lnTo>
                                <a:lnTo>
                                  <a:pt x="36" y="224"/>
                                </a:lnTo>
                                <a:lnTo>
                                  <a:pt x="22" y="220"/>
                                </a:lnTo>
                                <a:lnTo>
                                  <a:pt x="10" y="214"/>
                                </a:lnTo>
                                <a:lnTo>
                                  <a:pt x="2" y="202"/>
                                </a:lnTo>
                                <a:lnTo>
                                  <a:pt x="0" y="176"/>
                                </a:lnTo>
                                <a:lnTo>
                                  <a:pt x="4" y="152"/>
                                </a:lnTo>
                                <a:lnTo>
                                  <a:pt x="16" y="130"/>
                                </a:lnTo>
                                <a:lnTo>
                                  <a:pt x="30" y="110"/>
                                </a:lnTo>
                                <a:lnTo>
                                  <a:pt x="49" y="92"/>
                                </a:lnTo>
                                <a:lnTo>
                                  <a:pt x="69" y="76"/>
                                </a:lnTo>
                                <a:lnTo>
                                  <a:pt x="91" y="64"/>
                                </a:lnTo>
                                <a:lnTo>
                                  <a:pt x="110" y="52"/>
                                </a:lnTo>
                                <a:lnTo>
                                  <a:pt x="112" y="60"/>
                                </a:lnTo>
                                <a:lnTo>
                                  <a:pt x="120" y="64"/>
                                </a:lnTo>
                                <a:lnTo>
                                  <a:pt x="124" y="68"/>
                                </a:lnTo>
                                <a:lnTo>
                                  <a:pt x="118" y="74"/>
                                </a:lnTo>
                                <a:lnTo>
                                  <a:pt x="104" y="84"/>
                                </a:lnTo>
                                <a:lnTo>
                                  <a:pt x="93" y="92"/>
                                </a:lnTo>
                                <a:lnTo>
                                  <a:pt x="81" y="104"/>
                                </a:lnTo>
                                <a:lnTo>
                                  <a:pt x="73" y="114"/>
                                </a:lnTo>
                                <a:lnTo>
                                  <a:pt x="67" y="128"/>
                                </a:lnTo>
                                <a:lnTo>
                                  <a:pt x="61" y="140"/>
                                </a:lnTo>
                                <a:lnTo>
                                  <a:pt x="59" y="156"/>
                                </a:lnTo>
                                <a:lnTo>
                                  <a:pt x="61" y="174"/>
                                </a:lnTo>
                                <a:lnTo>
                                  <a:pt x="69" y="176"/>
                                </a:lnTo>
                                <a:lnTo>
                                  <a:pt x="77" y="178"/>
                                </a:lnTo>
                                <a:lnTo>
                                  <a:pt x="85" y="180"/>
                                </a:lnTo>
                                <a:lnTo>
                                  <a:pt x="93" y="184"/>
                                </a:lnTo>
                                <a:lnTo>
                                  <a:pt x="100" y="188"/>
                                </a:lnTo>
                                <a:lnTo>
                                  <a:pt x="106" y="190"/>
                                </a:lnTo>
                                <a:lnTo>
                                  <a:pt x="112" y="194"/>
                                </a:lnTo>
                                <a:lnTo>
                                  <a:pt x="116" y="198"/>
                                </a:lnTo>
                                <a:lnTo>
                                  <a:pt x="122" y="192"/>
                                </a:lnTo>
                                <a:lnTo>
                                  <a:pt x="130" y="188"/>
                                </a:lnTo>
                                <a:lnTo>
                                  <a:pt x="138" y="180"/>
                                </a:lnTo>
                                <a:lnTo>
                                  <a:pt x="148" y="174"/>
                                </a:lnTo>
                                <a:lnTo>
                                  <a:pt x="155" y="168"/>
                                </a:lnTo>
                                <a:lnTo>
                                  <a:pt x="165" y="166"/>
                                </a:lnTo>
                                <a:lnTo>
                                  <a:pt x="177" y="164"/>
                                </a:lnTo>
                                <a:lnTo>
                                  <a:pt x="187" y="166"/>
                                </a:lnTo>
                                <a:lnTo>
                                  <a:pt x="189" y="170"/>
                                </a:lnTo>
                                <a:lnTo>
                                  <a:pt x="189" y="174"/>
                                </a:lnTo>
                                <a:lnTo>
                                  <a:pt x="193" y="178"/>
                                </a:lnTo>
                                <a:lnTo>
                                  <a:pt x="199" y="178"/>
                                </a:lnTo>
                                <a:lnTo>
                                  <a:pt x="205" y="178"/>
                                </a:lnTo>
                                <a:lnTo>
                                  <a:pt x="207" y="174"/>
                                </a:lnTo>
                                <a:lnTo>
                                  <a:pt x="207" y="170"/>
                                </a:lnTo>
                                <a:lnTo>
                                  <a:pt x="212" y="168"/>
                                </a:lnTo>
                                <a:lnTo>
                                  <a:pt x="203" y="162"/>
                                </a:lnTo>
                                <a:lnTo>
                                  <a:pt x="197" y="154"/>
                                </a:lnTo>
                                <a:lnTo>
                                  <a:pt x="191" y="146"/>
                                </a:lnTo>
                                <a:lnTo>
                                  <a:pt x="185" y="136"/>
                                </a:lnTo>
                                <a:lnTo>
                                  <a:pt x="181" y="128"/>
                                </a:lnTo>
                                <a:lnTo>
                                  <a:pt x="175" y="118"/>
                                </a:lnTo>
                                <a:lnTo>
                                  <a:pt x="169" y="108"/>
                                </a:lnTo>
                                <a:lnTo>
                                  <a:pt x="159" y="100"/>
                                </a:lnTo>
                                <a:lnTo>
                                  <a:pt x="167" y="96"/>
                                </a:lnTo>
                                <a:lnTo>
                                  <a:pt x="173" y="90"/>
                                </a:lnTo>
                                <a:lnTo>
                                  <a:pt x="181" y="84"/>
                                </a:lnTo>
                                <a:lnTo>
                                  <a:pt x="189" y="78"/>
                                </a:lnTo>
                                <a:lnTo>
                                  <a:pt x="195" y="72"/>
                                </a:lnTo>
                                <a:lnTo>
                                  <a:pt x="205" y="70"/>
                                </a:lnTo>
                                <a:lnTo>
                                  <a:pt x="212" y="70"/>
                                </a:lnTo>
                                <a:lnTo>
                                  <a:pt x="222" y="72"/>
                                </a:lnTo>
                                <a:lnTo>
                                  <a:pt x="226" y="82"/>
                                </a:lnTo>
                                <a:lnTo>
                                  <a:pt x="232" y="92"/>
                                </a:lnTo>
                                <a:lnTo>
                                  <a:pt x="238" y="102"/>
                                </a:lnTo>
                                <a:lnTo>
                                  <a:pt x="244" y="112"/>
                                </a:lnTo>
                                <a:lnTo>
                                  <a:pt x="250" y="122"/>
                                </a:lnTo>
                                <a:lnTo>
                                  <a:pt x="256" y="132"/>
                                </a:lnTo>
                                <a:lnTo>
                                  <a:pt x="264" y="142"/>
                                </a:lnTo>
                                <a:lnTo>
                                  <a:pt x="268" y="152"/>
                                </a:lnTo>
                                <a:lnTo>
                                  <a:pt x="275" y="150"/>
                                </a:lnTo>
                                <a:lnTo>
                                  <a:pt x="283" y="150"/>
                                </a:lnTo>
                                <a:lnTo>
                                  <a:pt x="291" y="146"/>
                                </a:lnTo>
                                <a:lnTo>
                                  <a:pt x="299" y="140"/>
                                </a:lnTo>
                                <a:lnTo>
                                  <a:pt x="289" y="128"/>
                                </a:lnTo>
                                <a:lnTo>
                                  <a:pt x="281" y="116"/>
                                </a:lnTo>
                                <a:lnTo>
                                  <a:pt x="273" y="106"/>
                                </a:lnTo>
                                <a:lnTo>
                                  <a:pt x="266" y="94"/>
                                </a:lnTo>
                                <a:lnTo>
                                  <a:pt x="258" y="82"/>
                                </a:lnTo>
                                <a:lnTo>
                                  <a:pt x="250" y="70"/>
                                </a:lnTo>
                                <a:lnTo>
                                  <a:pt x="242" y="58"/>
                                </a:lnTo>
                                <a:lnTo>
                                  <a:pt x="236" y="44"/>
                                </a:lnTo>
                                <a:lnTo>
                                  <a:pt x="244" y="42"/>
                                </a:lnTo>
                                <a:lnTo>
                                  <a:pt x="252" y="38"/>
                                </a:lnTo>
                                <a:lnTo>
                                  <a:pt x="260" y="32"/>
                                </a:lnTo>
                                <a:lnTo>
                                  <a:pt x="266" y="26"/>
                                </a:lnTo>
                                <a:lnTo>
                                  <a:pt x="273" y="20"/>
                                </a:lnTo>
                                <a:lnTo>
                                  <a:pt x="281" y="18"/>
                                </a:lnTo>
                                <a:lnTo>
                                  <a:pt x="291" y="18"/>
                                </a:lnTo>
                                <a:lnTo>
                                  <a:pt x="299" y="22"/>
                                </a:lnTo>
                                <a:lnTo>
                                  <a:pt x="309" y="34"/>
                                </a:lnTo>
                                <a:lnTo>
                                  <a:pt x="315" y="46"/>
                                </a:lnTo>
                                <a:lnTo>
                                  <a:pt x="323" y="60"/>
                                </a:lnTo>
                                <a:lnTo>
                                  <a:pt x="330" y="74"/>
                                </a:lnTo>
                                <a:lnTo>
                                  <a:pt x="336" y="86"/>
                                </a:lnTo>
                                <a:lnTo>
                                  <a:pt x="344" y="96"/>
                                </a:lnTo>
                                <a:lnTo>
                                  <a:pt x="356" y="104"/>
                                </a:lnTo>
                                <a:lnTo>
                                  <a:pt x="368" y="106"/>
                                </a:lnTo>
                                <a:lnTo>
                                  <a:pt x="360" y="94"/>
                                </a:lnTo>
                                <a:lnTo>
                                  <a:pt x="354" y="82"/>
                                </a:lnTo>
                                <a:lnTo>
                                  <a:pt x="348" y="70"/>
                                </a:lnTo>
                                <a:lnTo>
                                  <a:pt x="340" y="58"/>
                                </a:lnTo>
                                <a:lnTo>
                                  <a:pt x="332" y="44"/>
                                </a:lnTo>
                                <a:lnTo>
                                  <a:pt x="324" y="32"/>
                                </a:lnTo>
                                <a:lnTo>
                                  <a:pt x="317" y="20"/>
                                </a:lnTo>
                                <a:lnTo>
                                  <a:pt x="307" y="8"/>
                                </a:lnTo>
                                <a:lnTo>
                                  <a:pt x="332" y="0"/>
                                </a:lnTo>
                                <a:lnTo>
                                  <a:pt x="352" y="0"/>
                                </a:lnTo>
                                <a:lnTo>
                                  <a:pt x="366" y="8"/>
                                </a:lnTo>
                                <a:lnTo>
                                  <a:pt x="376" y="22"/>
                                </a:lnTo>
                                <a:lnTo>
                                  <a:pt x="383" y="40"/>
                                </a:lnTo>
                                <a:lnTo>
                                  <a:pt x="391" y="60"/>
                                </a:lnTo>
                                <a:lnTo>
                                  <a:pt x="399" y="76"/>
                                </a:lnTo>
                                <a:lnTo>
                                  <a:pt x="409" y="90"/>
                                </a:lnTo>
                                <a:lnTo>
                                  <a:pt x="409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" name="Freeform 44"/>
                        <wps:cNvSpPr>
                          <a:spLocks/>
                        </wps:cNvSpPr>
                        <wps:spPr bwMode="auto">
                          <a:xfrm>
                            <a:off x="4532313" y="8278813"/>
                            <a:ext cx="73025" cy="47625"/>
                          </a:xfrm>
                          <a:custGeom>
                            <a:avLst/>
                            <a:gdLst>
                              <a:gd name="T0" fmla="*/ 46 w 46"/>
                              <a:gd name="T1" fmla="*/ 28 h 30"/>
                              <a:gd name="T2" fmla="*/ 40 w 46"/>
                              <a:gd name="T3" fmla="*/ 30 h 30"/>
                              <a:gd name="T4" fmla="*/ 34 w 46"/>
                              <a:gd name="T5" fmla="*/ 30 h 30"/>
                              <a:gd name="T6" fmla="*/ 28 w 46"/>
                              <a:gd name="T7" fmla="*/ 28 h 30"/>
                              <a:gd name="T8" fmla="*/ 24 w 46"/>
                              <a:gd name="T9" fmla="*/ 24 h 30"/>
                              <a:gd name="T10" fmla="*/ 18 w 46"/>
                              <a:gd name="T11" fmla="*/ 22 h 30"/>
                              <a:gd name="T12" fmla="*/ 12 w 46"/>
                              <a:gd name="T13" fmla="*/ 18 h 30"/>
                              <a:gd name="T14" fmla="*/ 6 w 46"/>
                              <a:gd name="T15" fmla="*/ 16 h 30"/>
                              <a:gd name="T16" fmla="*/ 0 w 46"/>
                              <a:gd name="T17" fmla="*/ 14 h 30"/>
                              <a:gd name="T18" fmla="*/ 4 w 46"/>
                              <a:gd name="T19" fmla="*/ 12 h 30"/>
                              <a:gd name="T20" fmla="*/ 10 w 46"/>
                              <a:gd name="T21" fmla="*/ 8 h 30"/>
                              <a:gd name="T22" fmla="*/ 16 w 46"/>
                              <a:gd name="T23" fmla="*/ 6 h 30"/>
                              <a:gd name="T24" fmla="*/ 20 w 46"/>
                              <a:gd name="T25" fmla="*/ 4 h 30"/>
                              <a:gd name="T26" fmla="*/ 26 w 46"/>
                              <a:gd name="T27" fmla="*/ 2 h 30"/>
                              <a:gd name="T28" fmla="*/ 32 w 46"/>
                              <a:gd name="T29" fmla="*/ 0 h 30"/>
                              <a:gd name="T30" fmla="*/ 38 w 46"/>
                              <a:gd name="T31" fmla="*/ 0 h 30"/>
                              <a:gd name="T32" fmla="*/ 44 w 46"/>
                              <a:gd name="T33" fmla="*/ 2 h 30"/>
                              <a:gd name="T34" fmla="*/ 46 w 46"/>
                              <a:gd name="T35" fmla="*/ 8 h 30"/>
                              <a:gd name="T36" fmla="*/ 46 w 46"/>
                              <a:gd name="T37" fmla="*/ 14 h 30"/>
                              <a:gd name="T38" fmla="*/ 46 w 46"/>
                              <a:gd name="T39" fmla="*/ 22 h 30"/>
                              <a:gd name="T40" fmla="*/ 46 w 46"/>
                              <a:gd name="T41" fmla="*/ 28 h 30"/>
                              <a:gd name="T42" fmla="*/ 46 w 46"/>
                              <a:gd name="T43" fmla="*/ 28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6" h="30">
                                <a:moveTo>
                                  <a:pt x="46" y="28"/>
                                </a:moveTo>
                                <a:lnTo>
                                  <a:pt x="40" y="30"/>
                                </a:lnTo>
                                <a:lnTo>
                                  <a:pt x="34" y="30"/>
                                </a:lnTo>
                                <a:lnTo>
                                  <a:pt x="28" y="28"/>
                                </a:lnTo>
                                <a:lnTo>
                                  <a:pt x="24" y="24"/>
                                </a:lnTo>
                                <a:lnTo>
                                  <a:pt x="18" y="22"/>
                                </a:lnTo>
                                <a:lnTo>
                                  <a:pt x="12" y="18"/>
                                </a:lnTo>
                                <a:lnTo>
                                  <a:pt x="6" y="16"/>
                                </a:lnTo>
                                <a:lnTo>
                                  <a:pt x="0" y="14"/>
                                </a:lnTo>
                                <a:lnTo>
                                  <a:pt x="4" y="12"/>
                                </a:lnTo>
                                <a:lnTo>
                                  <a:pt x="10" y="8"/>
                                </a:lnTo>
                                <a:lnTo>
                                  <a:pt x="16" y="6"/>
                                </a:lnTo>
                                <a:lnTo>
                                  <a:pt x="20" y="4"/>
                                </a:lnTo>
                                <a:lnTo>
                                  <a:pt x="26" y="2"/>
                                </a:lnTo>
                                <a:lnTo>
                                  <a:pt x="32" y="0"/>
                                </a:lnTo>
                                <a:lnTo>
                                  <a:pt x="38" y="0"/>
                                </a:lnTo>
                                <a:lnTo>
                                  <a:pt x="44" y="2"/>
                                </a:lnTo>
                                <a:lnTo>
                                  <a:pt x="46" y="8"/>
                                </a:lnTo>
                                <a:lnTo>
                                  <a:pt x="46" y="14"/>
                                </a:lnTo>
                                <a:lnTo>
                                  <a:pt x="46" y="22"/>
                                </a:lnTo>
                                <a:lnTo>
                                  <a:pt x="46" y="28"/>
                                </a:lnTo>
                                <a:lnTo>
                                  <a:pt x="46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" name="Freeform 45"/>
                        <wps:cNvSpPr>
                          <a:spLocks/>
                        </wps:cNvSpPr>
                        <wps:spPr bwMode="auto">
                          <a:xfrm>
                            <a:off x="4689475" y="8367713"/>
                            <a:ext cx="93663" cy="15875"/>
                          </a:xfrm>
                          <a:custGeom>
                            <a:avLst/>
                            <a:gdLst>
                              <a:gd name="T0" fmla="*/ 59 w 59"/>
                              <a:gd name="T1" fmla="*/ 10 h 10"/>
                              <a:gd name="T2" fmla="*/ 53 w 59"/>
                              <a:gd name="T3" fmla="*/ 8 h 10"/>
                              <a:gd name="T4" fmla="*/ 45 w 59"/>
                              <a:gd name="T5" fmla="*/ 8 h 10"/>
                              <a:gd name="T6" fmla="*/ 37 w 59"/>
                              <a:gd name="T7" fmla="*/ 8 h 10"/>
                              <a:gd name="T8" fmla="*/ 29 w 59"/>
                              <a:gd name="T9" fmla="*/ 10 h 10"/>
                              <a:gd name="T10" fmla="*/ 21 w 59"/>
                              <a:gd name="T11" fmla="*/ 10 h 10"/>
                              <a:gd name="T12" fmla="*/ 13 w 59"/>
                              <a:gd name="T13" fmla="*/ 10 h 10"/>
                              <a:gd name="T14" fmla="*/ 6 w 59"/>
                              <a:gd name="T15" fmla="*/ 10 h 10"/>
                              <a:gd name="T16" fmla="*/ 0 w 59"/>
                              <a:gd name="T17" fmla="*/ 10 h 10"/>
                              <a:gd name="T18" fmla="*/ 0 w 59"/>
                              <a:gd name="T19" fmla="*/ 4 h 10"/>
                              <a:gd name="T20" fmla="*/ 8 w 59"/>
                              <a:gd name="T21" fmla="*/ 2 h 10"/>
                              <a:gd name="T22" fmla="*/ 17 w 59"/>
                              <a:gd name="T23" fmla="*/ 2 h 10"/>
                              <a:gd name="T24" fmla="*/ 27 w 59"/>
                              <a:gd name="T25" fmla="*/ 2 h 10"/>
                              <a:gd name="T26" fmla="*/ 35 w 59"/>
                              <a:gd name="T27" fmla="*/ 0 h 10"/>
                              <a:gd name="T28" fmla="*/ 41 w 59"/>
                              <a:gd name="T29" fmla="*/ 2 h 10"/>
                              <a:gd name="T30" fmla="*/ 49 w 59"/>
                              <a:gd name="T31" fmla="*/ 2 h 10"/>
                              <a:gd name="T32" fmla="*/ 55 w 59"/>
                              <a:gd name="T33" fmla="*/ 6 h 10"/>
                              <a:gd name="T34" fmla="*/ 59 w 59"/>
                              <a:gd name="T35" fmla="*/ 10 h 10"/>
                              <a:gd name="T36" fmla="*/ 59 w 59"/>
                              <a:gd name="T37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9" h="10">
                                <a:moveTo>
                                  <a:pt x="59" y="10"/>
                                </a:moveTo>
                                <a:lnTo>
                                  <a:pt x="53" y="8"/>
                                </a:lnTo>
                                <a:lnTo>
                                  <a:pt x="45" y="8"/>
                                </a:lnTo>
                                <a:lnTo>
                                  <a:pt x="37" y="8"/>
                                </a:lnTo>
                                <a:lnTo>
                                  <a:pt x="29" y="10"/>
                                </a:lnTo>
                                <a:lnTo>
                                  <a:pt x="21" y="10"/>
                                </a:lnTo>
                                <a:lnTo>
                                  <a:pt x="13" y="10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4"/>
                                </a:lnTo>
                                <a:lnTo>
                                  <a:pt x="8" y="2"/>
                                </a:lnTo>
                                <a:lnTo>
                                  <a:pt x="17" y="2"/>
                                </a:lnTo>
                                <a:lnTo>
                                  <a:pt x="27" y="2"/>
                                </a:lnTo>
                                <a:lnTo>
                                  <a:pt x="35" y="0"/>
                                </a:lnTo>
                                <a:lnTo>
                                  <a:pt x="41" y="2"/>
                                </a:lnTo>
                                <a:lnTo>
                                  <a:pt x="49" y="2"/>
                                </a:lnTo>
                                <a:lnTo>
                                  <a:pt x="55" y="6"/>
                                </a:lnTo>
                                <a:lnTo>
                                  <a:pt x="59" y="10"/>
                                </a:lnTo>
                                <a:lnTo>
                                  <a:pt x="59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" name="Freeform 46"/>
                        <wps:cNvSpPr>
                          <a:spLocks/>
                        </wps:cNvSpPr>
                        <wps:spPr bwMode="auto">
                          <a:xfrm>
                            <a:off x="4803775" y="8389938"/>
                            <a:ext cx="280988" cy="146050"/>
                          </a:xfrm>
                          <a:custGeom>
                            <a:avLst/>
                            <a:gdLst>
                              <a:gd name="T0" fmla="*/ 177 w 177"/>
                              <a:gd name="T1" fmla="*/ 62 h 92"/>
                              <a:gd name="T2" fmla="*/ 169 w 177"/>
                              <a:gd name="T3" fmla="*/ 68 h 92"/>
                              <a:gd name="T4" fmla="*/ 162 w 177"/>
                              <a:gd name="T5" fmla="*/ 72 h 92"/>
                              <a:gd name="T6" fmla="*/ 152 w 177"/>
                              <a:gd name="T7" fmla="*/ 76 h 92"/>
                              <a:gd name="T8" fmla="*/ 142 w 177"/>
                              <a:gd name="T9" fmla="*/ 80 h 92"/>
                              <a:gd name="T10" fmla="*/ 132 w 177"/>
                              <a:gd name="T11" fmla="*/ 84 h 92"/>
                              <a:gd name="T12" fmla="*/ 122 w 177"/>
                              <a:gd name="T13" fmla="*/ 86 h 92"/>
                              <a:gd name="T14" fmla="*/ 112 w 177"/>
                              <a:gd name="T15" fmla="*/ 90 h 92"/>
                              <a:gd name="T16" fmla="*/ 103 w 177"/>
                              <a:gd name="T17" fmla="*/ 92 h 92"/>
                              <a:gd name="T18" fmla="*/ 89 w 177"/>
                              <a:gd name="T19" fmla="*/ 86 h 92"/>
                              <a:gd name="T20" fmla="*/ 77 w 177"/>
                              <a:gd name="T21" fmla="*/ 82 h 92"/>
                              <a:gd name="T22" fmla="*/ 63 w 177"/>
                              <a:gd name="T23" fmla="*/ 76 h 92"/>
                              <a:gd name="T24" fmla="*/ 49 w 177"/>
                              <a:gd name="T25" fmla="*/ 70 h 92"/>
                              <a:gd name="T26" fmla="*/ 36 w 177"/>
                              <a:gd name="T27" fmla="*/ 64 h 92"/>
                              <a:gd name="T28" fmla="*/ 24 w 177"/>
                              <a:gd name="T29" fmla="*/ 58 h 92"/>
                              <a:gd name="T30" fmla="*/ 10 w 177"/>
                              <a:gd name="T31" fmla="*/ 52 h 92"/>
                              <a:gd name="T32" fmla="*/ 0 w 177"/>
                              <a:gd name="T33" fmla="*/ 44 h 92"/>
                              <a:gd name="T34" fmla="*/ 32 w 177"/>
                              <a:gd name="T35" fmla="*/ 24 h 92"/>
                              <a:gd name="T36" fmla="*/ 8 w 177"/>
                              <a:gd name="T37" fmla="*/ 2 h 92"/>
                              <a:gd name="T38" fmla="*/ 34 w 177"/>
                              <a:gd name="T39" fmla="*/ 0 h 92"/>
                              <a:gd name="T40" fmla="*/ 57 w 177"/>
                              <a:gd name="T41" fmla="*/ 2 h 92"/>
                              <a:gd name="T42" fmla="*/ 77 w 177"/>
                              <a:gd name="T43" fmla="*/ 8 h 92"/>
                              <a:gd name="T44" fmla="*/ 97 w 177"/>
                              <a:gd name="T45" fmla="*/ 20 h 92"/>
                              <a:gd name="T46" fmla="*/ 116 w 177"/>
                              <a:gd name="T47" fmla="*/ 32 h 92"/>
                              <a:gd name="T48" fmla="*/ 136 w 177"/>
                              <a:gd name="T49" fmla="*/ 42 h 92"/>
                              <a:gd name="T50" fmla="*/ 156 w 177"/>
                              <a:gd name="T51" fmla="*/ 54 h 92"/>
                              <a:gd name="T52" fmla="*/ 177 w 177"/>
                              <a:gd name="T53" fmla="*/ 62 h 92"/>
                              <a:gd name="T54" fmla="*/ 177 w 177"/>
                              <a:gd name="T55" fmla="*/ 62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77" h="92">
                                <a:moveTo>
                                  <a:pt x="177" y="62"/>
                                </a:moveTo>
                                <a:lnTo>
                                  <a:pt x="169" y="68"/>
                                </a:lnTo>
                                <a:lnTo>
                                  <a:pt x="162" y="72"/>
                                </a:lnTo>
                                <a:lnTo>
                                  <a:pt x="152" y="76"/>
                                </a:lnTo>
                                <a:lnTo>
                                  <a:pt x="142" y="80"/>
                                </a:lnTo>
                                <a:lnTo>
                                  <a:pt x="132" y="84"/>
                                </a:lnTo>
                                <a:lnTo>
                                  <a:pt x="122" y="86"/>
                                </a:lnTo>
                                <a:lnTo>
                                  <a:pt x="112" y="90"/>
                                </a:lnTo>
                                <a:lnTo>
                                  <a:pt x="103" y="92"/>
                                </a:lnTo>
                                <a:lnTo>
                                  <a:pt x="89" y="86"/>
                                </a:lnTo>
                                <a:lnTo>
                                  <a:pt x="77" y="82"/>
                                </a:lnTo>
                                <a:lnTo>
                                  <a:pt x="63" y="76"/>
                                </a:lnTo>
                                <a:lnTo>
                                  <a:pt x="49" y="70"/>
                                </a:lnTo>
                                <a:lnTo>
                                  <a:pt x="36" y="64"/>
                                </a:lnTo>
                                <a:lnTo>
                                  <a:pt x="24" y="58"/>
                                </a:lnTo>
                                <a:lnTo>
                                  <a:pt x="10" y="52"/>
                                </a:lnTo>
                                <a:lnTo>
                                  <a:pt x="0" y="44"/>
                                </a:lnTo>
                                <a:lnTo>
                                  <a:pt x="32" y="24"/>
                                </a:lnTo>
                                <a:lnTo>
                                  <a:pt x="8" y="2"/>
                                </a:lnTo>
                                <a:lnTo>
                                  <a:pt x="34" y="0"/>
                                </a:lnTo>
                                <a:lnTo>
                                  <a:pt x="57" y="2"/>
                                </a:lnTo>
                                <a:lnTo>
                                  <a:pt x="77" y="8"/>
                                </a:lnTo>
                                <a:lnTo>
                                  <a:pt x="97" y="20"/>
                                </a:lnTo>
                                <a:lnTo>
                                  <a:pt x="116" y="32"/>
                                </a:lnTo>
                                <a:lnTo>
                                  <a:pt x="136" y="42"/>
                                </a:lnTo>
                                <a:lnTo>
                                  <a:pt x="156" y="54"/>
                                </a:lnTo>
                                <a:lnTo>
                                  <a:pt x="177" y="62"/>
                                </a:lnTo>
                                <a:lnTo>
                                  <a:pt x="177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7" name="Freeform 47"/>
                        <wps:cNvSpPr>
                          <a:spLocks/>
                        </wps:cNvSpPr>
                        <wps:spPr bwMode="auto">
                          <a:xfrm>
                            <a:off x="1939925" y="8393113"/>
                            <a:ext cx="795338" cy="363538"/>
                          </a:xfrm>
                          <a:custGeom>
                            <a:avLst/>
                            <a:gdLst>
                              <a:gd name="T0" fmla="*/ 417 w 501"/>
                              <a:gd name="T1" fmla="*/ 74 h 229"/>
                              <a:gd name="T2" fmla="*/ 403 w 501"/>
                              <a:gd name="T3" fmla="*/ 84 h 229"/>
                              <a:gd name="T4" fmla="*/ 391 w 501"/>
                              <a:gd name="T5" fmla="*/ 96 h 229"/>
                              <a:gd name="T6" fmla="*/ 382 w 501"/>
                              <a:gd name="T7" fmla="*/ 108 h 229"/>
                              <a:gd name="T8" fmla="*/ 362 w 501"/>
                              <a:gd name="T9" fmla="*/ 122 h 229"/>
                              <a:gd name="T10" fmla="*/ 334 w 501"/>
                              <a:gd name="T11" fmla="*/ 140 h 229"/>
                              <a:gd name="T12" fmla="*/ 309 w 501"/>
                              <a:gd name="T13" fmla="*/ 158 h 229"/>
                              <a:gd name="T14" fmla="*/ 281 w 501"/>
                              <a:gd name="T15" fmla="*/ 174 h 229"/>
                              <a:gd name="T16" fmla="*/ 252 w 501"/>
                              <a:gd name="T17" fmla="*/ 190 h 229"/>
                              <a:gd name="T18" fmla="*/ 222 w 501"/>
                              <a:gd name="T19" fmla="*/ 205 h 229"/>
                              <a:gd name="T20" fmla="*/ 193 w 501"/>
                              <a:gd name="T21" fmla="*/ 217 h 229"/>
                              <a:gd name="T22" fmla="*/ 159 w 501"/>
                              <a:gd name="T23" fmla="*/ 225 h 229"/>
                              <a:gd name="T24" fmla="*/ 124 w 501"/>
                              <a:gd name="T25" fmla="*/ 227 h 229"/>
                              <a:gd name="T26" fmla="*/ 85 w 501"/>
                              <a:gd name="T27" fmla="*/ 221 h 229"/>
                              <a:gd name="T28" fmla="*/ 45 w 501"/>
                              <a:gd name="T29" fmla="*/ 209 h 229"/>
                              <a:gd name="T30" fmla="*/ 12 w 501"/>
                              <a:gd name="T31" fmla="*/ 190 h 229"/>
                              <a:gd name="T32" fmla="*/ 16 w 501"/>
                              <a:gd name="T33" fmla="*/ 184 h 229"/>
                              <a:gd name="T34" fmla="*/ 49 w 501"/>
                              <a:gd name="T35" fmla="*/ 190 h 229"/>
                              <a:gd name="T36" fmla="*/ 83 w 501"/>
                              <a:gd name="T37" fmla="*/ 190 h 229"/>
                              <a:gd name="T38" fmla="*/ 114 w 501"/>
                              <a:gd name="T39" fmla="*/ 186 h 229"/>
                              <a:gd name="T40" fmla="*/ 146 w 501"/>
                              <a:gd name="T41" fmla="*/ 178 h 229"/>
                              <a:gd name="T42" fmla="*/ 177 w 501"/>
                              <a:gd name="T43" fmla="*/ 168 h 229"/>
                              <a:gd name="T44" fmla="*/ 207 w 501"/>
                              <a:gd name="T45" fmla="*/ 156 h 229"/>
                              <a:gd name="T46" fmla="*/ 236 w 501"/>
                              <a:gd name="T47" fmla="*/ 144 h 229"/>
                              <a:gd name="T48" fmla="*/ 266 w 501"/>
                              <a:gd name="T49" fmla="*/ 132 h 229"/>
                              <a:gd name="T50" fmla="*/ 299 w 501"/>
                              <a:gd name="T51" fmla="*/ 116 h 229"/>
                              <a:gd name="T52" fmla="*/ 330 w 501"/>
                              <a:gd name="T53" fmla="*/ 98 h 229"/>
                              <a:gd name="T54" fmla="*/ 360 w 501"/>
                              <a:gd name="T55" fmla="*/ 82 h 229"/>
                              <a:gd name="T56" fmla="*/ 391 w 501"/>
                              <a:gd name="T57" fmla="*/ 62 h 229"/>
                              <a:gd name="T58" fmla="*/ 423 w 501"/>
                              <a:gd name="T59" fmla="*/ 44 h 229"/>
                              <a:gd name="T60" fmla="*/ 452 w 501"/>
                              <a:gd name="T61" fmla="*/ 26 h 229"/>
                              <a:gd name="T62" fmla="*/ 486 w 501"/>
                              <a:gd name="T63" fmla="*/ 8 h 229"/>
                              <a:gd name="T64" fmla="*/ 497 w 501"/>
                              <a:gd name="T65" fmla="*/ 12 h 229"/>
                              <a:gd name="T66" fmla="*/ 478 w 501"/>
                              <a:gd name="T67" fmla="*/ 30 h 229"/>
                              <a:gd name="T68" fmla="*/ 454 w 501"/>
                              <a:gd name="T69" fmla="*/ 44 h 229"/>
                              <a:gd name="T70" fmla="*/ 433 w 501"/>
                              <a:gd name="T71" fmla="*/ 60 h 229"/>
                              <a:gd name="T72" fmla="*/ 425 w 501"/>
                              <a:gd name="T73" fmla="*/ 72 h 2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501" h="229">
                                <a:moveTo>
                                  <a:pt x="425" y="72"/>
                                </a:moveTo>
                                <a:lnTo>
                                  <a:pt x="417" y="74"/>
                                </a:lnTo>
                                <a:lnTo>
                                  <a:pt x="409" y="78"/>
                                </a:lnTo>
                                <a:lnTo>
                                  <a:pt x="403" y="84"/>
                                </a:lnTo>
                                <a:lnTo>
                                  <a:pt x="397" y="90"/>
                                </a:lnTo>
                                <a:lnTo>
                                  <a:pt x="391" y="96"/>
                                </a:lnTo>
                                <a:lnTo>
                                  <a:pt x="385" y="102"/>
                                </a:lnTo>
                                <a:lnTo>
                                  <a:pt x="382" y="108"/>
                                </a:lnTo>
                                <a:lnTo>
                                  <a:pt x="376" y="112"/>
                                </a:lnTo>
                                <a:lnTo>
                                  <a:pt x="362" y="122"/>
                                </a:lnTo>
                                <a:lnTo>
                                  <a:pt x="348" y="130"/>
                                </a:lnTo>
                                <a:lnTo>
                                  <a:pt x="334" y="140"/>
                                </a:lnTo>
                                <a:lnTo>
                                  <a:pt x="323" y="148"/>
                                </a:lnTo>
                                <a:lnTo>
                                  <a:pt x="309" y="158"/>
                                </a:lnTo>
                                <a:lnTo>
                                  <a:pt x="295" y="166"/>
                                </a:lnTo>
                                <a:lnTo>
                                  <a:pt x="281" y="174"/>
                                </a:lnTo>
                                <a:lnTo>
                                  <a:pt x="266" y="182"/>
                                </a:lnTo>
                                <a:lnTo>
                                  <a:pt x="252" y="190"/>
                                </a:lnTo>
                                <a:lnTo>
                                  <a:pt x="238" y="198"/>
                                </a:lnTo>
                                <a:lnTo>
                                  <a:pt x="222" y="205"/>
                                </a:lnTo>
                                <a:lnTo>
                                  <a:pt x="207" y="211"/>
                                </a:lnTo>
                                <a:lnTo>
                                  <a:pt x="193" y="217"/>
                                </a:lnTo>
                                <a:lnTo>
                                  <a:pt x="177" y="221"/>
                                </a:lnTo>
                                <a:lnTo>
                                  <a:pt x="159" y="225"/>
                                </a:lnTo>
                                <a:lnTo>
                                  <a:pt x="144" y="229"/>
                                </a:lnTo>
                                <a:lnTo>
                                  <a:pt x="124" y="227"/>
                                </a:lnTo>
                                <a:lnTo>
                                  <a:pt x="104" y="225"/>
                                </a:lnTo>
                                <a:lnTo>
                                  <a:pt x="85" y="221"/>
                                </a:lnTo>
                                <a:lnTo>
                                  <a:pt x="65" y="217"/>
                                </a:lnTo>
                                <a:lnTo>
                                  <a:pt x="45" y="209"/>
                                </a:lnTo>
                                <a:lnTo>
                                  <a:pt x="28" y="201"/>
                                </a:lnTo>
                                <a:lnTo>
                                  <a:pt x="12" y="190"/>
                                </a:lnTo>
                                <a:lnTo>
                                  <a:pt x="0" y="178"/>
                                </a:lnTo>
                                <a:lnTo>
                                  <a:pt x="16" y="184"/>
                                </a:lnTo>
                                <a:lnTo>
                                  <a:pt x="34" y="188"/>
                                </a:lnTo>
                                <a:lnTo>
                                  <a:pt x="49" y="190"/>
                                </a:lnTo>
                                <a:lnTo>
                                  <a:pt x="65" y="192"/>
                                </a:lnTo>
                                <a:lnTo>
                                  <a:pt x="83" y="190"/>
                                </a:lnTo>
                                <a:lnTo>
                                  <a:pt x="99" y="190"/>
                                </a:lnTo>
                                <a:lnTo>
                                  <a:pt x="114" y="186"/>
                                </a:lnTo>
                                <a:lnTo>
                                  <a:pt x="130" y="182"/>
                                </a:lnTo>
                                <a:lnTo>
                                  <a:pt x="146" y="178"/>
                                </a:lnTo>
                                <a:lnTo>
                                  <a:pt x="161" y="174"/>
                                </a:lnTo>
                                <a:lnTo>
                                  <a:pt x="177" y="168"/>
                                </a:lnTo>
                                <a:lnTo>
                                  <a:pt x="193" y="162"/>
                                </a:lnTo>
                                <a:lnTo>
                                  <a:pt x="207" y="156"/>
                                </a:lnTo>
                                <a:lnTo>
                                  <a:pt x="220" y="150"/>
                                </a:lnTo>
                                <a:lnTo>
                                  <a:pt x="236" y="144"/>
                                </a:lnTo>
                                <a:lnTo>
                                  <a:pt x="248" y="138"/>
                                </a:lnTo>
                                <a:lnTo>
                                  <a:pt x="266" y="132"/>
                                </a:lnTo>
                                <a:lnTo>
                                  <a:pt x="281" y="124"/>
                                </a:lnTo>
                                <a:lnTo>
                                  <a:pt x="299" y="116"/>
                                </a:lnTo>
                                <a:lnTo>
                                  <a:pt x="315" y="108"/>
                                </a:lnTo>
                                <a:lnTo>
                                  <a:pt x="330" y="98"/>
                                </a:lnTo>
                                <a:lnTo>
                                  <a:pt x="346" y="90"/>
                                </a:lnTo>
                                <a:lnTo>
                                  <a:pt x="360" y="82"/>
                                </a:lnTo>
                                <a:lnTo>
                                  <a:pt x="376" y="72"/>
                                </a:lnTo>
                                <a:lnTo>
                                  <a:pt x="391" y="62"/>
                                </a:lnTo>
                                <a:lnTo>
                                  <a:pt x="407" y="54"/>
                                </a:lnTo>
                                <a:lnTo>
                                  <a:pt x="423" y="44"/>
                                </a:lnTo>
                                <a:lnTo>
                                  <a:pt x="437" y="36"/>
                                </a:lnTo>
                                <a:lnTo>
                                  <a:pt x="452" y="26"/>
                                </a:lnTo>
                                <a:lnTo>
                                  <a:pt x="468" y="18"/>
                                </a:lnTo>
                                <a:lnTo>
                                  <a:pt x="486" y="8"/>
                                </a:lnTo>
                                <a:lnTo>
                                  <a:pt x="501" y="0"/>
                                </a:lnTo>
                                <a:lnTo>
                                  <a:pt x="497" y="12"/>
                                </a:lnTo>
                                <a:lnTo>
                                  <a:pt x="490" y="22"/>
                                </a:lnTo>
                                <a:lnTo>
                                  <a:pt x="478" y="30"/>
                                </a:lnTo>
                                <a:lnTo>
                                  <a:pt x="466" y="36"/>
                                </a:lnTo>
                                <a:lnTo>
                                  <a:pt x="454" y="44"/>
                                </a:lnTo>
                                <a:lnTo>
                                  <a:pt x="442" y="50"/>
                                </a:lnTo>
                                <a:lnTo>
                                  <a:pt x="433" y="60"/>
                                </a:lnTo>
                                <a:lnTo>
                                  <a:pt x="425" y="72"/>
                                </a:lnTo>
                                <a:lnTo>
                                  <a:pt x="425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8" name="Freeform 48"/>
                        <wps:cNvSpPr>
                          <a:spLocks/>
                        </wps:cNvSpPr>
                        <wps:spPr bwMode="auto">
                          <a:xfrm>
                            <a:off x="4576763" y="8405813"/>
                            <a:ext cx="61913" cy="31750"/>
                          </a:xfrm>
                          <a:custGeom>
                            <a:avLst/>
                            <a:gdLst>
                              <a:gd name="T0" fmla="*/ 39 w 39"/>
                              <a:gd name="T1" fmla="*/ 2 h 20"/>
                              <a:gd name="T2" fmla="*/ 35 w 39"/>
                              <a:gd name="T3" fmla="*/ 4 h 20"/>
                              <a:gd name="T4" fmla="*/ 31 w 39"/>
                              <a:gd name="T5" fmla="*/ 8 h 20"/>
                              <a:gd name="T6" fmla="*/ 25 w 39"/>
                              <a:gd name="T7" fmla="*/ 10 h 20"/>
                              <a:gd name="T8" fmla="*/ 22 w 39"/>
                              <a:gd name="T9" fmla="*/ 14 h 20"/>
                              <a:gd name="T10" fmla="*/ 16 w 39"/>
                              <a:gd name="T11" fmla="*/ 16 h 20"/>
                              <a:gd name="T12" fmla="*/ 10 w 39"/>
                              <a:gd name="T13" fmla="*/ 18 h 20"/>
                              <a:gd name="T14" fmla="*/ 6 w 39"/>
                              <a:gd name="T15" fmla="*/ 20 h 20"/>
                              <a:gd name="T16" fmla="*/ 0 w 39"/>
                              <a:gd name="T17" fmla="*/ 20 h 20"/>
                              <a:gd name="T18" fmla="*/ 0 w 39"/>
                              <a:gd name="T19" fmla="*/ 16 h 20"/>
                              <a:gd name="T20" fmla="*/ 2 w 39"/>
                              <a:gd name="T21" fmla="*/ 10 h 20"/>
                              <a:gd name="T22" fmla="*/ 8 w 39"/>
                              <a:gd name="T23" fmla="*/ 6 h 20"/>
                              <a:gd name="T24" fmla="*/ 14 w 39"/>
                              <a:gd name="T25" fmla="*/ 2 h 20"/>
                              <a:gd name="T26" fmla="*/ 20 w 39"/>
                              <a:gd name="T27" fmla="*/ 0 h 20"/>
                              <a:gd name="T28" fmla="*/ 25 w 39"/>
                              <a:gd name="T29" fmla="*/ 0 h 20"/>
                              <a:gd name="T30" fmla="*/ 33 w 39"/>
                              <a:gd name="T31" fmla="*/ 0 h 20"/>
                              <a:gd name="T32" fmla="*/ 39 w 39"/>
                              <a:gd name="T33" fmla="*/ 2 h 20"/>
                              <a:gd name="T34" fmla="*/ 39 w 39"/>
                              <a:gd name="T35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9" h="20">
                                <a:moveTo>
                                  <a:pt x="39" y="2"/>
                                </a:moveTo>
                                <a:lnTo>
                                  <a:pt x="35" y="4"/>
                                </a:lnTo>
                                <a:lnTo>
                                  <a:pt x="31" y="8"/>
                                </a:lnTo>
                                <a:lnTo>
                                  <a:pt x="25" y="10"/>
                                </a:lnTo>
                                <a:lnTo>
                                  <a:pt x="22" y="14"/>
                                </a:lnTo>
                                <a:lnTo>
                                  <a:pt x="16" y="16"/>
                                </a:lnTo>
                                <a:lnTo>
                                  <a:pt x="10" y="18"/>
                                </a:lnTo>
                                <a:lnTo>
                                  <a:pt x="6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16"/>
                                </a:lnTo>
                                <a:lnTo>
                                  <a:pt x="2" y="10"/>
                                </a:lnTo>
                                <a:lnTo>
                                  <a:pt x="8" y="6"/>
                                </a:lnTo>
                                <a:lnTo>
                                  <a:pt x="14" y="2"/>
                                </a:lnTo>
                                <a:lnTo>
                                  <a:pt x="20" y="0"/>
                                </a:lnTo>
                                <a:lnTo>
                                  <a:pt x="25" y="0"/>
                                </a:lnTo>
                                <a:lnTo>
                                  <a:pt x="33" y="0"/>
                                </a:lnTo>
                                <a:lnTo>
                                  <a:pt x="39" y="2"/>
                                </a:lnTo>
                                <a:lnTo>
                                  <a:pt x="39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9" name="Freeform 49"/>
                        <wps:cNvSpPr>
                          <a:spLocks/>
                        </wps:cNvSpPr>
                        <wps:spPr bwMode="auto">
                          <a:xfrm>
                            <a:off x="4564063" y="8469313"/>
                            <a:ext cx="333375" cy="136525"/>
                          </a:xfrm>
                          <a:custGeom>
                            <a:avLst/>
                            <a:gdLst>
                              <a:gd name="T0" fmla="*/ 87 w 210"/>
                              <a:gd name="T1" fmla="*/ 16 h 86"/>
                              <a:gd name="T2" fmla="*/ 104 w 210"/>
                              <a:gd name="T3" fmla="*/ 8 h 86"/>
                              <a:gd name="T4" fmla="*/ 120 w 210"/>
                              <a:gd name="T5" fmla="*/ 8 h 86"/>
                              <a:gd name="T6" fmla="*/ 136 w 210"/>
                              <a:gd name="T7" fmla="*/ 12 h 86"/>
                              <a:gd name="T8" fmla="*/ 151 w 210"/>
                              <a:gd name="T9" fmla="*/ 20 h 86"/>
                              <a:gd name="T10" fmla="*/ 165 w 210"/>
                              <a:gd name="T11" fmla="*/ 32 h 86"/>
                              <a:gd name="T12" fmla="*/ 179 w 210"/>
                              <a:gd name="T13" fmla="*/ 42 h 86"/>
                              <a:gd name="T14" fmla="*/ 195 w 210"/>
                              <a:gd name="T15" fmla="*/ 52 h 86"/>
                              <a:gd name="T16" fmla="*/ 210 w 210"/>
                              <a:gd name="T17" fmla="*/ 58 h 86"/>
                              <a:gd name="T18" fmla="*/ 134 w 210"/>
                              <a:gd name="T19" fmla="*/ 86 h 86"/>
                              <a:gd name="T20" fmla="*/ 118 w 210"/>
                              <a:gd name="T21" fmla="*/ 78 h 86"/>
                              <a:gd name="T22" fmla="*/ 100 w 210"/>
                              <a:gd name="T23" fmla="*/ 70 h 86"/>
                              <a:gd name="T24" fmla="*/ 85 w 210"/>
                              <a:gd name="T25" fmla="*/ 62 h 86"/>
                              <a:gd name="T26" fmla="*/ 67 w 210"/>
                              <a:gd name="T27" fmla="*/ 52 h 86"/>
                              <a:gd name="T28" fmla="*/ 49 w 210"/>
                              <a:gd name="T29" fmla="*/ 46 h 86"/>
                              <a:gd name="T30" fmla="*/ 31 w 210"/>
                              <a:gd name="T31" fmla="*/ 38 h 86"/>
                              <a:gd name="T32" fmla="*/ 16 w 210"/>
                              <a:gd name="T33" fmla="*/ 30 h 86"/>
                              <a:gd name="T34" fmla="*/ 0 w 210"/>
                              <a:gd name="T35" fmla="*/ 24 h 86"/>
                              <a:gd name="T36" fmla="*/ 6 w 210"/>
                              <a:gd name="T37" fmla="*/ 20 h 86"/>
                              <a:gd name="T38" fmla="*/ 14 w 210"/>
                              <a:gd name="T39" fmla="*/ 16 h 86"/>
                              <a:gd name="T40" fmla="*/ 22 w 210"/>
                              <a:gd name="T41" fmla="*/ 14 h 86"/>
                              <a:gd name="T42" fmla="*/ 30 w 210"/>
                              <a:gd name="T43" fmla="*/ 10 h 86"/>
                              <a:gd name="T44" fmla="*/ 37 w 210"/>
                              <a:gd name="T45" fmla="*/ 6 h 86"/>
                              <a:gd name="T46" fmla="*/ 45 w 210"/>
                              <a:gd name="T47" fmla="*/ 4 h 86"/>
                              <a:gd name="T48" fmla="*/ 55 w 210"/>
                              <a:gd name="T49" fmla="*/ 2 h 86"/>
                              <a:gd name="T50" fmla="*/ 63 w 210"/>
                              <a:gd name="T51" fmla="*/ 0 h 86"/>
                              <a:gd name="T52" fmla="*/ 67 w 210"/>
                              <a:gd name="T53" fmla="*/ 6 h 86"/>
                              <a:gd name="T54" fmla="*/ 73 w 210"/>
                              <a:gd name="T55" fmla="*/ 12 h 86"/>
                              <a:gd name="T56" fmla="*/ 79 w 210"/>
                              <a:gd name="T57" fmla="*/ 14 h 86"/>
                              <a:gd name="T58" fmla="*/ 87 w 210"/>
                              <a:gd name="T59" fmla="*/ 16 h 86"/>
                              <a:gd name="T60" fmla="*/ 87 w 210"/>
                              <a:gd name="T61" fmla="*/ 1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10" h="86">
                                <a:moveTo>
                                  <a:pt x="87" y="16"/>
                                </a:moveTo>
                                <a:lnTo>
                                  <a:pt x="104" y="8"/>
                                </a:lnTo>
                                <a:lnTo>
                                  <a:pt x="120" y="8"/>
                                </a:lnTo>
                                <a:lnTo>
                                  <a:pt x="136" y="12"/>
                                </a:lnTo>
                                <a:lnTo>
                                  <a:pt x="151" y="20"/>
                                </a:lnTo>
                                <a:lnTo>
                                  <a:pt x="165" y="32"/>
                                </a:lnTo>
                                <a:lnTo>
                                  <a:pt x="179" y="42"/>
                                </a:lnTo>
                                <a:lnTo>
                                  <a:pt x="195" y="52"/>
                                </a:lnTo>
                                <a:lnTo>
                                  <a:pt x="210" y="58"/>
                                </a:lnTo>
                                <a:lnTo>
                                  <a:pt x="134" y="86"/>
                                </a:lnTo>
                                <a:lnTo>
                                  <a:pt x="118" y="78"/>
                                </a:lnTo>
                                <a:lnTo>
                                  <a:pt x="100" y="70"/>
                                </a:lnTo>
                                <a:lnTo>
                                  <a:pt x="85" y="62"/>
                                </a:lnTo>
                                <a:lnTo>
                                  <a:pt x="67" y="52"/>
                                </a:lnTo>
                                <a:lnTo>
                                  <a:pt x="49" y="46"/>
                                </a:lnTo>
                                <a:lnTo>
                                  <a:pt x="31" y="38"/>
                                </a:lnTo>
                                <a:lnTo>
                                  <a:pt x="16" y="30"/>
                                </a:lnTo>
                                <a:lnTo>
                                  <a:pt x="0" y="24"/>
                                </a:lnTo>
                                <a:lnTo>
                                  <a:pt x="6" y="20"/>
                                </a:lnTo>
                                <a:lnTo>
                                  <a:pt x="14" y="16"/>
                                </a:lnTo>
                                <a:lnTo>
                                  <a:pt x="22" y="14"/>
                                </a:lnTo>
                                <a:lnTo>
                                  <a:pt x="30" y="10"/>
                                </a:lnTo>
                                <a:lnTo>
                                  <a:pt x="37" y="6"/>
                                </a:lnTo>
                                <a:lnTo>
                                  <a:pt x="45" y="4"/>
                                </a:lnTo>
                                <a:lnTo>
                                  <a:pt x="55" y="2"/>
                                </a:lnTo>
                                <a:lnTo>
                                  <a:pt x="63" y="0"/>
                                </a:lnTo>
                                <a:lnTo>
                                  <a:pt x="67" y="6"/>
                                </a:lnTo>
                                <a:lnTo>
                                  <a:pt x="73" y="12"/>
                                </a:lnTo>
                                <a:lnTo>
                                  <a:pt x="79" y="14"/>
                                </a:lnTo>
                                <a:lnTo>
                                  <a:pt x="87" y="16"/>
                                </a:lnTo>
                                <a:lnTo>
                                  <a:pt x="87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0" name="Freeform 50"/>
                        <wps:cNvSpPr>
                          <a:spLocks/>
                        </wps:cNvSpPr>
                        <wps:spPr bwMode="auto">
                          <a:xfrm>
                            <a:off x="2395538" y="8478838"/>
                            <a:ext cx="371475" cy="414338"/>
                          </a:xfrm>
                          <a:custGeom>
                            <a:avLst/>
                            <a:gdLst>
                              <a:gd name="T0" fmla="*/ 207 w 234"/>
                              <a:gd name="T1" fmla="*/ 52 h 261"/>
                              <a:gd name="T2" fmla="*/ 201 w 234"/>
                              <a:gd name="T3" fmla="*/ 60 h 261"/>
                              <a:gd name="T4" fmla="*/ 197 w 234"/>
                              <a:gd name="T5" fmla="*/ 66 h 261"/>
                              <a:gd name="T6" fmla="*/ 191 w 234"/>
                              <a:gd name="T7" fmla="*/ 72 h 261"/>
                              <a:gd name="T8" fmla="*/ 187 w 234"/>
                              <a:gd name="T9" fmla="*/ 78 h 261"/>
                              <a:gd name="T10" fmla="*/ 181 w 234"/>
                              <a:gd name="T11" fmla="*/ 84 h 261"/>
                              <a:gd name="T12" fmla="*/ 175 w 234"/>
                              <a:gd name="T13" fmla="*/ 90 h 261"/>
                              <a:gd name="T14" fmla="*/ 171 w 234"/>
                              <a:gd name="T15" fmla="*/ 96 h 261"/>
                              <a:gd name="T16" fmla="*/ 165 w 234"/>
                              <a:gd name="T17" fmla="*/ 102 h 261"/>
                              <a:gd name="T18" fmla="*/ 157 w 234"/>
                              <a:gd name="T19" fmla="*/ 112 h 261"/>
                              <a:gd name="T20" fmla="*/ 152 w 234"/>
                              <a:gd name="T21" fmla="*/ 122 h 261"/>
                              <a:gd name="T22" fmla="*/ 144 w 234"/>
                              <a:gd name="T23" fmla="*/ 130 h 261"/>
                              <a:gd name="T24" fmla="*/ 136 w 234"/>
                              <a:gd name="T25" fmla="*/ 138 h 261"/>
                              <a:gd name="T26" fmla="*/ 126 w 234"/>
                              <a:gd name="T27" fmla="*/ 147 h 261"/>
                              <a:gd name="T28" fmla="*/ 118 w 234"/>
                              <a:gd name="T29" fmla="*/ 155 h 261"/>
                              <a:gd name="T30" fmla="*/ 110 w 234"/>
                              <a:gd name="T31" fmla="*/ 165 h 261"/>
                              <a:gd name="T32" fmla="*/ 102 w 234"/>
                              <a:gd name="T33" fmla="*/ 177 h 261"/>
                              <a:gd name="T34" fmla="*/ 100 w 234"/>
                              <a:gd name="T35" fmla="*/ 175 h 261"/>
                              <a:gd name="T36" fmla="*/ 93 w 234"/>
                              <a:gd name="T37" fmla="*/ 187 h 261"/>
                              <a:gd name="T38" fmla="*/ 81 w 234"/>
                              <a:gd name="T39" fmla="*/ 199 h 261"/>
                              <a:gd name="T40" fmla="*/ 71 w 234"/>
                              <a:gd name="T41" fmla="*/ 209 h 261"/>
                              <a:gd name="T42" fmla="*/ 59 w 234"/>
                              <a:gd name="T43" fmla="*/ 219 h 261"/>
                              <a:gd name="T44" fmla="*/ 47 w 234"/>
                              <a:gd name="T45" fmla="*/ 229 h 261"/>
                              <a:gd name="T46" fmla="*/ 36 w 234"/>
                              <a:gd name="T47" fmla="*/ 239 h 261"/>
                              <a:gd name="T48" fmla="*/ 28 w 234"/>
                              <a:gd name="T49" fmla="*/ 249 h 261"/>
                              <a:gd name="T50" fmla="*/ 18 w 234"/>
                              <a:gd name="T51" fmla="*/ 261 h 261"/>
                              <a:gd name="T52" fmla="*/ 6 w 234"/>
                              <a:gd name="T53" fmla="*/ 251 h 261"/>
                              <a:gd name="T54" fmla="*/ 0 w 234"/>
                              <a:gd name="T55" fmla="*/ 235 h 261"/>
                              <a:gd name="T56" fmla="*/ 0 w 234"/>
                              <a:gd name="T57" fmla="*/ 219 h 261"/>
                              <a:gd name="T58" fmla="*/ 0 w 234"/>
                              <a:gd name="T59" fmla="*/ 199 h 261"/>
                              <a:gd name="T60" fmla="*/ 14 w 234"/>
                              <a:gd name="T61" fmla="*/ 187 h 261"/>
                              <a:gd name="T62" fmla="*/ 28 w 234"/>
                              <a:gd name="T63" fmla="*/ 173 h 261"/>
                              <a:gd name="T64" fmla="*/ 43 w 234"/>
                              <a:gd name="T65" fmla="*/ 161 h 261"/>
                              <a:gd name="T66" fmla="*/ 57 w 234"/>
                              <a:gd name="T67" fmla="*/ 149 h 261"/>
                              <a:gd name="T68" fmla="*/ 71 w 234"/>
                              <a:gd name="T69" fmla="*/ 136 h 261"/>
                              <a:gd name="T70" fmla="*/ 87 w 234"/>
                              <a:gd name="T71" fmla="*/ 122 h 261"/>
                              <a:gd name="T72" fmla="*/ 100 w 234"/>
                              <a:gd name="T73" fmla="*/ 110 h 261"/>
                              <a:gd name="T74" fmla="*/ 114 w 234"/>
                              <a:gd name="T75" fmla="*/ 98 h 261"/>
                              <a:gd name="T76" fmla="*/ 130 w 234"/>
                              <a:gd name="T77" fmla="*/ 86 h 261"/>
                              <a:gd name="T78" fmla="*/ 144 w 234"/>
                              <a:gd name="T79" fmla="*/ 72 h 261"/>
                              <a:gd name="T80" fmla="*/ 157 w 234"/>
                              <a:gd name="T81" fmla="*/ 60 h 261"/>
                              <a:gd name="T82" fmla="*/ 173 w 234"/>
                              <a:gd name="T83" fmla="*/ 48 h 261"/>
                              <a:gd name="T84" fmla="*/ 187 w 234"/>
                              <a:gd name="T85" fmla="*/ 36 h 261"/>
                              <a:gd name="T86" fmla="*/ 201 w 234"/>
                              <a:gd name="T87" fmla="*/ 24 h 261"/>
                              <a:gd name="T88" fmla="*/ 216 w 234"/>
                              <a:gd name="T89" fmla="*/ 12 h 261"/>
                              <a:gd name="T90" fmla="*/ 230 w 234"/>
                              <a:gd name="T91" fmla="*/ 0 h 261"/>
                              <a:gd name="T92" fmla="*/ 234 w 234"/>
                              <a:gd name="T93" fmla="*/ 8 h 261"/>
                              <a:gd name="T94" fmla="*/ 234 w 234"/>
                              <a:gd name="T95" fmla="*/ 14 h 261"/>
                              <a:gd name="T96" fmla="*/ 232 w 234"/>
                              <a:gd name="T97" fmla="*/ 22 h 261"/>
                              <a:gd name="T98" fmla="*/ 228 w 234"/>
                              <a:gd name="T99" fmla="*/ 28 h 261"/>
                              <a:gd name="T100" fmla="*/ 222 w 234"/>
                              <a:gd name="T101" fmla="*/ 34 h 261"/>
                              <a:gd name="T102" fmla="*/ 216 w 234"/>
                              <a:gd name="T103" fmla="*/ 40 h 261"/>
                              <a:gd name="T104" fmla="*/ 212 w 234"/>
                              <a:gd name="T105" fmla="*/ 46 h 261"/>
                              <a:gd name="T106" fmla="*/ 207 w 234"/>
                              <a:gd name="T107" fmla="*/ 52 h 261"/>
                              <a:gd name="T108" fmla="*/ 207 w 234"/>
                              <a:gd name="T109" fmla="*/ 52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34" h="261">
                                <a:moveTo>
                                  <a:pt x="207" y="52"/>
                                </a:moveTo>
                                <a:lnTo>
                                  <a:pt x="201" y="60"/>
                                </a:lnTo>
                                <a:lnTo>
                                  <a:pt x="197" y="66"/>
                                </a:lnTo>
                                <a:lnTo>
                                  <a:pt x="191" y="72"/>
                                </a:lnTo>
                                <a:lnTo>
                                  <a:pt x="187" y="78"/>
                                </a:lnTo>
                                <a:lnTo>
                                  <a:pt x="181" y="84"/>
                                </a:lnTo>
                                <a:lnTo>
                                  <a:pt x="175" y="90"/>
                                </a:lnTo>
                                <a:lnTo>
                                  <a:pt x="171" y="96"/>
                                </a:lnTo>
                                <a:lnTo>
                                  <a:pt x="165" y="102"/>
                                </a:lnTo>
                                <a:lnTo>
                                  <a:pt x="157" y="112"/>
                                </a:lnTo>
                                <a:lnTo>
                                  <a:pt x="152" y="122"/>
                                </a:lnTo>
                                <a:lnTo>
                                  <a:pt x="144" y="130"/>
                                </a:lnTo>
                                <a:lnTo>
                                  <a:pt x="136" y="138"/>
                                </a:lnTo>
                                <a:lnTo>
                                  <a:pt x="126" y="147"/>
                                </a:lnTo>
                                <a:lnTo>
                                  <a:pt x="118" y="155"/>
                                </a:lnTo>
                                <a:lnTo>
                                  <a:pt x="110" y="165"/>
                                </a:lnTo>
                                <a:lnTo>
                                  <a:pt x="102" y="177"/>
                                </a:lnTo>
                                <a:lnTo>
                                  <a:pt x="100" y="175"/>
                                </a:lnTo>
                                <a:lnTo>
                                  <a:pt x="93" y="187"/>
                                </a:lnTo>
                                <a:lnTo>
                                  <a:pt x="81" y="199"/>
                                </a:lnTo>
                                <a:lnTo>
                                  <a:pt x="71" y="209"/>
                                </a:lnTo>
                                <a:lnTo>
                                  <a:pt x="59" y="219"/>
                                </a:lnTo>
                                <a:lnTo>
                                  <a:pt x="47" y="229"/>
                                </a:lnTo>
                                <a:lnTo>
                                  <a:pt x="36" y="239"/>
                                </a:lnTo>
                                <a:lnTo>
                                  <a:pt x="28" y="249"/>
                                </a:lnTo>
                                <a:lnTo>
                                  <a:pt x="18" y="261"/>
                                </a:lnTo>
                                <a:lnTo>
                                  <a:pt x="6" y="251"/>
                                </a:lnTo>
                                <a:lnTo>
                                  <a:pt x="0" y="235"/>
                                </a:lnTo>
                                <a:lnTo>
                                  <a:pt x="0" y="219"/>
                                </a:lnTo>
                                <a:lnTo>
                                  <a:pt x="0" y="199"/>
                                </a:lnTo>
                                <a:lnTo>
                                  <a:pt x="14" y="187"/>
                                </a:lnTo>
                                <a:lnTo>
                                  <a:pt x="28" y="173"/>
                                </a:lnTo>
                                <a:lnTo>
                                  <a:pt x="43" y="161"/>
                                </a:lnTo>
                                <a:lnTo>
                                  <a:pt x="57" y="149"/>
                                </a:lnTo>
                                <a:lnTo>
                                  <a:pt x="71" y="136"/>
                                </a:lnTo>
                                <a:lnTo>
                                  <a:pt x="87" y="122"/>
                                </a:lnTo>
                                <a:lnTo>
                                  <a:pt x="100" y="110"/>
                                </a:lnTo>
                                <a:lnTo>
                                  <a:pt x="114" y="98"/>
                                </a:lnTo>
                                <a:lnTo>
                                  <a:pt x="130" y="86"/>
                                </a:lnTo>
                                <a:lnTo>
                                  <a:pt x="144" y="72"/>
                                </a:lnTo>
                                <a:lnTo>
                                  <a:pt x="157" y="60"/>
                                </a:lnTo>
                                <a:lnTo>
                                  <a:pt x="173" y="48"/>
                                </a:lnTo>
                                <a:lnTo>
                                  <a:pt x="187" y="36"/>
                                </a:lnTo>
                                <a:lnTo>
                                  <a:pt x="201" y="24"/>
                                </a:lnTo>
                                <a:lnTo>
                                  <a:pt x="216" y="12"/>
                                </a:lnTo>
                                <a:lnTo>
                                  <a:pt x="230" y="0"/>
                                </a:lnTo>
                                <a:lnTo>
                                  <a:pt x="234" y="8"/>
                                </a:lnTo>
                                <a:lnTo>
                                  <a:pt x="234" y="14"/>
                                </a:lnTo>
                                <a:lnTo>
                                  <a:pt x="232" y="22"/>
                                </a:lnTo>
                                <a:lnTo>
                                  <a:pt x="228" y="28"/>
                                </a:lnTo>
                                <a:lnTo>
                                  <a:pt x="222" y="34"/>
                                </a:lnTo>
                                <a:lnTo>
                                  <a:pt x="216" y="40"/>
                                </a:lnTo>
                                <a:lnTo>
                                  <a:pt x="212" y="46"/>
                                </a:lnTo>
                                <a:lnTo>
                                  <a:pt x="207" y="52"/>
                                </a:lnTo>
                                <a:lnTo>
                                  <a:pt x="207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1" name="Freeform 51"/>
                        <wps:cNvSpPr>
                          <a:spLocks/>
                        </wps:cNvSpPr>
                        <wps:spPr bwMode="auto">
                          <a:xfrm>
                            <a:off x="4981575" y="8510588"/>
                            <a:ext cx="147638" cy="315913"/>
                          </a:xfrm>
                          <a:custGeom>
                            <a:avLst/>
                            <a:gdLst>
                              <a:gd name="T0" fmla="*/ 87 w 93"/>
                              <a:gd name="T1" fmla="*/ 0 h 199"/>
                              <a:gd name="T2" fmla="*/ 93 w 93"/>
                              <a:gd name="T3" fmla="*/ 40 h 199"/>
                              <a:gd name="T4" fmla="*/ 93 w 93"/>
                              <a:gd name="T5" fmla="*/ 80 h 199"/>
                              <a:gd name="T6" fmla="*/ 93 w 93"/>
                              <a:gd name="T7" fmla="*/ 118 h 199"/>
                              <a:gd name="T8" fmla="*/ 93 w 93"/>
                              <a:gd name="T9" fmla="*/ 159 h 199"/>
                              <a:gd name="T10" fmla="*/ 8 w 93"/>
                              <a:gd name="T11" fmla="*/ 199 h 199"/>
                              <a:gd name="T12" fmla="*/ 6 w 93"/>
                              <a:gd name="T13" fmla="*/ 167 h 199"/>
                              <a:gd name="T14" fmla="*/ 0 w 93"/>
                              <a:gd name="T15" fmla="*/ 112 h 199"/>
                              <a:gd name="T16" fmla="*/ 0 w 93"/>
                              <a:gd name="T17" fmla="*/ 60 h 199"/>
                              <a:gd name="T18" fmla="*/ 4 w 93"/>
                              <a:gd name="T19" fmla="*/ 30 h 199"/>
                              <a:gd name="T20" fmla="*/ 16 w 93"/>
                              <a:gd name="T21" fmla="*/ 26 h 199"/>
                              <a:gd name="T22" fmla="*/ 26 w 93"/>
                              <a:gd name="T23" fmla="*/ 22 h 199"/>
                              <a:gd name="T24" fmla="*/ 38 w 93"/>
                              <a:gd name="T25" fmla="*/ 20 h 199"/>
                              <a:gd name="T26" fmla="*/ 48 w 93"/>
                              <a:gd name="T27" fmla="*/ 16 h 199"/>
                              <a:gd name="T28" fmla="*/ 57 w 93"/>
                              <a:gd name="T29" fmla="*/ 12 h 199"/>
                              <a:gd name="T30" fmla="*/ 67 w 93"/>
                              <a:gd name="T31" fmla="*/ 8 h 199"/>
                              <a:gd name="T32" fmla="*/ 77 w 93"/>
                              <a:gd name="T33" fmla="*/ 4 h 199"/>
                              <a:gd name="T34" fmla="*/ 87 w 93"/>
                              <a:gd name="T35" fmla="*/ 0 h 199"/>
                              <a:gd name="T36" fmla="*/ 87 w 93"/>
                              <a:gd name="T37" fmla="*/ 0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3" h="199">
                                <a:moveTo>
                                  <a:pt x="87" y="0"/>
                                </a:moveTo>
                                <a:lnTo>
                                  <a:pt x="93" y="40"/>
                                </a:lnTo>
                                <a:lnTo>
                                  <a:pt x="93" y="80"/>
                                </a:lnTo>
                                <a:lnTo>
                                  <a:pt x="93" y="118"/>
                                </a:lnTo>
                                <a:lnTo>
                                  <a:pt x="93" y="159"/>
                                </a:lnTo>
                                <a:lnTo>
                                  <a:pt x="8" y="199"/>
                                </a:lnTo>
                                <a:lnTo>
                                  <a:pt x="6" y="167"/>
                                </a:lnTo>
                                <a:lnTo>
                                  <a:pt x="0" y="112"/>
                                </a:lnTo>
                                <a:lnTo>
                                  <a:pt x="0" y="60"/>
                                </a:lnTo>
                                <a:lnTo>
                                  <a:pt x="4" y="30"/>
                                </a:lnTo>
                                <a:lnTo>
                                  <a:pt x="16" y="26"/>
                                </a:lnTo>
                                <a:lnTo>
                                  <a:pt x="26" y="22"/>
                                </a:lnTo>
                                <a:lnTo>
                                  <a:pt x="38" y="20"/>
                                </a:lnTo>
                                <a:lnTo>
                                  <a:pt x="48" y="16"/>
                                </a:lnTo>
                                <a:lnTo>
                                  <a:pt x="57" y="12"/>
                                </a:lnTo>
                                <a:lnTo>
                                  <a:pt x="67" y="8"/>
                                </a:lnTo>
                                <a:lnTo>
                                  <a:pt x="77" y="4"/>
                                </a:lnTo>
                                <a:lnTo>
                                  <a:pt x="87" y="0"/>
                                </a:lnTo>
                                <a:lnTo>
                                  <a:pt x="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" name="Freeform 52"/>
                        <wps:cNvSpPr>
                          <a:spLocks/>
                        </wps:cNvSpPr>
                        <wps:spPr bwMode="auto">
                          <a:xfrm>
                            <a:off x="4541838" y="8523288"/>
                            <a:ext cx="222250" cy="360363"/>
                          </a:xfrm>
                          <a:custGeom>
                            <a:avLst/>
                            <a:gdLst>
                              <a:gd name="T0" fmla="*/ 140 w 140"/>
                              <a:gd name="T1" fmla="*/ 68 h 227"/>
                              <a:gd name="T2" fmla="*/ 138 w 140"/>
                              <a:gd name="T3" fmla="*/ 110 h 227"/>
                              <a:gd name="T4" fmla="*/ 134 w 140"/>
                              <a:gd name="T5" fmla="*/ 151 h 227"/>
                              <a:gd name="T6" fmla="*/ 132 w 140"/>
                              <a:gd name="T7" fmla="*/ 189 h 227"/>
                              <a:gd name="T8" fmla="*/ 132 w 140"/>
                              <a:gd name="T9" fmla="*/ 227 h 227"/>
                              <a:gd name="T10" fmla="*/ 116 w 140"/>
                              <a:gd name="T11" fmla="*/ 221 h 227"/>
                              <a:gd name="T12" fmla="*/ 101 w 140"/>
                              <a:gd name="T13" fmla="*/ 215 h 227"/>
                              <a:gd name="T14" fmla="*/ 85 w 140"/>
                              <a:gd name="T15" fmla="*/ 207 h 227"/>
                              <a:gd name="T16" fmla="*/ 71 w 140"/>
                              <a:gd name="T17" fmla="*/ 199 h 227"/>
                              <a:gd name="T18" fmla="*/ 55 w 140"/>
                              <a:gd name="T19" fmla="*/ 189 h 227"/>
                              <a:gd name="T20" fmla="*/ 42 w 140"/>
                              <a:gd name="T21" fmla="*/ 179 h 227"/>
                              <a:gd name="T22" fmla="*/ 26 w 140"/>
                              <a:gd name="T23" fmla="*/ 169 h 227"/>
                              <a:gd name="T24" fmla="*/ 10 w 140"/>
                              <a:gd name="T25" fmla="*/ 161 h 227"/>
                              <a:gd name="T26" fmla="*/ 2 w 140"/>
                              <a:gd name="T27" fmla="*/ 131 h 227"/>
                              <a:gd name="T28" fmla="*/ 2 w 140"/>
                              <a:gd name="T29" fmla="*/ 96 h 227"/>
                              <a:gd name="T30" fmla="*/ 2 w 140"/>
                              <a:gd name="T31" fmla="*/ 64 h 227"/>
                              <a:gd name="T32" fmla="*/ 0 w 140"/>
                              <a:gd name="T33" fmla="*/ 32 h 227"/>
                              <a:gd name="T34" fmla="*/ 6 w 140"/>
                              <a:gd name="T35" fmla="*/ 28 h 227"/>
                              <a:gd name="T36" fmla="*/ 0 w 140"/>
                              <a:gd name="T37" fmla="*/ 24 h 227"/>
                              <a:gd name="T38" fmla="*/ 0 w 140"/>
                              <a:gd name="T39" fmla="*/ 16 h 227"/>
                              <a:gd name="T40" fmla="*/ 0 w 140"/>
                              <a:gd name="T41" fmla="*/ 10 h 227"/>
                              <a:gd name="T42" fmla="*/ 0 w 140"/>
                              <a:gd name="T43" fmla="*/ 4 h 227"/>
                              <a:gd name="T44" fmla="*/ 6 w 140"/>
                              <a:gd name="T45" fmla="*/ 0 h 227"/>
                              <a:gd name="T46" fmla="*/ 12 w 140"/>
                              <a:gd name="T47" fmla="*/ 0 h 227"/>
                              <a:gd name="T48" fmla="*/ 18 w 140"/>
                              <a:gd name="T49" fmla="*/ 2 h 227"/>
                              <a:gd name="T50" fmla="*/ 22 w 140"/>
                              <a:gd name="T51" fmla="*/ 6 h 227"/>
                              <a:gd name="T52" fmla="*/ 28 w 140"/>
                              <a:gd name="T53" fmla="*/ 10 h 227"/>
                              <a:gd name="T54" fmla="*/ 32 w 140"/>
                              <a:gd name="T55" fmla="*/ 14 h 227"/>
                              <a:gd name="T56" fmla="*/ 38 w 140"/>
                              <a:gd name="T57" fmla="*/ 16 h 227"/>
                              <a:gd name="T58" fmla="*/ 45 w 140"/>
                              <a:gd name="T59" fmla="*/ 18 h 227"/>
                              <a:gd name="T60" fmla="*/ 140 w 140"/>
                              <a:gd name="T61" fmla="*/ 68 h 227"/>
                              <a:gd name="T62" fmla="*/ 140 w 140"/>
                              <a:gd name="T63" fmla="*/ 68 h 2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40" h="227">
                                <a:moveTo>
                                  <a:pt x="140" y="68"/>
                                </a:moveTo>
                                <a:lnTo>
                                  <a:pt x="138" y="110"/>
                                </a:lnTo>
                                <a:lnTo>
                                  <a:pt x="134" y="151"/>
                                </a:lnTo>
                                <a:lnTo>
                                  <a:pt x="132" y="189"/>
                                </a:lnTo>
                                <a:lnTo>
                                  <a:pt x="132" y="227"/>
                                </a:lnTo>
                                <a:lnTo>
                                  <a:pt x="116" y="221"/>
                                </a:lnTo>
                                <a:lnTo>
                                  <a:pt x="101" y="215"/>
                                </a:lnTo>
                                <a:lnTo>
                                  <a:pt x="85" y="207"/>
                                </a:lnTo>
                                <a:lnTo>
                                  <a:pt x="71" y="199"/>
                                </a:lnTo>
                                <a:lnTo>
                                  <a:pt x="55" y="189"/>
                                </a:lnTo>
                                <a:lnTo>
                                  <a:pt x="42" y="179"/>
                                </a:lnTo>
                                <a:lnTo>
                                  <a:pt x="26" y="169"/>
                                </a:lnTo>
                                <a:lnTo>
                                  <a:pt x="10" y="161"/>
                                </a:lnTo>
                                <a:lnTo>
                                  <a:pt x="2" y="131"/>
                                </a:lnTo>
                                <a:lnTo>
                                  <a:pt x="2" y="96"/>
                                </a:lnTo>
                                <a:lnTo>
                                  <a:pt x="2" y="64"/>
                                </a:lnTo>
                                <a:lnTo>
                                  <a:pt x="0" y="32"/>
                                </a:lnTo>
                                <a:lnTo>
                                  <a:pt x="6" y="28"/>
                                </a:lnTo>
                                <a:lnTo>
                                  <a:pt x="0" y="24"/>
                                </a:lnTo>
                                <a:lnTo>
                                  <a:pt x="0" y="16"/>
                                </a:lnTo>
                                <a:lnTo>
                                  <a:pt x="0" y="10"/>
                                </a:lnTo>
                                <a:lnTo>
                                  <a:pt x="0" y="4"/>
                                </a:lnTo>
                                <a:lnTo>
                                  <a:pt x="6" y="0"/>
                                </a:lnTo>
                                <a:lnTo>
                                  <a:pt x="12" y="0"/>
                                </a:lnTo>
                                <a:lnTo>
                                  <a:pt x="18" y="2"/>
                                </a:lnTo>
                                <a:lnTo>
                                  <a:pt x="22" y="6"/>
                                </a:lnTo>
                                <a:lnTo>
                                  <a:pt x="28" y="10"/>
                                </a:lnTo>
                                <a:lnTo>
                                  <a:pt x="32" y="14"/>
                                </a:lnTo>
                                <a:lnTo>
                                  <a:pt x="38" y="16"/>
                                </a:lnTo>
                                <a:lnTo>
                                  <a:pt x="45" y="18"/>
                                </a:lnTo>
                                <a:lnTo>
                                  <a:pt x="140" y="68"/>
                                </a:lnTo>
                                <a:lnTo>
                                  <a:pt x="140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" name="Freeform 53"/>
                        <wps:cNvSpPr>
                          <a:spLocks/>
                        </wps:cNvSpPr>
                        <wps:spPr bwMode="auto">
                          <a:xfrm>
                            <a:off x="3500438" y="8577263"/>
                            <a:ext cx="442913" cy="85725"/>
                          </a:xfrm>
                          <a:custGeom>
                            <a:avLst/>
                            <a:gdLst>
                              <a:gd name="T0" fmla="*/ 279 w 279"/>
                              <a:gd name="T1" fmla="*/ 42 h 54"/>
                              <a:gd name="T2" fmla="*/ 275 w 279"/>
                              <a:gd name="T3" fmla="*/ 52 h 54"/>
                              <a:gd name="T4" fmla="*/ 257 w 279"/>
                              <a:gd name="T5" fmla="*/ 52 h 54"/>
                              <a:gd name="T6" fmla="*/ 240 w 279"/>
                              <a:gd name="T7" fmla="*/ 54 h 54"/>
                              <a:gd name="T8" fmla="*/ 224 w 279"/>
                              <a:gd name="T9" fmla="*/ 54 h 54"/>
                              <a:gd name="T10" fmla="*/ 206 w 279"/>
                              <a:gd name="T11" fmla="*/ 54 h 54"/>
                              <a:gd name="T12" fmla="*/ 191 w 279"/>
                              <a:gd name="T13" fmla="*/ 52 h 54"/>
                              <a:gd name="T14" fmla="*/ 173 w 279"/>
                              <a:gd name="T15" fmla="*/ 52 h 54"/>
                              <a:gd name="T16" fmla="*/ 157 w 279"/>
                              <a:gd name="T17" fmla="*/ 50 h 54"/>
                              <a:gd name="T18" fmla="*/ 139 w 279"/>
                              <a:gd name="T19" fmla="*/ 48 h 54"/>
                              <a:gd name="T20" fmla="*/ 124 w 279"/>
                              <a:gd name="T21" fmla="*/ 46 h 54"/>
                              <a:gd name="T22" fmla="*/ 106 w 279"/>
                              <a:gd name="T23" fmla="*/ 44 h 54"/>
                              <a:gd name="T24" fmla="*/ 90 w 279"/>
                              <a:gd name="T25" fmla="*/ 44 h 54"/>
                              <a:gd name="T26" fmla="*/ 73 w 279"/>
                              <a:gd name="T27" fmla="*/ 42 h 54"/>
                              <a:gd name="T28" fmla="*/ 57 w 279"/>
                              <a:gd name="T29" fmla="*/ 42 h 54"/>
                              <a:gd name="T30" fmla="*/ 39 w 279"/>
                              <a:gd name="T31" fmla="*/ 40 h 54"/>
                              <a:gd name="T32" fmla="*/ 22 w 279"/>
                              <a:gd name="T33" fmla="*/ 40 h 54"/>
                              <a:gd name="T34" fmla="*/ 4 w 279"/>
                              <a:gd name="T35" fmla="*/ 40 h 54"/>
                              <a:gd name="T36" fmla="*/ 0 w 279"/>
                              <a:gd name="T37" fmla="*/ 34 h 54"/>
                              <a:gd name="T38" fmla="*/ 2 w 279"/>
                              <a:gd name="T39" fmla="*/ 30 h 54"/>
                              <a:gd name="T40" fmla="*/ 8 w 279"/>
                              <a:gd name="T41" fmla="*/ 26 h 54"/>
                              <a:gd name="T42" fmla="*/ 12 w 279"/>
                              <a:gd name="T43" fmla="*/ 20 h 54"/>
                              <a:gd name="T44" fmla="*/ 27 w 279"/>
                              <a:gd name="T45" fmla="*/ 14 h 54"/>
                              <a:gd name="T46" fmla="*/ 41 w 279"/>
                              <a:gd name="T47" fmla="*/ 8 h 54"/>
                              <a:gd name="T48" fmla="*/ 59 w 279"/>
                              <a:gd name="T49" fmla="*/ 4 h 54"/>
                              <a:gd name="T50" fmla="*/ 75 w 279"/>
                              <a:gd name="T51" fmla="*/ 2 h 54"/>
                              <a:gd name="T52" fmla="*/ 92 w 279"/>
                              <a:gd name="T53" fmla="*/ 0 h 54"/>
                              <a:gd name="T54" fmla="*/ 110 w 279"/>
                              <a:gd name="T55" fmla="*/ 0 h 54"/>
                              <a:gd name="T56" fmla="*/ 128 w 279"/>
                              <a:gd name="T57" fmla="*/ 0 h 54"/>
                              <a:gd name="T58" fmla="*/ 145 w 279"/>
                              <a:gd name="T59" fmla="*/ 0 h 54"/>
                              <a:gd name="T60" fmla="*/ 163 w 279"/>
                              <a:gd name="T61" fmla="*/ 2 h 54"/>
                              <a:gd name="T62" fmla="*/ 181 w 279"/>
                              <a:gd name="T63" fmla="*/ 6 h 54"/>
                              <a:gd name="T64" fmla="*/ 198 w 279"/>
                              <a:gd name="T65" fmla="*/ 10 h 54"/>
                              <a:gd name="T66" fmla="*/ 216 w 279"/>
                              <a:gd name="T67" fmla="*/ 14 h 54"/>
                              <a:gd name="T68" fmla="*/ 232 w 279"/>
                              <a:gd name="T69" fmla="*/ 20 h 54"/>
                              <a:gd name="T70" fmla="*/ 249 w 279"/>
                              <a:gd name="T71" fmla="*/ 28 h 54"/>
                              <a:gd name="T72" fmla="*/ 265 w 279"/>
                              <a:gd name="T73" fmla="*/ 36 h 54"/>
                              <a:gd name="T74" fmla="*/ 279 w 279"/>
                              <a:gd name="T75" fmla="*/ 42 h 54"/>
                              <a:gd name="T76" fmla="*/ 279 w 279"/>
                              <a:gd name="T77" fmla="*/ 42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79" h="54">
                                <a:moveTo>
                                  <a:pt x="279" y="42"/>
                                </a:moveTo>
                                <a:lnTo>
                                  <a:pt x="275" y="52"/>
                                </a:lnTo>
                                <a:lnTo>
                                  <a:pt x="257" y="52"/>
                                </a:lnTo>
                                <a:lnTo>
                                  <a:pt x="240" y="54"/>
                                </a:lnTo>
                                <a:lnTo>
                                  <a:pt x="224" y="54"/>
                                </a:lnTo>
                                <a:lnTo>
                                  <a:pt x="206" y="54"/>
                                </a:lnTo>
                                <a:lnTo>
                                  <a:pt x="191" y="52"/>
                                </a:lnTo>
                                <a:lnTo>
                                  <a:pt x="173" y="52"/>
                                </a:lnTo>
                                <a:lnTo>
                                  <a:pt x="157" y="50"/>
                                </a:lnTo>
                                <a:lnTo>
                                  <a:pt x="139" y="48"/>
                                </a:lnTo>
                                <a:lnTo>
                                  <a:pt x="124" y="46"/>
                                </a:lnTo>
                                <a:lnTo>
                                  <a:pt x="106" y="44"/>
                                </a:lnTo>
                                <a:lnTo>
                                  <a:pt x="90" y="44"/>
                                </a:lnTo>
                                <a:lnTo>
                                  <a:pt x="73" y="42"/>
                                </a:lnTo>
                                <a:lnTo>
                                  <a:pt x="57" y="42"/>
                                </a:lnTo>
                                <a:lnTo>
                                  <a:pt x="39" y="40"/>
                                </a:lnTo>
                                <a:lnTo>
                                  <a:pt x="22" y="40"/>
                                </a:lnTo>
                                <a:lnTo>
                                  <a:pt x="4" y="40"/>
                                </a:lnTo>
                                <a:lnTo>
                                  <a:pt x="0" y="34"/>
                                </a:lnTo>
                                <a:lnTo>
                                  <a:pt x="2" y="30"/>
                                </a:lnTo>
                                <a:lnTo>
                                  <a:pt x="8" y="26"/>
                                </a:lnTo>
                                <a:lnTo>
                                  <a:pt x="12" y="20"/>
                                </a:lnTo>
                                <a:lnTo>
                                  <a:pt x="27" y="14"/>
                                </a:lnTo>
                                <a:lnTo>
                                  <a:pt x="41" y="8"/>
                                </a:lnTo>
                                <a:lnTo>
                                  <a:pt x="59" y="4"/>
                                </a:lnTo>
                                <a:lnTo>
                                  <a:pt x="75" y="2"/>
                                </a:lnTo>
                                <a:lnTo>
                                  <a:pt x="92" y="0"/>
                                </a:lnTo>
                                <a:lnTo>
                                  <a:pt x="110" y="0"/>
                                </a:lnTo>
                                <a:lnTo>
                                  <a:pt x="128" y="0"/>
                                </a:lnTo>
                                <a:lnTo>
                                  <a:pt x="145" y="0"/>
                                </a:lnTo>
                                <a:lnTo>
                                  <a:pt x="163" y="2"/>
                                </a:lnTo>
                                <a:lnTo>
                                  <a:pt x="181" y="6"/>
                                </a:lnTo>
                                <a:lnTo>
                                  <a:pt x="198" y="10"/>
                                </a:lnTo>
                                <a:lnTo>
                                  <a:pt x="216" y="14"/>
                                </a:lnTo>
                                <a:lnTo>
                                  <a:pt x="232" y="20"/>
                                </a:lnTo>
                                <a:lnTo>
                                  <a:pt x="249" y="28"/>
                                </a:lnTo>
                                <a:lnTo>
                                  <a:pt x="265" y="36"/>
                                </a:lnTo>
                                <a:lnTo>
                                  <a:pt x="279" y="42"/>
                                </a:lnTo>
                                <a:lnTo>
                                  <a:pt x="279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4" name="Freeform 54"/>
                        <wps:cNvSpPr>
                          <a:spLocks/>
                        </wps:cNvSpPr>
                        <wps:spPr bwMode="auto">
                          <a:xfrm>
                            <a:off x="4789488" y="8589963"/>
                            <a:ext cx="146050" cy="303213"/>
                          </a:xfrm>
                          <a:custGeom>
                            <a:avLst/>
                            <a:gdLst>
                              <a:gd name="T0" fmla="*/ 84 w 92"/>
                              <a:gd name="T1" fmla="*/ 0 h 191"/>
                              <a:gd name="T2" fmla="*/ 86 w 92"/>
                              <a:gd name="T3" fmla="*/ 40 h 191"/>
                              <a:gd name="T4" fmla="*/ 88 w 92"/>
                              <a:gd name="T5" fmla="*/ 85 h 191"/>
                              <a:gd name="T6" fmla="*/ 92 w 92"/>
                              <a:gd name="T7" fmla="*/ 123 h 191"/>
                              <a:gd name="T8" fmla="*/ 92 w 92"/>
                              <a:gd name="T9" fmla="*/ 149 h 191"/>
                              <a:gd name="T10" fmla="*/ 90 w 92"/>
                              <a:gd name="T11" fmla="*/ 149 h 191"/>
                              <a:gd name="T12" fmla="*/ 86 w 92"/>
                              <a:gd name="T13" fmla="*/ 153 h 191"/>
                              <a:gd name="T14" fmla="*/ 78 w 92"/>
                              <a:gd name="T15" fmla="*/ 159 h 191"/>
                              <a:gd name="T16" fmla="*/ 68 w 92"/>
                              <a:gd name="T17" fmla="*/ 165 h 191"/>
                              <a:gd name="T18" fmla="*/ 53 w 92"/>
                              <a:gd name="T19" fmla="*/ 173 h 191"/>
                              <a:gd name="T20" fmla="*/ 39 w 92"/>
                              <a:gd name="T21" fmla="*/ 181 h 191"/>
                              <a:gd name="T22" fmla="*/ 25 w 92"/>
                              <a:gd name="T23" fmla="*/ 187 h 191"/>
                              <a:gd name="T24" fmla="*/ 9 w 92"/>
                              <a:gd name="T25" fmla="*/ 191 h 191"/>
                              <a:gd name="T26" fmla="*/ 0 w 92"/>
                              <a:gd name="T27" fmla="*/ 191 h 191"/>
                              <a:gd name="T28" fmla="*/ 0 w 92"/>
                              <a:gd name="T29" fmla="*/ 151 h 191"/>
                              <a:gd name="T30" fmla="*/ 0 w 92"/>
                              <a:gd name="T31" fmla="*/ 107 h 191"/>
                              <a:gd name="T32" fmla="*/ 0 w 92"/>
                              <a:gd name="T33" fmla="*/ 64 h 191"/>
                              <a:gd name="T34" fmla="*/ 0 w 92"/>
                              <a:gd name="T35" fmla="*/ 30 h 191"/>
                              <a:gd name="T36" fmla="*/ 9 w 92"/>
                              <a:gd name="T37" fmla="*/ 26 h 191"/>
                              <a:gd name="T38" fmla="*/ 21 w 92"/>
                              <a:gd name="T39" fmla="*/ 22 h 191"/>
                              <a:gd name="T40" fmla="*/ 33 w 92"/>
                              <a:gd name="T41" fmla="*/ 16 h 191"/>
                              <a:gd name="T42" fmla="*/ 43 w 92"/>
                              <a:gd name="T43" fmla="*/ 12 h 191"/>
                              <a:gd name="T44" fmla="*/ 53 w 92"/>
                              <a:gd name="T45" fmla="*/ 8 h 191"/>
                              <a:gd name="T46" fmla="*/ 62 w 92"/>
                              <a:gd name="T47" fmla="*/ 4 h 191"/>
                              <a:gd name="T48" fmla="*/ 74 w 92"/>
                              <a:gd name="T49" fmla="*/ 2 h 191"/>
                              <a:gd name="T50" fmla="*/ 84 w 92"/>
                              <a:gd name="T51" fmla="*/ 0 h 191"/>
                              <a:gd name="T52" fmla="*/ 84 w 92"/>
                              <a:gd name="T53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92" h="191">
                                <a:moveTo>
                                  <a:pt x="84" y="0"/>
                                </a:moveTo>
                                <a:lnTo>
                                  <a:pt x="86" y="40"/>
                                </a:lnTo>
                                <a:lnTo>
                                  <a:pt x="88" y="85"/>
                                </a:lnTo>
                                <a:lnTo>
                                  <a:pt x="92" y="123"/>
                                </a:lnTo>
                                <a:lnTo>
                                  <a:pt x="92" y="149"/>
                                </a:lnTo>
                                <a:lnTo>
                                  <a:pt x="90" y="149"/>
                                </a:lnTo>
                                <a:lnTo>
                                  <a:pt x="86" y="153"/>
                                </a:lnTo>
                                <a:lnTo>
                                  <a:pt x="78" y="159"/>
                                </a:lnTo>
                                <a:lnTo>
                                  <a:pt x="68" y="165"/>
                                </a:lnTo>
                                <a:lnTo>
                                  <a:pt x="53" y="173"/>
                                </a:lnTo>
                                <a:lnTo>
                                  <a:pt x="39" y="181"/>
                                </a:lnTo>
                                <a:lnTo>
                                  <a:pt x="25" y="187"/>
                                </a:lnTo>
                                <a:lnTo>
                                  <a:pt x="9" y="191"/>
                                </a:lnTo>
                                <a:lnTo>
                                  <a:pt x="0" y="191"/>
                                </a:lnTo>
                                <a:lnTo>
                                  <a:pt x="0" y="151"/>
                                </a:lnTo>
                                <a:lnTo>
                                  <a:pt x="0" y="107"/>
                                </a:lnTo>
                                <a:lnTo>
                                  <a:pt x="0" y="64"/>
                                </a:lnTo>
                                <a:lnTo>
                                  <a:pt x="0" y="30"/>
                                </a:lnTo>
                                <a:lnTo>
                                  <a:pt x="9" y="26"/>
                                </a:lnTo>
                                <a:lnTo>
                                  <a:pt x="21" y="22"/>
                                </a:lnTo>
                                <a:lnTo>
                                  <a:pt x="33" y="16"/>
                                </a:lnTo>
                                <a:lnTo>
                                  <a:pt x="43" y="12"/>
                                </a:lnTo>
                                <a:lnTo>
                                  <a:pt x="53" y="8"/>
                                </a:lnTo>
                                <a:lnTo>
                                  <a:pt x="62" y="4"/>
                                </a:lnTo>
                                <a:lnTo>
                                  <a:pt x="74" y="2"/>
                                </a:lnTo>
                                <a:lnTo>
                                  <a:pt x="84" y="0"/>
                                </a:lnTo>
                                <a:lnTo>
                                  <a:pt x="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5" name="Freeform 55"/>
                        <wps:cNvSpPr>
                          <a:spLocks/>
                        </wps:cNvSpPr>
                        <wps:spPr bwMode="auto">
                          <a:xfrm>
                            <a:off x="4073525" y="8712200"/>
                            <a:ext cx="361950" cy="304800"/>
                          </a:xfrm>
                          <a:custGeom>
                            <a:avLst/>
                            <a:gdLst>
                              <a:gd name="T0" fmla="*/ 154 w 228"/>
                              <a:gd name="T1" fmla="*/ 10 h 192"/>
                              <a:gd name="T2" fmla="*/ 166 w 228"/>
                              <a:gd name="T3" fmla="*/ 48 h 192"/>
                              <a:gd name="T4" fmla="*/ 170 w 228"/>
                              <a:gd name="T5" fmla="*/ 90 h 192"/>
                              <a:gd name="T6" fmla="*/ 179 w 228"/>
                              <a:gd name="T7" fmla="*/ 132 h 192"/>
                              <a:gd name="T8" fmla="*/ 205 w 228"/>
                              <a:gd name="T9" fmla="*/ 162 h 192"/>
                              <a:gd name="T10" fmla="*/ 221 w 228"/>
                              <a:gd name="T11" fmla="*/ 166 h 192"/>
                              <a:gd name="T12" fmla="*/ 228 w 228"/>
                              <a:gd name="T13" fmla="*/ 174 h 192"/>
                              <a:gd name="T14" fmla="*/ 223 w 228"/>
                              <a:gd name="T15" fmla="*/ 184 h 192"/>
                              <a:gd name="T16" fmla="*/ 211 w 228"/>
                              <a:gd name="T17" fmla="*/ 188 h 192"/>
                              <a:gd name="T18" fmla="*/ 197 w 228"/>
                              <a:gd name="T19" fmla="*/ 190 h 192"/>
                              <a:gd name="T20" fmla="*/ 185 w 228"/>
                              <a:gd name="T21" fmla="*/ 192 h 192"/>
                              <a:gd name="T22" fmla="*/ 164 w 228"/>
                              <a:gd name="T23" fmla="*/ 184 h 192"/>
                              <a:gd name="T24" fmla="*/ 144 w 228"/>
                              <a:gd name="T25" fmla="*/ 172 h 192"/>
                              <a:gd name="T26" fmla="*/ 122 w 228"/>
                              <a:gd name="T27" fmla="*/ 162 h 192"/>
                              <a:gd name="T28" fmla="*/ 99 w 228"/>
                              <a:gd name="T29" fmla="*/ 162 h 192"/>
                              <a:gd name="T30" fmla="*/ 99 w 228"/>
                              <a:gd name="T31" fmla="*/ 178 h 192"/>
                              <a:gd name="T32" fmla="*/ 95 w 228"/>
                              <a:gd name="T33" fmla="*/ 188 h 192"/>
                              <a:gd name="T34" fmla="*/ 81 w 228"/>
                              <a:gd name="T35" fmla="*/ 172 h 192"/>
                              <a:gd name="T36" fmla="*/ 69 w 228"/>
                              <a:gd name="T37" fmla="*/ 156 h 192"/>
                              <a:gd name="T38" fmla="*/ 59 w 228"/>
                              <a:gd name="T39" fmla="*/ 138 h 192"/>
                              <a:gd name="T40" fmla="*/ 50 w 228"/>
                              <a:gd name="T41" fmla="*/ 120 h 192"/>
                              <a:gd name="T42" fmla="*/ 38 w 228"/>
                              <a:gd name="T43" fmla="*/ 96 h 192"/>
                              <a:gd name="T44" fmla="*/ 28 w 228"/>
                              <a:gd name="T45" fmla="*/ 78 h 192"/>
                              <a:gd name="T46" fmla="*/ 20 w 228"/>
                              <a:gd name="T47" fmla="*/ 58 h 192"/>
                              <a:gd name="T48" fmla="*/ 14 w 228"/>
                              <a:gd name="T49" fmla="*/ 34 h 192"/>
                              <a:gd name="T50" fmla="*/ 4 w 228"/>
                              <a:gd name="T51" fmla="*/ 22 h 192"/>
                              <a:gd name="T52" fmla="*/ 0 w 228"/>
                              <a:gd name="T53" fmla="*/ 6 h 192"/>
                              <a:gd name="T54" fmla="*/ 22 w 228"/>
                              <a:gd name="T55" fmla="*/ 0 h 192"/>
                              <a:gd name="T56" fmla="*/ 42 w 228"/>
                              <a:gd name="T57" fmla="*/ 2 h 192"/>
                              <a:gd name="T58" fmla="*/ 61 w 228"/>
                              <a:gd name="T59" fmla="*/ 6 h 192"/>
                              <a:gd name="T60" fmla="*/ 83 w 228"/>
                              <a:gd name="T61" fmla="*/ 10 h 192"/>
                              <a:gd name="T62" fmla="*/ 146 w 228"/>
                              <a:gd name="T63" fmla="*/ 6 h 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28" h="192">
                                <a:moveTo>
                                  <a:pt x="146" y="6"/>
                                </a:moveTo>
                                <a:lnTo>
                                  <a:pt x="154" y="10"/>
                                </a:lnTo>
                                <a:lnTo>
                                  <a:pt x="162" y="28"/>
                                </a:lnTo>
                                <a:lnTo>
                                  <a:pt x="166" y="48"/>
                                </a:lnTo>
                                <a:lnTo>
                                  <a:pt x="168" y="70"/>
                                </a:lnTo>
                                <a:lnTo>
                                  <a:pt x="170" y="90"/>
                                </a:lnTo>
                                <a:lnTo>
                                  <a:pt x="173" y="112"/>
                                </a:lnTo>
                                <a:lnTo>
                                  <a:pt x="179" y="132"/>
                                </a:lnTo>
                                <a:lnTo>
                                  <a:pt x="189" y="148"/>
                                </a:lnTo>
                                <a:lnTo>
                                  <a:pt x="205" y="162"/>
                                </a:lnTo>
                                <a:lnTo>
                                  <a:pt x="213" y="164"/>
                                </a:lnTo>
                                <a:lnTo>
                                  <a:pt x="221" y="166"/>
                                </a:lnTo>
                                <a:lnTo>
                                  <a:pt x="225" y="170"/>
                                </a:lnTo>
                                <a:lnTo>
                                  <a:pt x="228" y="174"/>
                                </a:lnTo>
                                <a:lnTo>
                                  <a:pt x="226" y="180"/>
                                </a:lnTo>
                                <a:lnTo>
                                  <a:pt x="223" y="184"/>
                                </a:lnTo>
                                <a:lnTo>
                                  <a:pt x="217" y="186"/>
                                </a:lnTo>
                                <a:lnTo>
                                  <a:pt x="211" y="188"/>
                                </a:lnTo>
                                <a:lnTo>
                                  <a:pt x="205" y="190"/>
                                </a:lnTo>
                                <a:lnTo>
                                  <a:pt x="197" y="190"/>
                                </a:lnTo>
                                <a:lnTo>
                                  <a:pt x="189" y="192"/>
                                </a:lnTo>
                                <a:lnTo>
                                  <a:pt x="185" y="192"/>
                                </a:lnTo>
                                <a:lnTo>
                                  <a:pt x="173" y="188"/>
                                </a:lnTo>
                                <a:lnTo>
                                  <a:pt x="164" y="184"/>
                                </a:lnTo>
                                <a:lnTo>
                                  <a:pt x="154" y="178"/>
                                </a:lnTo>
                                <a:lnTo>
                                  <a:pt x="144" y="172"/>
                                </a:lnTo>
                                <a:lnTo>
                                  <a:pt x="134" y="166"/>
                                </a:lnTo>
                                <a:lnTo>
                                  <a:pt x="122" y="162"/>
                                </a:lnTo>
                                <a:lnTo>
                                  <a:pt x="111" y="160"/>
                                </a:lnTo>
                                <a:lnTo>
                                  <a:pt x="99" y="162"/>
                                </a:lnTo>
                                <a:lnTo>
                                  <a:pt x="97" y="170"/>
                                </a:lnTo>
                                <a:lnTo>
                                  <a:pt x="99" y="178"/>
                                </a:lnTo>
                                <a:lnTo>
                                  <a:pt x="99" y="186"/>
                                </a:lnTo>
                                <a:lnTo>
                                  <a:pt x="95" y="188"/>
                                </a:lnTo>
                                <a:lnTo>
                                  <a:pt x="87" y="180"/>
                                </a:lnTo>
                                <a:lnTo>
                                  <a:pt x="81" y="172"/>
                                </a:lnTo>
                                <a:lnTo>
                                  <a:pt x="75" y="164"/>
                                </a:lnTo>
                                <a:lnTo>
                                  <a:pt x="69" y="156"/>
                                </a:lnTo>
                                <a:lnTo>
                                  <a:pt x="63" y="146"/>
                                </a:lnTo>
                                <a:lnTo>
                                  <a:pt x="59" y="138"/>
                                </a:lnTo>
                                <a:lnTo>
                                  <a:pt x="54" y="128"/>
                                </a:lnTo>
                                <a:lnTo>
                                  <a:pt x="50" y="120"/>
                                </a:lnTo>
                                <a:lnTo>
                                  <a:pt x="44" y="108"/>
                                </a:lnTo>
                                <a:lnTo>
                                  <a:pt x="38" y="96"/>
                                </a:lnTo>
                                <a:lnTo>
                                  <a:pt x="34" y="86"/>
                                </a:lnTo>
                                <a:lnTo>
                                  <a:pt x="28" y="78"/>
                                </a:lnTo>
                                <a:lnTo>
                                  <a:pt x="24" y="68"/>
                                </a:lnTo>
                                <a:lnTo>
                                  <a:pt x="20" y="58"/>
                                </a:lnTo>
                                <a:lnTo>
                                  <a:pt x="18" y="48"/>
                                </a:lnTo>
                                <a:lnTo>
                                  <a:pt x="14" y="34"/>
                                </a:lnTo>
                                <a:lnTo>
                                  <a:pt x="8" y="28"/>
                                </a:lnTo>
                                <a:lnTo>
                                  <a:pt x="4" y="22"/>
                                </a:lnTo>
                                <a:lnTo>
                                  <a:pt x="0" y="16"/>
                                </a:lnTo>
                                <a:lnTo>
                                  <a:pt x="0" y="6"/>
                                </a:lnTo>
                                <a:lnTo>
                                  <a:pt x="10" y="2"/>
                                </a:lnTo>
                                <a:lnTo>
                                  <a:pt x="22" y="0"/>
                                </a:lnTo>
                                <a:lnTo>
                                  <a:pt x="32" y="0"/>
                                </a:lnTo>
                                <a:lnTo>
                                  <a:pt x="42" y="2"/>
                                </a:lnTo>
                                <a:lnTo>
                                  <a:pt x="52" y="4"/>
                                </a:lnTo>
                                <a:lnTo>
                                  <a:pt x="61" y="6"/>
                                </a:lnTo>
                                <a:lnTo>
                                  <a:pt x="71" y="8"/>
                                </a:lnTo>
                                <a:lnTo>
                                  <a:pt x="83" y="10"/>
                                </a:lnTo>
                                <a:lnTo>
                                  <a:pt x="146" y="6"/>
                                </a:lnTo>
                                <a:lnTo>
                                  <a:pt x="146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6" name="Freeform 56"/>
                        <wps:cNvSpPr>
                          <a:spLocks/>
                        </wps:cNvSpPr>
                        <wps:spPr bwMode="auto">
                          <a:xfrm>
                            <a:off x="3300413" y="8766175"/>
                            <a:ext cx="90488" cy="152400"/>
                          </a:xfrm>
                          <a:custGeom>
                            <a:avLst/>
                            <a:gdLst>
                              <a:gd name="T0" fmla="*/ 57 w 57"/>
                              <a:gd name="T1" fmla="*/ 0 h 96"/>
                              <a:gd name="T2" fmla="*/ 53 w 57"/>
                              <a:gd name="T3" fmla="*/ 10 h 96"/>
                              <a:gd name="T4" fmla="*/ 53 w 57"/>
                              <a:gd name="T5" fmla="*/ 28 h 96"/>
                              <a:gd name="T6" fmla="*/ 51 w 57"/>
                              <a:gd name="T7" fmla="*/ 46 h 96"/>
                              <a:gd name="T8" fmla="*/ 41 w 57"/>
                              <a:gd name="T9" fmla="*/ 58 h 96"/>
                              <a:gd name="T10" fmla="*/ 37 w 57"/>
                              <a:gd name="T11" fmla="*/ 62 h 96"/>
                              <a:gd name="T12" fmla="*/ 34 w 57"/>
                              <a:gd name="T13" fmla="*/ 68 h 96"/>
                              <a:gd name="T14" fmla="*/ 30 w 57"/>
                              <a:gd name="T15" fmla="*/ 74 h 96"/>
                              <a:gd name="T16" fmla="*/ 26 w 57"/>
                              <a:gd name="T17" fmla="*/ 80 h 96"/>
                              <a:gd name="T18" fmla="*/ 20 w 57"/>
                              <a:gd name="T19" fmla="*/ 84 h 96"/>
                              <a:gd name="T20" fmla="*/ 14 w 57"/>
                              <a:gd name="T21" fmla="*/ 90 h 96"/>
                              <a:gd name="T22" fmla="*/ 8 w 57"/>
                              <a:gd name="T23" fmla="*/ 94 h 96"/>
                              <a:gd name="T24" fmla="*/ 2 w 57"/>
                              <a:gd name="T25" fmla="*/ 96 h 96"/>
                              <a:gd name="T26" fmla="*/ 0 w 57"/>
                              <a:gd name="T27" fmla="*/ 88 h 96"/>
                              <a:gd name="T28" fmla="*/ 4 w 57"/>
                              <a:gd name="T29" fmla="*/ 76 h 96"/>
                              <a:gd name="T30" fmla="*/ 10 w 57"/>
                              <a:gd name="T31" fmla="*/ 66 h 96"/>
                              <a:gd name="T32" fmla="*/ 14 w 57"/>
                              <a:gd name="T33" fmla="*/ 54 h 96"/>
                              <a:gd name="T34" fmla="*/ 20 w 57"/>
                              <a:gd name="T35" fmla="*/ 48 h 96"/>
                              <a:gd name="T36" fmla="*/ 24 w 57"/>
                              <a:gd name="T37" fmla="*/ 40 h 96"/>
                              <a:gd name="T38" fmla="*/ 26 w 57"/>
                              <a:gd name="T39" fmla="*/ 30 h 96"/>
                              <a:gd name="T40" fmla="*/ 30 w 57"/>
                              <a:gd name="T41" fmla="*/ 20 h 96"/>
                              <a:gd name="T42" fmla="*/ 34 w 57"/>
                              <a:gd name="T43" fmla="*/ 12 h 96"/>
                              <a:gd name="T44" fmla="*/ 39 w 57"/>
                              <a:gd name="T45" fmla="*/ 4 h 96"/>
                              <a:gd name="T46" fmla="*/ 45 w 57"/>
                              <a:gd name="T47" fmla="*/ 0 h 96"/>
                              <a:gd name="T48" fmla="*/ 57 w 57"/>
                              <a:gd name="T49" fmla="*/ 0 h 96"/>
                              <a:gd name="T50" fmla="*/ 57 w 57"/>
                              <a:gd name="T51" fmla="*/ 0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7" h="96">
                                <a:moveTo>
                                  <a:pt x="57" y="0"/>
                                </a:moveTo>
                                <a:lnTo>
                                  <a:pt x="53" y="10"/>
                                </a:lnTo>
                                <a:lnTo>
                                  <a:pt x="53" y="28"/>
                                </a:lnTo>
                                <a:lnTo>
                                  <a:pt x="51" y="46"/>
                                </a:lnTo>
                                <a:lnTo>
                                  <a:pt x="41" y="58"/>
                                </a:lnTo>
                                <a:lnTo>
                                  <a:pt x="37" y="62"/>
                                </a:lnTo>
                                <a:lnTo>
                                  <a:pt x="34" y="68"/>
                                </a:lnTo>
                                <a:lnTo>
                                  <a:pt x="30" y="74"/>
                                </a:lnTo>
                                <a:lnTo>
                                  <a:pt x="26" y="80"/>
                                </a:lnTo>
                                <a:lnTo>
                                  <a:pt x="20" y="84"/>
                                </a:lnTo>
                                <a:lnTo>
                                  <a:pt x="14" y="90"/>
                                </a:lnTo>
                                <a:lnTo>
                                  <a:pt x="8" y="94"/>
                                </a:lnTo>
                                <a:lnTo>
                                  <a:pt x="2" y="96"/>
                                </a:lnTo>
                                <a:lnTo>
                                  <a:pt x="0" y="88"/>
                                </a:lnTo>
                                <a:lnTo>
                                  <a:pt x="4" y="76"/>
                                </a:lnTo>
                                <a:lnTo>
                                  <a:pt x="10" y="66"/>
                                </a:lnTo>
                                <a:lnTo>
                                  <a:pt x="14" y="54"/>
                                </a:lnTo>
                                <a:lnTo>
                                  <a:pt x="20" y="48"/>
                                </a:lnTo>
                                <a:lnTo>
                                  <a:pt x="24" y="40"/>
                                </a:lnTo>
                                <a:lnTo>
                                  <a:pt x="26" y="30"/>
                                </a:lnTo>
                                <a:lnTo>
                                  <a:pt x="30" y="20"/>
                                </a:lnTo>
                                <a:lnTo>
                                  <a:pt x="34" y="12"/>
                                </a:lnTo>
                                <a:lnTo>
                                  <a:pt x="39" y="4"/>
                                </a:lnTo>
                                <a:lnTo>
                                  <a:pt x="45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7" name="Freeform 57"/>
                        <wps:cNvSpPr>
                          <a:spLocks/>
                        </wps:cNvSpPr>
                        <wps:spPr bwMode="auto">
                          <a:xfrm>
                            <a:off x="2860675" y="8775700"/>
                            <a:ext cx="465138" cy="307975"/>
                          </a:xfrm>
                          <a:custGeom>
                            <a:avLst/>
                            <a:gdLst>
                              <a:gd name="T0" fmla="*/ 291 w 293"/>
                              <a:gd name="T1" fmla="*/ 12 h 194"/>
                              <a:gd name="T2" fmla="*/ 285 w 293"/>
                              <a:gd name="T3" fmla="*/ 28 h 194"/>
                              <a:gd name="T4" fmla="*/ 277 w 293"/>
                              <a:gd name="T5" fmla="*/ 46 h 194"/>
                              <a:gd name="T6" fmla="*/ 271 w 293"/>
                              <a:gd name="T7" fmla="*/ 56 h 194"/>
                              <a:gd name="T8" fmla="*/ 261 w 293"/>
                              <a:gd name="T9" fmla="*/ 74 h 194"/>
                              <a:gd name="T10" fmla="*/ 248 w 293"/>
                              <a:gd name="T11" fmla="*/ 110 h 194"/>
                              <a:gd name="T12" fmla="*/ 230 w 293"/>
                              <a:gd name="T13" fmla="*/ 142 h 194"/>
                              <a:gd name="T14" fmla="*/ 212 w 293"/>
                              <a:gd name="T15" fmla="*/ 174 h 194"/>
                              <a:gd name="T16" fmla="*/ 197 w 293"/>
                              <a:gd name="T17" fmla="*/ 192 h 194"/>
                              <a:gd name="T18" fmla="*/ 183 w 293"/>
                              <a:gd name="T19" fmla="*/ 192 h 194"/>
                              <a:gd name="T20" fmla="*/ 173 w 293"/>
                              <a:gd name="T21" fmla="*/ 186 h 194"/>
                              <a:gd name="T22" fmla="*/ 175 w 293"/>
                              <a:gd name="T23" fmla="*/ 166 h 194"/>
                              <a:gd name="T24" fmla="*/ 149 w 293"/>
                              <a:gd name="T25" fmla="*/ 150 h 194"/>
                              <a:gd name="T26" fmla="*/ 106 w 293"/>
                              <a:gd name="T27" fmla="*/ 150 h 194"/>
                              <a:gd name="T28" fmla="*/ 61 w 293"/>
                              <a:gd name="T29" fmla="*/ 156 h 194"/>
                              <a:gd name="T30" fmla="*/ 18 w 293"/>
                              <a:gd name="T31" fmla="*/ 152 h 194"/>
                              <a:gd name="T32" fmla="*/ 0 w 293"/>
                              <a:gd name="T33" fmla="*/ 130 h 194"/>
                              <a:gd name="T34" fmla="*/ 4 w 293"/>
                              <a:gd name="T35" fmla="*/ 114 h 194"/>
                              <a:gd name="T36" fmla="*/ 20 w 293"/>
                              <a:gd name="T37" fmla="*/ 118 h 194"/>
                              <a:gd name="T38" fmla="*/ 39 w 293"/>
                              <a:gd name="T39" fmla="*/ 128 h 194"/>
                              <a:gd name="T40" fmla="*/ 57 w 293"/>
                              <a:gd name="T41" fmla="*/ 132 h 194"/>
                              <a:gd name="T42" fmla="*/ 79 w 293"/>
                              <a:gd name="T43" fmla="*/ 132 h 194"/>
                              <a:gd name="T44" fmla="*/ 100 w 293"/>
                              <a:gd name="T45" fmla="*/ 120 h 194"/>
                              <a:gd name="T46" fmla="*/ 116 w 293"/>
                              <a:gd name="T47" fmla="*/ 100 h 194"/>
                              <a:gd name="T48" fmla="*/ 128 w 293"/>
                              <a:gd name="T49" fmla="*/ 76 h 194"/>
                              <a:gd name="T50" fmla="*/ 136 w 293"/>
                              <a:gd name="T51" fmla="*/ 54 h 194"/>
                              <a:gd name="T52" fmla="*/ 140 w 293"/>
                              <a:gd name="T53" fmla="*/ 40 h 194"/>
                              <a:gd name="T54" fmla="*/ 142 w 293"/>
                              <a:gd name="T55" fmla="*/ 26 h 194"/>
                              <a:gd name="T56" fmla="*/ 167 w 293"/>
                              <a:gd name="T57" fmla="*/ 18 h 194"/>
                              <a:gd name="T58" fmla="*/ 202 w 293"/>
                              <a:gd name="T59" fmla="*/ 8 h 194"/>
                              <a:gd name="T60" fmla="*/ 236 w 293"/>
                              <a:gd name="T61" fmla="*/ 2 h 194"/>
                              <a:gd name="T62" fmla="*/ 273 w 293"/>
                              <a:gd name="T63" fmla="*/ 0 h 194"/>
                              <a:gd name="T64" fmla="*/ 293 w 293"/>
                              <a:gd name="T65" fmla="*/ 2 h 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93" h="194">
                                <a:moveTo>
                                  <a:pt x="293" y="2"/>
                                </a:moveTo>
                                <a:lnTo>
                                  <a:pt x="291" y="12"/>
                                </a:lnTo>
                                <a:lnTo>
                                  <a:pt x="289" y="20"/>
                                </a:lnTo>
                                <a:lnTo>
                                  <a:pt x="285" y="28"/>
                                </a:lnTo>
                                <a:lnTo>
                                  <a:pt x="279" y="32"/>
                                </a:lnTo>
                                <a:lnTo>
                                  <a:pt x="277" y="46"/>
                                </a:lnTo>
                                <a:lnTo>
                                  <a:pt x="271" y="46"/>
                                </a:lnTo>
                                <a:lnTo>
                                  <a:pt x="271" y="56"/>
                                </a:lnTo>
                                <a:lnTo>
                                  <a:pt x="267" y="56"/>
                                </a:lnTo>
                                <a:lnTo>
                                  <a:pt x="261" y="74"/>
                                </a:lnTo>
                                <a:lnTo>
                                  <a:pt x="256" y="92"/>
                                </a:lnTo>
                                <a:lnTo>
                                  <a:pt x="248" y="110"/>
                                </a:lnTo>
                                <a:lnTo>
                                  <a:pt x="240" y="126"/>
                                </a:lnTo>
                                <a:lnTo>
                                  <a:pt x="230" y="142"/>
                                </a:lnTo>
                                <a:lnTo>
                                  <a:pt x="222" y="158"/>
                                </a:lnTo>
                                <a:lnTo>
                                  <a:pt x="212" y="174"/>
                                </a:lnTo>
                                <a:lnTo>
                                  <a:pt x="200" y="188"/>
                                </a:lnTo>
                                <a:lnTo>
                                  <a:pt x="197" y="192"/>
                                </a:lnTo>
                                <a:lnTo>
                                  <a:pt x="191" y="192"/>
                                </a:lnTo>
                                <a:lnTo>
                                  <a:pt x="183" y="192"/>
                                </a:lnTo>
                                <a:lnTo>
                                  <a:pt x="175" y="194"/>
                                </a:lnTo>
                                <a:lnTo>
                                  <a:pt x="173" y="186"/>
                                </a:lnTo>
                                <a:lnTo>
                                  <a:pt x="175" y="176"/>
                                </a:lnTo>
                                <a:lnTo>
                                  <a:pt x="175" y="166"/>
                                </a:lnTo>
                                <a:lnTo>
                                  <a:pt x="169" y="158"/>
                                </a:lnTo>
                                <a:lnTo>
                                  <a:pt x="149" y="150"/>
                                </a:lnTo>
                                <a:lnTo>
                                  <a:pt x="128" y="148"/>
                                </a:lnTo>
                                <a:lnTo>
                                  <a:pt x="106" y="150"/>
                                </a:lnTo>
                                <a:lnTo>
                                  <a:pt x="83" y="154"/>
                                </a:lnTo>
                                <a:lnTo>
                                  <a:pt x="61" y="156"/>
                                </a:lnTo>
                                <a:lnTo>
                                  <a:pt x="39" y="156"/>
                                </a:lnTo>
                                <a:lnTo>
                                  <a:pt x="18" y="152"/>
                                </a:lnTo>
                                <a:lnTo>
                                  <a:pt x="0" y="140"/>
                                </a:lnTo>
                                <a:lnTo>
                                  <a:pt x="0" y="130"/>
                                </a:lnTo>
                                <a:lnTo>
                                  <a:pt x="0" y="120"/>
                                </a:lnTo>
                                <a:lnTo>
                                  <a:pt x="4" y="114"/>
                                </a:lnTo>
                                <a:lnTo>
                                  <a:pt x="12" y="112"/>
                                </a:lnTo>
                                <a:lnTo>
                                  <a:pt x="20" y="118"/>
                                </a:lnTo>
                                <a:lnTo>
                                  <a:pt x="30" y="124"/>
                                </a:lnTo>
                                <a:lnTo>
                                  <a:pt x="39" y="128"/>
                                </a:lnTo>
                                <a:lnTo>
                                  <a:pt x="47" y="130"/>
                                </a:lnTo>
                                <a:lnTo>
                                  <a:pt x="57" y="132"/>
                                </a:lnTo>
                                <a:lnTo>
                                  <a:pt x="69" y="134"/>
                                </a:lnTo>
                                <a:lnTo>
                                  <a:pt x="79" y="132"/>
                                </a:lnTo>
                                <a:lnTo>
                                  <a:pt x="90" y="130"/>
                                </a:lnTo>
                                <a:lnTo>
                                  <a:pt x="100" y="120"/>
                                </a:lnTo>
                                <a:lnTo>
                                  <a:pt x="108" y="110"/>
                                </a:lnTo>
                                <a:lnTo>
                                  <a:pt x="116" y="100"/>
                                </a:lnTo>
                                <a:lnTo>
                                  <a:pt x="122" y="88"/>
                                </a:lnTo>
                                <a:lnTo>
                                  <a:pt x="128" y="76"/>
                                </a:lnTo>
                                <a:lnTo>
                                  <a:pt x="134" y="66"/>
                                </a:lnTo>
                                <a:lnTo>
                                  <a:pt x="136" y="54"/>
                                </a:lnTo>
                                <a:lnTo>
                                  <a:pt x="142" y="42"/>
                                </a:lnTo>
                                <a:lnTo>
                                  <a:pt x="140" y="40"/>
                                </a:lnTo>
                                <a:lnTo>
                                  <a:pt x="140" y="32"/>
                                </a:lnTo>
                                <a:lnTo>
                                  <a:pt x="142" y="26"/>
                                </a:lnTo>
                                <a:lnTo>
                                  <a:pt x="149" y="22"/>
                                </a:lnTo>
                                <a:lnTo>
                                  <a:pt x="167" y="18"/>
                                </a:lnTo>
                                <a:lnTo>
                                  <a:pt x="185" y="14"/>
                                </a:lnTo>
                                <a:lnTo>
                                  <a:pt x="202" y="8"/>
                                </a:lnTo>
                                <a:lnTo>
                                  <a:pt x="220" y="4"/>
                                </a:lnTo>
                                <a:lnTo>
                                  <a:pt x="236" y="2"/>
                                </a:lnTo>
                                <a:lnTo>
                                  <a:pt x="254" y="0"/>
                                </a:lnTo>
                                <a:lnTo>
                                  <a:pt x="273" y="0"/>
                                </a:lnTo>
                                <a:lnTo>
                                  <a:pt x="293" y="2"/>
                                </a:lnTo>
                                <a:lnTo>
                                  <a:pt x="293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8" name="Freeform 58"/>
                        <wps:cNvSpPr>
                          <a:spLocks/>
                        </wps:cNvSpPr>
                        <wps:spPr bwMode="auto">
                          <a:xfrm>
                            <a:off x="5511800" y="7889875"/>
                            <a:ext cx="468313" cy="474663"/>
                          </a:xfrm>
                          <a:custGeom>
                            <a:avLst/>
                            <a:gdLst>
                              <a:gd name="T0" fmla="*/ 107 w 295"/>
                              <a:gd name="T1" fmla="*/ 0 h 299"/>
                              <a:gd name="T2" fmla="*/ 0 w 295"/>
                              <a:gd name="T3" fmla="*/ 173 h 299"/>
                              <a:gd name="T4" fmla="*/ 193 w 295"/>
                              <a:gd name="T5" fmla="*/ 299 h 299"/>
                              <a:gd name="T6" fmla="*/ 295 w 295"/>
                              <a:gd name="T7" fmla="*/ 129 h 299"/>
                              <a:gd name="T8" fmla="*/ 107 w 295"/>
                              <a:gd name="T9" fmla="*/ 0 h 299"/>
                              <a:gd name="T10" fmla="*/ 107 w 295"/>
                              <a:gd name="T11" fmla="*/ 0 h 2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95" h="299">
                                <a:moveTo>
                                  <a:pt x="107" y="0"/>
                                </a:moveTo>
                                <a:lnTo>
                                  <a:pt x="0" y="173"/>
                                </a:lnTo>
                                <a:lnTo>
                                  <a:pt x="193" y="299"/>
                                </a:lnTo>
                                <a:lnTo>
                                  <a:pt x="295" y="129"/>
                                </a:lnTo>
                                <a:lnTo>
                                  <a:pt x="107" y="0"/>
                                </a:lnTo>
                                <a:lnTo>
                                  <a:pt x="1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9" name="Freeform 59"/>
                        <wps:cNvSpPr>
                          <a:spLocks/>
                        </wps:cNvSpPr>
                        <wps:spPr bwMode="auto">
                          <a:xfrm>
                            <a:off x="5481638" y="7861300"/>
                            <a:ext cx="517525" cy="534988"/>
                          </a:xfrm>
                          <a:custGeom>
                            <a:avLst/>
                            <a:gdLst>
                              <a:gd name="T0" fmla="*/ 179 w 326"/>
                              <a:gd name="T1" fmla="*/ 38 h 337"/>
                              <a:gd name="T2" fmla="*/ 161 w 326"/>
                              <a:gd name="T3" fmla="*/ 24 h 337"/>
                              <a:gd name="T4" fmla="*/ 141 w 326"/>
                              <a:gd name="T5" fmla="*/ 12 h 337"/>
                              <a:gd name="T6" fmla="*/ 128 w 326"/>
                              <a:gd name="T7" fmla="*/ 4 h 337"/>
                              <a:gd name="T8" fmla="*/ 122 w 326"/>
                              <a:gd name="T9" fmla="*/ 0 h 337"/>
                              <a:gd name="T10" fmla="*/ 80 w 326"/>
                              <a:gd name="T11" fmla="*/ 67 h 337"/>
                              <a:gd name="T12" fmla="*/ 23 w 326"/>
                              <a:gd name="T13" fmla="*/ 163 h 337"/>
                              <a:gd name="T14" fmla="*/ 2 w 326"/>
                              <a:gd name="T15" fmla="*/ 195 h 337"/>
                              <a:gd name="T16" fmla="*/ 10 w 326"/>
                              <a:gd name="T17" fmla="*/ 201 h 337"/>
                              <a:gd name="T18" fmla="*/ 27 w 326"/>
                              <a:gd name="T19" fmla="*/ 211 h 337"/>
                              <a:gd name="T20" fmla="*/ 47 w 326"/>
                              <a:gd name="T21" fmla="*/ 227 h 337"/>
                              <a:gd name="T22" fmla="*/ 65 w 326"/>
                              <a:gd name="T23" fmla="*/ 237 h 337"/>
                              <a:gd name="T24" fmla="*/ 82 w 326"/>
                              <a:gd name="T25" fmla="*/ 249 h 337"/>
                              <a:gd name="T26" fmla="*/ 100 w 326"/>
                              <a:gd name="T27" fmla="*/ 261 h 337"/>
                              <a:gd name="T28" fmla="*/ 120 w 326"/>
                              <a:gd name="T29" fmla="*/ 273 h 337"/>
                              <a:gd name="T30" fmla="*/ 137 w 326"/>
                              <a:gd name="T31" fmla="*/ 281 h 337"/>
                              <a:gd name="T32" fmla="*/ 155 w 326"/>
                              <a:gd name="T33" fmla="*/ 297 h 337"/>
                              <a:gd name="T34" fmla="*/ 175 w 326"/>
                              <a:gd name="T35" fmla="*/ 311 h 337"/>
                              <a:gd name="T36" fmla="*/ 192 w 326"/>
                              <a:gd name="T37" fmla="*/ 319 h 337"/>
                              <a:gd name="T38" fmla="*/ 208 w 326"/>
                              <a:gd name="T39" fmla="*/ 331 h 337"/>
                              <a:gd name="T40" fmla="*/ 218 w 326"/>
                              <a:gd name="T41" fmla="*/ 337 h 337"/>
                              <a:gd name="T42" fmla="*/ 224 w 326"/>
                              <a:gd name="T43" fmla="*/ 309 h 337"/>
                              <a:gd name="T44" fmla="*/ 208 w 326"/>
                              <a:gd name="T45" fmla="*/ 299 h 337"/>
                              <a:gd name="T46" fmla="*/ 192 w 326"/>
                              <a:gd name="T47" fmla="*/ 289 h 337"/>
                              <a:gd name="T48" fmla="*/ 179 w 326"/>
                              <a:gd name="T49" fmla="*/ 279 h 337"/>
                              <a:gd name="T50" fmla="*/ 161 w 326"/>
                              <a:gd name="T51" fmla="*/ 269 h 337"/>
                              <a:gd name="T52" fmla="*/ 141 w 326"/>
                              <a:gd name="T53" fmla="*/ 257 h 337"/>
                              <a:gd name="T54" fmla="*/ 126 w 326"/>
                              <a:gd name="T55" fmla="*/ 247 h 337"/>
                              <a:gd name="T56" fmla="*/ 110 w 326"/>
                              <a:gd name="T57" fmla="*/ 239 h 337"/>
                              <a:gd name="T58" fmla="*/ 96 w 326"/>
                              <a:gd name="T59" fmla="*/ 229 h 337"/>
                              <a:gd name="T60" fmla="*/ 80 w 326"/>
                              <a:gd name="T61" fmla="*/ 219 h 337"/>
                              <a:gd name="T62" fmla="*/ 63 w 326"/>
                              <a:gd name="T63" fmla="*/ 207 h 337"/>
                              <a:gd name="T64" fmla="*/ 43 w 326"/>
                              <a:gd name="T65" fmla="*/ 195 h 337"/>
                              <a:gd name="T66" fmla="*/ 35 w 326"/>
                              <a:gd name="T67" fmla="*/ 191 h 337"/>
                              <a:gd name="T68" fmla="*/ 55 w 326"/>
                              <a:gd name="T69" fmla="*/ 167 h 337"/>
                              <a:gd name="T70" fmla="*/ 84 w 326"/>
                              <a:gd name="T71" fmla="*/ 115 h 337"/>
                              <a:gd name="T72" fmla="*/ 124 w 326"/>
                              <a:gd name="T73" fmla="*/ 53 h 337"/>
                              <a:gd name="T74" fmla="*/ 131 w 326"/>
                              <a:gd name="T75" fmla="*/ 40 h 337"/>
                              <a:gd name="T76" fmla="*/ 139 w 326"/>
                              <a:gd name="T77" fmla="*/ 44 h 337"/>
                              <a:gd name="T78" fmla="*/ 153 w 326"/>
                              <a:gd name="T79" fmla="*/ 51 h 337"/>
                              <a:gd name="T80" fmla="*/ 167 w 326"/>
                              <a:gd name="T81" fmla="*/ 59 h 337"/>
                              <a:gd name="T82" fmla="*/ 177 w 326"/>
                              <a:gd name="T83" fmla="*/ 67 h 337"/>
                              <a:gd name="T84" fmla="*/ 194 w 326"/>
                              <a:gd name="T85" fmla="*/ 79 h 337"/>
                              <a:gd name="T86" fmla="*/ 210 w 326"/>
                              <a:gd name="T87" fmla="*/ 89 h 337"/>
                              <a:gd name="T88" fmla="*/ 220 w 326"/>
                              <a:gd name="T89" fmla="*/ 97 h 337"/>
                              <a:gd name="T90" fmla="*/ 232 w 326"/>
                              <a:gd name="T91" fmla="*/ 105 h 337"/>
                              <a:gd name="T92" fmla="*/ 245 w 326"/>
                              <a:gd name="T93" fmla="*/ 113 h 337"/>
                              <a:gd name="T94" fmla="*/ 259 w 326"/>
                              <a:gd name="T95" fmla="*/ 121 h 337"/>
                              <a:gd name="T96" fmla="*/ 269 w 326"/>
                              <a:gd name="T97" fmla="*/ 129 h 337"/>
                              <a:gd name="T98" fmla="*/ 277 w 326"/>
                              <a:gd name="T99" fmla="*/ 135 h 337"/>
                              <a:gd name="T100" fmla="*/ 297 w 326"/>
                              <a:gd name="T101" fmla="*/ 145 h 337"/>
                              <a:gd name="T102" fmla="*/ 308 w 326"/>
                              <a:gd name="T103" fmla="*/ 153 h 337"/>
                              <a:gd name="T104" fmla="*/ 316 w 326"/>
                              <a:gd name="T105" fmla="*/ 159 h 337"/>
                              <a:gd name="T106" fmla="*/ 324 w 326"/>
                              <a:gd name="T107" fmla="*/ 131 h 337"/>
                              <a:gd name="T108" fmla="*/ 314 w 326"/>
                              <a:gd name="T109" fmla="*/ 123 h 337"/>
                              <a:gd name="T110" fmla="*/ 297 w 326"/>
                              <a:gd name="T111" fmla="*/ 109 h 337"/>
                              <a:gd name="T112" fmla="*/ 287 w 326"/>
                              <a:gd name="T113" fmla="*/ 101 h 337"/>
                              <a:gd name="T114" fmla="*/ 275 w 326"/>
                              <a:gd name="T115" fmla="*/ 95 h 337"/>
                              <a:gd name="T116" fmla="*/ 261 w 326"/>
                              <a:gd name="T117" fmla="*/ 87 h 337"/>
                              <a:gd name="T118" fmla="*/ 242 w 326"/>
                              <a:gd name="T119" fmla="*/ 77 h 337"/>
                              <a:gd name="T120" fmla="*/ 220 w 326"/>
                              <a:gd name="T121" fmla="*/ 65 h 337"/>
                              <a:gd name="T122" fmla="*/ 202 w 326"/>
                              <a:gd name="T123" fmla="*/ 55 h 337"/>
                              <a:gd name="T124" fmla="*/ 190 w 326"/>
                              <a:gd name="T125" fmla="*/ 46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26" h="337">
                                <a:moveTo>
                                  <a:pt x="190" y="46"/>
                                </a:moveTo>
                                <a:lnTo>
                                  <a:pt x="188" y="46"/>
                                </a:lnTo>
                                <a:lnTo>
                                  <a:pt x="187" y="44"/>
                                </a:lnTo>
                                <a:lnTo>
                                  <a:pt x="183" y="42"/>
                                </a:lnTo>
                                <a:lnTo>
                                  <a:pt x="179" y="38"/>
                                </a:lnTo>
                                <a:lnTo>
                                  <a:pt x="175" y="36"/>
                                </a:lnTo>
                                <a:lnTo>
                                  <a:pt x="171" y="32"/>
                                </a:lnTo>
                                <a:lnTo>
                                  <a:pt x="167" y="28"/>
                                </a:lnTo>
                                <a:lnTo>
                                  <a:pt x="163" y="26"/>
                                </a:lnTo>
                                <a:lnTo>
                                  <a:pt x="161" y="24"/>
                                </a:lnTo>
                                <a:lnTo>
                                  <a:pt x="157" y="22"/>
                                </a:lnTo>
                                <a:lnTo>
                                  <a:pt x="153" y="20"/>
                                </a:lnTo>
                                <a:lnTo>
                                  <a:pt x="149" y="16"/>
                                </a:lnTo>
                                <a:lnTo>
                                  <a:pt x="145" y="14"/>
                                </a:lnTo>
                                <a:lnTo>
                                  <a:pt x="141" y="12"/>
                                </a:lnTo>
                                <a:lnTo>
                                  <a:pt x="137" y="10"/>
                                </a:lnTo>
                                <a:lnTo>
                                  <a:pt x="135" y="8"/>
                                </a:lnTo>
                                <a:lnTo>
                                  <a:pt x="133" y="6"/>
                                </a:lnTo>
                                <a:lnTo>
                                  <a:pt x="131" y="4"/>
                                </a:lnTo>
                                <a:lnTo>
                                  <a:pt x="128" y="4"/>
                                </a:lnTo>
                                <a:lnTo>
                                  <a:pt x="126" y="2"/>
                                </a:lnTo>
                                <a:lnTo>
                                  <a:pt x="124" y="0"/>
                                </a:lnTo>
                                <a:lnTo>
                                  <a:pt x="124" y="0"/>
                                </a:lnTo>
                                <a:lnTo>
                                  <a:pt x="122" y="0"/>
                                </a:lnTo>
                                <a:lnTo>
                                  <a:pt x="122" y="0"/>
                                </a:lnTo>
                                <a:lnTo>
                                  <a:pt x="118" y="6"/>
                                </a:lnTo>
                                <a:lnTo>
                                  <a:pt x="108" y="24"/>
                                </a:lnTo>
                                <a:lnTo>
                                  <a:pt x="98" y="40"/>
                                </a:lnTo>
                                <a:lnTo>
                                  <a:pt x="90" y="51"/>
                                </a:lnTo>
                                <a:lnTo>
                                  <a:pt x="80" y="67"/>
                                </a:lnTo>
                                <a:lnTo>
                                  <a:pt x="63" y="97"/>
                                </a:lnTo>
                                <a:lnTo>
                                  <a:pt x="43" y="129"/>
                                </a:lnTo>
                                <a:lnTo>
                                  <a:pt x="33" y="145"/>
                                </a:lnTo>
                                <a:lnTo>
                                  <a:pt x="29" y="153"/>
                                </a:lnTo>
                                <a:lnTo>
                                  <a:pt x="23" y="163"/>
                                </a:lnTo>
                                <a:lnTo>
                                  <a:pt x="19" y="171"/>
                                </a:lnTo>
                                <a:lnTo>
                                  <a:pt x="16" y="177"/>
                                </a:lnTo>
                                <a:lnTo>
                                  <a:pt x="12" y="183"/>
                                </a:lnTo>
                                <a:lnTo>
                                  <a:pt x="8" y="189"/>
                                </a:lnTo>
                                <a:lnTo>
                                  <a:pt x="2" y="195"/>
                                </a:lnTo>
                                <a:lnTo>
                                  <a:pt x="0" y="199"/>
                                </a:lnTo>
                                <a:lnTo>
                                  <a:pt x="2" y="199"/>
                                </a:lnTo>
                                <a:lnTo>
                                  <a:pt x="4" y="199"/>
                                </a:lnTo>
                                <a:lnTo>
                                  <a:pt x="6" y="199"/>
                                </a:lnTo>
                                <a:lnTo>
                                  <a:pt x="10" y="201"/>
                                </a:lnTo>
                                <a:lnTo>
                                  <a:pt x="14" y="203"/>
                                </a:lnTo>
                                <a:lnTo>
                                  <a:pt x="17" y="205"/>
                                </a:lnTo>
                                <a:lnTo>
                                  <a:pt x="21" y="207"/>
                                </a:lnTo>
                                <a:lnTo>
                                  <a:pt x="23" y="209"/>
                                </a:lnTo>
                                <a:lnTo>
                                  <a:pt x="27" y="211"/>
                                </a:lnTo>
                                <a:lnTo>
                                  <a:pt x="31" y="215"/>
                                </a:lnTo>
                                <a:lnTo>
                                  <a:pt x="35" y="217"/>
                                </a:lnTo>
                                <a:lnTo>
                                  <a:pt x="39" y="221"/>
                                </a:lnTo>
                                <a:lnTo>
                                  <a:pt x="43" y="225"/>
                                </a:lnTo>
                                <a:lnTo>
                                  <a:pt x="47" y="227"/>
                                </a:lnTo>
                                <a:lnTo>
                                  <a:pt x="51" y="229"/>
                                </a:lnTo>
                                <a:lnTo>
                                  <a:pt x="55" y="231"/>
                                </a:lnTo>
                                <a:lnTo>
                                  <a:pt x="57" y="233"/>
                                </a:lnTo>
                                <a:lnTo>
                                  <a:pt x="61" y="235"/>
                                </a:lnTo>
                                <a:lnTo>
                                  <a:pt x="65" y="237"/>
                                </a:lnTo>
                                <a:lnTo>
                                  <a:pt x="69" y="241"/>
                                </a:lnTo>
                                <a:lnTo>
                                  <a:pt x="73" y="243"/>
                                </a:lnTo>
                                <a:lnTo>
                                  <a:pt x="76" y="245"/>
                                </a:lnTo>
                                <a:lnTo>
                                  <a:pt x="78" y="247"/>
                                </a:lnTo>
                                <a:lnTo>
                                  <a:pt x="82" y="249"/>
                                </a:lnTo>
                                <a:lnTo>
                                  <a:pt x="84" y="251"/>
                                </a:lnTo>
                                <a:lnTo>
                                  <a:pt x="88" y="253"/>
                                </a:lnTo>
                                <a:lnTo>
                                  <a:pt x="92" y="255"/>
                                </a:lnTo>
                                <a:lnTo>
                                  <a:pt x="96" y="259"/>
                                </a:lnTo>
                                <a:lnTo>
                                  <a:pt x="100" y="261"/>
                                </a:lnTo>
                                <a:lnTo>
                                  <a:pt x="104" y="263"/>
                                </a:lnTo>
                                <a:lnTo>
                                  <a:pt x="108" y="265"/>
                                </a:lnTo>
                                <a:lnTo>
                                  <a:pt x="112" y="269"/>
                                </a:lnTo>
                                <a:lnTo>
                                  <a:pt x="116" y="271"/>
                                </a:lnTo>
                                <a:lnTo>
                                  <a:pt x="120" y="273"/>
                                </a:lnTo>
                                <a:lnTo>
                                  <a:pt x="124" y="275"/>
                                </a:lnTo>
                                <a:lnTo>
                                  <a:pt x="128" y="275"/>
                                </a:lnTo>
                                <a:lnTo>
                                  <a:pt x="131" y="277"/>
                                </a:lnTo>
                                <a:lnTo>
                                  <a:pt x="133" y="279"/>
                                </a:lnTo>
                                <a:lnTo>
                                  <a:pt x="137" y="281"/>
                                </a:lnTo>
                                <a:lnTo>
                                  <a:pt x="139" y="285"/>
                                </a:lnTo>
                                <a:lnTo>
                                  <a:pt x="143" y="287"/>
                                </a:lnTo>
                                <a:lnTo>
                                  <a:pt x="147" y="291"/>
                                </a:lnTo>
                                <a:lnTo>
                                  <a:pt x="151" y="295"/>
                                </a:lnTo>
                                <a:lnTo>
                                  <a:pt x="155" y="297"/>
                                </a:lnTo>
                                <a:lnTo>
                                  <a:pt x="159" y="301"/>
                                </a:lnTo>
                                <a:lnTo>
                                  <a:pt x="163" y="305"/>
                                </a:lnTo>
                                <a:lnTo>
                                  <a:pt x="167" y="307"/>
                                </a:lnTo>
                                <a:lnTo>
                                  <a:pt x="171" y="309"/>
                                </a:lnTo>
                                <a:lnTo>
                                  <a:pt x="175" y="311"/>
                                </a:lnTo>
                                <a:lnTo>
                                  <a:pt x="179" y="313"/>
                                </a:lnTo>
                                <a:lnTo>
                                  <a:pt x="183" y="315"/>
                                </a:lnTo>
                                <a:lnTo>
                                  <a:pt x="187" y="317"/>
                                </a:lnTo>
                                <a:lnTo>
                                  <a:pt x="188" y="319"/>
                                </a:lnTo>
                                <a:lnTo>
                                  <a:pt x="192" y="319"/>
                                </a:lnTo>
                                <a:lnTo>
                                  <a:pt x="196" y="321"/>
                                </a:lnTo>
                                <a:lnTo>
                                  <a:pt x="198" y="323"/>
                                </a:lnTo>
                                <a:lnTo>
                                  <a:pt x="200" y="325"/>
                                </a:lnTo>
                                <a:lnTo>
                                  <a:pt x="204" y="329"/>
                                </a:lnTo>
                                <a:lnTo>
                                  <a:pt x="208" y="331"/>
                                </a:lnTo>
                                <a:lnTo>
                                  <a:pt x="210" y="333"/>
                                </a:lnTo>
                                <a:lnTo>
                                  <a:pt x="212" y="335"/>
                                </a:lnTo>
                                <a:lnTo>
                                  <a:pt x="216" y="335"/>
                                </a:lnTo>
                                <a:lnTo>
                                  <a:pt x="216" y="337"/>
                                </a:lnTo>
                                <a:lnTo>
                                  <a:pt x="218" y="337"/>
                                </a:lnTo>
                                <a:lnTo>
                                  <a:pt x="230" y="313"/>
                                </a:lnTo>
                                <a:lnTo>
                                  <a:pt x="230" y="313"/>
                                </a:lnTo>
                                <a:lnTo>
                                  <a:pt x="228" y="311"/>
                                </a:lnTo>
                                <a:lnTo>
                                  <a:pt x="226" y="309"/>
                                </a:lnTo>
                                <a:lnTo>
                                  <a:pt x="224" y="309"/>
                                </a:lnTo>
                                <a:lnTo>
                                  <a:pt x="220" y="307"/>
                                </a:lnTo>
                                <a:lnTo>
                                  <a:pt x="216" y="305"/>
                                </a:lnTo>
                                <a:lnTo>
                                  <a:pt x="214" y="303"/>
                                </a:lnTo>
                                <a:lnTo>
                                  <a:pt x="212" y="301"/>
                                </a:lnTo>
                                <a:lnTo>
                                  <a:pt x="208" y="299"/>
                                </a:lnTo>
                                <a:lnTo>
                                  <a:pt x="206" y="297"/>
                                </a:lnTo>
                                <a:lnTo>
                                  <a:pt x="202" y="295"/>
                                </a:lnTo>
                                <a:lnTo>
                                  <a:pt x="200" y="293"/>
                                </a:lnTo>
                                <a:lnTo>
                                  <a:pt x="196" y="291"/>
                                </a:lnTo>
                                <a:lnTo>
                                  <a:pt x="192" y="289"/>
                                </a:lnTo>
                                <a:lnTo>
                                  <a:pt x="188" y="287"/>
                                </a:lnTo>
                                <a:lnTo>
                                  <a:pt x="187" y="285"/>
                                </a:lnTo>
                                <a:lnTo>
                                  <a:pt x="185" y="283"/>
                                </a:lnTo>
                                <a:lnTo>
                                  <a:pt x="181" y="281"/>
                                </a:lnTo>
                                <a:lnTo>
                                  <a:pt x="179" y="279"/>
                                </a:lnTo>
                                <a:lnTo>
                                  <a:pt x="175" y="277"/>
                                </a:lnTo>
                                <a:lnTo>
                                  <a:pt x="173" y="275"/>
                                </a:lnTo>
                                <a:lnTo>
                                  <a:pt x="169" y="273"/>
                                </a:lnTo>
                                <a:lnTo>
                                  <a:pt x="165" y="271"/>
                                </a:lnTo>
                                <a:lnTo>
                                  <a:pt x="161" y="269"/>
                                </a:lnTo>
                                <a:lnTo>
                                  <a:pt x="157" y="265"/>
                                </a:lnTo>
                                <a:lnTo>
                                  <a:pt x="153" y="263"/>
                                </a:lnTo>
                                <a:lnTo>
                                  <a:pt x="149" y="261"/>
                                </a:lnTo>
                                <a:lnTo>
                                  <a:pt x="145" y="259"/>
                                </a:lnTo>
                                <a:lnTo>
                                  <a:pt x="141" y="257"/>
                                </a:lnTo>
                                <a:lnTo>
                                  <a:pt x="137" y="255"/>
                                </a:lnTo>
                                <a:lnTo>
                                  <a:pt x="135" y="253"/>
                                </a:lnTo>
                                <a:lnTo>
                                  <a:pt x="131" y="251"/>
                                </a:lnTo>
                                <a:lnTo>
                                  <a:pt x="128" y="249"/>
                                </a:lnTo>
                                <a:lnTo>
                                  <a:pt x="126" y="247"/>
                                </a:lnTo>
                                <a:lnTo>
                                  <a:pt x="122" y="247"/>
                                </a:lnTo>
                                <a:lnTo>
                                  <a:pt x="120" y="245"/>
                                </a:lnTo>
                                <a:lnTo>
                                  <a:pt x="116" y="243"/>
                                </a:lnTo>
                                <a:lnTo>
                                  <a:pt x="114" y="241"/>
                                </a:lnTo>
                                <a:lnTo>
                                  <a:pt x="110" y="239"/>
                                </a:lnTo>
                                <a:lnTo>
                                  <a:pt x="108" y="237"/>
                                </a:lnTo>
                                <a:lnTo>
                                  <a:pt x="104" y="235"/>
                                </a:lnTo>
                                <a:lnTo>
                                  <a:pt x="102" y="233"/>
                                </a:lnTo>
                                <a:lnTo>
                                  <a:pt x="98" y="231"/>
                                </a:lnTo>
                                <a:lnTo>
                                  <a:pt x="96" y="229"/>
                                </a:lnTo>
                                <a:lnTo>
                                  <a:pt x="92" y="227"/>
                                </a:lnTo>
                                <a:lnTo>
                                  <a:pt x="90" y="225"/>
                                </a:lnTo>
                                <a:lnTo>
                                  <a:pt x="86" y="223"/>
                                </a:lnTo>
                                <a:lnTo>
                                  <a:pt x="82" y="221"/>
                                </a:lnTo>
                                <a:lnTo>
                                  <a:pt x="80" y="219"/>
                                </a:lnTo>
                                <a:lnTo>
                                  <a:pt x="76" y="217"/>
                                </a:lnTo>
                                <a:lnTo>
                                  <a:pt x="73" y="215"/>
                                </a:lnTo>
                                <a:lnTo>
                                  <a:pt x="71" y="213"/>
                                </a:lnTo>
                                <a:lnTo>
                                  <a:pt x="67" y="211"/>
                                </a:lnTo>
                                <a:lnTo>
                                  <a:pt x="63" y="207"/>
                                </a:lnTo>
                                <a:lnTo>
                                  <a:pt x="59" y="205"/>
                                </a:lnTo>
                                <a:lnTo>
                                  <a:pt x="55" y="203"/>
                                </a:lnTo>
                                <a:lnTo>
                                  <a:pt x="51" y="199"/>
                                </a:lnTo>
                                <a:lnTo>
                                  <a:pt x="47" y="197"/>
                                </a:lnTo>
                                <a:lnTo>
                                  <a:pt x="43" y="195"/>
                                </a:lnTo>
                                <a:lnTo>
                                  <a:pt x="41" y="195"/>
                                </a:lnTo>
                                <a:lnTo>
                                  <a:pt x="39" y="193"/>
                                </a:lnTo>
                                <a:lnTo>
                                  <a:pt x="37" y="191"/>
                                </a:lnTo>
                                <a:lnTo>
                                  <a:pt x="35" y="191"/>
                                </a:lnTo>
                                <a:lnTo>
                                  <a:pt x="35" y="191"/>
                                </a:lnTo>
                                <a:lnTo>
                                  <a:pt x="37" y="191"/>
                                </a:lnTo>
                                <a:lnTo>
                                  <a:pt x="39" y="187"/>
                                </a:lnTo>
                                <a:lnTo>
                                  <a:pt x="45" y="183"/>
                                </a:lnTo>
                                <a:lnTo>
                                  <a:pt x="49" y="177"/>
                                </a:lnTo>
                                <a:lnTo>
                                  <a:pt x="55" y="167"/>
                                </a:lnTo>
                                <a:lnTo>
                                  <a:pt x="59" y="159"/>
                                </a:lnTo>
                                <a:lnTo>
                                  <a:pt x="63" y="151"/>
                                </a:lnTo>
                                <a:lnTo>
                                  <a:pt x="67" y="143"/>
                                </a:lnTo>
                                <a:lnTo>
                                  <a:pt x="73" y="133"/>
                                </a:lnTo>
                                <a:lnTo>
                                  <a:pt x="84" y="115"/>
                                </a:lnTo>
                                <a:lnTo>
                                  <a:pt x="96" y="99"/>
                                </a:lnTo>
                                <a:lnTo>
                                  <a:pt x="104" y="85"/>
                                </a:lnTo>
                                <a:lnTo>
                                  <a:pt x="110" y="75"/>
                                </a:lnTo>
                                <a:lnTo>
                                  <a:pt x="118" y="63"/>
                                </a:lnTo>
                                <a:lnTo>
                                  <a:pt x="124" y="53"/>
                                </a:lnTo>
                                <a:lnTo>
                                  <a:pt x="128" y="46"/>
                                </a:lnTo>
                                <a:lnTo>
                                  <a:pt x="128" y="46"/>
                                </a:lnTo>
                                <a:lnTo>
                                  <a:pt x="130" y="44"/>
                                </a:lnTo>
                                <a:lnTo>
                                  <a:pt x="130" y="42"/>
                                </a:lnTo>
                                <a:lnTo>
                                  <a:pt x="131" y="40"/>
                                </a:lnTo>
                                <a:lnTo>
                                  <a:pt x="131" y="40"/>
                                </a:lnTo>
                                <a:lnTo>
                                  <a:pt x="133" y="40"/>
                                </a:lnTo>
                                <a:lnTo>
                                  <a:pt x="135" y="40"/>
                                </a:lnTo>
                                <a:lnTo>
                                  <a:pt x="139" y="42"/>
                                </a:lnTo>
                                <a:lnTo>
                                  <a:pt x="139" y="44"/>
                                </a:lnTo>
                                <a:lnTo>
                                  <a:pt x="141" y="44"/>
                                </a:lnTo>
                                <a:lnTo>
                                  <a:pt x="145" y="46"/>
                                </a:lnTo>
                                <a:lnTo>
                                  <a:pt x="147" y="48"/>
                                </a:lnTo>
                                <a:lnTo>
                                  <a:pt x="149" y="48"/>
                                </a:lnTo>
                                <a:lnTo>
                                  <a:pt x="153" y="51"/>
                                </a:lnTo>
                                <a:lnTo>
                                  <a:pt x="155" y="53"/>
                                </a:lnTo>
                                <a:lnTo>
                                  <a:pt x="157" y="55"/>
                                </a:lnTo>
                                <a:lnTo>
                                  <a:pt x="161" y="57"/>
                                </a:lnTo>
                                <a:lnTo>
                                  <a:pt x="163" y="57"/>
                                </a:lnTo>
                                <a:lnTo>
                                  <a:pt x="167" y="59"/>
                                </a:lnTo>
                                <a:lnTo>
                                  <a:pt x="169" y="61"/>
                                </a:lnTo>
                                <a:lnTo>
                                  <a:pt x="171" y="63"/>
                                </a:lnTo>
                                <a:lnTo>
                                  <a:pt x="173" y="63"/>
                                </a:lnTo>
                                <a:lnTo>
                                  <a:pt x="175" y="65"/>
                                </a:lnTo>
                                <a:lnTo>
                                  <a:pt x="177" y="67"/>
                                </a:lnTo>
                                <a:lnTo>
                                  <a:pt x="179" y="69"/>
                                </a:lnTo>
                                <a:lnTo>
                                  <a:pt x="183" y="71"/>
                                </a:lnTo>
                                <a:lnTo>
                                  <a:pt x="187" y="73"/>
                                </a:lnTo>
                                <a:lnTo>
                                  <a:pt x="190" y="75"/>
                                </a:lnTo>
                                <a:lnTo>
                                  <a:pt x="194" y="79"/>
                                </a:lnTo>
                                <a:lnTo>
                                  <a:pt x="198" y="81"/>
                                </a:lnTo>
                                <a:lnTo>
                                  <a:pt x="202" y="83"/>
                                </a:lnTo>
                                <a:lnTo>
                                  <a:pt x="206" y="87"/>
                                </a:lnTo>
                                <a:lnTo>
                                  <a:pt x="208" y="89"/>
                                </a:lnTo>
                                <a:lnTo>
                                  <a:pt x="210" y="89"/>
                                </a:lnTo>
                                <a:lnTo>
                                  <a:pt x="212" y="91"/>
                                </a:lnTo>
                                <a:lnTo>
                                  <a:pt x="214" y="93"/>
                                </a:lnTo>
                                <a:lnTo>
                                  <a:pt x="216" y="95"/>
                                </a:lnTo>
                                <a:lnTo>
                                  <a:pt x="218" y="95"/>
                                </a:lnTo>
                                <a:lnTo>
                                  <a:pt x="220" y="97"/>
                                </a:lnTo>
                                <a:lnTo>
                                  <a:pt x="222" y="99"/>
                                </a:lnTo>
                                <a:lnTo>
                                  <a:pt x="226" y="101"/>
                                </a:lnTo>
                                <a:lnTo>
                                  <a:pt x="228" y="103"/>
                                </a:lnTo>
                                <a:lnTo>
                                  <a:pt x="230" y="103"/>
                                </a:lnTo>
                                <a:lnTo>
                                  <a:pt x="232" y="105"/>
                                </a:lnTo>
                                <a:lnTo>
                                  <a:pt x="236" y="107"/>
                                </a:lnTo>
                                <a:lnTo>
                                  <a:pt x="238" y="109"/>
                                </a:lnTo>
                                <a:lnTo>
                                  <a:pt x="240" y="111"/>
                                </a:lnTo>
                                <a:lnTo>
                                  <a:pt x="243" y="113"/>
                                </a:lnTo>
                                <a:lnTo>
                                  <a:pt x="245" y="113"/>
                                </a:lnTo>
                                <a:lnTo>
                                  <a:pt x="249" y="115"/>
                                </a:lnTo>
                                <a:lnTo>
                                  <a:pt x="251" y="117"/>
                                </a:lnTo>
                                <a:lnTo>
                                  <a:pt x="253" y="119"/>
                                </a:lnTo>
                                <a:lnTo>
                                  <a:pt x="257" y="121"/>
                                </a:lnTo>
                                <a:lnTo>
                                  <a:pt x="259" y="121"/>
                                </a:lnTo>
                                <a:lnTo>
                                  <a:pt x="261" y="123"/>
                                </a:lnTo>
                                <a:lnTo>
                                  <a:pt x="263" y="125"/>
                                </a:lnTo>
                                <a:lnTo>
                                  <a:pt x="265" y="125"/>
                                </a:lnTo>
                                <a:lnTo>
                                  <a:pt x="267" y="127"/>
                                </a:lnTo>
                                <a:lnTo>
                                  <a:pt x="269" y="129"/>
                                </a:lnTo>
                                <a:lnTo>
                                  <a:pt x="271" y="129"/>
                                </a:lnTo>
                                <a:lnTo>
                                  <a:pt x="273" y="131"/>
                                </a:lnTo>
                                <a:lnTo>
                                  <a:pt x="273" y="131"/>
                                </a:lnTo>
                                <a:lnTo>
                                  <a:pt x="275" y="133"/>
                                </a:lnTo>
                                <a:lnTo>
                                  <a:pt x="277" y="135"/>
                                </a:lnTo>
                                <a:lnTo>
                                  <a:pt x="281" y="137"/>
                                </a:lnTo>
                                <a:lnTo>
                                  <a:pt x="285" y="139"/>
                                </a:lnTo>
                                <a:lnTo>
                                  <a:pt x="289" y="141"/>
                                </a:lnTo>
                                <a:lnTo>
                                  <a:pt x="293" y="143"/>
                                </a:lnTo>
                                <a:lnTo>
                                  <a:pt x="297" y="145"/>
                                </a:lnTo>
                                <a:lnTo>
                                  <a:pt x="300" y="149"/>
                                </a:lnTo>
                                <a:lnTo>
                                  <a:pt x="302" y="149"/>
                                </a:lnTo>
                                <a:lnTo>
                                  <a:pt x="304" y="151"/>
                                </a:lnTo>
                                <a:lnTo>
                                  <a:pt x="306" y="151"/>
                                </a:lnTo>
                                <a:lnTo>
                                  <a:pt x="308" y="153"/>
                                </a:lnTo>
                                <a:lnTo>
                                  <a:pt x="310" y="155"/>
                                </a:lnTo>
                                <a:lnTo>
                                  <a:pt x="312" y="157"/>
                                </a:lnTo>
                                <a:lnTo>
                                  <a:pt x="314" y="157"/>
                                </a:lnTo>
                                <a:lnTo>
                                  <a:pt x="316" y="159"/>
                                </a:lnTo>
                                <a:lnTo>
                                  <a:pt x="316" y="159"/>
                                </a:lnTo>
                                <a:lnTo>
                                  <a:pt x="316" y="159"/>
                                </a:lnTo>
                                <a:lnTo>
                                  <a:pt x="326" y="135"/>
                                </a:lnTo>
                                <a:lnTo>
                                  <a:pt x="326" y="135"/>
                                </a:lnTo>
                                <a:lnTo>
                                  <a:pt x="324" y="133"/>
                                </a:lnTo>
                                <a:lnTo>
                                  <a:pt x="324" y="131"/>
                                </a:lnTo>
                                <a:lnTo>
                                  <a:pt x="322" y="129"/>
                                </a:lnTo>
                                <a:lnTo>
                                  <a:pt x="320" y="127"/>
                                </a:lnTo>
                                <a:lnTo>
                                  <a:pt x="318" y="125"/>
                                </a:lnTo>
                                <a:lnTo>
                                  <a:pt x="316" y="123"/>
                                </a:lnTo>
                                <a:lnTo>
                                  <a:pt x="314" y="123"/>
                                </a:lnTo>
                                <a:lnTo>
                                  <a:pt x="312" y="121"/>
                                </a:lnTo>
                                <a:lnTo>
                                  <a:pt x="308" y="119"/>
                                </a:lnTo>
                                <a:lnTo>
                                  <a:pt x="304" y="115"/>
                                </a:lnTo>
                                <a:lnTo>
                                  <a:pt x="300" y="113"/>
                                </a:lnTo>
                                <a:lnTo>
                                  <a:pt x="297" y="109"/>
                                </a:lnTo>
                                <a:lnTo>
                                  <a:pt x="295" y="107"/>
                                </a:lnTo>
                                <a:lnTo>
                                  <a:pt x="291" y="105"/>
                                </a:lnTo>
                                <a:lnTo>
                                  <a:pt x="289" y="103"/>
                                </a:lnTo>
                                <a:lnTo>
                                  <a:pt x="289" y="103"/>
                                </a:lnTo>
                                <a:lnTo>
                                  <a:pt x="287" y="101"/>
                                </a:lnTo>
                                <a:lnTo>
                                  <a:pt x="285" y="101"/>
                                </a:lnTo>
                                <a:lnTo>
                                  <a:pt x="281" y="99"/>
                                </a:lnTo>
                                <a:lnTo>
                                  <a:pt x="279" y="97"/>
                                </a:lnTo>
                                <a:lnTo>
                                  <a:pt x="277" y="97"/>
                                </a:lnTo>
                                <a:lnTo>
                                  <a:pt x="275" y="95"/>
                                </a:lnTo>
                                <a:lnTo>
                                  <a:pt x="273" y="93"/>
                                </a:lnTo>
                                <a:lnTo>
                                  <a:pt x="271" y="93"/>
                                </a:lnTo>
                                <a:lnTo>
                                  <a:pt x="267" y="91"/>
                                </a:lnTo>
                                <a:lnTo>
                                  <a:pt x="265" y="89"/>
                                </a:lnTo>
                                <a:lnTo>
                                  <a:pt x="261" y="87"/>
                                </a:lnTo>
                                <a:lnTo>
                                  <a:pt x="259" y="85"/>
                                </a:lnTo>
                                <a:lnTo>
                                  <a:pt x="255" y="83"/>
                                </a:lnTo>
                                <a:lnTo>
                                  <a:pt x="251" y="81"/>
                                </a:lnTo>
                                <a:lnTo>
                                  <a:pt x="247" y="79"/>
                                </a:lnTo>
                                <a:lnTo>
                                  <a:pt x="242" y="77"/>
                                </a:lnTo>
                                <a:lnTo>
                                  <a:pt x="238" y="73"/>
                                </a:lnTo>
                                <a:lnTo>
                                  <a:pt x="234" y="71"/>
                                </a:lnTo>
                                <a:lnTo>
                                  <a:pt x="228" y="69"/>
                                </a:lnTo>
                                <a:lnTo>
                                  <a:pt x="224" y="67"/>
                                </a:lnTo>
                                <a:lnTo>
                                  <a:pt x="220" y="65"/>
                                </a:lnTo>
                                <a:lnTo>
                                  <a:pt x="216" y="63"/>
                                </a:lnTo>
                                <a:lnTo>
                                  <a:pt x="214" y="61"/>
                                </a:lnTo>
                                <a:lnTo>
                                  <a:pt x="210" y="59"/>
                                </a:lnTo>
                                <a:lnTo>
                                  <a:pt x="206" y="57"/>
                                </a:lnTo>
                                <a:lnTo>
                                  <a:pt x="202" y="55"/>
                                </a:lnTo>
                                <a:lnTo>
                                  <a:pt x="198" y="53"/>
                                </a:lnTo>
                                <a:lnTo>
                                  <a:pt x="196" y="51"/>
                                </a:lnTo>
                                <a:lnTo>
                                  <a:pt x="192" y="48"/>
                                </a:lnTo>
                                <a:lnTo>
                                  <a:pt x="190" y="48"/>
                                </a:lnTo>
                                <a:lnTo>
                                  <a:pt x="190" y="46"/>
                                </a:lnTo>
                                <a:lnTo>
                                  <a:pt x="190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0" name="Freeform 60"/>
                        <wps:cNvSpPr>
                          <a:spLocks/>
                        </wps:cNvSpPr>
                        <wps:spPr bwMode="auto">
                          <a:xfrm>
                            <a:off x="5792788" y="8050213"/>
                            <a:ext cx="225425" cy="339725"/>
                          </a:xfrm>
                          <a:custGeom>
                            <a:avLst/>
                            <a:gdLst>
                              <a:gd name="T0" fmla="*/ 112 w 142"/>
                              <a:gd name="T1" fmla="*/ 0 h 214"/>
                              <a:gd name="T2" fmla="*/ 112 w 142"/>
                              <a:gd name="T3" fmla="*/ 0 h 214"/>
                              <a:gd name="T4" fmla="*/ 114 w 142"/>
                              <a:gd name="T5" fmla="*/ 0 h 214"/>
                              <a:gd name="T6" fmla="*/ 114 w 142"/>
                              <a:gd name="T7" fmla="*/ 2 h 214"/>
                              <a:gd name="T8" fmla="*/ 118 w 142"/>
                              <a:gd name="T9" fmla="*/ 2 h 214"/>
                              <a:gd name="T10" fmla="*/ 120 w 142"/>
                              <a:gd name="T11" fmla="*/ 4 h 214"/>
                              <a:gd name="T12" fmla="*/ 122 w 142"/>
                              <a:gd name="T13" fmla="*/ 6 h 214"/>
                              <a:gd name="T14" fmla="*/ 126 w 142"/>
                              <a:gd name="T15" fmla="*/ 8 h 214"/>
                              <a:gd name="T16" fmla="*/ 128 w 142"/>
                              <a:gd name="T17" fmla="*/ 8 h 214"/>
                              <a:gd name="T18" fmla="*/ 130 w 142"/>
                              <a:gd name="T19" fmla="*/ 10 h 214"/>
                              <a:gd name="T20" fmla="*/ 132 w 142"/>
                              <a:gd name="T21" fmla="*/ 12 h 214"/>
                              <a:gd name="T22" fmla="*/ 134 w 142"/>
                              <a:gd name="T23" fmla="*/ 12 h 214"/>
                              <a:gd name="T24" fmla="*/ 136 w 142"/>
                              <a:gd name="T25" fmla="*/ 14 h 214"/>
                              <a:gd name="T26" fmla="*/ 138 w 142"/>
                              <a:gd name="T27" fmla="*/ 16 h 214"/>
                              <a:gd name="T28" fmla="*/ 140 w 142"/>
                              <a:gd name="T29" fmla="*/ 18 h 214"/>
                              <a:gd name="T30" fmla="*/ 140 w 142"/>
                              <a:gd name="T31" fmla="*/ 18 h 214"/>
                              <a:gd name="T32" fmla="*/ 142 w 142"/>
                              <a:gd name="T33" fmla="*/ 18 h 214"/>
                              <a:gd name="T34" fmla="*/ 136 w 142"/>
                              <a:gd name="T35" fmla="*/ 28 h 214"/>
                              <a:gd name="T36" fmla="*/ 124 w 142"/>
                              <a:gd name="T37" fmla="*/ 46 h 214"/>
                              <a:gd name="T38" fmla="*/ 110 w 142"/>
                              <a:gd name="T39" fmla="*/ 68 h 214"/>
                              <a:gd name="T40" fmla="*/ 103 w 142"/>
                              <a:gd name="T41" fmla="*/ 80 h 214"/>
                              <a:gd name="T42" fmla="*/ 99 w 142"/>
                              <a:gd name="T43" fmla="*/ 88 h 214"/>
                              <a:gd name="T44" fmla="*/ 93 w 142"/>
                              <a:gd name="T45" fmla="*/ 100 h 214"/>
                              <a:gd name="T46" fmla="*/ 85 w 142"/>
                              <a:gd name="T47" fmla="*/ 110 h 214"/>
                              <a:gd name="T48" fmla="*/ 79 w 142"/>
                              <a:gd name="T49" fmla="*/ 120 h 214"/>
                              <a:gd name="T50" fmla="*/ 71 w 142"/>
                              <a:gd name="T51" fmla="*/ 130 h 214"/>
                              <a:gd name="T52" fmla="*/ 61 w 142"/>
                              <a:gd name="T53" fmla="*/ 146 h 214"/>
                              <a:gd name="T54" fmla="*/ 53 w 142"/>
                              <a:gd name="T55" fmla="*/ 162 h 214"/>
                              <a:gd name="T56" fmla="*/ 47 w 142"/>
                              <a:gd name="T57" fmla="*/ 172 h 214"/>
                              <a:gd name="T58" fmla="*/ 42 w 142"/>
                              <a:gd name="T59" fmla="*/ 182 h 214"/>
                              <a:gd name="T60" fmla="*/ 34 w 142"/>
                              <a:gd name="T61" fmla="*/ 196 h 214"/>
                              <a:gd name="T62" fmla="*/ 26 w 142"/>
                              <a:gd name="T63" fmla="*/ 208 h 214"/>
                              <a:gd name="T64" fmla="*/ 22 w 142"/>
                              <a:gd name="T65" fmla="*/ 214 h 214"/>
                              <a:gd name="T66" fmla="*/ 0 w 142"/>
                              <a:gd name="T67" fmla="*/ 192 h 214"/>
                              <a:gd name="T68" fmla="*/ 2 w 142"/>
                              <a:gd name="T69" fmla="*/ 190 h 214"/>
                              <a:gd name="T70" fmla="*/ 4 w 142"/>
                              <a:gd name="T71" fmla="*/ 186 h 214"/>
                              <a:gd name="T72" fmla="*/ 6 w 142"/>
                              <a:gd name="T73" fmla="*/ 180 h 214"/>
                              <a:gd name="T74" fmla="*/ 8 w 142"/>
                              <a:gd name="T75" fmla="*/ 176 h 214"/>
                              <a:gd name="T76" fmla="*/ 14 w 142"/>
                              <a:gd name="T77" fmla="*/ 168 h 214"/>
                              <a:gd name="T78" fmla="*/ 24 w 142"/>
                              <a:gd name="T79" fmla="*/ 154 h 214"/>
                              <a:gd name="T80" fmla="*/ 34 w 142"/>
                              <a:gd name="T81" fmla="*/ 140 h 214"/>
                              <a:gd name="T82" fmla="*/ 40 w 142"/>
                              <a:gd name="T83" fmla="*/ 130 h 214"/>
                              <a:gd name="T84" fmla="*/ 46 w 142"/>
                              <a:gd name="T85" fmla="*/ 120 h 214"/>
                              <a:gd name="T86" fmla="*/ 53 w 142"/>
                              <a:gd name="T87" fmla="*/ 106 h 214"/>
                              <a:gd name="T88" fmla="*/ 59 w 142"/>
                              <a:gd name="T89" fmla="*/ 92 h 214"/>
                              <a:gd name="T90" fmla="*/ 65 w 142"/>
                              <a:gd name="T91" fmla="*/ 82 h 214"/>
                              <a:gd name="T92" fmla="*/ 71 w 142"/>
                              <a:gd name="T93" fmla="*/ 74 h 214"/>
                              <a:gd name="T94" fmla="*/ 77 w 142"/>
                              <a:gd name="T95" fmla="*/ 66 h 214"/>
                              <a:gd name="T96" fmla="*/ 81 w 142"/>
                              <a:gd name="T97" fmla="*/ 56 h 214"/>
                              <a:gd name="T98" fmla="*/ 85 w 142"/>
                              <a:gd name="T99" fmla="*/ 50 h 214"/>
                              <a:gd name="T100" fmla="*/ 91 w 142"/>
                              <a:gd name="T101" fmla="*/ 40 h 214"/>
                              <a:gd name="T102" fmla="*/ 95 w 142"/>
                              <a:gd name="T103" fmla="*/ 32 h 214"/>
                              <a:gd name="T104" fmla="*/ 99 w 142"/>
                              <a:gd name="T105" fmla="*/ 24 h 214"/>
                              <a:gd name="T106" fmla="*/ 101 w 142"/>
                              <a:gd name="T107" fmla="*/ 22 h 214"/>
                              <a:gd name="T108" fmla="*/ 112 w 142"/>
                              <a:gd name="T109" fmla="*/ 0 h 214"/>
                              <a:gd name="T110" fmla="*/ 112 w 142"/>
                              <a:gd name="T111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42" h="214">
                                <a:moveTo>
                                  <a:pt x="11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4" y="0"/>
                                </a:lnTo>
                                <a:lnTo>
                                  <a:pt x="114" y="2"/>
                                </a:lnTo>
                                <a:lnTo>
                                  <a:pt x="118" y="2"/>
                                </a:lnTo>
                                <a:lnTo>
                                  <a:pt x="120" y="4"/>
                                </a:lnTo>
                                <a:lnTo>
                                  <a:pt x="122" y="6"/>
                                </a:lnTo>
                                <a:lnTo>
                                  <a:pt x="126" y="8"/>
                                </a:lnTo>
                                <a:lnTo>
                                  <a:pt x="128" y="8"/>
                                </a:lnTo>
                                <a:lnTo>
                                  <a:pt x="130" y="10"/>
                                </a:lnTo>
                                <a:lnTo>
                                  <a:pt x="132" y="12"/>
                                </a:lnTo>
                                <a:lnTo>
                                  <a:pt x="134" y="12"/>
                                </a:lnTo>
                                <a:lnTo>
                                  <a:pt x="136" y="14"/>
                                </a:lnTo>
                                <a:lnTo>
                                  <a:pt x="138" y="16"/>
                                </a:lnTo>
                                <a:lnTo>
                                  <a:pt x="140" y="18"/>
                                </a:lnTo>
                                <a:lnTo>
                                  <a:pt x="140" y="18"/>
                                </a:lnTo>
                                <a:lnTo>
                                  <a:pt x="142" y="18"/>
                                </a:lnTo>
                                <a:lnTo>
                                  <a:pt x="136" y="28"/>
                                </a:lnTo>
                                <a:lnTo>
                                  <a:pt x="124" y="46"/>
                                </a:lnTo>
                                <a:lnTo>
                                  <a:pt x="110" y="68"/>
                                </a:lnTo>
                                <a:lnTo>
                                  <a:pt x="103" y="80"/>
                                </a:lnTo>
                                <a:lnTo>
                                  <a:pt x="99" y="88"/>
                                </a:lnTo>
                                <a:lnTo>
                                  <a:pt x="93" y="100"/>
                                </a:lnTo>
                                <a:lnTo>
                                  <a:pt x="85" y="110"/>
                                </a:lnTo>
                                <a:lnTo>
                                  <a:pt x="79" y="120"/>
                                </a:lnTo>
                                <a:lnTo>
                                  <a:pt x="71" y="130"/>
                                </a:lnTo>
                                <a:lnTo>
                                  <a:pt x="61" y="146"/>
                                </a:lnTo>
                                <a:lnTo>
                                  <a:pt x="53" y="162"/>
                                </a:lnTo>
                                <a:lnTo>
                                  <a:pt x="47" y="172"/>
                                </a:lnTo>
                                <a:lnTo>
                                  <a:pt x="42" y="182"/>
                                </a:lnTo>
                                <a:lnTo>
                                  <a:pt x="34" y="196"/>
                                </a:lnTo>
                                <a:lnTo>
                                  <a:pt x="26" y="208"/>
                                </a:lnTo>
                                <a:lnTo>
                                  <a:pt x="22" y="214"/>
                                </a:lnTo>
                                <a:lnTo>
                                  <a:pt x="0" y="192"/>
                                </a:lnTo>
                                <a:lnTo>
                                  <a:pt x="2" y="190"/>
                                </a:lnTo>
                                <a:lnTo>
                                  <a:pt x="4" y="186"/>
                                </a:lnTo>
                                <a:lnTo>
                                  <a:pt x="6" y="180"/>
                                </a:lnTo>
                                <a:lnTo>
                                  <a:pt x="8" y="176"/>
                                </a:lnTo>
                                <a:lnTo>
                                  <a:pt x="14" y="168"/>
                                </a:lnTo>
                                <a:lnTo>
                                  <a:pt x="24" y="154"/>
                                </a:lnTo>
                                <a:lnTo>
                                  <a:pt x="34" y="140"/>
                                </a:lnTo>
                                <a:lnTo>
                                  <a:pt x="40" y="130"/>
                                </a:lnTo>
                                <a:lnTo>
                                  <a:pt x="46" y="120"/>
                                </a:lnTo>
                                <a:lnTo>
                                  <a:pt x="53" y="106"/>
                                </a:lnTo>
                                <a:lnTo>
                                  <a:pt x="59" y="92"/>
                                </a:lnTo>
                                <a:lnTo>
                                  <a:pt x="65" y="82"/>
                                </a:lnTo>
                                <a:lnTo>
                                  <a:pt x="71" y="74"/>
                                </a:lnTo>
                                <a:lnTo>
                                  <a:pt x="77" y="66"/>
                                </a:lnTo>
                                <a:lnTo>
                                  <a:pt x="81" y="56"/>
                                </a:lnTo>
                                <a:lnTo>
                                  <a:pt x="85" y="50"/>
                                </a:lnTo>
                                <a:lnTo>
                                  <a:pt x="91" y="40"/>
                                </a:lnTo>
                                <a:lnTo>
                                  <a:pt x="95" y="32"/>
                                </a:lnTo>
                                <a:lnTo>
                                  <a:pt x="99" y="24"/>
                                </a:lnTo>
                                <a:lnTo>
                                  <a:pt x="101" y="22"/>
                                </a:ln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1" name="Freeform 61"/>
                        <wps:cNvSpPr>
                          <a:spLocks/>
                        </wps:cNvSpPr>
                        <wps:spPr bwMode="auto">
                          <a:xfrm>
                            <a:off x="5649913" y="7977188"/>
                            <a:ext cx="200025" cy="295275"/>
                          </a:xfrm>
                          <a:custGeom>
                            <a:avLst/>
                            <a:gdLst>
                              <a:gd name="T0" fmla="*/ 104 w 126"/>
                              <a:gd name="T1" fmla="*/ 0 h 186"/>
                              <a:gd name="T2" fmla="*/ 100 w 126"/>
                              <a:gd name="T3" fmla="*/ 6 h 186"/>
                              <a:gd name="T4" fmla="*/ 92 w 126"/>
                              <a:gd name="T5" fmla="*/ 16 h 186"/>
                              <a:gd name="T6" fmla="*/ 86 w 126"/>
                              <a:gd name="T7" fmla="*/ 26 h 186"/>
                              <a:gd name="T8" fmla="*/ 79 w 126"/>
                              <a:gd name="T9" fmla="*/ 36 h 186"/>
                              <a:gd name="T10" fmla="*/ 73 w 126"/>
                              <a:gd name="T11" fmla="*/ 46 h 186"/>
                              <a:gd name="T12" fmla="*/ 69 w 126"/>
                              <a:gd name="T13" fmla="*/ 54 h 186"/>
                              <a:gd name="T14" fmla="*/ 65 w 126"/>
                              <a:gd name="T15" fmla="*/ 62 h 186"/>
                              <a:gd name="T16" fmla="*/ 59 w 126"/>
                              <a:gd name="T17" fmla="*/ 72 h 186"/>
                              <a:gd name="T18" fmla="*/ 53 w 126"/>
                              <a:gd name="T19" fmla="*/ 80 h 186"/>
                              <a:gd name="T20" fmla="*/ 49 w 126"/>
                              <a:gd name="T21" fmla="*/ 90 h 186"/>
                              <a:gd name="T22" fmla="*/ 41 w 126"/>
                              <a:gd name="T23" fmla="*/ 100 h 186"/>
                              <a:gd name="T24" fmla="*/ 35 w 126"/>
                              <a:gd name="T25" fmla="*/ 112 h 186"/>
                              <a:gd name="T26" fmla="*/ 29 w 126"/>
                              <a:gd name="T27" fmla="*/ 124 h 186"/>
                              <a:gd name="T28" fmla="*/ 25 w 126"/>
                              <a:gd name="T29" fmla="*/ 132 h 186"/>
                              <a:gd name="T30" fmla="*/ 22 w 126"/>
                              <a:gd name="T31" fmla="*/ 140 h 186"/>
                              <a:gd name="T32" fmla="*/ 18 w 126"/>
                              <a:gd name="T33" fmla="*/ 146 h 186"/>
                              <a:gd name="T34" fmla="*/ 12 w 126"/>
                              <a:gd name="T35" fmla="*/ 154 h 186"/>
                              <a:gd name="T36" fmla="*/ 6 w 126"/>
                              <a:gd name="T37" fmla="*/ 162 h 186"/>
                              <a:gd name="T38" fmla="*/ 2 w 126"/>
                              <a:gd name="T39" fmla="*/ 168 h 186"/>
                              <a:gd name="T40" fmla="*/ 0 w 126"/>
                              <a:gd name="T41" fmla="*/ 170 h 186"/>
                              <a:gd name="T42" fmla="*/ 20 w 126"/>
                              <a:gd name="T43" fmla="*/ 186 h 186"/>
                              <a:gd name="T44" fmla="*/ 22 w 126"/>
                              <a:gd name="T45" fmla="*/ 184 h 186"/>
                              <a:gd name="T46" fmla="*/ 25 w 126"/>
                              <a:gd name="T47" fmla="*/ 176 h 186"/>
                              <a:gd name="T48" fmla="*/ 31 w 126"/>
                              <a:gd name="T49" fmla="*/ 166 h 186"/>
                              <a:gd name="T50" fmla="*/ 39 w 126"/>
                              <a:gd name="T51" fmla="*/ 156 h 186"/>
                              <a:gd name="T52" fmla="*/ 47 w 126"/>
                              <a:gd name="T53" fmla="*/ 144 h 186"/>
                              <a:gd name="T54" fmla="*/ 55 w 126"/>
                              <a:gd name="T55" fmla="*/ 130 h 186"/>
                              <a:gd name="T56" fmla="*/ 63 w 126"/>
                              <a:gd name="T57" fmla="*/ 116 h 186"/>
                              <a:gd name="T58" fmla="*/ 71 w 126"/>
                              <a:gd name="T59" fmla="*/ 102 h 186"/>
                              <a:gd name="T60" fmla="*/ 77 w 126"/>
                              <a:gd name="T61" fmla="*/ 88 h 186"/>
                              <a:gd name="T62" fmla="*/ 84 w 126"/>
                              <a:gd name="T63" fmla="*/ 76 h 186"/>
                              <a:gd name="T64" fmla="*/ 90 w 126"/>
                              <a:gd name="T65" fmla="*/ 64 h 186"/>
                              <a:gd name="T66" fmla="*/ 98 w 126"/>
                              <a:gd name="T67" fmla="*/ 50 h 186"/>
                              <a:gd name="T68" fmla="*/ 106 w 126"/>
                              <a:gd name="T69" fmla="*/ 38 h 186"/>
                              <a:gd name="T70" fmla="*/ 116 w 126"/>
                              <a:gd name="T71" fmla="*/ 24 h 186"/>
                              <a:gd name="T72" fmla="*/ 124 w 126"/>
                              <a:gd name="T73" fmla="*/ 16 h 186"/>
                              <a:gd name="T74" fmla="*/ 126 w 126"/>
                              <a:gd name="T75" fmla="*/ 12 h 186"/>
                              <a:gd name="T76" fmla="*/ 104 w 126"/>
                              <a:gd name="T77" fmla="*/ 0 h 186"/>
                              <a:gd name="T78" fmla="*/ 104 w 126"/>
                              <a:gd name="T79" fmla="*/ 0 h 1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26" h="186">
                                <a:moveTo>
                                  <a:pt x="104" y="0"/>
                                </a:moveTo>
                                <a:lnTo>
                                  <a:pt x="100" y="6"/>
                                </a:lnTo>
                                <a:lnTo>
                                  <a:pt x="92" y="16"/>
                                </a:lnTo>
                                <a:lnTo>
                                  <a:pt x="86" y="26"/>
                                </a:lnTo>
                                <a:lnTo>
                                  <a:pt x="79" y="36"/>
                                </a:lnTo>
                                <a:lnTo>
                                  <a:pt x="73" y="46"/>
                                </a:lnTo>
                                <a:lnTo>
                                  <a:pt x="69" y="54"/>
                                </a:lnTo>
                                <a:lnTo>
                                  <a:pt x="65" y="62"/>
                                </a:lnTo>
                                <a:lnTo>
                                  <a:pt x="59" y="72"/>
                                </a:lnTo>
                                <a:lnTo>
                                  <a:pt x="53" y="80"/>
                                </a:lnTo>
                                <a:lnTo>
                                  <a:pt x="49" y="90"/>
                                </a:lnTo>
                                <a:lnTo>
                                  <a:pt x="41" y="100"/>
                                </a:lnTo>
                                <a:lnTo>
                                  <a:pt x="35" y="112"/>
                                </a:lnTo>
                                <a:lnTo>
                                  <a:pt x="29" y="124"/>
                                </a:lnTo>
                                <a:lnTo>
                                  <a:pt x="25" y="132"/>
                                </a:lnTo>
                                <a:lnTo>
                                  <a:pt x="22" y="140"/>
                                </a:lnTo>
                                <a:lnTo>
                                  <a:pt x="18" y="146"/>
                                </a:lnTo>
                                <a:lnTo>
                                  <a:pt x="12" y="154"/>
                                </a:lnTo>
                                <a:lnTo>
                                  <a:pt x="6" y="162"/>
                                </a:lnTo>
                                <a:lnTo>
                                  <a:pt x="2" y="168"/>
                                </a:lnTo>
                                <a:lnTo>
                                  <a:pt x="0" y="170"/>
                                </a:lnTo>
                                <a:lnTo>
                                  <a:pt x="20" y="186"/>
                                </a:lnTo>
                                <a:lnTo>
                                  <a:pt x="22" y="184"/>
                                </a:lnTo>
                                <a:lnTo>
                                  <a:pt x="25" y="176"/>
                                </a:lnTo>
                                <a:lnTo>
                                  <a:pt x="31" y="166"/>
                                </a:lnTo>
                                <a:lnTo>
                                  <a:pt x="39" y="156"/>
                                </a:lnTo>
                                <a:lnTo>
                                  <a:pt x="47" y="144"/>
                                </a:lnTo>
                                <a:lnTo>
                                  <a:pt x="55" y="130"/>
                                </a:lnTo>
                                <a:lnTo>
                                  <a:pt x="63" y="116"/>
                                </a:lnTo>
                                <a:lnTo>
                                  <a:pt x="71" y="102"/>
                                </a:lnTo>
                                <a:lnTo>
                                  <a:pt x="77" y="88"/>
                                </a:lnTo>
                                <a:lnTo>
                                  <a:pt x="84" y="76"/>
                                </a:lnTo>
                                <a:lnTo>
                                  <a:pt x="90" y="64"/>
                                </a:lnTo>
                                <a:lnTo>
                                  <a:pt x="98" y="50"/>
                                </a:lnTo>
                                <a:lnTo>
                                  <a:pt x="106" y="38"/>
                                </a:lnTo>
                                <a:lnTo>
                                  <a:pt x="116" y="24"/>
                                </a:lnTo>
                                <a:lnTo>
                                  <a:pt x="124" y="16"/>
                                </a:lnTo>
                                <a:lnTo>
                                  <a:pt x="126" y="12"/>
                                </a:lnTo>
                                <a:lnTo>
                                  <a:pt x="104" y="0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2" name="Freeform 62"/>
                        <wps:cNvSpPr>
                          <a:spLocks/>
                        </wps:cNvSpPr>
                        <wps:spPr bwMode="auto">
                          <a:xfrm>
                            <a:off x="5591175" y="8015288"/>
                            <a:ext cx="327025" cy="212725"/>
                          </a:xfrm>
                          <a:custGeom>
                            <a:avLst/>
                            <a:gdLst>
                              <a:gd name="T0" fmla="*/ 11 w 206"/>
                              <a:gd name="T1" fmla="*/ 10 h 134"/>
                              <a:gd name="T2" fmla="*/ 2 w 206"/>
                              <a:gd name="T3" fmla="*/ 26 h 134"/>
                              <a:gd name="T4" fmla="*/ 2 w 206"/>
                              <a:gd name="T5" fmla="*/ 30 h 134"/>
                              <a:gd name="T6" fmla="*/ 7 w 206"/>
                              <a:gd name="T7" fmla="*/ 32 h 134"/>
                              <a:gd name="T8" fmla="*/ 13 w 206"/>
                              <a:gd name="T9" fmla="*/ 36 h 134"/>
                              <a:gd name="T10" fmla="*/ 23 w 206"/>
                              <a:gd name="T11" fmla="*/ 40 h 134"/>
                              <a:gd name="T12" fmla="*/ 33 w 206"/>
                              <a:gd name="T13" fmla="*/ 46 h 134"/>
                              <a:gd name="T14" fmla="*/ 43 w 206"/>
                              <a:gd name="T15" fmla="*/ 50 h 134"/>
                              <a:gd name="T16" fmla="*/ 51 w 206"/>
                              <a:gd name="T17" fmla="*/ 54 h 134"/>
                              <a:gd name="T18" fmla="*/ 57 w 206"/>
                              <a:gd name="T19" fmla="*/ 58 h 134"/>
                              <a:gd name="T20" fmla="*/ 62 w 206"/>
                              <a:gd name="T21" fmla="*/ 60 h 134"/>
                              <a:gd name="T22" fmla="*/ 70 w 206"/>
                              <a:gd name="T23" fmla="*/ 64 h 134"/>
                              <a:gd name="T24" fmla="*/ 78 w 206"/>
                              <a:gd name="T25" fmla="*/ 70 h 134"/>
                              <a:gd name="T26" fmla="*/ 86 w 206"/>
                              <a:gd name="T27" fmla="*/ 74 h 134"/>
                              <a:gd name="T28" fmla="*/ 94 w 206"/>
                              <a:gd name="T29" fmla="*/ 80 h 134"/>
                              <a:gd name="T30" fmla="*/ 102 w 206"/>
                              <a:gd name="T31" fmla="*/ 86 h 134"/>
                              <a:gd name="T32" fmla="*/ 112 w 206"/>
                              <a:gd name="T33" fmla="*/ 90 h 134"/>
                              <a:gd name="T34" fmla="*/ 119 w 206"/>
                              <a:gd name="T35" fmla="*/ 94 h 134"/>
                              <a:gd name="T36" fmla="*/ 127 w 206"/>
                              <a:gd name="T37" fmla="*/ 98 h 134"/>
                              <a:gd name="T38" fmla="*/ 133 w 206"/>
                              <a:gd name="T39" fmla="*/ 102 h 134"/>
                              <a:gd name="T40" fmla="*/ 141 w 206"/>
                              <a:gd name="T41" fmla="*/ 106 h 134"/>
                              <a:gd name="T42" fmla="*/ 149 w 206"/>
                              <a:gd name="T43" fmla="*/ 110 h 134"/>
                              <a:gd name="T44" fmla="*/ 157 w 206"/>
                              <a:gd name="T45" fmla="*/ 112 h 134"/>
                              <a:gd name="T46" fmla="*/ 165 w 206"/>
                              <a:gd name="T47" fmla="*/ 116 h 134"/>
                              <a:gd name="T48" fmla="*/ 171 w 206"/>
                              <a:gd name="T49" fmla="*/ 120 h 134"/>
                              <a:gd name="T50" fmla="*/ 176 w 206"/>
                              <a:gd name="T51" fmla="*/ 126 h 134"/>
                              <a:gd name="T52" fmla="*/ 186 w 206"/>
                              <a:gd name="T53" fmla="*/ 132 h 134"/>
                              <a:gd name="T54" fmla="*/ 190 w 206"/>
                              <a:gd name="T55" fmla="*/ 134 h 134"/>
                              <a:gd name="T56" fmla="*/ 206 w 206"/>
                              <a:gd name="T57" fmla="*/ 108 h 134"/>
                              <a:gd name="T58" fmla="*/ 202 w 206"/>
                              <a:gd name="T59" fmla="*/ 106 h 134"/>
                              <a:gd name="T60" fmla="*/ 194 w 206"/>
                              <a:gd name="T61" fmla="*/ 102 h 134"/>
                              <a:gd name="T62" fmla="*/ 184 w 206"/>
                              <a:gd name="T63" fmla="*/ 98 h 134"/>
                              <a:gd name="T64" fmla="*/ 178 w 206"/>
                              <a:gd name="T65" fmla="*/ 96 h 134"/>
                              <a:gd name="T66" fmla="*/ 173 w 206"/>
                              <a:gd name="T67" fmla="*/ 92 h 134"/>
                              <a:gd name="T68" fmla="*/ 165 w 206"/>
                              <a:gd name="T69" fmla="*/ 90 h 134"/>
                              <a:gd name="T70" fmla="*/ 159 w 206"/>
                              <a:gd name="T71" fmla="*/ 86 h 134"/>
                              <a:gd name="T72" fmla="*/ 149 w 206"/>
                              <a:gd name="T73" fmla="*/ 80 h 134"/>
                              <a:gd name="T74" fmla="*/ 141 w 206"/>
                              <a:gd name="T75" fmla="*/ 76 h 134"/>
                              <a:gd name="T76" fmla="*/ 135 w 206"/>
                              <a:gd name="T77" fmla="*/ 72 h 134"/>
                              <a:gd name="T78" fmla="*/ 127 w 206"/>
                              <a:gd name="T79" fmla="*/ 68 h 134"/>
                              <a:gd name="T80" fmla="*/ 119 w 206"/>
                              <a:gd name="T81" fmla="*/ 64 h 134"/>
                              <a:gd name="T82" fmla="*/ 112 w 206"/>
                              <a:gd name="T83" fmla="*/ 58 h 134"/>
                              <a:gd name="T84" fmla="*/ 104 w 206"/>
                              <a:gd name="T85" fmla="*/ 52 h 134"/>
                              <a:gd name="T86" fmla="*/ 98 w 206"/>
                              <a:gd name="T87" fmla="*/ 48 h 134"/>
                              <a:gd name="T88" fmla="*/ 92 w 206"/>
                              <a:gd name="T89" fmla="*/ 46 h 134"/>
                              <a:gd name="T90" fmla="*/ 84 w 206"/>
                              <a:gd name="T91" fmla="*/ 42 h 134"/>
                              <a:gd name="T92" fmla="*/ 78 w 206"/>
                              <a:gd name="T93" fmla="*/ 38 h 134"/>
                              <a:gd name="T94" fmla="*/ 64 w 206"/>
                              <a:gd name="T95" fmla="*/ 30 h 134"/>
                              <a:gd name="T96" fmla="*/ 53 w 206"/>
                              <a:gd name="T97" fmla="*/ 24 h 134"/>
                              <a:gd name="T98" fmla="*/ 41 w 206"/>
                              <a:gd name="T99" fmla="*/ 16 h 134"/>
                              <a:gd name="T100" fmla="*/ 31 w 206"/>
                              <a:gd name="T101" fmla="*/ 8 h 134"/>
                              <a:gd name="T102" fmla="*/ 21 w 206"/>
                              <a:gd name="T103" fmla="*/ 2 h 134"/>
                              <a:gd name="T104" fmla="*/ 19 w 206"/>
                              <a:gd name="T105" fmla="*/ 0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06" h="134">
                                <a:moveTo>
                                  <a:pt x="19" y="0"/>
                                </a:moveTo>
                                <a:lnTo>
                                  <a:pt x="17" y="2"/>
                                </a:lnTo>
                                <a:lnTo>
                                  <a:pt x="11" y="10"/>
                                </a:lnTo>
                                <a:lnTo>
                                  <a:pt x="5" y="18"/>
                                </a:lnTo>
                                <a:lnTo>
                                  <a:pt x="2" y="24"/>
                                </a:lnTo>
                                <a:lnTo>
                                  <a:pt x="2" y="26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2" y="30"/>
                                </a:lnTo>
                                <a:lnTo>
                                  <a:pt x="4" y="30"/>
                                </a:lnTo>
                                <a:lnTo>
                                  <a:pt x="5" y="32"/>
                                </a:lnTo>
                                <a:lnTo>
                                  <a:pt x="7" y="32"/>
                                </a:lnTo>
                                <a:lnTo>
                                  <a:pt x="9" y="34"/>
                                </a:lnTo>
                                <a:lnTo>
                                  <a:pt x="11" y="36"/>
                                </a:lnTo>
                                <a:lnTo>
                                  <a:pt x="13" y="36"/>
                                </a:lnTo>
                                <a:lnTo>
                                  <a:pt x="17" y="38"/>
                                </a:lnTo>
                                <a:lnTo>
                                  <a:pt x="19" y="38"/>
                                </a:lnTo>
                                <a:lnTo>
                                  <a:pt x="23" y="40"/>
                                </a:lnTo>
                                <a:lnTo>
                                  <a:pt x="25" y="42"/>
                                </a:lnTo>
                                <a:lnTo>
                                  <a:pt x="29" y="44"/>
                                </a:lnTo>
                                <a:lnTo>
                                  <a:pt x="33" y="46"/>
                                </a:lnTo>
                                <a:lnTo>
                                  <a:pt x="37" y="46"/>
                                </a:lnTo>
                                <a:lnTo>
                                  <a:pt x="39" y="48"/>
                                </a:lnTo>
                                <a:lnTo>
                                  <a:pt x="43" y="50"/>
                                </a:lnTo>
                                <a:lnTo>
                                  <a:pt x="47" y="52"/>
                                </a:lnTo>
                                <a:lnTo>
                                  <a:pt x="49" y="52"/>
                                </a:lnTo>
                                <a:lnTo>
                                  <a:pt x="51" y="54"/>
                                </a:lnTo>
                                <a:lnTo>
                                  <a:pt x="53" y="56"/>
                                </a:lnTo>
                                <a:lnTo>
                                  <a:pt x="55" y="56"/>
                                </a:lnTo>
                                <a:lnTo>
                                  <a:pt x="57" y="58"/>
                                </a:lnTo>
                                <a:lnTo>
                                  <a:pt x="59" y="58"/>
                                </a:lnTo>
                                <a:lnTo>
                                  <a:pt x="61" y="60"/>
                                </a:lnTo>
                                <a:lnTo>
                                  <a:pt x="62" y="60"/>
                                </a:lnTo>
                                <a:lnTo>
                                  <a:pt x="64" y="62"/>
                                </a:lnTo>
                                <a:lnTo>
                                  <a:pt x="66" y="64"/>
                                </a:lnTo>
                                <a:lnTo>
                                  <a:pt x="70" y="64"/>
                                </a:lnTo>
                                <a:lnTo>
                                  <a:pt x="72" y="66"/>
                                </a:lnTo>
                                <a:lnTo>
                                  <a:pt x="76" y="68"/>
                                </a:lnTo>
                                <a:lnTo>
                                  <a:pt x="78" y="70"/>
                                </a:lnTo>
                                <a:lnTo>
                                  <a:pt x="80" y="70"/>
                                </a:lnTo>
                                <a:lnTo>
                                  <a:pt x="84" y="72"/>
                                </a:lnTo>
                                <a:lnTo>
                                  <a:pt x="86" y="74"/>
                                </a:lnTo>
                                <a:lnTo>
                                  <a:pt x="90" y="76"/>
                                </a:lnTo>
                                <a:lnTo>
                                  <a:pt x="92" y="78"/>
                                </a:lnTo>
                                <a:lnTo>
                                  <a:pt x="94" y="80"/>
                                </a:lnTo>
                                <a:lnTo>
                                  <a:pt x="98" y="82"/>
                                </a:lnTo>
                                <a:lnTo>
                                  <a:pt x="100" y="84"/>
                                </a:lnTo>
                                <a:lnTo>
                                  <a:pt x="102" y="86"/>
                                </a:lnTo>
                                <a:lnTo>
                                  <a:pt x="106" y="86"/>
                                </a:lnTo>
                                <a:lnTo>
                                  <a:pt x="108" y="88"/>
                                </a:lnTo>
                                <a:lnTo>
                                  <a:pt x="112" y="90"/>
                                </a:lnTo>
                                <a:lnTo>
                                  <a:pt x="114" y="92"/>
                                </a:lnTo>
                                <a:lnTo>
                                  <a:pt x="116" y="92"/>
                                </a:lnTo>
                                <a:lnTo>
                                  <a:pt x="119" y="94"/>
                                </a:lnTo>
                                <a:lnTo>
                                  <a:pt x="121" y="96"/>
                                </a:lnTo>
                                <a:lnTo>
                                  <a:pt x="123" y="96"/>
                                </a:lnTo>
                                <a:lnTo>
                                  <a:pt x="127" y="98"/>
                                </a:lnTo>
                                <a:lnTo>
                                  <a:pt x="129" y="100"/>
                                </a:lnTo>
                                <a:lnTo>
                                  <a:pt x="131" y="100"/>
                                </a:lnTo>
                                <a:lnTo>
                                  <a:pt x="133" y="102"/>
                                </a:lnTo>
                                <a:lnTo>
                                  <a:pt x="137" y="102"/>
                                </a:lnTo>
                                <a:lnTo>
                                  <a:pt x="139" y="104"/>
                                </a:lnTo>
                                <a:lnTo>
                                  <a:pt x="141" y="106"/>
                                </a:lnTo>
                                <a:lnTo>
                                  <a:pt x="143" y="106"/>
                                </a:lnTo>
                                <a:lnTo>
                                  <a:pt x="147" y="108"/>
                                </a:lnTo>
                                <a:lnTo>
                                  <a:pt x="149" y="110"/>
                                </a:lnTo>
                                <a:lnTo>
                                  <a:pt x="151" y="110"/>
                                </a:lnTo>
                                <a:lnTo>
                                  <a:pt x="155" y="112"/>
                                </a:lnTo>
                                <a:lnTo>
                                  <a:pt x="157" y="112"/>
                                </a:lnTo>
                                <a:lnTo>
                                  <a:pt x="159" y="114"/>
                                </a:lnTo>
                                <a:lnTo>
                                  <a:pt x="163" y="116"/>
                                </a:lnTo>
                                <a:lnTo>
                                  <a:pt x="165" y="116"/>
                                </a:lnTo>
                                <a:lnTo>
                                  <a:pt x="167" y="118"/>
                                </a:lnTo>
                                <a:lnTo>
                                  <a:pt x="169" y="120"/>
                                </a:lnTo>
                                <a:lnTo>
                                  <a:pt x="171" y="120"/>
                                </a:lnTo>
                                <a:lnTo>
                                  <a:pt x="173" y="122"/>
                                </a:lnTo>
                                <a:lnTo>
                                  <a:pt x="174" y="124"/>
                                </a:lnTo>
                                <a:lnTo>
                                  <a:pt x="176" y="126"/>
                                </a:lnTo>
                                <a:lnTo>
                                  <a:pt x="180" y="130"/>
                                </a:lnTo>
                                <a:lnTo>
                                  <a:pt x="182" y="130"/>
                                </a:lnTo>
                                <a:lnTo>
                                  <a:pt x="186" y="132"/>
                                </a:lnTo>
                                <a:lnTo>
                                  <a:pt x="188" y="134"/>
                                </a:lnTo>
                                <a:lnTo>
                                  <a:pt x="190" y="134"/>
                                </a:lnTo>
                                <a:lnTo>
                                  <a:pt x="190" y="134"/>
                                </a:lnTo>
                                <a:lnTo>
                                  <a:pt x="190" y="134"/>
                                </a:lnTo>
                                <a:lnTo>
                                  <a:pt x="206" y="108"/>
                                </a:lnTo>
                                <a:lnTo>
                                  <a:pt x="206" y="108"/>
                                </a:lnTo>
                                <a:lnTo>
                                  <a:pt x="204" y="108"/>
                                </a:lnTo>
                                <a:lnTo>
                                  <a:pt x="204" y="106"/>
                                </a:lnTo>
                                <a:lnTo>
                                  <a:pt x="202" y="106"/>
                                </a:lnTo>
                                <a:lnTo>
                                  <a:pt x="200" y="106"/>
                                </a:lnTo>
                                <a:lnTo>
                                  <a:pt x="196" y="104"/>
                                </a:lnTo>
                                <a:lnTo>
                                  <a:pt x="194" y="102"/>
                                </a:lnTo>
                                <a:lnTo>
                                  <a:pt x="188" y="100"/>
                                </a:lnTo>
                                <a:lnTo>
                                  <a:pt x="186" y="98"/>
                                </a:lnTo>
                                <a:lnTo>
                                  <a:pt x="184" y="98"/>
                                </a:lnTo>
                                <a:lnTo>
                                  <a:pt x="182" y="96"/>
                                </a:lnTo>
                                <a:lnTo>
                                  <a:pt x="180" y="96"/>
                                </a:lnTo>
                                <a:lnTo>
                                  <a:pt x="178" y="96"/>
                                </a:lnTo>
                                <a:lnTo>
                                  <a:pt x="176" y="94"/>
                                </a:lnTo>
                                <a:lnTo>
                                  <a:pt x="174" y="94"/>
                                </a:lnTo>
                                <a:lnTo>
                                  <a:pt x="173" y="92"/>
                                </a:lnTo>
                                <a:lnTo>
                                  <a:pt x="171" y="92"/>
                                </a:lnTo>
                                <a:lnTo>
                                  <a:pt x="169" y="90"/>
                                </a:lnTo>
                                <a:lnTo>
                                  <a:pt x="165" y="90"/>
                                </a:lnTo>
                                <a:lnTo>
                                  <a:pt x="163" y="88"/>
                                </a:lnTo>
                                <a:lnTo>
                                  <a:pt x="161" y="86"/>
                                </a:lnTo>
                                <a:lnTo>
                                  <a:pt x="159" y="86"/>
                                </a:lnTo>
                                <a:lnTo>
                                  <a:pt x="155" y="84"/>
                                </a:lnTo>
                                <a:lnTo>
                                  <a:pt x="153" y="82"/>
                                </a:lnTo>
                                <a:lnTo>
                                  <a:pt x="149" y="80"/>
                                </a:lnTo>
                                <a:lnTo>
                                  <a:pt x="147" y="78"/>
                                </a:lnTo>
                                <a:lnTo>
                                  <a:pt x="145" y="78"/>
                                </a:lnTo>
                                <a:lnTo>
                                  <a:pt x="141" y="76"/>
                                </a:lnTo>
                                <a:lnTo>
                                  <a:pt x="139" y="74"/>
                                </a:lnTo>
                                <a:lnTo>
                                  <a:pt x="137" y="72"/>
                                </a:lnTo>
                                <a:lnTo>
                                  <a:pt x="135" y="72"/>
                                </a:lnTo>
                                <a:lnTo>
                                  <a:pt x="133" y="70"/>
                                </a:lnTo>
                                <a:lnTo>
                                  <a:pt x="129" y="70"/>
                                </a:lnTo>
                                <a:lnTo>
                                  <a:pt x="127" y="68"/>
                                </a:lnTo>
                                <a:lnTo>
                                  <a:pt x="125" y="66"/>
                                </a:lnTo>
                                <a:lnTo>
                                  <a:pt x="123" y="64"/>
                                </a:lnTo>
                                <a:lnTo>
                                  <a:pt x="119" y="64"/>
                                </a:lnTo>
                                <a:lnTo>
                                  <a:pt x="118" y="62"/>
                                </a:lnTo>
                                <a:lnTo>
                                  <a:pt x="116" y="60"/>
                                </a:lnTo>
                                <a:lnTo>
                                  <a:pt x="112" y="58"/>
                                </a:lnTo>
                                <a:lnTo>
                                  <a:pt x="110" y="56"/>
                                </a:lnTo>
                                <a:lnTo>
                                  <a:pt x="106" y="54"/>
                                </a:lnTo>
                                <a:lnTo>
                                  <a:pt x="104" y="52"/>
                                </a:lnTo>
                                <a:lnTo>
                                  <a:pt x="102" y="50"/>
                                </a:lnTo>
                                <a:lnTo>
                                  <a:pt x="100" y="50"/>
                                </a:lnTo>
                                <a:lnTo>
                                  <a:pt x="98" y="48"/>
                                </a:lnTo>
                                <a:lnTo>
                                  <a:pt x="96" y="48"/>
                                </a:lnTo>
                                <a:lnTo>
                                  <a:pt x="94" y="46"/>
                                </a:lnTo>
                                <a:lnTo>
                                  <a:pt x="92" y="46"/>
                                </a:lnTo>
                                <a:lnTo>
                                  <a:pt x="90" y="44"/>
                                </a:lnTo>
                                <a:lnTo>
                                  <a:pt x="88" y="44"/>
                                </a:lnTo>
                                <a:lnTo>
                                  <a:pt x="84" y="42"/>
                                </a:lnTo>
                                <a:lnTo>
                                  <a:pt x="82" y="42"/>
                                </a:lnTo>
                                <a:lnTo>
                                  <a:pt x="80" y="40"/>
                                </a:lnTo>
                                <a:lnTo>
                                  <a:pt x="78" y="38"/>
                                </a:lnTo>
                                <a:lnTo>
                                  <a:pt x="74" y="38"/>
                                </a:lnTo>
                                <a:lnTo>
                                  <a:pt x="70" y="34"/>
                                </a:lnTo>
                                <a:lnTo>
                                  <a:pt x="64" y="30"/>
                                </a:lnTo>
                                <a:lnTo>
                                  <a:pt x="61" y="28"/>
                                </a:lnTo>
                                <a:lnTo>
                                  <a:pt x="57" y="26"/>
                                </a:lnTo>
                                <a:lnTo>
                                  <a:pt x="53" y="24"/>
                                </a:lnTo>
                                <a:lnTo>
                                  <a:pt x="49" y="22"/>
                                </a:lnTo>
                                <a:lnTo>
                                  <a:pt x="45" y="20"/>
                                </a:lnTo>
                                <a:lnTo>
                                  <a:pt x="41" y="16"/>
                                </a:lnTo>
                                <a:lnTo>
                                  <a:pt x="39" y="14"/>
                                </a:lnTo>
                                <a:lnTo>
                                  <a:pt x="35" y="12"/>
                                </a:lnTo>
                                <a:lnTo>
                                  <a:pt x="31" y="8"/>
                                </a:lnTo>
                                <a:lnTo>
                                  <a:pt x="27" y="6"/>
                                </a:lnTo>
                                <a:lnTo>
                                  <a:pt x="23" y="4"/>
                                </a:lnTo>
                                <a:lnTo>
                                  <a:pt x="21" y="2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3" name="Freeform 63"/>
                        <wps:cNvSpPr>
                          <a:spLocks/>
                        </wps:cNvSpPr>
                        <wps:spPr bwMode="auto">
                          <a:xfrm>
                            <a:off x="5780088" y="7835900"/>
                            <a:ext cx="109538" cy="157163"/>
                          </a:xfrm>
                          <a:custGeom>
                            <a:avLst/>
                            <a:gdLst>
                              <a:gd name="T0" fmla="*/ 46 w 69"/>
                              <a:gd name="T1" fmla="*/ 93 h 99"/>
                              <a:gd name="T2" fmla="*/ 54 w 69"/>
                              <a:gd name="T3" fmla="*/ 81 h 99"/>
                              <a:gd name="T4" fmla="*/ 59 w 69"/>
                              <a:gd name="T5" fmla="*/ 69 h 99"/>
                              <a:gd name="T6" fmla="*/ 63 w 69"/>
                              <a:gd name="T7" fmla="*/ 62 h 99"/>
                              <a:gd name="T8" fmla="*/ 67 w 69"/>
                              <a:gd name="T9" fmla="*/ 56 h 99"/>
                              <a:gd name="T10" fmla="*/ 69 w 69"/>
                              <a:gd name="T11" fmla="*/ 48 h 99"/>
                              <a:gd name="T12" fmla="*/ 65 w 69"/>
                              <a:gd name="T13" fmla="*/ 40 h 99"/>
                              <a:gd name="T14" fmla="*/ 61 w 69"/>
                              <a:gd name="T15" fmla="*/ 30 h 99"/>
                              <a:gd name="T16" fmla="*/ 57 w 69"/>
                              <a:gd name="T17" fmla="*/ 18 h 99"/>
                              <a:gd name="T18" fmla="*/ 52 w 69"/>
                              <a:gd name="T19" fmla="*/ 10 h 99"/>
                              <a:gd name="T20" fmla="*/ 46 w 69"/>
                              <a:gd name="T21" fmla="*/ 4 h 99"/>
                              <a:gd name="T22" fmla="*/ 40 w 69"/>
                              <a:gd name="T23" fmla="*/ 2 h 99"/>
                              <a:gd name="T24" fmla="*/ 34 w 69"/>
                              <a:gd name="T25" fmla="*/ 0 h 99"/>
                              <a:gd name="T26" fmla="*/ 30 w 69"/>
                              <a:gd name="T27" fmla="*/ 2 h 99"/>
                              <a:gd name="T28" fmla="*/ 24 w 69"/>
                              <a:gd name="T29" fmla="*/ 2 h 99"/>
                              <a:gd name="T30" fmla="*/ 20 w 69"/>
                              <a:gd name="T31" fmla="*/ 4 h 99"/>
                              <a:gd name="T32" fmla="*/ 16 w 69"/>
                              <a:gd name="T33" fmla="*/ 8 h 99"/>
                              <a:gd name="T34" fmla="*/ 12 w 69"/>
                              <a:gd name="T35" fmla="*/ 12 h 99"/>
                              <a:gd name="T36" fmla="*/ 8 w 69"/>
                              <a:gd name="T37" fmla="*/ 18 h 99"/>
                              <a:gd name="T38" fmla="*/ 4 w 69"/>
                              <a:gd name="T39" fmla="*/ 22 h 99"/>
                              <a:gd name="T40" fmla="*/ 0 w 69"/>
                              <a:gd name="T41" fmla="*/ 28 h 99"/>
                              <a:gd name="T42" fmla="*/ 0 w 69"/>
                              <a:gd name="T43" fmla="*/ 34 h 99"/>
                              <a:gd name="T44" fmla="*/ 2 w 69"/>
                              <a:gd name="T45" fmla="*/ 44 h 99"/>
                              <a:gd name="T46" fmla="*/ 4 w 69"/>
                              <a:gd name="T47" fmla="*/ 54 h 99"/>
                              <a:gd name="T48" fmla="*/ 6 w 69"/>
                              <a:gd name="T49" fmla="*/ 67 h 99"/>
                              <a:gd name="T50" fmla="*/ 8 w 69"/>
                              <a:gd name="T51" fmla="*/ 75 h 99"/>
                              <a:gd name="T52" fmla="*/ 10 w 69"/>
                              <a:gd name="T53" fmla="*/ 77 h 99"/>
                              <a:gd name="T54" fmla="*/ 18 w 69"/>
                              <a:gd name="T55" fmla="*/ 83 h 99"/>
                              <a:gd name="T56" fmla="*/ 30 w 69"/>
                              <a:gd name="T57" fmla="*/ 89 h 99"/>
                              <a:gd name="T58" fmla="*/ 36 w 69"/>
                              <a:gd name="T59" fmla="*/ 93 h 99"/>
                              <a:gd name="T60" fmla="*/ 38 w 69"/>
                              <a:gd name="T61" fmla="*/ 93 h 99"/>
                              <a:gd name="T62" fmla="*/ 34 w 69"/>
                              <a:gd name="T63" fmla="*/ 85 h 99"/>
                              <a:gd name="T64" fmla="*/ 28 w 69"/>
                              <a:gd name="T65" fmla="*/ 75 h 99"/>
                              <a:gd name="T66" fmla="*/ 24 w 69"/>
                              <a:gd name="T67" fmla="*/ 62 h 99"/>
                              <a:gd name="T68" fmla="*/ 22 w 69"/>
                              <a:gd name="T69" fmla="*/ 54 h 99"/>
                              <a:gd name="T70" fmla="*/ 22 w 69"/>
                              <a:gd name="T71" fmla="*/ 48 h 99"/>
                              <a:gd name="T72" fmla="*/ 20 w 69"/>
                              <a:gd name="T73" fmla="*/ 42 h 99"/>
                              <a:gd name="T74" fmla="*/ 22 w 69"/>
                              <a:gd name="T75" fmla="*/ 38 h 99"/>
                              <a:gd name="T76" fmla="*/ 26 w 69"/>
                              <a:gd name="T77" fmla="*/ 34 h 99"/>
                              <a:gd name="T78" fmla="*/ 30 w 69"/>
                              <a:gd name="T79" fmla="*/ 32 h 99"/>
                              <a:gd name="T80" fmla="*/ 34 w 69"/>
                              <a:gd name="T81" fmla="*/ 32 h 99"/>
                              <a:gd name="T82" fmla="*/ 38 w 69"/>
                              <a:gd name="T83" fmla="*/ 34 h 99"/>
                              <a:gd name="T84" fmla="*/ 40 w 69"/>
                              <a:gd name="T85" fmla="*/ 40 h 99"/>
                              <a:gd name="T86" fmla="*/ 44 w 69"/>
                              <a:gd name="T87" fmla="*/ 44 h 99"/>
                              <a:gd name="T88" fmla="*/ 46 w 69"/>
                              <a:gd name="T89" fmla="*/ 48 h 99"/>
                              <a:gd name="T90" fmla="*/ 46 w 69"/>
                              <a:gd name="T91" fmla="*/ 54 h 99"/>
                              <a:gd name="T92" fmla="*/ 44 w 69"/>
                              <a:gd name="T93" fmla="*/ 60 h 99"/>
                              <a:gd name="T94" fmla="*/ 40 w 69"/>
                              <a:gd name="T95" fmla="*/ 73 h 99"/>
                              <a:gd name="T96" fmla="*/ 36 w 69"/>
                              <a:gd name="T97" fmla="*/ 87 h 99"/>
                              <a:gd name="T98" fmla="*/ 32 w 69"/>
                              <a:gd name="T99" fmla="*/ 95 h 99"/>
                              <a:gd name="T100" fmla="*/ 40 w 69"/>
                              <a:gd name="T101" fmla="*/ 99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69" h="99">
                                <a:moveTo>
                                  <a:pt x="40" y="99"/>
                                </a:moveTo>
                                <a:lnTo>
                                  <a:pt x="46" y="93"/>
                                </a:lnTo>
                                <a:lnTo>
                                  <a:pt x="50" y="87"/>
                                </a:lnTo>
                                <a:lnTo>
                                  <a:pt x="54" y="81"/>
                                </a:lnTo>
                                <a:lnTo>
                                  <a:pt x="57" y="73"/>
                                </a:lnTo>
                                <a:lnTo>
                                  <a:pt x="59" y="69"/>
                                </a:lnTo>
                                <a:lnTo>
                                  <a:pt x="61" y="67"/>
                                </a:lnTo>
                                <a:lnTo>
                                  <a:pt x="63" y="62"/>
                                </a:lnTo>
                                <a:lnTo>
                                  <a:pt x="65" y="60"/>
                                </a:lnTo>
                                <a:lnTo>
                                  <a:pt x="67" y="56"/>
                                </a:lnTo>
                                <a:lnTo>
                                  <a:pt x="69" y="52"/>
                                </a:lnTo>
                                <a:lnTo>
                                  <a:pt x="69" y="48"/>
                                </a:lnTo>
                                <a:lnTo>
                                  <a:pt x="67" y="44"/>
                                </a:lnTo>
                                <a:lnTo>
                                  <a:pt x="65" y="40"/>
                                </a:lnTo>
                                <a:lnTo>
                                  <a:pt x="63" y="34"/>
                                </a:lnTo>
                                <a:lnTo>
                                  <a:pt x="61" y="30"/>
                                </a:lnTo>
                                <a:lnTo>
                                  <a:pt x="59" y="24"/>
                                </a:lnTo>
                                <a:lnTo>
                                  <a:pt x="57" y="18"/>
                                </a:lnTo>
                                <a:lnTo>
                                  <a:pt x="55" y="14"/>
                                </a:lnTo>
                                <a:lnTo>
                                  <a:pt x="52" y="10"/>
                                </a:lnTo>
                                <a:lnTo>
                                  <a:pt x="48" y="6"/>
                                </a:lnTo>
                                <a:lnTo>
                                  <a:pt x="46" y="4"/>
                                </a:lnTo>
                                <a:lnTo>
                                  <a:pt x="42" y="2"/>
                                </a:lnTo>
                                <a:lnTo>
                                  <a:pt x="40" y="2"/>
                                </a:lnTo>
                                <a:lnTo>
                                  <a:pt x="38" y="0"/>
                                </a:lnTo>
                                <a:lnTo>
                                  <a:pt x="34" y="0"/>
                                </a:lnTo>
                                <a:lnTo>
                                  <a:pt x="32" y="2"/>
                                </a:lnTo>
                                <a:lnTo>
                                  <a:pt x="30" y="2"/>
                                </a:lnTo>
                                <a:lnTo>
                                  <a:pt x="26" y="2"/>
                                </a:lnTo>
                                <a:lnTo>
                                  <a:pt x="24" y="2"/>
                                </a:lnTo>
                                <a:lnTo>
                                  <a:pt x="22" y="4"/>
                                </a:lnTo>
                                <a:lnTo>
                                  <a:pt x="20" y="4"/>
                                </a:lnTo>
                                <a:lnTo>
                                  <a:pt x="18" y="6"/>
                                </a:lnTo>
                                <a:lnTo>
                                  <a:pt x="16" y="8"/>
                                </a:lnTo>
                                <a:lnTo>
                                  <a:pt x="14" y="10"/>
                                </a:lnTo>
                                <a:lnTo>
                                  <a:pt x="12" y="12"/>
                                </a:lnTo>
                                <a:lnTo>
                                  <a:pt x="10" y="14"/>
                                </a:lnTo>
                                <a:lnTo>
                                  <a:pt x="8" y="18"/>
                                </a:lnTo>
                                <a:lnTo>
                                  <a:pt x="6" y="20"/>
                                </a:lnTo>
                                <a:lnTo>
                                  <a:pt x="4" y="22"/>
                                </a:lnTo>
                                <a:lnTo>
                                  <a:pt x="2" y="24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0" y="34"/>
                                </a:lnTo>
                                <a:lnTo>
                                  <a:pt x="0" y="38"/>
                                </a:lnTo>
                                <a:lnTo>
                                  <a:pt x="2" y="44"/>
                                </a:lnTo>
                                <a:lnTo>
                                  <a:pt x="2" y="48"/>
                                </a:lnTo>
                                <a:lnTo>
                                  <a:pt x="4" y="54"/>
                                </a:lnTo>
                                <a:lnTo>
                                  <a:pt x="4" y="60"/>
                                </a:lnTo>
                                <a:lnTo>
                                  <a:pt x="6" y="67"/>
                                </a:lnTo>
                                <a:lnTo>
                                  <a:pt x="6" y="71"/>
                                </a:lnTo>
                                <a:lnTo>
                                  <a:pt x="8" y="75"/>
                                </a:lnTo>
                                <a:lnTo>
                                  <a:pt x="8" y="75"/>
                                </a:lnTo>
                                <a:lnTo>
                                  <a:pt x="10" y="77"/>
                                </a:lnTo>
                                <a:lnTo>
                                  <a:pt x="14" y="79"/>
                                </a:lnTo>
                                <a:lnTo>
                                  <a:pt x="18" y="83"/>
                                </a:lnTo>
                                <a:lnTo>
                                  <a:pt x="24" y="85"/>
                                </a:lnTo>
                                <a:lnTo>
                                  <a:pt x="30" y="89"/>
                                </a:lnTo>
                                <a:lnTo>
                                  <a:pt x="34" y="93"/>
                                </a:lnTo>
                                <a:lnTo>
                                  <a:pt x="36" y="93"/>
                                </a:lnTo>
                                <a:lnTo>
                                  <a:pt x="38" y="95"/>
                                </a:lnTo>
                                <a:lnTo>
                                  <a:pt x="38" y="93"/>
                                </a:lnTo>
                                <a:lnTo>
                                  <a:pt x="36" y="91"/>
                                </a:lnTo>
                                <a:lnTo>
                                  <a:pt x="34" y="85"/>
                                </a:lnTo>
                                <a:lnTo>
                                  <a:pt x="32" y="81"/>
                                </a:lnTo>
                                <a:lnTo>
                                  <a:pt x="28" y="75"/>
                                </a:lnTo>
                                <a:lnTo>
                                  <a:pt x="26" y="69"/>
                                </a:lnTo>
                                <a:lnTo>
                                  <a:pt x="24" y="62"/>
                                </a:lnTo>
                                <a:lnTo>
                                  <a:pt x="24" y="58"/>
                                </a:lnTo>
                                <a:lnTo>
                                  <a:pt x="22" y="54"/>
                                </a:lnTo>
                                <a:lnTo>
                                  <a:pt x="22" y="50"/>
                                </a:lnTo>
                                <a:lnTo>
                                  <a:pt x="22" y="48"/>
                                </a:lnTo>
                                <a:lnTo>
                                  <a:pt x="20" y="44"/>
                                </a:lnTo>
                                <a:lnTo>
                                  <a:pt x="20" y="42"/>
                                </a:lnTo>
                                <a:lnTo>
                                  <a:pt x="22" y="38"/>
                                </a:lnTo>
                                <a:lnTo>
                                  <a:pt x="22" y="38"/>
                                </a:lnTo>
                                <a:lnTo>
                                  <a:pt x="24" y="36"/>
                                </a:lnTo>
                                <a:lnTo>
                                  <a:pt x="26" y="34"/>
                                </a:lnTo>
                                <a:lnTo>
                                  <a:pt x="28" y="34"/>
                                </a:lnTo>
                                <a:lnTo>
                                  <a:pt x="30" y="32"/>
                                </a:lnTo>
                                <a:lnTo>
                                  <a:pt x="32" y="32"/>
                                </a:lnTo>
                                <a:lnTo>
                                  <a:pt x="34" y="32"/>
                                </a:lnTo>
                                <a:lnTo>
                                  <a:pt x="36" y="32"/>
                                </a:lnTo>
                                <a:lnTo>
                                  <a:pt x="38" y="34"/>
                                </a:lnTo>
                                <a:lnTo>
                                  <a:pt x="38" y="36"/>
                                </a:lnTo>
                                <a:lnTo>
                                  <a:pt x="40" y="40"/>
                                </a:lnTo>
                                <a:lnTo>
                                  <a:pt x="42" y="42"/>
                                </a:lnTo>
                                <a:lnTo>
                                  <a:pt x="44" y="44"/>
                                </a:lnTo>
                                <a:lnTo>
                                  <a:pt x="44" y="46"/>
                                </a:lnTo>
                                <a:lnTo>
                                  <a:pt x="46" y="48"/>
                                </a:lnTo>
                                <a:lnTo>
                                  <a:pt x="46" y="50"/>
                                </a:lnTo>
                                <a:lnTo>
                                  <a:pt x="46" y="54"/>
                                </a:lnTo>
                                <a:lnTo>
                                  <a:pt x="46" y="56"/>
                                </a:lnTo>
                                <a:lnTo>
                                  <a:pt x="44" y="60"/>
                                </a:lnTo>
                                <a:lnTo>
                                  <a:pt x="42" y="67"/>
                                </a:lnTo>
                                <a:lnTo>
                                  <a:pt x="40" y="73"/>
                                </a:lnTo>
                                <a:lnTo>
                                  <a:pt x="38" y="79"/>
                                </a:lnTo>
                                <a:lnTo>
                                  <a:pt x="36" y="87"/>
                                </a:lnTo>
                                <a:lnTo>
                                  <a:pt x="34" y="91"/>
                                </a:lnTo>
                                <a:lnTo>
                                  <a:pt x="32" y="95"/>
                                </a:lnTo>
                                <a:lnTo>
                                  <a:pt x="32" y="97"/>
                                </a:lnTo>
                                <a:lnTo>
                                  <a:pt x="40" y="99"/>
                                </a:lnTo>
                                <a:lnTo>
                                  <a:pt x="40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4" name="Freeform 64"/>
                        <wps:cNvSpPr>
                          <a:spLocks/>
                        </wps:cNvSpPr>
                        <wps:spPr bwMode="auto">
                          <a:xfrm>
                            <a:off x="5834063" y="7905750"/>
                            <a:ext cx="171450" cy="106363"/>
                          </a:xfrm>
                          <a:custGeom>
                            <a:avLst/>
                            <a:gdLst>
                              <a:gd name="T0" fmla="*/ 4 w 108"/>
                              <a:gd name="T1" fmla="*/ 51 h 67"/>
                              <a:gd name="T2" fmla="*/ 8 w 108"/>
                              <a:gd name="T3" fmla="*/ 55 h 67"/>
                              <a:gd name="T4" fmla="*/ 14 w 108"/>
                              <a:gd name="T5" fmla="*/ 61 h 67"/>
                              <a:gd name="T6" fmla="*/ 18 w 108"/>
                              <a:gd name="T7" fmla="*/ 65 h 67"/>
                              <a:gd name="T8" fmla="*/ 23 w 108"/>
                              <a:gd name="T9" fmla="*/ 65 h 67"/>
                              <a:gd name="T10" fmla="*/ 31 w 108"/>
                              <a:gd name="T11" fmla="*/ 65 h 67"/>
                              <a:gd name="T12" fmla="*/ 37 w 108"/>
                              <a:gd name="T13" fmla="*/ 65 h 67"/>
                              <a:gd name="T14" fmla="*/ 43 w 108"/>
                              <a:gd name="T15" fmla="*/ 65 h 67"/>
                              <a:gd name="T16" fmla="*/ 47 w 108"/>
                              <a:gd name="T17" fmla="*/ 65 h 67"/>
                              <a:gd name="T18" fmla="*/ 53 w 108"/>
                              <a:gd name="T19" fmla="*/ 67 h 67"/>
                              <a:gd name="T20" fmla="*/ 61 w 108"/>
                              <a:gd name="T21" fmla="*/ 67 h 67"/>
                              <a:gd name="T22" fmla="*/ 67 w 108"/>
                              <a:gd name="T23" fmla="*/ 67 h 67"/>
                              <a:gd name="T24" fmla="*/ 73 w 108"/>
                              <a:gd name="T25" fmla="*/ 65 h 67"/>
                              <a:gd name="T26" fmla="*/ 80 w 108"/>
                              <a:gd name="T27" fmla="*/ 61 h 67"/>
                              <a:gd name="T28" fmla="*/ 88 w 108"/>
                              <a:gd name="T29" fmla="*/ 55 h 67"/>
                              <a:gd name="T30" fmla="*/ 96 w 108"/>
                              <a:gd name="T31" fmla="*/ 49 h 67"/>
                              <a:gd name="T32" fmla="*/ 100 w 108"/>
                              <a:gd name="T33" fmla="*/ 45 h 67"/>
                              <a:gd name="T34" fmla="*/ 104 w 108"/>
                              <a:gd name="T35" fmla="*/ 43 h 67"/>
                              <a:gd name="T36" fmla="*/ 106 w 108"/>
                              <a:gd name="T37" fmla="*/ 41 h 67"/>
                              <a:gd name="T38" fmla="*/ 108 w 108"/>
                              <a:gd name="T39" fmla="*/ 37 h 67"/>
                              <a:gd name="T40" fmla="*/ 106 w 108"/>
                              <a:gd name="T41" fmla="*/ 31 h 67"/>
                              <a:gd name="T42" fmla="*/ 102 w 108"/>
                              <a:gd name="T43" fmla="*/ 25 h 67"/>
                              <a:gd name="T44" fmla="*/ 96 w 108"/>
                              <a:gd name="T45" fmla="*/ 18 h 67"/>
                              <a:gd name="T46" fmla="*/ 90 w 108"/>
                              <a:gd name="T47" fmla="*/ 12 h 67"/>
                              <a:gd name="T48" fmla="*/ 84 w 108"/>
                              <a:gd name="T49" fmla="*/ 8 h 67"/>
                              <a:gd name="T50" fmla="*/ 77 w 108"/>
                              <a:gd name="T51" fmla="*/ 4 h 67"/>
                              <a:gd name="T52" fmla="*/ 69 w 108"/>
                              <a:gd name="T53" fmla="*/ 2 h 67"/>
                              <a:gd name="T54" fmla="*/ 63 w 108"/>
                              <a:gd name="T55" fmla="*/ 0 h 67"/>
                              <a:gd name="T56" fmla="*/ 57 w 108"/>
                              <a:gd name="T57" fmla="*/ 0 h 67"/>
                              <a:gd name="T58" fmla="*/ 49 w 108"/>
                              <a:gd name="T59" fmla="*/ 0 h 67"/>
                              <a:gd name="T60" fmla="*/ 43 w 108"/>
                              <a:gd name="T61" fmla="*/ 0 h 67"/>
                              <a:gd name="T62" fmla="*/ 37 w 108"/>
                              <a:gd name="T63" fmla="*/ 2 h 67"/>
                              <a:gd name="T64" fmla="*/ 31 w 108"/>
                              <a:gd name="T65" fmla="*/ 6 h 67"/>
                              <a:gd name="T66" fmla="*/ 18 w 108"/>
                              <a:gd name="T67" fmla="*/ 18 h 67"/>
                              <a:gd name="T68" fmla="*/ 10 w 108"/>
                              <a:gd name="T69" fmla="*/ 33 h 67"/>
                              <a:gd name="T70" fmla="*/ 2 w 108"/>
                              <a:gd name="T71" fmla="*/ 47 h 67"/>
                              <a:gd name="T72" fmla="*/ 10 w 108"/>
                              <a:gd name="T73" fmla="*/ 43 h 67"/>
                              <a:gd name="T74" fmla="*/ 20 w 108"/>
                              <a:gd name="T75" fmla="*/ 37 h 67"/>
                              <a:gd name="T76" fmla="*/ 29 w 108"/>
                              <a:gd name="T77" fmla="*/ 31 h 67"/>
                              <a:gd name="T78" fmla="*/ 31 w 108"/>
                              <a:gd name="T79" fmla="*/ 29 h 67"/>
                              <a:gd name="T80" fmla="*/ 37 w 108"/>
                              <a:gd name="T81" fmla="*/ 25 h 67"/>
                              <a:gd name="T82" fmla="*/ 43 w 108"/>
                              <a:gd name="T83" fmla="*/ 23 h 67"/>
                              <a:gd name="T84" fmla="*/ 51 w 108"/>
                              <a:gd name="T85" fmla="*/ 20 h 67"/>
                              <a:gd name="T86" fmla="*/ 55 w 108"/>
                              <a:gd name="T87" fmla="*/ 20 h 67"/>
                              <a:gd name="T88" fmla="*/ 63 w 108"/>
                              <a:gd name="T89" fmla="*/ 23 h 67"/>
                              <a:gd name="T90" fmla="*/ 71 w 108"/>
                              <a:gd name="T91" fmla="*/ 25 h 67"/>
                              <a:gd name="T92" fmla="*/ 77 w 108"/>
                              <a:gd name="T93" fmla="*/ 29 h 67"/>
                              <a:gd name="T94" fmla="*/ 77 w 108"/>
                              <a:gd name="T95" fmla="*/ 35 h 67"/>
                              <a:gd name="T96" fmla="*/ 75 w 108"/>
                              <a:gd name="T97" fmla="*/ 39 h 67"/>
                              <a:gd name="T98" fmla="*/ 71 w 108"/>
                              <a:gd name="T99" fmla="*/ 41 h 67"/>
                              <a:gd name="T100" fmla="*/ 67 w 108"/>
                              <a:gd name="T101" fmla="*/ 41 h 67"/>
                              <a:gd name="T102" fmla="*/ 61 w 108"/>
                              <a:gd name="T103" fmla="*/ 43 h 67"/>
                              <a:gd name="T104" fmla="*/ 55 w 108"/>
                              <a:gd name="T105" fmla="*/ 45 h 67"/>
                              <a:gd name="T106" fmla="*/ 47 w 108"/>
                              <a:gd name="T107" fmla="*/ 45 h 67"/>
                              <a:gd name="T108" fmla="*/ 41 w 108"/>
                              <a:gd name="T109" fmla="*/ 47 h 67"/>
                              <a:gd name="T110" fmla="*/ 37 w 108"/>
                              <a:gd name="T111" fmla="*/ 45 h 67"/>
                              <a:gd name="T112" fmla="*/ 29 w 108"/>
                              <a:gd name="T113" fmla="*/ 45 h 67"/>
                              <a:gd name="T114" fmla="*/ 21 w 108"/>
                              <a:gd name="T115" fmla="*/ 45 h 67"/>
                              <a:gd name="T116" fmla="*/ 16 w 108"/>
                              <a:gd name="T117" fmla="*/ 43 h 67"/>
                              <a:gd name="T118" fmla="*/ 12 w 108"/>
                              <a:gd name="T119" fmla="*/ 49 h 67"/>
                              <a:gd name="T120" fmla="*/ 4 w 108"/>
                              <a:gd name="T121" fmla="*/ 51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08" h="67">
                                <a:moveTo>
                                  <a:pt x="4" y="51"/>
                                </a:moveTo>
                                <a:lnTo>
                                  <a:pt x="4" y="51"/>
                                </a:lnTo>
                                <a:lnTo>
                                  <a:pt x="6" y="53"/>
                                </a:lnTo>
                                <a:lnTo>
                                  <a:pt x="8" y="55"/>
                                </a:lnTo>
                                <a:lnTo>
                                  <a:pt x="10" y="57"/>
                                </a:lnTo>
                                <a:lnTo>
                                  <a:pt x="14" y="61"/>
                                </a:lnTo>
                                <a:lnTo>
                                  <a:pt x="16" y="63"/>
                                </a:lnTo>
                                <a:lnTo>
                                  <a:pt x="18" y="65"/>
                                </a:lnTo>
                                <a:lnTo>
                                  <a:pt x="21" y="65"/>
                                </a:lnTo>
                                <a:lnTo>
                                  <a:pt x="23" y="65"/>
                                </a:lnTo>
                                <a:lnTo>
                                  <a:pt x="27" y="65"/>
                                </a:lnTo>
                                <a:lnTo>
                                  <a:pt x="31" y="65"/>
                                </a:lnTo>
                                <a:lnTo>
                                  <a:pt x="35" y="65"/>
                                </a:lnTo>
                                <a:lnTo>
                                  <a:pt x="37" y="65"/>
                                </a:lnTo>
                                <a:lnTo>
                                  <a:pt x="41" y="65"/>
                                </a:lnTo>
                                <a:lnTo>
                                  <a:pt x="43" y="65"/>
                                </a:lnTo>
                                <a:lnTo>
                                  <a:pt x="45" y="65"/>
                                </a:lnTo>
                                <a:lnTo>
                                  <a:pt x="47" y="65"/>
                                </a:lnTo>
                                <a:lnTo>
                                  <a:pt x="51" y="65"/>
                                </a:lnTo>
                                <a:lnTo>
                                  <a:pt x="53" y="67"/>
                                </a:lnTo>
                                <a:lnTo>
                                  <a:pt x="57" y="67"/>
                                </a:lnTo>
                                <a:lnTo>
                                  <a:pt x="61" y="67"/>
                                </a:lnTo>
                                <a:lnTo>
                                  <a:pt x="63" y="67"/>
                                </a:lnTo>
                                <a:lnTo>
                                  <a:pt x="67" y="67"/>
                                </a:lnTo>
                                <a:lnTo>
                                  <a:pt x="69" y="67"/>
                                </a:lnTo>
                                <a:lnTo>
                                  <a:pt x="73" y="65"/>
                                </a:lnTo>
                                <a:lnTo>
                                  <a:pt x="77" y="63"/>
                                </a:lnTo>
                                <a:lnTo>
                                  <a:pt x="80" y="61"/>
                                </a:lnTo>
                                <a:lnTo>
                                  <a:pt x="84" y="57"/>
                                </a:lnTo>
                                <a:lnTo>
                                  <a:pt x="88" y="55"/>
                                </a:lnTo>
                                <a:lnTo>
                                  <a:pt x="92" y="51"/>
                                </a:lnTo>
                                <a:lnTo>
                                  <a:pt x="96" y="49"/>
                                </a:lnTo>
                                <a:lnTo>
                                  <a:pt x="98" y="47"/>
                                </a:lnTo>
                                <a:lnTo>
                                  <a:pt x="100" y="45"/>
                                </a:lnTo>
                                <a:lnTo>
                                  <a:pt x="102" y="45"/>
                                </a:lnTo>
                                <a:lnTo>
                                  <a:pt x="104" y="43"/>
                                </a:lnTo>
                                <a:lnTo>
                                  <a:pt x="106" y="43"/>
                                </a:lnTo>
                                <a:lnTo>
                                  <a:pt x="106" y="41"/>
                                </a:lnTo>
                                <a:lnTo>
                                  <a:pt x="106" y="39"/>
                                </a:lnTo>
                                <a:lnTo>
                                  <a:pt x="108" y="37"/>
                                </a:lnTo>
                                <a:lnTo>
                                  <a:pt x="106" y="35"/>
                                </a:lnTo>
                                <a:lnTo>
                                  <a:pt x="106" y="31"/>
                                </a:lnTo>
                                <a:lnTo>
                                  <a:pt x="104" y="27"/>
                                </a:lnTo>
                                <a:lnTo>
                                  <a:pt x="102" y="25"/>
                                </a:lnTo>
                                <a:lnTo>
                                  <a:pt x="100" y="20"/>
                                </a:lnTo>
                                <a:lnTo>
                                  <a:pt x="96" y="18"/>
                                </a:lnTo>
                                <a:lnTo>
                                  <a:pt x="94" y="14"/>
                                </a:lnTo>
                                <a:lnTo>
                                  <a:pt x="90" y="12"/>
                                </a:lnTo>
                                <a:lnTo>
                                  <a:pt x="88" y="10"/>
                                </a:lnTo>
                                <a:lnTo>
                                  <a:pt x="84" y="8"/>
                                </a:lnTo>
                                <a:lnTo>
                                  <a:pt x="80" y="6"/>
                                </a:lnTo>
                                <a:lnTo>
                                  <a:pt x="77" y="4"/>
                                </a:lnTo>
                                <a:lnTo>
                                  <a:pt x="73" y="2"/>
                                </a:lnTo>
                                <a:lnTo>
                                  <a:pt x="69" y="2"/>
                                </a:lnTo>
                                <a:lnTo>
                                  <a:pt x="67" y="0"/>
                                </a:lnTo>
                                <a:lnTo>
                                  <a:pt x="63" y="0"/>
                                </a:lnTo>
                                <a:lnTo>
                                  <a:pt x="59" y="0"/>
                                </a:lnTo>
                                <a:lnTo>
                                  <a:pt x="57" y="0"/>
                                </a:lnTo>
                                <a:lnTo>
                                  <a:pt x="53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3" y="0"/>
                                </a:lnTo>
                                <a:lnTo>
                                  <a:pt x="41" y="0"/>
                                </a:lnTo>
                                <a:lnTo>
                                  <a:pt x="37" y="2"/>
                                </a:lnTo>
                                <a:lnTo>
                                  <a:pt x="35" y="2"/>
                                </a:lnTo>
                                <a:lnTo>
                                  <a:pt x="31" y="6"/>
                                </a:lnTo>
                                <a:lnTo>
                                  <a:pt x="23" y="12"/>
                                </a:lnTo>
                                <a:lnTo>
                                  <a:pt x="18" y="18"/>
                                </a:lnTo>
                                <a:lnTo>
                                  <a:pt x="16" y="23"/>
                                </a:lnTo>
                                <a:lnTo>
                                  <a:pt x="10" y="33"/>
                                </a:lnTo>
                                <a:lnTo>
                                  <a:pt x="0" y="49"/>
                                </a:lnTo>
                                <a:lnTo>
                                  <a:pt x="2" y="47"/>
                                </a:lnTo>
                                <a:lnTo>
                                  <a:pt x="6" y="45"/>
                                </a:lnTo>
                                <a:lnTo>
                                  <a:pt x="10" y="43"/>
                                </a:lnTo>
                                <a:lnTo>
                                  <a:pt x="16" y="41"/>
                                </a:lnTo>
                                <a:lnTo>
                                  <a:pt x="20" y="37"/>
                                </a:lnTo>
                                <a:lnTo>
                                  <a:pt x="25" y="33"/>
                                </a:lnTo>
                                <a:lnTo>
                                  <a:pt x="29" y="31"/>
                                </a:lnTo>
                                <a:lnTo>
                                  <a:pt x="31" y="29"/>
                                </a:lnTo>
                                <a:lnTo>
                                  <a:pt x="31" y="29"/>
                                </a:lnTo>
                                <a:lnTo>
                                  <a:pt x="35" y="27"/>
                                </a:lnTo>
                                <a:lnTo>
                                  <a:pt x="37" y="25"/>
                                </a:lnTo>
                                <a:lnTo>
                                  <a:pt x="41" y="23"/>
                                </a:lnTo>
                                <a:lnTo>
                                  <a:pt x="43" y="23"/>
                                </a:lnTo>
                                <a:lnTo>
                                  <a:pt x="47" y="20"/>
                                </a:lnTo>
                                <a:lnTo>
                                  <a:pt x="51" y="20"/>
                                </a:lnTo>
                                <a:lnTo>
                                  <a:pt x="53" y="20"/>
                                </a:lnTo>
                                <a:lnTo>
                                  <a:pt x="55" y="20"/>
                                </a:lnTo>
                                <a:lnTo>
                                  <a:pt x="59" y="20"/>
                                </a:lnTo>
                                <a:lnTo>
                                  <a:pt x="63" y="23"/>
                                </a:lnTo>
                                <a:lnTo>
                                  <a:pt x="67" y="23"/>
                                </a:lnTo>
                                <a:lnTo>
                                  <a:pt x="71" y="25"/>
                                </a:lnTo>
                                <a:lnTo>
                                  <a:pt x="73" y="27"/>
                                </a:lnTo>
                                <a:lnTo>
                                  <a:pt x="77" y="29"/>
                                </a:lnTo>
                                <a:lnTo>
                                  <a:pt x="77" y="31"/>
                                </a:lnTo>
                                <a:lnTo>
                                  <a:pt x="77" y="35"/>
                                </a:lnTo>
                                <a:lnTo>
                                  <a:pt x="77" y="37"/>
                                </a:lnTo>
                                <a:lnTo>
                                  <a:pt x="75" y="39"/>
                                </a:lnTo>
                                <a:lnTo>
                                  <a:pt x="75" y="39"/>
                                </a:lnTo>
                                <a:lnTo>
                                  <a:pt x="71" y="41"/>
                                </a:lnTo>
                                <a:lnTo>
                                  <a:pt x="69" y="41"/>
                                </a:lnTo>
                                <a:lnTo>
                                  <a:pt x="67" y="41"/>
                                </a:lnTo>
                                <a:lnTo>
                                  <a:pt x="65" y="41"/>
                                </a:lnTo>
                                <a:lnTo>
                                  <a:pt x="61" y="43"/>
                                </a:lnTo>
                                <a:lnTo>
                                  <a:pt x="57" y="43"/>
                                </a:lnTo>
                                <a:lnTo>
                                  <a:pt x="55" y="45"/>
                                </a:lnTo>
                                <a:lnTo>
                                  <a:pt x="51" y="45"/>
                                </a:lnTo>
                                <a:lnTo>
                                  <a:pt x="47" y="45"/>
                                </a:lnTo>
                                <a:lnTo>
                                  <a:pt x="45" y="47"/>
                                </a:lnTo>
                                <a:lnTo>
                                  <a:pt x="41" y="47"/>
                                </a:lnTo>
                                <a:lnTo>
                                  <a:pt x="39" y="47"/>
                                </a:lnTo>
                                <a:lnTo>
                                  <a:pt x="37" y="45"/>
                                </a:lnTo>
                                <a:lnTo>
                                  <a:pt x="33" y="45"/>
                                </a:lnTo>
                                <a:lnTo>
                                  <a:pt x="29" y="45"/>
                                </a:lnTo>
                                <a:lnTo>
                                  <a:pt x="25" y="45"/>
                                </a:lnTo>
                                <a:lnTo>
                                  <a:pt x="21" y="45"/>
                                </a:lnTo>
                                <a:lnTo>
                                  <a:pt x="18" y="45"/>
                                </a:lnTo>
                                <a:lnTo>
                                  <a:pt x="16" y="43"/>
                                </a:lnTo>
                                <a:lnTo>
                                  <a:pt x="16" y="43"/>
                                </a:lnTo>
                                <a:lnTo>
                                  <a:pt x="12" y="49"/>
                                </a:lnTo>
                                <a:lnTo>
                                  <a:pt x="4" y="51"/>
                                </a:lnTo>
                                <a:lnTo>
                                  <a:pt x="4" y="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5" name="Freeform 65"/>
                        <wps:cNvSpPr>
                          <a:spLocks/>
                        </wps:cNvSpPr>
                        <wps:spPr bwMode="auto">
                          <a:xfrm>
                            <a:off x="5695950" y="7970838"/>
                            <a:ext cx="115888" cy="60325"/>
                          </a:xfrm>
                          <a:custGeom>
                            <a:avLst/>
                            <a:gdLst>
                              <a:gd name="T0" fmla="*/ 73 w 73"/>
                              <a:gd name="T1" fmla="*/ 14 h 38"/>
                              <a:gd name="T2" fmla="*/ 71 w 73"/>
                              <a:gd name="T3" fmla="*/ 12 h 38"/>
                              <a:gd name="T4" fmla="*/ 69 w 73"/>
                              <a:gd name="T5" fmla="*/ 12 h 38"/>
                              <a:gd name="T6" fmla="*/ 67 w 73"/>
                              <a:gd name="T7" fmla="*/ 14 h 38"/>
                              <a:gd name="T8" fmla="*/ 63 w 73"/>
                              <a:gd name="T9" fmla="*/ 14 h 38"/>
                              <a:gd name="T10" fmla="*/ 61 w 73"/>
                              <a:gd name="T11" fmla="*/ 16 h 38"/>
                              <a:gd name="T12" fmla="*/ 57 w 73"/>
                              <a:gd name="T13" fmla="*/ 18 h 38"/>
                              <a:gd name="T14" fmla="*/ 53 w 73"/>
                              <a:gd name="T15" fmla="*/ 20 h 38"/>
                              <a:gd name="T16" fmla="*/ 50 w 73"/>
                              <a:gd name="T17" fmla="*/ 22 h 38"/>
                              <a:gd name="T18" fmla="*/ 46 w 73"/>
                              <a:gd name="T19" fmla="*/ 24 h 38"/>
                              <a:gd name="T20" fmla="*/ 44 w 73"/>
                              <a:gd name="T21" fmla="*/ 24 h 38"/>
                              <a:gd name="T22" fmla="*/ 40 w 73"/>
                              <a:gd name="T23" fmla="*/ 28 h 38"/>
                              <a:gd name="T24" fmla="*/ 38 w 73"/>
                              <a:gd name="T25" fmla="*/ 30 h 38"/>
                              <a:gd name="T26" fmla="*/ 34 w 73"/>
                              <a:gd name="T27" fmla="*/ 32 h 38"/>
                              <a:gd name="T28" fmla="*/ 32 w 73"/>
                              <a:gd name="T29" fmla="*/ 34 h 38"/>
                              <a:gd name="T30" fmla="*/ 28 w 73"/>
                              <a:gd name="T31" fmla="*/ 36 h 38"/>
                              <a:gd name="T32" fmla="*/ 26 w 73"/>
                              <a:gd name="T33" fmla="*/ 38 h 38"/>
                              <a:gd name="T34" fmla="*/ 0 w 73"/>
                              <a:gd name="T35" fmla="*/ 24 h 38"/>
                              <a:gd name="T36" fmla="*/ 2 w 73"/>
                              <a:gd name="T37" fmla="*/ 22 h 38"/>
                              <a:gd name="T38" fmla="*/ 4 w 73"/>
                              <a:gd name="T39" fmla="*/ 20 h 38"/>
                              <a:gd name="T40" fmla="*/ 8 w 73"/>
                              <a:gd name="T41" fmla="*/ 18 h 38"/>
                              <a:gd name="T42" fmla="*/ 12 w 73"/>
                              <a:gd name="T43" fmla="*/ 14 h 38"/>
                              <a:gd name="T44" fmla="*/ 16 w 73"/>
                              <a:gd name="T45" fmla="*/ 14 h 38"/>
                              <a:gd name="T46" fmla="*/ 18 w 73"/>
                              <a:gd name="T47" fmla="*/ 12 h 38"/>
                              <a:gd name="T48" fmla="*/ 20 w 73"/>
                              <a:gd name="T49" fmla="*/ 10 h 38"/>
                              <a:gd name="T50" fmla="*/ 22 w 73"/>
                              <a:gd name="T51" fmla="*/ 8 h 38"/>
                              <a:gd name="T52" fmla="*/ 26 w 73"/>
                              <a:gd name="T53" fmla="*/ 8 h 38"/>
                              <a:gd name="T54" fmla="*/ 28 w 73"/>
                              <a:gd name="T55" fmla="*/ 6 h 38"/>
                              <a:gd name="T56" fmla="*/ 30 w 73"/>
                              <a:gd name="T57" fmla="*/ 6 h 38"/>
                              <a:gd name="T58" fmla="*/ 32 w 73"/>
                              <a:gd name="T59" fmla="*/ 4 h 38"/>
                              <a:gd name="T60" fmla="*/ 36 w 73"/>
                              <a:gd name="T61" fmla="*/ 4 h 38"/>
                              <a:gd name="T62" fmla="*/ 40 w 73"/>
                              <a:gd name="T63" fmla="*/ 4 h 38"/>
                              <a:gd name="T64" fmla="*/ 44 w 73"/>
                              <a:gd name="T65" fmla="*/ 2 h 38"/>
                              <a:gd name="T66" fmla="*/ 48 w 73"/>
                              <a:gd name="T67" fmla="*/ 2 h 38"/>
                              <a:gd name="T68" fmla="*/ 50 w 73"/>
                              <a:gd name="T69" fmla="*/ 0 h 38"/>
                              <a:gd name="T70" fmla="*/ 53 w 73"/>
                              <a:gd name="T71" fmla="*/ 0 h 38"/>
                              <a:gd name="T72" fmla="*/ 55 w 73"/>
                              <a:gd name="T73" fmla="*/ 0 h 38"/>
                              <a:gd name="T74" fmla="*/ 55 w 73"/>
                              <a:gd name="T75" fmla="*/ 0 h 38"/>
                              <a:gd name="T76" fmla="*/ 73 w 73"/>
                              <a:gd name="T77" fmla="*/ 14 h 38"/>
                              <a:gd name="T78" fmla="*/ 73 w 73"/>
                              <a:gd name="T79" fmla="*/ 14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73" h="38">
                                <a:moveTo>
                                  <a:pt x="73" y="14"/>
                                </a:moveTo>
                                <a:lnTo>
                                  <a:pt x="71" y="12"/>
                                </a:lnTo>
                                <a:lnTo>
                                  <a:pt x="69" y="12"/>
                                </a:lnTo>
                                <a:lnTo>
                                  <a:pt x="67" y="14"/>
                                </a:lnTo>
                                <a:lnTo>
                                  <a:pt x="63" y="14"/>
                                </a:lnTo>
                                <a:lnTo>
                                  <a:pt x="61" y="16"/>
                                </a:lnTo>
                                <a:lnTo>
                                  <a:pt x="57" y="18"/>
                                </a:lnTo>
                                <a:lnTo>
                                  <a:pt x="53" y="20"/>
                                </a:lnTo>
                                <a:lnTo>
                                  <a:pt x="50" y="22"/>
                                </a:lnTo>
                                <a:lnTo>
                                  <a:pt x="46" y="24"/>
                                </a:lnTo>
                                <a:lnTo>
                                  <a:pt x="44" y="24"/>
                                </a:lnTo>
                                <a:lnTo>
                                  <a:pt x="40" y="28"/>
                                </a:lnTo>
                                <a:lnTo>
                                  <a:pt x="38" y="30"/>
                                </a:lnTo>
                                <a:lnTo>
                                  <a:pt x="34" y="32"/>
                                </a:lnTo>
                                <a:lnTo>
                                  <a:pt x="32" y="34"/>
                                </a:lnTo>
                                <a:lnTo>
                                  <a:pt x="28" y="36"/>
                                </a:lnTo>
                                <a:lnTo>
                                  <a:pt x="26" y="38"/>
                                </a:lnTo>
                                <a:lnTo>
                                  <a:pt x="0" y="24"/>
                                </a:lnTo>
                                <a:lnTo>
                                  <a:pt x="2" y="22"/>
                                </a:lnTo>
                                <a:lnTo>
                                  <a:pt x="4" y="20"/>
                                </a:lnTo>
                                <a:lnTo>
                                  <a:pt x="8" y="18"/>
                                </a:lnTo>
                                <a:lnTo>
                                  <a:pt x="12" y="14"/>
                                </a:lnTo>
                                <a:lnTo>
                                  <a:pt x="16" y="14"/>
                                </a:lnTo>
                                <a:lnTo>
                                  <a:pt x="18" y="12"/>
                                </a:lnTo>
                                <a:lnTo>
                                  <a:pt x="20" y="10"/>
                                </a:lnTo>
                                <a:lnTo>
                                  <a:pt x="22" y="8"/>
                                </a:lnTo>
                                <a:lnTo>
                                  <a:pt x="26" y="8"/>
                                </a:lnTo>
                                <a:lnTo>
                                  <a:pt x="28" y="6"/>
                                </a:lnTo>
                                <a:lnTo>
                                  <a:pt x="30" y="6"/>
                                </a:lnTo>
                                <a:lnTo>
                                  <a:pt x="32" y="4"/>
                                </a:lnTo>
                                <a:lnTo>
                                  <a:pt x="36" y="4"/>
                                </a:lnTo>
                                <a:lnTo>
                                  <a:pt x="40" y="4"/>
                                </a:lnTo>
                                <a:lnTo>
                                  <a:pt x="44" y="2"/>
                                </a:lnTo>
                                <a:lnTo>
                                  <a:pt x="48" y="2"/>
                                </a:lnTo>
                                <a:lnTo>
                                  <a:pt x="50" y="0"/>
                                </a:lnTo>
                                <a:lnTo>
                                  <a:pt x="53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lnTo>
                                  <a:pt x="73" y="14"/>
                                </a:lnTo>
                                <a:lnTo>
                                  <a:pt x="73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6" name="Freeform 66"/>
                        <wps:cNvSpPr>
                          <a:spLocks/>
                        </wps:cNvSpPr>
                        <wps:spPr bwMode="auto">
                          <a:xfrm>
                            <a:off x="5830888" y="8002588"/>
                            <a:ext cx="42863" cy="111125"/>
                          </a:xfrm>
                          <a:custGeom>
                            <a:avLst/>
                            <a:gdLst>
                              <a:gd name="T0" fmla="*/ 2 w 27"/>
                              <a:gd name="T1" fmla="*/ 0 h 70"/>
                              <a:gd name="T2" fmla="*/ 2 w 27"/>
                              <a:gd name="T3" fmla="*/ 2 h 70"/>
                              <a:gd name="T4" fmla="*/ 4 w 27"/>
                              <a:gd name="T5" fmla="*/ 2 h 70"/>
                              <a:gd name="T6" fmla="*/ 4 w 27"/>
                              <a:gd name="T7" fmla="*/ 4 h 70"/>
                              <a:gd name="T8" fmla="*/ 4 w 27"/>
                              <a:gd name="T9" fmla="*/ 6 h 70"/>
                              <a:gd name="T10" fmla="*/ 4 w 27"/>
                              <a:gd name="T11" fmla="*/ 8 h 70"/>
                              <a:gd name="T12" fmla="*/ 6 w 27"/>
                              <a:gd name="T13" fmla="*/ 12 h 70"/>
                              <a:gd name="T14" fmla="*/ 4 w 27"/>
                              <a:gd name="T15" fmla="*/ 16 h 70"/>
                              <a:gd name="T16" fmla="*/ 4 w 27"/>
                              <a:gd name="T17" fmla="*/ 20 h 70"/>
                              <a:gd name="T18" fmla="*/ 4 w 27"/>
                              <a:gd name="T19" fmla="*/ 24 h 70"/>
                              <a:gd name="T20" fmla="*/ 4 w 27"/>
                              <a:gd name="T21" fmla="*/ 30 h 70"/>
                              <a:gd name="T22" fmla="*/ 2 w 27"/>
                              <a:gd name="T23" fmla="*/ 34 h 70"/>
                              <a:gd name="T24" fmla="*/ 2 w 27"/>
                              <a:gd name="T25" fmla="*/ 38 h 70"/>
                              <a:gd name="T26" fmla="*/ 2 w 27"/>
                              <a:gd name="T27" fmla="*/ 42 h 70"/>
                              <a:gd name="T28" fmla="*/ 2 w 27"/>
                              <a:gd name="T29" fmla="*/ 46 h 70"/>
                              <a:gd name="T30" fmla="*/ 0 w 27"/>
                              <a:gd name="T31" fmla="*/ 48 h 70"/>
                              <a:gd name="T32" fmla="*/ 0 w 27"/>
                              <a:gd name="T33" fmla="*/ 52 h 70"/>
                              <a:gd name="T34" fmla="*/ 0 w 27"/>
                              <a:gd name="T35" fmla="*/ 52 h 70"/>
                              <a:gd name="T36" fmla="*/ 2 w 27"/>
                              <a:gd name="T37" fmla="*/ 56 h 70"/>
                              <a:gd name="T38" fmla="*/ 4 w 27"/>
                              <a:gd name="T39" fmla="*/ 58 h 70"/>
                              <a:gd name="T40" fmla="*/ 6 w 27"/>
                              <a:gd name="T41" fmla="*/ 60 h 70"/>
                              <a:gd name="T42" fmla="*/ 10 w 27"/>
                              <a:gd name="T43" fmla="*/ 62 h 70"/>
                              <a:gd name="T44" fmla="*/ 12 w 27"/>
                              <a:gd name="T45" fmla="*/ 64 h 70"/>
                              <a:gd name="T46" fmla="*/ 14 w 27"/>
                              <a:gd name="T47" fmla="*/ 64 h 70"/>
                              <a:gd name="T48" fmla="*/ 14 w 27"/>
                              <a:gd name="T49" fmla="*/ 66 h 70"/>
                              <a:gd name="T50" fmla="*/ 25 w 27"/>
                              <a:gd name="T51" fmla="*/ 70 h 70"/>
                              <a:gd name="T52" fmla="*/ 25 w 27"/>
                              <a:gd name="T53" fmla="*/ 70 h 70"/>
                              <a:gd name="T54" fmla="*/ 25 w 27"/>
                              <a:gd name="T55" fmla="*/ 68 h 70"/>
                              <a:gd name="T56" fmla="*/ 25 w 27"/>
                              <a:gd name="T57" fmla="*/ 64 h 70"/>
                              <a:gd name="T58" fmla="*/ 27 w 27"/>
                              <a:gd name="T59" fmla="*/ 60 h 70"/>
                              <a:gd name="T60" fmla="*/ 27 w 27"/>
                              <a:gd name="T61" fmla="*/ 56 h 70"/>
                              <a:gd name="T62" fmla="*/ 27 w 27"/>
                              <a:gd name="T63" fmla="*/ 52 h 70"/>
                              <a:gd name="T64" fmla="*/ 27 w 27"/>
                              <a:gd name="T65" fmla="*/ 48 h 70"/>
                              <a:gd name="T66" fmla="*/ 27 w 27"/>
                              <a:gd name="T67" fmla="*/ 44 h 70"/>
                              <a:gd name="T68" fmla="*/ 27 w 27"/>
                              <a:gd name="T69" fmla="*/ 40 h 70"/>
                              <a:gd name="T70" fmla="*/ 27 w 27"/>
                              <a:gd name="T71" fmla="*/ 36 h 70"/>
                              <a:gd name="T72" fmla="*/ 25 w 27"/>
                              <a:gd name="T73" fmla="*/ 32 h 70"/>
                              <a:gd name="T74" fmla="*/ 25 w 27"/>
                              <a:gd name="T75" fmla="*/ 26 h 70"/>
                              <a:gd name="T76" fmla="*/ 25 w 27"/>
                              <a:gd name="T77" fmla="*/ 20 h 70"/>
                              <a:gd name="T78" fmla="*/ 25 w 27"/>
                              <a:gd name="T79" fmla="*/ 18 h 70"/>
                              <a:gd name="T80" fmla="*/ 25 w 27"/>
                              <a:gd name="T81" fmla="*/ 14 h 70"/>
                              <a:gd name="T82" fmla="*/ 25 w 27"/>
                              <a:gd name="T83" fmla="*/ 14 h 70"/>
                              <a:gd name="T84" fmla="*/ 2 w 27"/>
                              <a:gd name="T85" fmla="*/ 0 h 70"/>
                              <a:gd name="T86" fmla="*/ 2 w 27"/>
                              <a:gd name="T87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7" h="70">
                                <a:moveTo>
                                  <a:pt x="2" y="0"/>
                                </a:moveTo>
                                <a:lnTo>
                                  <a:pt x="2" y="2"/>
                                </a:lnTo>
                                <a:lnTo>
                                  <a:pt x="4" y="2"/>
                                </a:lnTo>
                                <a:lnTo>
                                  <a:pt x="4" y="4"/>
                                </a:lnTo>
                                <a:lnTo>
                                  <a:pt x="4" y="6"/>
                                </a:lnTo>
                                <a:lnTo>
                                  <a:pt x="4" y="8"/>
                                </a:lnTo>
                                <a:lnTo>
                                  <a:pt x="6" y="12"/>
                                </a:lnTo>
                                <a:lnTo>
                                  <a:pt x="4" y="16"/>
                                </a:lnTo>
                                <a:lnTo>
                                  <a:pt x="4" y="20"/>
                                </a:lnTo>
                                <a:lnTo>
                                  <a:pt x="4" y="24"/>
                                </a:lnTo>
                                <a:lnTo>
                                  <a:pt x="4" y="30"/>
                                </a:lnTo>
                                <a:lnTo>
                                  <a:pt x="2" y="34"/>
                                </a:lnTo>
                                <a:lnTo>
                                  <a:pt x="2" y="38"/>
                                </a:lnTo>
                                <a:lnTo>
                                  <a:pt x="2" y="42"/>
                                </a:lnTo>
                                <a:lnTo>
                                  <a:pt x="2" y="46"/>
                                </a:lnTo>
                                <a:lnTo>
                                  <a:pt x="0" y="48"/>
                                </a:lnTo>
                                <a:lnTo>
                                  <a:pt x="0" y="52"/>
                                </a:lnTo>
                                <a:lnTo>
                                  <a:pt x="0" y="52"/>
                                </a:lnTo>
                                <a:lnTo>
                                  <a:pt x="2" y="56"/>
                                </a:lnTo>
                                <a:lnTo>
                                  <a:pt x="4" y="58"/>
                                </a:lnTo>
                                <a:lnTo>
                                  <a:pt x="6" y="60"/>
                                </a:lnTo>
                                <a:lnTo>
                                  <a:pt x="10" y="62"/>
                                </a:lnTo>
                                <a:lnTo>
                                  <a:pt x="12" y="64"/>
                                </a:lnTo>
                                <a:lnTo>
                                  <a:pt x="14" y="64"/>
                                </a:lnTo>
                                <a:lnTo>
                                  <a:pt x="14" y="66"/>
                                </a:lnTo>
                                <a:lnTo>
                                  <a:pt x="25" y="70"/>
                                </a:lnTo>
                                <a:lnTo>
                                  <a:pt x="25" y="70"/>
                                </a:lnTo>
                                <a:lnTo>
                                  <a:pt x="25" y="68"/>
                                </a:lnTo>
                                <a:lnTo>
                                  <a:pt x="25" y="64"/>
                                </a:lnTo>
                                <a:lnTo>
                                  <a:pt x="27" y="60"/>
                                </a:lnTo>
                                <a:lnTo>
                                  <a:pt x="27" y="56"/>
                                </a:lnTo>
                                <a:lnTo>
                                  <a:pt x="27" y="52"/>
                                </a:lnTo>
                                <a:lnTo>
                                  <a:pt x="27" y="48"/>
                                </a:lnTo>
                                <a:lnTo>
                                  <a:pt x="27" y="44"/>
                                </a:lnTo>
                                <a:lnTo>
                                  <a:pt x="27" y="40"/>
                                </a:lnTo>
                                <a:lnTo>
                                  <a:pt x="27" y="36"/>
                                </a:lnTo>
                                <a:lnTo>
                                  <a:pt x="25" y="32"/>
                                </a:lnTo>
                                <a:lnTo>
                                  <a:pt x="25" y="26"/>
                                </a:lnTo>
                                <a:lnTo>
                                  <a:pt x="25" y="20"/>
                                </a:lnTo>
                                <a:lnTo>
                                  <a:pt x="25" y="18"/>
                                </a:lnTo>
                                <a:lnTo>
                                  <a:pt x="25" y="14"/>
                                </a:lnTo>
                                <a:lnTo>
                                  <a:pt x="25" y="14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7" name="Freeform 67"/>
                        <wps:cNvSpPr>
                          <a:spLocks/>
                        </wps:cNvSpPr>
                        <wps:spPr bwMode="auto">
                          <a:xfrm>
                            <a:off x="6461125" y="7372350"/>
                            <a:ext cx="217488" cy="206375"/>
                          </a:xfrm>
                          <a:custGeom>
                            <a:avLst/>
                            <a:gdLst>
                              <a:gd name="T0" fmla="*/ 0 w 137"/>
                              <a:gd name="T1" fmla="*/ 44 h 130"/>
                              <a:gd name="T2" fmla="*/ 41 w 137"/>
                              <a:gd name="T3" fmla="*/ 130 h 130"/>
                              <a:gd name="T4" fmla="*/ 137 w 137"/>
                              <a:gd name="T5" fmla="*/ 84 h 130"/>
                              <a:gd name="T6" fmla="*/ 96 w 137"/>
                              <a:gd name="T7" fmla="*/ 0 h 130"/>
                              <a:gd name="T8" fmla="*/ 0 w 137"/>
                              <a:gd name="T9" fmla="*/ 44 h 130"/>
                              <a:gd name="T10" fmla="*/ 0 w 137"/>
                              <a:gd name="T11" fmla="*/ 44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7" h="130">
                                <a:moveTo>
                                  <a:pt x="0" y="44"/>
                                </a:moveTo>
                                <a:lnTo>
                                  <a:pt x="41" y="130"/>
                                </a:lnTo>
                                <a:lnTo>
                                  <a:pt x="137" y="84"/>
                                </a:lnTo>
                                <a:lnTo>
                                  <a:pt x="96" y="0"/>
                                </a:lnTo>
                                <a:lnTo>
                                  <a:pt x="0" y="44"/>
                                </a:ln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8" name="Freeform 68"/>
                        <wps:cNvSpPr>
                          <a:spLocks/>
                        </wps:cNvSpPr>
                        <wps:spPr bwMode="auto">
                          <a:xfrm>
                            <a:off x="6448425" y="7359650"/>
                            <a:ext cx="246063" cy="234950"/>
                          </a:xfrm>
                          <a:custGeom>
                            <a:avLst/>
                            <a:gdLst>
                              <a:gd name="T0" fmla="*/ 30 w 155"/>
                              <a:gd name="T1" fmla="*/ 36 h 148"/>
                              <a:gd name="T2" fmla="*/ 20 w 155"/>
                              <a:gd name="T3" fmla="*/ 40 h 148"/>
                              <a:gd name="T4" fmla="*/ 10 w 155"/>
                              <a:gd name="T5" fmla="*/ 44 h 148"/>
                              <a:gd name="T6" fmla="*/ 2 w 155"/>
                              <a:gd name="T7" fmla="*/ 48 h 148"/>
                              <a:gd name="T8" fmla="*/ 0 w 155"/>
                              <a:gd name="T9" fmla="*/ 48 h 148"/>
                              <a:gd name="T10" fmla="*/ 16 w 155"/>
                              <a:gd name="T11" fmla="*/ 82 h 148"/>
                              <a:gd name="T12" fmla="*/ 37 w 155"/>
                              <a:gd name="T13" fmla="*/ 128 h 148"/>
                              <a:gd name="T14" fmla="*/ 45 w 155"/>
                              <a:gd name="T15" fmla="*/ 146 h 148"/>
                              <a:gd name="T16" fmla="*/ 49 w 155"/>
                              <a:gd name="T17" fmla="*/ 144 h 148"/>
                              <a:gd name="T18" fmla="*/ 59 w 155"/>
                              <a:gd name="T19" fmla="*/ 140 h 148"/>
                              <a:gd name="T20" fmla="*/ 69 w 155"/>
                              <a:gd name="T21" fmla="*/ 136 h 148"/>
                              <a:gd name="T22" fmla="*/ 77 w 155"/>
                              <a:gd name="T23" fmla="*/ 132 h 148"/>
                              <a:gd name="T24" fmla="*/ 86 w 155"/>
                              <a:gd name="T25" fmla="*/ 128 h 148"/>
                              <a:gd name="T26" fmla="*/ 96 w 155"/>
                              <a:gd name="T27" fmla="*/ 124 h 148"/>
                              <a:gd name="T28" fmla="*/ 104 w 155"/>
                              <a:gd name="T29" fmla="*/ 118 h 148"/>
                              <a:gd name="T30" fmla="*/ 112 w 155"/>
                              <a:gd name="T31" fmla="*/ 114 h 148"/>
                              <a:gd name="T32" fmla="*/ 124 w 155"/>
                              <a:gd name="T33" fmla="*/ 110 h 148"/>
                              <a:gd name="T34" fmla="*/ 134 w 155"/>
                              <a:gd name="T35" fmla="*/ 106 h 148"/>
                              <a:gd name="T36" fmla="*/ 142 w 155"/>
                              <a:gd name="T37" fmla="*/ 100 h 148"/>
                              <a:gd name="T38" fmla="*/ 149 w 155"/>
                              <a:gd name="T39" fmla="*/ 98 h 148"/>
                              <a:gd name="T40" fmla="*/ 155 w 155"/>
                              <a:gd name="T41" fmla="*/ 94 h 148"/>
                              <a:gd name="T42" fmla="*/ 145 w 155"/>
                              <a:gd name="T43" fmla="*/ 86 h 148"/>
                              <a:gd name="T44" fmla="*/ 138 w 155"/>
                              <a:gd name="T45" fmla="*/ 88 h 148"/>
                              <a:gd name="T46" fmla="*/ 130 w 155"/>
                              <a:gd name="T47" fmla="*/ 92 h 148"/>
                              <a:gd name="T48" fmla="*/ 122 w 155"/>
                              <a:gd name="T49" fmla="*/ 96 h 148"/>
                              <a:gd name="T50" fmla="*/ 114 w 155"/>
                              <a:gd name="T51" fmla="*/ 100 h 148"/>
                              <a:gd name="T52" fmla="*/ 104 w 155"/>
                              <a:gd name="T53" fmla="*/ 106 h 148"/>
                              <a:gd name="T54" fmla="*/ 96 w 155"/>
                              <a:gd name="T55" fmla="*/ 110 h 148"/>
                              <a:gd name="T56" fmla="*/ 90 w 155"/>
                              <a:gd name="T57" fmla="*/ 114 h 148"/>
                              <a:gd name="T58" fmla="*/ 83 w 155"/>
                              <a:gd name="T59" fmla="*/ 116 h 148"/>
                              <a:gd name="T60" fmla="*/ 75 w 155"/>
                              <a:gd name="T61" fmla="*/ 120 h 148"/>
                              <a:gd name="T62" fmla="*/ 65 w 155"/>
                              <a:gd name="T63" fmla="*/ 124 h 148"/>
                              <a:gd name="T64" fmla="*/ 55 w 155"/>
                              <a:gd name="T65" fmla="*/ 130 h 148"/>
                              <a:gd name="T66" fmla="*/ 51 w 155"/>
                              <a:gd name="T67" fmla="*/ 132 h 148"/>
                              <a:gd name="T68" fmla="*/ 47 w 155"/>
                              <a:gd name="T69" fmla="*/ 118 h 148"/>
                              <a:gd name="T70" fmla="*/ 35 w 155"/>
                              <a:gd name="T71" fmla="*/ 92 h 148"/>
                              <a:gd name="T72" fmla="*/ 22 w 155"/>
                              <a:gd name="T73" fmla="*/ 62 h 148"/>
                              <a:gd name="T74" fmla="*/ 18 w 155"/>
                              <a:gd name="T75" fmla="*/ 56 h 148"/>
                              <a:gd name="T76" fmla="*/ 22 w 155"/>
                              <a:gd name="T77" fmla="*/ 52 h 148"/>
                              <a:gd name="T78" fmla="*/ 28 w 155"/>
                              <a:gd name="T79" fmla="*/ 50 h 148"/>
                              <a:gd name="T80" fmla="*/ 33 w 155"/>
                              <a:gd name="T81" fmla="*/ 46 h 148"/>
                              <a:gd name="T82" fmla="*/ 39 w 155"/>
                              <a:gd name="T83" fmla="*/ 44 h 148"/>
                              <a:gd name="T84" fmla="*/ 49 w 155"/>
                              <a:gd name="T85" fmla="*/ 38 h 148"/>
                              <a:gd name="T86" fmla="*/ 57 w 155"/>
                              <a:gd name="T87" fmla="*/ 36 h 148"/>
                              <a:gd name="T88" fmla="*/ 63 w 155"/>
                              <a:gd name="T89" fmla="*/ 34 h 148"/>
                              <a:gd name="T90" fmla="*/ 69 w 155"/>
                              <a:gd name="T91" fmla="*/ 30 h 148"/>
                              <a:gd name="T92" fmla="*/ 75 w 155"/>
                              <a:gd name="T93" fmla="*/ 28 h 148"/>
                              <a:gd name="T94" fmla="*/ 81 w 155"/>
                              <a:gd name="T95" fmla="*/ 24 h 148"/>
                              <a:gd name="T96" fmla="*/ 86 w 155"/>
                              <a:gd name="T97" fmla="*/ 22 h 148"/>
                              <a:gd name="T98" fmla="*/ 90 w 155"/>
                              <a:gd name="T99" fmla="*/ 20 h 148"/>
                              <a:gd name="T100" fmla="*/ 100 w 155"/>
                              <a:gd name="T101" fmla="*/ 14 h 148"/>
                              <a:gd name="T102" fmla="*/ 106 w 155"/>
                              <a:gd name="T103" fmla="*/ 12 h 148"/>
                              <a:gd name="T104" fmla="*/ 110 w 155"/>
                              <a:gd name="T105" fmla="*/ 10 h 148"/>
                              <a:gd name="T106" fmla="*/ 100 w 155"/>
                              <a:gd name="T107" fmla="*/ 0 h 148"/>
                              <a:gd name="T108" fmla="*/ 94 w 155"/>
                              <a:gd name="T109" fmla="*/ 2 h 148"/>
                              <a:gd name="T110" fmla="*/ 86 w 155"/>
                              <a:gd name="T111" fmla="*/ 6 h 148"/>
                              <a:gd name="T112" fmla="*/ 81 w 155"/>
                              <a:gd name="T113" fmla="*/ 8 h 148"/>
                              <a:gd name="T114" fmla="*/ 75 w 155"/>
                              <a:gd name="T115" fmla="*/ 10 h 148"/>
                              <a:gd name="T116" fmla="*/ 69 w 155"/>
                              <a:gd name="T117" fmla="*/ 14 h 148"/>
                              <a:gd name="T118" fmla="*/ 59 w 155"/>
                              <a:gd name="T119" fmla="*/ 20 h 148"/>
                              <a:gd name="T120" fmla="*/ 49 w 155"/>
                              <a:gd name="T121" fmla="*/ 26 h 148"/>
                              <a:gd name="T122" fmla="*/ 41 w 155"/>
                              <a:gd name="T123" fmla="*/ 30 h 148"/>
                              <a:gd name="T124" fmla="*/ 35 w 155"/>
                              <a:gd name="T125" fmla="*/ 34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55" h="148">
                                <a:moveTo>
                                  <a:pt x="35" y="34"/>
                                </a:moveTo>
                                <a:lnTo>
                                  <a:pt x="35" y="34"/>
                                </a:lnTo>
                                <a:lnTo>
                                  <a:pt x="33" y="34"/>
                                </a:lnTo>
                                <a:lnTo>
                                  <a:pt x="31" y="34"/>
                                </a:lnTo>
                                <a:lnTo>
                                  <a:pt x="30" y="36"/>
                                </a:lnTo>
                                <a:lnTo>
                                  <a:pt x="28" y="36"/>
                                </a:lnTo>
                                <a:lnTo>
                                  <a:pt x="24" y="38"/>
                                </a:lnTo>
                                <a:lnTo>
                                  <a:pt x="22" y="38"/>
                                </a:lnTo>
                                <a:lnTo>
                                  <a:pt x="20" y="38"/>
                                </a:lnTo>
                                <a:lnTo>
                                  <a:pt x="20" y="40"/>
                                </a:lnTo>
                                <a:lnTo>
                                  <a:pt x="18" y="40"/>
                                </a:lnTo>
                                <a:lnTo>
                                  <a:pt x="16" y="40"/>
                                </a:lnTo>
                                <a:lnTo>
                                  <a:pt x="14" y="42"/>
                                </a:lnTo>
                                <a:lnTo>
                                  <a:pt x="12" y="44"/>
                                </a:lnTo>
                                <a:lnTo>
                                  <a:pt x="10" y="44"/>
                                </a:lnTo>
                                <a:lnTo>
                                  <a:pt x="8" y="44"/>
                                </a:lnTo>
                                <a:lnTo>
                                  <a:pt x="6" y="46"/>
                                </a:lnTo>
                                <a:lnTo>
                                  <a:pt x="6" y="46"/>
                                </a:lnTo>
                                <a:lnTo>
                                  <a:pt x="4" y="46"/>
                                </a:lnTo>
                                <a:lnTo>
                                  <a:pt x="2" y="48"/>
                                </a:lnTo>
                                <a:lnTo>
                                  <a:pt x="2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2" y="52"/>
                                </a:lnTo>
                                <a:lnTo>
                                  <a:pt x="6" y="60"/>
                                </a:lnTo>
                                <a:lnTo>
                                  <a:pt x="10" y="68"/>
                                </a:lnTo>
                                <a:lnTo>
                                  <a:pt x="12" y="74"/>
                                </a:lnTo>
                                <a:lnTo>
                                  <a:pt x="16" y="82"/>
                                </a:lnTo>
                                <a:lnTo>
                                  <a:pt x="22" y="98"/>
                                </a:lnTo>
                                <a:lnTo>
                                  <a:pt x="30" y="112"/>
                                </a:lnTo>
                                <a:lnTo>
                                  <a:pt x="33" y="122"/>
                                </a:lnTo>
                                <a:lnTo>
                                  <a:pt x="35" y="124"/>
                                </a:lnTo>
                                <a:lnTo>
                                  <a:pt x="37" y="128"/>
                                </a:lnTo>
                                <a:lnTo>
                                  <a:pt x="41" y="134"/>
                                </a:lnTo>
                                <a:lnTo>
                                  <a:pt x="41" y="136"/>
                                </a:lnTo>
                                <a:lnTo>
                                  <a:pt x="43" y="138"/>
                                </a:lnTo>
                                <a:lnTo>
                                  <a:pt x="45" y="142"/>
                                </a:lnTo>
                                <a:lnTo>
                                  <a:pt x="45" y="146"/>
                                </a:lnTo>
                                <a:lnTo>
                                  <a:pt x="45" y="148"/>
                                </a:lnTo>
                                <a:lnTo>
                                  <a:pt x="47" y="148"/>
                                </a:lnTo>
                                <a:lnTo>
                                  <a:pt x="47" y="146"/>
                                </a:lnTo>
                                <a:lnTo>
                                  <a:pt x="47" y="146"/>
                                </a:lnTo>
                                <a:lnTo>
                                  <a:pt x="49" y="144"/>
                                </a:lnTo>
                                <a:lnTo>
                                  <a:pt x="51" y="144"/>
                                </a:lnTo>
                                <a:lnTo>
                                  <a:pt x="53" y="142"/>
                                </a:lnTo>
                                <a:lnTo>
                                  <a:pt x="55" y="140"/>
                                </a:lnTo>
                                <a:lnTo>
                                  <a:pt x="57" y="140"/>
                                </a:lnTo>
                                <a:lnTo>
                                  <a:pt x="59" y="140"/>
                                </a:lnTo>
                                <a:lnTo>
                                  <a:pt x="61" y="140"/>
                                </a:lnTo>
                                <a:lnTo>
                                  <a:pt x="63" y="138"/>
                                </a:lnTo>
                                <a:lnTo>
                                  <a:pt x="65" y="138"/>
                                </a:lnTo>
                                <a:lnTo>
                                  <a:pt x="67" y="136"/>
                                </a:lnTo>
                                <a:lnTo>
                                  <a:pt x="69" y="136"/>
                                </a:lnTo>
                                <a:lnTo>
                                  <a:pt x="71" y="134"/>
                                </a:lnTo>
                                <a:lnTo>
                                  <a:pt x="73" y="134"/>
                                </a:lnTo>
                                <a:lnTo>
                                  <a:pt x="75" y="134"/>
                                </a:lnTo>
                                <a:lnTo>
                                  <a:pt x="75" y="132"/>
                                </a:lnTo>
                                <a:lnTo>
                                  <a:pt x="77" y="132"/>
                                </a:lnTo>
                                <a:lnTo>
                                  <a:pt x="79" y="130"/>
                                </a:lnTo>
                                <a:lnTo>
                                  <a:pt x="81" y="130"/>
                                </a:lnTo>
                                <a:lnTo>
                                  <a:pt x="83" y="128"/>
                                </a:lnTo>
                                <a:lnTo>
                                  <a:pt x="85" y="128"/>
                                </a:lnTo>
                                <a:lnTo>
                                  <a:pt x="86" y="128"/>
                                </a:lnTo>
                                <a:lnTo>
                                  <a:pt x="88" y="126"/>
                                </a:lnTo>
                                <a:lnTo>
                                  <a:pt x="90" y="126"/>
                                </a:lnTo>
                                <a:lnTo>
                                  <a:pt x="92" y="126"/>
                                </a:lnTo>
                                <a:lnTo>
                                  <a:pt x="92" y="124"/>
                                </a:lnTo>
                                <a:lnTo>
                                  <a:pt x="96" y="124"/>
                                </a:lnTo>
                                <a:lnTo>
                                  <a:pt x="98" y="122"/>
                                </a:lnTo>
                                <a:lnTo>
                                  <a:pt x="100" y="120"/>
                                </a:lnTo>
                                <a:lnTo>
                                  <a:pt x="102" y="120"/>
                                </a:lnTo>
                                <a:lnTo>
                                  <a:pt x="102" y="120"/>
                                </a:lnTo>
                                <a:lnTo>
                                  <a:pt x="104" y="118"/>
                                </a:lnTo>
                                <a:lnTo>
                                  <a:pt x="106" y="116"/>
                                </a:lnTo>
                                <a:lnTo>
                                  <a:pt x="108" y="116"/>
                                </a:lnTo>
                                <a:lnTo>
                                  <a:pt x="110" y="114"/>
                                </a:lnTo>
                                <a:lnTo>
                                  <a:pt x="112" y="114"/>
                                </a:lnTo>
                                <a:lnTo>
                                  <a:pt x="112" y="114"/>
                                </a:lnTo>
                                <a:lnTo>
                                  <a:pt x="114" y="112"/>
                                </a:lnTo>
                                <a:lnTo>
                                  <a:pt x="116" y="112"/>
                                </a:lnTo>
                                <a:lnTo>
                                  <a:pt x="120" y="112"/>
                                </a:lnTo>
                                <a:lnTo>
                                  <a:pt x="122" y="110"/>
                                </a:lnTo>
                                <a:lnTo>
                                  <a:pt x="124" y="110"/>
                                </a:lnTo>
                                <a:lnTo>
                                  <a:pt x="126" y="110"/>
                                </a:lnTo>
                                <a:lnTo>
                                  <a:pt x="128" y="108"/>
                                </a:lnTo>
                                <a:lnTo>
                                  <a:pt x="130" y="108"/>
                                </a:lnTo>
                                <a:lnTo>
                                  <a:pt x="132" y="106"/>
                                </a:lnTo>
                                <a:lnTo>
                                  <a:pt x="134" y="106"/>
                                </a:lnTo>
                                <a:lnTo>
                                  <a:pt x="136" y="104"/>
                                </a:lnTo>
                                <a:lnTo>
                                  <a:pt x="138" y="104"/>
                                </a:lnTo>
                                <a:lnTo>
                                  <a:pt x="138" y="102"/>
                                </a:lnTo>
                                <a:lnTo>
                                  <a:pt x="140" y="102"/>
                                </a:lnTo>
                                <a:lnTo>
                                  <a:pt x="142" y="100"/>
                                </a:lnTo>
                                <a:lnTo>
                                  <a:pt x="143" y="100"/>
                                </a:lnTo>
                                <a:lnTo>
                                  <a:pt x="145" y="100"/>
                                </a:lnTo>
                                <a:lnTo>
                                  <a:pt x="145" y="98"/>
                                </a:lnTo>
                                <a:lnTo>
                                  <a:pt x="147" y="98"/>
                                </a:lnTo>
                                <a:lnTo>
                                  <a:pt x="149" y="98"/>
                                </a:lnTo>
                                <a:lnTo>
                                  <a:pt x="151" y="96"/>
                                </a:lnTo>
                                <a:lnTo>
                                  <a:pt x="153" y="96"/>
                                </a:lnTo>
                                <a:lnTo>
                                  <a:pt x="153" y="96"/>
                                </a:lnTo>
                                <a:lnTo>
                                  <a:pt x="155" y="94"/>
                                </a:lnTo>
                                <a:lnTo>
                                  <a:pt x="155" y="94"/>
                                </a:lnTo>
                                <a:lnTo>
                                  <a:pt x="147" y="84"/>
                                </a:lnTo>
                                <a:lnTo>
                                  <a:pt x="147" y="84"/>
                                </a:lnTo>
                                <a:lnTo>
                                  <a:pt x="147" y="84"/>
                                </a:lnTo>
                                <a:lnTo>
                                  <a:pt x="145" y="84"/>
                                </a:lnTo>
                                <a:lnTo>
                                  <a:pt x="145" y="86"/>
                                </a:lnTo>
                                <a:lnTo>
                                  <a:pt x="143" y="86"/>
                                </a:lnTo>
                                <a:lnTo>
                                  <a:pt x="142" y="86"/>
                                </a:lnTo>
                                <a:lnTo>
                                  <a:pt x="140" y="88"/>
                                </a:lnTo>
                                <a:lnTo>
                                  <a:pt x="140" y="88"/>
                                </a:lnTo>
                                <a:lnTo>
                                  <a:pt x="138" y="88"/>
                                </a:lnTo>
                                <a:lnTo>
                                  <a:pt x="136" y="90"/>
                                </a:lnTo>
                                <a:lnTo>
                                  <a:pt x="134" y="90"/>
                                </a:lnTo>
                                <a:lnTo>
                                  <a:pt x="134" y="90"/>
                                </a:lnTo>
                                <a:lnTo>
                                  <a:pt x="132" y="92"/>
                                </a:lnTo>
                                <a:lnTo>
                                  <a:pt x="130" y="92"/>
                                </a:lnTo>
                                <a:lnTo>
                                  <a:pt x="128" y="94"/>
                                </a:lnTo>
                                <a:lnTo>
                                  <a:pt x="126" y="94"/>
                                </a:lnTo>
                                <a:lnTo>
                                  <a:pt x="126" y="94"/>
                                </a:lnTo>
                                <a:lnTo>
                                  <a:pt x="124" y="96"/>
                                </a:lnTo>
                                <a:lnTo>
                                  <a:pt x="122" y="96"/>
                                </a:lnTo>
                                <a:lnTo>
                                  <a:pt x="120" y="96"/>
                                </a:lnTo>
                                <a:lnTo>
                                  <a:pt x="120" y="98"/>
                                </a:lnTo>
                                <a:lnTo>
                                  <a:pt x="118" y="98"/>
                                </a:lnTo>
                                <a:lnTo>
                                  <a:pt x="116" y="100"/>
                                </a:lnTo>
                                <a:lnTo>
                                  <a:pt x="114" y="100"/>
                                </a:lnTo>
                                <a:lnTo>
                                  <a:pt x="112" y="102"/>
                                </a:lnTo>
                                <a:lnTo>
                                  <a:pt x="110" y="102"/>
                                </a:lnTo>
                                <a:lnTo>
                                  <a:pt x="108" y="104"/>
                                </a:lnTo>
                                <a:lnTo>
                                  <a:pt x="106" y="104"/>
                                </a:lnTo>
                                <a:lnTo>
                                  <a:pt x="104" y="106"/>
                                </a:lnTo>
                                <a:lnTo>
                                  <a:pt x="102" y="106"/>
                                </a:lnTo>
                                <a:lnTo>
                                  <a:pt x="102" y="108"/>
                                </a:lnTo>
                                <a:lnTo>
                                  <a:pt x="100" y="108"/>
                                </a:lnTo>
                                <a:lnTo>
                                  <a:pt x="98" y="108"/>
                                </a:lnTo>
                                <a:lnTo>
                                  <a:pt x="96" y="110"/>
                                </a:lnTo>
                                <a:lnTo>
                                  <a:pt x="96" y="110"/>
                                </a:lnTo>
                                <a:lnTo>
                                  <a:pt x="94" y="112"/>
                                </a:lnTo>
                                <a:lnTo>
                                  <a:pt x="92" y="112"/>
                                </a:lnTo>
                                <a:lnTo>
                                  <a:pt x="90" y="112"/>
                                </a:lnTo>
                                <a:lnTo>
                                  <a:pt x="90" y="114"/>
                                </a:lnTo>
                                <a:lnTo>
                                  <a:pt x="88" y="114"/>
                                </a:lnTo>
                                <a:lnTo>
                                  <a:pt x="86" y="114"/>
                                </a:lnTo>
                                <a:lnTo>
                                  <a:pt x="85" y="116"/>
                                </a:lnTo>
                                <a:lnTo>
                                  <a:pt x="83" y="116"/>
                                </a:lnTo>
                                <a:lnTo>
                                  <a:pt x="83" y="116"/>
                                </a:lnTo>
                                <a:lnTo>
                                  <a:pt x="81" y="118"/>
                                </a:lnTo>
                                <a:lnTo>
                                  <a:pt x="79" y="118"/>
                                </a:lnTo>
                                <a:lnTo>
                                  <a:pt x="77" y="118"/>
                                </a:lnTo>
                                <a:lnTo>
                                  <a:pt x="75" y="120"/>
                                </a:lnTo>
                                <a:lnTo>
                                  <a:pt x="75" y="120"/>
                                </a:lnTo>
                                <a:lnTo>
                                  <a:pt x="73" y="122"/>
                                </a:lnTo>
                                <a:lnTo>
                                  <a:pt x="71" y="122"/>
                                </a:lnTo>
                                <a:lnTo>
                                  <a:pt x="69" y="122"/>
                                </a:lnTo>
                                <a:lnTo>
                                  <a:pt x="67" y="124"/>
                                </a:lnTo>
                                <a:lnTo>
                                  <a:pt x="65" y="124"/>
                                </a:lnTo>
                                <a:lnTo>
                                  <a:pt x="63" y="126"/>
                                </a:lnTo>
                                <a:lnTo>
                                  <a:pt x="61" y="126"/>
                                </a:lnTo>
                                <a:lnTo>
                                  <a:pt x="59" y="128"/>
                                </a:lnTo>
                                <a:lnTo>
                                  <a:pt x="57" y="128"/>
                                </a:lnTo>
                                <a:lnTo>
                                  <a:pt x="55" y="130"/>
                                </a:lnTo>
                                <a:lnTo>
                                  <a:pt x="55" y="130"/>
                                </a:lnTo>
                                <a:lnTo>
                                  <a:pt x="53" y="130"/>
                                </a:lnTo>
                                <a:lnTo>
                                  <a:pt x="53" y="132"/>
                                </a:lnTo>
                                <a:lnTo>
                                  <a:pt x="53" y="132"/>
                                </a:lnTo>
                                <a:lnTo>
                                  <a:pt x="51" y="132"/>
                                </a:lnTo>
                                <a:lnTo>
                                  <a:pt x="53" y="130"/>
                                </a:lnTo>
                                <a:lnTo>
                                  <a:pt x="51" y="128"/>
                                </a:lnTo>
                                <a:lnTo>
                                  <a:pt x="51" y="126"/>
                                </a:lnTo>
                                <a:lnTo>
                                  <a:pt x="49" y="122"/>
                                </a:lnTo>
                                <a:lnTo>
                                  <a:pt x="47" y="118"/>
                                </a:lnTo>
                                <a:lnTo>
                                  <a:pt x="45" y="114"/>
                                </a:lnTo>
                                <a:lnTo>
                                  <a:pt x="43" y="110"/>
                                </a:lnTo>
                                <a:lnTo>
                                  <a:pt x="41" y="108"/>
                                </a:lnTo>
                                <a:lnTo>
                                  <a:pt x="39" y="102"/>
                                </a:lnTo>
                                <a:lnTo>
                                  <a:pt x="35" y="92"/>
                                </a:lnTo>
                                <a:lnTo>
                                  <a:pt x="31" y="84"/>
                                </a:lnTo>
                                <a:lnTo>
                                  <a:pt x="28" y="76"/>
                                </a:lnTo>
                                <a:lnTo>
                                  <a:pt x="26" y="72"/>
                                </a:lnTo>
                                <a:lnTo>
                                  <a:pt x="24" y="66"/>
                                </a:lnTo>
                                <a:lnTo>
                                  <a:pt x="22" y="62"/>
                                </a:lnTo>
                                <a:lnTo>
                                  <a:pt x="20" y="58"/>
                                </a:lnTo>
                                <a:lnTo>
                                  <a:pt x="20" y="58"/>
                                </a:lnTo>
                                <a:lnTo>
                                  <a:pt x="18" y="56"/>
                                </a:lnTo>
                                <a:lnTo>
                                  <a:pt x="18" y="56"/>
                                </a:lnTo>
                                <a:lnTo>
                                  <a:pt x="18" y="56"/>
                                </a:lnTo>
                                <a:lnTo>
                                  <a:pt x="18" y="54"/>
                                </a:lnTo>
                                <a:lnTo>
                                  <a:pt x="18" y="54"/>
                                </a:lnTo>
                                <a:lnTo>
                                  <a:pt x="20" y="54"/>
                                </a:lnTo>
                                <a:lnTo>
                                  <a:pt x="20" y="52"/>
                                </a:lnTo>
                                <a:lnTo>
                                  <a:pt x="22" y="52"/>
                                </a:lnTo>
                                <a:lnTo>
                                  <a:pt x="22" y="52"/>
                                </a:lnTo>
                                <a:lnTo>
                                  <a:pt x="24" y="52"/>
                                </a:lnTo>
                                <a:lnTo>
                                  <a:pt x="24" y="50"/>
                                </a:lnTo>
                                <a:lnTo>
                                  <a:pt x="26" y="50"/>
                                </a:lnTo>
                                <a:lnTo>
                                  <a:pt x="28" y="50"/>
                                </a:lnTo>
                                <a:lnTo>
                                  <a:pt x="28" y="48"/>
                                </a:lnTo>
                                <a:lnTo>
                                  <a:pt x="30" y="48"/>
                                </a:lnTo>
                                <a:lnTo>
                                  <a:pt x="31" y="48"/>
                                </a:lnTo>
                                <a:lnTo>
                                  <a:pt x="31" y="46"/>
                                </a:lnTo>
                                <a:lnTo>
                                  <a:pt x="33" y="46"/>
                                </a:lnTo>
                                <a:lnTo>
                                  <a:pt x="35" y="44"/>
                                </a:lnTo>
                                <a:lnTo>
                                  <a:pt x="35" y="44"/>
                                </a:lnTo>
                                <a:lnTo>
                                  <a:pt x="37" y="44"/>
                                </a:lnTo>
                                <a:lnTo>
                                  <a:pt x="37" y="44"/>
                                </a:lnTo>
                                <a:lnTo>
                                  <a:pt x="39" y="44"/>
                                </a:lnTo>
                                <a:lnTo>
                                  <a:pt x="41" y="42"/>
                                </a:lnTo>
                                <a:lnTo>
                                  <a:pt x="41" y="42"/>
                                </a:lnTo>
                                <a:lnTo>
                                  <a:pt x="43" y="40"/>
                                </a:lnTo>
                                <a:lnTo>
                                  <a:pt x="45" y="40"/>
                                </a:lnTo>
                                <a:lnTo>
                                  <a:pt x="49" y="38"/>
                                </a:lnTo>
                                <a:lnTo>
                                  <a:pt x="51" y="38"/>
                                </a:lnTo>
                                <a:lnTo>
                                  <a:pt x="53" y="36"/>
                                </a:lnTo>
                                <a:lnTo>
                                  <a:pt x="55" y="36"/>
                                </a:lnTo>
                                <a:lnTo>
                                  <a:pt x="55" y="36"/>
                                </a:lnTo>
                                <a:lnTo>
                                  <a:pt x="57" y="36"/>
                                </a:lnTo>
                                <a:lnTo>
                                  <a:pt x="57" y="34"/>
                                </a:lnTo>
                                <a:lnTo>
                                  <a:pt x="59" y="34"/>
                                </a:lnTo>
                                <a:lnTo>
                                  <a:pt x="59" y="34"/>
                                </a:lnTo>
                                <a:lnTo>
                                  <a:pt x="61" y="34"/>
                                </a:lnTo>
                                <a:lnTo>
                                  <a:pt x="63" y="34"/>
                                </a:lnTo>
                                <a:lnTo>
                                  <a:pt x="63" y="32"/>
                                </a:lnTo>
                                <a:lnTo>
                                  <a:pt x="65" y="32"/>
                                </a:lnTo>
                                <a:lnTo>
                                  <a:pt x="65" y="32"/>
                                </a:lnTo>
                                <a:lnTo>
                                  <a:pt x="67" y="32"/>
                                </a:lnTo>
                                <a:lnTo>
                                  <a:pt x="69" y="30"/>
                                </a:lnTo>
                                <a:lnTo>
                                  <a:pt x="69" y="30"/>
                                </a:lnTo>
                                <a:lnTo>
                                  <a:pt x="71" y="30"/>
                                </a:lnTo>
                                <a:lnTo>
                                  <a:pt x="73" y="28"/>
                                </a:lnTo>
                                <a:lnTo>
                                  <a:pt x="73" y="28"/>
                                </a:lnTo>
                                <a:lnTo>
                                  <a:pt x="75" y="28"/>
                                </a:lnTo>
                                <a:lnTo>
                                  <a:pt x="77" y="26"/>
                                </a:lnTo>
                                <a:lnTo>
                                  <a:pt x="79" y="26"/>
                                </a:lnTo>
                                <a:lnTo>
                                  <a:pt x="79" y="26"/>
                                </a:lnTo>
                                <a:lnTo>
                                  <a:pt x="81" y="24"/>
                                </a:lnTo>
                                <a:lnTo>
                                  <a:pt x="81" y="24"/>
                                </a:lnTo>
                                <a:lnTo>
                                  <a:pt x="83" y="24"/>
                                </a:lnTo>
                                <a:lnTo>
                                  <a:pt x="83" y="22"/>
                                </a:lnTo>
                                <a:lnTo>
                                  <a:pt x="85" y="22"/>
                                </a:lnTo>
                                <a:lnTo>
                                  <a:pt x="85" y="22"/>
                                </a:lnTo>
                                <a:lnTo>
                                  <a:pt x="86" y="22"/>
                                </a:lnTo>
                                <a:lnTo>
                                  <a:pt x="86" y="22"/>
                                </a:lnTo>
                                <a:lnTo>
                                  <a:pt x="88" y="20"/>
                                </a:lnTo>
                                <a:lnTo>
                                  <a:pt x="88" y="20"/>
                                </a:lnTo>
                                <a:lnTo>
                                  <a:pt x="90" y="20"/>
                                </a:lnTo>
                                <a:lnTo>
                                  <a:pt x="90" y="20"/>
                                </a:lnTo>
                                <a:lnTo>
                                  <a:pt x="92" y="18"/>
                                </a:lnTo>
                                <a:lnTo>
                                  <a:pt x="94" y="18"/>
                                </a:lnTo>
                                <a:lnTo>
                                  <a:pt x="96" y="16"/>
                                </a:lnTo>
                                <a:lnTo>
                                  <a:pt x="98" y="16"/>
                                </a:lnTo>
                                <a:lnTo>
                                  <a:pt x="100" y="14"/>
                                </a:lnTo>
                                <a:lnTo>
                                  <a:pt x="102" y="14"/>
                                </a:lnTo>
                                <a:lnTo>
                                  <a:pt x="102" y="14"/>
                                </a:lnTo>
                                <a:lnTo>
                                  <a:pt x="104" y="12"/>
                                </a:lnTo>
                                <a:lnTo>
                                  <a:pt x="104" y="12"/>
                                </a:lnTo>
                                <a:lnTo>
                                  <a:pt x="106" y="12"/>
                                </a:lnTo>
                                <a:lnTo>
                                  <a:pt x="106" y="12"/>
                                </a:lnTo>
                                <a:lnTo>
                                  <a:pt x="108" y="10"/>
                                </a:lnTo>
                                <a:lnTo>
                                  <a:pt x="108" y="10"/>
                                </a:lnTo>
                                <a:lnTo>
                                  <a:pt x="110" y="10"/>
                                </a:lnTo>
                                <a:lnTo>
                                  <a:pt x="110" y="10"/>
                                </a:lnTo>
                                <a:lnTo>
                                  <a:pt x="110" y="10"/>
                                </a:lnTo>
                                <a:lnTo>
                                  <a:pt x="102" y="0"/>
                                </a:lnTo>
                                <a:lnTo>
                                  <a:pt x="102" y="0"/>
                                </a:lnTo>
                                <a:lnTo>
                                  <a:pt x="102" y="0"/>
                                </a:lnTo>
                                <a:lnTo>
                                  <a:pt x="100" y="0"/>
                                </a:lnTo>
                                <a:lnTo>
                                  <a:pt x="100" y="0"/>
                                </a:lnTo>
                                <a:lnTo>
                                  <a:pt x="98" y="0"/>
                                </a:lnTo>
                                <a:lnTo>
                                  <a:pt x="98" y="2"/>
                                </a:lnTo>
                                <a:lnTo>
                                  <a:pt x="96" y="2"/>
                                </a:lnTo>
                                <a:lnTo>
                                  <a:pt x="94" y="2"/>
                                </a:lnTo>
                                <a:lnTo>
                                  <a:pt x="94" y="2"/>
                                </a:lnTo>
                                <a:lnTo>
                                  <a:pt x="92" y="4"/>
                                </a:lnTo>
                                <a:lnTo>
                                  <a:pt x="90" y="4"/>
                                </a:lnTo>
                                <a:lnTo>
                                  <a:pt x="88" y="4"/>
                                </a:lnTo>
                                <a:lnTo>
                                  <a:pt x="86" y="6"/>
                                </a:lnTo>
                                <a:lnTo>
                                  <a:pt x="85" y="6"/>
                                </a:lnTo>
                                <a:lnTo>
                                  <a:pt x="83" y="6"/>
                                </a:lnTo>
                                <a:lnTo>
                                  <a:pt x="83" y="6"/>
                                </a:lnTo>
                                <a:lnTo>
                                  <a:pt x="81" y="8"/>
                                </a:lnTo>
                                <a:lnTo>
                                  <a:pt x="81" y="8"/>
                                </a:lnTo>
                                <a:lnTo>
                                  <a:pt x="79" y="8"/>
                                </a:lnTo>
                                <a:lnTo>
                                  <a:pt x="79" y="10"/>
                                </a:lnTo>
                                <a:lnTo>
                                  <a:pt x="77" y="10"/>
                                </a:lnTo>
                                <a:lnTo>
                                  <a:pt x="75" y="10"/>
                                </a:lnTo>
                                <a:lnTo>
                                  <a:pt x="75" y="10"/>
                                </a:lnTo>
                                <a:lnTo>
                                  <a:pt x="73" y="12"/>
                                </a:lnTo>
                                <a:lnTo>
                                  <a:pt x="73" y="12"/>
                                </a:lnTo>
                                <a:lnTo>
                                  <a:pt x="71" y="12"/>
                                </a:lnTo>
                                <a:lnTo>
                                  <a:pt x="71" y="14"/>
                                </a:lnTo>
                                <a:lnTo>
                                  <a:pt x="69" y="14"/>
                                </a:lnTo>
                                <a:lnTo>
                                  <a:pt x="67" y="14"/>
                                </a:lnTo>
                                <a:lnTo>
                                  <a:pt x="65" y="16"/>
                                </a:lnTo>
                                <a:lnTo>
                                  <a:pt x="63" y="16"/>
                                </a:lnTo>
                                <a:lnTo>
                                  <a:pt x="61" y="18"/>
                                </a:lnTo>
                                <a:lnTo>
                                  <a:pt x="59" y="20"/>
                                </a:lnTo>
                                <a:lnTo>
                                  <a:pt x="57" y="20"/>
                                </a:lnTo>
                                <a:lnTo>
                                  <a:pt x="55" y="22"/>
                                </a:lnTo>
                                <a:lnTo>
                                  <a:pt x="53" y="22"/>
                                </a:lnTo>
                                <a:lnTo>
                                  <a:pt x="51" y="24"/>
                                </a:lnTo>
                                <a:lnTo>
                                  <a:pt x="49" y="26"/>
                                </a:lnTo>
                                <a:lnTo>
                                  <a:pt x="47" y="26"/>
                                </a:lnTo>
                                <a:lnTo>
                                  <a:pt x="47" y="28"/>
                                </a:lnTo>
                                <a:lnTo>
                                  <a:pt x="45" y="28"/>
                                </a:lnTo>
                                <a:lnTo>
                                  <a:pt x="43" y="28"/>
                                </a:lnTo>
                                <a:lnTo>
                                  <a:pt x="41" y="30"/>
                                </a:lnTo>
                                <a:lnTo>
                                  <a:pt x="39" y="30"/>
                                </a:lnTo>
                                <a:lnTo>
                                  <a:pt x="37" y="32"/>
                                </a:lnTo>
                                <a:lnTo>
                                  <a:pt x="37" y="32"/>
                                </a:lnTo>
                                <a:lnTo>
                                  <a:pt x="35" y="32"/>
                                </a:lnTo>
                                <a:lnTo>
                                  <a:pt x="35" y="34"/>
                                </a:lnTo>
                                <a:lnTo>
                                  <a:pt x="35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9" name="Freeform 69"/>
                        <wps:cNvSpPr>
                          <a:spLocks/>
                        </wps:cNvSpPr>
                        <wps:spPr bwMode="auto">
                          <a:xfrm>
                            <a:off x="6594475" y="7353300"/>
                            <a:ext cx="96838" cy="158750"/>
                          </a:xfrm>
                          <a:custGeom>
                            <a:avLst/>
                            <a:gdLst>
                              <a:gd name="T0" fmla="*/ 0 w 61"/>
                              <a:gd name="T1" fmla="*/ 8 h 100"/>
                              <a:gd name="T2" fmla="*/ 0 w 61"/>
                              <a:gd name="T3" fmla="*/ 8 h 100"/>
                              <a:gd name="T4" fmla="*/ 0 w 61"/>
                              <a:gd name="T5" fmla="*/ 6 h 100"/>
                              <a:gd name="T6" fmla="*/ 2 w 61"/>
                              <a:gd name="T7" fmla="*/ 6 h 100"/>
                              <a:gd name="T8" fmla="*/ 2 w 61"/>
                              <a:gd name="T9" fmla="*/ 6 h 100"/>
                              <a:gd name="T10" fmla="*/ 4 w 61"/>
                              <a:gd name="T11" fmla="*/ 6 h 100"/>
                              <a:gd name="T12" fmla="*/ 6 w 61"/>
                              <a:gd name="T13" fmla="*/ 4 h 100"/>
                              <a:gd name="T14" fmla="*/ 6 w 61"/>
                              <a:gd name="T15" fmla="*/ 4 h 100"/>
                              <a:gd name="T16" fmla="*/ 8 w 61"/>
                              <a:gd name="T17" fmla="*/ 4 h 100"/>
                              <a:gd name="T18" fmla="*/ 8 w 61"/>
                              <a:gd name="T19" fmla="*/ 2 h 100"/>
                              <a:gd name="T20" fmla="*/ 10 w 61"/>
                              <a:gd name="T21" fmla="*/ 2 h 100"/>
                              <a:gd name="T22" fmla="*/ 10 w 61"/>
                              <a:gd name="T23" fmla="*/ 2 h 100"/>
                              <a:gd name="T24" fmla="*/ 12 w 61"/>
                              <a:gd name="T25" fmla="*/ 2 h 100"/>
                              <a:gd name="T26" fmla="*/ 14 w 61"/>
                              <a:gd name="T27" fmla="*/ 0 h 100"/>
                              <a:gd name="T28" fmla="*/ 14 w 61"/>
                              <a:gd name="T29" fmla="*/ 0 h 100"/>
                              <a:gd name="T30" fmla="*/ 14 w 61"/>
                              <a:gd name="T31" fmla="*/ 0 h 100"/>
                              <a:gd name="T32" fmla="*/ 14 w 61"/>
                              <a:gd name="T33" fmla="*/ 0 h 100"/>
                              <a:gd name="T34" fmla="*/ 16 w 61"/>
                              <a:gd name="T35" fmla="*/ 4 h 100"/>
                              <a:gd name="T36" fmla="*/ 22 w 61"/>
                              <a:gd name="T37" fmla="*/ 14 h 100"/>
                              <a:gd name="T38" fmla="*/ 26 w 61"/>
                              <a:gd name="T39" fmla="*/ 24 h 100"/>
                              <a:gd name="T40" fmla="*/ 30 w 61"/>
                              <a:gd name="T41" fmla="*/ 32 h 100"/>
                              <a:gd name="T42" fmla="*/ 32 w 61"/>
                              <a:gd name="T43" fmla="*/ 36 h 100"/>
                              <a:gd name="T44" fmla="*/ 34 w 61"/>
                              <a:gd name="T45" fmla="*/ 40 h 100"/>
                              <a:gd name="T46" fmla="*/ 36 w 61"/>
                              <a:gd name="T47" fmla="*/ 46 h 100"/>
                              <a:gd name="T48" fmla="*/ 38 w 61"/>
                              <a:gd name="T49" fmla="*/ 50 h 100"/>
                              <a:gd name="T50" fmla="*/ 42 w 61"/>
                              <a:gd name="T51" fmla="*/ 56 h 100"/>
                              <a:gd name="T52" fmla="*/ 46 w 61"/>
                              <a:gd name="T53" fmla="*/ 64 h 100"/>
                              <a:gd name="T54" fmla="*/ 50 w 61"/>
                              <a:gd name="T55" fmla="*/ 72 h 100"/>
                              <a:gd name="T56" fmla="*/ 51 w 61"/>
                              <a:gd name="T57" fmla="*/ 76 h 100"/>
                              <a:gd name="T58" fmla="*/ 53 w 61"/>
                              <a:gd name="T59" fmla="*/ 82 h 100"/>
                              <a:gd name="T60" fmla="*/ 57 w 61"/>
                              <a:gd name="T61" fmla="*/ 88 h 100"/>
                              <a:gd name="T62" fmla="*/ 59 w 61"/>
                              <a:gd name="T63" fmla="*/ 94 h 100"/>
                              <a:gd name="T64" fmla="*/ 61 w 61"/>
                              <a:gd name="T65" fmla="*/ 98 h 100"/>
                              <a:gd name="T66" fmla="*/ 48 w 61"/>
                              <a:gd name="T67" fmla="*/ 100 h 100"/>
                              <a:gd name="T68" fmla="*/ 48 w 61"/>
                              <a:gd name="T69" fmla="*/ 100 h 100"/>
                              <a:gd name="T70" fmla="*/ 46 w 61"/>
                              <a:gd name="T71" fmla="*/ 98 h 100"/>
                              <a:gd name="T72" fmla="*/ 44 w 61"/>
                              <a:gd name="T73" fmla="*/ 96 h 100"/>
                              <a:gd name="T74" fmla="*/ 44 w 61"/>
                              <a:gd name="T75" fmla="*/ 94 h 100"/>
                              <a:gd name="T76" fmla="*/ 42 w 61"/>
                              <a:gd name="T77" fmla="*/ 90 h 100"/>
                              <a:gd name="T78" fmla="*/ 38 w 61"/>
                              <a:gd name="T79" fmla="*/ 82 h 100"/>
                              <a:gd name="T80" fmla="*/ 36 w 61"/>
                              <a:gd name="T81" fmla="*/ 74 h 100"/>
                              <a:gd name="T82" fmla="*/ 34 w 61"/>
                              <a:gd name="T83" fmla="*/ 70 h 100"/>
                              <a:gd name="T84" fmla="*/ 30 w 61"/>
                              <a:gd name="T85" fmla="*/ 64 h 100"/>
                              <a:gd name="T86" fmla="*/ 26 w 61"/>
                              <a:gd name="T87" fmla="*/ 58 h 100"/>
                              <a:gd name="T88" fmla="*/ 24 w 61"/>
                              <a:gd name="T89" fmla="*/ 52 h 100"/>
                              <a:gd name="T90" fmla="*/ 20 w 61"/>
                              <a:gd name="T91" fmla="*/ 46 h 100"/>
                              <a:gd name="T92" fmla="*/ 18 w 61"/>
                              <a:gd name="T93" fmla="*/ 42 h 100"/>
                              <a:gd name="T94" fmla="*/ 16 w 61"/>
                              <a:gd name="T95" fmla="*/ 38 h 100"/>
                              <a:gd name="T96" fmla="*/ 14 w 61"/>
                              <a:gd name="T97" fmla="*/ 34 h 100"/>
                              <a:gd name="T98" fmla="*/ 12 w 61"/>
                              <a:gd name="T99" fmla="*/ 30 h 100"/>
                              <a:gd name="T100" fmla="*/ 10 w 61"/>
                              <a:gd name="T101" fmla="*/ 26 h 100"/>
                              <a:gd name="T102" fmla="*/ 8 w 61"/>
                              <a:gd name="T103" fmla="*/ 22 h 100"/>
                              <a:gd name="T104" fmla="*/ 6 w 61"/>
                              <a:gd name="T105" fmla="*/ 18 h 100"/>
                              <a:gd name="T106" fmla="*/ 6 w 61"/>
                              <a:gd name="T107" fmla="*/ 18 h 100"/>
                              <a:gd name="T108" fmla="*/ 0 w 61"/>
                              <a:gd name="T109" fmla="*/ 8 h 100"/>
                              <a:gd name="T110" fmla="*/ 0 w 61"/>
                              <a:gd name="T111" fmla="*/ 8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61" h="100">
                                <a:moveTo>
                                  <a:pt x="0" y="8"/>
                                </a:moveTo>
                                <a:lnTo>
                                  <a:pt x="0" y="8"/>
                                </a:lnTo>
                                <a:lnTo>
                                  <a:pt x="0" y="6"/>
                                </a:lnTo>
                                <a:lnTo>
                                  <a:pt x="2" y="6"/>
                                </a:lnTo>
                                <a:lnTo>
                                  <a:pt x="2" y="6"/>
                                </a:lnTo>
                                <a:lnTo>
                                  <a:pt x="4" y="6"/>
                                </a:lnTo>
                                <a:lnTo>
                                  <a:pt x="6" y="4"/>
                                </a:lnTo>
                                <a:lnTo>
                                  <a:pt x="6" y="4"/>
                                </a:lnTo>
                                <a:lnTo>
                                  <a:pt x="8" y="4"/>
                                </a:lnTo>
                                <a:lnTo>
                                  <a:pt x="8" y="2"/>
                                </a:lnTo>
                                <a:lnTo>
                                  <a:pt x="10" y="2"/>
                                </a:lnTo>
                                <a:lnTo>
                                  <a:pt x="10" y="2"/>
                                </a:lnTo>
                                <a:lnTo>
                                  <a:pt x="12" y="2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6" y="4"/>
                                </a:lnTo>
                                <a:lnTo>
                                  <a:pt x="22" y="14"/>
                                </a:lnTo>
                                <a:lnTo>
                                  <a:pt x="26" y="24"/>
                                </a:lnTo>
                                <a:lnTo>
                                  <a:pt x="30" y="32"/>
                                </a:lnTo>
                                <a:lnTo>
                                  <a:pt x="32" y="36"/>
                                </a:lnTo>
                                <a:lnTo>
                                  <a:pt x="34" y="40"/>
                                </a:lnTo>
                                <a:lnTo>
                                  <a:pt x="36" y="46"/>
                                </a:lnTo>
                                <a:lnTo>
                                  <a:pt x="38" y="50"/>
                                </a:lnTo>
                                <a:lnTo>
                                  <a:pt x="42" y="56"/>
                                </a:lnTo>
                                <a:lnTo>
                                  <a:pt x="46" y="64"/>
                                </a:lnTo>
                                <a:lnTo>
                                  <a:pt x="50" y="72"/>
                                </a:lnTo>
                                <a:lnTo>
                                  <a:pt x="51" y="76"/>
                                </a:lnTo>
                                <a:lnTo>
                                  <a:pt x="53" y="82"/>
                                </a:lnTo>
                                <a:lnTo>
                                  <a:pt x="57" y="88"/>
                                </a:lnTo>
                                <a:lnTo>
                                  <a:pt x="59" y="94"/>
                                </a:lnTo>
                                <a:lnTo>
                                  <a:pt x="61" y="98"/>
                                </a:lnTo>
                                <a:lnTo>
                                  <a:pt x="48" y="100"/>
                                </a:lnTo>
                                <a:lnTo>
                                  <a:pt x="48" y="100"/>
                                </a:lnTo>
                                <a:lnTo>
                                  <a:pt x="46" y="98"/>
                                </a:lnTo>
                                <a:lnTo>
                                  <a:pt x="44" y="96"/>
                                </a:lnTo>
                                <a:lnTo>
                                  <a:pt x="44" y="94"/>
                                </a:lnTo>
                                <a:lnTo>
                                  <a:pt x="42" y="90"/>
                                </a:lnTo>
                                <a:lnTo>
                                  <a:pt x="38" y="82"/>
                                </a:lnTo>
                                <a:lnTo>
                                  <a:pt x="36" y="74"/>
                                </a:lnTo>
                                <a:lnTo>
                                  <a:pt x="34" y="70"/>
                                </a:lnTo>
                                <a:lnTo>
                                  <a:pt x="30" y="64"/>
                                </a:lnTo>
                                <a:lnTo>
                                  <a:pt x="26" y="58"/>
                                </a:lnTo>
                                <a:lnTo>
                                  <a:pt x="24" y="52"/>
                                </a:lnTo>
                                <a:lnTo>
                                  <a:pt x="20" y="46"/>
                                </a:lnTo>
                                <a:lnTo>
                                  <a:pt x="18" y="42"/>
                                </a:lnTo>
                                <a:lnTo>
                                  <a:pt x="16" y="38"/>
                                </a:lnTo>
                                <a:lnTo>
                                  <a:pt x="14" y="34"/>
                                </a:lnTo>
                                <a:lnTo>
                                  <a:pt x="12" y="30"/>
                                </a:lnTo>
                                <a:lnTo>
                                  <a:pt x="10" y="26"/>
                                </a:lnTo>
                                <a:lnTo>
                                  <a:pt x="8" y="22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lnTo>
                                  <a:pt x="0" y="8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0" name="Freeform 70"/>
                        <wps:cNvSpPr>
                          <a:spLocks/>
                        </wps:cNvSpPr>
                        <wps:spPr bwMode="auto">
                          <a:xfrm>
                            <a:off x="6526213" y="7400925"/>
                            <a:ext cx="84138" cy="142875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90"/>
                              <a:gd name="T2" fmla="*/ 2 w 53"/>
                              <a:gd name="T3" fmla="*/ 8 h 90"/>
                              <a:gd name="T4" fmla="*/ 4 w 53"/>
                              <a:gd name="T5" fmla="*/ 14 h 90"/>
                              <a:gd name="T6" fmla="*/ 6 w 53"/>
                              <a:gd name="T7" fmla="*/ 20 h 90"/>
                              <a:gd name="T8" fmla="*/ 8 w 53"/>
                              <a:gd name="T9" fmla="*/ 24 h 90"/>
                              <a:gd name="T10" fmla="*/ 12 w 53"/>
                              <a:gd name="T11" fmla="*/ 30 h 90"/>
                              <a:gd name="T12" fmla="*/ 14 w 53"/>
                              <a:gd name="T13" fmla="*/ 34 h 90"/>
                              <a:gd name="T14" fmla="*/ 16 w 53"/>
                              <a:gd name="T15" fmla="*/ 36 h 90"/>
                              <a:gd name="T16" fmla="*/ 18 w 53"/>
                              <a:gd name="T17" fmla="*/ 42 h 90"/>
                              <a:gd name="T18" fmla="*/ 20 w 53"/>
                              <a:gd name="T19" fmla="*/ 46 h 90"/>
                              <a:gd name="T20" fmla="*/ 22 w 53"/>
                              <a:gd name="T21" fmla="*/ 50 h 90"/>
                              <a:gd name="T22" fmla="*/ 24 w 53"/>
                              <a:gd name="T23" fmla="*/ 56 h 90"/>
                              <a:gd name="T24" fmla="*/ 28 w 53"/>
                              <a:gd name="T25" fmla="*/ 62 h 90"/>
                              <a:gd name="T26" fmla="*/ 30 w 53"/>
                              <a:gd name="T27" fmla="*/ 66 h 90"/>
                              <a:gd name="T28" fmla="*/ 34 w 53"/>
                              <a:gd name="T29" fmla="*/ 70 h 90"/>
                              <a:gd name="T30" fmla="*/ 36 w 53"/>
                              <a:gd name="T31" fmla="*/ 74 h 90"/>
                              <a:gd name="T32" fmla="*/ 36 w 53"/>
                              <a:gd name="T33" fmla="*/ 78 h 90"/>
                              <a:gd name="T34" fmla="*/ 37 w 53"/>
                              <a:gd name="T35" fmla="*/ 82 h 90"/>
                              <a:gd name="T36" fmla="*/ 39 w 53"/>
                              <a:gd name="T37" fmla="*/ 86 h 90"/>
                              <a:gd name="T38" fmla="*/ 41 w 53"/>
                              <a:gd name="T39" fmla="*/ 90 h 90"/>
                              <a:gd name="T40" fmla="*/ 41 w 53"/>
                              <a:gd name="T41" fmla="*/ 90 h 90"/>
                              <a:gd name="T42" fmla="*/ 53 w 53"/>
                              <a:gd name="T43" fmla="*/ 86 h 90"/>
                              <a:gd name="T44" fmla="*/ 51 w 53"/>
                              <a:gd name="T45" fmla="*/ 84 h 90"/>
                              <a:gd name="T46" fmla="*/ 49 w 53"/>
                              <a:gd name="T47" fmla="*/ 82 h 90"/>
                              <a:gd name="T48" fmla="*/ 47 w 53"/>
                              <a:gd name="T49" fmla="*/ 76 h 90"/>
                              <a:gd name="T50" fmla="*/ 45 w 53"/>
                              <a:gd name="T51" fmla="*/ 70 h 90"/>
                              <a:gd name="T52" fmla="*/ 43 w 53"/>
                              <a:gd name="T53" fmla="*/ 64 h 90"/>
                              <a:gd name="T54" fmla="*/ 39 w 53"/>
                              <a:gd name="T55" fmla="*/ 58 h 90"/>
                              <a:gd name="T56" fmla="*/ 36 w 53"/>
                              <a:gd name="T57" fmla="*/ 52 h 90"/>
                              <a:gd name="T58" fmla="*/ 32 w 53"/>
                              <a:gd name="T59" fmla="*/ 44 h 90"/>
                              <a:gd name="T60" fmla="*/ 30 w 53"/>
                              <a:gd name="T61" fmla="*/ 38 h 90"/>
                              <a:gd name="T62" fmla="*/ 26 w 53"/>
                              <a:gd name="T63" fmla="*/ 32 h 90"/>
                              <a:gd name="T64" fmla="*/ 22 w 53"/>
                              <a:gd name="T65" fmla="*/ 26 h 90"/>
                              <a:gd name="T66" fmla="*/ 20 w 53"/>
                              <a:gd name="T67" fmla="*/ 20 h 90"/>
                              <a:gd name="T68" fmla="*/ 16 w 53"/>
                              <a:gd name="T69" fmla="*/ 14 h 90"/>
                              <a:gd name="T70" fmla="*/ 14 w 53"/>
                              <a:gd name="T71" fmla="*/ 6 h 90"/>
                              <a:gd name="T72" fmla="*/ 12 w 53"/>
                              <a:gd name="T73" fmla="*/ 2 h 90"/>
                              <a:gd name="T74" fmla="*/ 10 w 53"/>
                              <a:gd name="T75" fmla="*/ 0 h 90"/>
                              <a:gd name="T76" fmla="*/ 0 w 53"/>
                              <a:gd name="T77" fmla="*/ 6 h 90"/>
                              <a:gd name="T78" fmla="*/ 0 w 53"/>
                              <a:gd name="T79" fmla="*/ 6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53" h="90">
                                <a:moveTo>
                                  <a:pt x="0" y="6"/>
                                </a:moveTo>
                                <a:lnTo>
                                  <a:pt x="2" y="8"/>
                                </a:lnTo>
                                <a:lnTo>
                                  <a:pt x="4" y="14"/>
                                </a:lnTo>
                                <a:lnTo>
                                  <a:pt x="6" y="20"/>
                                </a:lnTo>
                                <a:lnTo>
                                  <a:pt x="8" y="24"/>
                                </a:lnTo>
                                <a:lnTo>
                                  <a:pt x="12" y="30"/>
                                </a:lnTo>
                                <a:lnTo>
                                  <a:pt x="14" y="34"/>
                                </a:lnTo>
                                <a:lnTo>
                                  <a:pt x="16" y="36"/>
                                </a:lnTo>
                                <a:lnTo>
                                  <a:pt x="18" y="42"/>
                                </a:lnTo>
                                <a:lnTo>
                                  <a:pt x="20" y="46"/>
                                </a:lnTo>
                                <a:lnTo>
                                  <a:pt x="22" y="50"/>
                                </a:lnTo>
                                <a:lnTo>
                                  <a:pt x="24" y="56"/>
                                </a:lnTo>
                                <a:lnTo>
                                  <a:pt x="28" y="62"/>
                                </a:lnTo>
                                <a:lnTo>
                                  <a:pt x="30" y="66"/>
                                </a:lnTo>
                                <a:lnTo>
                                  <a:pt x="34" y="70"/>
                                </a:lnTo>
                                <a:lnTo>
                                  <a:pt x="36" y="74"/>
                                </a:lnTo>
                                <a:lnTo>
                                  <a:pt x="36" y="78"/>
                                </a:lnTo>
                                <a:lnTo>
                                  <a:pt x="37" y="82"/>
                                </a:lnTo>
                                <a:lnTo>
                                  <a:pt x="39" y="86"/>
                                </a:lnTo>
                                <a:lnTo>
                                  <a:pt x="41" y="90"/>
                                </a:lnTo>
                                <a:lnTo>
                                  <a:pt x="41" y="90"/>
                                </a:lnTo>
                                <a:lnTo>
                                  <a:pt x="53" y="86"/>
                                </a:lnTo>
                                <a:lnTo>
                                  <a:pt x="51" y="84"/>
                                </a:lnTo>
                                <a:lnTo>
                                  <a:pt x="49" y="82"/>
                                </a:lnTo>
                                <a:lnTo>
                                  <a:pt x="47" y="76"/>
                                </a:lnTo>
                                <a:lnTo>
                                  <a:pt x="45" y="70"/>
                                </a:lnTo>
                                <a:lnTo>
                                  <a:pt x="43" y="64"/>
                                </a:lnTo>
                                <a:lnTo>
                                  <a:pt x="39" y="58"/>
                                </a:lnTo>
                                <a:lnTo>
                                  <a:pt x="36" y="52"/>
                                </a:lnTo>
                                <a:lnTo>
                                  <a:pt x="32" y="44"/>
                                </a:lnTo>
                                <a:lnTo>
                                  <a:pt x="30" y="38"/>
                                </a:lnTo>
                                <a:lnTo>
                                  <a:pt x="26" y="32"/>
                                </a:lnTo>
                                <a:lnTo>
                                  <a:pt x="22" y="26"/>
                                </a:lnTo>
                                <a:lnTo>
                                  <a:pt x="20" y="20"/>
                                </a:lnTo>
                                <a:lnTo>
                                  <a:pt x="16" y="14"/>
                                </a:lnTo>
                                <a:lnTo>
                                  <a:pt x="14" y="6"/>
                                </a:lnTo>
                                <a:lnTo>
                                  <a:pt x="12" y="2"/>
                                </a:lnTo>
                                <a:lnTo>
                                  <a:pt x="10" y="0"/>
                                </a:lnTo>
                                <a:lnTo>
                                  <a:pt x="0" y="6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1" name="Freeform 71"/>
                        <wps:cNvSpPr>
                          <a:spLocks/>
                        </wps:cNvSpPr>
                        <wps:spPr bwMode="auto">
                          <a:xfrm>
                            <a:off x="6496050" y="7419975"/>
                            <a:ext cx="149225" cy="101600"/>
                          </a:xfrm>
                          <a:custGeom>
                            <a:avLst/>
                            <a:gdLst>
                              <a:gd name="T0" fmla="*/ 1 w 94"/>
                              <a:gd name="T1" fmla="*/ 54 h 64"/>
                              <a:gd name="T2" fmla="*/ 3 w 94"/>
                              <a:gd name="T3" fmla="*/ 62 h 64"/>
                              <a:gd name="T4" fmla="*/ 5 w 94"/>
                              <a:gd name="T5" fmla="*/ 64 h 64"/>
                              <a:gd name="T6" fmla="*/ 9 w 94"/>
                              <a:gd name="T7" fmla="*/ 62 h 64"/>
                              <a:gd name="T8" fmla="*/ 11 w 94"/>
                              <a:gd name="T9" fmla="*/ 60 h 64"/>
                              <a:gd name="T10" fmla="*/ 15 w 94"/>
                              <a:gd name="T11" fmla="*/ 58 h 64"/>
                              <a:gd name="T12" fmla="*/ 19 w 94"/>
                              <a:gd name="T13" fmla="*/ 54 h 64"/>
                              <a:gd name="T14" fmla="*/ 23 w 94"/>
                              <a:gd name="T15" fmla="*/ 52 h 64"/>
                              <a:gd name="T16" fmla="*/ 27 w 94"/>
                              <a:gd name="T17" fmla="*/ 50 h 64"/>
                              <a:gd name="T18" fmla="*/ 31 w 94"/>
                              <a:gd name="T19" fmla="*/ 48 h 64"/>
                              <a:gd name="T20" fmla="*/ 33 w 94"/>
                              <a:gd name="T21" fmla="*/ 46 h 64"/>
                              <a:gd name="T22" fmla="*/ 37 w 94"/>
                              <a:gd name="T23" fmla="*/ 44 h 64"/>
                              <a:gd name="T24" fmla="*/ 41 w 94"/>
                              <a:gd name="T25" fmla="*/ 42 h 64"/>
                              <a:gd name="T26" fmla="*/ 45 w 94"/>
                              <a:gd name="T27" fmla="*/ 40 h 64"/>
                              <a:gd name="T28" fmla="*/ 49 w 94"/>
                              <a:gd name="T29" fmla="*/ 38 h 64"/>
                              <a:gd name="T30" fmla="*/ 53 w 94"/>
                              <a:gd name="T31" fmla="*/ 36 h 64"/>
                              <a:gd name="T32" fmla="*/ 56 w 94"/>
                              <a:gd name="T33" fmla="*/ 34 h 64"/>
                              <a:gd name="T34" fmla="*/ 60 w 94"/>
                              <a:gd name="T35" fmla="*/ 32 h 64"/>
                              <a:gd name="T36" fmla="*/ 64 w 94"/>
                              <a:gd name="T37" fmla="*/ 30 h 64"/>
                              <a:gd name="T38" fmla="*/ 66 w 94"/>
                              <a:gd name="T39" fmla="*/ 28 h 64"/>
                              <a:gd name="T40" fmla="*/ 70 w 94"/>
                              <a:gd name="T41" fmla="*/ 26 h 64"/>
                              <a:gd name="T42" fmla="*/ 74 w 94"/>
                              <a:gd name="T43" fmla="*/ 24 h 64"/>
                              <a:gd name="T44" fmla="*/ 78 w 94"/>
                              <a:gd name="T45" fmla="*/ 22 h 64"/>
                              <a:gd name="T46" fmla="*/ 80 w 94"/>
                              <a:gd name="T47" fmla="*/ 20 h 64"/>
                              <a:gd name="T48" fmla="*/ 84 w 94"/>
                              <a:gd name="T49" fmla="*/ 18 h 64"/>
                              <a:gd name="T50" fmla="*/ 88 w 94"/>
                              <a:gd name="T51" fmla="*/ 16 h 64"/>
                              <a:gd name="T52" fmla="*/ 92 w 94"/>
                              <a:gd name="T53" fmla="*/ 14 h 64"/>
                              <a:gd name="T54" fmla="*/ 94 w 94"/>
                              <a:gd name="T55" fmla="*/ 14 h 64"/>
                              <a:gd name="T56" fmla="*/ 88 w 94"/>
                              <a:gd name="T57" fmla="*/ 0 h 64"/>
                              <a:gd name="T58" fmla="*/ 86 w 94"/>
                              <a:gd name="T59" fmla="*/ 2 h 64"/>
                              <a:gd name="T60" fmla="*/ 82 w 94"/>
                              <a:gd name="T61" fmla="*/ 4 h 64"/>
                              <a:gd name="T62" fmla="*/ 78 w 94"/>
                              <a:gd name="T63" fmla="*/ 6 h 64"/>
                              <a:gd name="T64" fmla="*/ 76 w 94"/>
                              <a:gd name="T65" fmla="*/ 8 h 64"/>
                              <a:gd name="T66" fmla="*/ 72 w 94"/>
                              <a:gd name="T67" fmla="*/ 10 h 64"/>
                              <a:gd name="T68" fmla="*/ 70 w 94"/>
                              <a:gd name="T69" fmla="*/ 12 h 64"/>
                              <a:gd name="T70" fmla="*/ 66 w 94"/>
                              <a:gd name="T71" fmla="*/ 14 h 64"/>
                              <a:gd name="T72" fmla="*/ 62 w 94"/>
                              <a:gd name="T73" fmla="*/ 16 h 64"/>
                              <a:gd name="T74" fmla="*/ 58 w 94"/>
                              <a:gd name="T75" fmla="*/ 18 h 64"/>
                              <a:gd name="T76" fmla="*/ 56 w 94"/>
                              <a:gd name="T77" fmla="*/ 20 h 64"/>
                              <a:gd name="T78" fmla="*/ 53 w 94"/>
                              <a:gd name="T79" fmla="*/ 22 h 64"/>
                              <a:gd name="T80" fmla="*/ 49 w 94"/>
                              <a:gd name="T81" fmla="*/ 24 h 64"/>
                              <a:gd name="T82" fmla="*/ 45 w 94"/>
                              <a:gd name="T83" fmla="*/ 26 h 64"/>
                              <a:gd name="T84" fmla="*/ 41 w 94"/>
                              <a:gd name="T85" fmla="*/ 28 h 64"/>
                              <a:gd name="T86" fmla="*/ 37 w 94"/>
                              <a:gd name="T87" fmla="*/ 30 h 64"/>
                              <a:gd name="T88" fmla="*/ 35 w 94"/>
                              <a:gd name="T89" fmla="*/ 32 h 64"/>
                              <a:gd name="T90" fmla="*/ 31 w 94"/>
                              <a:gd name="T91" fmla="*/ 32 h 64"/>
                              <a:gd name="T92" fmla="*/ 29 w 94"/>
                              <a:gd name="T93" fmla="*/ 34 h 64"/>
                              <a:gd name="T94" fmla="*/ 21 w 94"/>
                              <a:gd name="T95" fmla="*/ 38 h 64"/>
                              <a:gd name="T96" fmla="*/ 15 w 94"/>
                              <a:gd name="T97" fmla="*/ 42 h 64"/>
                              <a:gd name="T98" fmla="*/ 11 w 94"/>
                              <a:gd name="T99" fmla="*/ 44 h 64"/>
                              <a:gd name="T100" fmla="*/ 5 w 94"/>
                              <a:gd name="T101" fmla="*/ 46 h 64"/>
                              <a:gd name="T102" fmla="*/ 0 w 94"/>
                              <a:gd name="T103" fmla="*/ 48 h 64"/>
                              <a:gd name="T104" fmla="*/ 0 w 94"/>
                              <a:gd name="T105" fmla="*/ 48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94" h="64">
                                <a:moveTo>
                                  <a:pt x="0" y="48"/>
                                </a:moveTo>
                                <a:lnTo>
                                  <a:pt x="0" y="50"/>
                                </a:lnTo>
                                <a:lnTo>
                                  <a:pt x="1" y="54"/>
                                </a:lnTo>
                                <a:lnTo>
                                  <a:pt x="1" y="58"/>
                                </a:lnTo>
                                <a:lnTo>
                                  <a:pt x="3" y="62"/>
                                </a:lnTo>
                                <a:lnTo>
                                  <a:pt x="3" y="62"/>
                                </a:lnTo>
                                <a:lnTo>
                                  <a:pt x="3" y="62"/>
                                </a:lnTo>
                                <a:lnTo>
                                  <a:pt x="5" y="64"/>
                                </a:lnTo>
                                <a:lnTo>
                                  <a:pt x="5" y="64"/>
                                </a:lnTo>
                                <a:lnTo>
                                  <a:pt x="7" y="62"/>
                                </a:lnTo>
                                <a:lnTo>
                                  <a:pt x="7" y="62"/>
                                </a:lnTo>
                                <a:lnTo>
                                  <a:pt x="9" y="62"/>
                                </a:lnTo>
                                <a:lnTo>
                                  <a:pt x="9" y="60"/>
                                </a:lnTo>
                                <a:lnTo>
                                  <a:pt x="11" y="60"/>
                                </a:lnTo>
                                <a:lnTo>
                                  <a:pt x="11" y="60"/>
                                </a:lnTo>
                                <a:lnTo>
                                  <a:pt x="13" y="58"/>
                                </a:lnTo>
                                <a:lnTo>
                                  <a:pt x="13" y="58"/>
                                </a:lnTo>
                                <a:lnTo>
                                  <a:pt x="15" y="58"/>
                                </a:lnTo>
                                <a:lnTo>
                                  <a:pt x="17" y="56"/>
                                </a:lnTo>
                                <a:lnTo>
                                  <a:pt x="17" y="56"/>
                                </a:lnTo>
                                <a:lnTo>
                                  <a:pt x="19" y="54"/>
                                </a:lnTo>
                                <a:lnTo>
                                  <a:pt x="21" y="54"/>
                                </a:lnTo>
                                <a:lnTo>
                                  <a:pt x="23" y="52"/>
                                </a:lnTo>
                                <a:lnTo>
                                  <a:pt x="23" y="52"/>
                                </a:lnTo>
                                <a:lnTo>
                                  <a:pt x="25" y="50"/>
                                </a:lnTo>
                                <a:lnTo>
                                  <a:pt x="27" y="50"/>
                                </a:lnTo>
                                <a:lnTo>
                                  <a:pt x="27" y="50"/>
                                </a:lnTo>
                                <a:lnTo>
                                  <a:pt x="29" y="48"/>
                                </a:lnTo>
                                <a:lnTo>
                                  <a:pt x="29" y="48"/>
                                </a:lnTo>
                                <a:lnTo>
                                  <a:pt x="31" y="48"/>
                                </a:lnTo>
                                <a:lnTo>
                                  <a:pt x="31" y="48"/>
                                </a:lnTo>
                                <a:lnTo>
                                  <a:pt x="33" y="46"/>
                                </a:lnTo>
                                <a:lnTo>
                                  <a:pt x="33" y="46"/>
                                </a:lnTo>
                                <a:lnTo>
                                  <a:pt x="35" y="46"/>
                                </a:lnTo>
                                <a:lnTo>
                                  <a:pt x="35" y="46"/>
                                </a:lnTo>
                                <a:lnTo>
                                  <a:pt x="37" y="44"/>
                                </a:lnTo>
                                <a:lnTo>
                                  <a:pt x="39" y="44"/>
                                </a:lnTo>
                                <a:lnTo>
                                  <a:pt x="39" y="42"/>
                                </a:lnTo>
                                <a:lnTo>
                                  <a:pt x="41" y="42"/>
                                </a:lnTo>
                                <a:lnTo>
                                  <a:pt x="43" y="42"/>
                                </a:lnTo>
                                <a:lnTo>
                                  <a:pt x="43" y="40"/>
                                </a:lnTo>
                                <a:lnTo>
                                  <a:pt x="45" y="40"/>
                                </a:lnTo>
                                <a:lnTo>
                                  <a:pt x="47" y="40"/>
                                </a:lnTo>
                                <a:lnTo>
                                  <a:pt x="47" y="38"/>
                                </a:lnTo>
                                <a:lnTo>
                                  <a:pt x="49" y="38"/>
                                </a:lnTo>
                                <a:lnTo>
                                  <a:pt x="51" y="38"/>
                                </a:lnTo>
                                <a:lnTo>
                                  <a:pt x="51" y="36"/>
                                </a:lnTo>
                                <a:lnTo>
                                  <a:pt x="53" y="36"/>
                                </a:lnTo>
                                <a:lnTo>
                                  <a:pt x="55" y="36"/>
                                </a:lnTo>
                                <a:lnTo>
                                  <a:pt x="55" y="34"/>
                                </a:lnTo>
                                <a:lnTo>
                                  <a:pt x="56" y="34"/>
                                </a:lnTo>
                                <a:lnTo>
                                  <a:pt x="58" y="34"/>
                                </a:lnTo>
                                <a:lnTo>
                                  <a:pt x="58" y="32"/>
                                </a:lnTo>
                                <a:lnTo>
                                  <a:pt x="60" y="32"/>
                                </a:lnTo>
                                <a:lnTo>
                                  <a:pt x="62" y="32"/>
                                </a:lnTo>
                                <a:lnTo>
                                  <a:pt x="62" y="30"/>
                                </a:lnTo>
                                <a:lnTo>
                                  <a:pt x="64" y="30"/>
                                </a:lnTo>
                                <a:lnTo>
                                  <a:pt x="64" y="30"/>
                                </a:lnTo>
                                <a:lnTo>
                                  <a:pt x="66" y="28"/>
                                </a:lnTo>
                                <a:lnTo>
                                  <a:pt x="66" y="28"/>
                                </a:lnTo>
                                <a:lnTo>
                                  <a:pt x="68" y="28"/>
                                </a:lnTo>
                                <a:lnTo>
                                  <a:pt x="70" y="26"/>
                                </a:lnTo>
                                <a:lnTo>
                                  <a:pt x="70" y="26"/>
                                </a:lnTo>
                                <a:lnTo>
                                  <a:pt x="72" y="26"/>
                                </a:lnTo>
                                <a:lnTo>
                                  <a:pt x="72" y="24"/>
                                </a:lnTo>
                                <a:lnTo>
                                  <a:pt x="74" y="24"/>
                                </a:lnTo>
                                <a:lnTo>
                                  <a:pt x="74" y="22"/>
                                </a:lnTo>
                                <a:lnTo>
                                  <a:pt x="76" y="22"/>
                                </a:lnTo>
                                <a:lnTo>
                                  <a:pt x="78" y="22"/>
                                </a:lnTo>
                                <a:lnTo>
                                  <a:pt x="78" y="20"/>
                                </a:lnTo>
                                <a:lnTo>
                                  <a:pt x="80" y="20"/>
                                </a:lnTo>
                                <a:lnTo>
                                  <a:pt x="80" y="20"/>
                                </a:lnTo>
                                <a:lnTo>
                                  <a:pt x="82" y="18"/>
                                </a:lnTo>
                                <a:lnTo>
                                  <a:pt x="82" y="18"/>
                                </a:lnTo>
                                <a:lnTo>
                                  <a:pt x="84" y="18"/>
                                </a:lnTo>
                                <a:lnTo>
                                  <a:pt x="84" y="18"/>
                                </a:lnTo>
                                <a:lnTo>
                                  <a:pt x="86" y="18"/>
                                </a:lnTo>
                                <a:lnTo>
                                  <a:pt x="88" y="16"/>
                                </a:lnTo>
                                <a:lnTo>
                                  <a:pt x="90" y="16"/>
                                </a:lnTo>
                                <a:lnTo>
                                  <a:pt x="90" y="16"/>
                                </a:lnTo>
                                <a:lnTo>
                                  <a:pt x="92" y="14"/>
                                </a:lnTo>
                                <a:lnTo>
                                  <a:pt x="94" y="14"/>
                                </a:lnTo>
                                <a:lnTo>
                                  <a:pt x="94" y="14"/>
                                </a:lnTo>
                                <a:lnTo>
                                  <a:pt x="94" y="14"/>
                                </a:lnTo>
                                <a:lnTo>
                                  <a:pt x="94" y="14"/>
                                </a:lnTo>
                                <a:lnTo>
                                  <a:pt x="88" y="0"/>
                                </a:lnTo>
                                <a:lnTo>
                                  <a:pt x="88" y="0"/>
                                </a:lnTo>
                                <a:lnTo>
                                  <a:pt x="88" y="0"/>
                                </a:lnTo>
                                <a:lnTo>
                                  <a:pt x="86" y="2"/>
                                </a:lnTo>
                                <a:lnTo>
                                  <a:pt x="86" y="2"/>
                                </a:lnTo>
                                <a:lnTo>
                                  <a:pt x="86" y="2"/>
                                </a:lnTo>
                                <a:lnTo>
                                  <a:pt x="84" y="2"/>
                                </a:lnTo>
                                <a:lnTo>
                                  <a:pt x="82" y="4"/>
                                </a:lnTo>
                                <a:lnTo>
                                  <a:pt x="80" y="6"/>
                                </a:lnTo>
                                <a:lnTo>
                                  <a:pt x="80" y="6"/>
                                </a:lnTo>
                                <a:lnTo>
                                  <a:pt x="78" y="6"/>
                                </a:lnTo>
                                <a:lnTo>
                                  <a:pt x="78" y="6"/>
                                </a:lnTo>
                                <a:lnTo>
                                  <a:pt x="76" y="8"/>
                                </a:lnTo>
                                <a:lnTo>
                                  <a:pt x="76" y="8"/>
                                </a:lnTo>
                                <a:lnTo>
                                  <a:pt x="74" y="8"/>
                                </a:lnTo>
                                <a:lnTo>
                                  <a:pt x="74" y="10"/>
                                </a:lnTo>
                                <a:lnTo>
                                  <a:pt x="72" y="10"/>
                                </a:lnTo>
                                <a:lnTo>
                                  <a:pt x="72" y="10"/>
                                </a:lnTo>
                                <a:lnTo>
                                  <a:pt x="72" y="12"/>
                                </a:lnTo>
                                <a:lnTo>
                                  <a:pt x="70" y="12"/>
                                </a:lnTo>
                                <a:lnTo>
                                  <a:pt x="70" y="12"/>
                                </a:lnTo>
                                <a:lnTo>
                                  <a:pt x="68" y="14"/>
                                </a:lnTo>
                                <a:lnTo>
                                  <a:pt x="66" y="14"/>
                                </a:lnTo>
                                <a:lnTo>
                                  <a:pt x="66" y="14"/>
                                </a:lnTo>
                                <a:lnTo>
                                  <a:pt x="64" y="16"/>
                                </a:lnTo>
                                <a:lnTo>
                                  <a:pt x="62" y="16"/>
                                </a:lnTo>
                                <a:lnTo>
                                  <a:pt x="62" y="16"/>
                                </a:lnTo>
                                <a:lnTo>
                                  <a:pt x="60" y="18"/>
                                </a:lnTo>
                                <a:lnTo>
                                  <a:pt x="58" y="18"/>
                                </a:lnTo>
                                <a:lnTo>
                                  <a:pt x="58" y="18"/>
                                </a:lnTo>
                                <a:lnTo>
                                  <a:pt x="56" y="20"/>
                                </a:lnTo>
                                <a:lnTo>
                                  <a:pt x="56" y="20"/>
                                </a:lnTo>
                                <a:lnTo>
                                  <a:pt x="55" y="20"/>
                                </a:lnTo>
                                <a:lnTo>
                                  <a:pt x="53" y="22"/>
                                </a:lnTo>
                                <a:lnTo>
                                  <a:pt x="53" y="22"/>
                                </a:lnTo>
                                <a:lnTo>
                                  <a:pt x="51" y="22"/>
                                </a:lnTo>
                                <a:lnTo>
                                  <a:pt x="51" y="22"/>
                                </a:lnTo>
                                <a:lnTo>
                                  <a:pt x="49" y="24"/>
                                </a:lnTo>
                                <a:lnTo>
                                  <a:pt x="47" y="24"/>
                                </a:lnTo>
                                <a:lnTo>
                                  <a:pt x="47" y="24"/>
                                </a:lnTo>
                                <a:lnTo>
                                  <a:pt x="45" y="26"/>
                                </a:lnTo>
                                <a:lnTo>
                                  <a:pt x="43" y="26"/>
                                </a:lnTo>
                                <a:lnTo>
                                  <a:pt x="41" y="26"/>
                                </a:lnTo>
                                <a:lnTo>
                                  <a:pt x="41" y="28"/>
                                </a:lnTo>
                                <a:lnTo>
                                  <a:pt x="39" y="28"/>
                                </a:lnTo>
                                <a:lnTo>
                                  <a:pt x="39" y="28"/>
                                </a:lnTo>
                                <a:lnTo>
                                  <a:pt x="37" y="30"/>
                                </a:lnTo>
                                <a:lnTo>
                                  <a:pt x="37" y="30"/>
                                </a:lnTo>
                                <a:lnTo>
                                  <a:pt x="35" y="30"/>
                                </a:lnTo>
                                <a:lnTo>
                                  <a:pt x="35" y="32"/>
                                </a:lnTo>
                                <a:lnTo>
                                  <a:pt x="33" y="32"/>
                                </a:lnTo>
                                <a:lnTo>
                                  <a:pt x="33" y="32"/>
                                </a:lnTo>
                                <a:lnTo>
                                  <a:pt x="31" y="32"/>
                                </a:lnTo>
                                <a:lnTo>
                                  <a:pt x="31" y="34"/>
                                </a:lnTo>
                                <a:lnTo>
                                  <a:pt x="29" y="34"/>
                                </a:lnTo>
                                <a:lnTo>
                                  <a:pt x="29" y="34"/>
                                </a:lnTo>
                                <a:lnTo>
                                  <a:pt x="27" y="36"/>
                                </a:lnTo>
                                <a:lnTo>
                                  <a:pt x="25" y="36"/>
                                </a:lnTo>
                                <a:lnTo>
                                  <a:pt x="21" y="38"/>
                                </a:lnTo>
                                <a:lnTo>
                                  <a:pt x="19" y="38"/>
                                </a:lnTo>
                                <a:lnTo>
                                  <a:pt x="17" y="40"/>
                                </a:lnTo>
                                <a:lnTo>
                                  <a:pt x="15" y="42"/>
                                </a:lnTo>
                                <a:lnTo>
                                  <a:pt x="15" y="42"/>
                                </a:lnTo>
                                <a:lnTo>
                                  <a:pt x="13" y="42"/>
                                </a:lnTo>
                                <a:lnTo>
                                  <a:pt x="11" y="44"/>
                                </a:lnTo>
                                <a:lnTo>
                                  <a:pt x="9" y="44"/>
                                </a:lnTo>
                                <a:lnTo>
                                  <a:pt x="7" y="46"/>
                                </a:lnTo>
                                <a:lnTo>
                                  <a:pt x="5" y="46"/>
                                </a:lnTo>
                                <a:lnTo>
                                  <a:pt x="3" y="48"/>
                                </a:lnTo>
                                <a:lnTo>
                                  <a:pt x="1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2" name="Freeform 72"/>
                        <wps:cNvSpPr>
                          <a:spLocks/>
                        </wps:cNvSpPr>
                        <wps:spPr bwMode="auto">
                          <a:xfrm>
                            <a:off x="6477000" y="7359650"/>
                            <a:ext cx="65088" cy="53975"/>
                          </a:xfrm>
                          <a:custGeom>
                            <a:avLst/>
                            <a:gdLst>
                              <a:gd name="T0" fmla="*/ 39 w 41"/>
                              <a:gd name="T1" fmla="*/ 24 h 34"/>
                              <a:gd name="T2" fmla="*/ 37 w 41"/>
                              <a:gd name="T3" fmla="*/ 16 h 34"/>
                              <a:gd name="T4" fmla="*/ 33 w 41"/>
                              <a:gd name="T5" fmla="*/ 12 h 34"/>
                              <a:gd name="T6" fmla="*/ 33 w 41"/>
                              <a:gd name="T7" fmla="*/ 8 h 34"/>
                              <a:gd name="T8" fmla="*/ 31 w 41"/>
                              <a:gd name="T9" fmla="*/ 4 h 34"/>
                              <a:gd name="T10" fmla="*/ 29 w 41"/>
                              <a:gd name="T11" fmla="*/ 2 h 34"/>
                              <a:gd name="T12" fmla="*/ 23 w 41"/>
                              <a:gd name="T13" fmla="*/ 2 h 34"/>
                              <a:gd name="T14" fmla="*/ 19 w 41"/>
                              <a:gd name="T15" fmla="*/ 0 h 34"/>
                              <a:gd name="T16" fmla="*/ 13 w 41"/>
                              <a:gd name="T17" fmla="*/ 0 h 34"/>
                              <a:gd name="T18" fmla="*/ 10 w 41"/>
                              <a:gd name="T19" fmla="*/ 0 h 34"/>
                              <a:gd name="T20" fmla="*/ 6 w 41"/>
                              <a:gd name="T21" fmla="*/ 2 h 34"/>
                              <a:gd name="T22" fmla="*/ 2 w 41"/>
                              <a:gd name="T23" fmla="*/ 2 h 34"/>
                              <a:gd name="T24" fmla="*/ 2 w 41"/>
                              <a:gd name="T25" fmla="*/ 4 h 34"/>
                              <a:gd name="T26" fmla="*/ 0 w 41"/>
                              <a:gd name="T27" fmla="*/ 6 h 34"/>
                              <a:gd name="T28" fmla="*/ 0 w 41"/>
                              <a:gd name="T29" fmla="*/ 10 h 34"/>
                              <a:gd name="T30" fmla="*/ 0 w 41"/>
                              <a:gd name="T31" fmla="*/ 12 h 34"/>
                              <a:gd name="T32" fmla="*/ 0 w 41"/>
                              <a:gd name="T33" fmla="*/ 14 h 34"/>
                              <a:gd name="T34" fmla="*/ 0 w 41"/>
                              <a:gd name="T35" fmla="*/ 16 h 34"/>
                              <a:gd name="T36" fmla="*/ 2 w 41"/>
                              <a:gd name="T37" fmla="*/ 20 h 34"/>
                              <a:gd name="T38" fmla="*/ 2 w 41"/>
                              <a:gd name="T39" fmla="*/ 22 h 34"/>
                              <a:gd name="T40" fmla="*/ 4 w 41"/>
                              <a:gd name="T41" fmla="*/ 24 h 34"/>
                              <a:gd name="T42" fmla="*/ 6 w 41"/>
                              <a:gd name="T43" fmla="*/ 26 h 34"/>
                              <a:gd name="T44" fmla="*/ 10 w 41"/>
                              <a:gd name="T45" fmla="*/ 28 h 34"/>
                              <a:gd name="T46" fmla="*/ 13 w 41"/>
                              <a:gd name="T47" fmla="*/ 30 h 34"/>
                              <a:gd name="T48" fmla="*/ 19 w 41"/>
                              <a:gd name="T49" fmla="*/ 32 h 34"/>
                              <a:gd name="T50" fmla="*/ 23 w 41"/>
                              <a:gd name="T51" fmla="*/ 34 h 34"/>
                              <a:gd name="T52" fmla="*/ 25 w 41"/>
                              <a:gd name="T53" fmla="*/ 34 h 34"/>
                              <a:gd name="T54" fmla="*/ 29 w 41"/>
                              <a:gd name="T55" fmla="*/ 32 h 34"/>
                              <a:gd name="T56" fmla="*/ 33 w 41"/>
                              <a:gd name="T57" fmla="*/ 28 h 34"/>
                              <a:gd name="T58" fmla="*/ 37 w 41"/>
                              <a:gd name="T59" fmla="*/ 26 h 34"/>
                              <a:gd name="T60" fmla="*/ 37 w 41"/>
                              <a:gd name="T61" fmla="*/ 26 h 34"/>
                              <a:gd name="T62" fmla="*/ 33 w 41"/>
                              <a:gd name="T63" fmla="*/ 26 h 34"/>
                              <a:gd name="T64" fmla="*/ 29 w 41"/>
                              <a:gd name="T65" fmla="*/ 26 h 34"/>
                              <a:gd name="T66" fmla="*/ 23 w 41"/>
                              <a:gd name="T67" fmla="*/ 24 h 34"/>
                              <a:gd name="T68" fmla="*/ 19 w 41"/>
                              <a:gd name="T69" fmla="*/ 22 h 34"/>
                              <a:gd name="T70" fmla="*/ 15 w 41"/>
                              <a:gd name="T71" fmla="*/ 22 h 34"/>
                              <a:gd name="T72" fmla="*/ 13 w 41"/>
                              <a:gd name="T73" fmla="*/ 20 h 34"/>
                              <a:gd name="T74" fmla="*/ 12 w 41"/>
                              <a:gd name="T75" fmla="*/ 18 h 34"/>
                              <a:gd name="T76" fmla="*/ 12 w 41"/>
                              <a:gd name="T77" fmla="*/ 16 h 34"/>
                              <a:gd name="T78" fmla="*/ 12 w 41"/>
                              <a:gd name="T79" fmla="*/ 14 h 34"/>
                              <a:gd name="T80" fmla="*/ 13 w 41"/>
                              <a:gd name="T81" fmla="*/ 12 h 34"/>
                              <a:gd name="T82" fmla="*/ 15 w 41"/>
                              <a:gd name="T83" fmla="*/ 12 h 34"/>
                              <a:gd name="T84" fmla="*/ 17 w 41"/>
                              <a:gd name="T85" fmla="*/ 12 h 34"/>
                              <a:gd name="T86" fmla="*/ 19 w 41"/>
                              <a:gd name="T87" fmla="*/ 12 h 34"/>
                              <a:gd name="T88" fmla="*/ 23 w 41"/>
                              <a:gd name="T89" fmla="*/ 12 h 34"/>
                              <a:gd name="T90" fmla="*/ 25 w 41"/>
                              <a:gd name="T91" fmla="*/ 14 h 34"/>
                              <a:gd name="T92" fmla="*/ 27 w 41"/>
                              <a:gd name="T93" fmla="*/ 16 h 34"/>
                              <a:gd name="T94" fmla="*/ 31 w 41"/>
                              <a:gd name="T95" fmla="*/ 20 h 34"/>
                              <a:gd name="T96" fmla="*/ 35 w 41"/>
                              <a:gd name="T97" fmla="*/ 26 h 34"/>
                              <a:gd name="T98" fmla="*/ 37 w 41"/>
                              <a:gd name="T99" fmla="*/ 28 h 34"/>
                              <a:gd name="T100" fmla="*/ 41 w 41"/>
                              <a:gd name="T101" fmla="*/ 26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1" h="34">
                                <a:moveTo>
                                  <a:pt x="41" y="26"/>
                                </a:moveTo>
                                <a:lnTo>
                                  <a:pt x="39" y="24"/>
                                </a:lnTo>
                                <a:lnTo>
                                  <a:pt x="39" y="20"/>
                                </a:lnTo>
                                <a:lnTo>
                                  <a:pt x="37" y="16"/>
                                </a:lnTo>
                                <a:lnTo>
                                  <a:pt x="35" y="14"/>
                                </a:lnTo>
                                <a:lnTo>
                                  <a:pt x="33" y="12"/>
                                </a:lnTo>
                                <a:lnTo>
                                  <a:pt x="33" y="10"/>
                                </a:lnTo>
                                <a:lnTo>
                                  <a:pt x="33" y="8"/>
                                </a:lnTo>
                                <a:lnTo>
                                  <a:pt x="31" y="6"/>
                                </a:lnTo>
                                <a:lnTo>
                                  <a:pt x="31" y="4"/>
                                </a:lnTo>
                                <a:lnTo>
                                  <a:pt x="29" y="4"/>
                                </a:lnTo>
                                <a:lnTo>
                                  <a:pt x="29" y="2"/>
                                </a:lnTo>
                                <a:lnTo>
                                  <a:pt x="27" y="2"/>
                                </a:lnTo>
                                <a:lnTo>
                                  <a:pt x="23" y="2"/>
                                </a:lnTo>
                                <a:lnTo>
                                  <a:pt x="21" y="2"/>
                                </a:lnTo>
                                <a:lnTo>
                                  <a:pt x="19" y="0"/>
                                </a:lnTo>
                                <a:lnTo>
                                  <a:pt x="17" y="0"/>
                                </a:lnTo>
                                <a:lnTo>
                                  <a:pt x="13" y="0"/>
                                </a:lnTo>
                                <a:lnTo>
                                  <a:pt x="12" y="0"/>
                                </a:lnTo>
                                <a:lnTo>
                                  <a:pt x="10" y="0"/>
                                </a:lnTo>
                                <a:lnTo>
                                  <a:pt x="8" y="0"/>
                                </a:lnTo>
                                <a:lnTo>
                                  <a:pt x="6" y="2"/>
                                </a:lnTo>
                                <a:lnTo>
                                  <a:pt x="4" y="2"/>
                                </a:lnTo>
                                <a:lnTo>
                                  <a:pt x="2" y="2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0" y="6"/>
                                </a:lnTo>
                                <a:lnTo>
                                  <a:pt x="0" y="6"/>
                                </a:lnTo>
                                <a:lnTo>
                                  <a:pt x="0" y="8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14"/>
                                </a:lnTo>
                                <a:lnTo>
                                  <a:pt x="0" y="16"/>
                                </a:lnTo>
                                <a:lnTo>
                                  <a:pt x="0" y="16"/>
                                </a:lnTo>
                                <a:lnTo>
                                  <a:pt x="0" y="18"/>
                                </a:lnTo>
                                <a:lnTo>
                                  <a:pt x="2" y="20"/>
                                </a:lnTo>
                                <a:lnTo>
                                  <a:pt x="2" y="20"/>
                                </a:lnTo>
                                <a:lnTo>
                                  <a:pt x="2" y="22"/>
                                </a:lnTo>
                                <a:lnTo>
                                  <a:pt x="2" y="24"/>
                                </a:lnTo>
                                <a:lnTo>
                                  <a:pt x="4" y="24"/>
                                </a:lnTo>
                                <a:lnTo>
                                  <a:pt x="4" y="26"/>
                                </a:lnTo>
                                <a:lnTo>
                                  <a:pt x="6" y="26"/>
                                </a:lnTo>
                                <a:lnTo>
                                  <a:pt x="8" y="28"/>
                                </a:lnTo>
                                <a:lnTo>
                                  <a:pt x="10" y="28"/>
                                </a:lnTo>
                                <a:lnTo>
                                  <a:pt x="12" y="30"/>
                                </a:lnTo>
                                <a:lnTo>
                                  <a:pt x="13" y="30"/>
                                </a:lnTo>
                                <a:lnTo>
                                  <a:pt x="17" y="32"/>
                                </a:lnTo>
                                <a:lnTo>
                                  <a:pt x="19" y="32"/>
                                </a:lnTo>
                                <a:lnTo>
                                  <a:pt x="21" y="32"/>
                                </a:lnTo>
                                <a:lnTo>
                                  <a:pt x="23" y="34"/>
                                </a:lnTo>
                                <a:lnTo>
                                  <a:pt x="23" y="34"/>
                                </a:lnTo>
                                <a:lnTo>
                                  <a:pt x="25" y="34"/>
                                </a:lnTo>
                                <a:lnTo>
                                  <a:pt x="27" y="32"/>
                                </a:lnTo>
                                <a:lnTo>
                                  <a:pt x="29" y="32"/>
                                </a:lnTo>
                                <a:lnTo>
                                  <a:pt x="31" y="30"/>
                                </a:lnTo>
                                <a:lnTo>
                                  <a:pt x="33" y="28"/>
                                </a:lnTo>
                                <a:lnTo>
                                  <a:pt x="35" y="28"/>
                                </a:lnTo>
                                <a:lnTo>
                                  <a:pt x="37" y="26"/>
                                </a:lnTo>
                                <a:lnTo>
                                  <a:pt x="39" y="26"/>
                                </a:lnTo>
                                <a:lnTo>
                                  <a:pt x="37" y="26"/>
                                </a:lnTo>
                                <a:lnTo>
                                  <a:pt x="35" y="26"/>
                                </a:lnTo>
                                <a:lnTo>
                                  <a:pt x="33" y="26"/>
                                </a:lnTo>
                                <a:lnTo>
                                  <a:pt x="31" y="26"/>
                                </a:lnTo>
                                <a:lnTo>
                                  <a:pt x="29" y="26"/>
                                </a:lnTo>
                                <a:lnTo>
                                  <a:pt x="25" y="24"/>
                                </a:lnTo>
                                <a:lnTo>
                                  <a:pt x="23" y="24"/>
                                </a:lnTo>
                                <a:lnTo>
                                  <a:pt x="21" y="24"/>
                                </a:lnTo>
                                <a:lnTo>
                                  <a:pt x="19" y="22"/>
                                </a:lnTo>
                                <a:lnTo>
                                  <a:pt x="17" y="22"/>
                                </a:lnTo>
                                <a:lnTo>
                                  <a:pt x="15" y="22"/>
                                </a:lnTo>
                                <a:lnTo>
                                  <a:pt x="15" y="20"/>
                                </a:lnTo>
                                <a:lnTo>
                                  <a:pt x="13" y="20"/>
                                </a:lnTo>
                                <a:lnTo>
                                  <a:pt x="13" y="20"/>
                                </a:lnTo>
                                <a:lnTo>
                                  <a:pt x="12" y="18"/>
                                </a:lnTo>
                                <a:lnTo>
                                  <a:pt x="12" y="18"/>
                                </a:lnTo>
                                <a:lnTo>
                                  <a:pt x="12" y="16"/>
                                </a:lnTo>
                                <a:lnTo>
                                  <a:pt x="12" y="16"/>
                                </a:lnTo>
                                <a:lnTo>
                                  <a:pt x="12" y="14"/>
                                </a:lnTo>
                                <a:lnTo>
                                  <a:pt x="12" y="14"/>
                                </a:lnTo>
                                <a:lnTo>
                                  <a:pt x="13" y="12"/>
                                </a:lnTo>
                                <a:lnTo>
                                  <a:pt x="13" y="12"/>
                                </a:lnTo>
                                <a:lnTo>
                                  <a:pt x="15" y="12"/>
                                </a:lnTo>
                                <a:lnTo>
                                  <a:pt x="15" y="12"/>
                                </a:lnTo>
                                <a:lnTo>
                                  <a:pt x="17" y="12"/>
                                </a:lnTo>
                                <a:lnTo>
                                  <a:pt x="19" y="12"/>
                                </a:lnTo>
                                <a:lnTo>
                                  <a:pt x="19" y="12"/>
                                </a:lnTo>
                                <a:lnTo>
                                  <a:pt x="21" y="12"/>
                                </a:lnTo>
                                <a:lnTo>
                                  <a:pt x="23" y="12"/>
                                </a:lnTo>
                                <a:lnTo>
                                  <a:pt x="23" y="12"/>
                                </a:lnTo>
                                <a:lnTo>
                                  <a:pt x="25" y="14"/>
                                </a:lnTo>
                                <a:lnTo>
                                  <a:pt x="25" y="14"/>
                                </a:lnTo>
                                <a:lnTo>
                                  <a:pt x="27" y="16"/>
                                </a:lnTo>
                                <a:lnTo>
                                  <a:pt x="27" y="18"/>
                                </a:lnTo>
                                <a:lnTo>
                                  <a:pt x="31" y="20"/>
                                </a:lnTo>
                                <a:lnTo>
                                  <a:pt x="33" y="22"/>
                                </a:lnTo>
                                <a:lnTo>
                                  <a:pt x="35" y="26"/>
                                </a:lnTo>
                                <a:lnTo>
                                  <a:pt x="35" y="28"/>
                                </a:lnTo>
                                <a:lnTo>
                                  <a:pt x="37" y="28"/>
                                </a:lnTo>
                                <a:lnTo>
                                  <a:pt x="37" y="30"/>
                                </a:lnTo>
                                <a:lnTo>
                                  <a:pt x="41" y="26"/>
                                </a:lnTo>
                                <a:lnTo>
                                  <a:pt x="41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3" name="Freeform 73"/>
                        <wps:cNvSpPr>
                          <a:spLocks/>
                        </wps:cNvSpPr>
                        <wps:spPr bwMode="auto">
                          <a:xfrm>
                            <a:off x="6519863" y="7327900"/>
                            <a:ext cx="53975" cy="76200"/>
                          </a:xfrm>
                          <a:custGeom>
                            <a:avLst/>
                            <a:gdLst>
                              <a:gd name="T0" fmla="*/ 12 w 34"/>
                              <a:gd name="T1" fmla="*/ 46 h 48"/>
                              <a:gd name="T2" fmla="*/ 14 w 34"/>
                              <a:gd name="T3" fmla="*/ 46 h 48"/>
                              <a:gd name="T4" fmla="*/ 18 w 34"/>
                              <a:gd name="T5" fmla="*/ 46 h 48"/>
                              <a:gd name="T6" fmla="*/ 20 w 34"/>
                              <a:gd name="T7" fmla="*/ 44 h 48"/>
                              <a:gd name="T8" fmla="*/ 22 w 34"/>
                              <a:gd name="T9" fmla="*/ 42 h 48"/>
                              <a:gd name="T10" fmla="*/ 24 w 34"/>
                              <a:gd name="T11" fmla="*/ 38 h 48"/>
                              <a:gd name="T12" fmla="*/ 26 w 34"/>
                              <a:gd name="T13" fmla="*/ 36 h 48"/>
                              <a:gd name="T14" fmla="*/ 28 w 34"/>
                              <a:gd name="T15" fmla="*/ 34 h 48"/>
                              <a:gd name="T16" fmla="*/ 28 w 34"/>
                              <a:gd name="T17" fmla="*/ 32 h 48"/>
                              <a:gd name="T18" fmla="*/ 30 w 34"/>
                              <a:gd name="T19" fmla="*/ 30 h 48"/>
                              <a:gd name="T20" fmla="*/ 32 w 34"/>
                              <a:gd name="T21" fmla="*/ 28 h 48"/>
                              <a:gd name="T22" fmla="*/ 34 w 34"/>
                              <a:gd name="T23" fmla="*/ 26 h 48"/>
                              <a:gd name="T24" fmla="*/ 34 w 34"/>
                              <a:gd name="T25" fmla="*/ 22 h 48"/>
                              <a:gd name="T26" fmla="*/ 34 w 34"/>
                              <a:gd name="T27" fmla="*/ 18 h 48"/>
                              <a:gd name="T28" fmla="*/ 34 w 34"/>
                              <a:gd name="T29" fmla="*/ 14 h 48"/>
                              <a:gd name="T30" fmla="*/ 34 w 34"/>
                              <a:gd name="T31" fmla="*/ 8 h 48"/>
                              <a:gd name="T32" fmla="*/ 34 w 34"/>
                              <a:gd name="T33" fmla="*/ 6 h 48"/>
                              <a:gd name="T34" fmla="*/ 34 w 34"/>
                              <a:gd name="T35" fmla="*/ 4 h 48"/>
                              <a:gd name="T36" fmla="*/ 34 w 34"/>
                              <a:gd name="T37" fmla="*/ 2 h 48"/>
                              <a:gd name="T38" fmla="*/ 32 w 34"/>
                              <a:gd name="T39" fmla="*/ 2 h 48"/>
                              <a:gd name="T40" fmla="*/ 30 w 34"/>
                              <a:gd name="T41" fmla="*/ 0 h 48"/>
                              <a:gd name="T42" fmla="*/ 26 w 34"/>
                              <a:gd name="T43" fmla="*/ 0 h 48"/>
                              <a:gd name="T44" fmla="*/ 22 w 34"/>
                              <a:gd name="T45" fmla="*/ 0 h 48"/>
                              <a:gd name="T46" fmla="*/ 18 w 34"/>
                              <a:gd name="T47" fmla="*/ 2 h 48"/>
                              <a:gd name="T48" fmla="*/ 16 w 34"/>
                              <a:gd name="T49" fmla="*/ 4 h 48"/>
                              <a:gd name="T50" fmla="*/ 12 w 34"/>
                              <a:gd name="T51" fmla="*/ 6 h 48"/>
                              <a:gd name="T52" fmla="*/ 8 w 34"/>
                              <a:gd name="T53" fmla="*/ 8 h 48"/>
                              <a:gd name="T54" fmla="*/ 6 w 34"/>
                              <a:gd name="T55" fmla="*/ 10 h 48"/>
                              <a:gd name="T56" fmla="*/ 6 w 34"/>
                              <a:gd name="T57" fmla="*/ 12 h 48"/>
                              <a:gd name="T58" fmla="*/ 4 w 34"/>
                              <a:gd name="T59" fmla="*/ 16 h 48"/>
                              <a:gd name="T60" fmla="*/ 2 w 34"/>
                              <a:gd name="T61" fmla="*/ 18 h 48"/>
                              <a:gd name="T62" fmla="*/ 0 w 34"/>
                              <a:gd name="T63" fmla="*/ 20 h 48"/>
                              <a:gd name="T64" fmla="*/ 0 w 34"/>
                              <a:gd name="T65" fmla="*/ 24 h 48"/>
                              <a:gd name="T66" fmla="*/ 2 w 34"/>
                              <a:gd name="T67" fmla="*/ 34 h 48"/>
                              <a:gd name="T68" fmla="*/ 6 w 34"/>
                              <a:gd name="T69" fmla="*/ 40 h 48"/>
                              <a:gd name="T70" fmla="*/ 10 w 34"/>
                              <a:gd name="T71" fmla="*/ 46 h 48"/>
                              <a:gd name="T72" fmla="*/ 10 w 34"/>
                              <a:gd name="T73" fmla="*/ 42 h 48"/>
                              <a:gd name="T74" fmla="*/ 10 w 34"/>
                              <a:gd name="T75" fmla="*/ 36 h 48"/>
                              <a:gd name="T76" fmla="*/ 10 w 34"/>
                              <a:gd name="T77" fmla="*/ 32 h 48"/>
                              <a:gd name="T78" fmla="*/ 10 w 34"/>
                              <a:gd name="T79" fmla="*/ 30 h 48"/>
                              <a:gd name="T80" fmla="*/ 10 w 34"/>
                              <a:gd name="T81" fmla="*/ 26 h 48"/>
                              <a:gd name="T82" fmla="*/ 10 w 34"/>
                              <a:gd name="T83" fmla="*/ 24 h 48"/>
                              <a:gd name="T84" fmla="*/ 12 w 34"/>
                              <a:gd name="T85" fmla="*/ 20 h 48"/>
                              <a:gd name="T86" fmla="*/ 12 w 34"/>
                              <a:gd name="T87" fmla="*/ 18 h 48"/>
                              <a:gd name="T88" fmla="*/ 14 w 34"/>
                              <a:gd name="T89" fmla="*/ 16 h 48"/>
                              <a:gd name="T90" fmla="*/ 18 w 34"/>
                              <a:gd name="T91" fmla="*/ 14 h 48"/>
                              <a:gd name="T92" fmla="*/ 20 w 34"/>
                              <a:gd name="T93" fmla="*/ 12 h 48"/>
                              <a:gd name="T94" fmla="*/ 24 w 34"/>
                              <a:gd name="T95" fmla="*/ 12 h 48"/>
                              <a:gd name="T96" fmla="*/ 24 w 34"/>
                              <a:gd name="T97" fmla="*/ 14 h 48"/>
                              <a:gd name="T98" fmla="*/ 24 w 34"/>
                              <a:gd name="T99" fmla="*/ 16 h 48"/>
                              <a:gd name="T100" fmla="*/ 24 w 34"/>
                              <a:gd name="T101" fmla="*/ 18 h 48"/>
                              <a:gd name="T102" fmla="*/ 22 w 34"/>
                              <a:gd name="T103" fmla="*/ 22 h 48"/>
                              <a:gd name="T104" fmla="*/ 22 w 34"/>
                              <a:gd name="T105" fmla="*/ 24 h 48"/>
                              <a:gd name="T106" fmla="*/ 20 w 34"/>
                              <a:gd name="T107" fmla="*/ 28 h 48"/>
                              <a:gd name="T108" fmla="*/ 20 w 34"/>
                              <a:gd name="T109" fmla="*/ 30 h 48"/>
                              <a:gd name="T110" fmla="*/ 18 w 34"/>
                              <a:gd name="T111" fmla="*/ 32 h 48"/>
                              <a:gd name="T112" fmla="*/ 16 w 34"/>
                              <a:gd name="T113" fmla="*/ 34 h 48"/>
                              <a:gd name="T114" fmla="*/ 14 w 34"/>
                              <a:gd name="T115" fmla="*/ 38 h 48"/>
                              <a:gd name="T116" fmla="*/ 12 w 34"/>
                              <a:gd name="T117" fmla="*/ 40 h 48"/>
                              <a:gd name="T118" fmla="*/ 12 w 34"/>
                              <a:gd name="T119" fmla="*/ 42 h 48"/>
                              <a:gd name="T120" fmla="*/ 12 w 34"/>
                              <a:gd name="T121" fmla="*/ 46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34" h="48">
                                <a:moveTo>
                                  <a:pt x="12" y="46"/>
                                </a:moveTo>
                                <a:lnTo>
                                  <a:pt x="12" y="46"/>
                                </a:lnTo>
                                <a:lnTo>
                                  <a:pt x="12" y="46"/>
                                </a:lnTo>
                                <a:lnTo>
                                  <a:pt x="14" y="46"/>
                                </a:lnTo>
                                <a:lnTo>
                                  <a:pt x="16" y="46"/>
                                </a:lnTo>
                                <a:lnTo>
                                  <a:pt x="18" y="46"/>
                                </a:lnTo>
                                <a:lnTo>
                                  <a:pt x="18" y="44"/>
                                </a:lnTo>
                                <a:lnTo>
                                  <a:pt x="20" y="44"/>
                                </a:lnTo>
                                <a:lnTo>
                                  <a:pt x="22" y="42"/>
                                </a:lnTo>
                                <a:lnTo>
                                  <a:pt x="22" y="42"/>
                                </a:lnTo>
                                <a:lnTo>
                                  <a:pt x="22" y="40"/>
                                </a:lnTo>
                                <a:lnTo>
                                  <a:pt x="24" y="38"/>
                                </a:lnTo>
                                <a:lnTo>
                                  <a:pt x="24" y="38"/>
                                </a:lnTo>
                                <a:lnTo>
                                  <a:pt x="26" y="36"/>
                                </a:lnTo>
                                <a:lnTo>
                                  <a:pt x="26" y="34"/>
                                </a:lnTo>
                                <a:lnTo>
                                  <a:pt x="28" y="34"/>
                                </a:lnTo>
                                <a:lnTo>
                                  <a:pt x="28" y="34"/>
                                </a:lnTo>
                                <a:lnTo>
                                  <a:pt x="28" y="32"/>
                                </a:lnTo>
                                <a:lnTo>
                                  <a:pt x="30" y="32"/>
                                </a:lnTo>
                                <a:lnTo>
                                  <a:pt x="30" y="30"/>
                                </a:lnTo>
                                <a:lnTo>
                                  <a:pt x="32" y="30"/>
                                </a:lnTo>
                                <a:lnTo>
                                  <a:pt x="32" y="28"/>
                                </a:lnTo>
                                <a:lnTo>
                                  <a:pt x="34" y="26"/>
                                </a:lnTo>
                                <a:lnTo>
                                  <a:pt x="34" y="26"/>
                                </a:lnTo>
                                <a:lnTo>
                                  <a:pt x="34" y="24"/>
                                </a:lnTo>
                                <a:lnTo>
                                  <a:pt x="34" y="22"/>
                                </a:lnTo>
                                <a:lnTo>
                                  <a:pt x="34" y="20"/>
                                </a:lnTo>
                                <a:lnTo>
                                  <a:pt x="34" y="18"/>
                                </a:lnTo>
                                <a:lnTo>
                                  <a:pt x="34" y="16"/>
                                </a:lnTo>
                                <a:lnTo>
                                  <a:pt x="34" y="14"/>
                                </a:lnTo>
                                <a:lnTo>
                                  <a:pt x="34" y="10"/>
                                </a:lnTo>
                                <a:lnTo>
                                  <a:pt x="34" y="8"/>
                                </a:lnTo>
                                <a:lnTo>
                                  <a:pt x="34" y="8"/>
                                </a:lnTo>
                                <a:lnTo>
                                  <a:pt x="34" y="6"/>
                                </a:lnTo>
                                <a:lnTo>
                                  <a:pt x="34" y="6"/>
                                </a:lnTo>
                                <a:lnTo>
                                  <a:pt x="34" y="4"/>
                                </a:lnTo>
                                <a:lnTo>
                                  <a:pt x="34" y="4"/>
                                </a:lnTo>
                                <a:lnTo>
                                  <a:pt x="34" y="2"/>
                                </a:lnTo>
                                <a:lnTo>
                                  <a:pt x="34" y="2"/>
                                </a:lnTo>
                                <a:lnTo>
                                  <a:pt x="32" y="2"/>
                                </a:lnTo>
                                <a:lnTo>
                                  <a:pt x="30" y="0"/>
                                </a:lnTo>
                                <a:lnTo>
                                  <a:pt x="30" y="0"/>
                                </a:lnTo>
                                <a:lnTo>
                                  <a:pt x="28" y="0"/>
                                </a:lnTo>
                                <a:lnTo>
                                  <a:pt x="26" y="0"/>
                                </a:lnTo>
                                <a:lnTo>
                                  <a:pt x="24" y="0"/>
                                </a:lnTo>
                                <a:lnTo>
                                  <a:pt x="22" y="0"/>
                                </a:lnTo>
                                <a:lnTo>
                                  <a:pt x="20" y="2"/>
                                </a:lnTo>
                                <a:lnTo>
                                  <a:pt x="18" y="2"/>
                                </a:lnTo>
                                <a:lnTo>
                                  <a:pt x="16" y="2"/>
                                </a:lnTo>
                                <a:lnTo>
                                  <a:pt x="16" y="4"/>
                                </a:lnTo>
                                <a:lnTo>
                                  <a:pt x="14" y="4"/>
                                </a:lnTo>
                                <a:lnTo>
                                  <a:pt x="12" y="6"/>
                                </a:lnTo>
                                <a:lnTo>
                                  <a:pt x="10" y="6"/>
                                </a:lnTo>
                                <a:lnTo>
                                  <a:pt x="8" y="8"/>
                                </a:lnTo>
                                <a:lnTo>
                                  <a:pt x="8" y="10"/>
                                </a:lnTo>
                                <a:lnTo>
                                  <a:pt x="6" y="10"/>
                                </a:lnTo>
                                <a:lnTo>
                                  <a:pt x="6" y="12"/>
                                </a:lnTo>
                                <a:lnTo>
                                  <a:pt x="6" y="12"/>
                                </a:lnTo>
                                <a:lnTo>
                                  <a:pt x="4" y="14"/>
                                </a:lnTo>
                                <a:lnTo>
                                  <a:pt x="4" y="16"/>
                                </a:lnTo>
                                <a:lnTo>
                                  <a:pt x="2" y="16"/>
                                </a:lnTo>
                                <a:lnTo>
                                  <a:pt x="2" y="18"/>
                                </a:lnTo>
                                <a:lnTo>
                                  <a:pt x="2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22"/>
                                </a:lnTo>
                                <a:lnTo>
                                  <a:pt x="0" y="24"/>
                                </a:lnTo>
                                <a:lnTo>
                                  <a:pt x="2" y="28"/>
                                </a:lnTo>
                                <a:lnTo>
                                  <a:pt x="2" y="34"/>
                                </a:lnTo>
                                <a:lnTo>
                                  <a:pt x="2" y="34"/>
                                </a:lnTo>
                                <a:lnTo>
                                  <a:pt x="6" y="40"/>
                                </a:lnTo>
                                <a:lnTo>
                                  <a:pt x="10" y="48"/>
                                </a:lnTo>
                                <a:lnTo>
                                  <a:pt x="10" y="46"/>
                                </a:lnTo>
                                <a:lnTo>
                                  <a:pt x="10" y="44"/>
                                </a:lnTo>
                                <a:lnTo>
                                  <a:pt x="10" y="42"/>
                                </a:lnTo>
                                <a:lnTo>
                                  <a:pt x="10" y="40"/>
                                </a:lnTo>
                                <a:lnTo>
                                  <a:pt x="10" y="36"/>
                                </a:lnTo>
                                <a:lnTo>
                                  <a:pt x="10" y="34"/>
                                </a:lnTo>
                                <a:lnTo>
                                  <a:pt x="10" y="32"/>
                                </a:lnTo>
                                <a:lnTo>
                                  <a:pt x="10" y="30"/>
                                </a:lnTo>
                                <a:lnTo>
                                  <a:pt x="10" y="30"/>
                                </a:lnTo>
                                <a:lnTo>
                                  <a:pt x="10" y="28"/>
                                </a:lnTo>
                                <a:lnTo>
                                  <a:pt x="10" y="26"/>
                                </a:lnTo>
                                <a:lnTo>
                                  <a:pt x="10" y="24"/>
                                </a:lnTo>
                                <a:lnTo>
                                  <a:pt x="10" y="24"/>
                                </a:lnTo>
                                <a:lnTo>
                                  <a:pt x="10" y="22"/>
                                </a:lnTo>
                                <a:lnTo>
                                  <a:pt x="12" y="20"/>
                                </a:lnTo>
                                <a:lnTo>
                                  <a:pt x="12" y="20"/>
                                </a:lnTo>
                                <a:lnTo>
                                  <a:pt x="12" y="18"/>
                                </a:lnTo>
                                <a:lnTo>
                                  <a:pt x="14" y="18"/>
                                </a:lnTo>
                                <a:lnTo>
                                  <a:pt x="14" y="16"/>
                                </a:lnTo>
                                <a:lnTo>
                                  <a:pt x="16" y="14"/>
                                </a:lnTo>
                                <a:lnTo>
                                  <a:pt x="18" y="14"/>
                                </a:lnTo>
                                <a:lnTo>
                                  <a:pt x="20" y="12"/>
                                </a:lnTo>
                                <a:lnTo>
                                  <a:pt x="20" y="12"/>
                                </a:lnTo>
                                <a:lnTo>
                                  <a:pt x="22" y="12"/>
                                </a:lnTo>
                                <a:lnTo>
                                  <a:pt x="24" y="12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24" y="16"/>
                                </a:lnTo>
                                <a:lnTo>
                                  <a:pt x="24" y="16"/>
                                </a:lnTo>
                                <a:lnTo>
                                  <a:pt x="24" y="18"/>
                                </a:lnTo>
                                <a:lnTo>
                                  <a:pt x="24" y="18"/>
                                </a:lnTo>
                                <a:lnTo>
                                  <a:pt x="22" y="20"/>
                                </a:lnTo>
                                <a:lnTo>
                                  <a:pt x="22" y="22"/>
                                </a:lnTo>
                                <a:lnTo>
                                  <a:pt x="22" y="22"/>
                                </a:lnTo>
                                <a:lnTo>
                                  <a:pt x="22" y="24"/>
                                </a:lnTo>
                                <a:lnTo>
                                  <a:pt x="20" y="26"/>
                                </a:lnTo>
                                <a:lnTo>
                                  <a:pt x="20" y="28"/>
                                </a:lnTo>
                                <a:lnTo>
                                  <a:pt x="20" y="28"/>
                                </a:lnTo>
                                <a:lnTo>
                                  <a:pt x="20" y="30"/>
                                </a:lnTo>
                                <a:lnTo>
                                  <a:pt x="18" y="30"/>
                                </a:lnTo>
                                <a:lnTo>
                                  <a:pt x="18" y="32"/>
                                </a:lnTo>
                                <a:lnTo>
                                  <a:pt x="16" y="34"/>
                                </a:lnTo>
                                <a:lnTo>
                                  <a:pt x="16" y="34"/>
                                </a:lnTo>
                                <a:lnTo>
                                  <a:pt x="14" y="36"/>
                                </a:lnTo>
                                <a:lnTo>
                                  <a:pt x="14" y="38"/>
                                </a:lnTo>
                                <a:lnTo>
                                  <a:pt x="12" y="40"/>
                                </a:lnTo>
                                <a:lnTo>
                                  <a:pt x="12" y="40"/>
                                </a:lnTo>
                                <a:lnTo>
                                  <a:pt x="12" y="40"/>
                                </a:lnTo>
                                <a:lnTo>
                                  <a:pt x="12" y="42"/>
                                </a:lnTo>
                                <a:lnTo>
                                  <a:pt x="12" y="46"/>
                                </a:lnTo>
                                <a:lnTo>
                                  <a:pt x="12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4" name="Freeform 74"/>
                        <wps:cNvSpPr>
                          <a:spLocks/>
                        </wps:cNvSpPr>
                        <wps:spPr bwMode="auto">
                          <a:xfrm>
                            <a:off x="6510338" y="7413625"/>
                            <a:ext cx="22225" cy="50800"/>
                          </a:xfrm>
                          <a:custGeom>
                            <a:avLst/>
                            <a:gdLst>
                              <a:gd name="T0" fmla="*/ 14 w 14"/>
                              <a:gd name="T1" fmla="*/ 0 h 32"/>
                              <a:gd name="T2" fmla="*/ 14 w 14"/>
                              <a:gd name="T3" fmla="*/ 2 h 32"/>
                              <a:gd name="T4" fmla="*/ 12 w 14"/>
                              <a:gd name="T5" fmla="*/ 2 h 32"/>
                              <a:gd name="T6" fmla="*/ 12 w 14"/>
                              <a:gd name="T7" fmla="*/ 4 h 32"/>
                              <a:gd name="T8" fmla="*/ 12 w 14"/>
                              <a:gd name="T9" fmla="*/ 4 h 32"/>
                              <a:gd name="T10" fmla="*/ 12 w 14"/>
                              <a:gd name="T11" fmla="*/ 6 h 32"/>
                              <a:gd name="T12" fmla="*/ 12 w 14"/>
                              <a:gd name="T13" fmla="*/ 8 h 32"/>
                              <a:gd name="T14" fmla="*/ 12 w 14"/>
                              <a:gd name="T15" fmla="*/ 10 h 32"/>
                              <a:gd name="T16" fmla="*/ 12 w 14"/>
                              <a:gd name="T17" fmla="*/ 12 h 32"/>
                              <a:gd name="T18" fmla="*/ 12 w 14"/>
                              <a:gd name="T19" fmla="*/ 14 h 32"/>
                              <a:gd name="T20" fmla="*/ 10 w 14"/>
                              <a:gd name="T21" fmla="*/ 16 h 32"/>
                              <a:gd name="T22" fmla="*/ 10 w 14"/>
                              <a:gd name="T23" fmla="*/ 18 h 32"/>
                              <a:gd name="T24" fmla="*/ 12 w 14"/>
                              <a:gd name="T25" fmla="*/ 20 h 32"/>
                              <a:gd name="T26" fmla="*/ 12 w 14"/>
                              <a:gd name="T27" fmla="*/ 20 h 32"/>
                              <a:gd name="T28" fmla="*/ 12 w 14"/>
                              <a:gd name="T29" fmla="*/ 22 h 32"/>
                              <a:gd name="T30" fmla="*/ 12 w 14"/>
                              <a:gd name="T31" fmla="*/ 24 h 32"/>
                              <a:gd name="T32" fmla="*/ 12 w 14"/>
                              <a:gd name="T33" fmla="*/ 26 h 32"/>
                              <a:gd name="T34" fmla="*/ 0 w 14"/>
                              <a:gd name="T35" fmla="*/ 32 h 32"/>
                              <a:gd name="T36" fmla="*/ 0 w 14"/>
                              <a:gd name="T37" fmla="*/ 32 h 32"/>
                              <a:gd name="T38" fmla="*/ 0 w 14"/>
                              <a:gd name="T39" fmla="*/ 30 h 32"/>
                              <a:gd name="T40" fmla="*/ 0 w 14"/>
                              <a:gd name="T41" fmla="*/ 28 h 32"/>
                              <a:gd name="T42" fmla="*/ 0 w 14"/>
                              <a:gd name="T43" fmla="*/ 26 h 32"/>
                              <a:gd name="T44" fmla="*/ 0 w 14"/>
                              <a:gd name="T45" fmla="*/ 24 h 32"/>
                              <a:gd name="T46" fmla="*/ 0 w 14"/>
                              <a:gd name="T47" fmla="*/ 22 h 32"/>
                              <a:gd name="T48" fmla="*/ 0 w 14"/>
                              <a:gd name="T49" fmla="*/ 20 h 32"/>
                              <a:gd name="T50" fmla="*/ 0 w 14"/>
                              <a:gd name="T51" fmla="*/ 20 h 32"/>
                              <a:gd name="T52" fmla="*/ 0 w 14"/>
                              <a:gd name="T53" fmla="*/ 18 h 32"/>
                              <a:gd name="T54" fmla="*/ 0 w 14"/>
                              <a:gd name="T55" fmla="*/ 18 h 32"/>
                              <a:gd name="T56" fmla="*/ 0 w 14"/>
                              <a:gd name="T57" fmla="*/ 16 h 32"/>
                              <a:gd name="T58" fmla="*/ 0 w 14"/>
                              <a:gd name="T59" fmla="*/ 14 h 32"/>
                              <a:gd name="T60" fmla="*/ 0 w 14"/>
                              <a:gd name="T61" fmla="*/ 14 h 32"/>
                              <a:gd name="T62" fmla="*/ 2 w 14"/>
                              <a:gd name="T63" fmla="*/ 12 h 32"/>
                              <a:gd name="T64" fmla="*/ 2 w 14"/>
                              <a:gd name="T65" fmla="*/ 10 h 32"/>
                              <a:gd name="T66" fmla="*/ 2 w 14"/>
                              <a:gd name="T67" fmla="*/ 8 h 32"/>
                              <a:gd name="T68" fmla="*/ 4 w 14"/>
                              <a:gd name="T69" fmla="*/ 6 h 32"/>
                              <a:gd name="T70" fmla="*/ 4 w 14"/>
                              <a:gd name="T71" fmla="*/ 6 h 32"/>
                              <a:gd name="T72" fmla="*/ 4 w 14"/>
                              <a:gd name="T73" fmla="*/ 4 h 32"/>
                              <a:gd name="T74" fmla="*/ 4 w 14"/>
                              <a:gd name="T75" fmla="*/ 4 h 32"/>
                              <a:gd name="T76" fmla="*/ 14 w 14"/>
                              <a:gd name="T77" fmla="*/ 0 h 32"/>
                              <a:gd name="T78" fmla="*/ 14 w 14"/>
                              <a:gd name="T79" fmla="*/ 0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4" h="32">
                                <a:moveTo>
                                  <a:pt x="14" y="0"/>
                                </a:moveTo>
                                <a:lnTo>
                                  <a:pt x="14" y="2"/>
                                </a:lnTo>
                                <a:lnTo>
                                  <a:pt x="12" y="2"/>
                                </a:lnTo>
                                <a:lnTo>
                                  <a:pt x="12" y="4"/>
                                </a:lnTo>
                                <a:lnTo>
                                  <a:pt x="12" y="4"/>
                                </a:lnTo>
                                <a:lnTo>
                                  <a:pt x="12" y="6"/>
                                </a:lnTo>
                                <a:lnTo>
                                  <a:pt x="12" y="8"/>
                                </a:lnTo>
                                <a:lnTo>
                                  <a:pt x="12" y="10"/>
                                </a:lnTo>
                                <a:lnTo>
                                  <a:pt x="12" y="12"/>
                                </a:lnTo>
                                <a:lnTo>
                                  <a:pt x="12" y="14"/>
                                </a:lnTo>
                                <a:lnTo>
                                  <a:pt x="10" y="16"/>
                                </a:lnTo>
                                <a:lnTo>
                                  <a:pt x="10" y="18"/>
                                </a:lnTo>
                                <a:lnTo>
                                  <a:pt x="12" y="20"/>
                                </a:lnTo>
                                <a:lnTo>
                                  <a:pt x="12" y="20"/>
                                </a:lnTo>
                                <a:lnTo>
                                  <a:pt x="12" y="22"/>
                                </a:lnTo>
                                <a:lnTo>
                                  <a:pt x="12" y="24"/>
                                </a:lnTo>
                                <a:lnTo>
                                  <a:pt x="12" y="26"/>
                                </a:lnTo>
                                <a:lnTo>
                                  <a:pt x="0" y="32"/>
                                </a:lnTo>
                                <a:lnTo>
                                  <a:pt x="0" y="32"/>
                                </a:lnTo>
                                <a:lnTo>
                                  <a:pt x="0" y="30"/>
                                </a:lnTo>
                                <a:lnTo>
                                  <a:pt x="0" y="28"/>
                                </a:lnTo>
                                <a:lnTo>
                                  <a:pt x="0" y="26"/>
                                </a:lnTo>
                                <a:lnTo>
                                  <a:pt x="0" y="24"/>
                                </a:lnTo>
                                <a:lnTo>
                                  <a:pt x="0" y="22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18"/>
                                </a:lnTo>
                                <a:lnTo>
                                  <a:pt x="0" y="18"/>
                                </a:lnTo>
                                <a:lnTo>
                                  <a:pt x="0" y="16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2" y="12"/>
                                </a:lnTo>
                                <a:lnTo>
                                  <a:pt x="2" y="10"/>
                                </a:lnTo>
                                <a:lnTo>
                                  <a:pt x="2" y="8"/>
                                </a:lnTo>
                                <a:lnTo>
                                  <a:pt x="4" y="6"/>
                                </a:lnTo>
                                <a:lnTo>
                                  <a:pt x="4" y="6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5" name="Freeform 75"/>
                        <wps:cNvSpPr>
                          <a:spLocks/>
                        </wps:cNvSpPr>
                        <wps:spPr bwMode="auto">
                          <a:xfrm>
                            <a:off x="6542088" y="7397750"/>
                            <a:ext cx="52388" cy="31750"/>
                          </a:xfrm>
                          <a:custGeom>
                            <a:avLst/>
                            <a:gdLst>
                              <a:gd name="T0" fmla="*/ 0 w 33"/>
                              <a:gd name="T1" fmla="*/ 6 h 20"/>
                              <a:gd name="T2" fmla="*/ 0 w 33"/>
                              <a:gd name="T3" fmla="*/ 6 h 20"/>
                              <a:gd name="T4" fmla="*/ 2 w 33"/>
                              <a:gd name="T5" fmla="*/ 6 h 20"/>
                              <a:gd name="T6" fmla="*/ 2 w 33"/>
                              <a:gd name="T7" fmla="*/ 6 h 20"/>
                              <a:gd name="T8" fmla="*/ 2 w 33"/>
                              <a:gd name="T9" fmla="*/ 8 h 20"/>
                              <a:gd name="T10" fmla="*/ 4 w 33"/>
                              <a:gd name="T11" fmla="*/ 8 h 20"/>
                              <a:gd name="T12" fmla="*/ 6 w 33"/>
                              <a:gd name="T13" fmla="*/ 8 h 20"/>
                              <a:gd name="T14" fmla="*/ 8 w 33"/>
                              <a:gd name="T15" fmla="*/ 10 h 20"/>
                              <a:gd name="T16" fmla="*/ 8 w 33"/>
                              <a:gd name="T17" fmla="*/ 10 h 20"/>
                              <a:gd name="T18" fmla="*/ 10 w 33"/>
                              <a:gd name="T19" fmla="*/ 12 h 20"/>
                              <a:gd name="T20" fmla="*/ 12 w 33"/>
                              <a:gd name="T21" fmla="*/ 14 h 20"/>
                              <a:gd name="T22" fmla="*/ 14 w 33"/>
                              <a:gd name="T23" fmla="*/ 14 h 20"/>
                              <a:gd name="T24" fmla="*/ 16 w 33"/>
                              <a:gd name="T25" fmla="*/ 16 h 20"/>
                              <a:gd name="T26" fmla="*/ 16 w 33"/>
                              <a:gd name="T27" fmla="*/ 18 h 20"/>
                              <a:gd name="T28" fmla="*/ 18 w 33"/>
                              <a:gd name="T29" fmla="*/ 18 h 20"/>
                              <a:gd name="T30" fmla="*/ 20 w 33"/>
                              <a:gd name="T31" fmla="*/ 20 h 20"/>
                              <a:gd name="T32" fmla="*/ 20 w 33"/>
                              <a:gd name="T33" fmla="*/ 20 h 20"/>
                              <a:gd name="T34" fmla="*/ 20 w 33"/>
                              <a:gd name="T35" fmla="*/ 20 h 20"/>
                              <a:gd name="T36" fmla="*/ 22 w 33"/>
                              <a:gd name="T37" fmla="*/ 20 h 20"/>
                              <a:gd name="T38" fmla="*/ 24 w 33"/>
                              <a:gd name="T39" fmla="*/ 20 h 20"/>
                              <a:gd name="T40" fmla="*/ 26 w 33"/>
                              <a:gd name="T41" fmla="*/ 20 h 20"/>
                              <a:gd name="T42" fmla="*/ 26 w 33"/>
                              <a:gd name="T43" fmla="*/ 20 h 20"/>
                              <a:gd name="T44" fmla="*/ 27 w 33"/>
                              <a:gd name="T45" fmla="*/ 18 h 20"/>
                              <a:gd name="T46" fmla="*/ 27 w 33"/>
                              <a:gd name="T47" fmla="*/ 18 h 20"/>
                              <a:gd name="T48" fmla="*/ 29 w 33"/>
                              <a:gd name="T49" fmla="*/ 18 h 20"/>
                              <a:gd name="T50" fmla="*/ 33 w 33"/>
                              <a:gd name="T51" fmla="*/ 14 h 20"/>
                              <a:gd name="T52" fmla="*/ 33 w 33"/>
                              <a:gd name="T53" fmla="*/ 14 h 20"/>
                              <a:gd name="T54" fmla="*/ 33 w 33"/>
                              <a:gd name="T55" fmla="*/ 14 h 20"/>
                              <a:gd name="T56" fmla="*/ 31 w 33"/>
                              <a:gd name="T57" fmla="*/ 12 h 20"/>
                              <a:gd name="T58" fmla="*/ 29 w 33"/>
                              <a:gd name="T59" fmla="*/ 12 h 20"/>
                              <a:gd name="T60" fmla="*/ 29 w 33"/>
                              <a:gd name="T61" fmla="*/ 10 h 20"/>
                              <a:gd name="T62" fmla="*/ 27 w 33"/>
                              <a:gd name="T63" fmla="*/ 10 h 20"/>
                              <a:gd name="T64" fmla="*/ 26 w 33"/>
                              <a:gd name="T65" fmla="*/ 8 h 20"/>
                              <a:gd name="T66" fmla="*/ 24 w 33"/>
                              <a:gd name="T67" fmla="*/ 8 h 20"/>
                              <a:gd name="T68" fmla="*/ 22 w 33"/>
                              <a:gd name="T69" fmla="*/ 6 h 20"/>
                              <a:gd name="T70" fmla="*/ 20 w 33"/>
                              <a:gd name="T71" fmla="*/ 6 h 20"/>
                              <a:gd name="T72" fmla="*/ 18 w 33"/>
                              <a:gd name="T73" fmla="*/ 4 h 20"/>
                              <a:gd name="T74" fmla="*/ 16 w 33"/>
                              <a:gd name="T75" fmla="*/ 4 h 20"/>
                              <a:gd name="T76" fmla="*/ 14 w 33"/>
                              <a:gd name="T77" fmla="*/ 2 h 20"/>
                              <a:gd name="T78" fmla="*/ 14 w 33"/>
                              <a:gd name="T79" fmla="*/ 2 h 20"/>
                              <a:gd name="T80" fmla="*/ 12 w 33"/>
                              <a:gd name="T81" fmla="*/ 0 h 20"/>
                              <a:gd name="T82" fmla="*/ 12 w 33"/>
                              <a:gd name="T83" fmla="*/ 0 h 20"/>
                              <a:gd name="T84" fmla="*/ 0 w 33"/>
                              <a:gd name="T85" fmla="*/ 6 h 20"/>
                              <a:gd name="T86" fmla="*/ 0 w 33"/>
                              <a:gd name="T87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3" h="20">
                                <a:moveTo>
                                  <a:pt x="0" y="6"/>
                                </a:moveTo>
                                <a:lnTo>
                                  <a:pt x="0" y="6"/>
                                </a:lnTo>
                                <a:lnTo>
                                  <a:pt x="2" y="6"/>
                                </a:lnTo>
                                <a:lnTo>
                                  <a:pt x="2" y="6"/>
                                </a:lnTo>
                                <a:lnTo>
                                  <a:pt x="2" y="8"/>
                                </a:lnTo>
                                <a:lnTo>
                                  <a:pt x="4" y="8"/>
                                </a:lnTo>
                                <a:lnTo>
                                  <a:pt x="6" y="8"/>
                                </a:lnTo>
                                <a:lnTo>
                                  <a:pt x="8" y="10"/>
                                </a:lnTo>
                                <a:lnTo>
                                  <a:pt x="8" y="10"/>
                                </a:lnTo>
                                <a:lnTo>
                                  <a:pt x="10" y="12"/>
                                </a:lnTo>
                                <a:lnTo>
                                  <a:pt x="12" y="14"/>
                                </a:lnTo>
                                <a:lnTo>
                                  <a:pt x="14" y="14"/>
                                </a:lnTo>
                                <a:lnTo>
                                  <a:pt x="16" y="16"/>
                                </a:lnTo>
                                <a:lnTo>
                                  <a:pt x="16" y="18"/>
                                </a:lnTo>
                                <a:lnTo>
                                  <a:pt x="18" y="18"/>
                                </a:lnTo>
                                <a:lnTo>
                                  <a:pt x="20" y="20"/>
                                </a:lnTo>
                                <a:lnTo>
                                  <a:pt x="20" y="20"/>
                                </a:lnTo>
                                <a:lnTo>
                                  <a:pt x="20" y="20"/>
                                </a:lnTo>
                                <a:lnTo>
                                  <a:pt x="22" y="20"/>
                                </a:lnTo>
                                <a:lnTo>
                                  <a:pt x="24" y="20"/>
                                </a:lnTo>
                                <a:lnTo>
                                  <a:pt x="26" y="20"/>
                                </a:lnTo>
                                <a:lnTo>
                                  <a:pt x="26" y="20"/>
                                </a:lnTo>
                                <a:lnTo>
                                  <a:pt x="27" y="18"/>
                                </a:lnTo>
                                <a:lnTo>
                                  <a:pt x="27" y="18"/>
                                </a:lnTo>
                                <a:lnTo>
                                  <a:pt x="29" y="18"/>
                                </a:lnTo>
                                <a:lnTo>
                                  <a:pt x="33" y="14"/>
                                </a:lnTo>
                                <a:lnTo>
                                  <a:pt x="33" y="14"/>
                                </a:lnTo>
                                <a:lnTo>
                                  <a:pt x="33" y="14"/>
                                </a:lnTo>
                                <a:lnTo>
                                  <a:pt x="31" y="12"/>
                                </a:lnTo>
                                <a:lnTo>
                                  <a:pt x="29" y="12"/>
                                </a:lnTo>
                                <a:lnTo>
                                  <a:pt x="29" y="10"/>
                                </a:lnTo>
                                <a:lnTo>
                                  <a:pt x="27" y="10"/>
                                </a:lnTo>
                                <a:lnTo>
                                  <a:pt x="26" y="8"/>
                                </a:lnTo>
                                <a:lnTo>
                                  <a:pt x="24" y="8"/>
                                </a:lnTo>
                                <a:lnTo>
                                  <a:pt x="22" y="6"/>
                                </a:lnTo>
                                <a:lnTo>
                                  <a:pt x="20" y="6"/>
                                </a:lnTo>
                                <a:lnTo>
                                  <a:pt x="18" y="4"/>
                                </a:lnTo>
                                <a:lnTo>
                                  <a:pt x="16" y="4"/>
                                </a:lnTo>
                                <a:lnTo>
                                  <a:pt x="14" y="2"/>
                                </a:lnTo>
                                <a:lnTo>
                                  <a:pt x="14" y="2"/>
                                </a:lnTo>
                                <a:lnTo>
                                  <a:pt x="12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6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6" name="Freeform 76"/>
                        <wps:cNvSpPr>
                          <a:spLocks/>
                        </wps:cNvSpPr>
                        <wps:spPr bwMode="auto">
                          <a:xfrm>
                            <a:off x="346075" y="5838825"/>
                            <a:ext cx="239713" cy="244475"/>
                          </a:xfrm>
                          <a:custGeom>
                            <a:avLst/>
                            <a:gdLst>
                              <a:gd name="T0" fmla="*/ 55 w 151"/>
                              <a:gd name="T1" fmla="*/ 0 h 154"/>
                              <a:gd name="T2" fmla="*/ 0 w 151"/>
                              <a:gd name="T3" fmla="*/ 88 h 154"/>
                              <a:gd name="T4" fmla="*/ 98 w 151"/>
                              <a:gd name="T5" fmla="*/ 154 h 154"/>
                              <a:gd name="T6" fmla="*/ 151 w 151"/>
                              <a:gd name="T7" fmla="*/ 66 h 154"/>
                              <a:gd name="T8" fmla="*/ 55 w 151"/>
                              <a:gd name="T9" fmla="*/ 0 h 154"/>
                              <a:gd name="T10" fmla="*/ 55 w 151"/>
                              <a:gd name="T11" fmla="*/ 0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1" h="154">
                                <a:moveTo>
                                  <a:pt x="55" y="0"/>
                                </a:moveTo>
                                <a:lnTo>
                                  <a:pt x="0" y="88"/>
                                </a:lnTo>
                                <a:lnTo>
                                  <a:pt x="98" y="154"/>
                                </a:lnTo>
                                <a:lnTo>
                                  <a:pt x="151" y="66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7" name="Freeform 77"/>
                        <wps:cNvSpPr>
                          <a:spLocks/>
                        </wps:cNvSpPr>
                        <wps:spPr bwMode="auto">
                          <a:xfrm>
                            <a:off x="330200" y="5822950"/>
                            <a:ext cx="265113" cy="276225"/>
                          </a:xfrm>
                          <a:custGeom>
                            <a:avLst/>
                            <a:gdLst>
                              <a:gd name="T0" fmla="*/ 93 w 167"/>
                              <a:gd name="T1" fmla="*/ 20 h 174"/>
                              <a:gd name="T2" fmla="*/ 83 w 167"/>
                              <a:gd name="T3" fmla="*/ 12 h 174"/>
                              <a:gd name="T4" fmla="*/ 73 w 167"/>
                              <a:gd name="T5" fmla="*/ 6 h 174"/>
                              <a:gd name="T6" fmla="*/ 67 w 167"/>
                              <a:gd name="T7" fmla="*/ 2 h 174"/>
                              <a:gd name="T8" fmla="*/ 63 w 167"/>
                              <a:gd name="T9" fmla="*/ 0 h 174"/>
                              <a:gd name="T10" fmla="*/ 42 w 167"/>
                              <a:gd name="T11" fmla="*/ 34 h 174"/>
                              <a:gd name="T12" fmla="*/ 12 w 167"/>
                              <a:gd name="T13" fmla="*/ 82 h 174"/>
                              <a:gd name="T14" fmla="*/ 0 w 167"/>
                              <a:gd name="T15" fmla="*/ 100 h 174"/>
                              <a:gd name="T16" fmla="*/ 4 w 167"/>
                              <a:gd name="T17" fmla="*/ 102 h 174"/>
                              <a:gd name="T18" fmla="*/ 14 w 167"/>
                              <a:gd name="T19" fmla="*/ 108 h 174"/>
                              <a:gd name="T20" fmla="*/ 24 w 167"/>
                              <a:gd name="T21" fmla="*/ 116 h 174"/>
                              <a:gd name="T22" fmla="*/ 32 w 167"/>
                              <a:gd name="T23" fmla="*/ 122 h 174"/>
                              <a:gd name="T24" fmla="*/ 42 w 167"/>
                              <a:gd name="T25" fmla="*/ 128 h 174"/>
                              <a:gd name="T26" fmla="*/ 49 w 167"/>
                              <a:gd name="T27" fmla="*/ 134 h 174"/>
                              <a:gd name="T28" fmla="*/ 59 w 167"/>
                              <a:gd name="T29" fmla="*/ 140 h 174"/>
                              <a:gd name="T30" fmla="*/ 69 w 167"/>
                              <a:gd name="T31" fmla="*/ 144 h 174"/>
                              <a:gd name="T32" fmla="*/ 79 w 167"/>
                              <a:gd name="T33" fmla="*/ 152 h 174"/>
                              <a:gd name="T34" fmla="*/ 89 w 167"/>
                              <a:gd name="T35" fmla="*/ 160 h 174"/>
                              <a:gd name="T36" fmla="*/ 99 w 167"/>
                              <a:gd name="T37" fmla="*/ 164 h 174"/>
                              <a:gd name="T38" fmla="*/ 104 w 167"/>
                              <a:gd name="T39" fmla="*/ 170 h 174"/>
                              <a:gd name="T40" fmla="*/ 110 w 167"/>
                              <a:gd name="T41" fmla="*/ 174 h 174"/>
                              <a:gd name="T42" fmla="*/ 112 w 167"/>
                              <a:gd name="T43" fmla="*/ 158 h 174"/>
                              <a:gd name="T44" fmla="*/ 106 w 167"/>
                              <a:gd name="T45" fmla="*/ 154 h 174"/>
                              <a:gd name="T46" fmla="*/ 99 w 167"/>
                              <a:gd name="T47" fmla="*/ 148 h 174"/>
                              <a:gd name="T48" fmla="*/ 91 w 167"/>
                              <a:gd name="T49" fmla="*/ 144 h 174"/>
                              <a:gd name="T50" fmla="*/ 81 w 167"/>
                              <a:gd name="T51" fmla="*/ 138 h 174"/>
                              <a:gd name="T52" fmla="*/ 71 w 167"/>
                              <a:gd name="T53" fmla="*/ 132 h 174"/>
                              <a:gd name="T54" fmla="*/ 63 w 167"/>
                              <a:gd name="T55" fmla="*/ 126 h 174"/>
                              <a:gd name="T56" fmla="*/ 55 w 167"/>
                              <a:gd name="T57" fmla="*/ 122 h 174"/>
                              <a:gd name="T58" fmla="*/ 47 w 167"/>
                              <a:gd name="T59" fmla="*/ 118 h 174"/>
                              <a:gd name="T60" fmla="*/ 40 w 167"/>
                              <a:gd name="T61" fmla="*/ 112 h 174"/>
                              <a:gd name="T62" fmla="*/ 32 w 167"/>
                              <a:gd name="T63" fmla="*/ 106 h 174"/>
                              <a:gd name="T64" fmla="*/ 22 w 167"/>
                              <a:gd name="T65" fmla="*/ 100 h 174"/>
                              <a:gd name="T66" fmla="*/ 18 w 167"/>
                              <a:gd name="T67" fmla="*/ 98 h 174"/>
                              <a:gd name="T68" fmla="*/ 28 w 167"/>
                              <a:gd name="T69" fmla="*/ 86 h 174"/>
                              <a:gd name="T70" fmla="*/ 43 w 167"/>
                              <a:gd name="T71" fmla="*/ 58 h 174"/>
                              <a:gd name="T72" fmla="*/ 63 w 167"/>
                              <a:gd name="T73" fmla="*/ 28 h 174"/>
                              <a:gd name="T74" fmla="*/ 67 w 167"/>
                              <a:gd name="T75" fmla="*/ 20 h 174"/>
                              <a:gd name="T76" fmla="*/ 73 w 167"/>
                              <a:gd name="T77" fmla="*/ 22 h 174"/>
                              <a:gd name="T78" fmla="*/ 79 w 167"/>
                              <a:gd name="T79" fmla="*/ 26 h 174"/>
                              <a:gd name="T80" fmla="*/ 85 w 167"/>
                              <a:gd name="T81" fmla="*/ 30 h 174"/>
                              <a:gd name="T82" fmla="*/ 91 w 167"/>
                              <a:gd name="T83" fmla="*/ 34 h 174"/>
                              <a:gd name="T84" fmla="*/ 100 w 167"/>
                              <a:gd name="T85" fmla="*/ 40 h 174"/>
                              <a:gd name="T86" fmla="*/ 108 w 167"/>
                              <a:gd name="T87" fmla="*/ 46 h 174"/>
                              <a:gd name="T88" fmla="*/ 112 w 167"/>
                              <a:gd name="T89" fmla="*/ 50 h 174"/>
                              <a:gd name="T90" fmla="*/ 118 w 167"/>
                              <a:gd name="T91" fmla="*/ 54 h 174"/>
                              <a:gd name="T92" fmla="*/ 126 w 167"/>
                              <a:gd name="T93" fmla="*/ 58 h 174"/>
                              <a:gd name="T94" fmla="*/ 132 w 167"/>
                              <a:gd name="T95" fmla="*/ 62 h 174"/>
                              <a:gd name="T96" fmla="*/ 138 w 167"/>
                              <a:gd name="T97" fmla="*/ 66 h 174"/>
                              <a:gd name="T98" fmla="*/ 142 w 167"/>
                              <a:gd name="T99" fmla="*/ 70 h 174"/>
                              <a:gd name="T100" fmla="*/ 152 w 167"/>
                              <a:gd name="T101" fmla="*/ 76 h 174"/>
                              <a:gd name="T102" fmla="*/ 157 w 167"/>
                              <a:gd name="T103" fmla="*/ 80 h 174"/>
                              <a:gd name="T104" fmla="*/ 161 w 167"/>
                              <a:gd name="T105" fmla="*/ 82 h 174"/>
                              <a:gd name="T106" fmla="*/ 165 w 167"/>
                              <a:gd name="T107" fmla="*/ 68 h 174"/>
                              <a:gd name="T108" fmla="*/ 161 w 167"/>
                              <a:gd name="T109" fmla="*/ 64 h 174"/>
                              <a:gd name="T110" fmla="*/ 154 w 167"/>
                              <a:gd name="T111" fmla="*/ 58 h 174"/>
                              <a:gd name="T112" fmla="*/ 148 w 167"/>
                              <a:gd name="T113" fmla="*/ 52 h 174"/>
                              <a:gd name="T114" fmla="*/ 140 w 167"/>
                              <a:gd name="T115" fmla="*/ 50 h 174"/>
                              <a:gd name="T116" fmla="*/ 134 w 167"/>
                              <a:gd name="T117" fmla="*/ 46 h 174"/>
                              <a:gd name="T118" fmla="*/ 124 w 167"/>
                              <a:gd name="T119" fmla="*/ 40 h 174"/>
                              <a:gd name="T120" fmla="*/ 112 w 167"/>
                              <a:gd name="T121" fmla="*/ 34 h 174"/>
                              <a:gd name="T122" fmla="*/ 104 w 167"/>
                              <a:gd name="T123" fmla="*/ 28 h 174"/>
                              <a:gd name="T124" fmla="*/ 99 w 167"/>
                              <a:gd name="T125" fmla="*/ 24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67" h="174">
                                <a:moveTo>
                                  <a:pt x="99" y="24"/>
                                </a:moveTo>
                                <a:lnTo>
                                  <a:pt x="97" y="24"/>
                                </a:lnTo>
                                <a:lnTo>
                                  <a:pt x="97" y="24"/>
                                </a:lnTo>
                                <a:lnTo>
                                  <a:pt x="95" y="22"/>
                                </a:lnTo>
                                <a:lnTo>
                                  <a:pt x="93" y="20"/>
                                </a:lnTo>
                                <a:lnTo>
                                  <a:pt x="91" y="18"/>
                                </a:lnTo>
                                <a:lnTo>
                                  <a:pt x="87" y="16"/>
                                </a:lnTo>
                                <a:lnTo>
                                  <a:pt x="85" y="16"/>
                                </a:lnTo>
                                <a:lnTo>
                                  <a:pt x="85" y="14"/>
                                </a:lnTo>
                                <a:lnTo>
                                  <a:pt x="83" y="12"/>
                                </a:lnTo>
                                <a:lnTo>
                                  <a:pt x="81" y="12"/>
                                </a:lnTo>
                                <a:lnTo>
                                  <a:pt x="79" y="10"/>
                                </a:lnTo>
                                <a:lnTo>
                                  <a:pt x="77" y="8"/>
                                </a:lnTo>
                                <a:lnTo>
                                  <a:pt x="75" y="8"/>
                                </a:lnTo>
                                <a:lnTo>
                                  <a:pt x="73" y="6"/>
                                </a:lnTo>
                                <a:lnTo>
                                  <a:pt x="71" y="6"/>
                                </a:lnTo>
                                <a:lnTo>
                                  <a:pt x="69" y="4"/>
                                </a:lnTo>
                                <a:lnTo>
                                  <a:pt x="69" y="4"/>
                                </a:lnTo>
                                <a:lnTo>
                                  <a:pt x="67" y="2"/>
                                </a:lnTo>
                                <a:lnTo>
                                  <a:pt x="67" y="2"/>
                                </a:lnTo>
                                <a:lnTo>
                                  <a:pt x="65" y="2"/>
                                </a:lnTo>
                                <a:lnTo>
                                  <a:pt x="65" y="0"/>
                                </a:lnTo>
                                <a:lnTo>
                                  <a:pt x="63" y="0"/>
                                </a:lnTo>
                                <a:lnTo>
                                  <a:pt x="63" y="0"/>
                                </a:lnTo>
                                <a:lnTo>
                                  <a:pt x="63" y="0"/>
                                </a:lnTo>
                                <a:lnTo>
                                  <a:pt x="61" y="4"/>
                                </a:lnTo>
                                <a:lnTo>
                                  <a:pt x="55" y="12"/>
                                </a:lnTo>
                                <a:lnTo>
                                  <a:pt x="49" y="20"/>
                                </a:lnTo>
                                <a:lnTo>
                                  <a:pt x="47" y="26"/>
                                </a:lnTo>
                                <a:lnTo>
                                  <a:pt x="42" y="34"/>
                                </a:lnTo>
                                <a:lnTo>
                                  <a:pt x="32" y="50"/>
                                </a:lnTo>
                                <a:lnTo>
                                  <a:pt x="22" y="66"/>
                                </a:lnTo>
                                <a:lnTo>
                                  <a:pt x="16" y="74"/>
                                </a:lnTo>
                                <a:lnTo>
                                  <a:pt x="14" y="78"/>
                                </a:lnTo>
                                <a:lnTo>
                                  <a:pt x="12" y="82"/>
                                </a:lnTo>
                                <a:lnTo>
                                  <a:pt x="10" y="88"/>
                                </a:lnTo>
                                <a:lnTo>
                                  <a:pt x="8" y="90"/>
                                </a:lnTo>
                                <a:lnTo>
                                  <a:pt x="6" y="92"/>
                                </a:lnTo>
                                <a:lnTo>
                                  <a:pt x="2" y="96"/>
                                </a:lnTo>
                                <a:lnTo>
                                  <a:pt x="0" y="100"/>
                                </a:lnTo>
                                <a:lnTo>
                                  <a:pt x="0" y="100"/>
                                </a:lnTo>
                                <a:lnTo>
                                  <a:pt x="0" y="100"/>
                                </a:lnTo>
                                <a:lnTo>
                                  <a:pt x="0" y="102"/>
                                </a:lnTo>
                                <a:lnTo>
                                  <a:pt x="2" y="102"/>
                                </a:lnTo>
                                <a:lnTo>
                                  <a:pt x="4" y="102"/>
                                </a:lnTo>
                                <a:lnTo>
                                  <a:pt x="6" y="104"/>
                                </a:lnTo>
                                <a:lnTo>
                                  <a:pt x="8" y="104"/>
                                </a:lnTo>
                                <a:lnTo>
                                  <a:pt x="10" y="106"/>
                                </a:lnTo>
                                <a:lnTo>
                                  <a:pt x="12" y="106"/>
                                </a:lnTo>
                                <a:lnTo>
                                  <a:pt x="14" y="108"/>
                                </a:lnTo>
                                <a:lnTo>
                                  <a:pt x="14" y="110"/>
                                </a:lnTo>
                                <a:lnTo>
                                  <a:pt x="18" y="110"/>
                                </a:lnTo>
                                <a:lnTo>
                                  <a:pt x="20" y="112"/>
                                </a:lnTo>
                                <a:lnTo>
                                  <a:pt x="22" y="114"/>
                                </a:lnTo>
                                <a:lnTo>
                                  <a:pt x="24" y="116"/>
                                </a:lnTo>
                                <a:lnTo>
                                  <a:pt x="26" y="118"/>
                                </a:lnTo>
                                <a:lnTo>
                                  <a:pt x="28" y="118"/>
                                </a:lnTo>
                                <a:lnTo>
                                  <a:pt x="28" y="120"/>
                                </a:lnTo>
                                <a:lnTo>
                                  <a:pt x="30" y="120"/>
                                </a:lnTo>
                                <a:lnTo>
                                  <a:pt x="32" y="122"/>
                                </a:lnTo>
                                <a:lnTo>
                                  <a:pt x="34" y="122"/>
                                </a:lnTo>
                                <a:lnTo>
                                  <a:pt x="36" y="124"/>
                                </a:lnTo>
                                <a:lnTo>
                                  <a:pt x="38" y="126"/>
                                </a:lnTo>
                                <a:lnTo>
                                  <a:pt x="40" y="126"/>
                                </a:lnTo>
                                <a:lnTo>
                                  <a:pt x="42" y="128"/>
                                </a:lnTo>
                                <a:lnTo>
                                  <a:pt x="42" y="128"/>
                                </a:lnTo>
                                <a:lnTo>
                                  <a:pt x="43" y="130"/>
                                </a:lnTo>
                                <a:lnTo>
                                  <a:pt x="45" y="130"/>
                                </a:lnTo>
                                <a:lnTo>
                                  <a:pt x="47" y="132"/>
                                </a:lnTo>
                                <a:lnTo>
                                  <a:pt x="49" y="134"/>
                                </a:lnTo>
                                <a:lnTo>
                                  <a:pt x="51" y="134"/>
                                </a:lnTo>
                                <a:lnTo>
                                  <a:pt x="55" y="136"/>
                                </a:lnTo>
                                <a:lnTo>
                                  <a:pt x="57" y="138"/>
                                </a:lnTo>
                                <a:lnTo>
                                  <a:pt x="57" y="138"/>
                                </a:lnTo>
                                <a:lnTo>
                                  <a:pt x="59" y="140"/>
                                </a:lnTo>
                                <a:lnTo>
                                  <a:pt x="61" y="140"/>
                                </a:lnTo>
                                <a:lnTo>
                                  <a:pt x="63" y="142"/>
                                </a:lnTo>
                                <a:lnTo>
                                  <a:pt x="65" y="142"/>
                                </a:lnTo>
                                <a:lnTo>
                                  <a:pt x="67" y="144"/>
                                </a:lnTo>
                                <a:lnTo>
                                  <a:pt x="69" y="144"/>
                                </a:lnTo>
                                <a:lnTo>
                                  <a:pt x="71" y="146"/>
                                </a:lnTo>
                                <a:lnTo>
                                  <a:pt x="73" y="148"/>
                                </a:lnTo>
                                <a:lnTo>
                                  <a:pt x="75" y="150"/>
                                </a:lnTo>
                                <a:lnTo>
                                  <a:pt x="77" y="152"/>
                                </a:lnTo>
                                <a:lnTo>
                                  <a:pt x="79" y="152"/>
                                </a:lnTo>
                                <a:lnTo>
                                  <a:pt x="81" y="154"/>
                                </a:lnTo>
                                <a:lnTo>
                                  <a:pt x="83" y="156"/>
                                </a:lnTo>
                                <a:lnTo>
                                  <a:pt x="85" y="158"/>
                                </a:lnTo>
                                <a:lnTo>
                                  <a:pt x="87" y="158"/>
                                </a:lnTo>
                                <a:lnTo>
                                  <a:pt x="89" y="160"/>
                                </a:lnTo>
                                <a:lnTo>
                                  <a:pt x="91" y="160"/>
                                </a:lnTo>
                                <a:lnTo>
                                  <a:pt x="93" y="162"/>
                                </a:lnTo>
                                <a:lnTo>
                                  <a:pt x="95" y="162"/>
                                </a:lnTo>
                                <a:lnTo>
                                  <a:pt x="97" y="164"/>
                                </a:lnTo>
                                <a:lnTo>
                                  <a:pt x="99" y="164"/>
                                </a:lnTo>
                                <a:lnTo>
                                  <a:pt x="99" y="166"/>
                                </a:lnTo>
                                <a:lnTo>
                                  <a:pt x="100" y="166"/>
                                </a:lnTo>
                                <a:lnTo>
                                  <a:pt x="102" y="168"/>
                                </a:lnTo>
                                <a:lnTo>
                                  <a:pt x="104" y="168"/>
                                </a:lnTo>
                                <a:lnTo>
                                  <a:pt x="104" y="170"/>
                                </a:lnTo>
                                <a:lnTo>
                                  <a:pt x="106" y="170"/>
                                </a:lnTo>
                                <a:lnTo>
                                  <a:pt x="108" y="172"/>
                                </a:lnTo>
                                <a:lnTo>
                                  <a:pt x="108" y="172"/>
                                </a:lnTo>
                                <a:lnTo>
                                  <a:pt x="110" y="174"/>
                                </a:lnTo>
                                <a:lnTo>
                                  <a:pt x="110" y="174"/>
                                </a:lnTo>
                                <a:lnTo>
                                  <a:pt x="116" y="160"/>
                                </a:lnTo>
                                <a:lnTo>
                                  <a:pt x="116" y="160"/>
                                </a:lnTo>
                                <a:lnTo>
                                  <a:pt x="116" y="160"/>
                                </a:lnTo>
                                <a:lnTo>
                                  <a:pt x="114" y="160"/>
                                </a:lnTo>
                                <a:lnTo>
                                  <a:pt x="112" y="158"/>
                                </a:lnTo>
                                <a:lnTo>
                                  <a:pt x="112" y="158"/>
                                </a:lnTo>
                                <a:lnTo>
                                  <a:pt x="110" y="156"/>
                                </a:lnTo>
                                <a:lnTo>
                                  <a:pt x="108" y="156"/>
                                </a:lnTo>
                                <a:lnTo>
                                  <a:pt x="106" y="154"/>
                                </a:lnTo>
                                <a:lnTo>
                                  <a:pt x="106" y="154"/>
                                </a:lnTo>
                                <a:lnTo>
                                  <a:pt x="104" y="152"/>
                                </a:lnTo>
                                <a:lnTo>
                                  <a:pt x="102" y="152"/>
                                </a:lnTo>
                                <a:lnTo>
                                  <a:pt x="100" y="150"/>
                                </a:lnTo>
                                <a:lnTo>
                                  <a:pt x="99" y="150"/>
                                </a:lnTo>
                                <a:lnTo>
                                  <a:pt x="99" y="148"/>
                                </a:lnTo>
                                <a:lnTo>
                                  <a:pt x="97" y="148"/>
                                </a:lnTo>
                                <a:lnTo>
                                  <a:pt x="95" y="146"/>
                                </a:lnTo>
                                <a:lnTo>
                                  <a:pt x="93" y="146"/>
                                </a:lnTo>
                                <a:lnTo>
                                  <a:pt x="93" y="144"/>
                                </a:lnTo>
                                <a:lnTo>
                                  <a:pt x="91" y="144"/>
                                </a:lnTo>
                                <a:lnTo>
                                  <a:pt x="89" y="142"/>
                                </a:lnTo>
                                <a:lnTo>
                                  <a:pt x="87" y="142"/>
                                </a:lnTo>
                                <a:lnTo>
                                  <a:pt x="85" y="140"/>
                                </a:lnTo>
                                <a:lnTo>
                                  <a:pt x="83" y="138"/>
                                </a:lnTo>
                                <a:lnTo>
                                  <a:pt x="81" y="138"/>
                                </a:lnTo>
                                <a:lnTo>
                                  <a:pt x="79" y="136"/>
                                </a:lnTo>
                                <a:lnTo>
                                  <a:pt x="77" y="136"/>
                                </a:lnTo>
                                <a:lnTo>
                                  <a:pt x="75" y="134"/>
                                </a:lnTo>
                                <a:lnTo>
                                  <a:pt x="73" y="134"/>
                                </a:lnTo>
                                <a:lnTo>
                                  <a:pt x="71" y="132"/>
                                </a:lnTo>
                                <a:lnTo>
                                  <a:pt x="69" y="132"/>
                                </a:lnTo>
                                <a:lnTo>
                                  <a:pt x="67" y="130"/>
                                </a:lnTo>
                                <a:lnTo>
                                  <a:pt x="67" y="128"/>
                                </a:lnTo>
                                <a:lnTo>
                                  <a:pt x="65" y="128"/>
                                </a:lnTo>
                                <a:lnTo>
                                  <a:pt x="63" y="126"/>
                                </a:lnTo>
                                <a:lnTo>
                                  <a:pt x="61" y="126"/>
                                </a:lnTo>
                                <a:lnTo>
                                  <a:pt x="61" y="126"/>
                                </a:lnTo>
                                <a:lnTo>
                                  <a:pt x="59" y="124"/>
                                </a:lnTo>
                                <a:lnTo>
                                  <a:pt x="57" y="124"/>
                                </a:lnTo>
                                <a:lnTo>
                                  <a:pt x="55" y="122"/>
                                </a:lnTo>
                                <a:lnTo>
                                  <a:pt x="53" y="122"/>
                                </a:lnTo>
                                <a:lnTo>
                                  <a:pt x="53" y="120"/>
                                </a:lnTo>
                                <a:lnTo>
                                  <a:pt x="51" y="120"/>
                                </a:lnTo>
                                <a:lnTo>
                                  <a:pt x="49" y="118"/>
                                </a:lnTo>
                                <a:lnTo>
                                  <a:pt x="47" y="118"/>
                                </a:lnTo>
                                <a:lnTo>
                                  <a:pt x="47" y="116"/>
                                </a:lnTo>
                                <a:lnTo>
                                  <a:pt x="45" y="114"/>
                                </a:lnTo>
                                <a:lnTo>
                                  <a:pt x="43" y="114"/>
                                </a:lnTo>
                                <a:lnTo>
                                  <a:pt x="42" y="112"/>
                                </a:lnTo>
                                <a:lnTo>
                                  <a:pt x="40" y="112"/>
                                </a:lnTo>
                                <a:lnTo>
                                  <a:pt x="38" y="110"/>
                                </a:lnTo>
                                <a:lnTo>
                                  <a:pt x="38" y="110"/>
                                </a:lnTo>
                                <a:lnTo>
                                  <a:pt x="36" y="108"/>
                                </a:lnTo>
                                <a:lnTo>
                                  <a:pt x="34" y="108"/>
                                </a:lnTo>
                                <a:lnTo>
                                  <a:pt x="32" y="106"/>
                                </a:lnTo>
                                <a:lnTo>
                                  <a:pt x="30" y="104"/>
                                </a:lnTo>
                                <a:lnTo>
                                  <a:pt x="28" y="104"/>
                                </a:lnTo>
                                <a:lnTo>
                                  <a:pt x="26" y="102"/>
                                </a:lnTo>
                                <a:lnTo>
                                  <a:pt x="24" y="100"/>
                                </a:lnTo>
                                <a:lnTo>
                                  <a:pt x="22" y="100"/>
                                </a:lnTo>
                                <a:lnTo>
                                  <a:pt x="20" y="98"/>
                                </a:lnTo>
                                <a:lnTo>
                                  <a:pt x="20" y="98"/>
                                </a:lnTo>
                                <a:lnTo>
                                  <a:pt x="18" y="98"/>
                                </a:lnTo>
                                <a:lnTo>
                                  <a:pt x="18" y="98"/>
                                </a:lnTo>
                                <a:lnTo>
                                  <a:pt x="18" y="98"/>
                                </a:lnTo>
                                <a:lnTo>
                                  <a:pt x="18" y="98"/>
                                </a:lnTo>
                                <a:lnTo>
                                  <a:pt x="20" y="96"/>
                                </a:lnTo>
                                <a:lnTo>
                                  <a:pt x="22" y="94"/>
                                </a:lnTo>
                                <a:lnTo>
                                  <a:pt x="24" y="90"/>
                                </a:lnTo>
                                <a:lnTo>
                                  <a:pt x="28" y="86"/>
                                </a:lnTo>
                                <a:lnTo>
                                  <a:pt x="30" y="80"/>
                                </a:lnTo>
                                <a:lnTo>
                                  <a:pt x="32" y="76"/>
                                </a:lnTo>
                                <a:lnTo>
                                  <a:pt x="34" y="72"/>
                                </a:lnTo>
                                <a:lnTo>
                                  <a:pt x="38" y="68"/>
                                </a:lnTo>
                                <a:lnTo>
                                  <a:pt x="43" y="58"/>
                                </a:lnTo>
                                <a:lnTo>
                                  <a:pt x="49" y="50"/>
                                </a:lnTo>
                                <a:lnTo>
                                  <a:pt x="53" y="44"/>
                                </a:lnTo>
                                <a:lnTo>
                                  <a:pt x="57" y="38"/>
                                </a:lnTo>
                                <a:lnTo>
                                  <a:pt x="61" y="32"/>
                                </a:lnTo>
                                <a:lnTo>
                                  <a:pt x="63" y="28"/>
                                </a:lnTo>
                                <a:lnTo>
                                  <a:pt x="65" y="24"/>
                                </a:lnTo>
                                <a:lnTo>
                                  <a:pt x="65" y="24"/>
                                </a:lnTo>
                                <a:lnTo>
                                  <a:pt x="67" y="22"/>
                                </a:lnTo>
                                <a:lnTo>
                                  <a:pt x="67" y="22"/>
                                </a:lnTo>
                                <a:lnTo>
                                  <a:pt x="67" y="20"/>
                                </a:lnTo>
                                <a:lnTo>
                                  <a:pt x="69" y="20"/>
                                </a:lnTo>
                                <a:lnTo>
                                  <a:pt x="69" y="20"/>
                                </a:lnTo>
                                <a:lnTo>
                                  <a:pt x="69" y="20"/>
                                </a:lnTo>
                                <a:lnTo>
                                  <a:pt x="71" y="22"/>
                                </a:lnTo>
                                <a:lnTo>
                                  <a:pt x="73" y="22"/>
                                </a:lnTo>
                                <a:lnTo>
                                  <a:pt x="73" y="24"/>
                                </a:lnTo>
                                <a:lnTo>
                                  <a:pt x="75" y="24"/>
                                </a:lnTo>
                                <a:lnTo>
                                  <a:pt x="75" y="24"/>
                                </a:lnTo>
                                <a:lnTo>
                                  <a:pt x="77" y="26"/>
                                </a:lnTo>
                                <a:lnTo>
                                  <a:pt x="79" y="26"/>
                                </a:lnTo>
                                <a:lnTo>
                                  <a:pt x="79" y="28"/>
                                </a:lnTo>
                                <a:lnTo>
                                  <a:pt x="81" y="28"/>
                                </a:lnTo>
                                <a:lnTo>
                                  <a:pt x="83" y="28"/>
                                </a:lnTo>
                                <a:lnTo>
                                  <a:pt x="85" y="30"/>
                                </a:lnTo>
                                <a:lnTo>
                                  <a:pt x="85" y="30"/>
                                </a:lnTo>
                                <a:lnTo>
                                  <a:pt x="87" y="32"/>
                                </a:lnTo>
                                <a:lnTo>
                                  <a:pt x="89" y="32"/>
                                </a:lnTo>
                                <a:lnTo>
                                  <a:pt x="89" y="32"/>
                                </a:lnTo>
                                <a:lnTo>
                                  <a:pt x="91" y="34"/>
                                </a:lnTo>
                                <a:lnTo>
                                  <a:pt x="91" y="34"/>
                                </a:lnTo>
                                <a:lnTo>
                                  <a:pt x="93" y="36"/>
                                </a:lnTo>
                                <a:lnTo>
                                  <a:pt x="95" y="36"/>
                                </a:lnTo>
                                <a:lnTo>
                                  <a:pt x="97" y="38"/>
                                </a:lnTo>
                                <a:lnTo>
                                  <a:pt x="99" y="38"/>
                                </a:lnTo>
                                <a:lnTo>
                                  <a:pt x="100" y="40"/>
                                </a:lnTo>
                                <a:lnTo>
                                  <a:pt x="102" y="42"/>
                                </a:lnTo>
                                <a:lnTo>
                                  <a:pt x="104" y="44"/>
                                </a:lnTo>
                                <a:lnTo>
                                  <a:pt x="106" y="44"/>
                                </a:lnTo>
                                <a:lnTo>
                                  <a:pt x="106" y="46"/>
                                </a:lnTo>
                                <a:lnTo>
                                  <a:pt x="108" y="46"/>
                                </a:lnTo>
                                <a:lnTo>
                                  <a:pt x="108" y="46"/>
                                </a:lnTo>
                                <a:lnTo>
                                  <a:pt x="110" y="48"/>
                                </a:lnTo>
                                <a:lnTo>
                                  <a:pt x="110" y="48"/>
                                </a:lnTo>
                                <a:lnTo>
                                  <a:pt x="112" y="50"/>
                                </a:lnTo>
                                <a:lnTo>
                                  <a:pt x="112" y="50"/>
                                </a:lnTo>
                                <a:lnTo>
                                  <a:pt x="114" y="50"/>
                                </a:lnTo>
                                <a:lnTo>
                                  <a:pt x="116" y="52"/>
                                </a:lnTo>
                                <a:lnTo>
                                  <a:pt x="116" y="52"/>
                                </a:lnTo>
                                <a:lnTo>
                                  <a:pt x="118" y="54"/>
                                </a:lnTo>
                                <a:lnTo>
                                  <a:pt x="118" y="54"/>
                                </a:lnTo>
                                <a:lnTo>
                                  <a:pt x="120" y="56"/>
                                </a:lnTo>
                                <a:lnTo>
                                  <a:pt x="122" y="56"/>
                                </a:lnTo>
                                <a:lnTo>
                                  <a:pt x="124" y="56"/>
                                </a:lnTo>
                                <a:lnTo>
                                  <a:pt x="124" y="58"/>
                                </a:lnTo>
                                <a:lnTo>
                                  <a:pt x="126" y="58"/>
                                </a:lnTo>
                                <a:lnTo>
                                  <a:pt x="128" y="60"/>
                                </a:lnTo>
                                <a:lnTo>
                                  <a:pt x="130" y="60"/>
                                </a:lnTo>
                                <a:lnTo>
                                  <a:pt x="130" y="62"/>
                                </a:lnTo>
                                <a:lnTo>
                                  <a:pt x="132" y="62"/>
                                </a:lnTo>
                                <a:lnTo>
                                  <a:pt x="132" y="62"/>
                                </a:lnTo>
                                <a:lnTo>
                                  <a:pt x="134" y="64"/>
                                </a:lnTo>
                                <a:lnTo>
                                  <a:pt x="134" y="64"/>
                                </a:lnTo>
                                <a:lnTo>
                                  <a:pt x="136" y="66"/>
                                </a:lnTo>
                                <a:lnTo>
                                  <a:pt x="136" y="66"/>
                                </a:lnTo>
                                <a:lnTo>
                                  <a:pt x="138" y="66"/>
                                </a:lnTo>
                                <a:lnTo>
                                  <a:pt x="138" y="66"/>
                                </a:lnTo>
                                <a:lnTo>
                                  <a:pt x="140" y="68"/>
                                </a:lnTo>
                                <a:lnTo>
                                  <a:pt x="140" y="68"/>
                                </a:lnTo>
                                <a:lnTo>
                                  <a:pt x="142" y="68"/>
                                </a:lnTo>
                                <a:lnTo>
                                  <a:pt x="142" y="70"/>
                                </a:lnTo>
                                <a:lnTo>
                                  <a:pt x="144" y="70"/>
                                </a:lnTo>
                                <a:lnTo>
                                  <a:pt x="146" y="72"/>
                                </a:lnTo>
                                <a:lnTo>
                                  <a:pt x="148" y="74"/>
                                </a:lnTo>
                                <a:lnTo>
                                  <a:pt x="150" y="74"/>
                                </a:lnTo>
                                <a:lnTo>
                                  <a:pt x="152" y="76"/>
                                </a:lnTo>
                                <a:lnTo>
                                  <a:pt x="154" y="76"/>
                                </a:lnTo>
                                <a:lnTo>
                                  <a:pt x="155" y="78"/>
                                </a:lnTo>
                                <a:lnTo>
                                  <a:pt x="155" y="78"/>
                                </a:lnTo>
                                <a:lnTo>
                                  <a:pt x="157" y="78"/>
                                </a:lnTo>
                                <a:lnTo>
                                  <a:pt x="157" y="80"/>
                                </a:lnTo>
                                <a:lnTo>
                                  <a:pt x="159" y="80"/>
                                </a:lnTo>
                                <a:lnTo>
                                  <a:pt x="159" y="80"/>
                                </a:lnTo>
                                <a:lnTo>
                                  <a:pt x="161" y="82"/>
                                </a:lnTo>
                                <a:lnTo>
                                  <a:pt x="161" y="82"/>
                                </a:lnTo>
                                <a:lnTo>
                                  <a:pt x="161" y="82"/>
                                </a:lnTo>
                                <a:lnTo>
                                  <a:pt x="161" y="82"/>
                                </a:lnTo>
                                <a:lnTo>
                                  <a:pt x="167" y="70"/>
                                </a:lnTo>
                                <a:lnTo>
                                  <a:pt x="167" y="70"/>
                                </a:lnTo>
                                <a:lnTo>
                                  <a:pt x="167" y="70"/>
                                </a:lnTo>
                                <a:lnTo>
                                  <a:pt x="165" y="68"/>
                                </a:lnTo>
                                <a:lnTo>
                                  <a:pt x="165" y="68"/>
                                </a:lnTo>
                                <a:lnTo>
                                  <a:pt x="163" y="66"/>
                                </a:lnTo>
                                <a:lnTo>
                                  <a:pt x="163" y="66"/>
                                </a:lnTo>
                                <a:lnTo>
                                  <a:pt x="161" y="64"/>
                                </a:lnTo>
                                <a:lnTo>
                                  <a:pt x="161" y="64"/>
                                </a:lnTo>
                                <a:lnTo>
                                  <a:pt x="159" y="62"/>
                                </a:lnTo>
                                <a:lnTo>
                                  <a:pt x="157" y="62"/>
                                </a:lnTo>
                                <a:lnTo>
                                  <a:pt x="157" y="60"/>
                                </a:lnTo>
                                <a:lnTo>
                                  <a:pt x="154" y="58"/>
                                </a:lnTo>
                                <a:lnTo>
                                  <a:pt x="154" y="58"/>
                                </a:lnTo>
                                <a:lnTo>
                                  <a:pt x="152" y="56"/>
                                </a:lnTo>
                                <a:lnTo>
                                  <a:pt x="150" y="54"/>
                                </a:lnTo>
                                <a:lnTo>
                                  <a:pt x="148" y="54"/>
                                </a:lnTo>
                                <a:lnTo>
                                  <a:pt x="148" y="54"/>
                                </a:lnTo>
                                <a:lnTo>
                                  <a:pt x="148" y="52"/>
                                </a:lnTo>
                                <a:lnTo>
                                  <a:pt x="146" y="52"/>
                                </a:lnTo>
                                <a:lnTo>
                                  <a:pt x="144" y="52"/>
                                </a:lnTo>
                                <a:lnTo>
                                  <a:pt x="144" y="50"/>
                                </a:lnTo>
                                <a:lnTo>
                                  <a:pt x="142" y="50"/>
                                </a:lnTo>
                                <a:lnTo>
                                  <a:pt x="140" y="50"/>
                                </a:lnTo>
                                <a:lnTo>
                                  <a:pt x="140" y="48"/>
                                </a:lnTo>
                                <a:lnTo>
                                  <a:pt x="138" y="48"/>
                                </a:lnTo>
                                <a:lnTo>
                                  <a:pt x="138" y="48"/>
                                </a:lnTo>
                                <a:lnTo>
                                  <a:pt x="136" y="46"/>
                                </a:lnTo>
                                <a:lnTo>
                                  <a:pt x="134" y="46"/>
                                </a:lnTo>
                                <a:lnTo>
                                  <a:pt x="132" y="44"/>
                                </a:lnTo>
                                <a:lnTo>
                                  <a:pt x="130" y="42"/>
                                </a:lnTo>
                                <a:lnTo>
                                  <a:pt x="128" y="42"/>
                                </a:lnTo>
                                <a:lnTo>
                                  <a:pt x="126" y="40"/>
                                </a:lnTo>
                                <a:lnTo>
                                  <a:pt x="124" y="40"/>
                                </a:lnTo>
                                <a:lnTo>
                                  <a:pt x="122" y="38"/>
                                </a:lnTo>
                                <a:lnTo>
                                  <a:pt x="120" y="38"/>
                                </a:lnTo>
                                <a:lnTo>
                                  <a:pt x="118" y="36"/>
                                </a:lnTo>
                                <a:lnTo>
                                  <a:pt x="114" y="34"/>
                                </a:lnTo>
                                <a:lnTo>
                                  <a:pt x="112" y="34"/>
                                </a:lnTo>
                                <a:lnTo>
                                  <a:pt x="110" y="32"/>
                                </a:lnTo>
                                <a:lnTo>
                                  <a:pt x="110" y="32"/>
                                </a:lnTo>
                                <a:lnTo>
                                  <a:pt x="108" y="30"/>
                                </a:lnTo>
                                <a:lnTo>
                                  <a:pt x="106" y="30"/>
                                </a:lnTo>
                                <a:lnTo>
                                  <a:pt x="104" y="28"/>
                                </a:lnTo>
                                <a:lnTo>
                                  <a:pt x="102" y="28"/>
                                </a:lnTo>
                                <a:lnTo>
                                  <a:pt x="100" y="26"/>
                                </a:lnTo>
                                <a:lnTo>
                                  <a:pt x="99" y="26"/>
                                </a:lnTo>
                                <a:lnTo>
                                  <a:pt x="99" y="24"/>
                                </a:lnTo>
                                <a:lnTo>
                                  <a:pt x="99" y="24"/>
                                </a:lnTo>
                                <a:lnTo>
                                  <a:pt x="99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8" name="Freeform 78"/>
                        <wps:cNvSpPr>
                          <a:spLocks/>
                        </wps:cNvSpPr>
                        <wps:spPr bwMode="auto">
                          <a:xfrm>
                            <a:off x="488950" y="5921375"/>
                            <a:ext cx="115888" cy="171450"/>
                          </a:xfrm>
                          <a:custGeom>
                            <a:avLst/>
                            <a:gdLst>
                              <a:gd name="T0" fmla="*/ 57 w 73"/>
                              <a:gd name="T1" fmla="*/ 0 h 108"/>
                              <a:gd name="T2" fmla="*/ 57 w 73"/>
                              <a:gd name="T3" fmla="*/ 0 h 108"/>
                              <a:gd name="T4" fmla="*/ 59 w 73"/>
                              <a:gd name="T5" fmla="*/ 0 h 108"/>
                              <a:gd name="T6" fmla="*/ 59 w 73"/>
                              <a:gd name="T7" fmla="*/ 0 h 108"/>
                              <a:gd name="T8" fmla="*/ 61 w 73"/>
                              <a:gd name="T9" fmla="*/ 2 h 108"/>
                              <a:gd name="T10" fmla="*/ 61 w 73"/>
                              <a:gd name="T11" fmla="*/ 2 h 108"/>
                              <a:gd name="T12" fmla="*/ 63 w 73"/>
                              <a:gd name="T13" fmla="*/ 2 h 108"/>
                              <a:gd name="T14" fmla="*/ 65 w 73"/>
                              <a:gd name="T15" fmla="*/ 4 h 108"/>
                              <a:gd name="T16" fmla="*/ 65 w 73"/>
                              <a:gd name="T17" fmla="*/ 4 h 108"/>
                              <a:gd name="T18" fmla="*/ 67 w 73"/>
                              <a:gd name="T19" fmla="*/ 4 h 108"/>
                              <a:gd name="T20" fmla="*/ 67 w 73"/>
                              <a:gd name="T21" fmla="*/ 6 h 108"/>
                              <a:gd name="T22" fmla="*/ 69 w 73"/>
                              <a:gd name="T23" fmla="*/ 6 h 108"/>
                              <a:gd name="T24" fmla="*/ 69 w 73"/>
                              <a:gd name="T25" fmla="*/ 8 h 108"/>
                              <a:gd name="T26" fmla="*/ 71 w 73"/>
                              <a:gd name="T27" fmla="*/ 8 h 108"/>
                              <a:gd name="T28" fmla="*/ 71 w 73"/>
                              <a:gd name="T29" fmla="*/ 8 h 108"/>
                              <a:gd name="T30" fmla="*/ 73 w 73"/>
                              <a:gd name="T31" fmla="*/ 10 h 108"/>
                              <a:gd name="T32" fmla="*/ 73 w 73"/>
                              <a:gd name="T33" fmla="*/ 10 h 108"/>
                              <a:gd name="T34" fmla="*/ 69 w 73"/>
                              <a:gd name="T35" fmla="*/ 14 h 108"/>
                              <a:gd name="T36" fmla="*/ 63 w 73"/>
                              <a:gd name="T37" fmla="*/ 24 h 108"/>
                              <a:gd name="T38" fmla="*/ 57 w 73"/>
                              <a:gd name="T39" fmla="*/ 34 h 108"/>
                              <a:gd name="T40" fmla="*/ 54 w 73"/>
                              <a:gd name="T41" fmla="*/ 42 h 108"/>
                              <a:gd name="T42" fmla="*/ 50 w 73"/>
                              <a:gd name="T43" fmla="*/ 46 h 108"/>
                              <a:gd name="T44" fmla="*/ 48 w 73"/>
                              <a:gd name="T45" fmla="*/ 50 h 108"/>
                              <a:gd name="T46" fmla="*/ 44 w 73"/>
                              <a:gd name="T47" fmla="*/ 56 h 108"/>
                              <a:gd name="T48" fmla="*/ 40 w 73"/>
                              <a:gd name="T49" fmla="*/ 62 h 108"/>
                              <a:gd name="T50" fmla="*/ 36 w 73"/>
                              <a:gd name="T51" fmla="*/ 66 h 108"/>
                              <a:gd name="T52" fmla="*/ 32 w 73"/>
                              <a:gd name="T53" fmla="*/ 74 h 108"/>
                              <a:gd name="T54" fmla="*/ 26 w 73"/>
                              <a:gd name="T55" fmla="*/ 82 h 108"/>
                              <a:gd name="T56" fmla="*/ 24 w 73"/>
                              <a:gd name="T57" fmla="*/ 88 h 108"/>
                              <a:gd name="T58" fmla="*/ 20 w 73"/>
                              <a:gd name="T59" fmla="*/ 92 h 108"/>
                              <a:gd name="T60" fmla="*/ 16 w 73"/>
                              <a:gd name="T61" fmla="*/ 100 h 108"/>
                              <a:gd name="T62" fmla="*/ 12 w 73"/>
                              <a:gd name="T63" fmla="*/ 106 h 108"/>
                              <a:gd name="T64" fmla="*/ 10 w 73"/>
                              <a:gd name="T65" fmla="*/ 108 h 108"/>
                              <a:gd name="T66" fmla="*/ 0 w 73"/>
                              <a:gd name="T67" fmla="*/ 98 h 108"/>
                              <a:gd name="T68" fmla="*/ 0 w 73"/>
                              <a:gd name="T69" fmla="*/ 96 h 108"/>
                              <a:gd name="T70" fmla="*/ 0 w 73"/>
                              <a:gd name="T71" fmla="*/ 94 h 108"/>
                              <a:gd name="T72" fmla="*/ 2 w 73"/>
                              <a:gd name="T73" fmla="*/ 92 h 108"/>
                              <a:gd name="T74" fmla="*/ 4 w 73"/>
                              <a:gd name="T75" fmla="*/ 90 h 108"/>
                              <a:gd name="T76" fmla="*/ 6 w 73"/>
                              <a:gd name="T77" fmla="*/ 86 h 108"/>
                              <a:gd name="T78" fmla="*/ 12 w 73"/>
                              <a:gd name="T79" fmla="*/ 78 h 108"/>
                              <a:gd name="T80" fmla="*/ 16 w 73"/>
                              <a:gd name="T81" fmla="*/ 72 h 108"/>
                              <a:gd name="T82" fmla="*/ 20 w 73"/>
                              <a:gd name="T83" fmla="*/ 66 h 108"/>
                              <a:gd name="T84" fmla="*/ 24 w 73"/>
                              <a:gd name="T85" fmla="*/ 62 h 108"/>
                              <a:gd name="T86" fmla="*/ 26 w 73"/>
                              <a:gd name="T87" fmla="*/ 54 h 108"/>
                              <a:gd name="T88" fmla="*/ 30 w 73"/>
                              <a:gd name="T89" fmla="*/ 46 h 108"/>
                              <a:gd name="T90" fmla="*/ 34 w 73"/>
                              <a:gd name="T91" fmla="*/ 42 h 108"/>
                              <a:gd name="T92" fmla="*/ 36 w 73"/>
                              <a:gd name="T93" fmla="*/ 38 h 108"/>
                              <a:gd name="T94" fmla="*/ 40 w 73"/>
                              <a:gd name="T95" fmla="*/ 34 h 108"/>
                              <a:gd name="T96" fmla="*/ 42 w 73"/>
                              <a:gd name="T97" fmla="*/ 28 h 108"/>
                              <a:gd name="T98" fmla="*/ 44 w 73"/>
                              <a:gd name="T99" fmla="*/ 24 h 108"/>
                              <a:gd name="T100" fmla="*/ 48 w 73"/>
                              <a:gd name="T101" fmla="*/ 20 h 108"/>
                              <a:gd name="T102" fmla="*/ 50 w 73"/>
                              <a:gd name="T103" fmla="*/ 16 h 108"/>
                              <a:gd name="T104" fmla="*/ 52 w 73"/>
                              <a:gd name="T105" fmla="*/ 12 h 108"/>
                              <a:gd name="T106" fmla="*/ 52 w 73"/>
                              <a:gd name="T107" fmla="*/ 10 h 108"/>
                              <a:gd name="T108" fmla="*/ 57 w 73"/>
                              <a:gd name="T109" fmla="*/ 0 h 108"/>
                              <a:gd name="T110" fmla="*/ 57 w 73"/>
                              <a:gd name="T111" fmla="*/ 0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73" h="108">
                                <a:moveTo>
                                  <a:pt x="57" y="0"/>
                                </a:moveTo>
                                <a:lnTo>
                                  <a:pt x="57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0"/>
                                </a:lnTo>
                                <a:lnTo>
                                  <a:pt x="61" y="2"/>
                                </a:lnTo>
                                <a:lnTo>
                                  <a:pt x="61" y="2"/>
                                </a:lnTo>
                                <a:lnTo>
                                  <a:pt x="63" y="2"/>
                                </a:lnTo>
                                <a:lnTo>
                                  <a:pt x="65" y="4"/>
                                </a:lnTo>
                                <a:lnTo>
                                  <a:pt x="65" y="4"/>
                                </a:lnTo>
                                <a:lnTo>
                                  <a:pt x="67" y="4"/>
                                </a:lnTo>
                                <a:lnTo>
                                  <a:pt x="67" y="6"/>
                                </a:lnTo>
                                <a:lnTo>
                                  <a:pt x="69" y="6"/>
                                </a:lnTo>
                                <a:lnTo>
                                  <a:pt x="69" y="8"/>
                                </a:lnTo>
                                <a:lnTo>
                                  <a:pt x="71" y="8"/>
                                </a:lnTo>
                                <a:lnTo>
                                  <a:pt x="71" y="8"/>
                                </a:lnTo>
                                <a:lnTo>
                                  <a:pt x="73" y="10"/>
                                </a:lnTo>
                                <a:lnTo>
                                  <a:pt x="73" y="10"/>
                                </a:lnTo>
                                <a:lnTo>
                                  <a:pt x="69" y="14"/>
                                </a:lnTo>
                                <a:lnTo>
                                  <a:pt x="63" y="24"/>
                                </a:lnTo>
                                <a:lnTo>
                                  <a:pt x="57" y="34"/>
                                </a:lnTo>
                                <a:lnTo>
                                  <a:pt x="54" y="42"/>
                                </a:lnTo>
                                <a:lnTo>
                                  <a:pt x="50" y="46"/>
                                </a:lnTo>
                                <a:lnTo>
                                  <a:pt x="48" y="50"/>
                                </a:lnTo>
                                <a:lnTo>
                                  <a:pt x="44" y="56"/>
                                </a:lnTo>
                                <a:lnTo>
                                  <a:pt x="40" y="62"/>
                                </a:lnTo>
                                <a:lnTo>
                                  <a:pt x="36" y="66"/>
                                </a:lnTo>
                                <a:lnTo>
                                  <a:pt x="32" y="74"/>
                                </a:lnTo>
                                <a:lnTo>
                                  <a:pt x="26" y="82"/>
                                </a:lnTo>
                                <a:lnTo>
                                  <a:pt x="24" y="88"/>
                                </a:lnTo>
                                <a:lnTo>
                                  <a:pt x="20" y="92"/>
                                </a:lnTo>
                                <a:lnTo>
                                  <a:pt x="16" y="100"/>
                                </a:lnTo>
                                <a:lnTo>
                                  <a:pt x="12" y="106"/>
                                </a:lnTo>
                                <a:lnTo>
                                  <a:pt x="10" y="108"/>
                                </a:lnTo>
                                <a:lnTo>
                                  <a:pt x="0" y="98"/>
                                </a:lnTo>
                                <a:lnTo>
                                  <a:pt x="0" y="96"/>
                                </a:lnTo>
                                <a:lnTo>
                                  <a:pt x="0" y="94"/>
                                </a:lnTo>
                                <a:lnTo>
                                  <a:pt x="2" y="92"/>
                                </a:lnTo>
                                <a:lnTo>
                                  <a:pt x="4" y="90"/>
                                </a:lnTo>
                                <a:lnTo>
                                  <a:pt x="6" y="86"/>
                                </a:lnTo>
                                <a:lnTo>
                                  <a:pt x="12" y="78"/>
                                </a:lnTo>
                                <a:lnTo>
                                  <a:pt x="16" y="72"/>
                                </a:lnTo>
                                <a:lnTo>
                                  <a:pt x="20" y="66"/>
                                </a:lnTo>
                                <a:lnTo>
                                  <a:pt x="24" y="62"/>
                                </a:lnTo>
                                <a:lnTo>
                                  <a:pt x="26" y="54"/>
                                </a:lnTo>
                                <a:lnTo>
                                  <a:pt x="30" y="46"/>
                                </a:lnTo>
                                <a:lnTo>
                                  <a:pt x="34" y="42"/>
                                </a:lnTo>
                                <a:lnTo>
                                  <a:pt x="36" y="38"/>
                                </a:lnTo>
                                <a:lnTo>
                                  <a:pt x="40" y="34"/>
                                </a:lnTo>
                                <a:lnTo>
                                  <a:pt x="42" y="28"/>
                                </a:lnTo>
                                <a:lnTo>
                                  <a:pt x="44" y="24"/>
                                </a:lnTo>
                                <a:lnTo>
                                  <a:pt x="48" y="20"/>
                                </a:lnTo>
                                <a:lnTo>
                                  <a:pt x="50" y="16"/>
                                </a:lnTo>
                                <a:lnTo>
                                  <a:pt x="52" y="12"/>
                                </a:lnTo>
                                <a:lnTo>
                                  <a:pt x="52" y="1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9" name="Freeform 79"/>
                        <wps:cNvSpPr>
                          <a:spLocks/>
                        </wps:cNvSpPr>
                        <wps:spPr bwMode="auto">
                          <a:xfrm>
                            <a:off x="414338" y="5883275"/>
                            <a:ext cx="103188" cy="152400"/>
                          </a:xfrm>
                          <a:custGeom>
                            <a:avLst/>
                            <a:gdLst>
                              <a:gd name="T0" fmla="*/ 55 w 65"/>
                              <a:gd name="T1" fmla="*/ 0 h 96"/>
                              <a:gd name="T2" fmla="*/ 51 w 65"/>
                              <a:gd name="T3" fmla="*/ 4 h 96"/>
                              <a:gd name="T4" fmla="*/ 49 w 65"/>
                              <a:gd name="T5" fmla="*/ 8 h 96"/>
                              <a:gd name="T6" fmla="*/ 46 w 65"/>
                              <a:gd name="T7" fmla="*/ 12 h 96"/>
                              <a:gd name="T8" fmla="*/ 42 w 65"/>
                              <a:gd name="T9" fmla="*/ 18 h 96"/>
                              <a:gd name="T10" fmla="*/ 40 w 65"/>
                              <a:gd name="T11" fmla="*/ 24 h 96"/>
                              <a:gd name="T12" fmla="*/ 36 w 65"/>
                              <a:gd name="T13" fmla="*/ 28 h 96"/>
                              <a:gd name="T14" fmla="*/ 34 w 65"/>
                              <a:gd name="T15" fmla="*/ 32 h 96"/>
                              <a:gd name="T16" fmla="*/ 32 w 65"/>
                              <a:gd name="T17" fmla="*/ 36 h 96"/>
                              <a:gd name="T18" fmla="*/ 28 w 65"/>
                              <a:gd name="T19" fmla="*/ 40 h 96"/>
                              <a:gd name="T20" fmla="*/ 26 w 65"/>
                              <a:gd name="T21" fmla="*/ 46 h 96"/>
                              <a:gd name="T22" fmla="*/ 22 w 65"/>
                              <a:gd name="T23" fmla="*/ 50 h 96"/>
                              <a:gd name="T24" fmla="*/ 20 w 65"/>
                              <a:gd name="T25" fmla="*/ 56 h 96"/>
                              <a:gd name="T26" fmla="*/ 16 w 65"/>
                              <a:gd name="T27" fmla="*/ 62 h 96"/>
                              <a:gd name="T28" fmla="*/ 14 w 65"/>
                              <a:gd name="T29" fmla="*/ 68 h 96"/>
                              <a:gd name="T30" fmla="*/ 12 w 65"/>
                              <a:gd name="T31" fmla="*/ 70 h 96"/>
                              <a:gd name="T32" fmla="*/ 10 w 65"/>
                              <a:gd name="T33" fmla="*/ 74 h 96"/>
                              <a:gd name="T34" fmla="*/ 6 w 65"/>
                              <a:gd name="T35" fmla="*/ 78 h 96"/>
                              <a:gd name="T36" fmla="*/ 4 w 65"/>
                              <a:gd name="T37" fmla="*/ 82 h 96"/>
                              <a:gd name="T38" fmla="*/ 0 w 65"/>
                              <a:gd name="T39" fmla="*/ 86 h 96"/>
                              <a:gd name="T40" fmla="*/ 0 w 65"/>
                              <a:gd name="T41" fmla="*/ 86 h 96"/>
                              <a:gd name="T42" fmla="*/ 10 w 65"/>
                              <a:gd name="T43" fmla="*/ 96 h 96"/>
                              <a:gd name="T44" fmla="*/ 12 w 65"/>
                              <a:gd name="T45" fmla="*/ 94 h 96"/>
                              <a:gd name="T46" fmla="*/ 14 w 65"/>
                              <a:gd name="T47" fmla="*/ 90 h 96"/>
                              <a:gd name="T48" fmla="*/ 16 w 65"/>
                              <a:gd name="T49" fmla="*/ 84 h 96"/>
                              <a:gd name="T50" fmla="*/ 20 w 65"/>
                              <a:gd name="T51" fmla="*/ 80 h 96"/>
                              <a:gd name="T52" fmla="*/ 24 w 65"/>
                              <a:gd name="T53" fmla="*/ 74 h 96"/>
                              <a:gd name="T54" fmla="*/ 30 w 65"/>
                              <a:gd name="T55" fmla="*/ 66 h 96"/>
                              <a:gd name="T56" fmla="*/ 34 w 65"/>
                              <a:gd name="T57" fmla="*/ 58 h 96"/>
                              <a:gd name="T58" fmla="*/ 38 w 65"/>
                              <a:gd name="T59" fmla="*/ 52 h 96"/>
                              <a:gd name="T60" fmla="*/ 42 w 65"/>
                              <a:gd name="T61" fmla="*/ 46 h 96"/>
                              <a:gd name="T62" fmla="*/ 44 w 65"/>
                              <a:gd name="T63" fmla="*/ 38 h 96"/>
                              <a:gd name="T64" fmla="*/ 47 w 65"/>
                              <a:gd name="T65" fmla="*/ 32 h 96"/>
                              <a:gd name="T66" fmla="*/ 51 w 65"/>
                              <a:gd name="T67" fmla="*/ 26 h 96"/>
                              <a:gd name="T68" fmla="*/ 55 w 65"/>
                              <a:gd name="T69" fmla="*/ 20 h 96"/>
                              <a:gd name="T70" fmla="*/ 61 w 65"/>
                              <a:gd name="T71" fmla="*/ 12 h 96"/>
                              <a:gd name="T72" fmla="*/ 65 w 65"/>
                              <a:gd name="T73" fmla="*/ 8 h 96"/>
                              <a:gd name="T74" fmla="*/ 65 w 65"/>
                              <a:gd name="T75" fmla="*/ 6 h 96"/>
                              <a:gd name="T76" fmla="*/ 55 w 65"/>
                              <a:gd name="T77" fmla="*/ 0 h 96"/>
                              <a:gd name="T78" fmla="*/ 55 w 65"/>
                              <a:gd name="T79" fmla="*/ 0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65" h="96">
                                <a:moveTo>
                                  <a:pt x="55" y="0"/>
                                </a:moveTo>
                                <a:lnTo>
                                  <a:pt x="51" y="4"/>
                                </a:lnTo>
                                <a:lnTo>
                                  <a:pt x="49" y="8"/>
                                </a:lnTo>
                                <a:lnTo>
                                  <a:pt x="46" y="12"/>
                                </a:lnTo>
                                <a:lnTo>
                                  <a:pt x="42" y="18"/>
                                </a:lnTo>
                                <a:lnTo>
                                  <a:pt x="40" y="24"/>
                                </a:lnTo>
                                <a:lnTo>
                                  <a:pt x="36" y="28"/>
                                </a:lnTo>
                                <a:lnTo>
                                  <a:pt x="34" y="32"/>
                                </a:lnTo>
                                <a:lnTo>
                                  <a:pt x="32" y="36"/>
                                </a:lnTo>
                                <a:lnTo>
                                  <a:pt x="28" y="40"/>
                                </a:lnTo>
                                <a:lnTo>
                                  <a:pt x="26" y="46"/>
                                </a:lnTo>
                                <a:lnTo>
                                  <a:pt x="22" y="50"/>
                                </a:lnTo>
                                <a:lnTo>
                                  <a:pt x="20" y="56"/>
                                </a:lnTo>
                                <a:lnTo>
                                  <a:pt x="16" y="62"/>
                                </a:lnTo>
                                <a:lnTo>
                                  <a:pt x="14" y="68"/>
                                </a:lnTo>
                                <a:lnTo>
                                  <a:pt x="12" y="70"/>
                                </a:lnTo>
                                <a:lnTo>
                                  <a:pt x="10" y="74"/>
                                </a:lnTo>
                                <a:lnTo>
                                  <a:pt x="6" y="78"/>
                                </a:lnTo>
                                <a:lnTo>
                                  <a:pt x="4" y="82"/>
                                </a:lnTo>
                                <a:lnTo>
                                  <a:pt x="0" y="86"/>
                                </a:lnTo>
                                <a:lnTo>
                                  <a:pt x="0" y="86"/>
                                </a:lnTo>
                                <a:lnTo>
                                  <a:pt x="10" y="96"/>
                                </a:lnTo>
                                <a:lnTo>
                                  <a:pt x="12" y="94"/>
                                </a:lnTo>
                                <a:lnTo>
                                  <a:pt x="14" y="90"/>
                                </a:lnTo>
                                <a:lnTo>
                                  <a:pt x="16" y="84"/>
                                </a:lnTo>
                                <a:lnTo>
                                  <a:pt x="20" y="80"/>
                                </a:lnTo>
                                <a:lnTo>
                                  <a:pt x="24" y="74"/>
                                </a:lnTo>
                                <a:lnTo>
                                  <a:pt x="30" y="66"/>
                                </a:lnTo>
                                <a:lnTo>
                                  <a:pt x="34" y="58"/>
                                </a:lnTo>
                                <a:lnTo>
                                  <a:pt x="38" y="52"/>
                                </a:lnTo>
                                <a:lnTo>
                                  <a:pt x="42" y="46"/>
                                </a:lnTo>
                                <a:lnTo>
                                  <a:pt x="44" y="38"/>
                                </a:lnTo>
                                <a:lnTo>
                                  <a:pt x="47" y="32"/>
                                </a:lnTo>
                                <a:lnTo>
                                  <a:pt x="51" y="26"/>
                                </a:lnTo>
                                <a:lnTo>
                                  <a:pt x="55" y="20"/>
                                </a:lnTo>
                                <a:lnTo>
                                  <a:pt x="61" y="12"/>
                                </a:lnTo>
                                <a:lnTo>
                                  <a:pt x="65" y="8"/>
                                </a:lnTo>
                                <a:lnTo>
                                  <a:pt x="65" y="6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0" name="Freeform 80"/>
                        <wps:cNvSpPr>
                          <a:spLocks/>
                        </wps:cNvSpPr>
                        <wps:spPr bwMode="auto">
                          <a:xfrm>
                            <a:off x="387350" y="5902325"/>
                            <a:ext cx="165100" cy="111125"/>
                          </a:xfrm>
                          <a:custGeom>
                            <a:avLst/>
                            <a:gdLst>
                              <a:gd name="T0" fmla="*/ 6 w 104"/>
                              <a:gd name="T1" fmla="*/ 4 h 70"/>
                              <a:gd name="T2" fmla="*/ 0 w 104"/>
                              <a:gd name="T3" fmla="*/ 12 h 70"/>
                              <a:gd name="T4" fmla="*/ 0 w 104"/>
                              <a:gd name="T5" fmla="*/ 14 h 70"/>
                              <a:gd name="T6" fmla="*/ 4 w 104"/>
                              <a:gd name="T7" fmla="*/ 16 h 70"/>
                              <a:gd name="T8" fmla="*/ 6 w 104"/>
                              <a:gd name="T9" fmla="*/ 18 h 70"/>
                              <a:gd name="T10" fmla="*/ 11 w 104"/>
                              <a:gd name="T11" fmla="*/ 20 h 70"/>
                              <a:gd name="T12" fmla="*/ 15 w 104"/>
                              <a:gd name="T13" fmla="*/ 22 h 70"/>
                              <a:gd name="T14" fmla="*/ 21 w 104"/>
                              <a:gd name="T15" fmla="*/ 26 h 70"/>
                              <a:gd name="T16" fmla="*/ 25 w 104"/>
                              <a:gd name="T17" fmla="*/ 28 h 70"/>
                              <a:gd name="T18" fmla="*/ 27 w 104"/>
                              <a:gd name="T19" fmla="*/ 28 h 70"/>
                              <a:gd name="T20" fmla="*/ 31 w 104"/>
                              <a:gd name="T21" fmla="*/ 30 h 70"/>
                              <a:gd name="T22" fmla="*/ 35 w 104"/>
                              <a:gd name="T23" fmla="*/ 32 h 70"/>
                              <a:gd name="T24" fmla="*/ 39 w 104"/>
                              <a:gd name="T25" fmla="*/ 36 h 70"/>
                              <a:gd name="T26" fmla="*/ 43 w 104"/>
                              <a:gd name="T27" fmla="*/ 38 h 70"/>
                              <a:gd name="T28" fmla="*/ 47 w 104"/>
                              <a:gd name="T29" fmla="*/ 40 h 70"/>
                              <a:gd name="T30" fmla="*/ 51 w 104"/>
                              <a:gd name="T31" fmla="*/ 44 h 70"/>
                              <a:gd name="T32" fmla="*/ 55 w 104"/>
                              <a:gd name="T33" fmla="*/ 46 h 70"/>
                              <a:gd name="T34" fmla="*/ 61 w 104"/>
                              <a:gd name="T35" fmla="*/ 48 h 70"/>
                              <a:gd name="T36" fmla="*/ 64 w 104"/>
                              <a:gd name="T37" fmla="*/ 50 h 70"/>
                              <a:gd name="T38" fmla="*/ 68 w 104"/>
                              <a:gd name="T39" fmla="*/ 52 h 70"/>
                              <a:gd name="T40" fmla="*/ 70 w 104"/>
                              <a:gd name="T41" fmla="*/ 54 h 70"/>
                              <a:gd name="T42" fmla="*/ 74 w 104"/>
                              <a:gd name="T43" fmla="*/ 56 h 70"/>
                              <a:gd name="T44" fmla="*/ 80 w 104"/>
                              <a:gd name="T45" fmla="*/ 58 h 70"/>
                              <a:gd name="T46" fmla="*/ 82 w 104"/>
                              <a:gd name="T47" fmla="*/ 60 h 70"/>
                              <a:gd name="T48" fmla="*/ 86 w 104"/>
                              <a:gd name="T49" fmla="*/ 62 h 70"/>
                              <a:gd name="T50" fmla="*/ 90 w 104"/>
                              <a:gd name="T51" fmla="*/ 66 h 70"/>
                              <a:gd name="T52" fmla="*/ 94 w 104"/>
                              <a:gd name="T53" fmla="*/ 68 h 70"/>
                              <a:gd name="T54" fmla="*/ 96 w 104"/>
                              <a:gd name="T55" fmla="*/ 70 h 70"/>
                              <a:gd name="T56" fmla="*/ 104 w 104"/>
                              <a:gd name="T57" fmla="*/ 56 h 70"/>
                              <a:gd name="T58" fmla="*/ 102 w 104"/>
                              <a:gd name="T59" fmla="*/ 54 h 70"/>
                              <a:gd name="T60" fmla="*/ 98 w 104"/>
                              <a:gd name="T61" fmla="*/ 52 h 70"/>
                              <a:gd name="T62" fmla="*/ 94 w 104"/>
                              <a:gd name="T63" fmla="*/ 50 h 70"/>
                              <a:gd name="T64" fmla="*/ 90 w 104"/>
                              <a:gd name="T65" fmla="*/ 48 h 70"/>
                              <a:gd name="T66" fmla="*/ 88 w 104"/>
                              <a:gd name="T67" fmla="*/ 48 h 70"/>
                              <a:gd name="T68" fmla="*/ 84 w 104"/>
                              <a:gd name="T69" fmla="*/ 46 h 70"/>
                              <a:gd name="T70" fmla="*/ 80 w 104"/>
                              <a:gd name="T71" fmla="*/ 44 h 70"/>
                              <a:gd name="T72" fmla="*/ 76 w 104"/>
                              <a:gd name="T73" fmla="*/ 42 h 70"/>
                              <a:gd name="T74" fmla="*/ 72 w 104"/>
                              <a:gd name="T75" fmla="*/ 38 h 70"/>
                              <a:gd name="T76" fmla="*/ 68 w 104"/>
                              <a:gd name="T77" fmla="*/ 36 h 70"/>
                              <a:gd name="T78" fmla="*/ 64 w 104"/>
                              <a:gd name="T79" fmla="*/ 34 h 70"/>
                              <a:gd name="T80" fmla="*/ 61 w 104"/>
                              <a:gd name="T81" fmla="*/ 32 h 70"/>
                              <a:gd name="T82" fmla="*/ 57 w 104"/>
                              <a:gd name="T83" fmla="*/ 30 h 70"/>
                              <a:gd name="T84" fmla="*/ 53 w 104"/>
                              <a:gd name="T85" fmla="*/ 26 h 70"/>
                              <a:gd name="T86" fmla="*/ 49 w 104"/>
                              <a:gd name="T87" fmla="*/ 24 h 70"/>
                              <a:gd name="T88" fmla="*/ 45 w 104"/>
                              <a:gd name="T89" fmla="*/ 24 h 70"/>
                              <a:gd name="T90" fmla="*/ 43 w 104"/>
                              <a:gd name="T91" fmla="*/ 22 h 70"/>
                              <a:gd name="T92" fmla="*/ 39 w 104"/>
                              <a:gd name="T93" fmla="*/ 20 h 70"/>
                              <a:gd name="T94" fmla="*/ 33 w 104"/>
                              <a:gd name="T95" fmla="*/ 16 h 70"/>
                              <a:gd name="T96" fmla="*/ 25 w 104"/>
                              <a:gd name="T97" fmla="*/ 12 h 70"/>
                              <a:gd name="T98" fmla="*/ 21 w 104"/>
                              <a:gd name="T99" fmla="*/ 8 h 70"/>
                              <a:gd name="T100" fmla="*/ 15 w 104"/>
                              <a:gd name="T101" fmla="*/ 4 h 70"/>
                              <a:gd name="T102" fmla="*/ 9 w 104"/>
                              <a:gd name="T103" fmla="*/ 0 h 70"/>
                              <a:gd name="T104" fmla="*/ 9 w 104"/>
                              <a:gd name="T105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04" h="70">
                                <a:moveTo>
                                  <a:pt x="9" y="0"/>
                                </a:moveTo>
                                <a:lnTo>
                                  <a:pt x="7" y="0"/>
                                </a:lnTo>
                                <a:lnTo>
                                  <a:pt x="6" y="4"/>
                                </a:lnTo>
                                <a:lnTo>
                                  <a:pt x="2" y="8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2" y="16"/>
                                </a:lnTo>
                                <a:lnTo>
                                  <a:pt x="4" y="16"/>
                                </a:lnTo>
                                <a:lnTo>
                                  <a:pt x="4" y="16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lnTo>
                                  <a:pt x="7" y="18"/>
                                </a:lnTo>
                                <a:lnTo>
                                  <a:pt x="9" y="20"/>
                                </a:lnTo>
                                <a:lnTo>
                                  <a:pt x="11" y="20"/>
                                </a:lnTo>
                                <a:lnTo>
                                  <a:pt x="11" y="20"/>
                                </a:lnTo>
                                <a:lnTo>
                                  <a:pt x="13" y="22"/>
                                </a:lnTo>
                                <a:lnTo>
                                  <a:pt x="15" y="22"/>
                                </a:lnTo>
                                <a:lnTo>
                                  <a:pt x="17" y="24"/>
                                </a:lnTo>
                                <a:lnTo>
                                  <a:pt x="19" y="24"/>
                                </a:lnTo>
                                <a:lnTo>
                                  <a:pt x="21" y="26"/>
                                </a:lnTo>
                                <a:lnTo>
                                  <a:pt x="23" y="26"/>
                                </a:lnTo>
                                <a:lnTo>
                                  <a:pt x="23" y="26"/>
                                </a:lnTo>
                                <a:lnTo>
                                  <a:pt x="25" y="28"/>
                                </a:lnTo>
                                <a:lnTo>
                                  <a:pt x="27" y="28"/>
                                </a:lnTo>
                                <a:lnTo>
                                  <a:pt x="27" y="28"/>
                                </a:lnTo>
                                <a:lnTo>
                                  <a:pt x="27" y="28"/>
                                </a:lnTo>
                                <a:lnTo>
                                  <a:pt x="29" y="30"/>
                                </a:lnTo>
                                <a:lnTo>
                                  <a:pt x="29" y="30"/>
                                </a:lnTo>
                                <a:lnTo>
                                  <a:pt x="31" y="30"/>
                                </a:lnTo>
                                <a:lnTo>
                                  <a:pt x="33" y="32"/>
                                </a:lnTo>
                                <a:lnTo>
                                  <a:pt x="33" y="32"/>
                                </a:lnTo>
                                <a:lnTo>
                                  <a:pt x="35" y="32"/>
                                </a:lnTo>
                                <a:lnTo>
                                  <a:pt x="37" y="34"/>
                                </a:lnTo>
                                <a:lnTo>
                                  <a:pt x="37" y="34"/>
                                </a:lnTo>
                                <a:lnTo>
                                  <a:pt x="39" y="36"/>
                                </a:lnTo>
                                <a:lnTo>
                                  <a:pt x="41" y="36"/>
                                </a:lnTo>
                                <a:lnTo>
                                  <a:pt x="43" y="38"/>
                                </a:lnTo>
                                <a:lnTo>
                                  <a:pt x="43" y="38"/>
                                </a:lnTo>
                                <a:lnTo>
                                  <a:pt x="45" y="38"/>
                                </a:lnTo>
                                <a:lnTo>
                                  <a:pt x="47" y="40"/>
                                </a:lnTo>
                                <a:lnTo>
                                  <a:pt x="47" y="40"/>
                                </a:lnTo>
                                <a:lnTo>
                                  <a:pt x="49" y="42"/>
                                </a:lnTo>
                                <a:lnTo>
                                  <a:pt x="51" y="42"/>
                                </a:lnTo>
                                <a:lnTo>
                                  <a:pt x="51" y="44"/>
                                </a:lnTo>
                                <a:lnTo>
                                  <a:pt x="53" y="44"/>
                                </a:lnTo>
                                <a:lnTo>
                                  <a:pt x="55" y="46"/>
                                </a:lnTo>
                                <a:lnTo>
                                  <a:pt x="55" y="46"/>
                                </a:lnTo>
                                <a:lnTo>
                                  <a:pt x="57" y="46"/>
                                </a:lnTo>
                                <a:lnTo>
                                  <a:pt x="59" y="48"/>
                                </a:lnTo>
                                <a:lnTo>
                                  <a:pt x="61" y="48"/>
                                </a:lnTo>
                                <a:lnTo>
                                  <a:pt x="61" y="48"/>
                                </a:lnTo>
                                <a:lnTo>
                                  <a:pt x="63" y="50"/>
                                </a:lnTo>
                                <a:lnTo>
                                  <a:pt x="64" y="50"/>
                                </a:lnTo>
                                <a:lnTo>
                                  <a:pt x="64" y="50"/>
                                </a:lnTo>
                                <a:lnTo>
                                  <a:pt x="66" y="52"/>
                                </a:lnTo>
                                <a:lnTo>
                                  <a:pt x="68" y="52"/>
                                </a:lnTo>
                                <a:lnTo>
                                  <a:pt x="68" y="52"/>
                                </a:lnTo>
                                <a:lnTo>
                                  <a:pt x="70" y="54"/>
                                </a:lnTo>
                                <a:lnTo>
                                  <a:pt x="70" y="54"/>
                                </a:lnTo>
                                <a:lnTo>
                                  <a:pt x="72" y="54"/>
                                </a:lnTo>
                                <a:lnTo>
                                  <a:pt x="74" y="56"/>
                                </a:lnTo>
                                <a:lnTo>
                                  <a:pt x="74" y="56"/>
                                </a:lnTo>
                                <a:lnTo>
                                  <a:pt x="76" y="56"/>
                                </a:lnTo>
                                <a:lnTo>
                                  <a:pt x="78" y="58"/>
                                </a:lnTo>
                                <a:lnTo>
                                  <a:pt x="80" y="58"/>
                                </a:lnTo>
                                <a:lnTo>
                                  <a:pt x="80" y="58"/>
                                </a:lnTo>
                                <a:lnTo>
                                  <a:pt x="82" y="60"/>
                                </a:lnTo>
                                <a:lnTo>
                                  <a:pt x="82" y="60"/>
                                </a:lnTo>
                                <a:lnTo>
                                  <a:pt x="84" y="60"/>
                                </a:lnTo>
                                <a:lnTo>
                                  <a:pt x="86" y="62"/>
                                </a:lnTo>
                                <a:lnTo>
                                  <a:pt x="86" y="62"/>
                                </a:lnTo>
                                <a:lnTo>
                                  <a:pt x="88" y="62"/>
                                </a:lnTo>
                                <a:lnTo>
                                  <a:pt x="88" y="64"/>
                                </a:lnTo>
                                <a:lnTo>
                                  <a:pt x="90" y="66"/>
                                </a:lnTo>
                                <a:lnTo>
                                  <a:pt x="92" y="66"/>
                                </a:lnTo>
                                <a:lnTo>
                                  <a:pt x="92" y="68"/>
                                </a:lnTo>
                                <a:lnTo>
                                  <a:pt x="94" y="68"/>
                                </a:lnTo>
                                <a:lnTo>
                                  <a:pt x="96" y="68"/>
                                </a:lnTo>
                                <a:lnTo>
                                  <a:pt x="96" y="70"/>
                                </a:lnTo>
                                <a:lnTo>
                                  <a:pt x="96" y="70"/>
                                </a:lnTo>
                                <a:lnTo>
                                  <a:pt x="96" y="70"/>
                                </a:lnTo>
                                <a:lnTo>
                                  <a:pt x="104" y="56"/>
                                </a:lnTo>
                                <a:lnTo>
                                  <a:pt x="104" y="56"/>
                                </a:lnTo>
                                <a:lnTo>
                                  <a:pt x="104" y="56"/>
                                </a:lnTo>
                                <a:lnTo>
                                  <a:pt x="104" y="56"/>
                                </a:lnTo>
                                <a:lnTo>
                                  <a:pt x="102" y="54"/>
                                </a:lnTo>
                                <a:lnTo>
                                  <a:pt x="102" y="54"/>
                                </a:lnTo>
                                <a:lnTo>
                                  <a:pt x="100" y="54"/>
                                </a:lnTo>
                                <a:lnTo>
                                  <a:pt x="98" y="52"/>
                                </a:lnTo>
                                <a:lnTo>
                                  <a:pt x="96" y="52"/>
                                </a:lnTo>
                                <a:lnTo>
                                  <a:pt x="94" y="52"/>
                                </a:lnTo>
                                <a:lnTo>
                                  <a:pt x="94" y="50"/>
                                </a:lnTo>
                                <a:lnTo>
                                  <a:pt x="92" y="50"/>
                                </a:lnTo>
                                <a:lnTo>
                                  <a:pt x="92" y="50"/>
                                </a:lnTo>
                                <a:lnTo>
                                  <a:pt x="90" y="48"/>
                                </a:lnTo>
                                <a:lnTo>
                                  <a:pt x="90" y="48"/>
                                </a:lnTo>
                                <a:lnTo>
                                  <a:pt x="88" y="48"/>
                                </a:lnTo>
                                <a:lnTo>
                                  <a:pt x="88" y="48"/>
                                </a:lnTo>
                                <a:lnTo>
                                  <a:pt x="86" y="48"/>
                                </a:lnTo>
                                <a:lnTo>
                                  <a:pt x="84" y="46"/>
                                </a:lnTo>
                                <a:lnTo>
                                  <a:pt x="84" y="46"/>
                                </a:lnTo>
                                <a:lnTo>
                                  <a:pt x="82" y="46"/>
                                </a:lnTo>
                                <a:lnTo>
                                  <a:pt x="82" y="44"/>
                                </a:lnTo>
                                <a:lnTo>
                                  <a:pt x="80" y="44"/>
                                </a:lnTo>
                                <a:lnTo>
                                  <a:pt x="78" y="44"/>
                                </a:lnTo>
                                <a:lnTo>
                                  <a:pt x="76" y="42"/>
                                </a:lnTo>
                                <a:lnTo>
                                  <a:pt x="76" y="42"/>
                                </a:lnTo>
                                <a:lnTo>
                                  <a:pt x="74" y="40"/>
                                </a:lnTo>
                                <a:lnTo>
                                  <a:pt x="72" y="40"/>
                                </a:lnTo>
                                <a:lnTo>
                                  <a:pt x="72" y="38"/>
                                </a:lnTo>
                                <a:lnTo>
                                  <a:pt x="70" y="38"/>
                                </a:lnTo>
                                <a:lnTo>
                                  <a:pt x="68" y="38"/>
                                </a:lnTo>
                                <a:lnTo>
                                  <a:pt x="68" y="36"/>
                                </a:lnTo>
                                <a:lnTo>
                                  <a:pt x="66" y="36"/>
                                </a:lnTo>
                                <a:lnTo>
                                  <a:pt x="66" y="36"/>
                                </a:lnTo>
                                <a:lnTo>
                                  <a:pt x="64" y="34"/>
                                </a:lnTo>
                                <a:lnTo>
                                  <a:pt x="63" y="34"/>
                                </a:lnTo>
                                <a:lnTo>
                                  <a:pt x="63" y="34"/>
                                </a:lnTo>
                                <a:lnTo>
                                  <a:pt x="61" y="32"/>
                                </a:lnTo>
                                <a:lnTo>
                                  <a:pt x="59" y="32"/>
                                </a:lnTo>
                                <a:lnTo>
                                  <a:pt x="59" y="30"/>
                                </a:lnTo>
                                <a:lnTo>
                                  <a:pt x="57" y="30"/>
                                </a:lnTo>
                                <a:lnTo>
                                  <a:pt x="55" y="28"/>
                                </a:lnTo>
                                <a:lnTo>
                                  <a:pt x="55" y="28"/>
                                </a:lnTo>
                                <a:lnTo>
                                  <a:pt x="53" y="26"/>
                                </a:lnTo>
                                <a:lnTo>
                                  <a:pt x="51" y="26"/>
                                </a:lnTo>
                                <a:lnTo>
                                  <a:pt x="51" y="26"/>
                                </a:lnTo>
                                <a:lnTo>
                                  <a:pt x="49" y="24"/>
                                </a:lnTo>
                                <a:lnTo>
                                  <a:pt x="49" y="24"/>
                                </a:lnTo>
                                <a:lnTo>
                                  <a:pt x="47" y="24"/>
                                </a:lnTo>
                                <a:lnTo>
                                  <a:pt x="45" y="24"/>
                                </a:lnTo>
                                <a:lnTo>
                                  <a:pt x="45" y="22"/>
                                </a:lnTo>
                                <a:lnTo>
                                  <a:pt x="43" y="22"/>
                                </a:lnTo>
                                <a:lnTo>
                                  <a:pt x="43" y="22"/>
                                </a:lnTo>
                                <a:lnTo>
                                  <a:pt x="41" y="22"/>
                                </a:lnTo>
                                <a:lnTo>
                                  <a:pt x="41" y="20"/>
                                </a:lnTo>
                                <a:lnTo>
                                  <a:pt x="39" y="20"/>
                                </a:lnTo>
                                <a:lnTo>
                                  <a:pt x="37" y="18"/>
                                </a:lnTo>
                                <a:lnTo>
                                  <a:pt x="35" y="16"/>
                                </a:lnTo>
                                <a:lnTo>
                                  <a:pt x="33" y="16"/>
                                </a:lnTo>
                                <a:lnTo>
                                  <a:pt x="29" y="14"/>
                                </a:lnTo>
                                <a:lnTo>
                                  <a:pt x="27" y="12"/>
                                </a:lnTo>
                                <a:lnTo>
                                  <a:pt x="25" y="12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1" y="8"/>
                                </a:lnTo>
                                <a:lnTo>
                                  <a:pt x="19" y="6"/>
                                </a:lnTo>
                                <a:lnTo>
                                  <a:pt x="17" y="6"/>
                                </a:lnTo>
                                <a:lnTo>
                                  <a:pt x="15" y="4"/>
                                </a:lnTo>
                                <a:lnTo>
                                  <a:pt x="13" y="2"/>
                                </a:lnTo>
                                <a:lnTo>
                                  <a:pt x="11" y="2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1" name="Freeform 81"/>
                        <wps:cNvSpPr>
                          <a:spLocks/>
                        </wps:cNvSpPr>
                        <wps:spPr bwMode="auto">
                          <a:xfrm>
                            <a:off x="484188" y="5810250"/>
                            <a:ext cx="55563" cy="82550"/>
                          </a:xfrm>
                          <a:custGeom>
                            <a:avLst/>
                            <a:gdLst>
                              <a:gd name="T0" fmla="*/ 23 w 35"/>
                              <a:gd name="T1" fmla="*/ 48 h 52"/>
                              <a:gd name="T2" fmla="*/ 27 w 35"/>
                              <a:gd name="T3" fmla="*/ 42 h 52"/>
                              <a:gd name="T4" fmla="*/ 31 w 35"/>
                              <a:gd name="T5" fmla="*/ 36 h 52"/>
                              <a:gd name="T6" fmla="*/ 33 w 35"/>
                              <a:gd name="T7" fmla="*/ 32 h 52"/>
                              <a:gd name="T8" fmla="*/ 35 w 35"/>
                              <a:gd name="T9" fmla="*/ 30 h 52"/>
                              <a:gd name="T10" fmla="*/ 35 w 35"/>
                              <a:gd name="T11" fmla="*/ 26 h 52"/>
                              <a:gd name="T12" fmla="*/ 33 w 35"/>
                              <a:gd name="T13" fmla="*/ 22 h 52"/>
                              <a:gd name="T14" fmla="*/ 31 w 35"/>
                              <a:gd name="T15" fmla="*/ 16 h 52"/>
                              <a:gd name="T16" fmla="*/ 29 w 35"/>
                              <a:gd name="T17" fmla="*/ 10 h 52"/>
                              <a:gd name="T18" fmla="*/ 27 w 35"/>
                              <a:gd name="T19" fmla="*/ 6 h 52"/>
                              <a:gd name="T20" fmla="*/ 23 w 35"/>
                              <a:gd name="T21" fmla="*/ 2 h 52"/>
                              <a:gd name="T22" fmla="*/ 19 w 35"/>
                              <a:gd name="T23" fmla="*/ 2 h 52"/>
                              <a:gd name="T24" fmla="*/ 17 w 35"/>
                              <a:gd name="T25" fmla="*/ 0 h 52"/>
                              <a:gd name="T26" fmla="*/ 15 w 35"/>
                              <a:gd name="T27" fmla="*/ 2 h 52"/>
                              <a:gd name="T28" fmla="*/ 13 w 35"/>
                              <a:gd name="T29" fmla="*/ 2 h 52"/>
                              <a:gd name="T30" fmla="*/ 9 w 35"/>
                              <a:gd name="T31" fmla="*/ 2 h 52"/>
                              <a:gd name="T32" fmla="*/ 7 w 35"/>
                              <a:gd name="T33" fmla="*/ 4 h 52"/>
                              <a:gd name="T34" fmla="*/ 5 w 35"/>
                              <a:gd name="T35" fmla="*/ 6 h 52"/>
                              <a:gd name="T36" fmla="*/ 3 w 35"/>
                              <a:gd name="T37" fmla="*/ 10 h 52"/>
                              <a:gd name="T38" fmla="*/ 2 w 35"/>
                              <a:gd name="T39" fmla="*/ 12 h 52"/>
                              <a:gd name="T40" fmla="*/ 2 w 35"/>
                              <a:gd name="T41" fmla="*/ 14 h 52"/>
                              <a:gd name="T42" fmla="*/ 0 w 35"/>
                              <a:gd name="T43" fmla="*/ 18 h 52"/>
                              <a:gd name="T44" fmla="*/ 2 w 35"/>
                              <a:gd name="T45" fmla="*/ 22 h 52"/>
                              <a:gd name="T46" fmla="*/ 2 w 35"/>
                              <a:gd name="T47" fmla="*/ 28 h 52"/>
                              <a:gd name="T48" fmla="*/ 3 w 35"/>
                              <a:gd name="T49" fmla="*/ 34 h 52"/>
                              <a:gd name="T50" fmla="*/ 3 w 35"/>
                              <a:gd name="T51" fmla="*/ 38 h 52"/>
                              <a:gd name="T52" fmla="*/ 5 w 35"/>
                              <a:gd name="T53" fmla="*/ 40 h 52"/>
                              <a:gd name="T54" fmla="*/ 9 w 35"/>
                              <a:gd name="T55" fmla="*/ 42 h 52"/>
                              <a:gd name="T56" fmla="*/ 15 w 35"/>
                              <a:gd name="T57" fmla="*/ 46 h 52"/>
                              <a:gd name="T58" fmla="*/ 19 w 35"/>
                              <a:gd name="T59" fmla="*/ 48 h 52"/>
                              <a:gd name="T60" fmla="*/ 19 w 35"/>
                              <a:gd name="T61" fmla="*/ 48 h 52"/>
                              <a:gd name="T62" fmla="*/ 17 w 35"/>
                              <a:gd name="T63" fmla="*/ 44 h 52"/>
                              <a:gd name="T64" fmla="*/ 15 w 35"/>
                              <a:gd name="T65" fmla="*/ 38 h 52"/>
                              <a:gd name="T66" fmla="*/ 13 w 35"/>
                              <a:gd name="T67" fmla="*/ 32 h 52"/>
                              <a:gd name="T68" fmla="*/ 11 w 35"/>
                              <a:gd name="T69" fmla="*/ 28 h 52"/>
                              <a:gd name="T70" fmla="*/ 11 w 35"/>
                              <a:gd name="T71" fmla="*/ 24 h 52"/>
                              <a:gd name="T72" fmla="*/ 11 w 35"/>
                              <a:gd name="T73" fmla="*/ 22 h 52"/>
                              <a:gd name="T74" fmla="*/ 11 w 35"/>
                              <a:gd name="T75" fmla="*/ 20 h 52"/>
                              <a:gd name="T76" fmla="*/ 13 w 35"/>
                              <a:gd name="T77" fmla="*/ 18 h 52"/>
                              <a:gd name="T78" fmla="*/ 15 w 35"/>
                              <a:gd name="T79" fmla="*/ 18 h 52"/>
                              <a:gd name="T80" fmla="*/ 17 w 35"/>
                              <a:gd name="T81" fmla="*/ 16 h 52"/>
                              <a:gd name="T82" fmla="*/ 19 w 35"/>
                              <a:gd name="T83" fmla="*/ 18 h 52"/>
                              <a:gd name="T84" fmla="*/ 21 w 35"/>
                              <a:gd name="T85" fmla="*/ 20 h 52"/>
                              <a:gd name="T86" fmla="*/ 21 w 35"/>
                              <a:gd name="T87" fmla="*/ 24 h 52"/>
                              <a:gd name="T88" fmla="*/ 23 w 35"/>
                              <a:gd name="T89" fmla="*/ 26 h 52"/>
                              <a:gd name="T90" fmla="*/ 23 w 35"/>
                              <a:gd name="T91" fmla="*/ 28 h 52"/>
                              <a:gd name="T92" fmla="*/ 21 w 35"/>
                              <a:gd name="T93" fmla="*/ 32 h 52"/>
                              <a:gd name="T94" fmla="*/ 19 w 35"/>
                              <a:gd name="T95" fmla="*/ 38 h 52"/>
                              <a:gd name="T96" fmla="*/ 17 w 35"/>
                              <a:gd name="T97" fmla="*/ 44 h 52"/>
                              <a:gd name="T98" fmla="*/ 15 w 35"/>
                              <a:gd name="T99" fmla="*/ 48 h 52"/>
                              <a:gd name="T100" fmla="*/ 21 w 35"/>
                              <a:gd name="T101" fmla="*/ 52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35" h="52">
                                <a:moveTo>
                                  <a:pt x="21" y="52"/>
                                </a:moveTo>
                                <a:lnTo>
                                  <a:pt x="23" y="48"/>
                                </a:lnTo>
                                <a:lnTo>
                                  <a:pt x="25" y="46"/>
                                </a:lnTo>
                                <a:lnTo>
                                  <a:pt x="27" y="42"/>
                                </a:lnTo>
                                <a:lnTo>
                                  <a:pt x="29" y="38"/>
                                </a:lnTo>
                                <a:lnTo>
                                  <a:pt x="31" y="36"/>
                                </a:lnTo>
                                <a:lnTo>
                                  <a:pt x="31" y="34"/>
                                </a:lnTo>
                                <a:lnTo>
                                  <a:pt x="33" y="32"/>
                                </a:lnTo>
                                <a:lnTo>
                                  <a:pt x="33" y="32"/>
                                </a:lnTo>
                                <a:lnTo>
                                  <a:pt x="35" y="30"/>
                                </a:lnTo>
                                <a:lnTo>
                                  <a:pt x="35" y="28"/>
                                </a:lnTo>
                                <a:lnTo>
                                  <a:pt x="35" y="26"/>
                                </a:lnTo>
                                <a:lnTo>
                                  <a:pt x="35" y="24"/>
                                </a:lnTo>
                                <a:lnTo>
                                  <a:pt x="33" y="22"/>
                                </a:lnTo>
                                <a:lnTo>
                                  <a:pt x="33" y="18"/>
                                </a:lnTo>
                                <a:lnTo>
                                  <a:pt x="31" y="16"/>
                                </a:lnTo>
                                <a:lnTo>
                                  <a:pt x="31" y="12"/>
                                </a:lnTo>
                                <a:lnTo>
                                  <a:pt x="29" y="10"/>
                                </a:lnTo>
                                <a:lnTo>
                                  <a:pt x="29" y="8"/>
                                </a:lnTo>
                                <a:lnTo>
                                  <a:pt x="27" y="6"/>
                                </a:lnTo>
                                <a:lnTo>
                                  <a:pt x="25" y="4"/>
                                </a:lnTo>
                                <a:lnTo>
                                  <a:pt x="23" y="2"/>
                                </a:lnTo>
                                <a:lnTo>
                                  <a:pt x="21" y="2"/>
                                </a:lnTo>
                                <a:lnTo>
                                  <a:pt x="19" y="2"/>
                                </a:lnTo>
                                <a:lnTo>
                                  <a:pt x="19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2"/>
                                </a:lnTo>
                                <a:lnTo>
                                  <a:pt x="15" y="2"/>
                                </a:lnTo>
                                <a:lnTo>
                                  <a:pt x="13" y="2"/>
                                </a:lnTo>
                                <a:lnTo>
                                  <a:pt x="13" y="2"/>
                                </a:lnTo>
                                <a:lnTo>
                                  <a:pt x="11" y="2"/>
                                </a:lnTo>
                                <a:lnTo>
                                  <a:pt x="9" y="2"/>
                                </a:lnTo>
                                <a:lnTo>
                                  <a:pt x="9" y="4"/>
                                </a:lnTo>
                                <a:lnTo>
                                  <a:pt x="7" y="4"/>
                                </a:lnTo>
                                <a:lnTo>
                                  <a:pt x="7" y="6"/>
                                </a:lnTo>
                                <a:lnTo>
                                  <a:pt x="5" y="6"/>
                                </a:lnTo>
                                <a:lnTo>
                                  <a:pt x="5" y="8"/>
                                </a:lnTo>
                                <a:lnTo>
                                  <a:pt x="3" y="10"/>
                                </a:lnTo>
                                <a:lnTo>
                                  <a:pt x="3" y="10"/>
                                </a:lnTo>
                                <a:lnTo>
                                  <a:pt x="2" y="12"/>
                                </a:lnTo>
                                <a:lnTo>
                                  <a:pt x="2" y="14"/>
                                </a:lnTo>
                                <a:lnTo>
                                  <a:pt x="2" y="14"/>
                                </a:lnTo>
                                <a:lnTo>
                                  <a:pt x="0" y="16"/>
                                </a:lnTo>
                                <a:lnTo>
                                  <a:pt x="0" y="18"/>
                                </a:lnTo>
                                <a:lnTo>
                                  <a:pt x="0" y="20"/>
                                </a:lnTo>
                                <a:lnTo>
                                  <a:pt x="2" y="22"/>
                                </a:lnTo>
                                <a:lnTo>
                                  <a:pt x="2" y="26"/>
                                </a:lnTo>
                                <a:lnTo>
                                  <a:pt x="2" y="28"/>
                                </a:lnTo>
                                <a:lnTo>
                                  <a:pt x="2" y="32"/>
                                </a:lnTo>
                                <a:lnTo>
                                  <a:pt x="3" y="34"/>
                                </a:lnTo>
                                <a:lnTo>
                                  <a:pt x="3" y="36"/>
                                </a:lnTo>
                                <a:lnTo>
                                  <a:pt x="3" y="38"/>
                                </a:lnTo>
                                <a:lnTo>
                                  <a:pt x="3" y="38"/>
                                </a:lnTo>
                                <a:lnTo>
                                  <a:pt x="5" y="40"/>
                                </a:lnTo>
                                <a:lnTo>
                                  <a:pt x="7" y="40"/>
                                </a:lnTo>
                                <a:lnTo>
                                  <a:pt x="9" y="42"/>
                                </a:lnTo>
                                <a:lnTo>
                                  <a:pt x="11" y="44"/>
                                </a:lnTo>
                                <a:lnTo>
                                  <a:pt x="15" y="46"/>
                                </a:lnTo>
                                <a:lnTo>
                                  <a:pt x="17" y="48"/>
                                </a:lnTo>
                                <a:lnTo>
                                  <a:pt x="19" y="48"/>
                                </a:lnTo>
                                <a:lnTo>
                                  <a:pt x="19" y="48"/>
                                </a:lnTo>
                                <a:lnTo>
                                  <a:pt x="19" y="48"/>
                                </a:lnTo>
                                <a:lnTo>
                                  <a:pt x="17" y="46"/>
                                </a:lnTo>
                                <a:lnTo>
                                  <a:pt x="17" y="44"/>
                                </a:lnTo>
                                <a:lnTo>
                                  <a:pt x="15" y="42"/>
                                </a:lnTo>
                                <a:lnTo>
                                  <a:pt x="15" y="38"/>
                                </a:lnTo>
                                <a:lnTo>
                                  <a:pt x="13" y="36"/>
                                </a:lnTo>
                                <a:lnTo>
                                  <a:pt x="13" y="32"/>
                                </a:lnTo>
                                <a:lnTo>
                                  <a:pt x="11" y="30"/>
                                </a:lnTo>
                                <a:lnTo>
                                  <a:pt x="11" y="28"/>
                                </a:lnTo>
                                <a:lnTo>
                                  <a:pt x="11" y="26"/>
                                </a:lnTo>
                                <a:lnTo>
                                  <a:pt x="11" y="24"/>
                                </a:lnTo>
                                <a:lnTo>
                                  <a:pt x="11" y="24"/>
                                </a:lnTo>
                                <a:lnTo>
                                  <a:pt x="11" y="22"/>
                                </a:lnTo>
                                <a:lnTo>
                                  <a:pt x="11" y="20"/>
                                </a:lnTo>
                                <a:lnTo>
                                  <a:pt x="11" y="20"/>
                                </a:lnTo>
                                <a:lnTo>
                                  <a:pt x="11" y="18"/>
                                </a:lnTo>
                                <a:lnTo>
                                  <a:pt x="13" y="18"/>
                                </a:lnTo>
                                <a:lnTo>
                                  <a:pt x="13" y="18"/>
                                </a:lnTo>
                                <a:lnTo>
                                  <a:pt x="15" y="18"/>
                                </a:lnTo>
                                <a:lnTo>
                                  <a:pt x="15" y="16"/>
                                </a:lnTo>
                                <a:lnTo>
                                  <a:pt x="17" y="16"/>
                                </a:lnTo>
                                <a:lnTo>
                                  <a:pt x="17" y="16"/>
                                </a:lnTo>
                                <a:lnTo>
                                  <a:pt x="19" y="18"/>
                                </a:lnTo>
                                <a:lnTo>
                                  <a:pt x="19" y="20"/>
                                </a:lnTo>
                                <a:lnTo>
                                  <a:pt x="21" y="20"/>
                                </a:lnTo>
                                <a:lnTo>
                                  <a:pt x="21" y="22"/>
                                </a:lnTo>
                                <a:lnTo>
                                  <a:pt x="21" y="24"/>
                                </a:lnTo>
                                <a:lnTo>
                                  <a:pt x="23" y="24"/>
                                </a:lnTo>
                                <a:lnTo>
                                  <a:pt x="23" y="26"/>
                                </a:lnTo>
                                <a:lnTo>
                                  <a:pt x="23" y="26"/>
                                </a:lnTo>
                                <a:lnTo>
                                  <a:pt x="23" y="28"/>
                                </a:lnTo>
                                <a:lnTo>
                                  <a:pt x="23" y="30"/>
                                </a:lnTo>
                                <a:lnTo>
                                  <a:pt x="21" y="32"/>
                                </a:lnTo>
                                <a:lnTo>
                                  <a:pt x="21" y="34"/>
                                </a:lnTo>
                                <a:lnTo>
                                  <a:pt x="19" y="38"/>
                                </a:lnTo>
                                <a:lnTo>
                                  <a:pt x="19" y="42"/>
                                </a:lnTo>
                                <a:lnTo>
                                  <a:pt x="17" y="44"/>
                                </a:lnTo>
                                <a:lnTo>
                                  <a:pt x="17" y="46"/>
                                </a:lnTo>
                                <a:lnTo>
                                  <a:pt x="15" y="48"/>
                                </a:lnTo>
                                <a:lnTo>
                                  <a:pt x="15" y="50"/>
                                </a:lnTo>
                                <a:lnTo>
                                  <a:pt x="21" y="52"/>
                                </a:lnTo>
                                <a:lnTo>
                                  <a:pt x="21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2" name="Freeform 82"/>
                        <wps:cNvSpPr>
                          <a:spLocks/>
                        </wps:cNvSpPr>
                        <wps:spPr bwMode="auto">
                          <a:xfrm>
                            <a:off x="511175" y="5848350"/>
                            <a:ext cx="87313" cy="53975"/>
                          </a:xfrm>
                          <a:custGeom>
                            <a:avLst/>
                            <a:gdLst>
                              <a:gd name="T0" fmla="*/ 2 w 55"/>
                              <a:gd name="T1" fmla="*/ 24 h 34"/>
                              <a:gd name="T2" fmla="*/ 4 w 55"/>
                              <a:gd name="T3" fmla="*/ 26 h 34"/>
                              <a:gd name="T4" fmla="*/ 6 w 55"/>
                              <a:gd name="T5" fmla="*/ 30 h 34"/>
                              <a:gd name="T6" fmla="*/ 10 w 55"/>
                              <a:gd name="T7" fmla="*/ 32 h 34"/>
                              <a:gd name="T8" fmla="*/ 12 w 55"/>
                              <a:gd name="T9" fmla="*/ 32 h 34"/>
                              <a:gd name="T10" fmla="*/ 16 w 55"/>
                              <a:gd name="T11" fmla="*/ 32 h 34"/>
                              <a:gd name="T12" fmla="*/ 20 w 55"/>
                              <a:gd name="T13" fmla="*/ 32 h 34"/>
                              <a:gd name="T14" fmla="*/ 22 w 55"/>
                              <a:gd name="T15" fmla="*/ 32 h 34"/>
                              <a:gd name="T16" fmla="*/ 24 w 55"/>
                              <a:gd name="T17" fmla="*/ 32 h 34"/>
                              <a:gd name="T18" fmla="*/ 28 w 55"/>
                              <a:gd name="T19" fmla="*/ 34 h 34"/>
                              <a:gd name="T20" fmla="*/ 32 w 55"/>
                              <a:gd name="T21" fmla="*/ 34 h 34"/>
                              <a:gd name="T22" fmla="*/ 34 w 55"/>
                              <a:gd name="T23" fmla="*/ 34 h 34"/>
                              <a:gd name="T24" fmla="*/ 38 w 55"/>
                              <a:gd name="T25" fmla="*/ 32 h 34"/>
                              <a:gd name="T26" fmla="*/ 41 w 55"/>
                              <a:gd name="T27" fmla="*/ 30 h 34"/>
                              <a:gd name="T28" fmla="*/ 45 w 55"/>
                              <a:gd name="T29" fmla="*/ 26 h 34"/>
                              <a:gd name="T30" fmla="*/ 49 w 55"/>
                              <a:gd name="T31" fmla="*/ 24 h 34"/>
                              <a:gd name="T32" fmla="*/ 51 w 55"/>
                              <a:gd name="T33" fmla="*/ 22 h 34"/>
                              <a:gd name="T34" fmla="*/ 53 w 55"/>
                              <a:gd name="T35" fmla="*/ 22 h 34"/>
                              <a:gd name="T36" fmla="*/ 55 w 55"/>
                              <a:gd name="T37" fmla="*/ 20 h 34"/>
                              <a:gd name="T38" fmla="*/ 55 w 55"/>
                              <a:gd name="T39" fmla="*/ 18 h 34"/>
                              <a:gd name="T40" fmla="*/ 55 w 55"/>
                              <a:gd name="T41" fmla="*/ 16 h 34"/>
                              <a:gd name="T42" fmla="*/ 53 w 55"/>
                              <a:gd name="T43" fmla="*/ 12 h 34"/>
                              <a:gd name="T44" fmla="*/ 49 w 55"/>
                              <a:gd name="T45" fmla="*/ 8 h 34"/>
                              <a:gd name="T46" fmla="*/ 47 w 55"/>
                              <a:gd name="T47" fmla="*/ 6 h 34"/>
                              <a:gd name="T48" fmla="*/ 43 w 55"/>
                              <a:gd name="T49" fmla="*/ 4 h 34"/>
                              <a:gd name="T50" fmla="*/ 40 w 55"/>
                              <a:gd name="T51" fmla="*/ 2 h 34"/>
                              <a:gd name="T52" fmla="*/ 36 w 55"/>
                              <a:gd name="T53" fmla="*/ 0 h 34"/>
                              <a:gd name="T54" fmla="*/ 32 w 55"/>
                              <a:gd name="T55" fmla="*/ 0 h 34"/>
                              <a:gd name="T56" fmla="*/ 30 w 55"/>
                              <a:gd name="T57" fmla="*/ 0 h 34"/>
                              <a:gd name="T58" fmla="*/ 26 w 55"/>
                              <a:gd name="T59" fmla="*/ 0 h 34"/>
                              <a:gd name="T60" fmla="*/ 22 w 55"/>
                              <a:gd name="T61" fmla="*/ 0 h 34"/>
                              <a:gd name="T62" fmla="*/ 20 w 55"/>
                              <a:gd name="T63" fmla="*/ 0 h 34"/>
                              <a:gd name="T64" fmla="*/ 16 w 55"/>
                              <a:gd name="T65" fmla="*/ 2 h 34"/>
                              <a:gd name="T66" fmla="*/ 10 w 55"/>
                              <a:gd name="T67" fmla="*/ 8 h 34"/>
                              <a:gd name="T68" fmla="*/ 6 w 55"/>
                              <a:gd name="T69" fmla="*/ 16 h 34"/>
                              <a:gd name="T70" fmla="*/ 0 w 55"/>
                              <a:gd name="T71" fmla="*/ 24 h 34"/>
                              <a:gd name="T72" fmla="*/ 4 w 55"/>
                              <a:gd name="T73" fmla="*/ 20 h 34"/>
                              <a:gd name="T74" fmla="*/ 10 w 55"/>
                              <a:gd name="T75" fmla="*/ 18 h 34"/>
                              <a:gd name="T76" fmla="*/ 14 w 55"/>
                              <a:gd name="T77" fmla="*/ 14 h 34"/>
                              <a:gd name="T78" fmla="*/ 16 w 55"/>
                              <a:gd name="T79" fmla="*/ 14 h 34"/>
                              <a:gd name="T80" fmla="*/ 20 w 55"/>
                              <a:gd name="T81" fmla="*/ 12 h 34"/>
                              <a:gd name="T82" fmla="*/ 22 w 55"/>
                              <a:gd name="T83" fmla="*/ 10 h 34"/>
                              <a:gd name="T84" fmla="*/ 26 w 55"/>
                              <a:gd name="T85" fmla="*/ 10 h 34"/>
                              <a:gd name="T86" fmla="*/ 28 w 55"/>
                              <a:gd name="T87" fmla="*/ 10 h 34"/>
                              <a:gd name="T88" fmla="*/ 32 w 55"/>
                              <a:gd name="T89" fmla="*/ 10 h 34"/>
                              <a:gd name="T90" fmla="*/ 36 w 55"/>
                              <a:gd name="T91" fmla="*/ 12 h 34"/>
                              <a:gd name="T92" fmla="*/ 40 w 55"/>
                              <a:gd name="T93" fmla="*/ 14 h 34"/>
                              <a:gd name="T94" fmla="*/ 40 w 55"/>
                              <a:gd name="T95" fmla="*/ 16 h 34"/>
                              <a:gd name="T96" fmla="*/ 40 w 55"/>
                              <a:gd name="T97" fmla="*/ 18 h 34"/>
                              <a:gd name="T98" fmla="*/ 38 w 55"/>
                              <a:gd name="T99" fmla="*/ 20 h 34"/>
                              <a:gd name="T100" fmla="*/ 34 w 55"/>
                              <a:gd name="T101" fmla="*/ 20 h 34"/>
                              <a:gd name="T102" fmla="*/ 32 w 55"/>
                              <a:gd name="T103" fmla="*/ 20 h 34"/>
                              <a:gd name="T104" fmla="*/ 28 w 55"/>
                              <a:gd name="T105" fmla="*/ 22 h 34"/>
                              <a:gd name="T106" fmla="*/ 24 w 55"/>
                              <a:gd name="T107" fmla="*/ 22 h 34"/>
                              <a:gd name="T108" fmla="*/ 22 w 55"/>
                              <a:gd name="T109" fmla="*/ 22 h 34"/>
                              <a:gd name="T110" fmla="*/ 20 w 55"/>
                              <a:gd name="T111" fmla="*/ 22 h 34"/>
                              <a:gd name="T112" fmla="*/ 16 w 55"/>
                              <a:gd name="T113" fmla="*/ 22 h 34"/>
                              <a:gd name="T114" fmla="*/ 10 w 55"/>
                              <a:gd name="T115" fmla="*/ 22 h 34"/>
                              <a:gd name="T116" fmla="*/ 8 w 55"/>
                              <a:gd name="T117" fmla="*/ 22 h 34"/>
                              <a:gd name="T118" fmla="*/ 6 w 55"/>
                              <a:gd name="T119" fmla="*/ 24 h 34"/>
                              <a:gd name="T120" fmla="*/ 2 w 55"/>
                              <a:gd name="T121" fmla="*/ 2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55" h="34">
                                <a:moveTo>
                                  <a:pt x="2" y="24"/>
                                </a:moveTo>
                                <a:lnTo>
                                  <a:pt x="2" y="24"/>
                                </a:lnTo>
                                <a:lnTo>
                                  <a:pt x="2" y="26"/>
                                </a:lnTo>
                                <a:lnTo>
                                  <a:pt x="4" y="26"/>
                                </a:lnTo>
                                <a:lnTo>
                                  <a:pt x="4" y="28"/>
                                </a:lnTo>
                                <a:lnTo>
                                  <a:pt x="6" y="30"/>
                                </a:lnTo>
                                <a:lnTo>
                                  <a:pt x="8" y="30"/>
                                </a:lnTo>
                                <a:lnTo>
                                  <a:pt x="10" y="32"/>
                                </a:lnTo>
                                <a:lnTo>
                                  <a:pt x="10" y="32"/>
                                </a:lnTo>
                                <a:lnTo>
                                  <a:pt x="12" y="32"/>
                                </a:lnTo>
                                <a:lnTo>
                                  <a:pt x="14" y="32"/>
                                </a:lnTo>
                                <a:lnTo>
                                  <a:pt x="16" y="32"/>
                                </a:lnTo>
                                <a:lnTo>
                                  <a:pt x="18" y="32"/>
                                </a:lnTo>
                                <a:lnTo>
                                  <a:pt x="20" y="32"/>
                                </a:lnTo>
                                <a:lnTo>
                                  <a:pt x="22" y="32"/>
                                </a:lnTo>
                                <a:lnTo>
                                  <a:pt x="22" y="32"/>
                                </a:lnTo>
                                <a:lnTo>
                                  <a:pt x="24" y="32"/>
                                </a:lnTo>
                                <a:lnTo>
                                  <a:pt x="24" y="32"/>
                                </a:lnTo>
                                <a:lnTo>
                                  <a:pt x="26" y="32"/>
                                </a:lnTo>
                                <a:lnTo>
                                  <a:pt x="28" y="34"/>
                                </a:lnTo>
                                <a:lnTo>
                                  <a:pt x="30" y="34"/>
                                </a:lnTo>
                                <a:lnTo>
                                  <a:pt x="32" y="34"/>
                                </a:lnTo>
                                <a:lnTo>
                                  <a:pt x="32" y="34"/>
                                </a:lnTo>
                                <a:lnTo>
                                  <a:pt x="34" y="34"/>
                                </a:lnTo>
                                <a:lnTo>
                                  <a:pt x="36" y="34"/>
                                </a:lnTo>
                                <a:lnTo>
                                  <a:pt x="38" y="32"/>
                                </a:lnTo>
                                <a:lnTo>
                                  <a:pt x="40" y="32"/>
                                </a:lnTo>
                                <a:lnTo>
                                  <a:pt x="41" y="30"/>
                                </a:lnTo>
                                <a:lnTo>
                                  <a:pt x="43" y="28"/>
                                </a:lnTo>
                                <a:lnTo>
                                  <a:pt x="45" y="26"/>
                                </a:lnTo>
                                <a:lnTo>
                                  <a:pt x="47" y="26"/>
                                </a:lnTo>
                                <a:lnTo>
                                  <a:pt x="49" y="24"/>
                                </a:lnTo>
                                <a:lnTo>
                                  <a:pt x="49" y="24"/>
                                </a:lnTo>
                                <a:lnTo>
                                  <a:pt x="51" y="22"/>
                                </a:lnTo>
                                <a:lnTo>
                                  <a:pt x="51" y="22"/>
                                </a:lnTo>
                                <a:lnTo>
                                  <a:pt x="53" y="22"/>
                                </a:lnTo>
                                <a:lnTo>
                                  <a:pt x="53" y="20"/>
                                </a:lnTo>
                                <a:lnTo>
                                  <a:pt x="55" y="20"/>
                                </a:lnTo>
                                <a:lnTo>
                                  <a:pt x="55" y="20"/>
                                </a:lnTo>
                                <a:lnTo>
                                  <a:pt x="55" y="18"/>
                                </a:lnTo>
                                <a:lnTo>
                                  <a:pt x="55" y="16"/>
                                </a:lnTo>
                                <a:lnTo>
                                  <a:pt x="55" y="16"/>
                                </a:lnTo>
                                <a:lnTo>
                                  <a:pt x="53" y="14"/>
                                </a:lnTo>
                                <a:lnTo>
                                  <a:pt x="53" y="12"/>
                                </a:lnTo>
                                <a:lnTo>
                                  <a:pt x="51" y="10"/>
                                </a:lnTo>
                                <a:lnTo>
                                  <a:pt x="49" y="8"/>
                                </a:lnTo>
                                <a:lnTo>
                                  <a:pt x="47" y="8"/>
                                </a:lnTo>
                                <a:lnTo>
                                  <a:pt x="47" y="6"/>
                                </a:lnTo>
                                <a:lnTo>
                                  <a:pt x="45" y="4"/>
                                </a:lnTo>
                                <a:lnTo>
                                  <a:pt x="43" y="4"/>
                                </a:lnTo>
                                <a:lnTo>
                                  <a:pt x="41" y="2"/>
                                </a:lnTo>
                                <a:lnTo>
                                  <a:pt x="40" y="2"/>
                                </a:lnTo>
                                <a:lnTo>
                                  <a:pt x="38" y="0"/>
                                </a:lnTo>
                                <a:lnTo>
                                  <a:pt x="36" y="0"/>
                                </a:lnTo>
                                <a:lnTo>
                                  <a:pt x="34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0"/>
                                </a:lnTo>
                                <a:lnTo>
                                  <a:pt x="30" y="0"/>
                                </a:lnTo>
                                <a:lnTo>
                                  <a:pt x="28" y="0"/>
                                </a:lnTo>
                                <a:lnTo>
                                  <a:pt x="26" y="0"/>
                                </a:lnTo>
                                <a:lnTo>
                                  <a:pt x="24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20" y="0"/>
                                </a:lnTo>
                                <a:lnTo>
                                  <a:pt x="18" y="0"/>
                                </a:lnTo>
                                <a:lnTo>
                                  <a:pt x="16" y="2"/>
                                </a:lnTo>
                                <a:lnTo>
                                  <a:pt x="12" y="6"/>
                                </a:lnTo>
                                <a:lnTo>
                                  <a:pt x="10" y="8"/>
                                </a:lnTo>
                                <a:lnTo>
                                  <a:pt x="8" y="10"/>
                                </a:lnTo>
                                <a:lnTo>
                                  <a:pt x="6" y="16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2" y="22"/>
                                </a:lnTo>
                                <a:lnTo>
                                  <a:pt x="4" y="20"/>
                                </a:lnTo>
                                <a:lnTo>
                                  <a:pt x="8" y="20"/>
                                </a:lnTo>
                                <a:lnTo>
                                  <a:pt x="10" y="18"/>
                                </a:lnTo>
                                <a:lnTo>
                                  <a:pt x="14" y="16"/>
                                </a:lnTo>
                                <a:lnTo>
                                  <a:pt x="14" y="14"/>
                                </a:lnTo>
                                <a:lnTo>
                                  <a:pt x="16" y="14"/>
                                </a:lnTo>
                                <a:lnTo>
                                  <a:pt x="16" y="14"/>
                                </a:lnTo>
                                <a:lnTo>
                                  <a:pt x="18" y="12"/>
                                </a:lnTo>
                                <a:lnTo>
                                  <a:pt x="20" y="12"/>
                                </a:lnTo>
                                <a:lnTo>
                                  <a:pt x="22" y="12"/>
                                </a:lnTo>
                                <a:lnTo>
                                  <a:pt x="22" y="10"/>
                                </a:lnTo>
                                <a:lnTo>
                                  <a:pt x="24" y="10"/>
                                </a:lnTo>
                                <a:lnTo>
                                  <a:pt x="26" y="10"/>
                                </a:lnTo>
                                <a:lnTo>
                                  <a:pt x="28" y="10"/>
                                </a:lnTo>
                                <a:lnTo>
                                  <a:pt x="28" y="10"/>
                                </a:lnTo>
                                <a:lnTo>
                                  <a:pt x="30" y="10"/>
                                </a:lnTo>
                                <a:lnTo>
                                  <a:pt x="32" y="10"/>
                                </a:lnTo>
                                <a:lnTo>
                                  <a:pt x="34" y="10"/>
                                </a:lnTo>
                                <a:lnTo>
                                  <a:pt x="36" y="12"/>
                                </a:lnTo>
                                <a:lnTo>
                                  <a:pt x="38" y="12"/>
                                </a:lnTo>
                                <a:lnTo>
                                  <a:pt x="40" y="14"/>
                                </a:lnTo>
                                <a:lnTo>
                                  <a:pt x="40" y="16"/>
                                </a:lnTo>
                                <a:lnTo>
                                  <a:pt x="40" y="16"/>
                                </a:lnTo>
                                <a:lnTo>
                                  <a:pt x="40" y="18"/>
                                </a:lnTo>
                                <a:lnTo>
                                  <a:pt x="40" y="18"/>
                                </a:lnTo>
                                <a:lnTo>
                                  <a:pt x="38" y="20"/>
                                </a:lnTo>
                                <a:lnTo>
                                  <a:pt x="38" y="20"/>
                                </a:lnTo>
                                <a:lnTo>
                                  <a:pt x="36" y="20"/>
                                </a:lnTo>
                                <a:lnTo>
                                  <a:pt x="34" y="20"/>
                                </a:lnTo>
                                <a:lnTo>
                                  <a:pt x="34" y="20"/>
                                </a:lnTo>
                                <a:lnTo>
                                  <a:pt x="32" y="20"/>
                                </a:lnTo>
                                <a:lnTo>
                                  <a:pt x="30" y="22"/>
                                </a:lnTo>
                                <a:lnTo>
                                  <a:pt x="28" y="22"/>
                                </a:lnTo>
                                <a:lnTo>
                                  <a:pt x="26" y="22"/>
                                </a:lnTo>
                                <a:lnTo>
                                  <a:pt x="24" y="22"/>
                                </a:lnTo>
                                <a:lnTo>
                                  <a:pt x="24" y="22"/>
                                </a:lnTo>
                                <a:lnTo>
                                  <a:pt x="22" y="22"/>
                                </a:lnTo>
                                <a:lnTo>
                                  <a:pt x="20" y="22"/>
                                </a:lnTo>
                                <a:lnTo>
                                  <a:pt x="20" y="22"/>
                                </a:lnTo>
                                <a:lnTo>
                                  <a:pt x="18" y="22"/>
                                </a:lnTo>
                                <a:lnTo>
                                  <a:pt x="16" y="22"/>
                                </a:lnTo>
                                <a:lnTo>
                                  <a:pt x="14" y="22"/>
                                </a:lnTo>
                                <a:lnTo>
                                  <a:pt x="10" y="22"/>
                                </a:lnTo>
                                <a:lnTo>
                                  <a:pt x="10" y="22"/>
                                </a:lnTo>
                                <a:lnTo>
                                  <a:pt x="8" y="22"/>
                                </a:lnTo>
                                <a:lnTo>
                                  <a:pt x="8" y="22"/>
                                </a:lnTo>
                                <a:lnTo>
                                  <a:pt x="6" y="24"/>
                                </a:lnTo>
                                <a:lnTo>
                                  <a:pt x="2" y="24"/>
                                </a:lnTo>
                                <a:lnTo>
                                  <a:pt x="2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3" name="Freeform 83"/>
                        <wps:cNvSpPr>
                          <a:spLocks/>
                        </wps:cNvSpPr>
                        <wps:spPr bwMode="auto">
                          <a:xfrm>
                            <a:off x="439738" y="5880100"/>
                            <a:ext cx="58738" cy="28575"/>
                          </a:xfrm>
                          <a:custGeom>
                            <a:avLst/>
                            <a:gdLst>
                              <a:gd name="T0" fmla="*/ 37 w 37"/>
                              <a:gd name="T1" fmla="*/ 6 h 18"/>
                              <a:gd name="T2" fmla="*/ 37 w 37"/>
                              <a:gd name="T3" fmla="*/ 6 h 18"/>
                              <a:gd name="T4" fmla="*/ 35 w 37"/>
                              <a:gd name="T5" fmla="*/ 6 h 18"/>
                              <a:gd name="T6" fmla="*/ 33 w 37"/>
                              <a:gd name="T7" fmla="*/ 6 h 18"/>
                              <a:gd name="T8" fmla="*/ 33 w 37"/>
                              <a:gd name="T9" fmla="*/ 8 h 18"/>
                              <a:gd name="T10" fmla="*/ 31 w 37"/>
                              <a:gd name="T11" fmla="*/ 8 h 18"/>
                              <a:gd name="T12" fmla="*/ 30 w 37"/>
                              <a:gd name="T13" fmla="*/ 8 h 18"/>
                              <a:gd name="T14" fmla="*/ 28 w 37"/>
                              <a:gd name="T15" fmla="*/ 10 h 18"/>
                              <a:gd name="T16" fmla="*/ 26 w 37"/>
                              <a:gd name="T17" fmla="*/ 10 h 18"/>
                              <a:gd name="T18" fmla="*/ 24 w 37"/>
                              <a:gd name="T19" fmla="*/ 12 h 18"/>
                              <a:gd name="T20" fmla="*/ 22 w 37"/>
                              <a:gd name="T21" fmla="*/ 12 h 18"/>
                              <a:gd name="T22" fmla="*/ 20 w 37"/>
                              <a:gd name="T23" fmla="*/ 14 h 18"/>
                              <a:gd name="T24" fmla="*/ 20 w 37"/>
                              <a:gd name="T25" fmla="*/ 14 h 18"/>
                              <a:gd name="T26" fmla="*/ 18 w 37"/>
                              <a:gd name="T27" fmla="*/ 16 h 18"/>
                              <a:gd name="T28" fmla="*/ 16 w 37"/>
                              <a:gd name="T29" fmla="*/ 16 h 18"/>
                              <a:gd name="T30" fmla="*/ 16 w 37"/>
                              <a:gd name="T31" fmla="*/ 18 h 18"/>
                              <a:gd name="T32" fmla="*/ 14 w 37"/>
                              <a:gd name="T33" fmla="*/ 18 h 18"/>
                              <a:gd name="T34" fmla="*/ 0 w 37"/>
                              <a:gd name="T35" fmla="*/ 12 h 18"/>
                              <a:gd name="T36" fmla="*/ 2 w 37"/>
                              <a:gd name="T37" fmla="*/ 10 h 18"/>
                              <a:gd name="T38" fmla="*/ 2 w 37"/>
                              <a:gd name="T39" fmla="*/ 10 h 18"/>
                              <a:gd name="T40" fmla="*/ 4 w 37"/>
                              <a:gd name="T41" fmla="*/ 8 h 18"/>
                              <a:gd name="T42" fmla="*/ 8 w 37"/>
                              <a:gd name="T43" fmla="*/ 6 h 18"/>
                              <a:gd name="T44" fmla="*/ 8 w 37"/>
                              <a:gd name="T45" fmla="*/ 6 h 18"/>
                              <a:gd name="T46" fmla="*/ 10 w 37"/>
                              <a:gd name="T47" fmla="*/ 6 h 18"/>
                              <a:gd name="T48" fmla="*/ 10 w 37"/>
                              <a:gd name="T49" fmla="*/ 4 h 18"/>
                              <a:gd name="T50" fmla="*/ 12 w 37"/>
                              <a:gd name="T51" fmla="*/ 4 h 18"/>
                              <a:gd name="T52" fmla="*/ 14 w 37"/>
                              <a:gd name="T53" fmla="*/ 4 h 18"/>
                              <a:gd name="T54" fmla="*/ 14 w 37"/>
                              <a:gd name="T55" fmla="*/ 2 h 18"/>
                              <a:gd name="T56" fmla="*/ 16 w 37"/>
                              <a:gd name="T57" fmla="*/ 2 h 18"/>
                              <a:gd name="T58" fmla="*/ 18 w 37"/>
                              <a:gd name="T59" fmla="*/ 2 h 18"/>
                              <a:gd name="T60" fmla="*/ 18 w 37"/>
                              <a:gd name="T61" fmla="*/ 2 h 18"/>
                              <a:gd name="T62" fmla="*/ 20 w 37"/>
                              <a:gd name="T63" fmla="*/ 0 h 18"/>
                              <a:gd name="T64" fmla="*/ 22 w 37"/>
                              <a:gd name="T65" fmla="*/ 0 h 18"/>
                              <a:gd name="T66" fmla="*/ 24 w 37"/>
                              <a:gd name="T67" fmla="*/ 0 h 18"/>
                              <a:gd name="T68" fmla="*/ 26 w 37"/>
                              <a:gd name="T69" fmla="*/ 0 h 18"/>
                              <a:gd name="T70" fmla="*/ 28 w 37"/>
                              <a:gd name="T71" fmla="*/ 0 h 18"/>
                              <a:gd name="T72" fmla="*/ 30 w 37"/>
                              <a:gd name="T73" fmla="*/ 0 h 18"/>
                              <a:gd name="T74" fmla="*/ 30 w 37"/>
                              <a:gd name="T75" fmla="*/ 0 h 18"/>
                              <a:gd name="T76" fmla="*/ 37 w 37"/>
                              <a:gd name="T77" fmla="*/ 6 h 18"/>
                              <a:gd name="T78" fmla="*/ 37 w 37"/>
                              <a:gd name="T79" fmla="*/ 6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7" h="18">
                                <a:moveTo>
                                  <a:pt x="37" y="6"/>
                                </a:moveTo>
                                <a:lnTo>
                                  <a:pt x="37" y="6"/>
                                </a:lnTo>
                                <a:lnTo>
                                  <a:pt x="35" y="6"/>
                                </a:lnTo>
                                <a:lnTo>
                                  <a:pt x="33" y="6"/>
                                </a:lnTo>
                                <a:lnTo>
                                  <a:pt x="33" y="8"/>
                                </a:lnTo>
                                <a:lnTo>
                                  <a:pt x="31" y="8"/>
                                </a:lnTo>
                                <a:lnTo>
                                  <a:pt x="30" y="8"/>
                                </a:lnTo>
                                <a:lnTo>
                                  <a:pt x="28" y="10"/>
                                </a:lnTo>
                                <a:lnTo>
                                  <a:pt x="26" y="10"/>
                                </a:lnTo>
                                <a:lnTo>
                                  <a:pt x="24" y="12"/>
                                </a:lnTo>
                                <a:lnTo>
                                  <a:pt x="22" y="12"/>
                                </a:lnTo>
                                <a:lnTo>
                                  <a:pt x="20" y="14"/>
                                </a:lnTo>
                                <a:lnTo>
                                  <a:pt x="20" y="14"/>
                                </a:lnTo>
                                <a:lnTo>
                                  <a:pt x="18" y="16"/>
                                </a:lnTo>
                                <a:lnTo>
                                  <a:pt x="16" y="16"/>
                                </a:lnTo>
                                <a:lnTo>
                                  <a:pt x="16" y="18"/>
                                </a:lnTo>
                                <a:lnTo>
                                  <a:pt x="14" y="18"/>
                                </a:lnTo>
                                <a:lnTo>
                                  <a:pt x="0" y="12"/>
                                </a:lnTo>
                                <a:lnTo>
                                  <a:pt x="2" y="10"/>
                                </a:lnTo>
                                <a:lnTo>
                                  <a:pt x="2" y="10"/>
                                </a:lnTo>
                                <a:lnTo>
                                  <a:pt x="4" y="8"/>
                                </a:lnTo>
                                <a:lnTo>
                                  <a:pt x="8" y="6"/>
                                </a:lnTo>
                                <a:lnTo>
                                  <a:pt x="8" y="6"/>
                                </a:lnTo>
                                <a:lnTo>
                                  <a:pt x="10" y="6"/>
                                </a:lnTo>
                                <a:lnTo>
                                  <a:pt x="10" y="4"/>
                                </a:lnTo>
                                <a:lnTo>
                                  <a:pt x="12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2"/>
                                </a:lnTo>
                                <a:lnTo>
                                  <a:pt x="16" y="2"/>
                                </a:lnTo>
                                <a:lnTo>
                                  <a:pt x="18" y="2"/>
                                </a:lnTo>
                                <a:lnTo>
                                  <a:pt x="18" y="2"/>
                                </a:lnTo>
                                <a:lnTo>
                                  <a:pt x="20" y="0"/>
                                </a:lnTo>
                                <a:lnTo>
                                  <a:pt x="22" y="0"/>
                                </a:lnTo>
                                <a:lnTo>
                                  <a:pt x="24" y="0"/>
                                </a:lnTo>
                                <a:lnTo>
                                  <a:pt x="26" y="0"/>
                                </a:lnTo>
                                <a:lnTo>
                                  <a:pt x="28" y="0"/>
                                </a:lnTo>
                                <a:lnTo>
                                  <a:pt x="30" y="0"/>
                                </a:lnTo>
                                <a:lnTo>
                                  <a:pt x="30" y="0"/>
                                </a:lnTo>
                                <a:lnTo>
                                  <a:pt x="37" y="6"/>
                                </a:lnTo>
                                <a:lnTo>
                                  <a:pt x="37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4" name="Freeform 84"/>
                        <wps:cNvSpPr>
                          <a:spLocks/>
                        </wps:cNvSpPr>
                        <wps:spPr bwMode="auto">
                          <a:xfrm>
                            <a:off x="508000" y="5895975"/>
                            <a:ext cx="22225" cy="57150"/>
                          </a:xfrm>
                          <a:custGeom>
                            <a:avLst/>
                            <a:gdLst>
                              <a:gd name="T0" fmla="*/ 2 w 14"/>
                              <a:gd name="T1" fmla="*/ 0 h 36"/>
                              <a:gd name="T2" fmla="*/ 2 w 14"/>
                              <a:gd name="T3" fmla="*/ 0 h 36"/>
                              <a:gd name="T4" fmla="*/ 2 w 14"/>
                              <a:gd name="T5" fmla="*/ 0 h 36"/>
                              <a:gd name="T6" fmla="*/ 2 w 14"/>
                              <a:gd name="T7" fmla="*/ 2 h 36"/>
                              <a:gd name="T8" fmla="*/ 2 w 14"/>
                              <a:gd name="T9" fmla="*/ 2 h 36"/>
                              <a:gd name="T10" fmla="*/ 2 w 14"/>
                              <a:gd name="T11" fmla="*/ 4 h 36"/>
                              <a:gd name="T12" fmla="*/ 4 w 14"/>
                              <a:gd name="T13" fmla="*/ 6 h 36"/>
                              <a:gd name="T14" fmla="*/ 4 w 14"/>
                              <a:gd name="T15" fmla="*/ 8 h 36"/>
                              <a:gd name="T16" fmla="*/ 2 w 14"/>
                              <a:gd name="T17" fmla="*/ 10 h 36"/>
                              <a:gd name="T18" fmla="*/ 2 w 14"/>
                              <a:gd name="T19" fmla="*/ 12 h 36"/>
                              <a:gd name="T20" fmla="*/ 2 w 14"/>
                              <a:gd name="T21" fmla="*/ 14 h 36"/>
                              <a:gd name="T22" fmla="*/ 2 w 14"/>
                              <a:gd name="T23" fmla="*/ 18 h 36"/>
                              <a:gd name="T24" fmla="*/ 2 w 14"/>
                              <a:gd name="T25" fmla="*/ 20 h 36"/>
                              <a:gd name="T26" fmla="*/ 2 w 14"/>
                              <a:gd name="T27" fmla="*/ 22 h 36"/>
                              <a:gd name="T28" fmla="*/ 0 w 14"/>
                              <a:gd name="T29" fmla="*/ 24 h 36"/>
                              <a:gd name="T30" fmla="*/ 0 w 14"/>
                              <a:gd name="T31" fmla="*/ 24 h 36"/>
                              <a:gd name="T32" fmla="*/ 0 w 14"/>
                              <a:gd name="T33" fmla="*/ 26 h 36"/>
                              <a:gd name="T34" fmla="*/ 0 w 14"/>
                              <a:gd name="T35" fmla="*/ 28 h 36"/>
                              <a:gd name="T36" fmla="*/ 2 w 14"/>
                              <a:gd name="T37" fmla="*/ 28 h 36"/>
                              <a:gd name="T38" fmla="*/ 2 w 14"/>
                              <a:gd name="T39" fmla="*/ 30 h 36"/>
                              <a:gd name="T40" fmla="*/ 4 w 14"/>
                              <a:gd name="T41" fmla="*/ 30 h 36"/>
                              <a:gd name="T42" fmla="*/ 4 w 14"/>
                              <a:gd name="T43" fmla="*/ 32 h 36"/>
                              <a:gd name="T44" fmla="*/ 6 w 14"/>
                              <a:gd name="T45" fmla="*/ 32 h 36"/>
                              <a:gd name="T46" fmla="*/ 6 w 14"/>
                              <a:gd name="T47" fmla="*/ 34 h 36"/>
                              <a:gd name="T48" fmla="*/ 8 w 14"/>
                              <a:gd name="T49" fmla="*/ 34 h 36"/>
                              <a:gd name="T50" fmla="*/ 14 w 14"/>
                              <a:gd name="T51" fmla="*/ 36 h 36"/>
                              <a:gd name="T52" fmla="*/ 14 w 14"/>
                              <a:gd name="T53" fmla="*/ 36 h 36"/>
                              <a:gd name="T54" fmla="*/ 14 w 14"/>
                              <a:gd name="T55" fmla="*/ 34 h 36"/>
                              <a:gd name="T56" fmla="*/ 14 w 14"/>
                              <a:gd name="T57" fmla="*/ 34 h 36"/>
                              <a:gd name="T58" fmla="*/ 14 w 14"/>
                              <a:gd name="T59" fmla="*/ 32 h 36"/>
                              <a:gd name="T60" fmla="*/ 14 w 14"/>
                              <a:gd name="T61" fmla="*/ 30 h 36"/>
                              <a:gd name="T62" fmla="*/ 14 w 14"/>
                              <a:gd name="T63" fmla="*/ 28 h 36"/>
                              <a:gd name="T64" fmla="*/ 14 w 14"/>
                              <a:gd name="T65" fmla="*/ 24 h 36"/>
                              <a:gd name="T66" fmla="*/ 14 w 14"/>
                              <a:gd name="T67" fmla="*/ 24 h 36"/>
                              <a:gd name="T68" fmla="*/ 14 w 14"/>
                              <a:gd name="T69" fmla="*/ 22 h 36"/>
                              <a:gd name="T70" fmla="*/ 14 w 14"/>
                              <a:gd name="T71" fmla="*/ 18 h 36"/>
                              <a:gd name="T72" fmla="*/ 14 w 14"/>
                              <a:gd name="T73" fmla="*/ 16 h 36"/>
                              <a:gd name="T74" fmla="*/ 14 w 14"/>
                              <a:gd name="T75" fmla="*/ 14 h 36"/>
                              <a:gd name="T76" fmla="*/ 14 w 14"/>
                              <a:gd name="T77" fmla="*/ 10 h 36"/>
                              <a:gd name="T78" fmla="*/ 14 w 14"/>
                              <a:gd name="T79" fmla="*/ 8 h 36"/>
                              <a:gd name="T80" fmla="*/ 14 w 14"/>
                              <a:gd name="T81" fmla="*/ 8 h 36"/>
                              <a:gd name="T82" fmla="*/ 14 w 14"/>
                              <a:gd name="T83" fmla="*/ 6 h 36"/>
                              <a:gd name="T84" fmla="*/ 2 w 14"/>
                              <a:gd name="T85" fmla="*/ 0 h 36"/>
                              <a:gd name="T86" fmla="*/ 2 w 14"/>
                              <a:gd name="T87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4" h="36">
                                <a:moveTo>
                                  <a:pt x="2" y="0"/>
                                </a:move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2" y="4"/>
                                </a:lnTo>
                                <a:lnTo>
                                  <a:pt x="4" y="6"/>
                                </a:lnTo>
                                <a:lnTo>
                                  <a:pt x="4" y="8"/>
                                </a:lnTo>
                                <a:lnTo>
                                  <a:pt x="2" y="10"/>
                                </a:lnTo>
                                <a:lnTo>
                                  <a:pt x="2" y="12"/>
                                </a:lnTo>
                                <a:lnTo>
                                  <a:pt x="2" y="14"/>
                                </a:lnTo>
                                <a:lnTo>
                                  <a:pt x="2" y="18"/>
                                </a:lnTo>
                                <a:lnTo>
                                  <a:pt x="2" y="20"/>
                                </a:lnTo>
                                <a:lnTo>
                                  <a:pt x="2" y="22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30"/>
                                </a:lnTo>
                                <a:lnTo>
                                  <a:pt x="4" y="30"/>
                                </a:lnTo>
                                <a:lnTo>
                                  <a:pt x="4" y="32"/>
                                </a:lnTo>
                                <a:lnTo>
                                  <a:pt x="6" y="32"/>
                                </a:lnTo>
                                <a:lnTo>
                                  <a:pt x="6" y="34"/>
                                </a:lnTo>
                                <a:lnTo>
                                  <a:pt x="8" y="34"/>
                                </a:lnTo>
                                <a:lnTo>
                                  <a:pt x="14" y="36"/>
                                </a:lnTo>
                                <a:lnTo>
                                  <a:pt x="14" y="36"/>
                                </a:lnTo>
                                <a:lnTo>
                                  <a:pt x="14" y="34"/>
                                </a:lnTo>
                                <a:lnTo>
                                  <a:pt x="14" y="34"/>
                                </a:lnTo>
                                <a:lnTo>
                                  <a:pt x="14" y="32"/>
                                </a:lnTo>
                                <a:lnTo>
                                  <a:pt x="14" y="30"/>
                                </a:lnTo>
                                <a:lnTo>
                                  <a:pt x="14" y="28"/>
                                </a:lnTo>
                                <a:lnTo>
                                  <a:pt x="14" y="24"/>
                                </a:lnTo>
                                <a:lnTo>
                                  <a:pt x="14" y="24"/>
                                </a:lnTo>
                                <a:lnTo>
                                  <a:pt x="14" y="22"/>
                                </a:lnTo>
                                <a:lnTo>
                                  <a:pt x="14" y="18"/>
                                </a:lnTo>
                                <a:lnTo>
                                  <a:pt x="14" y="16"/>
                                </a:lnTo>
                                <a:lnTo>
                                  <a:pt x="14" y="14"/>
                                </a:lnTo>
                                <a:lnTo>
                                  <a:pt x="14" y="10"/>
                                </a:lnTo>
                                <a:lnTo>
                                  <a:pt x="14" y="8"/>
                                </a:lnTo>
                                <a:lnTo>
                                  <a:pt x="14" y="8"/>
                                </a:lnTo>
                                <a:lnTo>
                                  <a:pt x="14" y="6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5" name="Freeform 85"/>
                        <wps:cNvSpPr>
                          <a:spLocks/>
                        </wps:cNvSpPr>
                        <wps:spPr bwMode="auto">
                          <a:xfrm>
                            <a:off x="4970463" y="7670800"/>
                            <a:ext cx="307975" cy="303213"/>
                          </a:xfrm>
                          <a:custGeom>
                            <a:avLst/>
                            <a:gdLst>
                              <a:gd name="T0" fmla="*/ 194 w 194"/>
                              <a:gd name="T1" fmla="*/ 28 h 191"/>
                              <a:gd name="T2" fmla="*/ 98 w 194"/>
                              <a:gd name="T3" fmla="*/ 0 h 191"/>
                              <a:gd name="T4" fmla="*/ 98 w 194"/>
                              <a:gd name="T5" fmla="*/ 0 h 191"/>
                              <a:gd name="T6" fmla="*/ 98 w 194"/>
                              <a:gd name="T7" fmla="*/ 0 h 191"/>
                              <a:gd name="T8" fmla="*/ 1 w 194"/>
                              <a:gd name="T9" fmla="*/ 28 h 191"/>
                              <a:gd name="T10" fmla="*/ 0 w 194"/>
                              <a:gd name="T11" fmla="*/ 28 h 191"/>
                              <a:gd name="T12" fmla="*/ 0 w 194"/>
                              <a:gd name="T13" fmla="*/ 30 h 191"/>
                              <a:gd name="T14" fmla="*/ 0 w 194"/>
                              <a:gd name="T15" fmla="*/ 136 h 191"/>
                              <a:gd name="T16" fmla="*/ 0 w 194"/>
                              <a:gd name="T17" fmla="*/ 136 h 191"/>
                              <a:gd name="T18" fmla="*/ 1 w 194"/>
                              <a:gd name="T19" fmla="*/ 136 h 191"/>
                              <a:gd name="T20" fmla="*/ 100 w 194"/>
                              <a:gd name="T21" fmla="*/ 191 h 191"/>
                              <a:gd name="T22" fmla="*/ 100 w 194"/>
                              <a:gd name="T23" fmla="*/ 191 h 191"/>
                              <a:gd name="T24" fmla="*/ 100 w 194"/>
                              <a:gd name="T25" fmla="*/ 191 h 191"/>
                              <a:gd name="T26" fmla="*/ 194 w 194"/>
                              <a:gd name="T27" fmla="*/ 136 h 191"/>
                              <a:gd name="T28" fmla="*/ 194 w 194"/>
                              <a:gd name="T29" fmla="*/ 136 h 191"/>
                              <a:gd name="T30" fmla="*/ 194 w 194"/>
                              <a:gd name="T31" fmla="*/ 136 h 191"/>
                              <a:gd name="T32" fmla="*/ 194 w 194"/>
                              <a:gd name="T33" fmla="*/ 30 h 191"/>
                              <a:gd name="T34" fmla="*/ 194 w 194"/>
                              <a:gd name="T35" fmla="*/ 30 h 191"/>
                              <a:gd name="T36" fmla="*/ 194 w 194"/>
                              <a:gd name="T37" fmla="*/ 28 h 191"/>
                              <a:gd name="T38" fmla="*/ 194 w 194"/>
                              <a:gd name="T39" fmla="*/ 28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94" h="191">
                                <a:moveTo>
                                  <a:pt x="194" y="28"/>
                                </a:moveTo>
                                <a:lnTo>
                                  <a:pt x="98" y="0"/>
                                </a:lnTo>
                                <a:lnTo>
                                  <a:pt x="98" y="0"/>
                                </a:lnTo>
                                <a:lnTo>
                                  <a:pt x="98" y="0"/>
                                </a:lnTo>
                                <a:lnTo>
                                  <a:pt x="1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1" y="136"/>
                                </a:lnTo>
                                <a:lnTo>
                                  <a:pt x="100" y="191"/>
                                </a:lnTo>
                                <a:lnTo>
                                  <a:pt x="100" y="191"/>
                                </a:lnTo>
                                <a:lnTo>
                                  <a:pt x="100" y="191"/>
                                </a:lnTo>
                                <a:lnTo>
                                  <a:pt x="194" y="136"/>
                                </a:lnTo>
                                <a:lnTo>
                                  <a:pt x="194" y="136"/>
                                </a:lnTo>
                                <a:lnTo>
                                  <a:pt x="194" y="136"/>
                                </a:lnTo>
                                <a:lnTo>
                                  <a:pt x="194" y="30"/>
                                </a:lnTo>
                                <a:lnTo>
                                  <a:pt x="194" y="30"/>
                                </a:lnTo>
                                <a:lnTo>
                                  <a:pt x="194" y="28"/>
                                </a:lnTo>
                                <a:lnTo>
                                  <a:pt x="194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6" name="Freeform 86"/>
                        <wps:cNvSpPr>
                          <a:spLocks/>
                        </wps:cNvSpPr>
                        <wps:spPr bwMode="auto">
                          <a:xfrm>
                            <a:off x="4981575" y="7731125"/>
                            <a:ext cx="138113" cy="227013"/>
                          </a:xfrm>
                          <a:custGeom>
                            <a:avLst/>
                            <a:gdLst>
                              <a:gd name="T0" fmla="*/ 87 w 87"/>
                              <a:gd name="T1" fmla="*/ 32 h 143"/>
                              <a:gd name="T2" fmla="*/ 87 w 87"/>
                              <a:gd name="T3" fmla="*/ 143 h 143"/>
                              <a:gd name="T4" fmla="*/ 0 w 87"/>
                              <a:gd name="T5" fmla="*/ 94 h 143"/>
                              <a:gd name="T6" fmla="*/ 0 w 87"/>
                              <a:gd name="T7" fmla="*/ 0 h 143"/>
                              <a:gd name="T8" fmla="*/ 87 w 87"/>
                              <a:gd name="T9" fmla="*/ 32 h 143"/>
                              <a:gd name="T10" fmla="*/ 87 w 87"/>
                              <a:gd name="T11" fmla="*/ 32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7" h="143">
                                <a:moveTo>
                                  <a:pt x="87" y="32"/>
                                </a:moveTo>
                                <a:lnTo>
                                  <a:pt x="87" y="143"/>
                                </a:lnTo>
                                <a:lnTo>
                                  <a:pt x="0" y="94"/>
                                </a:lnTo>
                                <a:lnTo>
                                  <a:pt x="0" y="0"/>
                                </a:lnTo>
                                <a:lnTo>
                                  <a:pt x="87" y="32"/>
                                </a:lnTo>
                                <a:lnTo>
                                  <a:pt x="87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7" name="Freeform 87"/>
                        <wps:cNvSpPr>
                          <a:spLocks/>
                        </wps:cNvSpPr>
                        <wps:spPr bwMode="auto">
                          <a:xfrm>
                            <a:off x="4987925" y="7600950"/>
                            <a:ext cx="280988" cy="139700"/>
                          </a:xfrm>
                          <a:custGeom>
                            <a:avLst/>
                            <a:gdLst>
                              <a:gd name="T0" fmla="*/ 175 w 177"/>
                              <a:gd name="T1" fmla="*/ 42 h 88"/>
                              <a:gd name="T2" fmla="*/ 173 w 177"/>
                              <a:gd name="T3" fmla="*/ 42 h 88"/>
                              <a:gd name="T4" fmla="*/ 146 w 177"/>
                              <a:gd name="T5" fmla="*/ 14 h 88"/>
                              <a:gd name="T6" fmla="*/ 146 w 177"/>
                              <a:gd name="T7" fmla="*/ 14 h 88"/>
                              <a:gd name="T8" fmla="*/ 144 w 177"/>
                              <a:gd name="T9" fmla="*/ 14 h 88"/>
                              <a:gd name="T10" fmla="*/ 142 w 177"/>
                              <a:gd name="T11" fmla="*/ 12 h 88"/>
                              <a:gd name="T12" fmla="*/ 138 w 177"/>
                              <a:gd name="T13" fmla="*/ 12 h 88"/>
                              <a:gd name="T14" fmla="*/ 132 w 177"/>
                              <a:gd name="T15" fmla="*/ 14 h 88"/>
                              <a:gd name="T16" fmla="*/ 124 w 177"/>
                              <a:gd name="T17" fmla="*/ 16 h 88"/>
                              <a:gd name="T18" fmla="*/ 118 w 177"/>
                              <a:gd name="T19" fmla="*/ 20 h 88"/>
                              <a:gd name="T20" fmla="*/ 110 w 177"/>
                              <a:gd name="T21" fmla="*/ 26 h 88"/>
                              <a:gd name="T22" fmla="*/ 102 w 177"/>
                              <a:gd name="T23" fmla="*/ 32 h 88"/>
                              <a:gd name="T24" fmla="*/ 97 w 177"/>
                              <a:gd name="T25" fmla="*/ 38 h 88"/>
                              <a:gd name="T26" fmla="*/ 91 w 177"/>
                              <a:gd name="T27" fmla="*/ 46 h 88"/>
                              <a:gd name="T28" fmla="*/ 87 w 177"/>
                              <a:gd name="T29" fmla="*/ 56 h 88"/>
                              <a:gd name="T30" fmla="*/ 85 w 177"/>
                              <a:gd name="T31" fmla="*/ 52 h 88"/>
                              <a:gd name="T32" fmla="*/ 83 w 177"/>
                              <a:gd name="T33" fmla="*/ 42 h 88"/>
                              <a:gd name="T34" fmla="*/ 79 w 177"/>
                              <a:gd name="T35" fmla="*/ 34 h 88"/>
                              <a:gd name="T36" fmla="*/ 75 w 177"/>
                              <a:gd name="T37" fmla="*/ 26 h 88"/>
                              <a:gd name="T38" fmla="*/ 71 w 177"/>
                              <a:gd name="T39" fmla="*/ 18 h 88"/>
                              <a:gd name="T40" fmla="*/ 65 w 177"/>
                              <a:gd name="T41" fmla="*/ 10 h 88"/>
                              <a:gd name="T42" fmla="*/ 59 w 177"/>
                              <a:gd name="T43" fmla="*/ 6 h 88"/>
                              <a:gd name="T44" fmla="*/ 53 w 177"/>
                              <a:gd name="T45" fmla="*/ 2 h 88"/>
                              <a:gd name="T46" fmla="*/ 49 w 177"/>
                              <a:gd name="T47" fmla="*/ 0 h 88"/>
                              <a:gd name="T48" fmla="*/ 46 w 177"/>
                              <a:gd name="T49" fmla="*/ 0 h 88"/>
                              <a:gd name="T50" fmla="*/ 44 w 177"/>
                              <a:gd name="T51" fmla="*/ 0 h 88"/>
                              <a:gd name="T52" fmla="*/ 44 w 177"/>
                              <a:gd name="T53" fmla="*/ 0 h 88"/>
                              <a:gd name="T54" fmla="*/ 44 w 177"/>
                              <a:gd name="T55" fmla="*/ 0 h 88"/>
                              <a:gd name="T56" fmla="*/ 42 w 177"/>
                              <a:gd name="T57" fmla="*/ 2 h 88"/>
                              <a:gd name="T58" fmla="*/ 34 w 177"/>
                              <a:gd name="T59" fmla="*/ 4 h 88"/>
                              <a:gd name="T60" fmla="*/ 24 w 177"/>
                              <a:gd name="T61" fmla="*/ 10 h 88"/>
                              <a:gd name="T62" fmla="*/ 16 w 177"/>
                              <a:gd name="T63" fmla="*/ 14 h 88"/>
                              <a:gd name="T64" fmla="*/ 8 w 177"/>
                              <a:gd name="T65" fmla="*/ 18 h 88"/>
                              <a:gd name="T66" fmla="*/ 6 w 177"/>
                              <a:gd name="T67" fmla="*/ 18 h 88"/>
                              <a:gd name="T68" fmla="*/ 4 w 177"/>
                              <a:gd name="T69" fmla="*/ 18 h 88"/>
                              <a:gd name="T70" fmla="*/ 4 w 177"/>
                              <a:gd name="T71" fmla="*/ 20 h 88"/>
                              <a:gd name="T72" fmla="*/ 0 w 177"/>
                              <a:gd name="T73" fmla="*/ 22 h 88"/>
                              <a:gd name="T74" fmla="*/ 0 w 177"/>
                              <a:gd name="T75" fmla="*/ 28 h 88"/>
                              <a:gd name="T76" fmla="*/ 2 w 177"/>
                              <a:gd name="T77" fmla="*/ 36 h 88"/>
                              <a:gd name="T78" fmla="*/ 6 w 177"/>
                              <a:gd name="T79" fmla="*/ 44 h 88"/>
                              <a:gd name="T80" fmla="*/ 14 w 177"/>
                              <a:gd name="T81" fmla="*/ 54 h 88"/>
                              <a:gd name="T82" fmla="*/ 24 w 177"/>
                              <a:gd name="T83" fmla="*/ 62 h 88"/>
                              <a:gd name="T84" fmla="*/ 34 w 177"/>
                              <a:gd name="T85" fmla="*/ 70 h 88"/>
                              <a:gd name="T86" fmla="*/ 46 w 177"/>
                              <a:gd name="T87" fmla="*/ 76 h 88"/>
                              <a:gd name="T88" fmla="*/ 57 w 177"/>
                              <a:gd name="T89" fmla="*/ 80 h 88"/>
                              <a:gd name="T90" fmla="*/ 67 w 177"/>
                              <a:gd name="T91" fmla="*/ 84 h 88"/>
                              <a:gd name="T92" fmla="*/ 73 w 177"/>
                              <a:gd name="T93" fmla="*/ 86 h 88"/>
                              <a:gd name="T94" fmla="*/ 79 w 177"/>
                              <a:gd name="T95" fmla="*/ 88 h 88"/>
                              <a:gd name="T96" fmla="*/ 89 w 177"/>
                              <a:gd name="T97" fmla="*/ 88 h 88"/>
                              <a:gd name="T98" fmla="*/ 95 w 177"/>
                              <a:gd name="T99" fmla="*/ 88 h 88"/>
                              <a:gd name="T100" fmla="*/ 104 w 177"/>
                              <a:gd name="T101" fmla="*/ 86 h 88"/>
                              <a:gd name="T102" fmla="*/ 118 w 177"/>
                              <a:gd name="T103" fmla="*/ 86 h 88"/>
                              <a:gd name="T104" fmla="*/ 130 w 177"/>
                              <a:gd name="T105" fmla="*/ 82 h 88"/>
                              <a:gd name="T106" fmla="*/ 142 w 177"/>
                              <a:gd name="T107" fmla="*/ 80 h 88"/>
                              <a:gd name="T108" fmla="*/ 154 w 177"/>
                              <a:gd name="T109" fmla="*/ 74 h 88"/>
                              <a:gd name="T110" fmla="*/ 163 w 177"/>
                              <a:gd name="T111" fmla="*/ 68 h 88"/>
                              <a:gd name="T112" fmla="*/ 171 w 177"/>
                              <a:gd name="T113" fmla="*/ 60 h 88"/>
                              <a:gd name="T114" fmla="*/ 177 w 177"/>
                              <a:gd name="T115" fmla="*/ 54 h 88"/>
                              <a:gd name="T116" fmla="*/ 177 w 177"/>
                              <a:gd name="T117" fmla="*/ 46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77" h="88">
                                <a:moveTo>
                                  <a:pt x="177" y="44"/>
                                </a:moveTo>
                                <a:lnTo>
                                  <a:pt x="177" y="44"/>
                                </a:lnTo>
                                <a:lnTo>
                                  <a:pt x="175" y="42"/>
                                </a:lnTo>
                                <a:lnTo>
                                  <a:pt x="175" y="42"/>
                                </a:lnTo>
                                <a:lnTo>
                                  <a:pt x="173" y="42"/>
                                </a:lnTo>
                                <a:lnTo>
                                  <a:pt x="173" y="42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4" y="14"/>
                                </a:lnTo>
                                <a:lnTo>
                                  <a:pt x="144" y="14"/>
                                </a:lnTo>
                                <a:lnTo>
                                  <a:pt x="142" y="14"/>
                                </a:lnTo>
                                <a:lnTo>
                                  <a:pt x="142" y="12"/>
                                </a:lnTo>
                                <a:lnTo>
                                  <a:pt x="140" y="12"/>
                                </a:lnTo>
                                <a:lnTo>
                                  <a:pt x="140" y="12"/>
                                </a:lnTo>
                                <a:lnTo>
                                  <a:pt x="138" y="12"/>
                                </a:lnTo>
                                <a:lnTo>
                                  <a:pt x="136" y="12"/>
                                </a:lnTo>
                                <a:lnTo>
                                  <a:pt x="134" y="12"/>
                                </a:lnTo>
                                <a:lnTo>
                                  <a:pt x="132" y="14"/>
                                </a:lnTo>
                                <a:lnTo>
                                  <a:pt x="130" y="14"/>
                                </a:lnTo>
                                <a:lnTo>
                                  <a:pt x="128" y="14"/>
                                </a:lnTo>
                                <a:lnTo>
                                  <a:pt x="124" y="16"/>
                                </a:lnTo>
                                <a:lnTo>
                                  <a:pt x="122" y="16"/>
                                </a:lnTo>
                                <a:lnTo>
                                  <a:pt x="120" y="18"/>
                                </a:lnTo>
                                <a:lnTo>
                                  <a:pt x="118" y="20"/>
                                </a:lnTo>
                                <a:lnTo>
                                  <a:pt x="116" y="22"/>
                                </a:lnTo>
                                <a:lnTo>
                                  <a:pt x="112" y="24"/>
                                </a:lnTo>
                                <a:lnTo>
                                  <a:pt x="110" y="26"/>
                                </a:lnTo>
                                <a:lnTo>
                                  <a:pt x="108" y="28"/>
                                </a:lnTo>
                                <a:lnTo>
                                  <a:pt x="106" y="30"/>
                                </a:lnTo>
                                <a:lnTo>
                                  <a:pt x="102" y="32"/>
                                </a:lnTo>
                                <a:lnTo>
                                  <a:pt x="101" y="34"/>
                                </a:lnTo>
                                <a:lnTo>
                                  <a:pt x="99" y="36"/>
                                </a:lnTo>
                                <a:lnTo>
                                  <a:pt x="97" y="38"/>
                                </a:lnTo>
                                <a:lnTo>
                                  <a:pt x="95" y="42"/>
                                </a:lnTo>
                                <a:lnTo>
                                  <a:pt x="93" y="44"/>
                                </a:lnTo>
                                <a:lnTo>
                                  <a:pt x="91" y="46"/>
                                </a:lnTo>
                                <a:lnTo>
                                  <a:pt x="91" y="50"/>
                                </a:lnTo>
                                <a:lnTo>
                                  <a:pt x="89" y="54"/>
                                </a:lnTo>
                                <a:lnTo>
                                  <a:pt x="87" y="56"/>
                                </a:lnTo>
                                <a:lnTo>
                                  <a:pt x="85" y="60"/>
                                </a:lnTo>
                                <a:lnTo>
                                  <a:pt x="85" y="56"/>
                                </a:lnTo>
                                <a:lnTo>
                                  <a:pt x="85" y="52"/>
                                </a:lnTo>
                                <a:lnTo>
                                  <a:pt x="83" y="50"/>
                                </a:lnTo>
                                <a:lnTo>
                                  <a:pt x="83" y="46"/>
                                </a:lnTo>
                                <a:lnTo>
                                  <a:pt x="83" y="42"/>
                                </a:lnTo>
                                <a:lnTo>
                                  <a:pt x="81" y="40"/>
                                </a:lnTo>
                                <a:lnTo>
                                  <a:pt x="81" y="36"/>
                                </a:lnTo>
                                <a:lnTo>
                                  <a:pt x="79" y="34"/>
                                </a:lnTo>
                                <a:lnTo>
                                  <a:pt x="79" y="30"/>
                                </a:lnTo>
                                <a:lnTo>
                                  <a:pt x="77" y="28"/>
                                </a:lnTo>
                                <a:lnTo>
                                  <a:pt x="75" y="26"/>
                                </a:lnTo>
                                <a:lnTo>
                                  <a:pt x="75" y="22"/>
                                </a:lnTo>
                                <a:lnTo>
                                  <a:pt x="73" y="20"/>
                                </a:lnTo>
                                <a:lnTo>
                                  <a:pt x="71" y="18"/>
                                </a:lnTo>
                                <a:lnTo>
                                  <a:pt x="69" y="16"/>
                                </a:lnTo>
                                <a:lnTo>
                                  <a:pt x="67" y="12"/>
                                </a:lnTo>
                                <a:lnTo>
                                  <a:pt x="65" y="10"/>
                                </a:lnTo>
                                <a:lnTo>
                                  <a:pt x="63" y="8"/>
                                </a:lnTo>
                                <a:lnTo>
                                  <a:pt x="61" y="8"/>
                                </a:lnTo>
                                <a:lnTo>
                                  <a:pt x="59" y="6"/>
                                </a:lnTo>
                                <a:lnTo>
                                  <a:pt x="57" y="4"/>
                                </a:lnTo>
                                <a:lnTo>
                                  <a:pt x="55" y="2"/>
                                </a:lnTo>
                                <a:lnTo>
                                  <a:pt x="53" y="2"/>
                                </a:lnTo>
                                <a:lnTo>
                                  <a:pt x="53" y="0"/>
                                </a:lnTo>
                                <a:lnTo>
                                  <a:pt x="51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6" y="0"/>
                                </a:lnTo>
                                <a:lnTo>
                                  <a:pt x="46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2" y="0"/>
                                </a:lnTo>
                                <a:lnTo>
                                  <a:pt x="42" y="2"/>
                                </a:lnTo>
                                <a:lnTo>
                                  <a:pt x="40" y="2"/>
                                </a:lnTo>
                                <a:lnTo>
                                  <a:pt x="38" y="4"/>
                                </a:lnTo>
                                <a:lnTo>
                                  <a:pt x="34" y="4"/>
                                </a:lnTo>
                                <a:lnTo>
                                  <a:pt x="32" y="6"/>
                                </a:lnTo>
                                <a:lnTo>
                                  <a:pt x="28" y="8"/>
                                </a:lnTo>
                                <a:lnTo>
                                  <a:pt x="24" y="10"/>
                                </a:lnTo>
                                <a:lnTo>
                                  <a:pt x="22" y="10"/>
                                </a:lnTo>
                                <a:lnTo>
                                  <a:pt x="18" y="12"/>
                                </a:lnTo>
                                <a:lnTo>
                                  <a:pt x="16" y="14"/>
                                </a:lnTo>
                                <a:lnTo>
                                  <a:pt x="12" y="16"/>
                                </a:lnTo>
                                <a:lnTo>
                                  <a:pt x="10" y="16"/>
                                </a:lnTo>
                                <a:lnTo>
                                  <a:pt x="8" y="18"/>
                                </a:lnTo>
                                <a:lnTo>
                                  <a:pt x="8" y="18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20"/>
                                </a:lnTo>
                                <a:lnTo>
                                  <a:pt x="4" y="20"/>
                                </a:lnTo>
                                <a:lnTo>
                                  <a:pt x="2" y="20"/>
                                </a:lnTo>
                                <a:lnTo>
                                  <a:pt x="2" y="20"/>
                                </a:lnTo>
                                <a:lnTo>
                                  <a:pt x="0" y="22"/>
                                </a:lnTo>
                                <a:lnTo>
                                  <a:pt x="0" y="24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0" y="34"/>
                                </a:lnTo>
                                <a:lnTo>
                                  <a:pt x="2" y="36"/>
                                </a:lnTo>
                                <a:lnTo>
                                  <a:pt x="2" y="40"/>
                                </a:lnTo>
                                <a:lnTo>
                                  <a:pt x="4" y="42"/>
                                </a:lnTo>
                                <a:lnTo>
                                  <a:pt x="6" y="44"/>
                                </a:lnTo>
                                <a:lnTo>
                                  <a:pt x="10" y="48"/>
                                </a:lnTo>
                                <a:lnTo>
                                  <a:pt x="12" y="50"/>
                                </a:lnTo>
                                <a:lnTo>
                                  <a:pt x="14" y="54"/>
                                </a:lnTo>
                                <a:lnTo>
                                  <a:pt x="18" y="56"/>
                                </a:lnTo>
                                <a:lnTo>
                                  <a:pt x="20" y="60"/>
                                </a:lnTo>
                                <a:lnTo>
                                  <a:pt x="24" y="62"/>
                                </a:lnTo>
                                <a:lnTo>
                                  <a:pt x="26" y="64"/>
                                </a:lnTo>
                                <a:lnTo>
                                  <a:pt x="30" y="68"/>
                                </a:lnTo>
                                <a:lnTo>
                                  <a:pt x="34" y="70"/>
                                </a:lnTo>
                                <a:lnTo>
                                  <a:pt x="38" y="72"/>
                                </a:lnTo>
                                <a:lnTo>
                                  <a:pt x="42" y="74"/>
                                </a:lnTo>
                                <a:lnTo>
                                  <a:pt x="46" y="76"/>
                                </a:lnTo>
                                <a:lnTo>
                                  <a:pt x="49" y="78"/>
                                </a:lnTo>
                                <a:lnTo>
                                  <a:pt x="53" y="78"/>
                                </a:lnTo>
                                <a:lnTo>
                                  <a:pt x="57" y="80"/>
                                </a:lnTo>
                                <a:lnTo>
                                  <a:pt x="61" y="82"/>
                                </a:lnTo>
                                <a:lnTo>
                                  <a:pt x="63" y="84"/>
                                </a:lnTo>
                                <a:lnTo>
                                  <a:pt x="67" y="84"/>
                                </a:lnTo>
                                <a:lnTo>
                                  <a:pt x="69" y="86"/>
                                </a:lnTo>
                                <a:lnTo>
                                  <a:pt x="71" y="86"/>
                                </a:lnTo>
                                <a:lnTo>
                                  <a:pt x="73" y="86"/>
                                </a:lnTo>
                                <a:lnTo>
                                  <a:pt x="73" y="86"/>
                                </a:lnTo>
                                <a:lnTo>
                                  <a:pt x="79" y="88"/>
                                </a:lnTo>
                                <a:lnTo>
                                  <a:pt x="79" y="88"/>
                                </a:lnTo>
                                <a:lnTo>
                                  <a:pt x="79" y="88"/>
                                </a:lnTo>
                                <a:lnTo>
                                  <a:pt x="87" y="88"/>
                                </a:lnTo>
                                <a:lnTo>
                                  <a:pt x="89" y="88"/>
                                </a:lnTo>
                                <a:lnTo>
                                  <a:pt x="89" y="88"/>
                                </a:lnTo>
                                <a:lnTo>
                                  <a:pt x="91" y="88"/>
                                </a:lnTo>
                                <a:lnTo>
                                  <a:pt x="95" y="88"/>
                                </a:lnTo>
                                <a:lnTo>
                                  <a:pt x="97" y="88"/>
                                </a:lnTo>
                                <a:lnTo>
                                  <a:pt x="101" y="88"/>
                                </a:lnTo>
                                <a:lnTo>
                                  <a:pt x="104" y="86"/>
                                </a:lnTo>
                                <a:lnTo>
                                  <a:pt x="108" y="86"/>
                                </a:lnTo>
                                <a:lnTo>
                                  <a:pt x="112" y="86"/>
                                </a:lnTo>
                                <a:lnTo>
                                  <a:pt x="118" y="86"/>
                                </a:lnTo>
                                <a:lnTo>
                                  <a:pt x="122" y="84"/>
                                </a:lnTo>
                                <a:lnTo>
                                  <a:pt x="126" y="84"/>
                                </a:lnTo>
                                <a:lnTo>
                                  <a:pt x="130" y="82"/>
                                </a:lnTo>
                                <a:lnTo>
                                  <a:pt x="136" y="82"/>
                                </a:lnTo>
                                <a:lnTo>
                                  <a:pt x="138" y="80"/>
                                </a:lnTo>
                                <a:lnTo>
                                  <a:pt x="142" y="80"/>
                                </a:lnTo>
                                <a:lnTo>
                                  <a:pt x="146" y="78"/>
                                </a:lnTo>
                                <a:lnTo>
                                  <a:pt x="150" y="76"/>
                                </a:lnTo>
                                <a:lnTo>
                                  <a:pt x="154" y="74"/>
                                </a:lnTo>
                                <a:lnTo>
                                  <a:pt x="158" y="72"/>
                                </a:lnTo>
                                <a:lnTo>
                                  <a:pt x="161" y="70"/>
                                </a:lnTo>
                                <a:lnTo>
                                  <a:pt x="163" y="68"/>
                                </a:lnTo>
                                <a:lnTo>
                                  <a:pt x="167" y="64"/>
                                </a:lnTo>
                                <a:lnTo>
                                  <a:pt x="169" y="62"/>
                                </a:lnTo>
                                <a:lnTo>
                                  <a:pt x="171" y="60"/>
                                </a:lnTo>
                                <a:lnTo>
                                  <a:pt x="173" y="58"/>
                                </a:lnTo>
                                <a:lnTo>
                                  <a:pt x="175" y="56"/>
                                </a:lnTo>
                                <a:lnTo>
                                  <a:pt x="177" y="54"/>
                                </a:lnTo>
                                <a:lnTo>
                                  <a:pt x="177" y="52"/>
                                </a:lnTo>
                                <a:lnTo>
                                  <a:pt x="177" y="48"/>
                                </a:lnTo>
                                <a:lnTo>
                                  <a:pt x="177" y="46"/>
                                </a:lnTo>
                                <a:lnTo>
                                  <a:pt x="177" y="44"/>
                                </a:lnTo>
                                <a:lnTo>
                                  <a:pt x="177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8" name="Freeform 88"/>
                        <wps:cNvSpPr>
                          <a:spLocks/>
                        </wps:cNvSpPr>
                        <wps:spPr bwMode="auto">
                          <a:xfrm>
                            <a:off x="4997450" y="7639050"/>
                            <a:ext cx="100013" cy="85725"/>
                          </a:xfrm>
                          <a:custGeom>
                            <a:avLst/>
                            <a:gdLst>
                              <a:gd name="T0" fmla="*/ 2 w 63"/>
                              <a:gd name="T1" fmla="*/ 0 h 54"/>
                              <a:gd name="T2" fmla="*/ 2 w 63"/>
                              <a:gd name="T3" fmla="*/ 0 h 54"/>
                              <a:gd name="T4" fmla="*/ 4 w 63"/>
                              <a:gd name="T5" fmla="*/ 0 h 54"/>
                              <a:gd name="T6" fmla="*/ 8 w 63"/>
                              <a:gd name="T7" fmla="*/ 0 h 54"/>
                              <a:gd name="T8" fmla="*/ 12 w 63"/>
                              <a:gd name="T9" fmla="*/ 2 h 54"/>
                              <a:gd name="T10" fmla="*/ 16 w 63"/>
                              <a:gd name="T11" fmla="*/ 4 h 54"/>
                              <a:gd name="T12" fmla="*/ 20 w 63"/>
                              <a:gd name="T13" fmla="*/ 6 h 54"/>
                              <a:gd name="T14" fmla="*/ 26 w 63"/>
                              <a:gd name="T15" fmla="*/ 10 h 54"/>
                              <a:gd name="T16" fmla="*/ 30 w 63"/>
                              <a:gd name="T17" fmla="*/ 14 h 54"/>
                              <a:gd name="T18" fmla="*/ 36 w 63"/>
                              <a:gd name="T19" fmla="*/ 18 h 54"/>
                              <a:gd name="T20" fmla="*/ 40 w 63"/>
                              <a:gd name="T21" fmla="*/ 22 h 54"/>
                              <a:gd name="T22" fmla="*/ 43 w 63"/>
                              <a:gd name="T23" fmla="*/ 26 h 54"/>
                              <a:gd name="T24" fmla="*/ 47 w 63"/>
                              <a:gd name="T25" fmla="*/ 32 h 54"/>
                              <a:gd name="T26" fmla="*/ 51 w 63"/>
                              <a:gd name="T27" fmla="*/ 36 h 54"/>
                              <a:gd name="T28" fmla="*/ 55 w 63"/>
                              <a:gd name="T29" fmla="*/ 40 h 54"/>
                              <a:gd name="T30" fmla="*/ 57 w 63"/>
                              <a:gd name="T31" fmla="*/ 46 h 54"/>
                              <a:gd name="T32" fmla="*/ 59 w 63"/>
                              <a:gd name="T33" fmla="*/ 50 h 54"/>
                              <a:gd name="T34" fmla="*/ 63 w 63"/>
                              <a:gd name="T35" fmla="*/ 54 h 54"/>
                              <a:gd name="T36" fmla="*/ 61 w 63"/>
                              <a:gd name="T37" fmla="*/ 54 h 54"/>
                              <a:gd name="T38" fmla="*/ 55 w 63"/>
                              <a:gd name="T39" fmla="*/ 52 h 54"/>
                              <a:gd name="T40" fmla="*/ 51 w 63"/>
                              <a:gd name="T41" fmla="*/ 50 h 54"/>
                              <a:gd name="T42" fmla="*/ 45 w 63"/>
                              <a:gd name="T43" fmla="*/ 48 h 54"/>
                              <a:gd name="T44" fmla="*/ 40 w 63"/>
                              <a:gd name="T45" fmla="*/ 44 h 54"/>
                              <a:gd name="T46" fmla="*/ 34 w 63"/>
                              <a:gd name="T47" fmla="*/ 42 h 54"/>
                              <a:gd name="T48" fmla="*/ 28 w 63"/>
                              <a:gd name="T49" fmla="*/ 40 h 54"/>
                              <a:gd name="T50" fmla="*/ 24 w 63"/>
                              <a:gd name="T51" fmla="*/ 36 h 54"/>
                              <a:gd name="T52" fmla="*/ 18 w 63"/>
                              <a:gd name="T53" fmla="*/ 32 h 54"/>
                              <a:gd name="T54" fmla="*/ 12 w 63"/>
                              <a:gd name="T55" fmla="*/ 26 h 54"/>
                              <a:gd name="T56" fmla="*/ 8 w 63"/>
                              <a:gd name="T57" fmla="*/ 20 h 54"/>
                              <a:gd name="T58" fmla="*/ 4 w 63"/>
                              <a:gd name="T59" fmla="*/ 16 h 54"/>
                              <a:gd name="T60" fmla="*/ 2 w 63"/>
                              <a:gd name="T61" fmla="*/ 10 h 54"/>
                              <a:gd name="T62" fmla="*/ 0 w 63"/>
                              <a:gd name="T63" fmla="*/ 6 h 54"/>
                              <a:gd name="T64" fmla="*/ 0 w 63"/>
                              <a:gd name="T65" fmla="*/ 4 h 54"/>
                              <a:gd name="T66" fmla="*/ 0 w 63"/>
                              <a:gd name="T67" fmla="*/ 0 h 54"/>
                              <a:gd name="T68" fmla="*/ 2 w 63"/>
                              <a:gd name="T69" fmla="*/ 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3" h="54">
                                <a:moveTo>
                                  <a:pt x="2" y="0"/>
                                </a:move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8" y="0"/>
                                </a:lnTo>
                                <a:lnTo>
                                  <a:pt x="10" y="0"/>
                                </a:lnTo>
                                <a:lnTo>
                                  <a:pt x="12" y="2"/>
                                </a:lnTo>
                                <a:lnTo>
                                  <a:pt x="14" y="2"/>
                                </a:lnTo>
                                <a:lnTo>
                                  <a:pt x="16" y="4"/>
                                </a:lnTo>
                                <a:lnTo>
                                  <a:pt x="18" y="4"/>
                                </a:lnTo>
                                <a:lnTo>
                                  <a:pt x="20" y="6"/>
                                </a:lnTo>
                                <a:lnTo>
                                  <a:pt x="22" y="8"/>
                                </a:lnTo>
                                <a:lnTo>
                                  <a:pt x="26" y="10"/>
                                </a:lnTo>
                                <a:lnTo>
                                  <a:pt x="28" y="12"/>
                                </a:lnTo>
                                <a:lnTo>
                                  <a:pt x="30" y="14"/>
                                </a:lnTo>
                                <a:lnTo>
                                  <a:pt x="34" y="16"/>
                                </a:lnTo>
                                <a:lnTo>
                                  <a:pt x="36" y="18"/>
                                </a:lnTo>
                                <a:lnTo>
                                  <a:pt x="38" y="20"/>
                                </a:lnTo>
                                <a:lnTo>
                                  <a:pt x="40" y="22"/>
                                </a:lnTo>
                                <a:lnTo>
                                  <a:pt x="41" y="24"/>
                                </a:lnTo>
                                <a:lnTo>
                                  <a:pt x="43" y="26"/>
                                </a:lnTo>
                                <a:lnTo>
                                  <a:pt x="45" y="30"/>
                                </a:lnTo>
                                <a:lnTo>
                                  <a:pt x="47" y="32"/>
                                </a:lnTo>
                                <a:lnTo>
                                  <a:pt x="49" y="34"/>
                                </a:lnTo>
                                <a:lnTo>
                                  <a:pt x="51" y="36"/>
                                </a:lnTo>
                                <a:lnTo>
                                  <a:pt x="53" y="38"/>
                                </a:lnTo>
                                <a:lnTo>
                                  <a:pt x="55" y="40"/>
                                </a:lnTo>
                                <a:lnTo>
                                  <a:pt x="57" y="44"/>
                                </a:lnTo>
                                <a:lnTo>
                                  <a:pt x="57" y="46"/>
                                </a:lnTo>
                                <a:lnTo>
                                  <a:pt x="59" y="48"/>
                                </a:lnTo>
                                <a:lnTo>
                                  <a:pt x="59" y="50"/>
                                </a:lnTo>
                                <a:lnTo>
                                  <a:pt x="61" y="52"/>
                                </a:lnTo>
                                <a:lnTo>
                                  <a:pt x="63" y="54"/>
                                </a:lnTo>
                                <a:lnTo>
                                  <a:pt x="63" y="54"/>
                                </a:lnTo>
                                <a:lnTo>
                                  <a:pt x="61" y="54"/>
                                </a:lnTo>
                                <a:lnTo>
                                  <a:pt x="59" y="54"/>
                                </a:lnTo>
                                <a:lnTo>
                                  <a:pt x="55" y="52"/>
                                </a:lnTo>
                                <a:lnTo>
                                  <a:pt x="53" y="52"/>
                                </a:lnTo>
                                <a:lnTo>
                                  <a:pt x="51" y="50"/>
                                </a:lnTo>
                                <a:lnTo>
                                  <a:pt x="47" y="48"/>
                                </a:lnTo>
                                <a:lnTo>
                                  <a:pt x="45" y="48"/>
                                </a:lnTo>
                                <a:lnTo>
                                  <a:pt x="41" y="46"/>
                                </a:lnTo>
                                <a:lnTo>
                                  <a:pt x="40" y="44"/>
                                </a:lnTo>
                                <a:lnTo>
                                  <a:pt x="36" y="44"/>
                                </a:lnTo>
                                <a:lnTo>
                                  <a:pt x="34" y="42"/>
                                </a:lnTo>
                                <a:lnTo>
                                  <a:pt x="32" y="40"/>
                                </a:lnTo>
                                <a:lnTo>
                                  <a:pt x="28" y="40"/>
                                </a:lnTo>
                                <a:lnTo>
                                  <a:pt x="26" y="38"/>
                                </a:lnTo>
                                <a:lnTo>
                                  <a:pt x="24" y="36"/>
                                </a:lnTo>
                                <a:lnTo>
                                  <a:pt x="22" y="34"/>
                                </a:lnTo>
                                <a:lnTo>
                                  <a:pt x="18" y="32"/>
                                </a:lnTo>
                                <a:lnTo>
                                  <a:pt x="16" y="28"/>
                                </a:lnTo>
                                <a:lnTo>
                                  <a:pt x="12" y="26"/>
                                </a:lnTo>
                                <a:lnTo>
                                  <a:pt x="10" y="22"/>
                                </a:lnTo>
                                <a:lnTo>
                                  <a:pt x="8" y="20"/>
                                </a:lnTo>
                                <a:lnTo>
                                  <a:pt x="6" y="18"/>
                                </a:lnTo>
                                <a:lnTo>
                                  <a:pt x="4" y="16"/>
                                </a:lnTo>
                                <a:lnTo>
                                  <a:pt x="4" y="12"/>
                                </a:lnTo>
                                <a:lnTo>
                                  <a:pt x="2" y="10"/>
                                </a:lnTo>
                                <a:lnTo>
                                  <a:pt x="2" y="8"/>
                                </a:lnTo>
                                <a:lnTo>
                                  <a:pt x="0" y="6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9" name="Freeform 89"/>
                        <wps:cNvSpPr>
                          <a:spLocks/>
                        </wps:cNvSpPr>
                        <wps:spPr bwMode="auto">
                          <a:xfrm>
                            <a:off x="4997450" y="7645400"/>
                            <a:ext cx="71438" cy="69850"/>
                          </a:xfrm>
                          <a:custGeom>
                            <a:avLst/>
                            <a:gdLst>
                              <a:gd name="T0" fmla="*/ 22 w 45"/>
                              <a:gd name="T1" fmla="*/ 30 h 44"/>
                              <a:gd name="T2" fmla="*/ 24 w 45"/>
                              <a:gd name="T3" fmla="*/ 32 h 44"/>
                              <a:gd name="T4" fmla="*/ 24 w 45"/>
                              <a:gd name="T5" fmla="*/ 32 h 44"/>
                              <a:gd name="T6" fmla="*/ 26 w 45"/>
                              <a:gd name="T7" fmla="*/ 32 h 44"/>
                              <a:gd name="T8" fmla="*/ 26 w 45"/>
                              <a:gd name="T9" fmla="*/ 34 h 44"/>
                              <a:gd name="T10" fmla="*/ 28 w 45"/>
                              <a:gd name="T11" fmla="*/ 34 h 44"/>
                              <a:gd name="T12" fmla="*/ 30 w 45"/>
                              <a:gd name="T13" fmla="*/ 36 h 44"/>
                              <a:gd name="T14" fmla="*/ 32 w 45"/>
                              <a:gd name="T15" fmla="*/ 36 h 44"/>
                              <a:gd name="T16" fmla="*/ 32 w 45"/>
                              <a:gd name="T17" fmla="*/ 38 h 44"/>
                              <a:gd name="T18" fmla="*/ 34 w 45"/>
                              <a:gd name="T19" fmla="*/ 38 h 44"/>
                              <a:gd name="T20" fmla="*/ 36 w 45"/>
                              <a:gd name="T21" fmla="*/ 38 h 44"/>
                              <a:gd name="T22" fmla="*/ 38 w 45"/>
                              <a:gd name="T23" fmla="*/ 40 h 44"/>
                              <a:gd name="T24" fmla="*/ 38 w 45"/>
                              <a:gd name="T25" fmla="*/ 40 h 44"/>
                              <a:gd name="T26" fmla="*/ 40 w 45"/>
                              <a:gd name="T27" fmla="*/ 42 h 44"/>
                              <a:gd name="T28" fmla="*/ 41 w 45"/>
                              <a:gd name="T29" fmla="*/ 42 h 44"/>
                              <a:gd name="T30" fmla="*/ 43 w 45"/>
                              <a:gd name="T31" fmla="*/ 42 h 44"/>
                              <a:gd name="T32" fmla="*/ 45 w 45"/>
                              <a:gd name="T33" fmla="*/ 44 h 44"/>
                              <a:gd name="T34" fmla="*/ 43 w 45"/>
                              <a:gd name="T35" fmla="*/ 40 h 44"/>
                              <a:gd name="T36" fmla="*/ 41 w 45"/>
                              <a:gd name="T37" fmla="*/ 38 h 44"/>
                              <a:gd name="T38" fmla="*/ 40 w 45"/>
                              <a:gd name="T39" fmla="*/ 34 h 44"/>
                              <a:gd name="T40" fmla="*/ 36 w 45"/>
                              <a:gd name="T41" fmla="*/ 32 h 44"/>
                              <a:gd name="T42" fmla="*/ 34 w 45"/>
                              <a:gd name="T43" fmla="*/ 28 h 44"/>
                              <a:gd name="T44" fmla="*/ 32 w 45"/>
                              <a:gd name="T45" fmla="*/ 24 h 44"/>
                              <a:gd name="T46" fmla="*/ 28 w 45"/>
                              <a:gd name="T47" fmla="*/ 22 h 44"/>
                              <a:gd name="T48" fmla="*/ 26 w 45"/>
                              <a:gd name="T49" fmla="*/ 20 h 44"/>
                              <a:gd name="T50" fmla="*/ 24 w 45"/>
                              <a:gd name="T51" fmla="*/ 18 h 44"/>
                              <a:gd name="T52" fmla="*/ 22 w 45"/>
                              <a:gd name="T53" fmla="*/ 16 h 44"/>
                              <a:gd name="T54" fmla="*/ 20 w 45"/>
                              <a:gd name="T55" fmla="*/ 14 h 44"/>
                              <a:gd name="T56" fmla="*/ 18 w 45"/>
                              <a:gd name="T57" fmla="*/ 14 h 44"/>
                              <a:gd name="T58" fmla="*/ 16 w 45"/>
                              <a:gd name="T59" fmla="*/ 12 h 44"/>
                              <a:gd name="T60" fmla="*/ 16 w 45"/>
                              <a:gd name="T61" fmla="*/ 10 h 44"/>
                              <a:gd name="T62" fmla="*/ 14 w 45"/>
                              <a:gd name="T63" fmla="*/ 10 h 44"/>
                              <a:gd name="T64" fmla="*/ 12 w 45"/>
                              <a:gd name="T65" fmla="*/ 8 h 44"/>
                              <a:gd name="T66" fmla="*/ 10 w 45"/>
                              <a:gd name="T67" fmla="*/ 6 h 44"/>
                              <a:gd name="T68" fmla="*/ 8 w 45"/>
                              <a:gd name="T69" fmla="*/ 6 h 44"/>
                              <a:gd name="T70" fmla="*/ 8 w 45"/>
                              <a:gd name="T71" fmla="*/ 4 h 44"/>
                              <a:gd name="T72" fmla="*/ 6 w 45"/>
                              <a:gd name="T73" fmla="*/ 4 h 44"/>
                              <a:gd name="T74" fmla="*/ 4 w 45"/>
                              <a:gd name="T75" fmla="*/ 4 h 44"/>
                              <a:gd name="T76" fmla="*/ 2 w 45"/>
                              <a:gd name="T77" fmla="*/ 2 h 44"/>
                              <a:gd name="T78" fmla="*/ 2 w 45"/>
                              <a:gd name="T79" fmla="*/ 2 h 44"/>
                              <a:gd name="T80" fmla="*/ 0 w 45"/>
                              <a:gd name="T81" fmla="*/ 0 h 44"/>
                              <a:gd name="T82" fmla="*/ 0 w 45"/>
                              <a:gd name="T83" fmla="*/ 2 h 44"/>
                              <a:gd name="T84" fmla="*/ 0 w 45"/>
                              <a:gd name="T85" fmla="*/ 4 h 44"/>
                              <a:gd name="T86" fmla="*/ 2 w 45"/>
                              <a:gd name="T87" fmla="*/ 4 h 44"/>
                              <a:gd name="T88" fmla="*/ 2 w 45"/>
                              <a:gd name="T89" fmla="*/ 6 h 44"/>
                              <a:gd name="T90" fmla="*/ 2 w 45"/>
                              <a:gd name="T91" fmla="*/ 8 h 44"/>
                              <a:gd name="T92" fmla="*/ 4 w 45"/>
                              <a:gd name="T93" fmla="*/ 10 h 44"/>
                              <a:gd name="T94" fmla="*/ 4 w 45"/>
                              <a:gd name="T95" fmla="*/ 12 h 44"/>
                              <a:gd name="T96" fmla="*/ 6 w 45"/>
                              <a:gd name="T97" fmla="*/ 14 h 44"/>
                              <a:gd name="T98" fmla="*/ 8 w 45"/>
                              <a:gd name="T99" fmla="*/ 16 h 44"/>
                              <a:gd name="T100" fmla="*/ 10 w 45"/>
                              <a:gd name="T101" fmla="*/ 18 h 44"/>
                              <a:gd name="T102" fmla="*/ 10 w 45"/>
                              <a:gd name="T103" fmla="*/ 20 h 44"/>
                              <a:gd name="T104" fmla="*/ 12 w 45"/>
                              <a:gd name="T105" fmla="*/ 22 h 44"/>
                              <a:gd name="T106" fmla="*/ 14 w 45"/>
                              <a:gd name="T107" fmla="*/ 24 h 44"/>
                              <a:gd name="T108" fmla="*/ 18 w 45"/>
                              <a:gd name="T109" fmla="*/ 26 h 44"/>
                              <a:gd name="T110" fmla="*/ 20 w 45"/>
                              <a:gd name="T111" fmla="*/ 28 h 44"/>
                              <a:gd name="T112" fmla="*/ 22 w 45"/>
                              <a:gd name="T113" fmla="*/ 30 h 44"/>
                              <a:gd name="T114" fmla="*/ 22 w 45"/>
                              <a:gd name="T115" fmla="*/ 3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5" h="44">
                                <a:moveTo>
                                  <a:pt x="22" y="30"/>
                                </a:moveTo>
                                <a:lnTo>
                                  <a:pt x="24" y="32"/>
                                </a:lnTo>
                                <a:lnTo>
                                  <a:pt x="24" y="32"/>
                                </a:lnTo>
                                <a:lnTo>
                                  <a:pt x="26" y="32"/>
                                </a:lnTo>
                                <a:lnTo>
                                  <a:pt x="26" y="34"/>
                                </a:lnTo>
                                <a:lnTo>
                                  <a:pt x="28" y="34"/>
                                </a:lnTo>
                                <a:lnTo>
                                  <a:pt x="30" y="36"/>
                                </a:lnTo>
                                <a:lnTo>
                                  <a:pt x="32" y="36"/>
                                </a:lnTo>
                                <a:lnTo>
                                  <a:pt x="32" y="38"/>
                                </a:lnTo>
                                <a:lnTo>
                                  <a:pt x="34" y="38"/>
                                </a:lnTo>
                                <a:lnTo>
                                  <a:pt x="36" y="38"/>
                                </a:lnTo>
                                <a:lnTo>
                                  <a:pt x="38" y="40"/>
                                </a:lnTo>
                                <a:lnTo>
                                  <a:pt x="38" y="40"/>
                                </a:lnTo>
                                <a:lnTo>
                                  <a:pt x="40" y="42"/>
                                </a:lnTo>
                                <a:lnTo>
                                  <a:pt x="41" y="42"/>
                                </a:lnTo>
                                <a:lnTo>
                                  <a:pt x="43" y="42"/>
                                </a:lnTo>
                                <a:lnTo>
                                  <a:pt x="45" y="44"/>
                                </a:lnTo>
                                <a:lnTo>
                                  <a:pt x="43" y="40"/>
                                </a:lnTo>
                                <a:lnTo>
                                  <a:pt x="41" y="38"/>
                                </a:lnTo>
                                <a:lnTo>
                                  <a:pt x="40" y="34"/>
                                </a:lnTo>
                                <a:lnTo>
                                  <a:pt x="36" y="32"/>
                                </a:lnTo>
                                <a:lnTo>
                                  <a:pt x="34" y="28"/>
                                </a:lnTo>
                                <a:lnTo>
                                  <a:pt x="32" y="24"/>
                                </a:lnTo>
                                <a:lnTo>
                                  <a:pt x="28" y="22"/>
                                </a:lnTo>
                                <a:lnTo>
                                  <a:pt x="26" y="20"/>
                                </a:lnTo>
                                <a:lnTo>
                                  <a:pt x="24" y="18"/>
                                </a:lnTo>
                                <a:lnTo>
                                  <a:pt x="22" y="16"/>
                                </a:lnTo>
                                <a:lnTo>
                                  <a:pt x="20" y="14"/>
                                </a:lnTo>
                                <a:lnTo>
                                  <a:pt x="18" y="14"/>
                                </a:lnTo>
                                <a:lnTo>
                                  <a:pt x="16" y="12"/>
                                </a:lnTo>
                                <a:lnTo>
                                  <a:pt x="16" y="10"/>
                                </a:lnTo>
                                <a:lnTo>
                                  <a:pt x="14" y="10"/>
                                </a:lnTo>
                                <a:lnTo>
                                  <a:pt x="12" y="8"/>
                                </a:lnTo>
                                <a:lnTo>
                                  <a:pt x="10" y="6"/>
                                </a:lnTo>
                                <a:lnTo>
                                  <a:pt x="8" y="6"/>
                                </a:lnTo>
                                <a:lnTo>
                                  <a:pt x="8" y="4"/>
                                </a:lnTo>
                                <a:lnTo>
                                  <a:pt x="6" y="4"/>
                                </a:lnTo>
                                <a:lnTo>
                                  <a:pt x="4" y="4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lnTo>
                                  <a:pt x="2" y="6"/>
                                </a:lnTo>
                                <a:lnTo>
                                  <a:pt x="2" y="8"/>
                                </a:lnTo>
                                <a:lnTo>
                                  <a:pt x="4" y="10"/>
                                </a:lnTo>
                                <a:lnTo>
                                  <a:pt x="4" y="12"/>
                                </a:lnTo>
                                <a:lnTo>
                                  <a:pt x="6" y="14"/>
                                </a:lnTo>
                                <a:lnTo>
                                  <a:pt x="8" y="16"/>
                                </a:lnTo>
                                <a:lnTo>
                                  <a:pt x="10" y="18"/>
                                </a:lnTo>
                                <a:lnTo>
                                  <a:pt x="10" y="20"/>
                                </a:lnTo>
                                <a:lnTo>
                                  <a:pt x="12" y="22"/>
                                </a:lnTo>
                                <a:lnTo>
                                  <a:pt x="14" y="24"/>
                                </a:lnTo>
                                <a:lnTo>
                                  <a:pt x="18" y="26"/>
                                </a:lnTo>
                                <a:lnTo>
                                  <a:pt x="20" y="28"/>
                                </a:lnTo>
                                <a:lnTo>
                                  <a:pt x="22" y="30"/>
                                </a:lnTo>
                                <a:lnTo>
                                  <a:pt x="22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0" name="Freeform 90"/>
                        <wps:cNvSpPr>
                          <a:spLocks/>
                        </wps:cNvSpPr>
                        <wps:spPr bwMode="auto">
                          <a:xfrm>
                            <a:off x="5013325" y="7610475"/>
                            <a:ext cx="100013" cy="123825"/>
                          </a:xfrm>
                          <a:custGeom>
                            <a:avLst/>
                            <a:gdLst>
                              <a:gd name="T0" fmla="*/ 31 w 63"/>
                              <a:gd name="T1" fmla="*/ 34 h 78"/>
                              <a:gd name="T2" fmla="*/ 28 w 63"/>
                              <a:gd name="T3" fmla="*/ 32 h 78"/>
                              <a:gd name="T4" fmla="*/ 24 w 63"/>
                              <a:gd name="T5" fmla="*/ 28 h 78"/>
                              <a:gd name="T6" fmla="*/ 20 w 63"/>
                              <a:gd name="T7" fmla="*/ 26 h 78"/>
                              <a:gd name="T8" fmla="*/ 16 w 63"/>
                              <a:gd name="T9" fmla="*/ 22 h 78"/>
                              <a:gd name="T10" fmla="*/ 12 w 63"/>
                              <a:gd name="T11" fmla="*/ 20 h 78"/>
                              <a:gd name="T12" fmla="*/ 8 w 63"/>
                              <a:gd name="T13" fmla="*/ 16 h 78"/>
                              <a:gd name="T14" fmla="*/ 2 w 63"/>
                              <a:gd name="T15" fmla="*/ 14 h 78"/>
                              <a:gd name="T16" fmla="*/ 30 w 63"/>
                              <a:gd name="T17" fmla="*/ 0 h 78"/>
                              <a:gd name="T18" fmla="*/ 31 w 63"/>
                              <a:gd name="T19" fmla="*/ 0 h 78"/>
                              <a:gd name="T20" fmla="*/ 31 w 63"/>
                              <a:gd name="T21" fmla="*/ 0 h 78"/>
                              <a:gd name="T22" fmla="*/ 33 w 63"/>
                              <a:gd name="T23" fmla="*/ 0 h 78"/>
                              <a:gd name="T24" fmla="*/ 33 w 63"/>
                              <a:gd name="T25" fmla="*/ 0 h 78"/>
                              <a:gd name="T26" fmla="*/ 37 w 63"/>
                              <a:gd name="T27" fmla="*/ 2 h 78"/>
                              <a:gd name="T28" fmla="*/ 39 w 63"/>
                              <a:gd name="T29" fmla="*/ 4 h 78"/>
                              <a:gd name="T30" fmla="*/ 43 w 63"/>
                              <a:gd name="T31" fmla="*/ 6 h 78"/>
                              <a:gd name="T32" fmla="*/ 45 w 63"/>
                              <a:gd name="T33" fmla="*/ 10 h 78"/>
                              <a:gd name="T34" fmla="*/ 49 w 63"/>
                              <a:gd name="T35" fmla="*/ 14 h 78"/>
                              <a:gd name="T36" fmla="*/ 51 w 63"/>
                              <a:gd name="T37" fmla="*/ 18 h 78"/>
                              <a:gd name="T38" fmla="*/ 55 w 63"/>
                              <a:gd name="T39" fmla="*/ 24 h 78"/>
                              <a:gd name="T40" fmla="*/ 57 w 63"/>
                              <a:gd name="T41" fmla="*/ 30 h 78"/>
                              <a:gd name="T42" fmla="*/ 61 w 63"/>
                              <a:gd name="T43" fmla="*/ 44 h 78"/>
                              <a:gd name="T44" fmla="*/ 63 w 63"/>
                              <a:gd name="T45" fmla="*/ 58 h 78"/>
                              <a:gd name="T46" fmla="*/ 63 w 63"/>
                              <a:gd name="T47" fmla="*/ 70 h 78"/>
                              <a:gd name="T48" fmla="*/ 61 w 63"/>
                              <a:gd name="T49" fmla="*/ 78 h 78"/>
                              <a:gd name="T50" fmla="*/ 61 w 63"/>
                              <a:gd name="T51" fmla="*/ 76 h 78"/>
                              <a:gd name="T52" fmla="*/ 59 w 63"/>
                              <a:gd name="T53" fmla="*/ 74 h 78"/>
                              <a:gd name="T54" fmla="*/ 57 w 63"/>
                              <a:gd name="T55" fmla="*/ 70 h 78"/>
                              <a:gd name="T56" fmla="*/ 55 w 63"/>
                              <a:gd name="T57" fmla="*/ 64 h 78"/>
                              <a:gd name="T58" fmla="*/ 51 w 63"/>
                              <a:gd name="T59" fmla="*/ 58 h 78"/>
                              <a:gd name="T60" fmla="*/ 47 w 63"/>
                              <a:gd name="T61" fmla="*/ 52 h 78"/>
                              <a:gd name="T62" fmla="*/ 41 w 63"/>
                              <a:gd name="T63" fmla="*/ 44 h 78"/>
                              <a:gd name="T64" fmla="*/ 35 w 63"/>
                              <a:gd name="T65" fmla="*/ 38 h 78"/>
                              <a:gd name="T66" fmla="*/ 31 w 63"/>
                              <a:gd name="T67" fmla="*/ 34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63" h="78">
                                <a:moveTo>
                                  <a:pt x="31" y="34"/>
                                </a:moveTo>
                                <a:lnTo>
                                  <a:pt x="31" y="34"/>
                                </a:lnTo>
                                <a:lnTo>
                                  <a:pt x="30" y="32"/>
                                </a:lnTo>
                                <a:lnTo>
                                  <a:pt x="28" y="32"/>
                                </a:lnTo>
                                <a:lnTo>
                                  <a:pt x="26" y="30"/>
                                </a:lnTo>
                                <a:lnTo>
                                  <a:pt x="24" y="28"/>
                                </a:lnTo>
                                <a:lnTo>
                                  <a:pt x="22" y="26"/>
                                </a:lnTo>
                                <a:lnTo>
                                  <a:pt x="20" y="26"/>
                                </a:lnTo>
                                <a:lnTo>
                                  <a:pt x="18" y="24"/>
                                </a:lnTo>
                                <a:lnTo>
                                  <a:pt x="16" y="22"/>
                                </a:lnTo>
                                <a:lnTo>
                                  <a:pt x="14" y="20"/>
                                </a:lnTo>
                                <a:lnTo>
                                  <a:pt x="12" y="20"/>
                                </a:lnTo>
                                <a:lnTo>
                                  <a:pt x="10" y="18"/>
                                </a:lnTo>
                                <a:lnTo>
                                  <a:pt x="8" y="16"/>
                                </a:lnTo>
                                <a:lnTo>
                                  <a:pt x="6" y="16"/>
                                </a:lnTo>
                                <a:lnTo>
                                  <a:pt x="2" y="14"/>
                                </a:lnTo>
                                <a:lnTo>
                                  <a:pt x="0" y="14"/>
                                </a:lnTo>
                                <a:lnTo>
                                  <a:pt x="30" y="0"/>
                                </a:lnTo>
                                <a:lnTo>
                                  <a:pt x="30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5" y="0"/>
                                </a:lnTo>
                                <a:lnTo>
                                  <a:pt x="37" y="2"/>
                                </a:lnTo>
                                <a:lnTo>
                                  <a:pt x="37" y="2"/>
                                </a:lnTo>
                                <a:lnTo>
                                  <a:pt x="39" y="4"/>
                                </a:lnTo>
                                <a:lnTo>
                                  <a:pt x="41" y="4"/>
                                </a:lnTo>
                                <a:lnTo>
                                  <a:pt x="43" y="6"/>
                                </a:lnTo>
                                <a:lnTo>
                                  <a:pt x="43" y="8"/>
                                </a:lnTo>
                                <a:lnTo>
                                  <a:pt x="45" y="10"/>
                                </a:lnTo>
                                <a:lnTo>
                                  <a:pt x="47" y="12"/>
                                </a:lnTo>
                                <a:lnTo>
                                  <a:pt x="49" y="14"/>
                                </a:lnTo>
                                <a:lnTo>
                                  <a:pt x="51" y="16"/>
                                </a:lnTo>
                                <a:lnTo>
                                  <a:pt x="51" y="18"/>
                                </a:lnTo>
                                <a:lnTo>
                                  <a:pt x="53" y="22"/>
                                </a:lnTo>
                                <a:lnTo>
                                  <a:pt x="55" y="24"/>
                                </a:lnTo>
                                <a:lnTo>
                                  <a:pt x="57" y="26"/>
                                </a:lnTo>
                                <a:lnTo>
                                  <a:pt x="57" y="30"/>
                                </a:lnTo>
                                <a:lnTo>
                                  <a:pt x="59" y="36"/>
                                </a:lnTo>
                                <a:lnTo>
                                  <a:pt x="61" y="44"/>
                                </a:lnTo>
                                <a:lnTo>
                                  <a:pt x="63" y="52"/>
                                </a:lnTo>
                                <a:lnTo>
                                  <a:pt x="63" y="58"/>
                                </a:lnTo>
                                <a:lnTo>
                                  <a:pt x="63" y="64"/>
                                </a:lnTo>
                                <a:lnTo>
                                  <a:pt x="63" y="70"/>
                                </a:lnTo>
                                <a:lnTo>
                                  <a:pt x="63" y="76"/>
                                </a:lnTo>
                                <a:lnTo>
                                  <a:pt x="61" y="78"/>
                                </a:lnTo>
                                <a:lnTo>
                                  <a:pt x="61" y="76"/>
                                </a:lnTo>
                                <a:lnTo>
                                  <a:pt x="61" y="76"/>
                                </a:lnTo>
                                <a:lnTo>
                                  <a:pt x="61" y="74"/>
                                </a:lnTo>
                                <a:lnTo>
                                  <a:pt x="59" y="74"/>
                                </a:lnTo>
                                <a:lnTo>
                                  <a:pt x="59" y="72"/>
                                </a:lnTo>
                                <a:lnTo>
                                  <a:pt x="57" y="70"/>
                                </a:lnTo>
                                <a:lnTo>
                                  <a:pt x="55" y="68"/>
                                </a:lnTo>
                                <a:lnTo>
                                  <a:pt x="55" y="64"/>
                                </a:lnTo>
                                <a:lnTo>
                                  <a:pt x="53" y="62"/>
                                </a:lnTo>
                                <a:lnTo>
                                  <a:pt x="51" y="58"/>
                                </a:lnTo>
                                <a:lnTo>
                                  <a:pt x="49" y="54"/>
                                </a:lnTo>
                                <a:lnTo>
                                  <a:pt x="47" y="52"/>
                                </a:lnTo>
                                <a:lnTo>
                                  <a:pt x="43" y="48"/>
                                </a:lnTo>
                                <a:lnTo>
                                  <a:pt x="41" y="44"/>
                                </a:lnTo>
                                <a:lnTo>
                                  <a:pt x="37" y="42"/>
                                </a:lnTo>
                                <a:lnTo>
                                  <a:pt x="35" y="38"/>
                                </a:lnTo>
                                <a:lnTo>
                                  <a:pt x="31" y="34"/>
                                </a:lnTo>
                                <a:lnTo>
                                  <a:pt x="31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1" name="Freeform 91"/>
                        <wps:cNvSpPr>
                          <a:spLocks/>
                        </wps:cNvSpPr>
                        <wps:spPr bwMode="auto">
                          <a:xfrm>
                            <a:off x="5119688" y="7629525"/>
                            <a:ext cx="127000" cy="104775"/>
                          </a:xfrm>
                          <a:custGeom>
                            <a:avLst/>
                            <a:gdLst>
                              <a:gd name="T0" fmla="*/ 2 w 80"/>
                              <a:gd name="T1" fmla="*/ 62 h 66"/>
                              <a:gd name="T2" fmla="*/ 6 w 80"/>
                              <a:gd name="T3" fmla="*/ 52 h 66"/>
                              <a:gd name="T4" fmla="*/ 10 w 80"/>
                              <a:gd name="T5" fmla="*/ 40 h 66"/>
                              <a:gd name="T6" fmla="*/ 18 w 80"/>
                              <a:gd name="T7" fmla="*/ 28 h 66"/>
                              <a:gd name="T8" fmla="*/ 23 w 80"/>
                              <a:gd name="T9" fmla="*/ 20 h 66"/>
                              <a:gd name="T10" fmla="*/ 27 w 80"/>
                              <a:gd name="T11" fmla="*/ 14 h 66"/>
                              <a:gd name="T12" fmla="*/ 33 w 80"/>
                              <a:gd name="T13" fmla="*/ 10 h 66"/>
                              <a:gd name="T14" fmla="*/ 37 w 80"/>
                              <a:gd name="T15" fmla="*/ 8 h 66"/>
                              <a:gd name="T16" fmla="*/ 41 w 80"/>
                              <a:gd name="T17" fmla="*/ 4 h 66"/>
                              <a:gd name="T18" fmla="*/ 45 w 80"/>
                              <a:gd name="T19" fmla="*/ 2 h 66"/>
                              <a:gd name="T20" fmla="*/ 49 w 80"/>
                              <a:gd name="T21" fmla="*/ 2 h 66"/>
                              <a:gd name="T22" fmla="*/ 53 w 80"/>
                              <a:gd name="T23" fmla="*/ 0 h 66"/>
                              <a:gd name="T24" fmla="*/ 55 w 80"/>
                              <a:gd name="T25" fmla="*/ 0 h 66"/>
                              <a:gd name="T26" fmla="*/ 55 w 80"/>
                              <a:gd name="T27" fmla="*/ 0 h 66"/>
                              <a:gd name="T28" fmla="*/ 57 w 80"/>
                              <a:gd name="T29" fmla="*/ 0 h 66"/>
                              <a:gd name="T30" fmla="*/ 57 w 80"/>
                              <a:gd name="T31" fmla="*/ 0 h 66"/>
                              <a:gd name="T32" fmla="*/ 80 w 80"/>
                              <a:gd name="T33" fmla="*/ 22 h 66"/>
                              <a:gd name="T34" fmla="*/ 76 w 80"/>
                              <a:gd name="T35" fmla="*/ 22 h 66"/>
                              <a:gd name="T36" fmla="*/ 71 w 80"/>
                              <a:gd name="T37" fmla="*/ 24 h 66"/>
                              <a:gd name="T38" fmla="*/ 67 w 80"/>
                              <a:gd name="T39" fmla="*/ 26 h 66"/>
                              <a:gd name="T40" fmla="*/ 61 w 80"/>
                              <a:gd name="T41" fmla="*/ 26 h 66"/>
                              <a:gd name="T42" fmla="*/ 55 w 80"/>
                              <a:gd name="T43" fmla="*/ 28 h 66"/>
                              <a:gd name="T44" fmla="*/ 51 w 80"/>
                              <a:gd name="T45" fmla="*/ 30 h 66"/>
                              <a:gd name="T46" fmla="*/ 47 w 80"/>
                              <a:gd name="T47" fmla="*/ 32 h 66"/>
                              <a:gd name="T48" fmla="*/ 43 w 80"/>
                              <a:gd name="T49" fmla="*/ 34 h 66"/>
                              <a:gd name="T50" fmla="*/ 35 w 80"/>
                              <a:gd name="T51" fmla="*/ 38 h 66"/>
                              <a:gd name="T52" fmla="*/ 27 w 80"/>
                              <a:gd name="T53" fmla="*/ 42 h 66"/>
                              <a:gd name="T54" fmla="*/ 21 w 80"/>
                              <a:gd name="T55" fmla="*/ 48 h 66"/>
                              <a:gd name="T56" fmla="*/ 16 w 80"/>
                              <a:gd name="T57" fmla="*/ 54 h 66"/>
                              <a:gd name="T58" fmla="*/ 10 w 80"/>
                              <a:gd name="T59" fmla="*/ 58 h 66"/>
                              <a:gd name="T60" fmla="*/ 6 w 80"/>
                              <a:gd name="T61" fmla="*/ 62 h 66"/>
                              <a:gd name="T62" fmla="*/ 4 w 80"/>
                              <a:gd name="T63" fmla="*/ 64 h 66"/>
                              <a:gd name="T64" fmla="*/ 2 w 80"/>
                              <a:gd name="T65" fmla="*/ 66 h 66"/>
                              <a:gd name="T66" fmla="*/ 0 w 80"/>
                              <a:gd name="T67" fmla="*/ 66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80" h="66">
                                <a:moveTo>
                                  <a:pt x="0" y="66"/>
                                </a:moveTo>
                                <a:lnTo>
                                  <a:pt x="2" y="62"/>
                                </a:lnTo>
                                <a:lnTo>
                                  <a:pt x="4" y="58"/>
                                </a:lnTo>
                                <a:lnTo>
                                  <a:pt x="6" y="52"/>
                                </a:lnTo>
                                <a:lnTo>
                                  <a:pt x="8" y="46"/>
                                </a:lnTo>
                                <a:lnTo>
                                  <a:pt x="10" y="40"/>
                                </a:lnTo>
                                <a:lnTo>
                                  <a:pt x="14" y="34"/>
                                </a:lnTo>
                                <a:lnTo>
                                  <a:pt x="18" y="28"/>
                                </a:lnTo>
                                <a:lnTo>
                                  <a:pt x="21" y="22"/>
                                </a:lnTo>
                                <a:lnTo>
                                  <a:pt x="23" y="20"/>
                                </a:lnTo>
                                <a:lnTo>
                                  <a:pt x="25" y="16"/>
                                </a:lnTo>
                                <a:lnTo>
                                  <a:pt x="27" y="14"/>
                                </a:lnTo>
                                <a:lnTo>
                                  <a:pt x="29" y="12"/>
                                </a:lnTo>
                                <a:lnTo>
                                  <a:pt x="33" y="10"/>
                                </a:lnTo>
                                <a:lnTo>
                                  <a:pt x="35" y="10"/>
                                </a:lnTo>
                                <a:lnTo>
                                  <a:pt x="37" y="8"/>
                                </a:lnTo>
                                <a:lnTo>
                                  <a:pt x="39" y="6"/>
                                </a:lnTo>
                                <a:lnTo>
                                  <a:pt x="41" y="4"/>
                                </a:lnTo>
                                <a:lnTo>
                                  <a:pt x="43" y="4"/>
                                </a:lnTo>
                                <a:lnTo>
                                  <a:pt x="45" y="2"/>
                                </a:lnTo>
                                <a:lnTo>
                                  <a:pt x="47" y="2"/>
                                </a:lnTo>
                                <a:lnTo>
                                  <a:pt x="49" y="2"/>
                                </a:lnTo>
                                <a:lnTo>
                                  <a:pt x="51" y="0"/>
                                </a:lnTo>
                                <a:lnTo>
                                  <a:pt x="53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59" y="2"/>
                                </a:lnTo>
                                <a:lnTo>
                                  <a:pt x="80" y="22"/>
                                </a:lnTo>
                                <a:lnTo>
                                  <a:pt x="78" y="22"/>
                                </a:lnTo>
                                <a:lnTo>
                                  <a:pt x="76" y="22"/>
                                </a:lnTo>
                                <a:lnTo>
                                  <a:pt x="73" y="24"/>
                                </a:lnTo>
                                <a:lnTo>
                                  <a:pt x="71" y="24"/>
                                </a:lnTo>
                                <a:lnTo>
                                  <a:pt x="69" y="24"/>
                                </a:lnTo>
                                <a:lnTo>
                                  <a:pt x="67" y="26"/>
                                </a:lnTo>
                                <a:lnTo>
                                  <a:pt x="63" y="26"/>
                                </a:lnTo>
                                <a:lnTo>
                                  <a:pt x="61" y="26"/>
                                </a:lnTo>
                                <a:lnTo>
                                  <a:pt x="59" y="28"/>
                                </a:lnTo>
                                <a:lnTo>
                                  <a:pt x="55" y="28"/>
                                </a:lnTo>
                                <a:lnTo>
                                  <a:pt x="53" y="30"/>
                                </a:lnTo>
                                <a:lnTo>
                                  <a:pt x="51" y="30"/>
                                </a:lnTo>
                                <a:lnTo>
                                  <a:pt x="49" y="32"/>
                                </a:lnTo>
                                <a:lnTo>
                                  <a:pt x="47" y="32"/>
                                </a:lnTo>
                                <a:lnTo>
                                  <a:pt x="45" y="34"/>
                                </a:lnTo>
                                <a:lnTo>
                                  <a:pt x="43" y="34"/>
                                </a:lnTo>
                                <a:lnTo>
                                  <a:pt x="39" y="36"/>
                                </a:lnTo>
                                <a:lnTo>
                                  <a:pt x="35" y="38"/>
                                </a:lnTo>
                                <a:lnTo>
                                  <a:pt x="31" y="40"/>
                                </a:lnTo>
                                <a:lnTo>
                                  <a:pt x="27" y="42"/>
                                </a:lnTo>
                                <a:lnTo>
                                  <a:pt x="23" y="46"/>
                                </a:lnTo>
                                <a:lnTo>
                                  <a:pt x="21" y="48"/>
                                </a:lnTo>
                                <a:lnTo>
                                  <a:pt x="18" y="50"/>
                                </a:lnTo>
                                <a:lnTo>
                                  <a:pt x="16" y="54"/>
                                </a:lnTo>
                                <a:lnTo>
                                  <a:pt x="12" y="56"/>
                                </a:lnTo>
                                <a:lnTo>
                                  <a:pt x="10" y="58"/>
                                </a:lnTo>
                                <a:lnTo>
                                  <a:pt x="8" y="60"/>
                                </a:lnTo>
                                <a:lnTo>
                                  <a:pt x="6" y="62"/>
                                </a:lnTo>
                                <a:lnTo>
                                  <a:pt x="4" y="62"/>
                                </a:lnTo>
                                <a:lnTo>
                                  <a:pt x="4" y="64"/>
                                </a:lnTo>
                                <a:lnTo>
                                  <a:pt x="2" y="64"/>
                                </a:lnTo>
                                <a:lnTo>
                                  <a:pt x="2" y="66"/>
                                </a:lnTo>
                                <a:lnTo>
                                  <a:pt x="0" y="66"/>
                                </a:lnTo>
                                <a:lnTo>
                                  <a:pt x="0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2" name="Freeform 92"/>
                        <wps:cNvSpPr>
                          <a:spLocks/>
                        </wps:cNvSpPr>
                        <wps:spPr bwMode="auto">
                          <a:xfrm>
                            <a:off x="5135563" y="7673975"/>
                            <a:ext cx="123825" cy="57150"/>
                          </a:xfrm>
                          <a:custGeom>
                            <a:avLst/>
                            <a:gdLst>
                              <a:gd name="T0" fmla="*/ 45 w 78"/>
                              <a:gd name="T1" fmla="*/ 28 h 36"/>
                              <a:gd name="T2" fmla="*/ 39 w 78"/>
                              <a:gd name="T3" fmla="*/ 30 h 36"/>
                              <a:gd name="T4" fmla="*/ 33 w 78"/>
                              <a:gd name="T5" fmla="*/ 32 h 36"/>
                              <a:gd name="T6" fmla="*/ 27 w 78"/>
                              <a:gd name="T7" fmla="*/ 34 h 36"/>
                              <a:gd name="T8" fmla="*/ 19 w 78"/>
                              <a:gd name="T9" fmla="*/ 34 h 36"/>
                              <a:gd name="T10" fmla="*/ 13 w 78"/>
                              <a:gd name="T11" fmla="*/ 34 h 36"/>
                              <a:gd name="T12" fmla="*/ 8 w 78"/>
                              <a:gd name="T13" fmla="*/ 36 h 36"/>
                              <a:gd name="T14" fmla="*/ 4 w 78"/>
                              <a:gd name="T15" fmla="*/ 36 h 36"/>
                              <a:gd name="T16" fmla="*/ 2 w 78"/>
                              <a:gd name="T17" fmla="*/ 34 h 36"/>
                              <a:gd name="T18" fmla="*/ 6 w 78"/>
                              <a:gd name="T19" fmla="*/ 32 h 36"/>
                              <a:gd name="T20" fmla="*/ 9 w 78"/>
                              <a:gd name="T21" fmla="*/ 28 h 36"/>
                              <a:gd name="T22" fmla="*/ 13 w 78"/>
                              <a:gd name="T23" fmla="*/ 24 h 36"/>
                              <a:gd name="T24" fmla="*/ 17 w 78"/>
                              <a:gd name="T25" fmla="*/ 22 h 36"/>
                              <a:gd name="T26" fmla="*/ 23 w 78"/>
                              <a:gd name="T27" fmla="*/ 18 h 36"/>
                              <a:gd name="T28" fmla="*/ 27 w 78"/>
                              <a:gd name="T29" fmla="*/ 14 h 36"/>
                              <a:gd name="T30" fmla="*/ 33 w 78"/>
                              <a:gd name="T31" fmla="*/ 12 h 36"/>
                              <a:gd name="T32" fmla="*/ 39 w 78"/>
                              <a:gd name="T33" fmla="*/ 8 h 36"/>
                              <a:gd name="T34" fmla="*/ 47 w 78"/>
                              <a:gd name="T35" fmla="*/ 6 h 36"/>
                              <a:gd name="T36" fmla="*/ 53 w 78"/>
                              <a:gd name="T37" fmla="*/ 4 h 36"/>
                              <a:gd name="T38" fmla="*/ 59 w 78"/>
                              <a:gd name="T39" fmla="*/ 2 h 36"/>
                              <a:gd name="T40" fmla="*/ 63 w 78"/>
                              <a:gd name="T41" fmla="*/ 0 h 36"/>
                              <a:gd name="T42" fmla="*/ 68 w 78"/>
                              <a:gd name="T43" fmla="*/ 0 h 36"/>
                              <a:gd name="T44" fmla="*/ 72 w 78"/>
                              <a:gd name="T45" fmla="*/ 0 h 36"/>
                              <a:gd name="T46" fmla="*/ 74 w 78"/>
                              <a:gd name="T47" fmla="*/ 0 h 36"/>
                              <a:gd name="T48" fmla="*/ 76 w 78"/>
                              <a:gd name="T49" fmla="*/ 0 h 36"/>
                              <a:gd name="T50" fmla="*/ 78 w 78"/>
                              <a:gd name="T51" fmla="*/ 0 h 36"/>
                              <a:gd name="T52" fmla="*/ 78 w 78"/>
                              <a:gd name="T53" fmla="*/ 2 h 36"/>
                              <a:gd name="T54" fmla="*/ 78 w 78"/>
                              <a:gd name="T55" fmla="*/ 4 h 36"/>
                              <a:gd name="T56" fmla="*/ 76 w 78"/>
                              <a:gd name="T57" fmla="*/ 8 h 36"/>
                              <a:gd name="T58" fmla="*/ 74 w 78"/>
                              <a:gd name="T59" fmla="*/ 10 h 36"/>
                              <a:gd name="T60" fmla="*/ 70 w 78"/>
                              <a:gd name="T61" fmla="*/ 14 h 36"/>
                              <a:gd name="T62" fmla="*/ 65 w 78"/>
                              <a:gd name="T63" fmla="*/ 18 h 36"/>
                              <a:gd name="T64" fmla="*/ 59 w 78"/>
                              <a:gd name="T65" fmla="*/ 22 h 36"/>
                              <a:gd name="T66" fmla="*/ 51 w 78"/>
                              <a:gd name="T67" fmla="*/ 26 h 36"/>
                              <a:gd name="T68" fmla="*/ 47 w 78"/>
                              <a:gd name="T69" fmla="*/ 28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78" h="36">
                                <a:moveTo>
                                  <a:pt x="47" y="28"/>
                                </a:moveTo>
                                <a:lnTo>
                                  <a:pt x="45" y="28"/>
                                </a:lnTo>
                                <a:lnTo>
                                  <a:pt x="41" y="30"/>
                                </a:lnTo>
                                <a:lnTo>
                                  <a:pt x="39" y="30"/>
                                </a:lnTo>
                                <a:lnTo>
                                  <a:pt x="35" y="32"/>
                                </a:lnTo>
                                <a:lnTo>
                                  <a:pt x="33" y="32"/>
                                </a:lnTo>
                                <a:lnTo>
                                  <a:pt x="29" y="32"/>
                                </a:lnTo>
                                <a:lnTo>
                                  <a:pt x="27" y="34"/>
                                </a:lnTo>
                                <a:lnTo>
                                  <a:pt x="23" y="34"/>
                                </a:lnTo>
                                <a:lnTo>
                                  <a:pt x="19" y="34"/>
                                </a:lnTo>
                                <a:lnTo>
                                  <a:pt x="17" y="34"/>
                                </a:lnTo>
                                <a:lnTo>
                                  <a:pt x="13" y="34"/>
                                </a:lnTo>
                                <a:lnTo>
                                  <a:pt x="11" y="36"/>
                                </a:lnTo>
                                <a:lnTo>
                                  <a:pt x="8" y="36"/>
                                </a:lnTo>
                                <a:lnTo>
                                  <a:pt x="6" y="36"/>
                                </a:lnTo>
                                <a:lnTo>
                                  <a:pt x="4" y="36"/>
                                </a:lnTo>
                                <a:lnTo>
                                  <a:pt x="0" y="36"/>
                                </a:lnTo>
                                <a:lnTo>
                                  <a:pt x="2" y="34"/>
                                </a:lnTo>
                                <a:lnTo>
                                  <a:pt x="4" y="34"/>
                                </a:lnTo>
                                <a:lnTo>
                                  <a:pt x="6" y="32"/>
                                </a:lnTo>
                                <a:lnTo>
                                  <a:pt x="8" y="30"/>
                                </a:lnTo>
                                <a:lnTo>
                                  <a:pt x="9" y="28"/>
                                </a:lnTo>
                                <a:lnTo>
                                  <a:pt x="11" y="26"/>
                                </a:lnTo>
                                <a:lnTo>
                                  <a:pt x="13" y="24"/>
                                </a:lnTo>
                                <a:lnTo>
                                  <a:pt x="15" y="24"/>
                                </a:lnTo>
                                <a:lnTo>
                                  <a:pt x="17" y="22"/>
                                </a:lnTo>
                                <a:lnTo>
                                  <a:pt x="19" y="20"/>
                                </a:lnTo>
                                <a:lnTo>
                                  <a:pt x="23" y="18"/>
                                </a:lnTo>
                                <a:lnTo>
                                  <a:pt x="25" y="16"/>
                                </a:lnTo>
                                <a:lnTo>
                                  <a:pt x="27" y="14"/>
                                </a:lnTo>
                                <a:lnTo>
                                  <a:pt x="31" y="14"/>
                                </a:lnTo>
                                <a:lnTo>
                                  <a:pt x="33" y="12"/>
                                </a:lnTo>
                                <a:lnTo>
                                  <a:pt x="37" y="10"/>
                                </a:lnTo>
                                <a:lnTo>
                                  <a:pt x="39" y="8"/>
                                </a:lnTo>
                                <a:lnTo>
                                  <a:pt x="43" y="8"/>
                                </a:lnTo>
                                <a:lnTo>
                                  <a:pt x="47" y="6"/>
                                </a:lnTo>
                                <a:lnTo>
                                  <a:pt x="49" y="4"/>
                                </a:lnTo>
                                <a:lnTo>
                                  <a:pt x="53" y="4"/>
                                </a:lnTo>
                                <a:lnTo>
                                  <a:pt x="55" y="2"/>
                                </a:lnTo>
                                <a:lnTo>
                                  <a:pt x="59" y="2"/>
                                </a:lnTo>
                                <a:lnTo>
                                  <a:pt x="61" y="2"/>
                                </a:lnTo>
                                <a:lnTo>
                                  <a:pt x="63" y="0"/>
                                </a:lnTo>
                                <a:lnTo>
                                  <a:pt x="65" y="0"/>
                                </a:lnTo>
                                <a:lnTo>
                                  <a:pt x="68" y="0"/>
                                </a:lnTo>
                                <a:lnTo>
                                  <a:pt x="70" y="0"/>
                                </a:lnTo>
                                <a:lnTo>
                                  <a:pt x="72" y="0"/>
                                </a:lnTo>
                                <a:lnTo>
                                  <a:pt x="72" y="0"/>
                                </a:lnTo>
                                <a:lnTo>
                                  <a:pt x="74" y="0"/>
                                </a:lnTo>
                                <a:lnTo>
                                  <a:pt x="76" y="0"/>
                                </a:lnTo>
                                <a:lnTo>
                                  <a:pt x="76" y="0"/>
                                </a:lnTo>
                                <a:lnTo>
                                  <a:pt x="78" y="0"/>
                                </a:lnTo>
                                <a:lnTo>
                                  <a:pt x="78" y="0"/>
                                </a:lnTo>
                                <a:lnTo>
                                  <a:pt x="78" y="2"/>
                                </a:lnTo>
                                <a:lnTo>
                                  <a:pt x="78" y="2"/>
                                </a:lnTo>
                                <a:lnTo>
                                  <a:pt x="78" y="4"/>
                                </a:lnTo>
                                <a:lnTo>
                                  <a:pt x="78" y="4"/>
                                </a:lnTo>
                                <a:lnTo>
                                  <a:pt x="78" y="6"/>
                                </a:lnTo>
                                <a:lnTo>
                                  <a:pt x="76" y="8"/>
                                </a:lnTo>
                                <a:lnTo>
                                  <a:pt x="74" y="10"/>
                                </a:lnTo>
                                <a:lnTo>
                                  <a:pt x="74" y="10"/>
                                </a:lnTo>
                                <a:lnTo>
                                  <a:pt x="72" y="12"/>
                                </a:lnTo>
                                <a:lnTo>
                                  <a:pt x="70" y="14"/>
                                </a:lnTo>
                                <a:lnTo>
                                  <a:pt x="66" y="16"/>
                                </a:lnTo>
                                <a:lnTo>
                                  <a:pt x="65" y="18"/>
                                </a:lnTo>
                                <a:lnTo>
                                  <a:pt x="61" y="20"/>
                                </a:lnTo>
                                <a:lnTo>
                                  <a:pt x="59" y="22"/>
                                </a:lnTo>
                                <a:lnTo>
                                  <a:pt x="55" y="24"/>
                                </a:lnTo>
                                <a:lnTo>
                                  <a:pt x="51" y="26"/>
                                </a:lnTo>
                                <a:lnTo>
                                  <a:pt x="47" y="28"/>
                                </a:lnTo>
                                <a:lnTo>
                                  <a:pt x="47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3" name="Freeform 93"/>
                        <wps:cNvSpPr>
                          <a:spLocks/>
                        </wps:cNvSpPr>
                        <wps:spPr bwMode="auto">
                          <a:xfrm>
                            <a:off x="5181600" y="7673975"/>
                            <a:ext cx="77788" cy="50800"/>
                          </a:xfrm>
                          <a:custGeom>
                            <a:avLst/>
                            <a:gdLst>
                              <a:gd name="T0" fmla="*/ 49 w 49"/>
                              <a:gd name="T1" fmla="*/ 0 h 32"/>
                              <a:gd name="T2" fmla="*/ 47 w 49"/>
                              <a:gd name="T3" fmla="*/ 0 h 32"/>
                              <a:gd name="T4" fmla="*/ 45 w 49"/>
                              <a:gd name="T5" fmla="*/ 0 h 32"/>
                              <a:gd name="T6" fmla="*/ 43 w 49"/>
                              <a:gd name="T7" fmla="*/ 0 h 32"/>
                              <a:gd name="T8" fmla="*/ 41 w 49"/>
                              <a:gd name="T9" fmla="*/ 0 h 32"/>
                              <a:gd name="T10" fmla="*/ 39 w 49"/>
                              <a:gd name="T11" fmla="*/ 0 h 32"/>
                              <a:gd name="T12" fmla="*/ 36 w 49"/>
                              <a:gd name="T13" fmla="*/ 0 h 32"/>
                              <a:gd name="T14" fmla="*/ 34 w 49"/>
                              <a:gd name="T15" fmla="*/ 0 h 32"/>
                              <a:gd name="T16" fmla="*/ 30 w 49"/>
                              <a:gd name="T17" fmla="*/ 2 h 32"/>
                              <a:gd name="T18" fmla="*/ 26 w 49"/>
                              <a:gd name="T19" fmla="*/ 2 h 32"/>
                              <a:gd name="T20" fmla="*/ 26 w 49"/>
                              <a:gd name="T21" fmla="*/ 4 h 32"/>
                              <a:gd name="T22" fmla="*/ 28 w 49"/>
                              <a:gd name="T23" fmla="*/ 4 h 32"/>
                              <a:gd name="T24" fmla="*/ 30 w 49"/>
                              <a:gd name="T25" fmla="*/ 4 h 32"/>
                              <a:gd name="T26" fmla="*/ 32 w 49"/>
                              <a:gd name="T27" fmla="*/ 4 h 32"/>
                              <a:gd name="T28" fmla="*/ 34 w 49"/>
                              <a:gd name="T29" fmla="*/ 4 h 32"/>
                              <a:gd name="T30" fmla="*/ 34 w 49"/>
                              <a:gd name="T31" fmla="*/ 4 h 32"/>
                              <a:gd name="T32" fmla="*/ 34 w 49"/>
                              <a:gd name="T33" fmla="*/ 6 h 32"/>
                              <a:gd name="T34" fmla="*/ 34 w 49"/>
                              <a:gd name="T35" fmla="*/ 8 h 32"/>
                              <a:gd name="T36" fmla="*/ 32 w 49"/>
                              <a:gd name="T37" fmla="*/ 12 h 32"/>
                              <a:gd name="T38" fmla="*/ 30 w 49"/>
                              <a:gd name="T39" fmla="*/ 14 h 32"/>
                              <a:gd name="T40" fmla="*/ 26 w 49"/>
                              <a:gd name="T41" fmla="*/ 18 h 32"/>
                              <a:gd name="T42" fmla="*/ 20 w 49"/>
                              <a:gd name="T43" fmla="*/ 22 h 32"/>
                              <a:gd name="T44" fmla="*/ 14 w 49"/>
                              <a:gd name="T45" fmla="*/ 26 h 32"/>
                              <a:gd name="T46" fmla="*/ 6 w 49"/>
                              <a:gd name="T47" fmla="*/ 30 h 32"/>
                              <a:gd name="T48" fmla="*/ 2 w 49"/>
                              <a:gd name="T49" fmla="*/ 32 h 32"/>
                              <a:gd name="T50" fmla="*/ 2 w 49"/>
                              <a:gd name="T51" fmla="*/ 32 h 32"/>
                              <a:gd name="T52" fmla="*/ 4 w 49"/>
                              <a:gd name="T53" fmla="*/ 32 h 32"/>
                              <a:gd name="T54" fmla="*/ 8 w 49"/>
                              <a:gd name="T55" fmla="*/ 32 h 32"/>
                              <a:gd name="T56" fmla="*/ 12 w 49"/>
                              <a:gd name="T57" fmla="*/ 30 h 32"/>
                              <a:gd name="T58" fmla="*/ 16 w 49"/>
                              <a:gd name="T59" fmla="*/ 28 h 32"/>
                              <a:gd name="T60" fmla="*/ 22 w 49"/>
                              <a:gd name="T61" fmla="*/ 26 h 32"/>
                              <a:gd name="T62" fmla="*/ 30 w 49"/>
                              <a:gd name="T63" fmla="*/ 22 h 32"/>
                              <a:gd name="T64" fmla="*/ 36 w 49"/>
                              <a:gd name="T65" fmla="*/ 18 h 32"/>
                              <a:gd name="T66" fmla="*/ 41 w 49"/>
                              <a:gd name="T67" fmla="*/ 14 h 32"/>
                              <a:gd name="T68" fmla="*/ 45 w 49"/>
                              <a:gd name="T69" fmla="*/ 10 h 32"/>
                              <a:gd name="T70" fmla="*/ 47 w 49"/>
                              <a:gd name="T71" fmla="*/ 8 h 32"/>
                              <a:gd name="T72" fmla="*/ 49 w 49"/>
                              <a:gd name="T73" fmla="*/ 4 h 32"/>
                              <a:gd name="T74" fmla="*/ 49 w 49"/>
                              <a:gd name="T75" fmla="*/ 2 h 32"/>
                              <a:gd name="T76" fmla="*/ 49 w 49"/>
                              <a:gd name="T77" fmla="*/ 2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49" h="32">
                                <a:moveTo>
                                  <a:pt x="49" y="2"/>
                                </a:move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lnTo>
                                  <a:pt x="41" y="0"/>
                                </a:lnTo>
                                <a:lnTo>
                                  <a:pt x="41" y="0"/>
                                </a:lnTo>
                                <a:lnTo>
                                  <a:pt x="39" y="0"/>
                                </a:lnTo>
                                <a:lnTo>
                                  <a:pt x="37" y="0"/>
                                </a:lnTo>
                                <a:lnTo>
                                  <a:pt x="36" y="0"/>
                                </a:lnTo>
                                <a:lnTo>
                                  <a:pt x="36" y="0"/>
                                </a:lnTo>
                                <a:lnTo>
                                  <a:pt x="34" y="0"/>
                                </a:lnTo>
                                <a:lnTo>
                                  <a:pt x="32" y="2"/>
                                </a:lnTo>
                                <a:lnTo>
                                  <a:pt x="30" y="2"/>
                                </a:lnTo>
                                <a:lnTo>
                                  <a:pt x="28" y="2"/>
                                </a:lnTo>
                                <a:lnTo>
                                  <a:pt x="26" y="2"/>
                                </a:lnTo>
                                <a:lnTo>
                                  <a:pt x="24" y="4"/>
                                </a:lnTo>
                                <a:lnTo>
                                  <a:pt x="26" y="4"/>
                                </a:lnTo>
                                <a:lnTo>
                                  <a:pt x="26" y="4"/>
                                </a:lnTo>
                                <a:lnTo>
                                  <a:pt x="28" y="4"/>
                                </a:lnTo>
                                <a:lnTo>
                                  <a:pt x="28" y="4"/>
                                </a:lnTo>
                                <a:lnTo>
                                  <a:pt x="30" y="4"/>
                                </a:lnTo>
                                <a:lnTo>
                                  <a:pt x="30" y="4"/>
                                </a:lnTo>
                                <a:lnTo>
                                  <a:pt x="32" y="4"/>
                                </a:lnTo>
                                <a:lnTo>
                                  <a:pt x="32" y="4"/>
                                </a:lnTo>
                                <a:lnTo>
                                  <a:pt x="34" y="4"/>
                                </a:lnTo>
                                <a:lnTo>
                                  <a:pt x="34" y="4"/>
                                </a:lnTo>
                                <a:lnTo>
                                  <a:pt x="34" y="4"/>
                                </a:lnTo>
                                <a:lnTo>
                                  <a:pt x="34" y="6"/>
                                </a:lnTo>
                                <a:lnTo>
                                  <a:pt x="34" y="6"/>
                                </a:lnTo>
                                <a:lnTo>
                                  <a:pt x="34" y="8"/>
                                </a:lnTo>
                                <a:lnTo>
                                  <a:pt x="34" y="8"/>
                                </a:lnTo>
                                <a:lnTo>
                                  <a:pt x="34" y="10"/>
                                </a:lnTo>
                                <a:lnTo>
                                  <a:pt x="32" y="12"/>
                                </a:lnTo>
                                <a:lnTo>
                                  <a:pt x="32" y="14"/>
                                </a:lnTo>
                                <a:lnTo>
                                  <a:pt x="30" y="14"/>
                                </a:lnTo>
                                <a:lnTo>
                                  <a:pt x="28" y="16"/>
                                </a:lnTo>
                                <a:lnTo>
                                  <a:pt x="26" y="18"/>
                                </a:lnTo>
                                <a:lnTo>
                                  <a:pt x="24" y="20"/>
                                </a:lnTo>
                                <a:lnTo>
                                  <a:pt x="20" y="22"/>
                                </a:lnTo>
                                <a:lnTo>
                                  <a:pt x="18" y="24"/>
                                </a:lnTo>
                                <a:lnTo>
                                  <a:pt x="14" y="26"/>
                                </a:lnTo>
                                <a:lnTo>
                                  <a:pt x="10" y="28"/>
                                </a:lnTo>
                                <a:lnTo>
                                  <a:pt x="6" y="30"/>
                                </a:lnTo>
                                <a:lnTo>
                                  <a:pt x="2" y="32"/>
                                </a:lnTo>
                                <a:lnTo>
                                  <a:pt x="2" y="32"/>
                                </a:lnTo>
                                <a:lnTo>
                                  <a:pt x="2" y="32"/>
                                </a:lnTo>
                                <a:lnTo>
                                  <a:pt x="2" y="32"/>
                                </a:lnTo>
                                <a:lnTo>
                                  <a:pt x="0" y="32"/>
                                </a:lnTo>
                                <a:lnTo>
                                  <a:pt x="4" y="32"/>
                                </a:lnTo>
                                <a:lnTo>
                                  <a:pt x="6" y="32"/>
                                </a:lnTo>
                                <a:lnTo>
                                  <a:pt x="8" y="32"/>
                                </a:lnTo>
                                <a:lnTo>
                                  <a:pt x="10" y="30"/>
                                </a:lnTo>
                                <a:lnTo>
                                  <a:pt x="12" y="30"/>
                                </a:lnTo>
                                <a:lnTo>
                                  <a:pt x="14" y="30"/>
                                </a:lnTo>
                                <a:lnTo>
                                  <a:pt x="16" y="28"/>
                                </a:lnTo>
                                <a:lnTo>
                                  <a:pt x="18" y="28"/>
                                </a:lnTo>
                                <a:lnTo>
                                  <a:pt x="22" y="26"/>
                                </a:lnTo>
                                <a:lnTo>
                                  <a:pt x="26" y="24"/>
                                </a:lnTo>
                                <a:lnTo>
                                  <a:pt x="30" y="22"/>
                                </a:lnTo>
                                <a:lnTo>
                                  <a:pt x="32" y="20"/>
                                </a:lnTo>
                                <a:lnTo>
                                  <a:pt x="36" y="18"/>
                                </a:lnTo>
                                <a:lnTo>
                                  <a:pt x="37" y="16"/>
                                </a:lnTo>
                                <a:lnTo>
                                  <a:pt x="41" y="14"/>
                                </a:lnTo>
                                <a:lnTo>
                                  <a:pt x="43" y="12"/>
                                </a:lnTo>
                                <a:lnTo>
                                  <a:pt x="45" y="10"/>
                                </a:lnTo>
                                <a:lnTo>
                                  <a:pt x="45" y="10"/>
                                </a:lnTo>
                                <a:lnTo>
                                  <a:pt x="47" y="8"/>
                                </a:lnTo>
                                <a:lnTo>
                                  <a:pt x="49" y="6"/>
                                </a:lnTo>
                                <a:lnTo>
                                  <a:pt x="49" y="4"/>
                                </a:lnTo>
                                <a:lnTo>
                                  <a:pt x="49" y="4"/>
                                </a:lnTo>
                                <a:lnTo>
                                  <a:pt x="49" y="2"/>
                                </a:lnTo>
                                <a:lnTo>
                                  <a:pt x="49" y="2"/>
                                </a:lnTo>
                                <a:lnTo>
                                  <a:pt x="49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4" name="Freeform 94"/>
                        <wps:cNvSpPr>
                          <a:spLocks/>
                        </wps:cNvSpPr>
                        <wps:spPr bwMode="auto">
                          <a:xfrm>
                            <a:off x="5194300" y="7702550"/>
                            <a:ext cx="12700" cy="6350"/>
                          </a:xfrm>
                          <a:custGeom>
                            <a:avLst/>
                            <a:gdLst>
                              <a:gd name="T0" fmla="*/ 4 w 8"/>
                              <a:gd name="T1" fmla="*/ 4 h 4"/>
                              <a:gd name="T2" fmla="*/ 6 w 8"/>
                              <a:gd name="T3" fmla="*/ 4 h 4"/>
                              <a:gd name="T4" fmla="*/ 8 w 8"/>
                              <a:gd name="T5" fmla="*/ 4 h 4"/>
                              <a:gd name="T6" fmla="*/ 8 w 8"/>
                              <a:gd name="T7" fmla="*/ 2 h 4"/>
                              <a:gd name="T8" fmla="*/ 8 w 8"/>
                              <a:gd name="T9" fmla="*/ 2 h 4"/>
                              <a:gd name="T10" fmla="*/ 8 w 8"/>
                              <a:gd name="T11" fmla="*/ 2 h 4"/>
                              <a:gd name="T12" fmla="*/ 8 w 8"/>
                              <a:gd name="T13" fmla="*/ 2 h 4"/>
                              <a:gd name="T14" fmla="*/ 8 w 8"/>
                              <a:gd name="T15" fmla="*/ 2 h 4"/>
                              <a:gd name="T16" fmla="*/ 6 w 8"/>
                              <a:gd name="T17" fmla="*/ 0 h 4"/>
                              <a:gd name="T18" fmla="*/ 6 w 8"/>
                              <a:gd name="T19" fmla="*/ 0 h 4"/>
                              <a:gd name="T20" fmla="*/ 6 w 8"/>
                              <a:gd name="T21" fmla="*/ 0 h 4"/>
                              <a:gd name="T22" fmla="*/ 4 w 8"/>
                              <a:gd name="T23" fmla="*/ 0 h 4"/>
                              <a:gd name="T24" fmla="*/ 4 w 8"/>
                              <a:gd name="T25" fmla="*/ 0 h 4"/>
                              <a:gd name="T26" fmla="*/ 2 w 8"/>
                              <a:gd name="T27" fmla="*/ 2 h 4"/>
                              <a:gd name="T28" fmla="*/ 0 w 8"/>
                              <a:gd name="T29" fmla="*/ 2 h 4"/>
                              <a:gd name="T30" fmla="*/ 0 w 8"/>
                              <a:gd name="T31" fmla="*/ 2 h 4"/>
                              <a:gd name="T32" fmla="*/ 0 w 8"/>
                              <a:gd name="T33" fmla="*/ 4 h 4"/>
                              <a:gd name="T34" fmla="*/ 0 w 8"/>
                              <a:gd name="T35" fmla="*/ 4 h 4"/>
                              <a:gd name="T36" fmla="*/ 0 w 8"/>
                              <a:gd name="T37" fmla="*/ 4 h 4"/>
                              <a:gd name="T38" fmla="*/ 2 w 8"/>
                              <a:gd name="T39" fmla="*/ 4 h 4"/>
                              <a:gd name="T40" fmla="*/ 2 w 8"/>
                              <a:gd name="T41" fmla="*/ 4 h 4"/>
                              <a:gd name="T42" fmla="*/ 2 w 8"/>
                              <a:gd name="T43" fmla="*/ 4 h 4"/>
                              <a:gd name="T44" fmla="*/ 2 w 8"/>
                              <a:gd name="T45" fmla="*/ 4 h 4"/>
                              <a:gd name="T46" fmla="*/ 4 w 8"/>
                              <a:gd name="T47" fmla="*/ 4 h 4"/>
                              <a:gd name="T48" fmla="*/ 4 w 8"/>
                              <a:gd name="T49" fmla="*/ 4 h 4"/>
                              <a:gd name="T50" fmla="*/ 4 w 8"/>
                              <a:gd name="T51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4" y="4"/>
                                </a:moveTo>
                                <a:lnTo>
                                  <a:pt x="6" y="4"/>
                                </a:lnTo>
                                <a:lnTo>
                                  <a:pt x="8" y="4"/>
                                </a:lnTo>
                                <a:lnTo>
                                  <a:pt x="8" y="2"/>
                                </a:lnTo>
                                <a:lnTo>
                                  <a:pt x="8" y="2"/>
                                </a:lnTo>
                                <a:lnTo>
                                  <a:pt x="8" y="2"/>
                                </a:lnTo>
                                <a:lnTo>
                                  <a:pt x="8" y="2"/>
                                </a:lnTo>
                                <a:lnTo>
                                  <a:pt x="8" y="2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2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5" name="Freeform 95"/>
                        <wps:cNvSpPr>
                          <a:spLocks/>
                        </wps:cNvSpPr>
                        <wps:spPr bwMode="auto">
                          <a:xfrm>
                            <a:off x="5132388" y="7724775"/>
                            <a:ext cx="139700" cy="230188"/>
                          </a:xfrm>
                          <a:custGeom>
                            <a:avLst/>
                            <a:gdLst>
                              <a:gd name="T0" fmla="*/ 0 w 88"/>
                              <a:gd name="T1" fmla="*/ 145 h 145"/>
                              <a:gd name="T2" fmla="*/ 88 w 88"/>
                              <a:gd name="T3" fmla="*/ 96 h 145"/>
                              <a:gd name="T4" fmla="*/ 88 w 88"/>
                              <a:gd name="T5" fmla="*/ 0 h 145"/>
                              <a:gd name="T6" fmla="*/ 0 w 88"/>
                              <a:gd name="T7" fmla="*/ 32 h 145"/>
                              <a:gd name="T8" fmla="*/ 0 w 88"/>
                              <a:gd name="T9" fmla="*/ 145 h 145"/>
                              <a:gd name="T10" fmla="*/ 0 w 88"/>
                              <a:gd name="T11" fmla="*/ 145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8" h="145">
                                <a:moveTo>
                                  <a:pt x="0" y="145"/>
                                </a:moveTo>
                                <a:lnTo>
                                  <a:pt x="88" y="96"/>
                                </a:lnTo>
                                <a:lnTo>
                                  <a:pt x="88" y="0"/>
                                </a:lnTo>
                                <a:lnTo>
                                  <a:pt x="0" y="32"/>
                                </a:lnTo>
                                <a:lnTo>
                                  <a:pt x="0" y="145"/>
                                </a:lnTo>
                                <a:lnTo>
                                  <a:pt x="0" y="1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6" name="Freeform 96"/>
                        <wps:cNvSpPr>
                          <a:spLocks/>
                        </wps:cNvSpPr>
                        <wps:spPr bwMode="auto">
                          <a:xfrm>
                            <a:off x="5019675" y="7740650"/>
                            <a:ext cx="42863" cy="187325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118"/>
                              <a:gd name="T2" fmla="*/ 0 w 27"/>
                              <a:gd name="T3" fmla="*/ 104 h 118"/>
                              <a:gd name="T4" fmla="*/ 27 w 27"/>
                              <a:gd name="T5" fmla="*/ 118 h 118"/>
                              <a:gd name="T6" fmla="*/ 27 w 27"/>
                              <a:gd name="T7" fmla="*/ 10 h 118"/>
                              <a:gd name="T8" fmla="*/ 0 w 27"/>
                              <a:gd name="T9" fmla="*/ 0 h 118"/>
                              <a:gd name="T10" fmla="*/ 0 w 27"/>
                              <a:gd name="T11" fmla="*/ 0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7" h="118">
                                <a:moveTo>
                                  <a:pt x="0" y="0"/>
                                </a:moveTo>
                                <a:lnTo>
                                  <a:pt x="0" y="104"/>
                                </a:lnTo>
                                <a:lnTo>
                                  <a:pt x="27" y="118"/>
                                </a:lnTo>
                                <a:lnTo>
                                  <a:pt x="27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7" name="Freeform 97"/>
                        <wps:cNvSpPr>
                          <a:spLocks/>
                        </wps:cNvSpPr>
                        <wps:spPr bwMode="auto">
                          <a:xfrm>
                            <a:off x="5187950" y="7737475"/>
                            <a:ext cx="44450" cy="187325"/>
                          </a:xfrm>
                          <a:custGeom>
                            <a:avLst/>
                            <a:gdLst>
                              <a:gd name="T0" fmla="*/ 0 w 28"/>
                              <a:gd name="T1" fmla="*/ 10 h 118"/>
                              <a:gd name="T2" fmla="*/ 0 w 28"/>
                              <a:gd name="T3" fmla="*/ 118 h 118"/>
                              <a:gd name="T4" fmla="*/ 28 w 28"/>
                              <a:gd name="T5" fmla="*/ 102 h 118"/>
                              <a:gd name="T6" fmla="*/ 28 w 28"/>
                              <a:gd name="T7" fmla="*/ 0 h 118"/>
                              <a:gd name="T8" fmla="*/ 0 w 28"/>
                              <a:gd name="T9" fmla="*/ 10 h 118"/>
                              <a:gd name="T10" fmla="*/ 0 w 28"/>
                              <a:gd name="T11" fmla="*/ 10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8" h="118">
                                <a:moveTo>
                                  <a:pt x="0" y="10"/>
                                </a:moveTo>
                                <a:lnTo>
                                  <a:pt x="0" y="118"/>
                                </a:lnTo>
                                <a:lnTo>
                                  <a:pt x="28" y="102"/>
                                </a:lnTo>
                                <a:lnTo>
                                  <a:pt x="28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8" name="Freeform 98"/>
                        <wps:cNvSpPr>
                          <a:spLocks/>
                        </wps:cNvSpPr>
                        <wps:spPr bwMode="auto">
                          <a:xfrm>
                            <a:off x="1350963" y="7413625"/>
                            <a:ext cx="320675" cy="314325"/>
                          </a:xfrm>
                          <a:custGeom>
                            <a:avLst/>
                            <a:gdLst>
                              <a:gd name="T0" fmla="*/ 41 w 202"/>
                              <a:gd name="T1" fmla="*/ 0 h 198"/>
                              <a:gd name="T2" fmla="*/ 0 w 202"/>
                              <a:gd name="T3" fmla="*/ 148 h 198"/>
                              <a:gd name="T4" fmla="*/ 163 w 202"/>
                              <a:gd name="T5" fmla="*/ 198 h 198"/>
                              <a:gd name="T6" fmla="*/ 202 w 202"/>
                              <a:gd name="T7" fmla="*/ 54 h 198"/>
                              <a:gd name="T8" fmla="*/ 41 w 202"/>
                              <a:gd name="T9" fmla="*/ 0 h 198"/>
                              <a:gd name="T10" fmla="*/ 41 w 202"/>
                              <a:gd name="T11" fmla="*/ 0 h 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2" h="198">
                                <a:moveTo>
                                  <a:pt x="41" y="0"/>
                                </a:moveTo>
                                <a:lnTo>
                                  <a:pt x="0" y="148"/>
                                </a:lnTo>
                                <a:lnTo>
                                  <a:pt x="163" y="198"/>
                                </a:lnTo>
                                <a:lnTo>
                                  <a:pt x="202" y="54"/>
                                </a:lnTo>
                                <a:lnTo>
                                  <a:pt x="41" y="0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9" name="Freeform 99"/>
                        <wps:cNvSpPr>
                          <a:spLocks/>
                        </wps:cNvSpPr>
                        <wps:spPr bwMode="auto">
                          <a:xfrm>
                            <a:off x="1328738" y="7394575"/>
                            <a:ext cx="355600" cy="355600"/>
                          </a:xfrm>
                          <a:custGeom>
                            <a:avLst/>
                            <a:gdLst>
                              <a:gd name="T0" fmla="*/ 98 w 224"/>
                              <a:gd name="T1" fmla="*/ 18 h 224"/>
                              <a:gd name="T2" fmla="*/ 83 w 224"/>
                              <a:gd name="T3" fmla="*/ 10 h 224"/>
                              <a:gd name="T4" fmla="*/ 67 w 224"/>
                              <a:gd name="T5" fmla="*/ 6 h 224"/>
                              <a:gd name="T6" fmla="*/ 55 w 224"/>
                              <a:gd name="T7" fmla="*/ 2 h 224"/>
                              <a:gd name="T8" fmla="*/ 49 w 224"/>
                              <a:gd name="T9" fmla="*/ 0 h 224"/>
                              <a:gd name="T10" fmla="*/ 34 w 224"/>
                              <a:gd name="T11" fmla="*/ 58 h 224"/>
                              <a:gd name="T12" fmla="*/ 12 w 224"/>
                              <a:gd name="T13" fmla="*/ 138 h 224"/>
                              <a:gd name="T14" fmla="*/ 2 w 224"/>
                              <a:gd name="T15" fmla="*/ 166 h 224"/>
                              <a:gd name="T16" fmla="*/ 8 w 224"/>
                              <a:gd name="T17" fmla="*/ 168 h 224"/>
                              <a:gd name="T18" fmla="*/ 24 w 224"/>
                              <a:gd name="T19" fmla="*/ 172 h 224"/>
                              <a:gd name="T20" fmla="*/ 41 w 224"/>
                              <a:gd name="T21" fmla="*/ 180 h 224"/>
                              <a:gd name="T22" fmla="*/ 55 w 224"/>
                              <a:gd name="T23" fmla="*/ 184 h 224"/>
                              <a:gd name="T24" fmla="*/ 69 w 224"/>
                              <a:gd name="T25" fmla="*/ 188 h 224"/>
                              <a:gd name="T26" fmla="*/ 85 w 224"/>
                              <a:gd name="T27" fmla="*/ 192 h 224"/>
                              <a:gd name="T28" fmla="*/ 102 w 224"/>
                              <a:gd name="T29" fmla="*/ 198 h 224"/>
                              <a:gd name="T30" fmla="*/ 116 w 224"/>
                              <a:gd name="T31" fmla="*/ 200 h 224"/>
                              <a:gd name="T32" fmla="*/ 132 w 224"/>
                              <a:gd name="T33" fmla="*/ 208 h 224"/>
                              <a:gd name="T34" fmla="*/ 149 w 224"/>
                              <a:gd name="T35" fmla="*/ 214 h 224"/>
                              <a:gd name="T36" fmla="*/ 163 w 224"/>
                              <a:gd name="T37" fmla="*/ 216 h 224"/>
                              <a:gd name="T38" fmla="*/ 177 w 224"/>
                              <a:gd name="T39" fmla="*/ 222 h 224"/>
                              <a:gd name="T40" fmla="*/ 185 w 224"/>
                              <a:gd name="T41" fmla="*/ 224 h 224"/>
                              <a:gd name="T42" fmla="*/ 183 w 224"/>
                              <a:gd name="T43" fmla="*/ 202 h 224"/>
                              <a:gd name="T44" fmla="*/ 171 w 224"/>
                              <a:gd name="T45" fmla="*/ 198 h 224"/>
                              <a:gd name="T46" fmla="*/ 157 w 224"/>
                              <a:gd name="T47" fmla="*/ 194 h 224"/>
                              <a:gd name="T48" fmla="*/ 146 w 224"/>
                              <a:gd name="T49" fmla="*/ 190 h 224"/>
                              <a:gd name="T50" fmla="*/ 130 w 224"/>
                              <a:gd name="T51" fmla="*/ 186 h 224"/>
                              <a:gd name="T52" fmla="*/ 114 w 224"/>
                              <a:gd name="T53" fmla="*/ 182 h 224"/>
                              <a:gd name="T54" fmla="*/ 100 w 224"/>
                              <a:gd name="T55" fmla="*/ 178 h 224"/>
                              <a:gd name="T56" fmla="*/ 89 w 224"/>
                              <a:gd name="T57" fmla="*/ 176 h 224"/>
                              <a:gd name="T58" fmla="*/ 75 w 224"/>
                              <a:gd name="T59" fmla="*/ 170 h 224"/>
                              <a:gd name="T60" fmla="*/ 63 w 224"/>
                              <a:gd name="T61" fmla="*/ 166 h 224"/>
                              <a:gd name="T62" fmla="*/ 47 w 224"/>
                              <a:gd name="T63" fmla="*/ 162 h 224"/>
                              <a:gd name="T64" fmla="*/ 32 w 224"/>
                              <a:gd name="T65" fmla="*/ 158 h 224"/>
                              <a:gd name="T66" fmla="*/ 24 w 224"/>
                              <a:gd name="T67" fmla="*/ 156 h 224"/>
                              <a:gd name="T68" fmla="*/ 34 w 224"/>
                              <a:gd name="T69" fmla="*/ 134 h 224"/>
                              <a:gd name="T70" fmla="*/ 45 w 224"/>
                              <a:gd name="T71" fmla="*/ 92 h 224"/>
                              <a:gd name="T72" fmla="*/ 61 w 224"/>
                              <a:gd name="T73" fmla="*/ 38 h 224"/>
                              <a:gd name="T74" fmla="*/ 65 w 224"/>
                              <a:gd name="T75" fmla="*/ 28 h 224"/>
                              <a:gd name="T76" fmla="*/ 71 w 224"/>
                              <a:gd name="T77" fmla="*/ 28 h 224"/>
                              <a:gd name="T78" fmla="*/ 81 w 224"/>
                              <a:gd name="T79" fmla="*/ 30 h 224"/>
                              <a:gd name="T80" fmla="*/ 92 w 224"/>
                              <a:gd name="T81" fmla="*/ 34 h 224"/>
                              <a:gd name="T82" fmla="*/ 102 w 224"/>
                              <a:gd name="T83" fmla="*/ 36 h 224"/>
                              <a:gd name="T84" fmla="*/ 118 w 224"/>
                              <a:gd name="T85" fmla="*/ 42 h 224"/>
                              <a:gd name="T86" fmla="*/ 132 w 224"/>
                              <a:gd name="T87" fmla="*/ 46 h 224"/>
                              <a:gd name="T88" fmla="*/ 140 w 224"/>
                              <a:gd name="T89" fmla="*/ 50 h 224"/>
                              <a:gd name="T90" fmla="*/ 149 w 224"/>
                              <a:gd name="T91" fmla="*/ 54 h 224"/>
                              <a:gd name="T92" fmla="*/ 161 w 224"/>
                              <a:gd name="T93" fmla="*/ 56 h 224"/>
                              <a:gd name="T94" fmla="*/ 173 w 224"/>
                              <a:gd name="T95" fmla="*/ 60 h 224"/>
                              <a:gd name="T96" fmla="*/ 181 w 224"/>
                              <a:gd name="T97" fmla="*/ 62 h 224"/>
                              <a:gd name="T98" fmla="*/ 189 w 224"/>
                              <a:gd name="T99" fmla="*/ 64 h 224"/>
                              <a:gd name="T100" fmla="*/ 204 w 224"/>
                              <a:gd name="T101" fmla="*/ 70 h 224"/>
                              <a:gd name="T102" fmla="*/ 214 w 224"/>
                              <a:gd name="T103" fmla="*/ 72 h 224"/>
                              <a:gd name="T104" fmla="*/ 220 w 224"/>
                              <a:gd name="T105" fmla="*/ 76 h 224"/>
                              <a:gd name="T106" fmla="*/ 220 w 224"/>
                              <a:gd name="T107" fmla="*/ 54 h 224"/>
                              <a:gd name="T108" fmla="*/ 212 w 224"/>
                              <a:gd name="T109" fmla="*/ 50 h 224"/>
                              <a:gd name="T110" fmla="*/ 199 w 224"/>
                              <a:gd name="T111" fmla="*/ 44 h 224"/>
                              <a:gd name="T112" fmla="*/ 189 w 224"/>
                              <a:gd name="T113" fmla="*/ 40 h 224"/>
                              <a:gd name="T114" fmla="*/ 179 w 224"/>
                              <a:gd name="T115" fmla="*/ 38 h 224"/>
                              <a:gd name="T116" fmla="*/ 167 w 224"/>
                              <a:gd name="T117" fmla="*/ 34 h 224"/>
                              <a:gd name="T118" fmla="*/ 151 w 224"/>
                              <a:gd name="T119" fmla="*/ 30 h 224"/>
                              <a:gd name="T120" fmla="*/ 134 w 224"/>
                              <a:gd name="T121" fmla="*/ 26 h 224"/>
                              <a:gd name="T122" fmla="*/ 118 w 224"/>
                              <a:gd name="T123" fmla="*/ 24 h 224"/>
                              <a:gd name="T124" fmla="*/ 108 w 224"/>
                              <a:gd name="T125" fmla="*/ 20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24" h="224">
                                <a:moveTo>
                                  <a:pt x="108" y="20"/>
                                </a:moveTo>
                                <a:lnTo>
                                  <a:pt x="108" y="20"/>
                                </a:lnTo>
                                <a:lnTo>
                                  <a:pt x="104" y="20"/>
                                </a:lnTo>
                                <a:lnTo>
                                  <a:pt x="102" y="18"/>
                                </a:lnTo>
                                <a:lnTo>
                                  <a:pt x="98" y="18"/>
                                </a:lnTo>
                                <a:lnTo>
                                  <a:pt x="94" y="16"/>
                                </a:lnTo>
                                <a:lnTo>
                                  <a:pt x="91" y="14"/>
                                </a:lnTo>
                                <a:lnTo>
                                  <a:pt x="87" y="12"/>
                                </a:lnTo>
                                <a:lnTo>
                                  <a:pt x="85" y="12"/>
                                </a:lnTo>
                                <a:lnTo>
                                  <a:pt x="83" y="10"/>
                                </a:lnTo>
                                <a:lnTo>
                                  <a:pt x="79" y="10"/>
                                </a:lnTo>
                                <a:lnTo>
                                  <a:pt x="77" y="8"/>
                                </a:lnTo>
                                <a:lnTo>
                                  <a:pt x="73" y="8"/>
                                </a:lnTo>
                                <a:lnTo>
                                  <a:pt x="69" y="6"/>
                                </a:lnTo>
                                <a:lnTo>
                                  <a:pt x="67" y="6"/>
                                </a:lnTo>
                                <a:lnTo>
                                  <a:pt x="63" y="4"/>
                                </a:lnTo>
                                <a:lnTo>
                                  <a:pt x="61" y="4"/>
                                </a:lnTo>
                                <a:lnTo>
                                  <a:pt x="59" y="4"/>
                                </a:lnTo>
                                <a:lnTo>
                                  <a:pt x="57" y="2"/>
                                </a:lnTo>
                                <a:lnTo>
                                  <a:pt x="55" y="2"/>
                                </a:lnTo>
                                <a:lnTo>
                                  <a:pt x="53" y="2"/>
                                </a:lnTo>
                                <a:lnTo>
                                  <a:pt x="51" y="0"/>
                                </a:lnTo>
                                <a:lnTo>
                                  <a:pt x="51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6"/>
                                </a:lnTo>
                                <a:lnTo>
                                  <a:pt x="43" y="20"/>
                                </a:lnTo>
                                <a:lnTo>
                                  <a:pt x="39" y="34"/>
                                </a:lnTo>
                                <a:lnTo>
                                  <a:pt x="37" y="44"/>
                                </a:lnTo>
                                <a:lnTo>
                                  <a:pt x="34" y="58"/>
                                </a:lnTo>
                                <a:lnTo>
                                  <a:pt x="26" y="82"/>
                                </a:lnTo>
                                <a:lnTo>
                                  <a:pt x="18" y="108"/>
                                </a:lnTo>
                                <a:lnTo>
                                  <a:pt x="14" y="124"/>
                                </a:lnTo>
                                <a:lnTo>
                                  <a:pt x="12" y="130"/>
                                </a:lnTo>
                                <a:lnTo>
                                  <a:pt x="12" y="138"/>
                                </a:lnTo>
                                <a:lnTo>
                                  <a:pt x="10" y="146"/>
                                </a:lnTo>
                                <a:lnTo>
                                  <a:pt x="8" y="150"/>
                                </a:lnTo>
                                <a:lnTo>
                                  <a:pt x="6" y="154"/>
                                </a:lnTo>
                                <a:lnTo>
                                  <a:pt x="4" y="160"/>
                                </a:lnTo>
                                <a:lnTo>
                                  <a:pt x="2" y="166"/>
                                </a:lnTo>
                                <a:lnTo>
                                  <a:pt x="0" y="168"/>
                                </a:lnTo>
                                <a:lnTo>
                                  <a:pt x="2" y="168"/>
                                </a:lnTo>
                                <a:lnTo>
                                  <a:pt x="4" y="168"/>
                                </a:lnTo>
                                <a:lnTo>
                                  <a:pt x="6" y="168"/>
                                </a:lnTo>
                                <a:lnTo>
                                  <a:pt x="8" y="168"/>
                                </a:lnTo>
                                <a:lnTo>
                                  <a:pt x="12" y="168"/>
                                </a:lnTo>
                                <a:lnTo>
                                  <a:pt x="14" y="168"/>
                                </a:lnTo>
                                <a:lnTo>
                                  <a:pt x="18" y="170"/>
                                </a:lnTo>
                                <a:lnTo>
                                  <a:pt x="20" y="170"/>
                                </a:lnTo>
                                <a:lnTo>
                                  <a:pt x="24" y="172"/>
                                </a:lnTo>
                                <a:lnTo>
                                  <a:pt x="26" y="174"/>
                                </a:lnTo>
                                <a:lnTo>
                                  <a:pt x="30" y="174"/>
                                </a:lnTo>
                                <a:lnTo>
                                  <a:pt x="34" y="176"/>
                                </a:lnTo>
                                <a:lnTo>
                                  <a:pt x="37" y="178"/>
                                </a:lnTo>
                                <a:lnTo>
                                  <a:pt x="41" y="180"/>
                                </a:lnTo>
                                <a:lnTo>
                                  <a:pt x="43" y="180"/>
                                </a:lnTo>
                                <a:lnTo>
                                  <a:pt x="47" y="180"/>
                                </a:lnTo>
                                <a:lnTo>
                                  <a:pt x="49" y="182"/>
                                </a:lnTo>
                                <a:lnTo>
                                  <a:pt x="51" y="182"/>
                                </a:lnTo>
                                <a:lnTo>
                                  <a:pt x="55" y="184"/>
                                </a:lnTo>
                                <a:lnTo>
                                  <a:pt x="59" y="184"/>
                                </a:lnTo>
                                <a:lnTo>
                                  <a:pt x="61" y="186"/>
                                </a:lnTo>
                                <a:lnTo>
                                  <a:pt x="65" y="186"/>
                                </a:lnTo>
                                <a:lnTo>
                                  <a:pt x="67" y="188"/>
                                </a:lnTo>
                                <a:lnTo>
                                  <a:pt x="69" y="188"/>
                                </a:lnTo>
                                <a:lnTo>
                                  <a:pt x="73" y="188"/>
                                </a:lnTo>
                                <a:lnTo>
                                  <a:pt x="75" y="190"/>
                                </a:lnTo>
                                <a:lnTo>
                                  <a:pt x="79" y="190"/>
                                </a:lnTo>
                                <a:lnTo>
                                  <a:pt x="81" y="192"/>
                                </a:lnTo>
                                <a:lnTo>
                                  <a:pt x="85" y="192"/>
                                </a:lnTo>
                                <a:lnTo>
                                  <a:pt x="89" y="194"/>
                                </a:lnTo>
                                <a:lnTo>
                                  <a:pt x="92" y="194"/>
                                </a:lnTo>
                                <a:lnTo>
                                  <a:pt x="94" y="196"/>
                                </a:lnTo>
                                <a:lnTo>
                                  <a:pt x="98" y="196"/>
                                </a:lnTo>
                                <a:lnTo>
                                  <a:pt x="102" y="198"/>
                                </a:lnTo>
                                <a:lnTo>
                                  <a:pt x="104" y="198"/>
                                </a:lnTo>
                                <a:lnTo>
                                  <a:pt x="108" y="198"/>
                                </a:lnTo>
                                <a:lnTo>
                                  <a:pt x="110" y="198"/>
                                </a:lnTo>
                                <a:lnTo>
                                  <a:pt x="114" y="200"/>
                                </a:lnTo>
                                <a:lnTo>
                                  <a:pt x="116" y="200"/>
                                </a:lnTo>
                                <a:lnTo>
                                  <a:pt x="118" y="202"/>
                                </a:lnTo>
                                <a:lnTo>
                                  <a:pt x="122" y="204"/>
                                </a:lnTo>
                                <a:lnTo>
                                  <a:pt x="126" y="204"/>
                                </a:lnTo>
                                <a:lnTo>
                                  <a:pt x="128" y="206"/>
                                </a:lnTo>
                                <a:lnTo>
                                  <a:pt x="132" y="208"/>
                                </a:lnTo>
                                <a:lnTo>
                                  <a:pt x="136" y="210"/>
                                </a:lnTo>
                                <a:lnTo>
                                  <a:pt x="140" y="210"/>
                                </a:lnTo>
                                <a:lnTo>
                                  <a:pt x="144" y="212"/>
                                </a:lnTo>
                                <a:lnTo>
                                  <a:pt x="146" y="212"/>
                                </a:lnTo>
                                <a:lnTo>
                                  <a:pt x="149" y="214"/>
                                </a:lnTo>
                                <a:lnTo>
                                  <a:pt x="151" y="214"/>
                                </a:lnTo>
                                <a:lnTo>
                                  <a:pt x="155" y="214"/>
                                </a:lnTo>
                                <a:lnTo>
                                  <a:pt x="157" y="216"/>
                                </a:lnTo>
                                <a:lnTo>
                                  <a:pt x="161" y="216"/>
                                </a:lnTo>
                                <a:lnTo>
                                  <a:pt x="163" y="216"/>
                                </a:lnTo>
                                <a:lnTo>
                                  <a:pt x="165" y="218"/>
                                </a:lnTo>
                                <a:lnTo>
                                  <a:pt x="169" y="218"/>
                                </a:lnTo>
                                <a:lnTo>
                                  <a:pt x="171" y="220"/>
                                </a:lnTo>
                                <a:lnTo>
                                  <a:pt x="173" y="220"/>
                                </a:lnTo>
                                <a:lnTo>
                                  <a:pt x="177" y="222"/>
                                </a:lnTo>
                                <a:lnTo>
                                  <a:pt x="179" y="222"/>
                                </a:lnTo>
                                <a:lnTo>
                                  <a:pt x="181" y="222"/>
                                </a:lnTo>
                                <a:lnTo>
                                  <a:pt x="183" y="224"/>
                                </a:lnTo>
                                <a:lnTo>
                                  <a:pt x="185" y="224"/>
                                </a:lnTo>
                                <a:lnTo>
                                  <a:pt x="185" y="224"/>
                                </a:lnTo>
                                <a:lnTo>
                                  <a:pt x="189" y="204"/>
                                </a:lnTo>
                                <a:lnTo>
                                  <a:pt x="189" y="204"/>
                                </a:lnTo>
                                <a:lnTo>
                                  <a:pt x="187" y="202"/>
                                </a:lnTo>
                                <a:lnTo>
                                  <a:pt x="185" y="202"/>
                                </a:lnTo>
                                <a:lnTo>
                                  <a:pt x="183" y="202"/>
                                </a:lnTo>
                                <a:lnTo>
                                  <a:pt x="181" y="200"/>
                                </a:lnTo>
                                <a:lnTo>
                                  <a:pt x="179" y="200"/>
                                </a:lnTo>
                                <a:lnTo>
                                  <a:pt x="175" y="200"/>
                                </a:lnTo>
                                <a:lnTo>
                                  <a:pt x="173" y="198"/>
                                </a:lnTo>
                                <a:lnTo>
                                  <a:pt x="171" y="198"/>
                                </a:lnTo>
                                <a:lnTo>
                                  <a:pt x="169" y="198"/>
                                </a:lnTo>
                                <a:lnTo>
                                  <a:pt x="165" y="196"/>
                                </a:lnTo>
                                <a:lnTo>
                                  <a:pt x="163" y="196"/>
                                </a:lnTo>
                                <a:lnTo>
                                  <a:pt x="159" y="194"/>
                                </a:lnTo>
                                <a:lnTo>
                                  <a:pt x="157" y="194"/>
                                </a:lnTo>
                                <a:lnTo>
                                  <a:pt x="155" y="192"/>
                                </a:lnTo>
                                <a:lnTo>
                                  <a:pt x="151" y="192"/>
                                </a:lnTo>
                                <a:lnTo>
                                  <a:pt x="149" y="192"/>
                                </a:lnTo>
                                <a:lnTo>
                                  <a:pt x="148" y="190"/>
                                </a:lnTo>
                                <a:lnTo>
                                  <a:pt x="146" y="190"/>
                                </a:lnTo>
                                <a:lnTo>
                                  <a:pt x="144" y="190"/>
                                </a:lnTo>
                                <a:lnTo>
                                  <a:pt x="140" y="188"/>
                                </a:lnTo>
                                <a:lnTo>
                                  <a:pt x="138" y="188"/>
                                </a:lnTo>
                                <a:lnTo>
                                  <a:pt x="134" y="186"/>
                                </a:lnTo>
                                <a:lnTo>
                                  <a:pt x="130" y="186"/>
                                </a:lnTo>
                                <a:lnTo>
                                  <a:pt x="128" y="184"/>
                                </a:lnTo>
                                <a:lnTo>
                                  <a:pt x="124" y="184"/>
                                </a:lnTo>
                                <a:lnTo>
                                  <a:pt x="120" y="184"/>
                                </a:lnTo>
                                <a:lnTo>
                                  <a:pt x="118" y="182"/>
                                </a:lnTo>
                                <a:lnTo>
                                  <a:pt x="114" y="182"/>
                                </a:lnTo>
                                <a:lnTo>
                                  <a:pt x="112" y="182"/>
                                </a:lnTo>
                                <a:lnTo>
                                  <a:pt x="108" y="180"/>
                                </a:lnTo>
                                <a:lnTo>
                                  <a:pt x="106" y="180"/>
                                </a:lnTo>
                                <a:lnTo>
                                  <a:pt x="104" y="178"/>
                                </a:lnTo>
                                <a:lnTo>
                                  <a:pt x="100" y="178"/>
                                </a:lnTo>
                                <a:lnTo>
                                  <a:pt x="98" y="178"/>
                                </a:lnTo>
                                <a:lnTo>
                                  <a:pt x="96" y="176"/>
                                </a:lnTo>
                                <a:lnTo>
                                  <a:pt x="92" y="176"/>
                                </a:lnTo>
                                <a:lnTo>
                                  <a:pt x="91" y="176"/>
                                </a:lnTo>
                                <a:lnTo>
                                  <a:pt x="89" y="176"/>
                                </a:lnTo>
                                <a:lnTo>
                                  <a:pt x="85" y="174"/>
                                </a:lnTo>
                                <a:lnTo>
                                  <a:pt x="83" y="174"/>
                                </a:lnTo>
                                <a:lnTo>
                                  <a:pt x="81" y="172"/>
                                </a:lnTo>
                                <a:lnTo>
                                  <a:pt x="79" y="172"/>
                                </a:lnTo>
                                <a:lnTo>
                                  <a:pt x="75" y="170"/>
                                </a:lnTo>
                                <a:lnTo>
                                  <a:pt x="73" y="170"/>
                                </a:lnTo>
                                <a:lnTo>
                                  <a:pt x="71" y="168"/>
                                </a:lnTo>
                                <a:lnTo>
                                  <a:pt x="69" y="168"/>
                                </a:lnTo>
                                <a:lnTo>
                                  <a:pt x="65" y="168"/>
                                </a:lnTo>
                                <a:lnTo>
                                  <a:pt x="63" y="166"/>
                                </a:lnTo>
                                <a:lnTo>
                                  <a:pt x="59" y="166"/>
                                </a:lnTo>
                                <a:lnTo>
                                  <a:pt x="57" y="164"/>
                                </a:lnTo>
                                <a:lnTo>
                                  <a:pt x="53" y="164"/>
                                </a:lnTo>
                                <a:lnTo>
                                  <a:pt x="51" y="162"/>
                                </a:lnTo>
                                <a:lnTo>
                                  <a:pt x="47" y="162"/>
                                </a:lnTo>
                                <a:lnTo>
                                  <a:pt x="45" y="162"/>
                                </a:lnTo>
                                <a:lnTo>
                                  <a:pt x="41" y="160"/>
                                </a:lnTo>
                                <a:lnTo>
                                  <a:pt x="37" y="158"/>
                                </a:lnTo>
                                <a:lnTo>
                                  <a:pt x="34" y="158"/>
                                </a:lnTo>
                                <a:lnTo>
                                  <a:pt x="32" y="158"/>
                                </a:lnTo>
                                <a:lnTo>
                                  <a:pt x="30" y="156"/>
                                </a:lnTo>
                                <a:lnTo>
                                  <a:pt x="28" y="156"/>
                                </a:lnTo>
                                <a:lnTo>
                                  <a:pt x="26" y="156"/>
                                </a:lnTo>
                                <a:lnTo>
                                  <a:pt x="26" y="156"/>
                                </a:lnTo>
                                <a:lnTo>
                                  <a:pt x="24" y="156"/>
                                </a:lnTo>
                                <a:lnTo>
                                  <a:pt x="26" y="156"/>
                                </a:lnTo>
                                <a:lnTo>
                                  <a:pt x="28" y="152"/>
                                </a:lnTo>
                                <a:lnTo>
                                  <a:pt x="30" y="148"/>
                                </a:lnTo>
                                <a:lnTo>
                                  <a:pt x="32" y="142"/>
                                </a:lnTo>
                                <a:lnTo>
                                  <a:pt x="34" y="134"/>
                                </a:lnTo>
                                <a:lnTo>
                                  <a:pt x="35" y="128"/>
                                </a:lnTo>
                                <a:lnTo>
                                  <a:pt x="35" y="120"/>
                                </a:lnTo>
                                <a:lnTo>
                                  <a:pt x="37" y="114"/>
                                </a:lnTo>
                                <a:lnTo>
                                  <a:pt x="41" y="106"/>
                                </a:lnTo>
                                <a:lnTo>
                                  <a:pt x="45" y="92"/>
                                </a:lnTo>
                                <a:lnTo>
                                  <a:pt x="49" y="76"/>
                                </a:lnTo>
                                <a:lnTo>
                                  <a:pt x="53" y="66"/>
                                </a:lnTo>
                                <a:lnTo>
                                  <a:pt x="57" y="56"/>
                                </a:lnTo>
                                <a:lnTo>
                                  <a:pt x="59" y="46"/>
                                </a:lnTo>
                                <a:lnTo>
                                  <a:pt x="61" y="38"/>
                                </a:lnTo>
                                <a:lnTo>
                                  <a:pt x="63" y="34"/>
                                </a:lnTo>
                                <a:lnTo>
                                  <a:pt x="63" y="32"/>
                                </a:lnTo>
                                <a:lnTo>
                                  <a:pt x="63" y="30"/>
                                </a:lnTo>
                                <a:lnTo>
                                  <a:pt x="63" y="30"/>
                                </a:lnTo>
                                <a:lnTo>
                                  <a:pt x="65" y="28"/>
                                </a:lnTo>
                                <a:lnTo>
                                  <a:pt x="65" y="28"/>
                                </a:lnTo>
                                <a:lnTo>
                                  <a:pt x="67" y="26"/>
                                </a:lnTo>
                                <a:lnTo>
                                  <a:pt x="67" y="26"/>
                                </a:lnTo>
                                <a:lnTo>
                                  <a:pt x="71" y="28"/>
                                </a:lnTo>
                                <a:lnTo>
                                  <a:pt x="71" y="28"/>
                                </a:lnTo>
                                <a:lnTo>
                                  <a:pt x="73" y="28"/>
                                </a:lnTo>
                                <a:lnTo>
                                  <a:pt x="75" y="30"/>
                                </a:lnTo>
                                <a:lnTo>
                                  <a:pt x="77" y="30"/>
                                </a:lnTo>
                                <a:lnTo>
                                  <a:pt x="79" y="30"/>
                                </a:lnTo>
                                <a:lnTo>
                                  <a:pt x="81" y="30"/>
                                </a:lnTo>
                                <a:lnTo>
                                  <a:pt x="85" y="32"/>
                                </a:lnTo>
                                <a:lnTo>
                                  <a:pt x="87" y="32"/>
                                </a:lnTo>
                                <a:lnTo>
                                  <a:pt x="89" y="32"/>
                                </a:lnTo>
                                <a:lnTo>
                                  <a:pt x="91" y="34"/>
                                </a:lnTo>
                                <a:lnTo>
                                  <a:pt x="92" y="34"/>
                                </a:lnTo>
                                <a:lnTo>
                                  <a:pt x="94" y="34"/>
                                </a:lnTo>
                                <a:lnTo>
                                  <a:pt x="96" y="34"/>
                                </a:lnTo>
                                <a:lnTo>
                                  <a:pt x="98" y="36"/>
                                </a:lnTo>
                                <a:lnTo>
                                  <a:pt x="100" y="36"/>
                                </a:lnTo>
                                <a:lnTo>
                                  <a:pt x="102" y="36"/>
                                </a:lnTo>
                                <a:lnTo>
                                  <a:pt x="104" y="38"/>
                                </a:lnTo>
                                <a:lnTo>
                                  <a:pt x="108" y="38"/>
                                </a:lnTo>
                                <a:lnTo>
                                  <a:pt x="110" y="40"/>
                                </a:lnTo>
                                <a:lnTo>
                                  <a:pt x="114" y="40"/>
                                </a:lnTo>
                                <a:lnTo>
                                  <a:pt x="118" y="42"/>
                                </a:lnTo>
                                <a:lnTo>
                                  <a:pt x="122" y="42"/>
                                </a:lnTo>
                                <a:lnTo>
                                  <a:pt x="124" y="44"/>
                                </a:lnTo>
                                <a:lnTo>
                                  <a:pt x="128" y="46"/>
                                </a:lnTo>
                                <a:lnTo>
                                  <a:pt x="130" y="46"/>
                                </a:lnTo>
                                <a:lnTo>
                                  <a:pt x="132" y="46"/>
                                </a:lnTo>
                                <a:lnTo>
                                  <a:pt x="134" y="48"/>
                                </a:lnTo>
                                <a:lnTo>
                                  <a:pt x="136" y="48"/>
                                </a:lnTo>
                                <a:lnTo>
                                  <a:pt x="136" y="48"/>
                                </a:lnTo>
                                <a:lnTo>
                                  <a:pt x="138" y="50"/>
                                </a:lnTo>
                                <a:lnTo>
                                  <a:pt x="140" y="50"/>
                                </a:lnTo>
                                <a:lnTo>
                                  <a:pt x="142" y="50"/>
                                </a:lnTo>
                                <a:lnTo>
                                  <a:pt x="144" y="52"/>
                                </a:lnTo>
                                <a:lnTo>
                                  <a:pt x="146" y="52"/>
                                </a:lnTo>
                                <a:lnTo>
                                  <a:pt x="148" y="52"/>
                                </a:lnTo>
                                <a:lnTo>
                                  <a:pt x="149" y="54"/>
                                </a:lnTo>
                                <a:lnTo>
                                  <a:pt x="151" y="54"/>
                                </a:lnTo>
                                <a:lnTo>
                                  <a:pt x="153" y="54"/>
                                </a:lnTo>
                                <a:lnTo>
                                  <a:pt x="157" y="56"/>
                                </a:lnTo>
                                <a:lnTo>
                                  <a:pt x="159" y="56"/>
                                </a:lnTo>
                                <a:lnTo>
                                  <a:pt x="161" y="56"/>
                                </a:lnTo>
                                <a:lnTo>
                                  <a:pt x="163" y="58"/>
                                </a:lnTo>
                                <a:lnTo>
                                  <a:pt x="167" y="58"/>
                                </a:lnTo>
                                <a:lnTo>
                                  <a:pt x="169" y="58"/>
                                </a:lnTo>
                                <a:lnTo>
                                  <a:pt x="171" y="60"/>
                                </a:lnTo>
                                <a:lnTo>
                                  <a:pt x="173" y="60"/>
                                </a:lnTo>
                                <a:lnTo>
                                  <a:pt x="175" y="60"/>
                                </a:lnTo>
                                <a:lnTo>
                                  <a:pt x="175" y="60"/>
                                </a:lnTo>
                                <a:lnTo>
                                  <a:pt x="177" y="62"/>
                                </a:lnTo>
                                <a:lnTo>
                                  <a:pt x="179" y="62"/>
                                </a:lnTo>
                                <a:lnTo>
                                  <a:pt x="181" y="62"/>
                                </a:lnTo>
                                <a:lnTo>
                                  <a:pt x="183" y="64"/>
                                </a:lnTo>
                                <a:lnTo>
                                  <a:pt x="183" y="64"/>
                                </a:lnTo>
                                <a:lnTo>
                                  <a:pt x="185" y="64"/>
                                </a:lnTo>
                                <a:lnTo>
                                  <a:pt x="187" y="64"/>
                                </a:lnTo>
                                <a:lnTo>
                                  <a:pt x="189" y="64"/>
                                </a:lnTo>
                                <a:lnTo>
                                  <a:pt x="191" y="66"/>
                                </a:lnTo>
                                <a:lnTo>
                                  <a:pt x="195" y="66"/>
                                </a:lnTo>
                                <a:lnTo>
                                  <a:pt x="199" y="68"/>
                                </a:lnTo>
                                <a:lnTo>
                                  <a:pt x="201" y="68"/>
                                </a:lnTo>
                                <a:lnTo>
                                  <a:pt x="204" y="70"/>
                                </a:lnTo>
                                <a:lnTo>
                                  <a:pt x="208" y="70"/>
                                </a:lnTo>
                                <a:lnTo>
                                  <a:pt x="210" y="70"/>
                                </a:lnTo>
                                <a:lnTo>
                                  <a:pt x="212" y="72"/>
                                </a:lnTo>
                                <a:lnTo>
                                  <a:pt x="212" y="72"/>
                                </a:lnTo>
                                <a:lnTo>
                                  <a:pt x="214" y="72"/>
                                </a:lnTo>
                                <a:lnTo>
                                  <a:pt x="216" y="74"/>
                                </a:lnTo>
                                <a:lnTo>
                                  <a:pt x="218" y="74"/>
                                </a:lnTo>
                                <a:lnTo>
                                  <a:pt x="220" y="74"/>
                                </a:lnTo>
                                <a:lnTo>
                                  <a:pt x="220" y="74"/>
                                </a:lnTo>
                                <a:lnTo>
                                  <a:pt x="220" y="76"/>
                                </a:lnTo>
                                <a:lnTo>
                                  <a:pt x="222" y="76"/>
                                </a:lnTo>
                                <a:lnTo>
                                  <a:pt x="224" y="56"/>
                                </a:lnTo>
                                <a:lnTo>
                                  <a:pt x="222" y="56"/>
                                </a:lnTo>
                                <a:lnTo>
                                  <a:pt x="222" y="54"/>
                                </a:lnTo>
                                <a:lnTo>
                                  <a:pt x="220" y="54"/>
                                </a:lnTo>
                                <a:lnTo>
                                  <a:pt x="218" y="52"/>
                                </a:lnTo>
                                <a:lnTo>
                                  <a:pt x="216" y="52"/>
                                </a:lnTo>
                                <a:lnTo>
                                  <a:pt x="214" y="50"/>
                                </a:lnTo>
                                <a:lnTo>
                                  <a:pt x="214" y="50"/>
                                </a:lnTo>
                                <a:lnTo>
                                  <a:pt x="212" y="50"/>
                                </a:lnTo>
                                <a:lnTo>
                                  <a:pt x="210" y="48"/>
                                </a:lnTo>
                                <a:lnTo>
                                  <a:pt x="208" y="48"/>
                                </a:lnTo>
                                <a:lnTo>
                                  <a:pt x="204" y="46"/>
                                </a:lnTo>
                                <a:lnTo>
                                  <a:pt x="201" y="44"/>
                                </a:lnTo>
                                <a:lnTo>
                                  <a:pt x="199" y="44"/>
                                </a:lnTo>
                                <a:lnTo>
                                  <a:pt x="195" y="42"/>
                                </a:lnTo>
                                <a:lnTo>
                                  <a:pt x="193" y="42"/>
                                </a:lnTo>
                                <a:lnTo>
                                  <a:pt x="191" y="40"/>
                                </a:lnTo>
                                <a:lnTo>
                                  <a:pt x="189" y="40"/>
                                </a:lnTo>
                                <a:lnTo>
                                  <a:pt x="189" y="40"/>
                                </a:lnTo>
                                <a:lnTo>
                                  <a:pt x="187" y="40"/>
                                </a:lnTo>
                                <a:lnTo>
                                  <a:pt x="185" y="38"/>
                                </a:lnTo>
                                <a:lnTo>
                                  <a:pt x="183" y="38"/>
                                </a:lnTo>
                                <a:lnTo>
                                  <a:pt x="181" y="38"/>
                                </a:lnTo>
                                <a:lnTo>
                                  <a:pt x="179" y="38"/>
                                </a:lnTo>
                                <a:lnTo>
                                  <a:pt x="177" y="36"/>
                                </a:lnTo>
                                <a:lnTo>
                                  <a:pt x="175" y="36"/>
                                </a:lnTo>
                                <a:lnTo>
                                  <a:pt x="173" y="36"/>
                                </a:lnTo>
                                <a:lnTo>
                                  <a:pt x="171" y="34"/>
                                </a:lnTo>
                                <a:lnTo>
                                  <a:pt x="167" y="34"/>
                                </a:lnTo>
                                <a:lnTo>
                                  <a:pt x="165" y="34"/>
                                </a:lnTo>
                                <a:lnTo>
                                  <a:pt x="161" y="32"/>
                                </a:lnTo>
                                <a:lnTo>
                                  <a:pt x="159" y="32"/>
                                </a:lnTo>
                                <a:lnTo>
                                  <a:pt x="155" y="32"/>
                                </a:lnTo>
                                <a:lnTo>
                                  <a:pt x="151" y="30"/>
                                </a:lnTo>
                                <a:lnTo>
                                  <a:pt x="148" y="30"/>
                                </a:lnTo>
                                <a:lnTo>
                                  <a:pt x="144" y="28"/>
                                </a:lnTo>
                                <a:lnTo>
                                  <a:pt x="140" y="28"/>
                                </a:lnTo>
                                <a:lnTo>
                                  <a:pt x="136" y="28"/>
                                </a:lnTo>
                                <a:lnTo>
                                  <a:pt x="134" y="26"/>
                                </a:lnTo>
                                <a:lnTo>
                                  <a:pt x="130" y="26"/>
                                </a:lnTo>
                                <a:lnTo>
                                  <a:pt x="128" y="26"/>
                                </a:lnTo>
                                <a:lnTo>
                                  <a:pt x="126" y="24"/>
                                </a:lnTo>
                                <a:lnTo>
                                  <a:pt x="122" y="24"/>
                                </a:lnTo>
                                <a:lnTo>
                                  <a:pt x="118" y="24"/>
                                </a:lnTo>
                                <a:lnTo>
                                  <a:pt x="116" y="22"/>
                                </a:lnTo>
                                <a:lnTo>
                                  <a:pt x="112" y="22"/>
                                </a:lnTo>
                                <a:lnTo>
                                  <a:pt x="110" y="22"/>
                                </a:lnTo>
                                <a:lnTo>
                                  <a:pt x="108" y="20"/>
                                </a:lnTo>
                                <a:lnTo>
                                  <a:pt x="108" y="20"/>
                                </a:lnTo>
                                <a:lnTo>
                                  <a:pt x="108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0" name="Freeform 100"/>
                        <wps:cNvSpPr>
                          <a:spLocks/>
                        </wps:cNvSpPr>
                        <wps:spPr bwMode="auto">
                          <a:xfrm>
                            <a:off x="1590675" y="7470775"/>
                            <a:ext cx="106363" cy="273050"/>
                          </a:xfrm>
                          <a:custGeom>
                            <a:avLst/>
                            <a:gdLst>
                              <a:gd name="T0" fmla="*/ 41 w 67"/>
                              <a:gd name="T1" fmla="*/ 0 h 172"/>
                              <a:gd name="T2" fmla="*/ 41 w 67"/>
                              <a:gd name="T3" fmla="*/ 0 h 172"/>
                              <a:gd name="T4" fmla="*/ 43 w 67"/>
                              <a:gd name="T5" fmla="*/ 0 h 172"/>
                              <a:gd name="T6" fmla="*/ 45 w 67"/>
                              <a:gd name="T7" fmla="*/ 0 h 172"/>
                              <a:gd name="T8" fmla="*/ 47 w 67"/>
                              <a:gd name="T9" fmla="*/ 0 h 172"/>
                              <a:gd name="T10" fmla="*/ 49 w 67"/>
                              <a:gd name="T11" fmla="*/ 2 h 172"/>
                              <a:gd name="T12" fmla="*/ 51 w 67"/>
                              <a:gd name="T13" fmla="*/ 2 h 172"/>
                              <a:gd name="T14" fmla="*/ 53 w 67"/>
                              <a:gd name="T15" fmla="*/ 2 h 172"/>
                              <a:gd name="T16" fmla="*/ 55 w 67"/>
                              <a:gd name="T17" fmla="*/ 2 h 172"/>
                              <a:gd name="T18" fmla="*/ 57 w 67"/>
                              <a:gd name="T19" fmla="*/ 4 h 172"/>
                              <a:gd name="T20" fmla="*/ 59 w 67"/>
                              <a:gd name="T21" fmla="*/ 4 h 172"/>
                              <a:gd name="T22" fmla="*/ 61 w 67"/>
                              <a:gd name="T23" fmla="*/ 4 h 172"/>
                              <a:gd name="T24" fmla="*/ 63 w 67"/>
                              <a:gd name="T25" fmla="*/ 6 h 172"/>
                              <a:gd name="T26" fmla="*/ 65 w 67"/>
                              <a:gd name="T27" fmla="*/ 6 h 172"/>
                              <a:gd name="T28" fmla="*/ 65 w 67"/>
                              <a:gd name="T29" fmla="*/ 6 h 172"/>
                              <a:gd name="T30" fmla="*/ 67 w 67"/>
                              <a:gd name="T31" fmla="*/ 8 h 172"/>
                              <a:gd name="T32" fmla="*/ 67 w 67"/>
                              <a:gd name="T33" fmla="*/ 8 h 172"/>
                              <a:gd name="T34" fmla="*/ 65 w 67"/>
                              <a:gd name="T35" fmla="*/ 14 h 172"/>
                              <a:gd name="T36" fmla="*/ 59 w 67"/>
                              <a:gd name="T37" fmla="*/ 32 h 172"/>
                              <a:gd name="T38" fmla="*/ 55 w 67"/>
                              <a:gd name="T39" fmla="*/ 48 h 172"/>
                              <a:gd name="T40" fmla="*/ 51 w 67"/>
                              <a:gd name="T41" fmla="*/ 60 h 172"/>
                              <a:gd name="T42" fmla="*/ 49 w 67"/>
                              <a:gd name="T43" fmla="*/ 66 h 172"/>
                              <a:gd name="T44" fmla="*/ 47 w 67"/>
                              <a:gd name="T45" fmla="*/ 76 h 172"/>
                              <a:gd name="T46" fmla="*/ 43 w 67"/>
                              <a:gd name="T47" fmla="*/ 86 h 172"/>
                              <a:gd name="T48" fmla="*/ 41 w 67"/>
                              <a:gd name="T49" fmla="*/ 94 h 172"/>
                              <a:gd name="T50" fmla="*/ 39 w 67"/>
                              <a:gd name="T51" fmla="*/ 102 h 172"/>
                              <a:gd name="T52" fmla="*/ 36 w 67"/>
                              <a:gd name="T53" fmla="*/ 116 h 172"/>
                              <a:gd name="T54" fmla="*/ 32 w 67"/>
                              <a:gd name="T55" fmla="*/ 128 h 172"/>
                              <a:gd name="T56" fmla="*/ 30 w 67"/>
                              <a:gd name="T57" fmla="*/ 138 h 172"/>
                              <a:gd name="T58" fmla="*/ 28 w 67"/>
                              <a:gd name="T59" fmla="*/ 146 h 172"/>
                              <a:gd name="T60" fmla="*/ 24 w 67"/>
                              <a:gd name="T61" fmla="*/ 158 h 172"/>
                              <a:gd name="T62" fmla="*/ 22 w 67"/>
                              <a:gd name="T63" fmla="*/ 168 h 172"/>
                              <a:gd name="T64" fmla="*/ 20 w 67"/>
                              <a:gd name="T65" fmla="*/ 172 h 172"/>
                              <a:gd name="T66" fmla="*/ 0 w 67"/>
                              <a:gd name="T67" fmla="*/ 160 h 172"/>
                              <a:gd name="T68" fmla="*/ 0 w 67"/>
                              <a:gd name="T69" fmla="*/ 160 h 172"/>
                              <a:gd name="T70" fmla="*/ 0 w 67"/>
                              <a:gd name="T71" fmla="*/ 156 h 172"/>
                              <a:gd name="T72" fmla="*/ 0 w 67"/>
                              <a:gd name="T73" fmla="*/ 152 h 172"/>
                              <a:gd name="T74" fmla="*/ 2 w 67"/>
                              <a:gd name="T75" fmla="*/ 148 h 172"/>
                              <a:gd name="T76" fmla="*/ 4 w 67"/>
                              <a:gd name="T77" fmla="*/ 142 h 172"/>
                              <a:gd name="T78" fmla="*/ 8 w 67"/>
                              <a:gd name="T79" fmla="*/ 130 h 172"/>
                              <a:gd name="T80" fmla="*/ 14 w 67"/>
                              <a:gd name="T81" fmla="*/ 118 h 172"/>
                              <a:gd name="T82" fmla="*/ 16 w 67"/>
                              <a:gd name="T83" fmla="*/ 108 h 172"/>
                              <a:gd name="T84" fmla="*/ 18 w 67"/>
                              <a:gd name="T85" fmla="*/ 100 h 172"/>
                              <a:gd name="T86" fmla="*/ 20 w 67"/>
                              <a:gd name="T87" fmla="*/ 88 h 172"/>
                              <a:gd name="T88" fmla="*/ 22 w 67"/>
                              <a:gd name="T89" fmla="*/ 76 h 172"/>
                              <a:gd name="T90" fmla="*/ 26 w 67"/>
                              <a:gd name="T91" fmla="*/ 68 h 172"/>
                              <a:gd name="T92" fmla="*/ 28 w 67"/>
                              <a:gd name="T93" fmla="*/ 62 h 172"/>
                              <a:gd name="T94" fmla="*/ 30 w 67"/>
                              <a:gd name="T95" fmla="*/ 54 h 172"/>
                              <a:gd name="T96" fmla="*/ 32 w 67"/>
                              <a:gd name="T97" fmla="*/ 48 h 172"/>
                              <a:gd name="T98" fmla="*/ 34 w 67"/>
                              <a:gd name="T99" fmla="*/ 40 h 172"/>
                              <a:gd name="T100" fmla="*/ 36 w 67"/>
                              <a:gd name="T101" fmla="*/ 34 h 172"/>
                              <a:gd name="T102" fmla="*/ 38 w 67"/>
                              <a:gd name="T103" fmla="*/ 26 h 172"/>
                              <a:gd name="T104" fmla="*/ 38 w 67"/>
                              <a:gd name="T105" fmla="*/ 20 h 172"/>
                              <a:gd name="T106" fmla="*/ 38 w 67"/>
                              <a:gd name="T107" fmla="*/ 18 h 172"/>
                              <a:gd name="T108" fmla="*/ 41 w 67"/>
                              <a:gd name="T109" fmla="*/ 0 h 172"/>
                              <a:gd name="T110" fmla="*/ 41 w 67"/>
                              <a:gd name="T111" fmla="*/ 0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67" h="172">
                                <a:moveTo>
                                  <a:pt x="41" y="0"/>
                                </a:moveTo>
                                <a:lnTo>
                                  <a:pt x="41" y="0"/>
                                </a:lnTo>
                                <a:lnTo>
                                  <a:pt x="43" y="0"/>
                                </a:lnTo>
                                <a:lnTo>
                                  <a:pt x="45" y="0"/>
                                </a:lnTo>
                                <a:lnTo>
                                  <a:pt x="47" y="0"/>
                                </a:lnTo>
                                <a:lnTo>
                                  <a:pt x="49" y="2"/>
                                </a:lnTo>
                                <a:lnTo>
                                  <a:pt x="51" y="2"/>
                                </a:lnTo>
                                <a:lnTo>
                                  <a:pt x="53" y="2"/>
                                </a:lnTo>
                                <a:lnTo>
                                  <a:pt x="55" y="2"/>
                                </a:lnTo>
                                <a:lnTo>
                                  <a:pt x="57" y="4"/>
                                </a:lnTo>
                                <a:lnTo>
                                  <a:pt x="59" y="4"/>
                                </a:lnTo>
                                <a:lnTo>
                                  <a:pt x="61" y="4"/>
                                </a:lnTo>
                                <a:lnTo>
                                  <a:pt x="63" y="6"/>
                                </a:lnTo>
                                <a:lnTo>
                                  <a:pt x="65" y="6"/>
                                </a:lnTo>
                                <a:lnTo>
                                  <a:pt x="65" y="6"/>
                                </a:lnTo>
                                <a:lnTo>
                                  <a:pt x="67" y="8"/>
                                </a:lnTo>
                                <a:lnTo>
                                  <a:pt x="67" y="8"/>
                                </a:lnTo>
                                <a:lnTo>
                                  <a:pt x="65" y="14"/>
                                </a:lnTo>
                                <a:lnTo>
                                  <a:pt x="59" y="32"/>
                                </a:lnTo>
                                <a:lnTo>
                                  <a:pt x="55" y="48"/>
                                </a:lnTo>
                                <a:lnTo>
                                  <a:pt x="51" y="60"/>
                                </a:lnTo>
                                <a:lnTo>
                                  <a:pt x="49" y="66"/>
                                </a:lnTo>
                                <a:lnTo>
                                  <a:pt x="47" y="76"/>
                                </a:lnTo>
                                <a:lnTo>
                                  <a:pt x="43" y="86"/>
                                </a:lnTo>
                                <a:lnTo>
                                  <a:pt x="41" y="94"/>
                                </a:lnTo>
                                <a:lnTo>
                                  <a:pt x="39" y="102"/>
                                </a:lnTo>
                                <a:lnTo>
                                  <a:pt x="36" y="116"/>
                                </a:lnTo>
                                <a:lnTo>
                                  <a:pt x="32" y="128"/>
                                </a:lnTo>
                                <a:lnTo>
                                  <a:pt x="30" y="138"/>
                                </a:lnTo>
                                <a:lnTo>
                                  <a:pt x="28" y="146"/>
                                </a:lnTo>
                                <a:lnTo>
                                  <a:pt x="24" y="158"/>
                                </a:lnTo>
                                <a:lnTo>
                                  <a:pt x="22" y="168"/>
                                </a:lnTo>
                                <a:lnTo>
                                  <a:pt x="20" y="172"/>
                                </a:lnTo>
                                <a:lnTo>
                                  <a:pt x="0" y="160"/>
                                </a:lnTo>
                                <a:lnTo>
                                  <a:pt x="0" y="160"/>
                                </a:lnTo>
                                <a:lnTo>
                                  <a:pt x="0" y="156"/>
                                </a:lnTo>
                                <a:lnTo>
                                  <a:pt x="0" y="152"/>
                                </a:lnTo>
                                <a:lnTo>
                                  <a:pt x="2" y="148"/>
                                </a:lnTo>
                                <a:lnTo>
                                  <a:pt x="4" y="142"/>
                                </a:lnTo>
                                <a:lnTo>
                                  <a:pt x="8" y="130"/>
                                </a:lnTo>
                                <a:lnTo>
                                  <a:pt x="14" y="118"/>
                                </a:lnTo>
                                <a:lnTo>
                                  <a:pt x="16" y="108"/>
                                </a:lnTo>
                                <a:lnTo>
                                  <a:pt x="18" y="100"/>
                                </a:lnTo>
                                <a:lnTo>
                                  <a:pt x="20" y="88"/>
                                </a:lnTo>
                                <a:lnTo>
                                  <a:pt x="22" y="76"/>
                                </a:lnTo>
                                <a:lnTo>
                                  <a:pt x="26" y="68"/>
                                </a:lnTo>
                                <a:lnTo>
                                  <a:pt x="28" y="62"/>
                                </a:lnTo>
                                <a:lnTo>
                                  <a:pt x="30" y="54"/>
                                </a:lnTo>
                                <a:lnTo>
                                  <a:pt x="32" y="48"/>
                                </a:lnTo>
                                <a:lnTo>
                                  <a:pt x="34" y="40"/>
                                </a:lnTo>
                                <a:lnTo>
                                  <a:pt x="36" y="34"/>
                                </a:lnTo>
                                <a:lnTo>
                                  <a:pt x="38" y="26"/>
                                </a:lnTo>
                                <a:lnTo>
                                  <a:pt x="38" y="20"/>
                                </a:lnTo>
                                <a:lnTo>
                                  <a:pt x="38" y="18"/>
                                </a:lnTo>
                                <a:lnTo>
                                  <a:pt x="41" y="0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1" name="Freeform 101"/>
                        <wps:cNvSpPr>
                          <a:spLocks/>
                        </wps:cNvSpPr>
                        <wps:spPr bwMode="auto">
                          <a:xfrm>
                            <a:off x="1463675" y="7451725"/>
                            <a:ext cx="96838" cy="238125"/>
                          </a:xfrm>
                          <a:custGeom>
                            <a:avLst/>
                            <a:gdLst>
                              <a:gd name="T0" fmla="*/ 43 w 61"/>
                              <a:gd name="T1" fmla="*/ 0 h 150"/>
                              <a:gd name="T2" fmla="*/ 41 w 61"/>
                              <a:gd name="T3" fmla="*/ 4 h 150"/>
                              <a:gd name="T4" fmla="*/ 37 w 61"/>
                              <a:gd name="T5" fmla="*/ 12 h 150"/>
                              <a:gd name="T6" fmla="*/ 35 w 61"/>
                              <a:gd name="T7" fmla="*/ 22 h 150"/>
                              <a:gd name="T8" fmla="*/ 31 w 61"/>
                              <a:gd name="T9" fmla="*/ 30 h 150"/>
                              <a:gd name="T10" fmla="*/ 29 w 61"/>
                              <a:gd name="T11" fmla="*/ 38 h 150"/>
                              <a:gd name="T12" fmla="*/ 27 w 61"/>
                              <a:gd name="T13" fmla="*/ 44 h 150"/>
                              <a:gd name="T14" fmla="*/ 27 w 61"/>
                              <a:gd name="T15" fmla="*/ 52 h 150"/>
                              <a:gd name="T16" fmla="*/ 25 w 61"/>
                              <a:gd name="T17" fmla="*/ 60 h 150"/>
                              <a:gd name="T18" fmla="*/ 21 w 61"/>
                              <a:gd name="T19" fmla="*/ 68 h 150"/>
                              <a:gd name="T20" fmla="*/ 19 w 61"/>
                              <a:gd name="T21" fmla="*/ 76 h 150"/>
                              <a:gd name="T22" fmla="*/ 17 w 61"/>
                              <a:gd name="T23" fmla="*/ 84 h 150"/>
                              <a:gd name="T24" fmla="*/ 15 w 61"/>
                              <a:gd name="T25" fmla="*/ 94 h 150"/>
                              <a:gd name="T26" fmla="*/ 13 w 61"/>
                              <a:gd name="T27" fmla="*/ 102 h 150"/>
                              <a:gd name="T28" fmla="*/ 11 w 61"/>
                              <a:gd name="T29" fmla="*/ 110 h 150"/>
                              <a:gd name="T30" fmla="*/ 11 w 61"/>
                              <a:gd name="T31" fmla="*/ 116 h 150"/>
                              <a:gd name="T32" fmla="*/ 9 w 61"/>
                              <a:gd name="T33" fmla="*/ 122 h 150"/>
                              <a:gd name="T34" fmla="*/ 6 w 61"/>
                              <a:gd name="T35" fmla="*/ 128 h 150"/>
                              <a:gd name="T36" fmla="*/ 4 w 61"/>
                              <a:gd name="T37" fmla="*/ 136 h 150"/>
                              <a:gd name="T38" fmla="*/ 2 w 61"/>
                              <a:gd name="T39" fmla="*/ 142 h 150"/>
                              <a:gd name="T40" fmla="*/ 0 w 61"/>
                              <a:gd name="T41" fmla="*/ 144 h 150"/>
                              <a:gd name="T42" fmla="*/ 19 w 61"/>
                              <a:gd name="T43" fmla="*/ 150 h 150"/>
                              <a:gd name="T44" fmla="*/ 19 w 61"/>
                              <a:gd name="T45" fmla="*/ 148 h 150"/>
                              <a:gd name="T46" fmla="*/ 21 w 61"/>
                              <a:gd name="T47" fmla="*/ 142 h 150"/>
                              <a:gd name="T48" fmla="*/ 23 w 61"/>
                              <a:gd name="T49" fmla="*/ 134 h 150"/>
                              <a:gd name="T50" fmla="*/ 25 w 61"/>
                              <a:gd name="T51" fmla="*/ 124 h 150"/>
                              <a:gd name="T52" fmla="*/ 29 w 61"/>
                              <a:gd name="T53" fmla="*/ 114 h 150"/>
                              <a:gd name="T54" fmla="*/ 33 w 61"/>
                              <a:gd name="T55" fmla="*/ 104 h 150"/>
                              <a:gd name="T56" fmla="*/ 35 w 61"/>
                              <a:gd name="T57" fmla="*/ 90 h 150"/>
                              <a:gd name="T58" fmla="*/ 39 w 61"/>
                              <a:gd name="T59" fmla="*/ 80 h 150"/>
                              <a:gd name="T60" fmla="*/ 41 w 61"/>
                              <a:gd name="T61" fmla="*/ 68 h 150"/>
                              <a:gd name="T62" fmla="*/ 43 w 61"/>
                              <a:gd name="T63" fmla="*/ 58 h 150"/>
                              <a:gd name="T64" fmla="*/ 45 w 61"/>
                              <a:gd name="T65" fmla="*/ 48 h 150"/>
                              <a:gd name="T66" fmla="*/ 49 w 61"/>
                              <a:gd name="T67" fmla="*/ 36 h 150"/>
                              <a:gd name="T68" fmla="*/ 53 w 61"/>
                              <a:gd name="T69" fmla="*/ 26 h 150"/>
                              <a:gd name="T70" fmla="*/ 57 w 61"/>
                              <a:gd name="T71" fmla="*/ 14 h 150"/>
                              <a:gd name="T72" fmla="*/ 59 w 61"/>
                              <a:gd name="T73" fmla="*/ 6 h 150"/>
                              <a:gd name="T74" fmla="*/ 61 w 61"/>
                              <a:gd name="T75" fmla="*/ 2 h 150"/>
                              <a:gd name="T76" fmla="*/ 43 w 61"/>
                              <a:gd name="T77" fmla="*/ 0 h 150"/>
                              <a:gd name="T78" fmla="*/ 43 w 61"/>
                              <a:gd name="T79" fmla="*/ 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61" h="150">
                                <a:moveTo>
                                  <a:pt x="43" y="0"/>
                                </a:moveTo>
                                <a:lnTo>
                                  <a:pt x="41" y="4"/>
                                </a:lnTo>
                                <a:lnTo>
                                  <a:pt x="37" y="12"/>
                                </a:lnTo>
                                <a:lnTo>
                                  <a:pt x="35" y="22"/>
                                </a:lnTo>
                                <a:lnTo>
                                  <a:pt x="31" y="30"/>
                                </a:lnTo>
                                <a:lnTo>
                                  <a:pt x="29" y="38"/>
                                </a:lnTo>
                                <a:lnTo>
                                  <a:pt x="27" y="44"/>
                                </a:lnTo>
                                <a:lnTo>
                                  <a:pt x="27" y="52"/>
                                </a:lnTo>
                                <a:lnTo>
                                  <a:pt x="25" y="60"/>
                                </a:lnTo>
                                <a:lnTo>
                                  <a:pt x="21" y="68"/>
                                </a:lnTo>
                                <a:lnTo>
                                  <a:pt x="19" y="76"/>
                                </a:lnTo>
                                <a:lnTo>
                                  <a:pt x="17" y="84"/>
                                </a:lnTo>
                                <a:lnTo>
                                  <a:pt x="15" y="94"/>
                                </a:lnTo>
                                <a:lnTo>
                                  <a:pt x="13" y="102"/>
                                </a:lnTo>
                                <a:lnTo>
                                  <a:pt x="11" y="110"/>
                                </a:lnTo>
                                <a:lnTo>
                                  <a:pt x="11" y="116"/>
                                </a:lnTo>
                                <a:lnTo>
                                  <a:pt x="9" y="122"/>
                                </a:lnTo>
                                <a:lnTo>
                                  <a:pt x="6" y="128"/>
                                </a:lnTo>
                                <a:lnTo>
                                  <a:pt x="4" y="136"/>
                                </a:lnTo>
                                <a:lnTo>
                                  <a:pt x="2" y="142"/>
                                </a:lnTo>
                                <a:lnTo>
                                  <a:pt x="0" y="144"/>
                                </a:lnTo>
                                <a:lnTo>
                                  <a:pt x="19" y="150"/>
                                </a:lnTo>
                                <a:lnTo>
                                  <a:pt x="19" y="148"/>
                                </a:lnTo>
                                <a:lnTo>
                                  <a:pt x="21" y="142"/>
                                </a:lnTo>
                                <a:lnTo>
                                  <a:pt x="23" y="134"/>
                                </a:lnTo>
                                <a:lnTo>
                                  <a:pt x="25" y="124"/>
                                </a:lnTo>
                                <a:lnTo>
                                  <a:pt x="29" y="114"/>
                                </a:lnTo>
                                <a:lnTo>
                                  <a:pt x="33" y="104"/>
                                </a:lnTo>
                                <a:lnTo>
                                  <a:pt x="35" y="90"/>
                                </a:lnTo>
                                <a:lnTo>
                                  <a:pt x="39" y="80"/>
                                </a:lnTo>
                                <a:lnTo>
                                  <a:pt x="41" y="68"/>
                                </a:lnTo>
                                <a:lnTo>
                                  <a:pt x="43" y="58"/>
                                </a:lnTo>
                                <a:lnTo>
                                  <a:pt x="45" y="48"/>
                                </a:lnTo>
                                <a:lnTo>
                                  <a:pt x="49" y="36"/>
                                </a:lnTo>
                                <a:lnTo>
                                  <a:pt x="53" y="26"/>
                                </a:lnTo>
                                <a:lnTo>
                                  <a:pt x="57" y="14"/>
                                </a:lnTo>
                                <a:lnTo>
                                  <a:pt x="59" y="6"/>
                                </a:lnTo>
                                <a:lnTo>
                                  <a:pt x="61" y="2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2" name="Freeform 102"/>
                        <wps:cNvSpPr>
                          <a:spLocks/>
                        </wps:cNvSpPr>
                        <wps:spPr bwMode="auto">
                          <a:xfrm>
                            <a:off x="1384300" y="7515225"/>
                            <a:ext cx="263525" cy="98425"/>
                          </a:xfrm>
                          <a:custGeom>
                            <a:avLst/>
                            <a:gdLst>
                              <a:gd name="T0" fmla="*/ 6 w 166"/>
                              <a:gd name="T1" fmla="*/ 10 h 62"/>
                              <a:gd name="T2" fmla="*/ 0 w 166"/>
                              <a:gd name="T3" fmla="*/ 24 h 62"/>
                              <a:gd name="T4" fmla="*/ 2 w 166"/>
                              <a:gd name="T5" fmla="*/ 26 h 62"/>
                              <a:gd name="T6" fmla="*/ 6 w 166"/>
                              <a:gd name="T7" fmla="*/ 28 h 62"/>
                              <a:gd name="T8" fmla="*/ 12 w 166"/>
                              <a:gd name="T9" fmla="*/ 28 h 62"/>
                              <a:gd name="T10" fmla="*/ 20 w 166"/>
                              <a:gd name="T11" fmla="*/ 30 h 62"/>
                              <a:gd name="T12" fmla="*/ 28 w 166"/>
                              <a:gd name="T13" fmla="*/ 30 h 62"/>
                              <a:gd name="T14" fmla="*/ 36 w 166"/>
                              <a:gd name="T15" fmla="*/ 32 h 62"/>
                              <a:gd name="T16" fmla="*/ 44 w 166"/>
                              <a:gd name="T17" fmla="*/ 34 h 62"/>
                              <a:gd name="T18" fmla="*/ 48 w 166"/>
                              <a:gd name="T19" fmla="*/ 34 h 62"/>
                              <a:gd name="T20" fmla="*/ 52 w 166"/>
                              <a:gd name="T21" fmla="*/ 36 h 62"/>
                              <a:gd name="T22" fmla="*/ 59 w 166"/>
                              <a:gd name="T23" fmla="*/ 38 h 62"/>
                              <a:gd name="T24" fmla="*/ 65 w 166"/>
                              <a:gd name="T25" fmla="*/ 38 h 62"/>
                              <a:gd name="T26" fmla="*/ 73 w 166"/>
                              <a:gd name="T27" fmla="*/ 40 h 62"/>
                              <a:gd name="T28" fmla="*/ 79 w 166"/>
                              <a:gd name="T29" fmla="*/ 44 h 62"/>
                              <a:gd name="T30" fmla="*/ 87 w 166"/>
                              <a:gd name="T31" fmla="*/ 46 h 62"/>
                              <a:gd name="T32" fmla="*/ 93 w 166"/>
                              <a:gd name="T33" fmla="*/ 46 h 62"/>
                              <a:gd name="T34" fmla="*/ 99 w 166"/>
                              <a:gd name="T35" fmla="*/ 48 h 62"/>
                              <a:gd name="T36" fmla="*/ 107 w 166"/>
                              <a:gd name="T37" fmla="*/ 50 h 62"/>
                              <a:gd name="T38" fmla="*/ 113 w 166"/>
                              <a:gd name="T39" fmla="*/ 50 h 62"/>
                              <a:gd name="T40" fmla="*/ 118 w 166"/>
                              <a:gd name="T41" fmla="*/ 52 h 62"/>
                              <a:gd name="T42" fmla="*/ 124 w 166"/>
                              <a:gd name="T43" fmla="*/ 54 h 62"/>
                              <a:gd name="T44" fmla="*/ 130 w 166"/>
                              <a:gd name="T45" fmla="*/ 54 h 62"/>
                              <a:gd name="T46" fmla="*/ 138 w 166"/>
                              <a:gd name="T47" fmla="*/ 56 h 62"/>
                              <a:gd name="T48" fmla="*/ 142 w 166"/>
                              <a:gd name="T49" fmla="*/ 58 h 62"/>
                              <a:gd name="T50" fmla="*/ 148 w 166"/>
                              <a:gd name="T51" fmla="*/ 60 h 62"/>
                              <a:gd name="T52" fmla="*/ 156 w 166"/>
                              <a:gd name="T53" fmla="*/ 62 h 62"/>
                              <a:gd name="T54" fmla="*/ 160 w 166"/>
                              <a:gd name="T55" fmla="*/ 62 h 62"/>
                              <a:gd name="T56" fmla="*/ 166 w 166"/>
                              <a:gd name="T57" fmla="*/ 40 h 62"/>
                              <a:gd name="T58" fmla="*/ 162 w 166"/>
                              <a:gd name="T59" fmla="*/ 40 h 62"/>
                              <a:gd name="T60" fmla="*/ 156 w 166"/>
                              <a:gd name="T61" fmla="*/ 40 h 62"/>
                              <a:gd name="T62" fmla="*/ 148 w 166"/>
                              <a:gd name="T63" fmla="*/ 38 h 62"/>
                              <a:gd name="T64" fmla="*/ 144 w 166"/>
                              <a:gd name="T65" fmla="*/ 36 h 62"/>
                              <a:gd name="T66" fmla="*/ 138 w 166"/>
                              <a:gd name="T67" fmla="*/ 36 h 62"/>
                              <a:gd name="T68" fmla="*/ 132 w 166"/>
                              <a:gd name="T69" fmla="*/ 36 h 62"/>
                              <a:gd name="T70" fmla="*/ 126 w 166"/>
                              <a:gd name="T71" fmla="*/ 34 h 62"/>
                              <a:gd name="T72" fmla="*/ 118 w 166"/>
                              <a:gd name="T73" fmla="*/ 32 h 62"/>
                              <a:gd name="T74" fmla="*/ 113 w 166"/>
                              <a:gd name="T75" fmla="*/ 30 h 62"/>
                              <a:gd name="T76" fmla="*/ 107 w 166"/>
                              <a:gd name="T77" fmla="*/ 30 h 62"/>
                              <a:gd name="T78" fmla="*/ 101 w 166"/>
                              <a:gd name="T79" fmla="*/ 28 h 62"/>
                              <a:gd name="T80" fmla="*/ 95 w 166"/>
                              <a:gd name="T81" fmla="*/ 26 h 62"/>
                              <a:gd name="T82" fmla="*/ 87 w 166"/>
                              <a:gd name="T83" fmla="*/ 24 h 62"/>
                              <a:gd name="T84" fmla="*/ 81 w 166"/>
                              <a:gd name="T85" fmla="*/ 22 h 62"/>
                              <a:gd name="T86" fmla="*/ 75 w 166"/>
                              <a:gd name="T87" fmla="*/ 20 h 62"/>
                              <a:gd name="T88" fmla="*/ 69 w 166"/>
                              <a:gd name="T89" fmla="*/ 20 h 62"/>
                              <a:gd name="T90" fmla="*/ 65 w 166"/>
                              <a:gd name="T91" fmla="*/ 18 h 62"/>
                              <a:gd name="T92" fmla="*/ 59 w 166"/>
                              <a:gd name="T93" fmla="*/ 16 h 62"/>
                              <a:gd name="T94" fmla="*/ 48 w 166"/>
                              <a:gd name="T95" fmla="*/ 14 h 62"/>
                              <a:gd name="T96" fmla="*/ 38 w 166"/>
                              <a:gd name="T97" fmla="*/ 12 h 62"/>
                              <a:gd name="T98" fmla="*/ 28 w 166"/>
                              <a:gd name="T99" fmla="*/ 8 h 62"/>
                              <a:gd name="T100" fmla="*/ 20 w 166"/>
                              <a:gd name="T101" fmla="*/ 6 h 62"/>
                              <a:gd name="T102" fmla="*/ 10 w 166"/>
                              <a:gd name="T103" fmla="*/ 2 h 62"/>
                              <a:gd name="T104" fmla="*/ 8 w 166"/>
                              <a:gd name="T105" fmla="*/ 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66" h="62">
                                <a:moveTo>
                                  <a:pt x="8" y="0"/>
                                </a:moveTo>
                                <a:lnTo>
                                  <a:pt x="8" y="4"/>
                                </a:lnTo>
                                <a:lnTo>
                                  <a:pt x="6" y="10"/>
                                </a:lnTo>
                                <a:lnTo>
                                  <a:pt x="4" y="16"/>
                                </a:lnTo>
                                <a:lnTo>
                                  <a:pt x="0" y="22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26"/>
                                </a:lnTo>
                                <a:lnTo>
                                  <a:pt x="2" y="26"/>
                                </a:lnTo>
                                <a:lnTo>
                                  <a:pt x="4" y="26"/>
                                </a:lnTo>
                                <a:lnTo>
                                  <a:pt x="4" y="26"/>
                                </a:lnTo>
                                <a:lnTo>
                                  <a:pt x="6" y="28"/>
                                </a:lnTo>
                                <a:lnTo>
                                  <a:pt x="10" y="28"/>
                                </a:lnTo>
                                <a:lnTo>
                                  <a:pt x="10" y="28"/>
                                </a:lnTo>
                                <a:lnTo>
                                  <a:pt x="12" y="28"/>
                                </a:lnTo>
                                <a:lnTo>
                                  <a:pt x="14" y="28"/>
                                </a:lnTo>
                                <a:lnTo>
                                  <a:pt x="16" y="30"/>
                                </a:lnTo>
                                <a:lnTo>
                                  <a:pt x="20" y="30"/>
                                </a:lnTo>
                                <a:lnTo>
                                  <a:pt x="22" y="30"/>
                                </a:lnTo>
                                <a:lnTo>
                                  <a:pt x="24" y="30"/>
                                </a:lnTo>
                                <a:lnTo>
                                  <a:pt x="28" y="30"/>
                                </a:lnTo>
                                <a:lnTo>
                                  <a:pt x="30" y="32"/>
                                </a:lnTo>
                                <a:lnTo>
                                  <a:pt x="34" y="32"/>
                                </a:lnTo>
                                <a:lnTo>
                                  <a:pt x="36" y="32"/>
                                </a:lnTo>
                                <a:lnTo>
                                  <a:pt x="38" y="32"/>
                                </a:lnTo>
                                <a:lnTo>
                                  <a:pt x="42" y="34"/>
                                </a:lnTo>
                                <a:lnTo>
                                  <a:pt x="44" y="34"/>
                                </a:lnTo>
                                <a:lnTo>
                                  <a:pt x="44" y="34"/>
                                </a:lnTo>
                                <a:lnTo>
                                  <a:pt x="46" y="34"/>
                                </a:lnTo>
                                <a:lnTo>
                                  <a:pt x="48" y="34"/>
                                </a:lnTo>
                                <a:lnTo>
                                  <a:pt x="50" y="36"/>
                                </a:lnTo>
                                <a:lnTo>
                                  <a:pt x="50" y="36"/>
                                </a:lnTo>
                                <a:lnTo>
                                  <a:pt x="52" y="36"/>
                                </a:lnTo>
                                <a:lnTo>
                                  <a:pt x="54" y="36"/>
                                </a:lnTo>
                                <a:lnTo>
                                  <a:pt x="56" y="36"/>
                                </a:lnTo>
                                <a:lnTo>
                                  <a:pt x="59" y="38"/>
                                </a:lnTo>
                                <a:lnTo>
                                  <a:pt x="61" y="38"/>
                                </a:lnTo>
                                <a:lnTo>
                                  <a:pt x="63" y="38"/>
                                </a:lnTo>
                                <a:lnTo>
                                  <a:pt x="65" y="38"/>
                                </a:lnTo>
                                <a:lnTo>
                                  <a:pt x="67" y="40"/>
                                </a:lnTo>
                                <a:lnTo>
                                  <a:pt x="71" y="40"/>
                                </a:lnTo>
                                <a:lnTo>
                                  <a:pt x="73" y="40"/>
                                </a:lnTo>
                                <a:lnTo>
                                  <a:pt x="75" y="42"/>
                                </a:lnTo>
                                <a:lnTo>
                                  <a:pt x="77" y="42"/>
                                </a:lnTo>
                                <a:lnTo>
                                  <a:pt x="79" y="44"/>
                                </a:lnTo>
                                <a:lnTo>
                                  <a:pt x="81" y="44"/>
                                </a:lnTo>
                                <a:lnTo>
                                  <a:pt x="85" y="44"/>
                                </a:lnTo>
                                <a:lnTo>
                                  <a:pt x="87" y="46"/>
                                </a:lnTo>
                                <a:lnTo>
                                  <a:pt x="89" y="46"/>
                                </a:lnTo>
                                <a:lnTo>
                                  <a:pt x="91" y="46"/>
                                </a:lnTo>
                                <a:lnTo>
                                  <a:pt x="93" y="46"/>
                                </a:lnTo>
                                <a:lnTo>
                                  <a:pt x="95" y="48"/>
                                </a:lnTo>
                                <a:lnTo>
                                  <a:pt x="97" y="48"/>
                                </a:lnTo>
                                <a:lnTo>
                                  <a:pt x="99" y="48"/>
                                </a:lnTo>
                                <a:lnTo>
                                  <a:pt x="103" y="48"/>
                                </a:lnTo>
                                <a:lnTo>
                                  <a:pt x="105" y="50"/>
                                </a:lnTo>
                                <a:lnTo>
                                  <a:pt x="107" y="50"/>
                                </a:lnTo>
                                <a:lnTo>
                                  <a:pt x="109" y="50"/>
                                </a:lnTo>
                                <a:lnTo>
                                  <a:pt x="111" y="50"/>
                                </a:lnTo>
                                <a:lnTo>
                                  <a:pt x="113" y="50"/>
                                </a:lnTo>
                                <a:lnTo>
                                  <a:pt x="114" y="52"/>
                                </a:lnTo>
                                <a:lnTo>
                                  <a:pt x="116" y="52"/>
                                </a:lnTo>
                                <a:lnTo>
                                  <a:pt x="118" y="52"/>
                                </a:lnTo>
                                <a:lnTo>
                                  <a:pt x="120" y="52"/>
                                </a:lnTo>
                                <a:lnTo>
                                  <a:pt x="122" y="52"/>
                                </a:lnTo>
                                <a:lnTo>
                                  <a:pt x="124" y="54"/>
                                </a:lnTo>
                                <a:lnTo>
                                  <a:pt x="126" y="54"/>
                                </a:lnTo>
                                <a:lnTo>
                                  <a:pt x="128" y="54"/>
                                </a:lnTo>
                                <a:lnTo>
                                  <a:pt x="130" y="54"/>
                                </a:lnTo>
                                <a:lnTo>
                                  <a:pt x="134" y="54"/>
                                </a:lnTo>
                                <a:lnTo>
                                  <a:pt x="136" y="54"/>
                                </a:lnTo>
                                <a:lnTo>
                                  <a:pt x="138" y="56"/>
                                </a:lnTo>
                                <a:lnTo>
                                  <a:pt x="140" y="56"/>
                                </a:lnTo>
                                <a:lnTo>
                                  <a:pt x="140" y="56"/>
                                </a:lnTo>
                                <a:lnTo>
                                  <a:pt x="142" y="58"/>
                                </a:lnTo>
                                <a:lnTo>
                                  <a:pt x="144" y="58"/>
                                </a:lnTo>
                                <a:lnTo>
                                  <a:pt x="146" y="58"/>
                                </a:lnTo>
                                <a:lnTo>
                                  <a:pt x="148" y="60"/>
                                </a:lnTo>
                                <a:lnTo>
                                  <a:pt x="152" y="62"/>
                                </a:lnTo>
                                <a:lnTo>
                                  <a:pt x="154" y="62"/>
                                </a:lnTo>
                                <a:lnTo>
                                  <a:pt x="156" y="62"/>
                                </a:lnTo>
                                <a:lnTo>
                                  <a:pt x="158" y="62"/>
                                </a:lnTo>
                                <a:lnTo>
                                  <a:pt x="160" y="62"/>
                                </a:lnTo>
                                <a:lnTo>
                                  <a:pt x="160" y="62"/>
                                </a:lnTo>
                                <a:lnTo>
                                  <a:pt x="160" y="62"/>
                                </a:lnTo>
                                <a:lnTo>
                                  <a:pt x="166" y="40"/>
                                </a:lnTo>
                                <a:lnTo>
                                  <a:pt x="166" y="40"/>
                                </a:lnTo>
                                <a:lnTo>
                                  <a:pt x="164" y="40"/>
                                </a:lnTo>
                                <a:lnTo>
                                  <a:pt x="164" y="40"/>
                                </a:lnTo>
                                <a:lnTo>
                                  <a:pt x="162" y="40"/>
                                </a:lnTo>
                                <a:lnTo>
                                  <a:pt x="160" y="40"/>
                                </a:lnTo>
                                <a:lnTo>
                                  <a:pt x="158" y="40"/>
                                </a:lnTo>
                                <a:lnTo>
                                  <a:pt x="156" y="40"/>
                                </a:lnTo>
                                <a:lnTo>
                                  <a:pt x="152" y="38"/>
                                </a:lnTo>
                                <a:lnTo>
                                  <a:pt x="150" y="38"/>
                                </a:lnTo>
                                <a:lnTo>
                                  <a:pt x="148" y="38"/>
                                </a:lnTo>
                                <a:lnTo>
                                  <a:pt x="146" y="38"/>
                                </a:lnTo>
                                <a:lnTo>
                                  <a:pt x="144" y="38"/>
                                </a:lnTo>
                                <a:lnTo>
                                  <a:pt x="144" y="36"/>
                                </a:lnTo>
                                <a:lnTo>
                                  <a:pt x="142" y="36"/>
                                </a:lnTo>
                                <a:lnTo>
                                  <a:pt x="140" y="36"/>
                                </a:lnTo>
                                <a:lnTo>
                                  <a:pt x="138" y="36"/>
                                </a:lnTo>
                                <a:lnTo>
                                  <a:pt x="136" y="36"/>
                                </a:lnTo>
                                <a:lnTo>
                                  <a:pt x="134" y="36"/>
                                </a:lnTo>
                                <a:lnTo>
                                  <a:pt x="132" y="36"/>
                                </a:lnTo>
                                <a:lnTo>
                                  <a:pt x="130" y="36"/>
                                </a:lnTo>
                                <a:lnTo>
                                  <a:pt x="128" y="34"/>
                                </a:lnTo>
                                <a:lnTo>
                                  <a:pt x="126" y="34"/>
                                </a:lnTo>
                                <a:lnTo>
                                  <a:pt x="124" y="34"/>
                                </a:lnTo>
                                <a:lnTo>
                                  <a:pt x="122" y="34"/>
                                </a:lnTo>
                                <a:lnTo>
                                  <a:pt x="118" y="32"/>
                                </a:lnTo>
                                <a:lnTo>
                                  <a:pt x="116" y="32"/>
                                </a:lnTo>
                                <a:lnTo>
                                  <a:pt x="114" y="32"/>
                                </a:lnTo>
                                <a:lnTo>
                                  <a:pt x="113" y="30"/>
                                </a:lnTo>
                                <a:lnTo>
                                  <a:pt x="111" y="30"/>
                                </a:lnTo>
                                <a:lnTo>
                                  <a:pt x="109" y="30"/>
                                </a:lnTo>
                                <a:lnTo>
                                  <a:pt x="107" y="30"/>
                                </a:lnTo>
                                <a:lnTo>
                                  <a:pt x="105" y="28"/>
                                </a:lnTo>
                                <a:lnTo>
                                  <a:pt x="103" y="28"/>
                                </a:lnTo>
                                <a:lnTo>
                                  <a:pt x="101" y="28"/>
                                </a:lnTo>
                                <a:lnTo>
                                  <a:pt x="99" y="28"/>
                                </a:lnTo>
                                <a:lnTo>
                                  <a:pt x="97" y="26"/>
                                </a:lnTo>
                                <a:lnTo>
                                  <a:pt x="95" y="26"/>
                                </a:lnTo>
                                <a:lnTo>
                                  <a:pt x="93" y="26"/>
                                </a:lnTo>
                                <a:lnTo>
                                  <a:pt x="91" y="24"/>
                                </a:lnTo>
                                <a:lnTo>
                                  <a:pt x="87" y="24"/>
                                </a:lnTo>
                                <a:lnTo>
                                  <a:pt x="85" y="22"/>
                                </a:lnTo>
                                <a:lnTo>
                                  <a:pt x="83" y="22"/>
                                </a:lnTo>
                                <a:lnTo>
                                  <a:pt x="81" y="22"/>
                                </a:lnTo>
                                <a:lnTo>
                                  <a:pt x="79" y="20"/>
                                </a:lnTo>
                                <a:lnTo>
                                  <a:pt x="77" y="20"/>
                                </a:lnTo>
                                <a:lnTo>
                                  <a:pt x="75" y="20"/>
                                </a:lnTo>
                                <a:lnTo>
                                  <a:pt x="73" y="20"/>
                                </a:lnTo>
                                <a:lnTo>
                                  <a:pt x="71" y="20"/>
                                </a:lnTo>
                                <a:lnTo>
                                  <a:pt x="69" y="20"/>
                                </a:lnTo>
                                <a:lnTo>
                                  <a:pt x="69" y="18"/>
                                </a:lnTo>
                                <a:lnTo>
                                  <a:pt x="67" y="18"/>
                                </a:lnTo>
                                <a:lnTo>
                                  <a:pt x="65" y="18"/>
                                </a:lnTo>
                                <a:lnTo>
                                  <a:pt x="63" y="18"/>
                                </a:lnTo>
                                <a:lnTo>
                                  <a:pt x="61" y="18"/>
                                </a:lnTo>
                                <a:lnTo>
                                  <a:pt x="59" y="16"/>
                                </a:lnTo>
                                <a:lnTo>
                                  <a:pt x="57" y="16"/>
                                </a:lnTo>
                                <a:lnTo>
                                  <a:pt x="52" y="14"/>
                                </a:lnTo>
                                <a:lnTo>
                                  <a:pt x="48" y="14"/>
                                </a:lnTo>
                                <a:lnTo>
                                  <a:pt x="44" y="12"/>
                                </a:lnTo>
                                <a:lnTo>
                                  <a:pt x="42" y="12"/>
                                </a:lnTo>
                                <a:lnTo>
                                  <a:pt x="38" y="12"/>
                                </a:lnTo>
                                <a:lnTo>
                                  <a:pt x="34" y="10"/>
                                </a:lnTo>
                                <a:lnTo>
                                  <a:pt x="32" y="10"/>
                                </a:lnTo>
                                <a:lnTo>
                                  <a:pt x="28" y="8"/>
                                </a:lnTo>
                                <a:lnTo>
                                  <a:pt x="26" y="8"/>
                                </a:lnTo>
                                <a:lnTo>
                                  <a:pt x="22" y="6"/>
                                </a:lnTo>
                                <a:lnTo>
                                  <a:pt x="20" y="6"/>
                                </a:lnTo>
                                <a:lnTo>
                                  <a:pt x="16" y="4"/>
                                </a:lnTo>
                                <a:lnTo>
                                  <a:pt x="12" y="2"/>
                                </a:lnTo>
                                <a:lnTo>
                                  <a:pt x="10" y="2"/>
                                </a:lnTo>
                                <a:lnTo>
                                  <a:pt x="10" y="2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3" name="Freeform 103"/>
                        <wps:cNvSpPr>
                          <a:spLocks/>
                        </wps:cNvSpPr>
                        <wps:spPr bwMode="auto">
                          <a:xfrm>
                            <a:off x="1487488" y="7343775"/>
                            <a:ext cx="84138" cy="111125"/>
                          </a:xfrm>
                          <a:custGeom>
                            <a:avLst/>
                            <a:gdLst>
                              <a:gd name="T0" fmla="*/ 46 w 53"/>
                              <a:gd name="T1" fmla="*/ 66 h 70"/>
                              <a:gd name="T2" fmla="*/ 49 w 53"/>
                              <a:gd name="T3" fmla="*/ 54 h 70"/>
                              <a:gd name="T4" fmla="*/ 51 w 53"/>
                              <a:gd name="T5" fmla="*/ 44 h 70"/>
                              <a:gd name="T6" fmla="*/ 53 w 53"/>
                              <a:gd name="T7" fmla="*/ 40 h 70"/>
                              <a:gd name="T8" fmla="*/ 53 w 53"/>
                              <a:gd name="T9" fmla="*/ 34 h 70"/>
                              <a:gd name="T10" fmla="*/ 53 w 53"/>
                              <a:gd name="T11" fmla="*/ 28 h 70"/>
                              <a:gd name="T12" fmla="*/ 49 w 53"/>
                              <a:gd name="T13" fmla="*/ 22 h 70"/>
                              <a:gd name="T14" fmla="*/ 44 w 53"/>
                              <a:gd name="T15" fmla="*/ 16 h 70"/>
                              <a:gd name="T16" fmla="*/ 40 w 53"/>
                              <a:gd name="T17" fmla="*/ 10 h 70"/>
                              <a:gd name="T18" fmla="*/ 34 w 53"/>
                              <a:gd name="T19" fmla="*/ 4 h 70"/>
                              <a:gd name="T20" fmla="*/ 28 w 53"/>
                              <a:gd name="T21" fmla="*/ 2 h 70"/>
                              <a:gd name="T22" fmla="*/ 22 w 53"/>
                              <a:gd name="T23" fmla="*/ 0 h 70"/>
                              <a:gd name="T24" fmla="*/ 20 w 53"/>
                              <a:gd name="T25" fmla="*/ 2 h 70"/>
                              <a:gd name="T26" fmla="*/ 16 w 53"/>
                              <a:gd name="T27" fmla="*/ 2 h 70"/>
                              <a:gd name="T28" fmla="*/ 12 w 53"/>
                              <a:gd name="T29" fmla="*/ 4 h 70"/>
                              <a:gd name="T30" fmla="*/ 8 w 53"/>
                              <a:gd name="T31" fmla="*/ 8 h 70"/>
                              <a:gd name="T32" fmla="*/ 6 w 53"/>
                              <a:gd name="T33" fmla="*/ 10 h 70"/>
                              <a:gd name="T34" fmla="*/ 4 w 53"/>
                              <a:gd name="T35" fmla="*/ 14 h 70"/>
                              <a:gd name="T36" fmla="*/ 2 w 53"/>
                              <a:gd name="T37" fmla="*/ 18 h 70"/>
                              <a:gd name="T38" fmla="*/ 2 w 53"/>
                              <a:gd name="T39" fmla="*/ 24 h 70"/>
                              <a:gd name="T40" fmla="*/ 0 w 53"/>
                              <a:gd name="T41" fmla="*/ 28 h 70"/>
                              <a:gd name="T42" fmla="*/ 2 w 53"/>
                              <a:gd name="T43" fmla="*/ 32 h 70"/>
                              <a:gd name="T44" fmla="*/ 4 w 53"/>
                              <a:gd name="T45" fmla="*/ 38 h 70"/>
                              <a:gd name="T46" fmla="*/ 8 w 53"/>
                              <a:gd name="T47" fmla="*/ 46 h 70"/>
                              <a:gd name="T48" fmla="*/ 12 w 53"/>
                              <a:gd name="T49" fmla="*/ 54 h 70"/>
                              <a:gd name="T50" fmla="*/ 14 w 53"/>
                              <a:gd name="T51" fmla="*/ 58 h 70"/>
                              <a:gd name="T52" fmla="*/ 16 w 53"/>
                              <a:gd name="T53" fmla="*/ 60 h 70"/>
                              <a:gd name="T54" fmla="*/ 24 w 53"/>
                              <a:gd name="T55" fmla="*/ 62 h 70"/>
                              <a:gd name="T56" fmla="*/ 32 w 53"/>
                              <a:gd name="T57" fmla="*/ 66 h 70"/>
                              <a:gd name="T58" fmla="*/ 40 w 53"/>
                              <a:gd name="T59" fmla="*/ 68 h 70"/>
                              <a:gd name="T60" fmla="*/ 40 w 53"/>
                              <a:gd name="T61" fmla="*/ 66 h 70"/>
                              <a:gd name="T62" fmla="*/ 36 w 53"/>
                              <a:gd name="T63" fmla="*/ 62 h 70"/>
                              <a:gd name="T64" fmla="*/ 30 w 53"/>
                              <a:gd name="T65" fmla="*/ 56 h 70"/>
                              <a:gd name="T66" fmla="*/ 24 w 53"/>
                              <a:gd name="T67" fmla="*/ 48 h 70"/>
                              <a:gd name="T68" fmla="*/ 22 w 53"/>
                              <a:gd name="T69" fmla="*/ 42 h 70"/>
                              <a:gd name="T70" fmla="*/ 18 w 53"/>
                              <a:gd name="T71" fmla="*/ 38 h 70"/>
                              <a:gd name="T72" fmla="*/ 18 w 53"/>
                              <a:gd name="T73" fmla="*/ 34 h 70"/>
                              <a:gd name="T74" fmla="*/ 18 w 53"/>
                              <a:gd name="T75" fmla="*/ 30 h 70"/>
                              <a:gd name="T76" fmla="*/ 20 w 53"/>
                              <a:gd name="T77" fmla="*/ 28 h 70"/>
                              <a:gd name="T78" fmla="*/ 22 w 53"/>
                              <a:gd name="T79" fmla="*/ 26 h 70"/>
                              <a:gd name="T80" fmla="*/ 24 w 53"/>
                              <a:gd name="T81" fmla="*/ 24 h 70"/>
                              <a:gd name="T82" fmla="*/ 28 w 53"/>
                              <a:gd name="T83" fmla="*/ 24 h 70"/>
                              <a:gd name="T84" fmla="*/ 32 w 53"/>
                              <a:gd name="T85" fmla="*/ 28 h 70"/>
                              <a:gd name="T86" fmla="*/ 34 w 53"/>
                              <a:gd name="T87" fmla="*/ 32 h 70"/>
                              <a:gd name="T88" fmla="*/ 36 w 53"/>
                              <a:gd name="T89" fmla="*/ 34 h 70"/>
                              <a:gd name="T90" fmla="*/ 38 w 53"/>
                              <a:gd name="T91" fmla="*/ 36 h 70"/>
                              <a:gd name="T92" fmla="*/ 38 w 53"/>
                              <a:gd name="T93" fmla="*/ 42 h 70"/>
                              <a:gd name="T94" fmla="*/ 38 w 53"/>
                              <a:gd name="T95" fmla="*/ 52 h 70"/>
                              <a:gd name="T96" fmla="*/ 36 w 53"/>
                              <a:gd name="T97" fmla="*/ 62 h 70"/>
                              <a:gd name="T98" fmla="*/ 36 w 53"/>
                              <a:gd name="T99" fmla="*/ 68 h 70"/>
                              <a:gd name="T100" fmla="*/ 44 w 53"/>
                              <a:gd name="T101" fmla="*/ 7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53" h="70">
                                <a:moveTo>
                                  <a:pt x="44" y="70"/>
                                </a:moveTo>
                                <a:lnTo>
                                  <a:pt x="46" y="66"/>
                                </a:lnTo>
                                <a:lnTo>
                                  <a:pt x="48" y="60"/>
                                </a:lnTo>
                                <a:lnTo>
                                  <a:pt x="49" y="54"/>
                                </a:lnTo>
                                <a:lnTo>
                                  <a:pt x="49" y="48"/>
                                </a:lnTo>
                                <a:lnTo>
                                  <a:pt x="51" y="44"/>
                                </a:lnTo>
                                <a:lnTo>
                                  <a:pt x="51" y="42"/>
                                </a:lnTo>
                                <a:lnTo>
                                  <a:pt x="53" y="40"/>
                                </a:lnTo>
                                <a:lnTo>
                                  <a:pt x="53" y="36"/>
                                </a:lnTo>
                                <a:lnTo>
                                  <a:pt x="53" y="34"/>
                                </a:lnTo>
                                <a:lnTo>
                                  <a:pt x="53" y="32"/>
                                </a:lnTo>
                                <a:lnTo>
                                  <a:pt x="53" y="28"/>
                                </a:lnTo>
                                <a:lnTo>
                                  <a:pt x="51" y="26"/>
                                </a:lnTo>
                                <a:lnTo>
                                  <a:pt x="49" y="22"/>
                                </a:lnTo>
                                <a:lnTo>
                                  <a:pt x="48" y="20"/>
                                </a:lnTo>
                                <a:lnTo>
                                  <a:pt x="44" y="16"/>
                                </a:lnTo>
                                <a:lnTo>
                                  <a:pt x="42" y="12"/>
                                </a:lnTo>
                                <a:lnTo>
                                  <a:pt x="40" y="10"/>
                                </a:lnTo>
                                <a:lnTo>
                                  <a:pt x="36" y="6"/>
                                </a:lnTo>
                                <a:lnTo>
                                  <a:pt x="34" y="4"/>
                                </a:lnTo>
                                <a:lnTo>
                                  <a:pt x="30" y="2"/>
                                </a:lnTo>
                                <a:lnTo>
                                  <a:pt x="28" y="2"/>
                                </a:lnTo>
                                <a:lnTo>
                                  <a:pt x="24" y="2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20" y="2"/>
                                </a:lnTo>
                                <a:lnTo>
                                  <a:pt x="18" y="2"/>
                                </a:lnTo>
                                <a:lnTo>
                                  <a:pt x="16" y="2"/>
                                </a:lnTo>
                                <a:lnTo>
                                  <a:pt x="14" y="4"/>
                                </a:lnTo>
                                <a:lnTo>
                                  <a:pt x="12" y="4"/>
                                </a:lnTo>
                                <a:lnTo>
                                  <a:pt x="10" y="6"/>
                                </a:lnTo>
                                <a:lnTo>
                                  <a:pt x="8" y="8"/>
                                </a:lnTo>
                                <a:lnTo>
                                  <a:pt x="8" y="8"/>
                                </a:lnTo>
                                <a:lnTo>
                                  <a:pt x="6" y="10"/>
                                </a:lnTo>
                                <a:lnTo>
                                  <a:pt x="6" y="12"/>
                                </a:lnTo>
                                <a:lnTo>
                                  <a:pt x="4" y="14"/>
                                </a:lnTo>
                                <a:lnTo>
                                  <a:pt x="4" y="16"/>
                                </a:lnTo>
                                <a:lnTo>
                                  <a:pt x="2" y="18"/>
                                </a:lnTo>
                                <a:lnTo>
                                  <a:pt x="2" y="20"/>
                                </a:lnTo>
                                <a:lnTo>
                                  <a:pt x="2" y="24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2" y="32"/>
                                </a:lnTo>
                                <a:lnTo>
                                  <a:pt x="2" y="36"/>
                                </a:lnTo>
                                <a:lnTo>
                                  <a:pt x="4" y="38"/>
                                </a:lnTo>
                                <a:lnTo>
                                  <a:pt x="6" y="42"/>
                                </a:lnTo>
                                <a:lnTo>
                                  <a:pt x="8" y="46"/>
                                </a:lnTo>
                                <a:lnTo>
                                  <a:pt x="10" y="50"/>
                                </a:lnTo>
                                <a:lnTo>
                                  <a:pt x="12" y="54"/>
                                </a:lnTo>
                                <a:lnTo>
                                  <a:pt x="12" y="56"/>
                                </a:lnTo>
                                <a:lnTo>
                                  <a:pt x="14" y="58"/>
                                </a:lnTo>
                                <a:lnTo>
                                  <a:pt x="16" y="60"/>
                                </a:lnTo>
                                <a:lnTo>
                                  <a:pt x="16" y="60"/>
                                </a:lnTo>
                                <a:lnTo>
                                  <a:pt x="20" y="62"/>
                                </a:lnTo>
                                <a:lnTo>
                                  <a:pt x="24" y="62"/>
                                </a:lnTo>
                                <a:lnTo>
                                  <a:pt x="28" y="64"/>
                                </a:lnTo>
                                <a:lnTo>
                                  <a:pt x="32" y="66"/>
                                </a:lnTo>
                                <a:lnTo>
                                  <a:pt x="36" y="66"/>
                                </a:lnTo>
                                <a:lnTo>
                                  <a:pt x="40" y="68"/>
                                </a:lnTo>
                                <a:lnTo>
                                  <a:pt x="40" y="68"/>
                                </a:lnTo>
                                <a:lnTo>
                                  <a:pt x="40" y="66"/>
                                </a:lnTo>
                                <a:lnTo>
                                  <a:pt x="38" y="64"/>
                                </a:lnTo>
                                <a:lnTo>
                                  <a:pt x="36" y="62"/>
                                </a:lnTo>
                                <a:lnTo>
                                  <a:pt x="32" y="58"/>
                                </a:lnTo>
                                <a:lnTo>
                                  <a:pt x="30" y="56"/>
                                </a:lnTo>
                                <a:lnTo>
                                  <a:pt x="26" y="52"/>
                                </a:lnTo>
                                <a:lnTo>
                                  <a:pt x="24" y="48"/>
                                </a:lnTo>
                                <a:lnTo>
                                  <a:pt x="22" y="46"/>
                                </a:lnTo>
                                <a:lnTo>
                                  <a:pt x="22" y="42"/>
                                </a:lnTo>
                                <a:lnTo>
                                  <a:pt x="20" y="40"/>
                                </a:lnTo>
                                <a:lnTo>
                                  <a:pt x="18" y="38"/>
                                </a:lnTo>
                                <a:lnTo>
                                  <a:pt x="18" y="36"/>
                                </a:lnTo>
                                <a:lnTo>
                                  <a:pt x="18" y="34"/>
                                </a:lnTo>
                                <a:lnTo>
                                  <a:pt x="18" y="32"/>
                                </a:lnTo>
                                <a:lnTo>
                                  <a:pt x="18" y="30"/>
                                </a:lnTo>
                                <a:lnTo>
                                  <a:pt x="18" y="28"/>
                                </a:lnTo>
                                <a:lnTo>
                                  <a:pt x="20" y="28"/>
                                </a:lnTo>
                                <a:lnTo>
                                  <a:pt x="20" y="26"/>
                                </a:lnTo>
                                <a:lnTo>
                                  <a:pt x="22" y="26"/>
                                </a:lnTo>
                                <a:lnTo>
                                  <a:pt x="24" y="24"/>
                                </a:lnTo>
                                <a:lnTo>
                                  <a:pt x="24" y="24"/>
                                </a:lnTo>
                                <a:lnTo>
                                  <a:pt x="26" y="24"/>
                                </a:lnTo>
                                <a:lnTo>
                                  <a:pt x="28" y="24"/>
                                </a:lnTo>
                                <a:lnTo>
                                  <a:pt x="30" y="26"/>
                                </a:lnTo>
                                <a:lnTo>
                                  <a:pt x="32" y="28"/>
                                </a:lnTo>
                                <a:lnTo>
                                  <a:pt x="32" y="30"/>
                                </a:lnTo>
                                <a:lnTo>
                                  <a:pt x="34" y="32"/>
                                </a:lnTo>
                                <a:lnTo>
                                  <a:pt x="36" y="32"/>
                                </a:lnTo>
                                <a:lnTo>
                                  <a:pt x="36" y="34"/>
                                </a:lnTo>
                                <a:lnTo>
                                  <a:pt x="38" y="36"/>
                                </a:lnTo>
                                <a:lnTo>
                                  <a:pt x="38" y="36"/>
                                </a:lnTo>
                                <a:lnTo>
                                  <a:pt x="38" y="40"/>
                                </a:lnTo>
                                <a:lnTo>
                                  <a:pt x="38" y="42"/>
                                </a:lnTo>
                                <a:lnTo>
                                  <a:pt x="38" y="46"/>
                                </a:lnTo>
                                <a:lnTo>
                                  <a:pt x="38" y="52"/>
                                </a:lnTo>
                                <a:lnTo>
                                  <a:pt x="38" y="56"/>
                                </a:lnTo>
                                <a:lnTo>
                                  <a:pt x="36" y="62"/>
                                </a:lnTo>
                                <a:lnTo>
                                  <a:pt x="36" y="66"/>
                                </a:lnTo>
                                <a:lnTo>
                                  <a:pt x="36" y="68"/>
                                </a:lnTo>
                                <a:lnTo>
                                  <a:pt x="36" y="70"/>
                                </a:lnTo>
                                <a:lnTo>
                                  <a:pt x="44" y="70"/>
                                </a:lnTo>
                                <a:lnTo>
                                  <a:pt x="44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4" name="Freeform 104"/>
                        <wps:cNvSpPr>
                          <a:spLocks/>
                        </wps:cNvSpPr>
                        <wps:spPr bwMode="auto">
                          <a:xfrm>
                            <a:off x="1547813" y="7375525"/>
                            <a:ext cx="117475" cy="85725"/>
                          </a:xfrm>
                          <a:custGeom>
                            <a:avLst/>
                            <a:gdLst>
                              <a:gd name="T0" fmla="*/ 2 w 74"/>
                              <a:gd name="T1" fmla="*/ 48 h 54"/>
                              <a:gd name="T2" fmla="*/ 6 w 74"/>
                              <a:gd name="T3" fmla="*/ 50 h 54"/>
                              <a:gd name="T4" fmla="*/ 10 w 74"/>
                              <a:gd name="T5" fmla="*/ 52 h 54"/>
                              <a:gd name="T6" fmla="*/ 15 w 74"/>
                              <a:gd name="T7" fmla="*/ 54 h 54"/>
                              <a:gd name="T8" fmla="*/ 19 w 74"/>
                              <a:gd name="T9" fmla="*/ 54 h 54"/>
                              <a:gd name="T10" fmla="*/ 25 w 74"/>
                              <a:gd name="T11" fmla="*/ 52 h 54"/>
                              <a:gd name="T12" fmla="*/ 29 w 74"/>
                              <a:gd name="T13" fmla="*/ 50 h 54"/>
                              <a:gd name="T14" fmla="*/ 33 w 74"/>
                              <a:gd name="T15" fmla="*/ 50 h 54"/>
                              <a:gd name="T16" fmla="*/ 37 w 74"/>
                              <a:gd name="T17" fmla="*/ 50 h 54"/>
                              <a:gd name="T18" fmla="*/ 41 w 74"/>
                              <a:gd name="T19" fmla="*/ 48 h 54"/>
                              <a:gd name="T20" fmla="*/ 47 w 74"/>
                              <a:gd name="T21" fmla="*/ 48 h 54"/>
                              <a:gd name="T22" fmla="*/ 51 w 74"/>
                              <a:gd name="T23" fmla="*/ 46 h 54"/>
                              <a:gd name="T24" fmla="*/ 55 w 74"/>
                              <a:gd name="T25" fmla="*/ 44 h 54"/>
                              <a:gd name="T26" fmla="*/ 59 w 74"/>
                              <a:gd name="T27" fmla="*/ 38 h 54"/>
                              <a:gd name="T28" fmla="*/ 65 w 74"/>
                              <a:gd name="T29" fmla="*/ 32 h 54"/>
                              <a:gd name="T30" fmla="*/ 68 w 74"/>
                              <a:gd name="T31" fmla="*/ 28 h 54"/>
                              <a:gd name="T32" fmla="*/ 70 w 74"/>
                              <a:gd name="T33" fmla="*/ 24 h 54"/>
                              <a:gd name="T34" fmla="*/ 72 w 74"/>
                              <a:gd name="T35" fmla="*/ 22 h 54"/>
                              <a:gd name="T36" fmla="*/ 74 w 74"/>
                              <a:gd name="T37" fmla="*/ 20 h 54"/>
                              <a:gd name="T38" fmla="*/ 74 w 74"/>
                              <a:gd name="T39" fmla="*/ 16 h 54"/>
                              <a:gd name="T40" fmla="*/ 72 w 74"/>
                              <a:gd name="T41" fmla="*/ 12 h 54"/>
                              <a:gd name="T42" fmla="*/ 66 w 74"/>
                              <a:gd name="T43" fmla="*/ 8 h 54"/>
                              <a:gd name="T44" fmla="*/ 63 w 74"/>
                              <a:gd name="T45" fmla="*/ 6 h 54"/>
                              <a:gd name="T46" fmla="*/ 57 w 74"/>
                              <a:gd name="T47" fmla="*/ 2 h 54"/>
                              <a:gd name="T48" fmla="*/ 53 w 74"/>
                              <a:gd name="T49" fmla="*/ 0 h 54"/>
                              <a:gd name="T50" fmla="*/ 47 w 74"/>
                              <a:gd name="T51" fmla="*/ 0 h 54"/>
                              <a:gd name="T52" fmla="*/ 39 w 74"/>
                              <a:gd name="T53" fmla="*/ 0 h 54"/>
                              <a:gd name="T54" fmla="*/ 35 w 74"/>
                              <a:gd name="T55" fmla="*/ 0 h 54"/>
                              <a:gd name="T56" fmla="*/ 31 w 74"/>
                              <a:gd name="T57" fmla="*/ 2 h 54"/>
                              <a:gd name="T58" fmla="*/ 25 w 74"/>
                              <a:gd name="T59" fmla="*/ 2 h 54"/>
                              <a:gd name="T60" fmla="*/ 21 w 74"/>
                              <a:gd name="T61" fmla="*/ 4 h 54"/>
                              <a:gd name="T62" fmla="*/ 17 w 74"/>
                              <a:gd name="T63" fmla="*/ 6 h 54"/>
                              <a:gd name="T64" fmla="*/ 13 w 74"/>
                              <a:gd name="T65" fmla="*/ 10 h 54"/>
                              <a:gd name="T66" fmla="*/ 6 w 74"/>
                              <a:gd name="T67" fmla="*/ 22 h 54"/>
                              <a:gd name="T68" fmla="*/ 4 w 74"/>
                              <a:gd name="T69" fmla="*/ 32 h 54"/>
                              <a:gd name="T70" fmla="*/ 0 w 74"/>
                              <a:gd name="T71" fmla="*/ 46 h 54"/>
                              <a:gd name="T72" fmla="*/ 6 w 74"/>
                              <a:gd name="T73" fmla="*/ 40 h 54"/>
                              <a:gd name="T74" fmla="*/ 11 w 74"/>
                              <a:gd name="T75" fmla="*/ 34 h 54"/>
                              <a:gd name="T76" fmla="*/ 15 w 74"/>
                              <a:gd name="T77" fmla="*/ 28 h 54"/>
                              <a:gd name="T78" fmla="*/ 17 w 74"/>
                              <a:gd name="T79" fmla="*/ 26 h 54"/>
                              <a:gd name="T80" fmla="*/ 21 w 74"/>
                              <a:gd name="T81" fmla="*/ 22 h 54"/>
                              <a:gd name="T82" fmla="*/ 25 w 74"/>
                              <a:gd name="T83" fmla="*/ 20 h 54"/>
                              <a:gd name="T84" fmla="*/ 29 w 74"/>
                              <a:gd name="T85" fmla="*/ 16 h 54"/>
                              <a:gd name="T86" fmla="*/ 33 w 74"/>
                              <a:gd name="T87" fmla="*/ 16 h 54"/>
                              <a:gd name="T88" fmla="*/ 39 w 74"/>
                              <a:gd name="T89" fmla="*/ 14 h 54"/>
                              <a:gd name="T90" fmla="*/ 45 w 74"/>
                              <a:gd name="T91" fmla="*/ 16 h 54"/>
                              <a:gd name="T92" fmla="*/ 49 w 74"/>
                              <a:gd name="T93" fmla="*/ 18 h 54"/>
                              <a:gd name="T94" fmla="*/ 51 w 74"/>
                              <a:gd name="T95" fmla="*/ 22 h 54"/>
                              <a:gd name="T96" fmla="*/ 51 w 74"/>
                              <a:gd name="T97" fmla="*/ 24 h 54"/>
                              <a:gd name="T98" fmla="*/ 49 w 74"/>
                              <a:gd name="T99" fmla="*/ 26 h 54"/>
                              <a:gd name="T100" fmla="*/ 45 w 74"/>
                              <a:gd name="T101" fmla="*/ 28 h 54"/>
                              <a:gd name="T102" fmla="*/ 41 w 74"/>
                              <a:gd name="T103" fmla="*/ 30 h 54"/>
                              <a:gd name="T104" fmla="*/ 37 w 74"/>
                              <a:gd name="T105" fmla="*/ 32 h 54"/>
                              <a:gd name="T106" fmla="*/ 33 w 74"/>
                              <a:gd name="T107" fmla="*/ 36 h 54"/>
                              <a:gd name="T108" fmla="*/ 29 w 74"/>
                              <a:gd name="T109" fmla="*/ 36 h 54"/>
                              <a:gd name="T110" fmla="*/ 25 w 74"/>
                              <a:gd name="T111" fmla="*/ 38 h 54"/>
                              <a:gd name="T112" fmla="*/ 19 w 74"/>
                              <a:gd name="T113" fmla="*/ 38 h 54"/>
                              <a:gd name="T114" fmla="*/ 13 w 74"/>
                              <a:gd name="T115" fmla="*/ 40 h 54"/>
                              <a:gd name="T116" fmla="*/ 10 w 74"/>
                              <a:gd name="T117" fmla="*/ 40 h 54"/>
                              <a:gd name="T118" fmla="*/ 8 w 74"/>
                              <a:gd name="T119" fmla="*/ 44 h 54"/>
                              <a:gd name="T120" fmla="*/ 2 w 74"/>
                              <a:gd name="T121" fmla="*/ 48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74" h="54">
                                <a:moveTo>
                                  <a:pt x="2" y="48"/>
                                </a:moveTo>
                                <a:lnTo>
                                  <a:pt x="2" y="48"/>
                                </a:lnTo>
                                <a:lnTo>
                                  <a:pt x="4" y="48"/>
                                </a:lnTo>
                                <a:lnTo>
                                  <a:pt x="6" y="50"/>
                                </a:lnTo>
                                <a:lnTo>
                                  <a:pt x="8" y="52"/>
                                </a:lnTo>
                                <a:lnTo>
                                  <a:pt x="10" y="52"/>
                                </a:lnTo>
                                <a:lnTo>
                                  <a:pt x="13" y="54"/>
                                </a:lnTo>
                                <a:lnTo>
                                  <a:pt x="15" y="54"/>
                                </a:lnTo>
                                <a:lnTo>
                                  <a:pt x="17" y="54"/>
                                </a:lnTo>
                                <a:lnTo>
                                  <a:pt x="19" y="54"/>
                                </a:lnTo>
                                <a:lnTo>
                                  <a:pt x="21" y="54"/>
                                </a:lnTo>
                                <a:lnTo>
                                  <a:pt x="25" y="52"/>
                                </a:lnTo>
                                <a:lnTo>
                                  <a:pt x="27" y="52"/>
                                </a:lnTo>
                                <a:lnTo>
                                  <a:pt x="29" y="50"/>
                                </a:lnTo>
                                <a:lnTo>
                                  <a:pt x="31" y="50"/>
                                </a:lnTo>
                                <a:lnTo>
                                  <a:pt x="33" y="50"/>
                                </a:lnTo>
                                <a:lnTo>
                                  <a:pt x="35" y="50"/>
                                </a:lnTo>
                                <a:lnTo>
                                  <a:pt x="37" y="50"/>
                                </a:lnTo>
                                <a:lnTo>
                                  <a:pt x="39" y="48"/>
                                </a:lnTo>
                                <a:lnTo>
                                  <a:pt x="41" y="48"/>
                                </a:lnTo>
                                <a:lnTo>
                                  <a:pt x="43" y="48"/>
                                </a:lnTo>
                                <a:lnTo>
                                  <a:pt x="47" y="48"/>
                                </a:lnTo>
                                <a:lnTo>
                                  <a:pt x="49" y="48"/>
                                </a:lnTo>
                                <a:lnTo>
                                  <a:pt x="51" y="46"/>
                                </a:lnTo>
                                <a:lnTo>
                                  <a:pt x="53" y="46"/>
                                </a:lnTo>
                                <a:lnTo>
                                  <a:pt x="55" y="44"/>
                                </a:lnTo>
                                <a:lnTo>
                                  <a:pt x="57" y="42"/>
                                </a:lnTo>
                                <a:lnTo>
                                  <a:pt x="59" y="38"/>
                                </a:lnTo>
                                <a:lnTo>
                                  <a:pt x="61" y="36"/>
                                </a:lnTo>
                                <a:lnTo>
                                  <a:pt x="65" y="32"/>
                                </a:lnTo>
                                <a:lnTo>
                                  <a:pt x="66" y="30"/>
                                </a:lnTo>
                                <a:lnTo>
                                  <a:pt x="68" y="28"/>
                                </a:lnTo>
                                <a:lnTo>
                                  <a:pt x="68" y="26"/>
                                </a:lnTo>
                                <a:lnTo>
                                  <a:pt x="70" y="24"/>
                                </a:lnTo>
                                <a:lnTo>
                                  <a:pt x="70" y="22"/>
                                </a:lnTo>
                                <a:lnTo>
                                  <a:pt x="72" y="22"/>
                                </a:lnTo>
                                <a:lnTo>
                                  <a:pt x="74" y="20"/>
                                </a:lnTo>
                                <a:lnTo>
                                  <a:pt x="74" y="20"/>
                                </a:lnTo>
                                <a:lnTo>
                                  <a:pt x="74" y="18"/>
                                </a:lnTo>
                                <a:lnTo>
                                  <a:pt x="74" y="16"/>
                                </a:lnTo>
                                <a:lnTo>
                                  <a:pt x="72" y="14"/>
                                </a:lnTo>
                                <a:lnTo>
                                  <a:pt x="72" y="12"/>
                                </a:lnTo>
                                <a:lnTo>
                                  <a:pt x="70" y="10"/>
                                </a:lnTo>
                                <a:lnTo>
                                  <a:pt x="66" y="8"/>
                                </a:lnTo>
                                <a:lnTo>
                                  <a:pt x="65" y="6"/>
                                </a:lnTo>
                                <a:lnTo>
                                  <a:pt x="63" y="6"/>
                                </a:lnTo>
                                <a:lnTo>
                                  <a:pt x="61" y="4"/>
                                </a:lnTo>
                                <a:lnTo>
                                  <a:pt x="57" y="2"/>
                                </a:lnTo>
                                <a:lnTo>
                                  <a:pt x="55" y="2"/>
                                </a:lnTo>
                                <a:lnTo>
                                  <a:pt x="53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3" y="0"/>
                                </a:lnTo>
                                <a:lnTo>
                                  <a:pt x="39" y="0"/>
                                </a:lnTo>
                                <a:lnTo>
                                  <a:pt x="37" y="0"/>
                                </a:lnTo>
                                <a:lnTo>
                                  <a:pt x="35" y="0"/>
                                </a:lnTo>
                                <a:lnTo>
                                  <a:pt x="33" y="0"/>
                                </a:lnTo>
                                <a:lnTo>
                                  <a:pt x="31" y="2"/>
                                </a:lnTo>
                                <a:lnTo>
                                  <a:pt x="27" y="2"/>
                                </a:lnTo>
                                <a:lnTo>
                                  <a:pt x="25" y="2"/>
                                </a:lnTo>
                                <a:lnTo>
                                  <a:pt x="23" y="4"/>
                                </a:lnTo>
                                <a:lnTo>
                                  <a:pt x="21" y="4"/>
                                </a:lnTo>
                                <a:lnTo>
                                  <a:pt x="19" y="4"/>
                                </a:lnTo>
                                <a:lnTo>
                                  <a:pt x="17" y="6"/>
                                </a:lnTo>
                                <a:lnTo>
                                  <a:pt x="15" y="6"/>
                                </a:lnTo>
                                <a:lnTo>
                                  <a:pt x="13" y="10"/>
                                </a:lnTo>
                                <a:lnTo>
                                  <a:pt x="10" y="16"/>
                                </a:lnTo>
                                <a:lnTo>
                                  <a:pt x="6" y="22"/>
                                </a:lnTo>
                                <a:lnTo>
                                  <a:pt x="6" y="26"/>
                                </a:lnTo>
                                <a:lnTo>
                                  <a:pt x="4" y="32"/>
                                </a:lnTo>
                                <a:lnTo>
                                  <a:pt x="0" y="46"/>
                                </a:lnTo>
                                <a:lnTo>
                                  <a:pt x="0" y="46"/>
                                </a:lnTo>
                                <a:lnTo>
                                  <a:pt x="2" y="44"/>
                                </a:lnTo>
                                <a:lnTo>
                                  <a:pt x="6" y="40"/>
                                </a:lnTo>
                                <a:lnTo>
                                  <a:pt x="8" y="38"/>
                                </a:lnTo>
                                <a:lnTo>
                                  <a:pt x="11" y="34"/>
                                </a:lnTo>
                                <a:lnTo>
                                  <a:pt x="13" y="30"/>
                                </a:lnTo>
                                <a:lnTo>
                                  <a:pt x="15" y="28"/>
                                </a:lnTo>
                                <a:lnTo>
                                  <a:pt x="17" y="26"/>
                                </a:lnTo>
                                <a:lnTo>
                                  <a:pt x="17" y="26"/>
                                </a:lnTo>
                                <a:lnTo>
                                  <a:pt x="19" y="24"/>
                                </a:lnTo>
                                <a:lnTo>
                                  <a:pt x="21" y="22"/>
                                </a:lnTo>
                                <a:lnTo>
                                  <a:pt x="23" y="20"/>
                                </a:lnTo>
                                <a:lnTo>
                                  <a:pt x="25" y="20"/>
                                </a:lnTo>
                                <a:lnTo>
                                  <a:pt x="27" y="18"/>
                                </a:lnTo>
                                <a:lnTo>
                                  <a:pt x="29" y="16"/>
                                </a:lnTo>
                                <a:lnTo>
                                  <a:pt x="31" y="16"/>
                                </a:lnTo>
                                <a:lnTo>
                                  <a:pt x="33" y="16"/>
                                </a:lnTo>
                                <a:lnTo>
                                  <a:pt x="35" y="16"/>
                                </a:lnTo>
                                <a:lnTo>
                                  <a:pt x="39" y="14"/>
                                </a:lnTo>
                                <a:lnTo>
                                  <a:pt x="41" y="14"/>
                                </a:lnTo>
                                <a:lnTo>
                                  <a:pt x="45" y="16"/>
                                </a:lnTo>
                                <a:lnTo>
                                  <a:pt x="47" y="16"/>
                                </a:lnTo>
                                <a:lnTo>
                                  <a:pt x="49" y="18"/>
                                </a:lnTo>
                                <a:lnTo>
                                  <a:pt x="51" y="20"/>
                                </a:lnTo>
                                <a:lnTo>
                                  <a:pt x="51" y="22"/>
                                </a:lnTo>
                                <a:lnTo>
                                  <a:pt x="51" y="22"/>
                                </a:lnTo>
                                <a:lnTo>
                                  <a:pt x="51" y="24"/>
                                </a:lnTo>
                                <a:lnTo>
                                  <a:pt x="51" y="24"/>
                                </a:lnTo>
                                <a:lnTo>
                                  <a:pt x="49" y="26"/>
                                </a:lnTo>
                                <a:lnTo>
                                  <a:pt x="47" y="26"/>
                                </a:lnTo>
                                <a:lnTo>
                                  <a:pt x="45" y="28"/>
                                </a:lnTo>
                                <a:lnTo>
                                  <a:pt x="43" y="28"/>
                                </a:lnTo>
                                <a:lnTo>
                                  <a:pt x="41" y="30"/>
                                </a:lnTo>
                                <a:lnTo>
                                  <a:pt x="39" y="32"/>
                                </a:lnTo>
                                <a:lnTo>
                                  <a:pt x="37" y="32"/>
                                </a:lnTo>
                                <a:lnTo>
                                  <a:pt x="35" y="34"/>
                                </a:lnTo>
                                <a:lnTo>
                                  <a:pt x="33" y="36"/>
                                </a:lnTo>
                                <a:lnTo>
                                  <a:pt x="31" y="36"/>
                                </a:lnTo>
                                <a:lnTo>
                                  <a:pt x="29" y="36"/>
                                </a:lnTo>
                                <a:lnTo>
                                  <a:pt x="27" y="38"/>
                                </a:lnTo>
                                <a:lnTo>
                                  <a:pt x="25" y="38"/>
                                </a:lnTo>
                                <a:lnTo>
                                  <a:pt x="23" y="38"/>
                                </a:lnTo>
                                <a:lnTo>
                                  <a:pt x="19" y="38"/>
                                </a:lnTo>
                                <a:lnTo>
                                  <a:pt x="17" y="38"/>
                                </a:lnTo>
                                <a:lnTo>
                                  <a:pt x="13" y="40"/>
                                </a:lnTo>
                                <a:lnTo>
                                  <a:pt x="11" y="40"/>
                                </a:lnTo>
                                <a:lnTo>
                                  <a:pt x="10" y="40"/>
                                </a:lnTo>
                                <a:lnTo>
                                  <a:pt x="10" y="40"/>
                                </a:lnTo>
                                <a:lnTo>
                                  <a:pt x="8" y="44"/>
                                </a:lnTo>
                                <a:lnTo>
                                  <a:pt x="2" y="48"/>
                                </a:lnTo>
                                <a:lnTo>
                                  <a:pt x="2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5" name="Freeform 105"/>
                        <wps:cNvSpPr>
                          <a:spLocks/>
                        </wps:cNvSpPr>
                        <wps:spPr bwMode="auto">
                          <a:xfrm>
                            <a:off x="1450975" y="7451725"/>
                            <a:ext cx="80963" cy="50800"/>
                          </a:xfrm>
                          <a:custGeom>
                            <a:avLst/>
                            <a:gdLst>
                              <a:gd name="T0" fmla="*/ 51 w 51"/>
                              <a:gd name="T1" fmla="*/ 6 h 32"/>
                              <a:gd name="T2" fmla="*/ 49 w 51"/>
                              <a:gd name="T3" fmla="*/ 6 h 32"/>
                              <a:gd name="T4" fmla="*/ 47 w 51"/>
                              <a:gd name="T5" fmla="*/ 6 h 32"/>
                              <a:gd name="T6" fmla="*/ 47 w 51"/>
                              <a:gd name="T7" fmla="*/ 8 h 32"/>
                              <a:gd name="T8" fmla="*/ 45 w 51"/>
                              <a:gd name="T9" fmla="*/ 8 h 32"/>
                              <a:gd name="T10" fmla="*/ 43 w 51"/>
                              <a:gd name="T11" fmla="*/ 10 h 32"/>
                              <a:gd name="T12" fmla="*/ 41 w 51"/>
                              <a:gd name="T13" fmla="*/ 12 h 32"/>
                              <a:gd name="T14" fmla="*/ 39 w 51"/>
                              <a:gd name="T15" fmla="*/ 14 h 32"/>
                              <a:gd name="T16" fmla="*/ 35 w 51"/>
                              <a:gd name="T17" fmla="*/ 16 h 32"/>
                              <a:gd name="T18" fmla="*/ 33 w 51"/>
                              <a:gd name="T19" fmla="*/ 18 h 32"/>
                              <a:gd name="T20" fmla="*/ 31 w 51"/>
                              <a:gd name="T21" fmla="*/ 20 h 32"/>
                              <a:gd name="T22" fmla="*/ 29 w 51"/>
                              <a:gd name="T23" fmla="*/ 22 h 32"/>
                              <a:gd name="T24" fmla="*/ 27 w 51"/>
                              <a:gd name="T25" fmla="*/ 24 h 32"/>
                              <a:gd name="T26" fmla="*/ 27 w 51"/>
                              <a:gd name="T27" fmla="*/ 26 h 32"/>
                              <a:gd name="T28" fmla="*/ 25 w 51"/>
                              <a:gd name="T29" fmla="*/ 28 h 32"/>
                              <a:gd name="T30" fmla="*/ 23 w 51"/>
                              <a:gd name="T31" fmla="*/ 30 h 32"/>
                              <a:gd name="T32" fmla="*/ 21 w 51"/>
                              <a:gd name="T33" fmla="*/ 32 h 32"/>
                              <a:gd name="T34" fmla="*/ 0 w 51"/>
                              <a:gd name="T35" fmla="*/ 28 h 32"/>
                              <a:gd name="T36" fmla="*/ 2 w 51"/>
                              <a:gd name="T37" fmla="*/ 28 h 32"/>
                              <a:gd name="T38" fmla="*/ 2 w 51"/>
                              <a:gd name="T39" fmla="*/ 24 h 32"/>
                              <a:gd name="T40" fmla="*/ 6 w 51"/>
                              <a:gd name="T41" fmla="*/ 22 h 32"/>
                              <a:gd name="T42" fmla="*/ 8 w 51"/>
                              <a:gd name="T43" fmla="*/ 20 h 32"/>
                              <a:gd name="T44" fmla="*/ 10 w 51"/>
                              <a:gd name="T45" fmla="*/ 18 h 32"/>
                              <a:gd name="T46" fmla="*/ 12 w 51"/>
                              <a:gd name="T47" fmla="*/ 16 h 32"/>
                              <a:gd name="T48" fmla="*/ 12 w 51"/>
                              <a:gd name="T49" fmla="*/ 14 h 32"/>
                              <a:gd name="T50" fmla="*/ 14 w 51"/>
                              <a:gd name="T51" fmla="*/ 12 h 32"/>
                              <a:gd name="T52" fmla="*/ 15 w 51"/>
                              <a:gd name="T53" fmla="*/ 12 h 32"/>
                              <a:gd name="T54" fmla="*/ 17 w 51"/>
                              <a:gd name="T55" fmla="*/ 10 h 32"/>
                              <a:gd name="T56" fmla="*/ 17 w 51"/>
                              <a:gd name="T57" fmla="*/ 8 h 32"/>
                              <a:gd name="T58" fmla="*/ 19 w 51"/>
                              <a:gd name="T59" fmla="*/ 8 h 32"/>
                              <a:gd name="T60" fmla="*/ 21 w 51"/>
                              <a:gd name="T61" fmla="*/ 6 h 32"/>
                              <a:gd name="T62" fmla="*/ 23 w 51"/>
                              <a:gd name="T63" fmla="*/ 6 h 32"/>
                              <a:gd name="T64" fmla="*/ 27 w 51"/>
                              <a:gd name="T65" fmla="*/ 4 h 32"/>
                              <a:gd name="T66" fmla="*/ 29 w 51"/>
                              <a:gd name="T67" fmla="*/ 2 h 32"/>
                              <a:gd name="T68" fmla="*/ 31 w 51"/>
                              <a:gd name="T69" fmla="*/ 2 h 32"/>
                              <a:gd name="T70" fmla="*/ 35 w 51"/>
                              <a:gd name="T71" fmla="*/ 0 h 32"/>
                              <a:gd name="T72" fmla="*/ 35 w 51"/>
                              <a:gd name="T73" fmla="*/ 0 h 32"/>
                              <a:gd name="T74" fmla="*/ 35 w 51"/>
                              <a:gd name="T75" fmla="*/ 0 h 32"/>
                              <a:gd name="T76" fmla="*/ 51 w 51"/>
                              <a:gd name="T77" fmla="*/ 6 h 32"/>
                              <a:gd name="T78" fmla="*/ 51 w 51"/>
                              <a:gd name="T79" fmla="*/ 6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51" h="32">
                                <a:moveTo>
                                  <a:pt x="51" y="6"/>
                                </a:moveTo>
                                <a:lnTo>
                                  <a:pt x="49" y="6"/>
                                </a:lnTo>
                                <a:lnTo>
                                  <a:pt x="47" y="6"/>
                                </a:lnTo>
                                <a:lnTo>
                                  <a:pt x="47" y="8"/>
                                </a:lnTo>
                                <a:lnTo>
                                  <a:pt x="45" y="8"/>
                                </a:lnTo>
                                <a:lnTo>
                                  <a:pt x="43" y="10"/>
                                </a:lnTo>
                                <a:lnTo>
                                  <a:pt x="41" y="12"/>
                                </a:lnTo>
                                <a:lnTo>
                                  <a:pt x="39" y="14"/>
                                </a:lnTo>
                                <a:lnTo>
                                  <a:pt x="35" y="16"/>
                                </a:lnTo>
                                <a:lnTo>
                                  <a:pt x="33" y="18"/>
                                </a:lnTo>
                                <a:lnTo>
                                  <a:pt x="31" y="20"/>
                                </a:lnTo>
                                <a:lnTo>
                                  <a:pt x="29" y="22"/>
                                </a:lnTo>
                                <a:lnTo>
                                  <a:pt x="27" y="24"/>
                                </a:lnTo>
                                <a:lnTo>
                                  <a:pt x="27" y="26"/>
                                </a:lnTo>
                                <a:lnTo>
                                  <a:pt x="25" y="28"/>
                                </a:lnTo>
                                <a:lnTo>
                                  <a:pt x="23" y="30"/>
                                </a:lnTo>
                                <a:lnTo>
                                  <a:pt x="21" y="32"/>
                                </a:lnTo>
                                <a:lnTo>
                                  <a:pt x="0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4"/>
                                </a:lnTo>
                                <a:lnTo>
                                  <a:pt x="6" y="22"/>
                                </a:lnTo>
                                <a:lnTo>
                                  <a:pt x="8" y="20"/>
                                </a:lnTo>
                                <a:lnTo>
                                  <a:pt x="10" y="18"/>
                                </a:lnTo>
                                <a:lnTo>
                                  <a:pt x="12" y="16"/>
                                </a:lnTo>
                                <a:lnTo>
                                  <a:pt x="12" y="14"/>
                                </a:lnTo>
                                <a:lnTo>
                                  <a:pt x="14" y="12"/>
                                </a:lnTo>
                                <a:lnTo>
                                  <a:pt x="15" y="12"/>
                                </a:lnTo>
                                <a:lnTo>
                                  <a:pt x="17" y="10"/>
                                </a:lnTo>
                                <a:lnTo>
                                  <a:pt x="17" y="8"/>
                                </a:lnTo>
                                <a:lnTo>
                                  <a:pt x="19" y="8"/>
                                </a:lnTo>
                                <a:lnTo>
                                  <a:pt x="21" y="6"/>
                                </a:lnTo>
                                <a:lnTo>
                                  <a:pt x="23" y="6"/>
                                </a:lnTo>
                                <a:lnTo>
                                  <a:pt x="27" y="4"/>
                                </a:lnTo>
                                <a:lnTo>
                                  <a:pt x="29" y="2"/>
                                </a:lnTo>
                                <a:lnTo>
                                  <a:pt x="31" y="2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51" y="6"/>
                                </a:lnTo>
                                <a:lnTo>
                                  <a:pt x="51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6" name="Freeform 106"/>
                        <wps:cNvSpPr>
                          <a:spLocks/>
                        </wps:cNvSpPr>
                        <wps:spPr bwMode="auto">
                          <a:xfrm>
                            <a:off x="1550988" y="7464425"/>
                            <a:ext cx="46038" cy="73025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46"/>
                              <a:gd name="T2" fmla="*/ 0 w 29"/>
                              <a:gd name="T3" fmla="*/ 0 h 46"/>
                              <a:gd name="T4" fmla="*/ 0 w 29"/>
                              <a:gd name="T5" fmla="*/ 2 h 46"/>
                              <a:gd name="T6" fmla="*/ 2 w 29"/>
                              <a:gd name="T7" fmla="*/ 2 h 46"/>
                              <a:gd name="T8" fmla="*/ 2 w 29"/>
                              <a:gd name="T9" fmla="*/ 4 h 46"/>
                              <a:gd name="T10" fmla="*/ 4 w 29"/>
                              <a:gd name="T11" fmla="*/ 6 h 46"/>
                              <a:gd name="T12" fmla="*/ 4 w 29"/>
                              <a:gd name="T13" fmla="*/ 8 h 46"/>
                              <a:gd name="T14" fmla="*/ 4 w 29"/>
                              <a:gd name="T15" fmla="*/ 10 h 46"/>
                              <a:gd name="T16" fmla="*/ 6 w 29"/>
                              <a:gd name="T17" fmla="*/ 14 h 46"/>
                              <a:gd name="T18" fmla="*/ 6 w 29"/>
                              <a:gd name="T19" fmla="*/ 18 h 46"/>
                              <a:gd name="T20" fmla="*/ 6 w 29"/>
                              <a:gd name="T21" fmla="*/ 20 h 46"/>
                              <a:gd name="T22" fmla="*/ 6 w 29"/>
                              <a:gd name="T23" fmla="*/ 24 h 46"/>
                              <a:gd name="T24" fmla="*/ 8 w 29"/>
                              <a:gd name="T25" fmla="*/ 28 h 46"/>
                              <a:gd name="T26" fmla="*/ 8 w 29"/>
                              <a:gd name="T27" fmla="*/ 30 h 46"/>
                              <a:gd name="T28" fmla="*/ 8 w 29"/>
                              <a:gd name="T29" fmla="*/ 34 h 46"/>
                              <a:gd name="T30" fmla="*/ 8 w 29"/>
                              <a:gd name="T31" fmla="*/ 36 h 46"/>
                              <a:gd name="T32" fmla="*/ 8 w 29"/>
                              <a:gd name="T33" fmla="*/ 38 h 46"/>
                              <a:gd name="T34" fmla="*/ 8 w 29"/>
                              <a:gd name="T35" fmla="*/ 38 h 46"/>
                              <a:gd name="T36" fmla="*/ 9 w 29"/>
                              <a:gd name="T37" fmla="*/ 40 h 46"/>
                              <a:gd name="T38" fmla="*/ 11 w 29"/>
                              <a:gd name="T39" fmla="*/ 40 h 46"/>
                              <a:gd name="T40" fmla="*/ 13 w 29"/>
                              <a:gd name="T41" fmla="*/ 42 h 46"/>
                              <a:gd name="T42" fmla="*/ 17 w 29"/>
                              <a:gd name="T43" fmla="*/ 44 h 46"/>
                              <a:gd name="T44" fmla="*/ 19 w 29"/>
                              <a:gd name="T45" fmla="*/ 44 h 46"/>
                              <a:gd name="T46" fmla="*/ 19 w 29"/>
                              <a:gd name="T47" fmla="*/ 44 h 46"/>
                              <a:gd name="T48" fmla="*/ 21 w 29"/>
                              <a:gd name="T49" fmla="*/ 44 h 46"/>
                              <a:gd name="T50" fmla="*/ 29 w 29"/>
                              <a:gd name="T51" fmla="*/ 46 h 46"/>
                              <a:gd name="T52" fmla="*/ 29 w 29"/>
                              <a:gd name="T53" fmla="*/ 46 h 46"/>
                              <a:gd name="T54" fmla="*/ 29 w 29"/>
                              <a:gd name="T55" fmla="*/ 44 h 46"/>
                              <a:gd name="T56" fmla="*/ 29 w 29"/>
                              <a:gd name="T57" fmla="*/ 42 h 46"/>
                              <a:gd name="T58" fmla="*/ 29 w 29"/>
                              <a:gd name="T59" fmla="*/ 38 h 46"/>
                              <a:gd name="T60" fmla="*/ 29 w 29"/>
                              <a:gd name="T61" fmla="*/ 36 h 46"/>
                              <a:gd name="T62" fmla="*/ 29 w 29"/>
                              <a:gd name="T63" fmla="*/ 32 h 46"/>
                              <a:gd name="T64" fmla="*/ 27 w 29"/>
                              <a:gd name="T65" fmla="*/ 30 h 46"/>
                              <a:gd name="T66" fmla="*/ 27 w 29"/>
                              <a:gd name="T67" fmla="*/ 26 h 46"/>
                              <a:gd name="T68" fmla="*/ 25 w 29"/>
                              <a:gd name="T69" fmla="*/ 24 h 46"/>
                              <a:gd name="T70" fmla="*/ 23 w 29"/>
                              <a:gd name="T71" fmla="*/ 20 h 46"/>
                              <a:gd name="T72" fmla="*/ 23 w 29"/>
                              <a:gd name="T73" fmla="*/ 18 h 46"/>
                              <a:gd name="T74" fmla="*/ 21 w 29"/>
                              <a:gd name="T75" fmla="*/ 14 h 46"/>
                              <a:gd name="T76" fmla="*/ 21 w 29"/>
                              <a:gd name="T77" fmla="*/ 10 h 46"/>
                              <a:gd name="T78" fmla="*/ 19 w 29"/>
                              <a:gd name="T79" fmla="*/ 8 h 46"/>
                              <a:gd name="T80" fmla="*/ 19 w 29"/>
                              <a:gd name="T81" fmla="*/ 6 h 46"/>
                              <a:gd name="T82" fmla="*/ 19 w 29"/>
                              <a:gd name="T83" fmla="*/ 4 h 46"/>
                              <a:gd name="T84" fmla="*/ 0 w 29"/>
                              <a:gd name="T85" fmla="*/ 0 h 46"/>
                              <a:gd name="T86" fmla="*/ 0 w 29"/>
                              <a:gd name="T8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9" h="46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2" y="2"/>
                                </a:lnTo>
                                <a:lnTo>
                                  <a:pt x="2" y="4"/>
                                </a:lnTo>
                                <a:lnTo>
                                  <a:pt x="4" y="6"/>
                                </a:lnTo>
                                <a:lnTo>
                                  <a:pt x="4" y="8"/>
                                </a:lnTo>
                                <a:lnTo>
                                  <a:pt x="4" y="10"/>
                                </a:lnTo>
                                <a:lnTo>
                                  <a:pt x="6" y="14"/>
                                </a:lnTo>
                                <a:lnTo>
                                  <a:pt x="6" y="18"/>
                                </a:lnTo>
                                <a:lnTo>
                                  <a:pt x="6" y="20"/>
                                </a:lnTo>
                                <a:lnTo>
                                  <a:pt x="6" y="24"/>
                                </a:lnTo>
                                <a:lnTo>
                                  <a:pt x="8" y="28"/>
                                </a:lnTo>
                                <a:lnTo>
                                  <a:pt x="8" y="30"/>
                                </a:lnTo>
                                <a:lnTo>
                                  <a:pt x="8" y="34"/>
                                </a:lnTo>
                                <a:lnTo>
                                  <a:pt x="8" y="36"/>
                                </a:lnTo>
                                <a:lnTo>
                                  <a:pt x="8" y="38"/>
                                </a:lnTo>
                                <a:lnTo>
                                  <a:pt x="8" y="38"/>
                                </a:lnTo>
                                <a:lnTo>
                                  <a:pt x="9" y="40"/>
                                </a:lnTo>
                                <a:lnTo>
                                  <a:pt x="11" y="40"/>
                                </a:lnTo>
                                <a:lnTo>
                                  <a:pt x="13" y="42"/>
                                </a:lnTo>
                                <a:lnTo>
                                  <a:pt x="17" y="44"/>
                                </a:lnTo>
                                <a:lnTo>
                                  <a:pt x="19" y="44"/>
                                </a:lnTo>
                                <a:lnTo>
                                  <a:pt x="19" y="44"/>
                                </a:lnTo>
                                <a:lnTo>
                                  <a:pt x="21" y="44"/>
                                </a:lnTo>
                                <a:lnTo>
                                  <a:pt x="29" y="46"/>
                                </a:lnTo>
                                <a:lnTo>
                                  <a:pt x="29" y="46"/>
                                </a:lnTo>
                                <a:lnTo>
                                  <a:pt x="29" y="44"/>
                                </a:lnTo>
                                <a:lnTo>
                                  <a:pt x="29" y="42"/>
                                </a:lnTo>
                                <a:lnTo>
                                  <a:pt x="29" y="38"/>
                                </a:lnTo>
                                <a:lnTo>
                                  <a:pt x="29" y="36"/>
                                </a:lnTo>
                                <a:lnTo>
                                  <a:pt x="29" y="32"/>
                                </a:lnTo>
                                <a:lnTo>
                                  <a:pt x="27" y="30"/>
                                </a:lnTo>
                                <a:lnTo>
                                  <a:pt x="27" y="26"/>
                                </a:lnTo>
                                <a:lnTo>
                                  <a:pt x="25" y="24"/>
                                </a:lnTo>
                                <a:lnTo>
                                  <a:pt x="23" y="20"/>
                                </a:lnTo>
                                <a:lnTo>
                                  <a:pt x="23" y="18"/>
                                </a:lnTo>
                                <a:lnTo>
                                  <a:pt x="21" y="14"/>
                                </a:lnTo>
                                <a:lnTo>
                                  <a:pt x="21" y="10"/>
                                </a:lnTo>
                                <a:lnTo>
                                  <a:pt x="19" y="8"/>
                                </a:lnTo>
                                <a:lnTo>
                                  <a:pt x="19" y="6"/>
                                </a:lnTo>
                                <a:lnTo>
                                  <a:pt x="19" y="4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7" name="Freeform 107"/>
                        <wps:cNvSpPr>
                          <a:spLocks/>
                        </wps:cNvSpPr>
                        <wps:spPr bwMode="auto">
                          <a:xfrm>
                            <a:off x="1354138" y="8047038"/>
                            <a:ext cx="236538" cy="203200"/>
                          </a:xfrm>
                          <a:custGeom>
                            <a:avLst/>
                            <a:gdLst>
                              <a:gd name="T0" fmla="*/ 130 w 149"/>
                              <a:gd name="T1" fmla="*/ 4 h 128"/>
                              <a:gd name="T2" fmla="*/ 61 w 149"/>
                              <a:gd name="T3" fmla="*/ 0 h 128"/>
                              <a:gd name="T4" fmla="*/ 61 w 149"/>
                              <a:gd name="T5" fmla="*/ 0 h 128"/>
                              <a:gd name="T6" fmla="*/ 61 w 149"/>
                              <a:gd name="T7" fmla="*/ 0 h 128"/>
                              <a:gd name="T8" fmla="*/ 2 w 149"/>
                              <a:gd name="T9" fmla="*/ 36 h 128"/>
                              <a:gd name="T10" fmla="*/ 0 w 149"/>
                              <a:gd name="T11" fmla="*/ 36 h 128"/>
                              <a:gd name="T12" fmla="*/ 0 w 149"/>
                              <a:gd name="T13" fmla="*/ 38 h 128"/>
                              <a:gd name="T14" fmla="*/ 18 w 149"/>
                              <a:gd name="T15" fmla="*/ 108 h 128"/>
                              <a:gd name="T16" fmla="*/ 19 w 149"/>
                              <a:gd name="T17" fmla="*/ 108 h 128"/>
                              <a:gd name="T18" fmla="*/ 19 w 149"/>
                              <a:gd name="T19" fmla="*/ 108 h 128"/>
                              <a:gd name="T20" fmla="*/ 94 w 149"/>
                              <a:gd name="T21" fmla="*/ 128 h 128"/>
                              <a:gd name="T22" fmla="*/ 94 w 149"/>
                              <a:gd name="T23" fmla="*/ 128 h 128"/>
                              <a:gd name="T24" fmla="*/ 94 w 149"/>
                              <a:gd name="T25" fmla="*/ 128 h 128"/>
                              <a:gd name="T26" fmla="*/ 149 w 149"/>
                              <a:gd name="T27" fmla="*/ 76 h 128"/>
                              <a:gd name="T28" fmla="*/ 149 w 149"/>
                              <a:gd name="T29" fmla="*/ 76 h 128"/>
                              <a:gd name="T30" fmla="*/ 149 w 149"/>
                              <a:gd name="T31" fmla="*/ 74 h 128"/>
                              <a:gd name="T32" fmla="*/ 132 w 149"/>
                              <a:gd name="T33" fmla="*/ 4 h 128"/>
                              <a:gd name="T34" fmla="*/ 132 w 149"/>
                              <a:gd name="T35" fmla="*/ 4 h 128"/>
                              <a:gd name="T36" fmla="*/ 130 w 149"/>
                              <a:gd name="T37" fmla="*/ 4 h 128"/>
                              <a:gd name="T38" fmla="*/ 130 w 149"/>
                              <a:gd name="T39" fmla="*/ 4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9" h="128">
                                <a:moveTo>
                                  <a:pt x="130" y="4"/>
                                </a:move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2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8"/>
                                </a:lnTo>
                                <a:lnTo>
                                  <a:pt x="18" y="108"/>
                                </a:lnTo>
                                <a:lnTo>
                                  <a:pt x="19" y="108"/>
                                </a:lnTo>
                                <a:lnTo>
                                  <a:pt x="19" y="108"/>
                                </a:lnTo>
                                <a:lnTo>
                                  <a:pt x="94" y="128"/>
                                </a:lnTo>
                                <a:lnTo>
                                  <a:pt x="94" y="128"/>
                                </a:lnTo>
                                <a:lnTo>
                                  <a:pt x="94" y="128"/>
                                </a:lnTo>
                                <a:lnTo>
                                  <a:pt x="149" y="76"/>
                                </a:lnTo>
                                <a:lnTo>
                                  <a:pt x="149" y="76"/>
                                </a:lnTo>
                                <a:lnTo>
                                  <a:pt x="149" y="74"/>
                                </a:lnTo>
                                <a:lnTo>
                                  <a:pt x="132" y="4"/>
                                </a:lnTo>
                                <a:lnTo>
                                  <a:pt x="132" y="4"/>
                                </a:lnTo>
                                <a:lnTo>
                                  <a:pt x="130" y="4"/>
                                </a:lnTo>
                                <a:lnTo>
                                  <a:pt x="13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8" name="Freeform 108"/>
                        <wps:cNvSpPr>
                          <a:spLocks/>
                        </wps:cNvSpPr>
                        <wps:spPr bwMode="auto">
                          <a:xfrm>
                            <a:off x="1363663" y="8113713"/>
                            <a:ext cx="130175" cy="127000"/>
                          </a:xfrm>
                          <a:custGeom>
                            <a:avLst/>
                            <a:gdLst>
                              <a:gd name="T0" fmla="*/ 65 w 82"/>
                              <a:gd name="T1" fmla="*/ 6 h 80"/>
                              <a:gd name="T2" fmla="*/ 82 w 82"/>
                              <a:gd name="T3" fmla="*/ 80 h 80"/>
                              <a:gd name="T4" fmla="*/ 15 w 82"/>
                              <a:gd name="T5" fmla="*/ 64 h 80"/>
                              <a:gd name="T6" fmla="*/ 0 w 82"/>
                              <a:gd name="T7" fmla="*/ 0 h 80"/>
                              <a:gd name="T8" fmla="*/ 65 w 82"/>
                              <a:gd name="T9" fmla="*/ 6 h 80"/>
                              <a:gd name="T10" fmla="*/ 65 w 82"/>
                              <a:gd name="T11" fmla="*/ 6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2" h="80">
                                <a:moveTo>
                                  <a:pt x="65" y="6"/>
                                </a:moveTo>
                                <a:lnTo>
                                  <a:pt x="82" y="80"/>
                                </a:lnTo>
                                <a:lnTo>
                                  <a:pt x="15" y="64"/>
                                </a:lnTo>
                                <a:lnTo>
                                  <a:pt x="0" y="0"/>
                                </a:lnTo>
                                <a:lnTo>
                                  <a:pt x="65" y="6"/>
                                </a:lnTo>
                                <a:lnTo>
                                  <a:pt x="65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9" name="Freeform 109"/>
                        <wps:cNvSpPr>
                          <a:spLocks/>
                        </wps:cNvSpPr>
                        <wps:spPr bwMode="auto">
                          <a:xfrm>
                            <a:off x="1354138" y="7999413"/>
                            <a:ext cx="196850" cy="98425"/>
                          </a:xfrm>
                          <a:custGeom>
                            <a:avLst/>
                            <a:gdLst>
                              <a:gd name="T0" fmla="*/ 120 w 124"/>
                              <a:gd name="T1" fmla="*/ 14 h 62"/>
                              <a:gd name="T2" fmla="*/ 118 w 124"/>
                              <a:gd name="T3" fmla="*/ 14 h 62"/>
                              <a:gd name="T4" fmla="*/ 96 w 124"/>
                              <a:gd name="T5" fmla="*/ 2 h 62"/>
                              <a:gd name="T6" fmla="*/ 96 w 124"/>
                              <a:gd name="T7" fmla="*/ 2 h 62"/>
                              <a:gd name="T8" fmla="*/ 94 w 124"/>
                              <a:gd name="T9" fmla="*/ 0 h 62"/>
                              <a:gd name="T10" fmla="*/ 92 w 124"/>
                              <a:gd name="T11" fmla="*/ 0 h 62"/>
                              <a:gd name="T12" fmla="*/ 90 w 124"/>
                              <a:gd name="T13" fmla="*/ 0 h 62"/>
                              <a:gd name="T14" fmla="*/ 86 w 124"/>
                              <a:gd name="T15" fmla="*/ 2 h 62"/>
                              <a:gd name="T16" fmla="*/ 82 w 124"/>
                              <a:gd name="T17" fmla="*/ 6 h 62"/>
                              <a:gd name="T18" fmla="*/ 78 w 124"/>
                              <a:gd name="T19" fmla="*/ 10 h 62"/>
                              <a:gd name="T20" fmla="*/ 75 w 124"/>
                              <a:gd name="T21" fmla="*/ 14 h 62"/>
                              <a:gd name="T22" fmla="*/ 71 w 124"/>
                              <a:gd name="T23" fmla="*/ 20 h 62"/>
                              <a:gd name="T24" fmla="*/ 67 w 124"/>
                              <a:gd name="T25" fmla="*/ 26 h 62"/>
                              <a:gd name="T26" fmla="*/ 65 w 124"/>
                              <a:gd name="T27" fmla="*/ 32 h 62"/>
                              <a:gd name="T28" fmla="*/ 63 w 124"/>
                              <a:gd name="T29" fmla="*/ 40 h 62"/>
                              <a:gd name="T30" fmla="*/ 61 w 124"/>
                              <a:gd name="T31" fmla="*/ 38 h 62"/>
                              <a:gd name="T32" fmla="*/ 57 w 124"/>
                              <a:gd name="T33" fmla="*/ 30 h 62"/>
                              <a:gd name="T34" fmla="*/ 55 w 124"/>
                              <a:gd name="T35" fmla="*/ 26 h 62"/>
                              <a:gd name="T36" fmla="*/ 51 w 124"/>
                              <a:gd name="T37" fmla="*/ 20 h 62"/>
                              <a:gd name="T38" fmla="*/ 45 w 124"/>
                              <a:gd name="T39" fmla="*/ 16 h 62"/>
                              <a:gd name="T40" fmla="*/ 41 w 124"/>
                              <a:gd name="T41" fmla="*/ 12 h 62"/>
                              <a:gd name="T42" fmla="*/ 37 w 124"/>
                              <a:gd name="T43" fmla="*/ 10 h 62"/>
                              <a:gd name="T44" fmla="*/ 31 w 124"/>
                              <a:gd name="T45" fmla="*/ 8 h 62"/>
                              <a:gd name="T46" fmla="*/ 29 w 124"/>
                              <a:gd name="T47" fmla="*/ 8 h 62"/>
                              <a:gd name="T48" fmla="*/ 27 w 124"/>
                              <a:gd name="T49" fmla="*/ 8 h 62"/>
                              <a:gd name="T50" fmla="*/ 25 w 124"/>
                              <a:gd name="T51" fmla="*/ 10 h 62"/>
                              <a:gd name="T52" fmla="*/ 23 w 124"/>
                              <a:gd name="T53" fmla="*/ 10 h 62"/>
                              <a:gd name="T54" fmla="*/ 23 w 124"/>
                              <a:gd name="T55" fmla="*/ 10 h 62"/>
                              <a:gd name="T56" fmla="*/ 23 w 124"/>
                              <a:gd name="T57" fmla="*/ 10 h 62"/>
                              <a:gd name="T58" fmla="*/ 19 w 124"/>
                              <a:gd name="T59" fmla="*/ 14 h 62"/>
                              <a:gd name="T60" fmla="*/ 14 w 124"/>
                              <a:gd name="T61" fmla="*/ 18 h 62"/>
                              <a:gd name="T62" fmla="*/ 8 w 124"/>
                              <a:gd name="T63" fmla="*/ 24 h 62"/>
                              <a:gd name="T64" fmla="*/ 4 w 124"/>
                              <a:gd name="T65" fmla="*/ 26 h 62"/>
                              <a:gd name="T66" fmla="*/ 4 w 124"/>
                              <a:gd name="T67" fmla="*/ 28 h 62"/>
                              <a:gd name="T68" fmla="*/ 2 w 124"/>
                              <a:gd name="T69" fmla="*/ 28 h 62"/>
                              <a:gd name="T70" fmla="*/ 2 w 124"/>
                              <a:gd name="T71" fmla="*/ 28 h 62"/>
                              <a:gd name="T72" fmla="*/ 0 w 124"/>
                              <a:gd name="T73" fmla="*/ 30 h 62"/>
                              <a:gd name="T74" fmla="*/ 0 w 124"/>
                              <a:gd name="T75" fmla="*/ 36 h 62"/>
                              <a:gd name="T76" fmla="*/ 4 w 124"/>
                              <a:gd name="T77" fmla="*/ 40 h 62"/>
                              <a:gd name="T78" fmla="*/ 8 w 124"/>
                              <a:gd name="T79" fmla="*/ 46 h 62"/>
                              <a:gd name="T80" fmla="*/ 14 w 124"/>
                              <a:gd name="T81" fmla="*/ 50 h 62"/>
                              <a:gd name="T82" fmla="*/ 21 w 124"/>
                              <a:gd name="T83" fmla="*/ 54 h 62"/>
                              <a:gd name="T84" fmla="*/ 29 w 124"/>
                              <a:gd name="T85" fmla="*/ 58 h 62"/>
                              <a:gd name="T86" fmla="*/ 39 w 124"/>
                              <a:gd name="T87" fmla="*/ 60 h 62"/>
                              <a:gd name="T88" fmla="*/ 47 w 124"/>
                              <a:gd name="T89" fmla="*/ 60 h 62"/>
                              <a:gd name="T90" fmla="*/ 55 w 124"/>
                              <a:gd name="T91" fmla="*/ 62 h 62"/>
                              <a:gd name="T92" fmla="*/ 59 w 124"/>
                              <a:gd name="T93" fmla="*/ 62 h 62"/>
                              <a:gd name="T94" fmla="*/ 63 w 124"/>
                              <a:gd name="T95" fmla="*/ 62 h 62"/>
                              <a:gd name="T96" fmla="*/ 69 w 124"/>
                              <a:gd name="T97" fmla="*/ 60 h 62"/>
                              <a:gd name="T98" fmla="*/ 73 w 124"/>
                              <a:gd name="T99" fmla="*/ 58 h 62"/>
                              <a:gd name="T100" fmla="*/ 80 w 124"/>
                              <a:gd name="T101" fmla="*/ 56 h 62"/>
                              <a:gd name="T102" fmla="*/ 88 w 124"/>
                              <a:gd name="T103" fmla="*/ 54 h 62"/>
                              <a:gd name="T104" fmla="*/ 96 w 124"/>
                              <a:gd name="T105" fmla="*/ 50 h 62"/>
                              <a:gd name="T106" fmla="*/ 104 w 124"/>
                              <a:gd name="T107" fmla="*/ 44 h 62"/>
                              <a:gd name="T108" fmla="*/ 110 w 124"/>
                              <a:gd name="T109" fmla="*/ 40 h 62"/>
                              <a:gd name="T110" fmla="*/ 116 w 124"/>
                              <a:gd name="T111" fmla="*/ 32 h 62"/>
                              <a:gd name="T112" fmla="*/ 122 w 124"/>
                              <a:gd name="T113" fmla="*/ 28 h 62"/>
                              <a:gd name="T114" fmla="*/ 124 w 124"/>
                              <a:gd name="T115" fmla="*/ 22 h 62"/>
                              <a:gd name="T116" fmla="*/ 122 w 124"/>
                              <a:gd name="T117" fmla="*/ 18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24" h="62">
                                <a:moveTo>
                                  <a:pt x="122" y="16"/>
                                </a:moveTo>
                                <a:lnTo>
                                  <a:pt x="122" y="16"/>
                                </a:lnTo>
                                <a:lnTo>
                                  <a:pt x="120" y="14"/>
                                </a:lnTo>
                                <a:lnTo>
                                  <a:pt x="120" y="14"/>
                                </a:lnTo>
                                <a:lnTo>
                                  <a:pt x="120" y="14"/>
                                </a:lnTo>
                                <a:lnTo>
                                  <a:pt x="118" y="14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4" y="0"/>
                                </a:lnTo>
                                <a:lnTo>
                                  <a:pt x="94" y="0"/>
                                </a:lnTo>
                                <a:lnTo>
                                  <a:pt x="92" y="0"/>
                                </a:lnTo>
                                <a:lnTo>
                                  <a:pt x="92" y="0"/>
                                </a:lnTo>
                                <a:lnTo>
                                  <a:pt x="92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0"/>
                                </a:lnTo>
                                <a:lnTo>
                                  <a:pt x="88" y="2"/>
                                </a:lnTo>
                                <a:lnTo>
                                  <a:pt x="88" y="2"/>
                                </a:lnTo>
                                <a:lnTo>
                                  <a:pt x="86" y="2"/>
                                </a:lnTo>
                                <a:lnTo>
                                  <a:pt x="84" y="4"/>
                                </a:lnTo>
                                <a:lnTo>
                                  <a:pt x="82" y="4"/>
                                </a:lnTo>
                                <a:lnTo>
                                  <a:pt x="82" y="6"/>
                                </a:lnTo>
                                <a:lnTo>
                                  <a:pt x="80" y="6"/>
                                </a:lnTo>
                                <a:lnTo>
                                  <a:pt x="78" y="8"/>
                                </a:lnTo>
                                <a:lnTo>
                                  <a:pt x="78" y="10"/>
                                </a:lnTo>
                                <a:lnTo>
                                  <a:pt x="76" y="10"/>
                                </a:lnTo>
                                <a:lnTo>
                                  <a:pt x="75" y="12"/>
                                </a:lnTo>
                                <a:lnTo>
                                  <a:pt x="75" y="14"/>
                                </a:lnTo>
                                <a:lnTo>
                                  <a:pt x="73" y="16"/>
                                </a:lnTo>
                                <a:lnTo>
                                  <a:pt x="71" y="18"/>
                                </a:lnTo>
                                <a:lnTo>
                                  <a:pt x="71" y="20"/>
                                </a:lnTo>
                                <a:lnTo>
                                  <a:pt x="69" y="22"/>
                                </a:lnTo>
                                <a:lnTo>
                                  <a:pt x="69" y="24"/>
                                </a:lnTo>
                                <a:lnTo>
                                  <a:pt x="67" y="26"/>
                                </a:lnTo>
                                <a:lnTo>
                                  <a:pt x="67" y="28"/>
                                </a:lnTo>
                                <a:lnTo>
                                  <a:pt x="65" y="30"/>
                                </a:lnTo>
                                <a:lnTo>
                                  <a:pt x="65" y="32"/>
                                </a:lnTo>
                                <a:lnTo>
                                  <a:pt x="65" y="34"/>
                                </a:lnTo>
                                <a:lnTo>
                                  <a:pt x="63" y="36"/>
                                </a:lnTo>
                                <a:lnTo>
                                  <a:pt x="63" y="40"/>
                                </a:lnTo>
                                <a:lnTo>
                                  <a:pt x="63" y="42"/>
                                </a:lnTo>
                                <a:lnTo>
                                  <a:pt x="61" y="40"/>
                                </a:lnTo>
                                <a:lnTo>
                                  <a:pt x="61" y="38"/>
                                </a:lnTo>
                                <a:lnTo>
                                  <a:pt x="61" y="36"/>
                                </a:lnTo>
                                <a:lnTo>
                                  <a:pt x="59" y="32"/>
                                </a:lnTo>
                                <a:lnTo>
                                  <a:pt x="57" y="30"/>
                                </a:lnTo>
                                <a:lnTo>
                                  <a:pt x="57" y="28"/>
                                </a:lnTo>
                                <a:lnTo>
                                  <a:pt x="55" y="28"/>
                                </a:lnTo>
                                <a:lnTo>
                                  <a:pt x="55" y="26"/>
                                </a:lnTo>
                                <a:lnTo>
                                  <a:pt x="53" y="24"/>
                                </a:lnTo>
                                <a:lnTo>
                                  <a:pt x="51" y="22"/>
                                </a:lnTo>
                                <a:lnTo>
                                  <a:pt x="51" y="20"/>
                                </a:lnTo>
                                <a:lnTo>
                                  <a:pt x="49" y="18"/>
                                </a:lnTo>
                                <a:lnTo>
                                  <a:pt x="47" y="18"/>
                                </a:lnTo>
                                <a:lnTo>
                                  <a:pt x="45" y="16"/>
                                </a:lnTo>
                                <a:lnTo>
                                  <a:pt x="45" y="14"/>
                                </a:lnTo>
                                <a:lnTo>
                                  <a:pt x="43" y="14"/>
                                </a:lnTo>
                                <a:lnTo>
                                  <a:pt x="41" y="12"/>
                                </a:lnTo>
                                <a:lnTo>
                                  <a:pt x="39" y="12"/>
                                </a:lnTo>
                                <a:lnTo>
                                  <a:pt x="37" y="10"/>
                                </a:lnTo>
                                <a:lnTo>
                                  <a:pt x="37" y="10"/>
                                </a:lnTo>
                                <a:lnTo>
                                  <a:pt x="35" y="10"/>
                                </a:lnTo>
                                <a:lnTo>
                                  <a:pt x="33" y="8"/>
                                </a:lnTo>
                                <a:lnTo>
                                  <a:pt x="31" y="8"/>
                                </a:lnTo>
                                <a:lnTo>
                                  <a:pt x="31" y="8"/>
                                </a:lnTo>
                                <a:lnTo>
                                  <a:pt x="29" y="8"/>
                                </a:lnTo>
                                <a:lnTo>
                                  <a:pt x="29" y="8"/>
                                </a:lnTo>
                                <a:lnTo>
                                  <a:pt x="27" y="8"/>
                                </a:lnTo>
                                <a:lnTo>
                                  <a:pt x="27" y="8"/>
                                </a:lnTo>
                                <a:lnTo>
                                  <a:pt x="27" y="8"/>
                                </a:lnTo>
                                <a:lnTo>
                                  <a:pt x="25" y="8"/>
                                </a:lnTo>
                                <a:lnTo>
                                  <a:pt x="25" y="8"/>
                                </a:lnTo>
                                <a:lnTo>
                                  <a:pt x="25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1" y="12"/>
                                </a:lnTo>
                                <a:lnTo>
                                  <a:pt x="21" y="12"/>
                                </a:lnTo>
                                <a:lnTo>
                                  <a:pt x="19" y="14"/>
                                </a:lnTo>
                                <a:lnTo>
                                  <a:pt x="18" y="16"/>
                                </a:lnTo>
                                <a:lnTo>
                                  <a:pt x="16" y="16"/>
                                </a:lnTo>
                                <a:lnTo>
                                  <a:pt x="14" y="18"/>
                                </a:lnTo>
                                <a:lnTo>
                                  <a:pt x="12" y="20"/>
                                </a:lnTo>
                                <a:lnTo>
                                  <a:pt x="10" y="22"/>
                                </a:lnTo>
                                <a:lnTo>
                                  <a:pt x="8" y="24"/>
                                </a:lnTo>
                                <a:lnTo>
                                  <a:pt x="6" y="24"/>
                                </a:lnTo>
                                <a:lnTo>
                                  <a:pt x="6" y="26"/>
                                </a:lnTo>
                                <a:lnTo>
                                  <a:pt x="4" y="26"/>
                                </a:lnTo>
                                <a:lnTo>
                                  <a:pt x="4" y="26"/>
                                </a:lnTo>
                                <a:lnTo>
                                  <a:pt x="4" y="28"/>
                                </a:lnTo>
                                <a:lnTo>
                                  <a:pt x="4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32"/>
                                </a:lnTo>
                                <a:lnTo>
                                  <a:pt x="0" y="34"/>
                                </a:lnTo>
                                <a:lnTo>
                                  <a:pt x="0" y="36"/>
                                </a:lnTo>
                                <a:lnTo>
                                  <a:pt x="0" y="38"/>
                                </a:lnTo>
                                <a:lnTo>
                                  <a:pt x="2" y="38"/>
                                </a:lnTo>
                                <a:lnTo>
                                  <a:pt x="4" y="40"/>
                                </a:lnTo>
                                <a:lnTo>
                                  <a:pt x="4" y="42"/>
                                </a:lnTo>
                                <a:lnTo>
                                  <a:pt x="6" y="44"/>
                                </a:lnTo>
                                <a:lnTo>
                                  <a:pt x="8" y="46"/>
                                </a:lnTo>
                                <a:lnTo>
                                  <a:pt x="10" y="48"/>
                                </a:lnTo>
                                <a:lnTo>
                                  <a:pt x="12" y="48"/>
                                </a:lnTo>
                                <a:lnTo>
                                  <a:pt x="14" y="50"/>
                                </a:lnTo>
                                <a:lnTo>
                                  <a:pt x="18" y="52"/>
                                </a:lnTo>
                                <a:lnTo>
                                  <a:pt x="19" y="54"/>
                                </a:lnTo>
                                <a:lnTo>
                                  <a:pt x="21" y="54"/>
                                </a:lnTo>
                                <a:lnTo>
                                  <a:pt x="23" y="56"/>
                                </a:lnTo>
                                <a:lnTo>
                                  <a:pt x="27" y="56"/>
                                </a:lnTo>
                                <a:lnTo>
                                  <a:pt x="29" y="58"/>
                                </a:lnTo>
                                <a:lnTo>
                                  <a:pt x="31" y="58"/>
                                </a:lnTo>
                                <a:lnTo>
                                  <a:pt x="35" y="58"/>
                                </a:lnTo>
                                <a:lnTo>
                                  <a:pt x="39" y="60"/>
                                </a:lnTo>
                                <a:lnTo>
                                  <a:pt x="41" y="60"/>
                                </a:lnTo>
                                <a:lnTo>
                                  <a:pt x="45" y="60"/>
                                </a:lnTo>
                                <a:lnTo>
                                  <a:pt x="47" y="60"/>
                                </a:lnTo>
                                <a:lnTo>
                                  <a:pt x="49" y="60"/>
                                </a:lnTo>
                                <a:lnTo>
                                  <a:pt x="53" y="62"/>
                                </a:lnTo>
                                <a:lnTo>
                                  <a:pt x="55" y="62"/>
                                </a:lnTo>
                                <a:lnTo>
                                  <a:pt x="57" y="62"/>
                                </a:lnTo>
                                <a:lnTo>
                                  <a:pt x="57" y="62"/>
                                </a:lnTo>
                                <a:lnTo>
                                  <a:pt x="59" y="62"/>
                                </a:lnTo>
                                <a:lnTo>
                                  <a:pt x="59" y="62"/>
                                </a:lnTo>
                                <a:lnTo>
                                  <a:pt x="63" y="62"/>
                                </a:lnTo>
                                <a:lnTo>
                                  <a:pt x="63" y="62"/>
                                </a:lnTo>
                                <a:lnTo>
                                  <a:pt x="63" y="62"/>
                                </a:lnTo>
                                <a:lnTo>
                                  <a:pt x="69" y="60"/>
                                </a:lnTo>
                                <a:lnTo>
                                  <a:pt x="69" y="60"/>
                                </a:lnTo>
                                <a:lnTo>
                                  <a:pt x="71" y="60"/>
                                </a:lnTo>
                                <a:lnTo>
                                  <a:pt x="71" y="60"/>
                                </a:lnTo>
                                <a:lnTo>
                                  <a:pt x="73" y="58"/>
                                </a:lnTo>
                                <a:lnTo>
                                  <a:pt x="75" y="58"/>
                                </a:lnTo>
                                <a:lnTo>
                                  <a:pt x="78" y="58"/>
                                </a:lnTo>
                                <a:lnTo>
                                  <a:pt x="80" y="56"/>
                                </a:lnTo>
                                <a:lnTo>
                                  <a:pt x="82" y="56"/>
                                </a:lnTo>
                                <a:lnTo>
                                  <a:pt x="86" y="54"/>
                                </a:lnTo>
                                <a:lnTo>
                                  <a:pt x="88" y="54"/>
                                </a:lnTo>
                                <a:lnTo>
                                  <a:pt x="92" y="52"/>
                                </a:lnTo>
                                <a:lnTo>
                                  <a:pt x="94" y="50"/>
                                </a:lnTo>
                                <a:lnTo>
                                  <a:pt x="96" y="50"/>
                                </a:lnTo>
                                <a:lnTo>
                                  <a:pt x="100" y="48"/>
                                </a:lnTo>
                                <a:lnTo>
                                  <a:pt x="102" y="46"/>
                                </a:lnTo>
                                <a:lnTo>
                                  <a:pt x="104" y="44"/>
                                </a:lnTo>
                                <a:lnTo>
                                  <a:pt x="106" y="44"/>
                                </a:lnTo>
                                <a:lnTo>
                                  <a:pt x="108" y="42"/>
                                </a:lnTo>
                                <a:lnTo>
                                  <a:pt x="110" y="40"/>
                                </a:lnTo>
                                <a:lnTo>
                                  <a:pt x="114" y="38"/>
                                </a:lnTo>
                                <a:lnTo>
                                  <a:pt x="114" y="36"/>
                                </a:lnTo>
                                <a:lnTo>
                                  <a:pt x="116" y="32"/>
                                </a:lnTo>
                                <a:lnTo>
                                  <a:pt x="118" y="30"/>
                                </a:lnTo>
                                <a:lnTo>
                                  <a:pt x="120" y="28"/>
                                </a:lnTo>
                                <a:lnTo>
                                  <a:pt x="122" y="28"/>
                                </a:lnTo>
                                <a:lnTo>
                                  <a:pt x="122" y="26"/>
                                </a:lnTo>
                                <a:lnTo>
                                  <a:pt x="122" y="24"/>
                                </a:lnTo>
                                <a:lnTo>
                                  <a:pt x="124" y="22"/>
                                </a:lnTo>
                                <a:lnTo>
                                  <a:pt x="124" y="20"/>
                                </a:lnTo>
                                <a:lnTo>
                                  <a:pt x="124" y="18"/>
                                </a:lnTo>
                                <a:lnTo>
                                  <a:pt x="122" y="18"/>
                                </a:lnTo>
                                <a:lnTo>
                                  <a:pt x="122" y="16"/>
                                </a:lnTo>
                                <a:lnTo>
                                  <a:pt x="122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0" name="Freeform 110"/>
                        <wps:cNvSpPr>
                          <a:spLocks/>
                        </wps:cNvSpPr>
                        <wps:spPr bwMode="auto">
                          <a:xfrm>
                            <a:off x="1360488" y="8047038"/>
                            <a:ext cx="80963" cy="44450"/>
                          </a:xfrm>
                          <a:custGeom>
                            <a:avLst/>
                            <a:gdLst>
                              <a:gd name="T0" fmla="*/ 0 w 51"/>
                              <a:gd name="T1" fmla="*/ 2 h 28"/>
                              <a:gd name="T2" fmla="*/ 2 w 51"/>
                              <a:gd name="T3" fmla="*/ 0 h 28"/>
                              <a:gd name="T4" fmla="*/ 4 w 51"/>
                              <a:gd name="T5" fmla="*/ 0 h 28"/>
                              <a:gd name="T6" fmla="*/ 6 w 51"/>
                              <a:gd name="T7" fmla="*/ 0 h 28"/>
                              <a:gd name="T8" fmla="*/ 8 w 51"/>
                              <a:gd name="T9" fmla="*/ 0 h 28"/>
                              <a:gd name="T10" fmla="*/ 12 w 51"/>
                              <a:gd name="T11" fmla="*/ 2 h 28"/>
                              <a:gd name="T12" fmla="*/ 14 w 51"/>
                              <a:gd name="T13" fmla="*/ 2 h 28"/>
                              <a:gd name="T14" fmla="*/ 17 w 51"/>
                              <a:gd name="T15" fmla="*/ 4 h 28"/>
                              <a:gd name="T16" fmla="*/ 21 w 51"/>
                              <a:gd name="T17" fmla="*/ 6 h 28"/>
                              <a:gd name="T18" fmla="*/ 25 w 51"/>
                              <a:gd name="T19" fmla="*/ 8 h 28"/>
                              <a:gd name="T20" fmla="*/ 29 w 51"/>
                              <a:gd name="T21" fmla="*/ 10 h 28"/>
                              <a:gd name="T22" fmla="*/ 33 w 51"/>
                              <a:gd name="T23" fmla="*/ 12 h 28"/>
                              <a:gd name="T24" fmla="*/ 37 w 51"/>
                              <a:gd name="T25" fmla="*/ 14 h 28"/>
                              <a:gd name="T26" fmla="*/ 41 w 51"/>
                              <a:gd name="T27" fmla="*/ 16 h 28"/>
                              <a:gd name="T28" fmla="*/ 43 w 51"/>
                              <a:gd name="T29" fmla="*/ 20 h 28"/>
                              <a:gd name="T30" fmla="*/ 45 w 51"/>
                              <a:gd name="T31" fmla="*/ 22 h 28"/>
                              <a:gd name="T32" fmla="*/ 49 w 51"/>
                              <a:gd name="T33" fmla="*/ 24 h 28"/>
                              <a:gd name="T34" fmla="*/ 51 w 51"/>
                              <a:gd name="T35" fmla="*/ 26 h 28"/>
                              <a:gd name="T36" fmla="*/ 49 w 51"/>
                              <a:gd name="T37" fmla="*/ 28 h 28"/>
                              <a:gd name="T38" fmla="*/ 45 w 51"/>
                              <a:gd name="T39" fmla="*/ 26 h 28"/>
                              <a:gd name="T40" fmla="*/ 41 w 51"/>
                              <a:gd name="T41" fmla="*/ 26 h 28"/>
                              <a:gd name="T42" fmla="*/ 37 w 51"/>
                              <a:gd name="T43" fmla="*/ 26 h 28"/>
                              <a:gd name="T44" fmla="*/ 33 w 51"/>
                              <a:gd name="T45" fmla="*/ 24 h 28"/>
                              <a:gd name="T46" fmla="*/ 29 w 51"/>
                              <a:gd name="T47" fmla="*/ 24 h 28"/>
                              <a:gd name="T48" fmla="*/ 25 w 51"/>
                              <a:gd name="T49" fmla="*/ 22 h 28"/>
                              <a:gd name="T50" fmla="*/ 21 w 51"/>
                              <a:gd name="T51" fmla="*/ 22 h 28"/>
                              <a:gd name="T52" fmla="*/ 17 w 51"/>
                              <a:gd name="T53" fmla="*/ 20 h 28"/>
                              <a:gd name="T54" fmla="*/ 12 w 51"/>
                              <a:gd name="T55" fmla="*/ 16 h 28"/>
                              <a:gd name="T56" fmla="*/ 8 w 51"/>
                              <a:gd name="T57" fmla="*/ 14 h 28"/>
                              <a:gd name="T58" fmla="*/ 6 w 51"/>
                              <a:gd name="T59" fmla="*/ 10 h 28"/>
                              <a:gd name="T60" fmla="*/ 4 w 51"/>
                              <a:gd name="T61" fmla="*/ 8 h 28"/>
                              <a:gd name="T62" fmla="*/ 2 w 51"/>
                              <a:gd name="T63" fmla="*/ 6 h 28"/>
                              <a:gd name="T64" fmla="*/ 0 w 51"/>
                              <a:gd name="T65" fmla="*/ 4 h 28"/>
                              <a:gd name="T66" fmla="*/ 0 w 51"/>
                              <a:gd name="T67" fmla="*/ 2 h 28"/>
                              <a:gd name="T68" fmla="*/ 0 w 51"/>
                              <a:gd name="T69" fmla="*/ 2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51" h="28">
                                <a:moveTo>
                                  <a:pt x="0" y="2"/>
                                </a:moveTo>
                                <a:lnTo>
                                  <a:pt x="0" y="2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8" y="0"/>
                                </a:lnTo>
                                <a:lnTo>
                                  <a:pt x="10" y="0"/>
                                </a:lnTo>
                                <a:lnTo>
                                  <a:pt x="12" y="2"/>
                                </a:lnTo>
                                <a:lnTo>
                                  <a:pt x="12" y="2"/>
                                </a:lnTo>
                                <a:lnTo>
                                  <a:pt x="14" y="2"/>
                                </a:lnTo>
                                <a:lnTo>
                                  <a:pt x="15" y="2"/>
                                </a:lnTo>
                                <a:lnTo>
                                  <a:pt x="17" y="4"/>
                                </a:lnTo>
                                <a:lnTo>
                                  <a:pt x="19" y="4"/>
                                </a:lnTo>
                                <a:lnTo>
                                  <a:pt x="21" y="6"/>
                                </a:lnTo>
                                <a:lnTo>
                                  <a:pt x="23" y="6"/>
                                </a:lnTo>
                                <a:lnTo>
                                  <a:pt x="25" y="8"/>
                                </a:lnTo>
                                <a:lnTo>
                                  <a:pt x="29" y="8"/>
                                </a:lnTo>
                                <a:lnTo>
                                  <a:pt x="29" y="10"/>
                                </a:lnTo>
                                <a:lnTo>
                                  <a:pt x="31" y="10"/>
                                </a:lnTo>
                                <a:lnTo>
                                  <a:pt x="33" y="12"/>
                                </a:lnTo>
                                <a:lnTo>
                                  <a:pt x="35" y="14"/>
                                </a:lnTo>
                                <a:lnTo>
                                  <a:pt x="37" y="14"/>
                                </a:lnTo>
                                <a:lnTo>
                                  <a:pt x="39" y="16"/>
                                </a:lnTo>
                                <a:lnTo>
                                  <a:pt x="41" y="16"/>
                                </a:lnTo>
                                <a:lnTo>
                                  <a:pt x="41" y="18"/>
                                </a:lnTo>
                                <a:lnTo>
                                  <a:pt x="43" y="20"/>
                                </a:lnTo>
                                <a:lnTo>
                                  <a:pt x="45" y="20"/>
                                </a:lnTo>
                                <a:lnTo>
                                  <a:pt x="45" y="22"/>
                                </a:lnTo>
                                <a:lnTo>
                                  <a:pt x="47" y="24"/>
                                </a:lnTo>
                                <a:lnTo>
                                  <a:pt x="49" y="24"/>
                                </a:lnTo>
                                <a:lnTo>
                                  <a:pt x="49" y="26"/>
                                </a:lnTo>
                                <a:lnTo>
                                  <a:pt x="51" y="26"/>
                                </a:lnTo>
                                <a:lnTo>
                                  <a:pt x="51" y="28"/>
                                </a:lnTo>
                                <a:lnTo>
                                  <a:pt x="49" y="28"/>
                                </a:lnTo>
                                <a:lnTo>
                                  <a:pt x="47" y="26"/>
                                </a:lnTo>
                                <a:lnTo>
                                  <a:pt x="45" y="26"/>
                                </a:lnTo>
                                <a:lnTo>
                                  <a:pt x="43" y="26"/>
                                </a:lnTo>
                                <a:lnTo>
                                  <a:pt x="41" y="26"/>
                                </a:lnTo>
                                <a:lnTo>
                                  <a:pt x="39" y="26"/>
                                </a:lnTo>
                                <a:lnTo>
                                  <a:pt x="37" y="26"/>
                                </a:lnTo>
                                <a:lnTo>
                                  <a:pt x="35" y="26"/>
                                </a:lnTo>
                                <a:lnTo>
                                  <a:pt x="33" y="24"/>
                                </a:lnTo>
                                <a:lnTo>
                                  <a:pt x="31" y="24"/>
                                </a:lnTo>
                                <a:lnTo>
                                  <a:pt x="29" y="24"/>
                                </a:lnTo>
                                <a:lnTo>
                                  <a:pt x="27" y="24"/>
                                </a:lnTo>
                                <a:lnTo>
                                  <a:pt x="25" y="22"/>
                                </a:lnTo>
                                <a:lnTo>
                                  <a:pt x="23" y="22"/>
                                </a:lnTo>
                                <a:lnTo>
                                  <a:pt x="21" y="22"/>
                                </a:lnTo>
                                <a:lnTo>
                                  <a:pt x="19" y="20"/>
                                </a:lnTo>
                                <a:lnTo>
                                  <a:pt x="17" y="20"/>
                                </a:lnTo>
                                <a:lnTo>
                                  <a:pt x="15" y="18"/>
                                </a:lnTo>
                                <a:lnTo>
                                  <a:pt x="12" y="16"/>
                                </a:lnTo>
                                <a:lnTo>
                                  <a:pt x="10" y="16"/>
                                </a:lnTo>
                                <a:lnTo>
                                  <a:pt x="8" y="14"/>
                                </a:lnTo>
                                <a:lnTo>
                                  <a:pt x="8" y="12"/>
                                </a:lnTo>
                                <a:lnTo>
                                  <a:pt x="6" y="10"/>
                                </a:lnTo>
                                <a:lnTo>
                                  <a:pt x="4" y="10"/>
                                </a:lnTo>
                                <a:lnTo>
                                  <a:pt x="4" y="8"/>
                                </a:lnTo>
                                <a:lnTo>
                                  <a:pt x="2" y="6"/>
                                </a:lnTo>
                                <a:lnTo>
                                  <a:pt x="2" y="6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1" name="Freeform 111"/>
                        <wps:cNvSpPr>
                          <a:spLocks/>
                        </wps:cNvSpPr>
                        <wps:spPr bwMode="auto">
                          <a:xfrm>
                            <a:off x="1360488" y="8053388"/>
                            <a:ext cx="58738" cy="34925"/>
                          </a:xfrm>
                          <a:custGeom>
                            <a:avLst/>
                            <a:gdLst>
                              <a:gd name="T0" fmla="*/ 19 w 37"/>
                              <a:gd name="T1" fmla="*/ 16 h 22"/>
                              <a:gd name="T2" fmla="*/ 21 w 37"/>
                              <a:gd name="T3" fmla="*/ 18 h 22"/>
                              <a:gd name="T4" fmla="*/ 21 w 37"/>
                              <a:gd name="T5" fmla="*/ 18 h 22"/>
                              <a:gd name="T6" fmla="*/ 23 w 37"/>
                              <a:gd name="T7" fmla="*/ 18 h 22"/>
                              <a:gd name="T8" fmla="*/ 23 w 37"/>
                              <a:gd name="T9" fmla="*/ 18 h 22"/>
                              <a:gd name="T10" fmla="*/ 25 w 37"/>
                              <a:gd name="T11" fmla="*/ 18 h 22"/>
                              <a:gd name="T12" fmla="*/ 25 w 37"/>
                              <a:gd name="T13" fmla="*/ 18 h 22"/>
                              <a:gd name="T14" fmla="*/ 27 w 37"/>
                              <a:gd name="T15" fmla="*/ 20 h 22"/>
                              <a:gd name="T16" fmla="*/ 27 w 37"/>
                              <a:gd name="T17" fmla="*/ 20 h 22"/>
                              <a:gd name="T18" fmla="*/ 29 w 37"/>
                              <a:gd name="T19" fmla="*/ 20 h 22"/>
                              <a:gd name="T20" fmla="*/ 31 w 37"/>
                              <a:gd name="T21" fmla="*/ 20 h 22"/>
                              <a:gd name="T22" fmla="*/ 31 w 37"/>
                              <a:gd name="T23" fmla="*/ 20 h 22"/>
                              <a:gd name="T24" fmla="*/ 33 w 37"/>
                              <a:gd name="T25" fmla="*/ 20 h 22"/>
                              <a:gd name="T26" fmla="*/ 33 w 37"/>
                              <a:gd name="T27" fmla="*/ 20 h 22"/>
                              <a:gd name="T28" fmla="*/ 35 w 37"/>
                              <a:gd name="T29" fmla="*/ 22 h 22"/>
                              <a:gd name="T30" fmla="*/ 37 w 37"/>
                              <a:gd name="T31" fmla="*/ 22 h 22"/>
                              <a:gd name="T32" fmla="*/ 37 w 37"/>
                              <a:gd name="T33" fmla="*/ 22 h 22"/>
                              <a:gd name="T34" fmla="*/ 35 w 37"/>
                              <a:gd name="T35" fmla="*/ 20 h 22"/>
                              <a:gd name="T36" fmla="*/ 33 w 37"/>
                              <a:gd name="T37" fmla="*/ 18 h 22"/>
                              <a:gd name="T38" fmla="*/ 31 w 37"/>
                              <a:gd name="T39" fmla="*/ 16 h 22"/>
                              <a:gd name="T40" fmla="*/ 29 w 37"/>
                              <a:gd name="T41" fmla="*/ 14 h 22"/>
                              <a:gd name="T42" fmla="*/ 27 w 37"/>
                              <a:gd name="T43" fmla="*/ 14 h 22"/>
                              <a:gd name="T44" fmla="*/ 25 w 37"/>
                              <a:gd name="T45" fmla="*/ 12 h 22"/>
                              <a:gd name="T46" fmla="*/ 23 w 37"/>
                              <a:gd name="T47" fmla="*/ 10 h 22"/>
                              <a:gd name="T48" fmla="*/ 21 w 37"/>
                              <a:gd name="T49" fmla="*/ 8 h 22"/>
                              <a:gd name="T50" fmla="*/ 19 w 37"/>
                              <a:gd name="T51" fmla="*/ 8 h 22"/>
                              <a:gd name="T52" fmla="*/ 17 w 37"/>
                              <a:gd name="T53" fmla="*/ 8 h 22"/>
                              <a:gd name="T54" fmla="*/ 15 w 37"/>
                              <a:gd name="T55" fmla="*/ 6 h 22"/>
                              <a:gd name="T56" fmla="*/ 15 w 37"/>
                              <a:gd name="T57" fmla="*/ 6 h 22"/>
                              <a:gd name="T58" fmla="*/ 14 w 37"/>
                              <a:gd name="T59" fmla="*/ 6 h 22"/>
                              <a:gd name="T60" fmla="*/ 12 w 37"/>
                              <a:gd name="T61" fmla="*/ 4 h 22"/>
                              <a:gd name="T62" fmla="*/ 12 w 37"/>
                              <a:gd name="T63" fmla="*/ 4 h 22"/>
                              <a:gd name="T64" fmla="*/ 10 w 37"/>
                              <a:gd name="T65" fmla="*/ 4 h 22"/>
                              <a:gd name="T66" fmla="*/ 8 w 37"/>
                              <a:gd name="T67" fmla="*/ 4 h 22"/>
                              <a:gd name="T68" fmla="*/ 8 w 37"/>
                              <a:gd name="T69" fmla="*/ 2 h 22"/>
                              <a:gd name="T70" fmla="*/ 6 w 37"/>
                              <a:gd name="T71" fmla="*/ 2 h 22"/>
                              <a:gd name="T72" fmla="*/ 6 w 37"/>
                              <a:gd name="T73" fmla="*/ 2 h 22"/>
                              <a:gd name="T74" fmla="*/ 4 w 37"/>
                              <a:gd name="T75" fmla="*/ 2 h 22"/>
                              <a:gd name="T76" fmla="*/ 2 w 37"/>
                              <a:gd name="T77" fmla="*/ 2 h 22"/>
                              <a:gd name="T78" fmla="*/ 2 w 37"/>
                              <a:gd name="T79" fmla="*/ 0 h 22"/>
                              <a:gd name="T80" fmla="*/ 0 w 37"/>
                              <a:gd name="T81" fmla="*/ 0 h 22"/>
                              <a:gd name="T82" fmla="*/ 2 w 37"/>
                              <a:gd name="T83" fmla="*/ 2 h 22"/>
                              <a:gd name="T84" fmla="*/ 2 w 37"/>
                              <a:gd name="T85" fmla="*/ 2 h 22"/>
                              <a:gd name="T86" fmla="*/ 2 w 37"/>
                              <a:gd name="T87" fmla="*/ 4 h 22"/>
                              <a:gd name="T88" fmla="*/ 4 w 37"/>
                              <a:gd name="T89" fmla="*/ 4 h 22"/>
                              <a:gd name="T90" fmla="*/ 4 w 37"/>
                              <a:gd name="T91" fmla="*/ 6 h 22"/>
                              <a:gd name="T92" fmla="*/ 4 w 37"/>
                              <a:gd name="T93" fmla="*/ 6 h 22"/>
                              <a:gd name="T94" fmla="*/ 6 w 37"/>
                              <a:gd name="T95" fmla="*/ 8 h 22"/>
                              <a:gd name="T96" fmla="*/ 8 w 37"/>
                              <a:gd name="T97" fmla="*/ 8 h 22"/>
                              <a:gd name="T98" fmla="*/ 8 w 37"/>
                              <a:gd name="T99" fmla="*/ 10 h 22"/>
                              <a:gd name="T100" fmla="*/ 10 w 37"/>
                              <a:gd name="T101" fmla="*/ 10 h 22"/>
                              <a:gd name="T102" fmla="*/ 12 w 37"/>
                              <a:gd name="T103" fmla="*/ 12 h 22"/>
                              <a:gd name="T104" fmla="*/ 12 w 37"/>
                              <a:gd name="T105" fmla="*/ 12 h 22"/>
                              <a:gd name="T106" fmla="*/ 14 w 37"/>
                              <a:gd name="T107" fmla="*/ 14 h 22"/>
                              <a:gd name="T108" fmla="*/ 15 w 37"/>
                              <a:gd name="T109" fmla="*/ 14 h 22"/>
                              <a:gd name="T110" fmla="*/ 17 w 37"/>
                              <a:gd name="T111" fmla="*/ 16 h 22"/>
                              <a:gd name="T112" fmla="*/ 19 w 37"/>
                              <a:gd name="T113" fmla="*/ 16 h 22"/>
                              <a:gd name="T114" fmla="*/ 19 w 37"/>
                              <a:gd name="T115" fmla="*/ 16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37" h="22">
                                <a:moveTo>
                                  <a:pt x="19" y="16"/>
                                </a:moveTo>
                                <a:lnTo>
                                  <a:pt x="21" y="18"/>
                                </a:lnTo>
                                <a:lnTo>
                                  <a:pt x="21" y="18"/>
                                </a:lnTo>
                                <a:lnTo>
                                  <a:pt x="23" y="18"/>
                                </a:lnTo>
                                <a:lnTo>
                                  <a:pt x="23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7" y="20"/>
                                </a:lnTo>
                                <a:lnTo>
                                  <a:pt x="27" y="20"/>
                                </a:lnTo>
                                <a:lnTo>
                                  <a:pt x="29" y="20"/>
                                </a:lnTo>
                                <a:lnTo>
                                  <a:pt x="31" y="20"/>
                                </a:lnTo>
                                <a:lnTo>
                                  <a:pt x="31" y="20"/>
                                </a:lnTo>
                                <a:lnTo>
                                  <a:pt x="33" y="20"/>
                                </a:lnTo>
                                <a:lnTo>
                                  <a:pt x="33" y="20"/>
                                </a:lnTo>
                                <a:lnTo>
                                  <a:pt x="35" y="22"/>
                                </a:lnTo>
                                <a:lnTo>
                                  <a:pt x="37" y="22"/>
                                </a:lnTo>
                                <a:lnTo>
                                  <a:pt x="37" y="22"/>
                                </a:lnTo>
                                <a:lnTo>
                                  <a:pt x="35" y="20"/>
                                </a:lnTo>
                                <a:lnTo>
                                  <a:pt x="33" y="18"/>
                                </a:lnTo>
                                <a:lnTo>
                                  <a:pt x="31" y="16"/>
                                </a:lnTo>
                                <a:lnTo>
                                  <a:pt x="29" y="14"/>
                                </a:lnTo>
                                <a:lnTo>
                                  <a:pt x="27" y="14"/>
                                </a:lnTo>
                                <a:lnTo>
                                  <a:pt x="25" y="12"/>
                                </a:lnTo>
                                <a:lnTo>
                                  <a:pt x="23" y="10"/>
                                </a:lnTo>
                                <a:lnTo>
                                  <a:pt x="21" y="8"/>
                                </a:lnTo>
                                <a:lnTo>
                                  <a:pt x="19" y="8"/>
                                </a:lnTo>
                                <a:lnTo>
                                  <a:pt x="17" y="8"/>
                                </a:lnTo>
                                <a:lnTo>
                                  <a:pt x="15" y="6"/>
                                </a:lnTo>
                                <a:lnTo>
                                  <a:pt x="15" y="6"/>
                                </a:lnTo>
                                <a:lnTo>
                                  <a:pt x="14" y="6"/>
                                </a:lnTo>
                                <a:lnTo>
                                  <a:pt x="12" y="4"/>
                                </a:lnTo>
                                <a:lnTo>
                                  <a:pt x="12" y="4"/>
                                </a:lnTo>
                                <a:lnTo>
                                  <a:pt x="10" y="4"/>
                                </a:lnTo>
                                <a:lnTo>
                                  <a:pt x="8" y="4"/>
                                </a:lnTo>
                                <a:lnTo>
                                  <a:pt x="8" y="2"/>
                                </a:lnTo>
                                <a:lnTo>
                                  <a:pt x="6" y="2"/>
                                </a:lnTo>
                                <a:lnTo>
                                  <a:pt x="6" y="2"/>
                                </a:lnTo>
                                <a:lnTo>
                                  <a:pt x="4" y="2"/>
                                </a:lnTo>
                                <a:lnTo>
                                  <a:pt x="2" y="2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2" y="4"/>
                                </a:lnTo>
                                <a:lnTo>
                                  <a:pt x="4" y="4"/>
                                </a:lnTo>
                                <a:lnTo>
                                  <a:pt x="4" y="6"/>
                                </a:lnTo>
                                <a:lnTo>
                                  <a:pt x="4" y="6"/>
                                </a:lnTo>
                                <a:lnTo>
                                  <a:pt x="6" y="8"/>
                                </a:lnTo>
                                <a:lnTo>
                                  <a:pt x="8" y="8"/>
                                </a:lnTo>
                                <a:lnTo>
                                  <a:pt x="8" y="10"/>
                                </a:lnTo>
                                <a:lnTo>
                                  <a:pt x="10" y="10"/>
                                </a:lnTo>
                                <a:lnTo>
                                  <a:pt x="12" y="12"/>
                                </a:lnTo>
                                <a:lnTo>
                                  <a:pt x="12" y="12"/>
                                </a:lnTo>
                                <a:lnTo>
                                  <a:pt x="14" y="14"/>
                                </a:lnTo>
                                <a:lnTo>
                                  <a:pt x="15" y="14"/>
                                </a:lnTo>
                                <a:lnTo>
                                  <a:pt x="17" y="16"/>
                                </a:lnTo>
                                <a:lnTo>
                                  <a:pt x="19" y="16"/>
                                </a:lnTo>
                                <a:lnTo>
                                  <a:pt x="19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2" name="Freeform 112"/>
                        <wps:cNvSpPr>
                          <a:spLocks/>
                        </wps:cNvSpPr>
                        <wps:spPr bwMode="auto">
                          <a:xfrm>
                            <a:off x="1370013" y="8018463"/>
                            <a:ext cx="84138" cy="76200"/>
                          </a:xfrm>
                          <a:custGeom>
                            <a:avLst/>
                            <a:gdLst>
                              <a:gd name="T0" fmla="*/ 23 w 53"/>
                              <a:gd name="T1" fmla="*/ 24 h 48"/>
                              <a:gd name="T2" fmla="*/ 21 w 53"/>
                              <a:gd name="T3" fmla="*/ 22 h 48"/>
                              <a:gd name="T4" fmla="*/ 17 w 53"/>
                              <a:gd name="T5" fmla="*/ 20 h 48"/>
                              <a:gd name="T6" fmla="*/ 15 w 53"/>
                              <a:gd name="T7" fmla="*/ 20 h 48"/>
                              <a:gd name="T8" fmla="*/ 11 w 53"/>
                              <a:gd name="T9" fmla="*/ 18 h 48"/>
                              <a:gd name="T10" fmla="*/ 8 w 53"/>
                              <a:gd name="T11" fmla="*/ 16 h 48"/>
                              <a:gd name="T12" fmla="*/ 6 w 53"/>
                              <a:gd name="T13" fmla="*/ 16 h 48"/>
                              <a:gd name="T14" fmla="*/ 2 w 53"/>
                              <a:gd name="T15" fmla="*/ 16 h 48"/>
                              <a:gd name="T16" fmla="*/ 17 w 53"/>
                              <a:gd name="T17" fmla="*/ 0 h 48"/>
                              <a:gd name="T18" fmla="*/ 17 w 53"/>
                              <a:gd name="T19" fmla="*/ 0 h 48"/>
                              <a:gd name="T20" fmla="*/ 19 w 53"/>
                              <a:gd name="T21" fmla="*/ 0 h 48"/>
                              <a:gd name="T22" fmla="*/ 19 w 53"/>
                              <a:gd name="T23" fmla="*/ 0 h 48"/>
                              <a:gd name="T24" fmla="*/ 19 w 53"/>
                              <a:gd name="T25" fmla="*/ 0 h 48"/>
                              <a:gd name="T26" fmla="*/ 21 w 53"/>
                              <a:gd name="T27" fmla="*/ 0 h 48"/>
                              <a:gd name="T28" fmla="*/ 25 w 53"/>
                              <a:gd name="T29" fmla="*/ 2 h 48"/>
                              <a:gd name="T30" fmla="*/ 27 w 53"/>
                              <a:gd name="T31" fmla="*/ 2 h 48"/>
                              <a:gd name="T32" fmla="*/ 29 w 53"/>
                              <a:gd name="T33" fmla="*/ 4 h 48"/>
                              <a:gd name="T34" fmla="*/ 33 w 53"/>
                              <a:gd name="T35" fmla="*/ 6 h 48"/>
                              <a:gd name="T36" fmla="*/ 35 w 53"/>
                              <a:gd name="T37" fmla="*/ 10 h 48"/>
                              <a:gd name="T38" fmla="*/ 37 w 53"/>
                              <a:gd name="T39" fmla="*/ 12 h 48"/>
                              <a:gd name="T40" fmla="*/ 41 w 53"/>
                              <a:gd name="T41" fmla="*/ 16 h 48"/>
                              <a:gd name="T42" fmla="*/ 45 w 53"/>
                              <a:gd name="T43" fmla="*/ 24 h 48"/>
                              <a:gd name="T44" fmla="*/ 49 w 53"/>
                              <a:gd name="T45" fmla="*/ 34 h 48"/>
                              <a:gd name="T46" fmla="*/ 51 w 53"/>
                              <a:gd name="T47" fmla="*/ 42 h 48"/>
                              <a:gd name="T48" fmla="*/ 53 w 53"/>
                              <a:gd name="T49" fmla="*/ 48 h 48"/>
                              <a:gd name="T50" fmla="*/ 51 w 53"/>
                              <a:gd name="T51" fmla="*/ 46 h 48"/>
                              <a:gd name="T52" fmla="*/ 49 w 53"/>
                              <a:gd name="T53" fmla="*/ 44 h 48"/>
                              <a:gd name="T54" fmla="*/ 47 w 53"/>
                              <a:gd name="T55" fmla="*/ 42 h 48"/>
                              <a:gd name="T56" fmla="*/ 45 w 53"/>
                              <a:gd name="T57" fmla="*/ 40 h 48"/>
                              <a:gd name="T58" fmla="*/ 41 w 53"/>
                              <a:gd name="T59" fmla="*/ 36 h 48"/>
                              <a:gd name="T60" fmla="*/ 37 w 53"/>
                              <a:gd name="T61" fmla="*/ 32 h 48"/>
                              <a:gd name="T62" fmla="*/ 33 w 53"/>
                              <a:gd name="T63" fmla="*/ 28 h 48"/>
                              <a:gd name="T64" fmla="*/ 27 w 53"/>
                              <a:gd name="T65" fmla="*/ 26 h 48"/>
                              <a:gd name="T66" fmla="*/ 25 w 53"/>
                              <a:gd name="T67" fmla="*/ 24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53" h="48">
                                <a:moveTo>
                                  <a:pt x="25" y="24"/>
                                </a:moveTo>
                                <a:lnTo>
                                  <a:pt x="23" y="24"/>
                                </a:lnTo>
                                <a:lnTo>
                                  <a:pt x="23" y="22"/>
                                </a:lnTo>
                                <a:lnTo>
                                  <a:pt x="21" y="22"/>
                                </a:lnTo>
                                <a:lnTo>
                                  <a:pt x="19" y="22"/>
                                </a:lnTo>
                                <a:lnTo>
                                  <a:pt x="17" y="20"/>
                                </a:lnTo>
                                <a:lnTo>
                                  <a:pt x="17" y="20"/>
                                </a:lnTo>
                                <a:lnTo>
                                  <a:pt x="15" y="20"/>
                                </a:lnTo>
                                <a:lnTo>
                                  <a:pt x="13" y="18"/>
                                </a:lnTo>
                                <a:lnTo>
                                  <a:pt x="11" y="18"/>
                                </a:lnTo>
                                <a:lnTo>
                                  <a:pt x="9" y="18"/>
                                </a:lnTo>
                                <a:lnTo>
                                  <a:pt x="8" y="16"/>
                                </a:lnTo>
                                <a:lnTo>
                                  <a:pt x="8" y="16"/>
                                </a:lnTo>
                                <a:lnTo>
                                  <a:pt x="6" y="16"/>
                                </a:lnTo>
                                <a:lnTo>
                                  <a:pt x="4" y="16"/>
                                </a:lnTo>
                                <a:lnTo>
                                  <a:pt x="2" y="16"/>
                                </a:lnTo>
                                <a:lnTo>
                                  <a:pt x="0" y="14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21" y="0"/>
                                </a:lnTo>
                                <a:lnTo>
                                  <a:pt x="21" y="0"/>
                                </a:lnTo>
                                <a:lnTo>
                                  <a:pt x="23" y="0"/>
                                </a:lnTo>
                                <a:lnTo>
                                  <a:pt x="25" y="2"/>
                                </a:lnTo>
                                <a:lnTo>
                                  <a:pt x="25" y="2"/>
                                </a:lnTo>
                                <a:lnTo>
                                  <a:pt x="27" y="2"/>
                                </a:lnTo>
                                <a:lnTo>
                                  <a:pt x="27" y="4"/>
                                </a:lnTo>
                                <a:lnTo>
                                  <a:pt x="29" y="4"/>
                                </a:lnTo>
                                <a:lnTo>
                                  <a:pt x="31" y="6"/>
                                </a:lnTo>
                                <a:lnTo>
                                  <a:pt x="33" y="6"/>
                                </a:lnTo>
                                <a:lnTo>
                                  <a:pt x="33" y="8"/>
                                </a:lnTo>
                                <a:lnTo>
                                  <a:pt x="35" y="10"/>
                                </a:lnTo>
                                <a:lnTo>
                                  <a:pt x="37" y="10"/>
                                </a:lnTo>
                                <a:lnTo>
                                  <a:pt x="37" y="12"/>
                                </a:lnTo>
                                <a:lnTo>
                                  <a:pt x="39" y="14"/>
                                </a:lnTo>
                                <a:lnTo>
                                  <a:pt x="41" y="16"/>
                                </a:lnTo>
                                <a:lnTo>
                                  <a:pt x="43" y="20"/>
                                </a:lnTo>
                                <a:lnTo>
                                  <a:pt x="45" y="24"/>
                                </a:lnTo>
                                <a:lnTo>
                                  <a:pt x="47" y="30"/>
                                </a:lnTo>
                                <a:lnTo>
                                  <a:pt x="49" y="34"/>
                                </a:lnTo>
                                <a:lnTo>
                                  <a:pt x="51" y="38"/>
                                </a:lnTo>
                                <a:lnTo>
                                  <a:pt x="51" y="42"/>
                                </a:lnTo>
                                <a:lnTo>
                                  <a:pt x="51" y="46"/>
                                </a:lnTo>
                                <a:lnTo>
                                  <a:pt x="53" y="48"/>
                                </a:lnTo>
                                <a:lnTo>
                                  <a:pt x="51" y="46"/>
                                </a:lnTo>
                                <a:lnTo>
                                  <a:pt x="51" y="46"/>
                                </a:lnTo>
                                <a:lnTo>
                                  <a:pt x="51" y="46"/>
                                </a:lnTo>
                                <a:lnTo>
                                  <a:pt x="49" y="44"/>
                                </a:lnTo>
                                <a:lnTo>
                                  <a:pt x="49" y="44"/>
                                </a:lnTo>
                                <a:lnTo>
                                  <a:pt x="47" y="42"/>
                                </a:lnTo>
                                <a:lnTo>
                                  <a:pt x="47" y="40"/>
                                </a:lnTo>
                                <a:lnTo>
                                  <a:pt x="45" y="40"/>
                                </a:lnTo>
                                <a:lnTo>
                                  <a:pt x="43" y="38"/>
                                </a:lnTo>
                                <a:lnTo>
                                  <a:pt x="41" y="36"/>
                                </a:lnTo>
                                <a:lnTo>
                                  <a:pt x="39" y="34"/>
                                </a:lnTo>
                                <a:lnTo>
                                  <a:pt x="37" y="32"/>
                                </a:lnTo>
                                <a:lnTo>
                                  <a:pt x="35" y="30"/>
                                </a:lnTo>
                                <a:lnTo>
                                  <a:pt x="33" y="28"/>
                                </a:lnTo>
                                <a:lnTo>
                                  <a:pt x="29" y="26"/>
                                </a:lnTo>
                                <a:lnTo>
                                  <a:pt x="27" y="26"/>
                                </a:lnTo>
                                <a:lnTo>
                                  <a:pt x="25" y="24"/>
                                </a:lnTo>
                                <a:lnTo>
                                  <a:pt x="25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3" name="Freeform 113"/>
                        <wps:cNvSpPr>
                          <a:spLocks/>
                        </wps:cNvSpPr>
                        <wps:spPr bwMode="auto">
                          <a:xfrm>
                            <a:off x="1457325" y="8005763"/>
                            <a:ext cx="74613" cy="85725"/>
                          </a:xfrm>
                          <a:custGeom>
                            <a:avLst/>
                            <a:gdLst>
                              <a:gd name="T0" fmla="*/ 2 w 47"/>
                              <a:gd name="T1" fmla="*/ 52 h 54"/>
                              <a:gd name="T2" fmla="*/ 2 w 47"/>
                              <a:gd name="T3" fmla="*/ 44 h 54"/>
                              <a:gd name="T4" fmla="*/ 2 w 47"/>
                              <a:gd name="T5" fmla="*/ 36 h 54"/>
                              <a:gd name="T6" fmla="*/ 6 w 47"/>
                              <a:gd name="T7" fmla="*/ 26 h 54"/>
                              <a:gd name="T8" fmla="*/ 8 w 47"/>
                              <a:gd name="T9" fmla="*/ 20 h 54"/>
                              <a:gd name="T10" fmla="*/ 10 w 47"/>
                              <a:gd name="T11" fmla="*/ 16 h 54"/>
                              <a:gd name="T12" fmla="*/ 13 w 47"/>
                              <a:gd name="T13" fmla="*/ 12 h 54"/>
                              <a:gd name="T14" fmla="*/ 15 w 47"/>
                              <a:gd name="T15" fmla="*/ 8 h 54"/>
                              <a:gd name="T16" fmla="*/ 17 w 47"/>
                              <a:gd name="T17" fmla="*/ 6 h 54"/>
                              <a:gd name="T18" fmla="*/ 19 w 47"/>
                              <a:gd name="T19" fmla="*/ 4 h 54"/>
                              <a:gd name="T20" fmla="*/ 23 w 47"/>
                              <a:gd name="T21" fmla="*/ 2 h 54"/>
                              <a:gd name="T22" fmla="*/ 25 w 47"/>
                              <a:gd name="T23" fmla="*/ 2 h 54"/>
                              <a:gd name="T24" fmla="*/ 25 w 47"/>
                              <a:gd name="T25" fmla="*/ 0 h 54"/>
                              <a:gd name="T26" fmla="*/ 27 w 47"/>
                              <a:gd name="T27" fmla="*/ 0 h 54"/>
                              <a:gd name="T28" fmla="*/ 27 w 47"/>
                              <a:gd name="T29" fmla="*/ 0 h 54"/>
                              <a:gd name="T30" fmla="*/ 27 w 47"/>
                              <a:gd name="T31" fmla="*/ 0 h 54"/>
                              <a:gd name="T32" fmla="*/ 47 w 47"/>
                              <a:gd name="T33" fmla="*/ 12 h 54"/>
                              <a:gd name="T34" fmla="*/ 43 w 47"/>
                              <a:gd name="T35" fmla="*/ 12 h 54"/>
                              <a:gd name="T36" fmla="*/ 41 w 47"/>
                              <a:gd name="T37" fmla="*/ 14 h 54"/>
                              <a:gd name="T38" fmla="*/ 37 w 47"/>
                              <a:gd name="T39" fmla="*/ 16 h 54"/>
                              <a:gd name="T40" fmla="*/ 35 w 47"/>
                              <a:gd name="T41" fmla="*/ 18 h 54"/>
                              <a:gd name="T42" fmla="*/ 31 w 47"/>
                              <a:gd name="T43" fmla="*/ 20 h 54"/>
                              <a:gd name="T44" fmla="*/ 29 w 47"/>
                              <a:gd name="T45" fmla="*/ 22 h 54"/>
                              <a:gd name="T46" fmla="*/ 25 w 47"/>
                              <a:gd name="T47" fmla="*/ 24 h 54"/>
                              <a:gd name="T48" fmla="*/ 23 w 47"/>
                              <a:gd name="T49" fmla="*/ 26 h 54"/>
                              <a:gd name="T50" fmla="*/ 19 w 47"/>
                              <a:gd name="T51" fmla="*/ 30 h 54"/>
                              <a:gd name="T52" fmla="*/ 15 w 47"/>
                              <a:gd name="T53" fmla="*/ 34 h 54"/>
                              <a:gd name="T54" fmla="*/ 11 w 47"/>
                              <a:gd name="T55" fmla="*/ 38 h 54"/>
                              <a:gd name="T56" fmla="*/ 8 w 47"/>
                              <a:gd name="T57" fmla="*/ 44 h 54"/>
                              <a:gd name="T58" fmla="*/ 6 w 47"/>
                              <a:gd name="T59" fmla="*/ 48 h 54"/>
                              <a:gd name="T60" fmla="*/ 4 w 47"/>
                              <a:gd name="T61" fmla="*/ 50 h 54"/>
                              <a:gd name="T62" fmla="*/ 2 w 47"/>
                              <a:gd name="T63" fmla="*/ 52 h 54"/>
                              <a:gd name="T64" fmla="*/ 2 w 47"/>
                              <a:gd name="T65" fmla="*/ 54 h 54"/>
                              <a:gd name="T66" fmla="*/ 0 w 47"/>
                              <a:gd name="T67" fmla="*/ 54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7" h="54">
                                <a:moveTo>
                                  <a:pt x="0" y="54"/>
                                </a:moveTo>
                                <a:lnTo>
                                  <a:pt x="2" y="52"/>
                                </a:lnTo>
                                <a:lnTo>
                                  <a:pt x="2" y="48"/>
                                </a:lnTo>
                                <a:lnTo>
                                  <a:pt x="2" y="44"/>
                                </a:lnTo>
                                <a:lnTo>
                                  <a:pt x="2" y="40"/>
                                </a:lnTo>
                                <a:lnTo>
                                  <a:pt x="2" y="36"/>
                                </a:lnTo>
                                <a:lnTo>
                                  <a:pt x="4" y="30"/>
                                </a:lnTo>
                                <a:lnTo>
                                  <a:pt x="6" y="26"/>
                                </a:lnTo>
                                <a:lnTo>
                                  <a:pt x="8" y="22"/>
                                </a:lnTo>
                                <a:lnTo>
                                  <a:pt x="8" y="20"/>
                                </a:lnTo>
                                <a:lnTo>
                                  <a:pt x="10" y="18"/>
                                </a:lnTo>
                                <a:lnTo>
                                  <a:pt x="10" y="16"/>
                                </a:lnTo>
                                <a:lnTo>
                                  <a:pt x="11" y="14"/>
                                </a:lnTo>
                                <a:lnTo>
                                  <a:pt x="13" y="12"/>
                                </a:lnTo>
                                <a:lnTo>
                                  <a:pt x="13" y="10"/>
                                </a:lnTo>
                                <a:lnTo>
                                  <a:pt x="15" y="8"/>
                                </a:lnTo>
                                <a:lnTo>
                                  <a:pt x="15" y="8"/>
                                </a:lnTo>
                                <a:lnTo>
                                  <a:pt x="17" y="6"/>
                                </a:lnTo>
                                <a:lnTo>
                                  <a:pt x="19" y="6"/>
                                </a:lnTo>
                                <a:lnTo>
                                  <a:pt x="19" y="4"/>
                                </a:lnTo>
                                <a:lnTo>
                                  <a:pt x="21" y="4"/>
                                </a:lnTo>
                                <a:lnTo>
                                  <a:pt x="23" y="2"/>
                                </a:lnTo>
                                <a:lnTo>
                                  <a:pt x="23" y="2"/>
                                </a:lnTo>
                                <a:lnTo>
                                  <a:pt x="25" y="2"/>
                                </a:lnTo>
                                <a:lnTo>
                                  <a:pt x="25" y="2"/>
                                </a:lnTo>
                                <a:lnTo>
                                  <a:pt x="25" y="0"/>
                                </a:lnTo>
                                <a:lnTo>
                                  <a:pt x="25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0"/>
                                </a:lnTo>
                                <a:lnTo>
                                  <a:pt x="29" y="0"/>
                                </a:lnTo>
                                <a:lnTo>
                                  <a:pt x="47" y="12"/>
                                </a:lnTo>
                                <a:lnTo>
                                  <a:pt x="45" y="12"/>
                                </a:lnTo>
                                <a:lnTo>
                                  <a:pt x="43" y="12"/>
                                </a:lnTo>
                                <a:lnTo>
                                  <a:pt x="43" y="14"/>
                                </a:lnTo>
                                <a:lnTo>
                                  <a:pt x="41" y="14"/>
                                </a:lnTo>
                                <a:lnTo>
                                  <a:pt x="39" y="14"/>
                                </a:lnTo>
                                <a:lnTo>
                                  <a:pt x="37" y="16"/>
                                </a:lnTo>
                                <a:lnTo>
                                  <a:pt x="35" y="16"/>
                                </a:lnTo>
                                <a:lnTo>
                                  <a:pt x="35" y="18"/>
                                </a:lnTo>
                                <a:lnTo>
                                  <a:pt x="33" y="18"/>
                                </a:lnTo>
                                <a:lnTo>
                                  <a:pt x="31" y="20"/>
                                </a:lnTo>
                                <a:lnTo>
                                  <a:pt x="29" y="20"/>
                                </a:lnTo>
                                <a:lnTo>
                                  <a:pt x="29" y="22"/>
                                </a:lnTo>
                                <a:lnTo>
                                  <a:pt x="27" y="22"/>
                                </a:lnTo>
                                <a:lnTo>
                                  <a:pt x="25" y="24"/>
                                </a:lnTo>
                                <a:lnTo>
                                  <a:pt x="25" y="24"/>
                                </a:lnTo>
                                <a:lnTo>
                                  <a:pt x="23" y="26"/>
                                </a:lnTo>
                                <a:lnTo>
                                  <a:pt x="21" y="28"/>
                                </a:lnTo>
                                <a:lnTo>
                                  <a:pt x="19" y="30"/>
                                </a:lnTo>
                                <a:lnTo>
                                  <a:pt x="17" y="32"/>
                                </a:lnTo>
                                <a:lnTo>
                                  <a:pt x="15" y="34"/>
                                </a:lnTo>
                                <a:lnTo>
                                  <a:pt x="13" y="36"/>
                                </a:lnTo>
                                <a:lnTo>
                                  <a:pt x="11" y="38"/>
                                </a:lnTo>
                                <a:lnTo>
                                  <a:pt x="10" y="40"/>
                                </a:lnTo>
                                <a:lnTo>
                                  <a:pt x="8" y="44"/>
                                </a:lnTo>
                                <a:lnTo>
                                  <a:pt x="6" y="46"/>
                                </a:lnTo>
                                <a:lnTo>
                                  <a:pt x="6" y="48"/>
                                </a:lnTo>
                                <a:lnTo>
                                  <a:pt x="4" y="48"/>
                                </a:lnTo>
                                <a:lnTo>
                                  <a:pt x="4" y="50"/>
                                </a:lnTo>
                                <a:lnTo>
                                  <a:pt x="2" y="52"/>
                                </a:lnTo>
                                <a:lnTo>
                                  <a:pt x="2" y="52"/>
                                </a:lnTo>
                                <a:lnTo>
                                  <a:pt x="2" y="54"/>
                                </a:lnTo>
                                <a:lnTo>
                                  <a:pt x="2" y="54"/>
                                </a:lnTo>
                                <a:lnTo>
                                  <a:pt x="0" y="54"/>
                                </a:lnTo>
                                <a:lnTo>
                                  <a:pt x="0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4" name="Freeform 114"/>
                        <wps:cNvSpPr>
                          <a:spLocks/>
                        </wps:cNvSpPr>
                        <wps:spPr bwMode="auto">
                          <a:xfrm>
                            <a:off x="1470025" y="8027988"/>
                            <a:ext cx="71438" cy="60325"/>
                          </a:xfrm>
                          <a:custGeom>
                            <a:avLst/>
                            <a:gdLst>
                              <a:gd name="T0" fmla="*/ 27 w 45"/>
                              <a:gd name="T1" fmla="*/ 24 h 38"/>
                              <a:gd name="T2" fmla="*/ 23 w 45"/>
                              <a:gd name="T3" fmla="*/ 26 h 38"/>
                              <a:gd name="T4" fmla="*/ 19 w 45"/>
                              <a:gd name="T5" fmla="*/ 28 h 38"/>
                              <a:gd name="T6" fmla="*/ 15 w 45"/>
                              <a:gd name="T7" fmla="*/ 30 h 38"/>
                              <a:gd name="T8" fmla="*/ 11 w 45"/>
                              <a:gd name="T9" fmla="*/ 32 h 38"/>
                              <a:gd name="T10" fmla="*/ 7 w 45"/>
                              <a:gd name="T11" fmla="*/ 34 h 38"/>
                              <a:gd name="T12" fmla="*/ 3 w 45"/>
                              <a:gd name="T13" fmla="*/ 36 h 38"/>
                              <a:gd name="T14" fmla="*/ 0 w 45"/>
                              <a:gd name="T15" fmla="*/ 36 h 38"/>
                              <a:gd name="T16" fmla="*/ 0 w 45"/>
                              <a:gd name="T17" fmla="*/ 36 h 38"/>
                              <a:gd name="T18" fmla="*/ 2 w 45"/>
                              <a:gd name="T19" fmla="*/ 34 h 38"/>
                              <a:gd name="T20" fmla="*/ 3 w 45"/>
                              <a:gd name="T21" fmla="*/ 30 h 38"/>
                              <a:gd name="T22" fmla="*/ 5 w 45"/>
                              <a:gd name="T23" fmla="*/ 28 h 38"/>
                              <a:gd name="T24" fmla="*/ 7 w 45"/>
                              <a:gd name="T25" fmla="*/ 24 h 38"/>
                              <a:gd name="T26" fmla="*/ 11 w 45"/>
                              <a:gd name="T27" fmla="*/ 22 h 38"/>
                              <a:gd name="T28" fmla="*/ 13 w 45"/>
                              <a:gd name="T29" fmla="*/ 18 h 38"/>
                              <a:gd name="T30" fmla="*/ 17 w 45"/>
                              <a:gd name="T31" fmla="*/ 16 h 38"/>
                              <a:gd name="T32" fmla="*/ 21 w 45"/>
                              <a:gd name="T33" fmla="*/ 12 h 38"/>
                              <a:gd name="T34" fmla="*/ 25 w 45"/>
                              <a:gd name="T35" fmla="*/ 10 h 38"/>
                              <a:gd name="T36" fmla="*/ 27 w 45"/>
                              <a:gd name="T37" fmla="*/ 6 h 38"/>
                              <a:gd name="T38" fmla="*/ 31 w 45"/>
                              <a:gd name="T39" fmla="*/ 4 h 38"/>
                              <a:gd name="T40" fmla="*/ 35 w 45"/>
                              <a:gd name="T41" fmla="*/ 2 h 38"/>
                              <a:gd name="T42" fmla="*/ 37 w 45"/>
                              <a:gd name="T43" fmla="*/ 2 h 38"/>
                              <a:gd name="T44" fmla="*/ 41 w 45"/>
                              <a:gd name="T45" fmla="*/ 0 h 38"/>
                              <a:gd name="T46" fmla="*/ 43 w 45"/>
                              <a:gd name="T47" fmla="*/ 0 h 38"/>
                              <a:gd name="T48" fmla="*/ 45 w 45"/>
                              <a:gd name="T49" fmla="*/ 0 h 38"/>
                              <a:gd name="T50" fmla="*/ 45 w 45"/>
                              <a:gd name="T51" fmla="*/ 0 h 38"/>
                              <a:gd name="T52" fmla="*/ 45 w 45"/>
                              <a:gd name="T53" fmla="*/ 2 h 38"/>
                              <a:gd name="T54" fmla="*/ 45 w 45"/>
                              <a:gd name="T55" fmla="*/ 2 h 38"/>
                              <a:gd name="T56" fmla="*/ 45 w 45"/>
                              <a:gd name="T57" fmla="*/ 4 h 38"/>
                              <a:gd name="T58" fmla="*/ 43 w 45"/>
                              <a:gd name="T59" fmla="*/ 8 h 38"/>
                              <a:gd name="T60" fmla="*/ 41 w 45"/>
                              <a:gd name="T61" fmla="*/ 10 h 38"/>
                              <a:gd name="T62" fmla="*/ 39 w 45"/>
                              <a:gd name="T63" fmla="*/ 14 h 38"/>
                              <a:gd name="T64" fmla="*/ 35 w 45"/>
                              <a:gd name="T65" fmla="*/ 18 h 38"/>
                              <a:gd name="T66" fmla="*/ 31 w 45"/>
                              <a:gd name="T67" fmla="*/ 22 h 38"/>
                              <a:gd name="T68" fmla="*/ 29 w 45"/>
                              <a:gd name="T69" fmla="*/ 24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5" h="38">
                                <a:moveTo>
                                  <a:pt x="29" y="24"/>
                                </a:moveTo>
                                <a:lnTo>
                                  <a:pt x="27" y="24"/>
                                </a:lnTo>
                                <a:lnTo>
                                  <a:pt x="25" y="26"/>
                                </a:lnTo>
                                <a:lnTo>
                                  <a:pt x="23" y="26"/>
                                </a:lnTo>
                                <a:lnTo>
                                  <a:pt x="21" y="28"/>
                                </a:lnTo>
                                <a:lnTo>
                                  <a:pt x="19" y="28"/>
                                </a:lnTo>
                                <a:lnTo>
                                  <a:pt x="17" y="30"/>
                                </a:lnTo>
                                <a:lnTo>
                                  <a:pt x="15" y="30"/>
                                </a:lnTo>
                                <a:lnTo>
                                  <a:pt x="13" y="32"/>
                                </a:lnTo>
                                <a:lnTo>
                                  <a:pt x="11" y="32"/>
                                </a:lnTo>
                                <a:lnTo>
                                  <a:pt x="9" y="34"/>
                                </a:lnTo>
                                <a:lnTo>
                                  <a:pt x="7" y="34"/>
                                </a:lnTo>
                                <a:lnTo>
                                  <a:pt x="5" y="34"/>
                                </a:lnTo>
                                <a:lnTo>
                                  <a:pt x="3" y="36"/>
                                </a:lnTo>
                                <a:lnTo>
                                  <a:pt x="2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8"/>
                                </a:lnTo>
                                <a:lnTo>
                                  <a:pt x="0" y="36"/>
                                </a:lnTo>
                                <a:lnTo>
                                  <a:pt x="0" y="34"/>
                                </a:lnTo>
                                <a:lnTo>
                                  <a:pt x="2" y="34"/>
                                </a:lnTo>
                                <a:lnTo>
                                  <a:pt x="2" y="32"/>
                                </a:lnTo>
                                <a:lnTo>
                                  <a:pt x="3" y="30"/>
                                </a:lnTo>
                                <a:lnTo>
                                  <a:pt x="3" y="30"/>
                                </a:lnTo>
                                <a:lnTo>
                                  <a:pt x="5" y="28"/>
                                </a:lnTo>
                                <a:lnTo>
                                  <a:pt x="7" y="26"/>
                                </a:lnTo>
                                <a:lnTo>
                                  <a:pt x="7" y="24"/>
                                </a:lnTo>
                                <a:lnTo>
                                  <a:pt x="9" y="22"/>
                                </a:lnTo>
                                <a:lnTo>
                                  <a:pt x="11" y="22"/>
                                </a:lnTo>
                                <a:lnTo>
                                  <a:pt x="11" y="20"/>
                                </a:lnTo>
                                <a:lnTo>
                                  <a:pt x="13" y="18"/>
                                </a:lnTo>
                                <a:lnTo>
                                  <a:pt x="15" y="16"/>
                                </a:lnTo>
                                <a:lnTo>
                                  <a:pt x="17" y="16"/>
                                </a:lnTo>
                                <a:lnTo>
                                  <a:pt x="19" y="14"/>
                                </a:lnTo>
                                <a:lnTo>
                                  <a:pt x="21" y="12"/>
                                </a:lnTo>
                                <a:lnTo>
                                  <a:pt x="23" y="10"/>
                                </a:lnTo>
                                <a:lnTo>
                                  <a:pt x="25" y="10"/>
                                </a:lnTo>
                                <a:lnTo>
                                  <a:pt x="27" y="8"/>
                                </a:lnTo>
                                <a:lnTo>
                                  <a:pt x="27" y="6"/>
                                </a:lnTo>
                                <a:lnTo>
                                  <a:pt x="29" y="6"/>
                                </a:lnTo>
                                <a:lnTo>
                                  <a:pt x="31" y="4"/>
                                </a:lnTo>
                                <a:lnTo>
                                  <a:pt x="33" y="4"/>
                                </a:lnTo>
                                <a:lnTo>
                                  <a:pt x="35" y="2"/>
                                </a:lnTo>
                                <a:lnTo>
                                  <a:pt x="37" y="2"/>
                                </a:lnTo>
                                <a:lnTo>
                                  <a:pt x="37" y="2"/>
                                </a:lnTo>
                                <a:lnTo>
                                  <a:pt x="39" y="0"/>
                                </a:lnTo>
                                <a:lnTo>
                                  <a:pt x="41" y="0"/>
                                </a:lnTo>
                                <a:lnTo>
                                  <a:pt x="41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2"/>
                                </a:lnTo>
                                <a:lnTo>
                                  <a:pt x="45" y="2"/>
                                </a:lnTo>
                                <a:lnTo>
                                  <a:pt x="45" y="2"/>
                                </a:lnTo>
                                <a:lnTo>
                                  <a:pt x="45" y="4"/>
                                </a:lnTo>
                                <a:lnTo>
                                  <a:pt x="45" y="4"/>
                                </a:lnTo>
                                <a:lnTo>
                                  <a:pt x="45" y="6"/>
                                </a:lnTo>
                                <a:lnTo>
                                  <a:pt x="43" y="8"/>
                                </a:lnTo>
                                <a:lnTo>
                                  <a:pt x="43" y="10"/>
                                </a:lnTo>
                                <a:lnTo>
                                  <a:pt x="41" y="10"/>
                                </a:lnTo>
                                <a:lnTo>
                                  <a:pt x="41" y="12"/>
                                </a:lnTo>
                                <a:lnTo>
                                  <a:pt x="39" y="14"/>
                                </a:lnTo>
                                <a:lnTo>
                                  <a:pt x="37" y="16"/>
                                </a:lnTo>
                                <a:lnTo>
                                  <a:pt x="35" y="18"/>
                                </a:lnTo>
                                <a:lnTo>
                                  <a:pt x="33" y="20"/>
                                </a:lnTo>
                                <a:lnTo>
                                  <a:pt x="31" y="22"/>
                                </a:lnTo>
                                <a:lnTo>
                                  <a:pt x="29" y="24"/>
                                </a:lnTo>
                                <a:lnTo>
                                  <a:pt x="29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5" name="Freeform 115"/>
                        <wps:cNvSpPr>
                          <a:spLocks/>
                        </wps:cNvSpPr>
                        <wps:spPr bwMode="auto">
                          <a:xfrm>
                            <a:off x="1497013" y="8027988"/>
                            <a:ext cx="44450" cy="47625"/>
                          </a:xfrm>
                          <a:custGeom>
                            <a:avLst/>
                            <a:gdLst>
                              <a:gd name="T0" fmla="*/ 28 w 28"/>
                              <a:gd name="T1" fmla="*/ 0 h 30"/>
                              <a:gd name="T2" fmla="*/ 28 w 28"/>
                              <a:gd name="T3" fmla="*/ 0 h 30"/>
                              <a:gd name="T4" fmla="*/ 26 w 28"/>
                              <a:gd name="T5" fmla="*/ 0 h 30"/>
                              <a:gd name="T6" fmla="*/ 24 w 28"/>
                              <a:gd name="T7" fmla="*/ 0 h 30"/>
                              <a:gd name="T8" fmla="*/ 22 w 28"/>
                              <a:gd name="T9" fmla="*/ 0 h 30"/>
                              <a:gd name="T10" fmla="*/ 22 w 28"/>
                              <a:gd name="T11" fmla="*/ 2 h 30"/>
                              <a:gd name="T12" fmla="*/ 20 w 28"/>
                              <a:gd name="T13" fmla="*/ 2 h 30"/>
                              <a:gd name="T14" fmla="*/ 18 w 28"/>
                              <a:gd name="T15" fmla="*/ 4 h 30"/>
                              <a:gd name="T16" fmla="*/ 14 w 28"/>
                              <a:gd name="T17" fmla="*/ 4 h 30"/>
                              <a:gd name="T18" fmla="*/ 12 w 28"/>
                              <a:gd name="T19" fmla="*/ 6 h 30"/>
                              <a:gd name="T20" fmla="*/ 12 w 28"/>
                              <a:gd name="T21" fmla="*/ 6 h 30"/>
                              <a:gd name="T22" fmla="*/ 14 w 28"/>
                              <a:gd name="T23" fmla="*/ 6 h 30"/>
                              <a:gd name="T24" fmla="*/ 16 w 28"/>
                              <a:gd name="T25" fmla="*/ 6 h 30"/>
                              <a:gd name="T26" fmla="*/ 16 w 28"/>
                              <a:gd name="T27" fmla="*/ 6 h 30"/>
                              <a:gd name="T28" fmla="*/ 18 w 28"/>
                              <a:gd name="T29" fmla="*/ 6 h 30"/>
                              <a:gd name="T30" fmla="*/ 18 w 28"/>
                              <a:gd name="T31" fmla="*/ 6 h 30"/>
                              <a:gd name="T32" fmla="*/ 20 w 28"/>
                              <a:gd name="T33" fmla="*/ 6 h 30"/>
                              <a:gd name="T34" fmla="*/ 20 w 28"/>
                              <a:gd name="T35" fmla="*/ 8 h 30"/>
                              <a:gd name="T36" fmla="*/ 18 w 28"/>
                              <a:gd name="T37" fmla="*/ 10 h 30"/>
                              <a:gd name="T38" fmla="*/ 18 w 28"/>
                              <a:gd name="T39" fmla="*/ 12 h 30"/>
                              <a:gd name="T40" fmla="*/ 16 w 28"/>
                              <a:gd name="T41" fmla="*/ 16 h 30"/>
                              <a:gd name="T42" fmla="*/ 12 w 28"/>
                              <a:gd name="T43" fmla="*/ 20 h 30"/>
                              <a:gd name="T44" fmla="*/ 8 w 28"/>
                              <a:gd name="T45" fmla="*/ 24 h 30"/>
                              <a:gd name="T46" fmla="*/ 4 w 28"/>
                              <a:gd name="T47" fmla="*/ 28 h 30"/>
                              <a:gd name="T48" fmla="*/ 2 w 28"/>
                              <a:gd name="T49" fmla="*/ 30 h 30"/>
                              <a:gd name="T50" fmla="*/ 0 w 28"/>
                              <a:gd name="T51" fmla="*/ 30 h 30"/>
                              <a:gd name="T52" fmla="*/ 2 w 28"/>
                              <a:gd name="T53" fmla="*/ 28 h 30"/>
                              <a:gd name="T54" fmla="*/ 6 w 28"/>
                              <a:gd name="T55" fmla="*/ 28 h 30"/>
                              <a:gd name="T56" fmla="*/ 8 w 28"/>
                              <a:gd name="T57" fmla="*/ 26 h 30"/>
                              <a:gd name="T58" fmla="*/ 10 w 28"/>
                              <a:gd name="T59" fmla="*/ 24 h 30"/>
                              <a:gd name="T60" fmla="*/ 14 w 28"/>
                              <a:gd name="T61" fmla="*/ 22 h 30"/>
                              <a:gd name="T62" fmla="*/ 18 w 28"/>
                              <a:gd name="T63" fmla="*/ 18 h 30"/>
                              <a:gd name="T64" fmla="*/ 22 w 28"/>
                              <a:gd name="T65" fmla="*/ 14 h 30"/>
                              <a:gd name="T66" fmla="*/ 24 w 28"/>
                              <a:gd name="T67" fmla="*/ 10 h 30"/>
                              <a:gd name="T68" fmla="*/ 26 w 28"/>
                              <a:gd name="T69" fmla="*/ 8 h 30"/>
                              <a:gd name="T70" fmla="*/ 28 w 28"/>
                              <a:gd name="T71" fmla="*/ 4 h 30"/>
                              <a:gd name="T72" fmla="*/ 28 w 28"/>
                              <a:gd name="T73" fmla="*/ 2 h 30"/>
                              <a:gd name="T74" fmla="*/ 28 w 28"/>
                              <a:gd name="T75" fmla="*/ 2 h 30"/>
                              <a:gd name="T76" fmla="*/ 28 w 28"/>
                              <a:gd name="T77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8" h="30">
                                <a:moveTo>
                                  <a:pt x="28" y="0"/>
                                </a:move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lnTo>
                                  <a:pt x="26" y="0"/>
                                </a:lnTo>
                                <a:lnTo>
                                  <a:pt x="26" y="0"/>
                                </a:lnTo>
                                <a:lnTo>
                                  <a:pt x="26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2"/>
                                </a:lnTo>
                                <a:lnTo>
                                  <a:pt x="20" y="2"/>
                                </a:lnTo>
                                <a:lnTo>
                                  <a:pt x="20" y="2"/>
                                </a:lnTo>
                                <a:lnTo>
                                  <a:pt x="18" y="2"/>
                                </a:lnTo>
                                <a:lnTo>
                                  <a:pt x="18" y="4"/>
                                </a:lnTo>
                                <a:lnTo>
                                  <a:pt x="16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4"/>
                                </a:lnTo>
                                <a:lnTo>
                                  <a:pt x="12" y="6"/>
                                </a:lnTo>
                                <a:lnTo>
                                  <a:pt x="12" y="6"/>
                                </a:lnTo>
                                <a:lnTo>
                                  <a:pt x="12" y="6"/>
                                </a:lnTo>
                                <a:lnTo>
                                  <a:pt x="14" y="6"/>
                                </a:lnTo>
                                <a:lnTo>
                                  <a:pt x="14" y="6"/>
                                </a:lnTo>
                                <a:lnTo>
                                  <a:pt x="14" y="6"/>
                                </a:lnTo>
                                <a:lnTo>
                                  <a:pt x="16" y="6"/>
                                </a:lnTo>
                                <a:lnTo>
                                  <a:pt x="16" y="6"/>
                                </a:lnTo>
                                <a:lnTo>
                                  <a:pt x="16" y="6"/>
                                </a:lnTo>
                                <a:lnTo>
                                  <a:pt x="16" y="6"/>
                                </a:lnTo>
                                <a:lnTo>
                                  <a:pt x="18" y="6"/>
                                </a:lnTo>
                                <a:lnTo>
                                  <a:pt x="18" y="6"/>
                                </a:lnTo>
                                <a:lnTo>
                                  <a:pt x="18" y="6"/>
                                </a:lnTo>
                                <a:lnTo>
                                  <a:pt x="18" y="6"/>
                                </a:lnTo>
                                <a:lnTo>
                                  <a:pt x="20" y="6"/>
                                </a:lnTo>
                                <a:lnTo>
                                  <a:pt x="20" y="8"/>
                                </a:lnTo>
                                <a:lnTo>
                                  <a:pt x="20" y="8"/>
                                </a:lnTo>
                                <a:lnTo>
                                  <a:pt x="18" y="8"/>
                                </a:lnTo>
                                <a:lnTo>
                                  <a:pt x="18" y="10"/>
                                </a:lnTo>
                                <a:lnTo>
                                  <a:pt x="18" y="12"/>
                                </a:lnTo>
                                <a:lnTo>
                                  <a:pt x="18" y="12"/>
                                </a:lnTo>
                                <a:lnTo>
                                  <a:pt x="16" y="14"/>
                                </a:lnTo>
                                <a:lnTo>
                                  <a:pt x="16" y="16"/>
                                </a:lnTo>
                                <a:lnTo>
                                  <a:pt x="14" y="18"/>
                                </a:lnTo>
                                <a:lnTo>
                                  <a:pt x="12" y="20"/>
                                </a:lnTo>
                                <a:lnTo>
                                  <a:pt x="10" y="22"/>
                                </a:lnTo>
                                <a:lnTo>
                                  <a:pt x="8" y="24"/>
                                </a:lnTo>
                                <a:lnTo>
                                  <a:pt x="6" y="26"/>
                                </a:lnTo>
                                <a:lnTo>
                                  <a:pt x="4" y="28"/>
                                </a:lnTo>
                                <a:lnTo>
                                  <a:pt x="2" y="30"/>
                                </a:lnTo>
                                <a:lnTo>
                                  <a:pt x="2" y="30"/>
                                </a:lnTo>
                                <a:lnTo>
                                  <a:pt x="2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30"/>
                                </a:lnTo>
                                <a:lnTo>
                                  <a:pt x="2" y="28"/>
                                </a:lnTo>
                                <a:lnTo>
                                  <a:pt x="4" y="28"/>
                                </a:lnTo>
                                <a:lnTo>
                                  <a:pt x="6" y="28"/>
                                </a:lnTo>
                                <a:lnTo>
                                  <a:pt x="6" y="26"/>
                                </a:lnTo>
                                <a:lnTo>
                                  <a:pt x="8" y="26"/>
                                </a:lnTo>
                                <a:lnTo>
                                  <a:pt x="8" y="26"/>
                                </a:lnTo>
                                <a:lnTo>
                                  <a:pt x="10" y="24"/>
                                </a:lnTo>
                                <a:lnTo>
                                  <a:pt x="12" y="24"/>
                                </a:lnTo>
                                <a:lnTo>
                                  <a:pt x="14" y="22"/>
                                </a:lnTo>
                                <a:lnTo>
                                  <a:pt x="16" y="20"/>
                                </a:lnTo>
                                <a:lnTo>
                                  <a:pt x="18" y="18"/>
                                </a:lnTo>
                                <a:lnTo>
                                  <a:pt x="20" y="16"/>
                                </a:lnTo>
                                <a:lnTo>
                                  <a:pt x="22" y="14"/>
                                </a:lnTo>
                                <a:lnTo>
                                  <a:pt x="24" y="12"/>
                                </a:lnTo>
                                <a:lnTo>
                                  <a:pt x="24" y="10"/>
                                </a:lnTo>
                                <a:lnTo>
                                  <a:pt x="26" y="10"/>
                                </a:lnTo>
                                <a:lnTo>
                                  <a:pt x="26" y="8"/>
                                </a:lnTo>
                                <a:lnTo>
                                  <a:pt x="28" y="6"/>
                                </a:lnTo>
                                <a:lnTo>
                                  <a:pt x="28" y="4"/>
                                </a:lnTo>
                                <a:lnTo>
                                  <a:pt x="28" y="4"/>
                                </a:lnTo>
                                <a:lnTo>
                                  <a:pt x="28" y="2"/>
                                </a:lnTo>
                                <a:lnTo>
                                  <a:pt x="28" y="2"/>
                                </a:lnTo>
                                <a:lnTo>
                                  <a:pt x="28" y="2"/>
                                </a:ln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6" name="Freeform 116"/>
                        <wps:cNvSpPr>
                          <a:spLocks/>
                        </wps:cNvSpPr>
                        <wps:spPr bwMode="auto">
                          <a:xfrm>
                            <a:off x="1503363" y="8056563"/>
                            <a:ext cx="6350" cy="6350"/>
                          </a:xfrm>
                          <a:custGeom>
                            <a:avLst/>
                            <a:gdLst>
                              <a:gd name="T0" fmla="*/ 2 w 4"/>
                              <a:gd name="T1" fmla="*/ 4 h 4"/>
                              <a:gd name="T2" fmla="*/ 4 w 4"/>
                              <a:gd name="T3" fmla="*/ 2 h 4"/>
                              <a:gd name="T4" fmla="*/ 4 w 4"/>
                              <a:gd name="T5" fmla="*/ 2 h 4"/>
                              <a:gd name="T6" fmla="*/ 4 w 4"/>
                              <a:gd name="T7" fmla="*/ 2 h 4"/>
                              <a:gd name="T8" fmla="*/ 4 w 4"/>
                              <a:gd name="T9" fmla="*/ 0 h 4"/>
                              <a:gd name="T10" fmla="*/ 4 w 4"/>
                              <a:gd name="T11" fmla="*/ 0 h 4"/>
                              <a:gd name="T12" fmla="*/ 4 w 4"/>
                              <a:gd name="T13" fmla="*/ 0 h 4"/>
                              <a:gd name="T14" fmla="*/ 4 w 4"/>
                              <a:gd name="T15" fmla="*/ 0 h 4"/>
                              <a:gd name="T16" fmla="*/ 4 w 4"/>
                              <a:gd name="T17" fmla="*/ 0 h 4"/>
                              <a:gd name="T18" fmla="*/ 4 w 4"/>
                              <a:gd name="T19" fmla="*/ 0 h 4"/>
                              <a:gd name="T20" fmla="*/ 2 w 4"/>
                              <a:gd name="T21" fmla="*/ 0 h 4"/>
                              <a:gd name="T22" fmla="*/ 2 w 4"/>
                              <a:gd name="T23" fmla="*/ 0 h 4"/>
                              <a:gd name="T24" fmla="*/ 2 w 4"/>
                              <a:gd name="T25" fmla="*/ 0 h 4"/>
                              <a:gd name="T26" fmla="*/ 0 w 4"/>
                              <a:gd name="T27" fmla="*/ 2 h 4"/>
                              <a:gd name="T28" fmla="*/ 0 w 4"/>
                              <a:gd name="T29" fmla="*/ 2 h 4"/>
                              <a:gd name="T30" fmla="*/ 0 w 4"/>
                              <a:gd name="T31" fmla="*/ 2 h 4"/>
                              <a:gd name="T32" fmla="*/ 0 w 4"/>
                              <a:gd name="T33" fmla="*/ 4 h 4"/>
                              <a:gd name="T34" fmla="*/ 0 w 4"/>
                              <a:gd name="T35" fmla="*/ 4 h 4"/>
                              <a:gd name="T36" fmla="*/ 0 w 4"/>
                              <a:gd name="T37" fmla="*/ 4 h 4"/>
                              <a:gd name="T38" fmla="*/ 0 w 4"/>
                              <a:gd name="T39" fmla="*/ 4 h 4"/>
                              <a:gd name="T40" fmla="*/ 0 w 4"/>
                              <a:gd name="T41" fmla="*/ 4 h 4"/>
                              <a:gd name="T42" fmla="*/ 2 w 4"/>
                              <a:gd name="T43" fmla="*/ 4 h 4"/>
                              <a:gd name="T44" fmla="*/ 2 w 4"/>
                              <a:gd name="T45" fmla="*/ 4 h 4"/>
                              <a:gd name="T46" fmla="*/ 2 w 4"/>
                              <a:gd name="T47" fmla="*/ 4 h 4"/>
                              <a:gd name="T48" fmla="*/ 2 w 4"/>
                              <a:gd name="T49" fmla="*/ 4 h 4"/>
                              <a:gd name="T50" fmla="*/ 2 w 4"/>
                              <a:gd name="T51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2" y="4"/>
                                </a:moveTo>
                                <a:lnTo>
                                  <a:pt x="4" y="2"/>
                                </a:lnTo>
                                <a:lnTo>
                                  <a:pt x="4" y="2"/>
                                </a:lnTo>
                                <a:lnTo>
                                  <a:pt x="4" y="2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7" name="Freeform 117"/>
                        <wps:cNvSpPr>
                          <a:spLocks/>
                        </wps:cNvSpPr>
                        <wps:spPr bwMode="auto">
                          <a:xfrm>
                            <a:off x="1473200" y="8059738"/>
                            <a:ext cx="107950" cy="177800"/>
                          </a:xfrm>
                          <a:custGeom>
                            <a:avLst/>
                            <a:gdLst>
                              <a:gd name="T0" fmla="*/ 19 w 68"/>
                              <a:gd name="T1" fmla="*/ 112 h 112"/>
                              <a:gd name="T2" fmla="*/ 68 w 68"/>
                              <a:gd name="T3" fmla="*/ 64 h 112"/>
                              <a:gd name="T4" fmla="*/ 53 w 68"/>
                              <a:gd name="T5" fmla="*/ 0 h 112"/>
                              <a:gd name="T6" fmla="*/ 0 w 68"/>
                              <a:gd name="T7" fmla="*/ 36 h 112"/>
                              <a:gd name="T8" fmla="*/ 19 w 68"/>
                              <a:gd name="T9" fmla="*/ 112 h 112"/>
                              <a:gd name="T10" fmla="*/ 19 w 68"/>
                              <a:gd name="T11" fmla="*/ 112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8" h="112">
                                <a:moveTo>
                                  <a:pt x="19" y="112"/>
                                </a:moveTo>
                                <a:lnTo>
                                  <a:pt x="68" y="64"/>
                                </a:lnTo>
                                <a:lnTo>
                                  <a:pt x="53" y="0"/>
                                </a:lnTo>
                                <a:lnTo>
                                  <a:pt x="0" y="36"/>
                                </a:lnTo>
                                <a:lnTo>
                                  <a:pt x="19" y="112"/>
                                </a:lnTo>
                                <a:lnTo>
                                  <a:pt x="19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8" name="Freeform 118"/>
                        <wps:cNvSpPr>
                          <a:spLocks/>
                        </wps:cNvSpPr>
                        <wps:spPr bwMode="auto">
                          <a:xfrm>
                            <a:off x="1390650" y="8113713"/>
                            <a:ext cx="60325" cy="11747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74"/>
                              <a:gd name="T2" fmla="*/ 18 w 38"/>
                              <a:gd name="T3" fmla="*/ 70 h 74"/>
                              <a:gd name="T4" fmla="*/ 38 w 38"/>
                              <a:gd name="T5" fmla="*/ 74 h 74"/>
                              <a:gd name="T6" fmla="*/ 20 w 38"/>
                              <a:gd name="T7" fmla="*/ 2 h 74"/>
                              <a:gd name="T8" fmla="*/ 0 w 38"/>
                              <a:gd name="T9" fmla="*/ 0 h 74"/>
                              <a:gd name="T10" fmla="*/ 0 w 38"/>
                              <a:gd name="T11" fmla="*/ 0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74">
                                <a:moveTo>
                                  <a:pt x="0" y="0"/>
                                </a:moveTo>
                                <a:lnTo>
                                  <a:pt x="18" y="70"/>
                                </a:lnTo>
                                <a:lnTo>
                                  <a:pt x="38" y="74"/>
                                </a:lnTo>
                                <a:lnTo>
                                  <a:pt x="20" y="2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9" name="Freeform 119"/>
                        <wps:cNvSpPr>
                          <a:spLocks/>
                        </wps:cNvSpPr>
                        <wps:spPr bwMode="auto">
                          <a:xfrm>
                            <a:off x="1506538" y="8075613"/>
                            <a:ext cx="53975" cy="133350"/>
                          </a:xfrm>
                          <a:custGeom>
                            <a:avLst/>
                            <a:gdLst>
                              <a:gd name="T0" fmla="*/ 0 w 34"/>
                              <a:gd name="T1" fmla="*/ 10 h 84"/>
                              <a:gd name="T2" fmla="*/ 18 w 34"/>
                              <a:gd name="T3" fmla="*/ 84 h 84"/>
                              <a:gd name="T4" fmla="*/ 34 w 34"/>
                              <a:gd name="T5" fmla="*/ 68 h 84"/>
                              <a:gd name="T6" fmla="*/ 16 w 34"/>
                              <a:gd name="T7" fmla="*/ 0 h 84"/>
                              <a:gd name="T8" fmla="*/ 0 w 34"/>
                              <a:gd name="T9" fmla="*/ 10 h 84"/>
                              <a:gd name="T10" fmla="*/ 0 w 34"/>
                              <a:gd name="T11" fmla="*/ 10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4" h="84">
                                <a:moveTo>
                                  <a:pt x="0" y="10"/>
                                </a:moveTo>
                                <a:lnTo>
                                  <a:pt x="18" y="84"/>
                                </a:lnTo>
                                <a:lnTo>
                                  <a:pt x="34" y="68"/>
                                </a:lnTo>
                                <a:lnTo>
                                  <a:pt x="16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0" name="Freeform 120"/>
                        <wps:cNvSpPr>
                          <a:spLocks/>
                        </wps:cNvSpPr>
                        <wps:spPr bwMode="auto">
                          <a:xfrm>
                            <a:off x="576263" y="7088188"/>
                            <a:ext cx="338138" cy="331788"/>
                          </a:xfrm>
                          <a:custGeom>
                            <a:avLst/>
                            <a:gdLst>
                              <a:gd name="T0" fmla="*/ 213 w 213"/>
                              <a:gd name="T1" fmla="*/ 32 h 209"/>
                              <a:gd name="T2" fmla="*/ 107 w 213"/>
                              <a:gd name="T3" fmla="*/ 0 h 209"/>
                              <a:gd name="T4" fmla="*/ 107 w 213"/>
                              <a:gd name="T5" fmla="*/ 0 h 209"/>
                              <a:gd name="T6" fmla="*/ 107 w 213"/>
                              <a:gd name="T7" fmla="*/ 0 h 209"/>
                              <a:gd name="T8" fmla="*/ 0 w 213"/>
                              <a:gd name="T9" fmla="*/ 32 h 209"/>
                              <a:gd name="T10" fmla="*/ 0 w 213"/>
                              <a:gd name="T11" fmla="*/ 32 h 209"/>
                              <a:gd name="T12" fmla="*/ 0 w 213"/>
                              <a:gd name="T13" fmla="*/ 32 h 209"/>
                              <a:gd name="T14" fmla="*/ 0 w 213"/>
                              <a:gd name="T15" fmla="*/ 151 h 209"/>
                              <a:gd name="T16" fmla="*/ 0 w 213"/>
                              <a:gd name="T17" fmla="*/ 151 h 209"/>
                              <a:gd name="T18" fmla="*/ 0 w 213"/>
                              <a:gd name="T19" fmla="*/ 151 h 209"/>
                              <a:gd name="T20" fmla="*/ 109 w 213"/>
                              <a:gd name="T21" fmla="*/ 209 h 209"/>
                              <a:gd name="T22" fmla="*/ 111 w 213"/>
                              <a:gd name="T23" fmla="*/ 209 h 209"/>
                              <a:gd name="T24" fmla="*/ 111 w 213"/>
                              <a:gd name="T25" fmla="*/ 209 h 209"/>
                              <a:gd name="T26" fmla="*/ 213 w 213"/>
                              <a:gd name="T27" fmla="*/ 151 h 209"/>
                              <a:gd name="T28" fmla="*/ 213 w 213"/>
                              <a:gd name="T29" fmla="*/ 151 h 209"/>
                              <a:gd name="T30" fmla="*/ 213 w 213"/>
                              <a:gd name="T31" fmla="*/ 151 h 209"/>
                              <a:gd name="T32" fmla="*/ 213 w 213"/>
                              <a:gd name="T33" fmla="*/ 32 h 209"/>
                              <a:gd name="T34" fmla="*/ 213 w 213"/>
                              <a:gd name="T35" fmla="*/ 32 h 209"/>
                              <a:gd name="T36" fmla="*/ 213 w 213"/>
                              <a:gd name="T37" fmla="*/ 32 h 209"/>
                              <a:gd name="T38" fmla="*/ 213 w 213"/>
                              <a:gd name="T39" fmla="*/ 32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13" h="209">
                                <a:moveTo>
                                  <a:pt x="213" y="32"/>
                                </a:moveTo>
                                <a:lnTo>
                                  <a:pt x="107" y="0"/>
                                </a:lnTo>
                                <a:lnTo>
                                  <a:pt x="107" y="0"/>
                                </a:lnTo>
                                <a:lnTo>
                                  <a:pt x="107" y="0"/>
                                </a:lnTo>
                                <a:lnTo>
                                  <a:pt x="0" y="32"/>
                                </a:lnTo>
                                <a:lnTo>
                                  <a:pt x="0" y="32"/>
                                </a:lnTo>
                                <a:lnTo>
                                  <a:pt x="0" y="32"/>
                                </a:lnTo>
                                <a:lnTo>
                                  <a:pt x="0" y="151"/>
                                </a:lnTo>
                                <a:lnTo>
                                  <a:pt x="0" y="151"/>
                                </a:lnTo>
                                <a:lnTo>
                                  <a:pt x="0" y="151"/>
                                </a:lnTo>
                                <a:lnTo>
                                  <a:pt x="109" y="209"/>
                                </a:lnTo>
                                <a:lnTo>
                                  <a:pt x="111" y="209"/>
                                </a:lnTo>
                                <a:lnTo>
                                  <a:pt x="111" y="209"/>
                                </a:lnTo>
                                <a:lnTo>
                                  <a:pt x="213" y="151"/>
                                </a:lnTo>
                                <a:lnTo>
                                  <a:pt x="213" y="151"/>
                                </a:lnTo>
                                <a:lnTo>
                                  <a:pt x="213" y="151"/>
                                </a:lnTo>
                                <a:lnTo>
                                  <a:pt x="213" y="32"/>
                                </a:lnTo>
                                <a:lnTo>
                                  <a:pt x="213" y="32"/>
                                </a:lnTo>
                                <a:lnTo>
                                  <a:pt x="213" y="32"/>
                                </a:lnTo>
                                <a:lnTo>
                                  <a:pt x="213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1" name="Freeform 121"/>
                        <wps:cNvSpPr>
                          <a:spLocks/>
                        </wps:cNvSpPr>
                        <wps:spPr bwMode="auto">
                          <a:xfrm>
                            <a:off x="588963" y="7154863"/>
                            <a:ext cx="150813" cy="249238"/>
                          </a:xfrm>
                          <a:custGeom>
                            <a:avLst/>
                            <a:gdLst>
                              <a:gd name="T0" fmla="*/ 95 w 95"/>
                              <a:gd name="T1" fmla="*/ 35 h 157"/>
                              <a:gd name="T2" fmla="*/ 95 w 95"/>
                              <a:gd name="T3" fmla="*/ 157 h 157"/>
                              <a:gd name="T4" fmla="*/ 0 w 95"/>
                              <a:gd name="T5" fmla="*/ 105 h 157"/>
                              <a:gd name="T6" fmla="*/ 0 w 95"/>
                              <a:gd name="T7" fmla="*/ 0 h 157"/>
                              <a:gd name="T8" fmla="*/ 95 w 95"/>
                              <a:gd name="T9" fmla="*/ 35 h 157"/>
                              <a:gd name="T10" fmla="*/ 95 w 95"/>
                              <a:gd name="T11" fmla="*/ 35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5" h="157">
                                <a:moveTo>
                                  <a:pt x="95" y="35"/>
                                </a:moveTo>
                                <a:lnTo>
                                  <a:pt x="95" y="157"/>
                                </a:lnTo>
                                <a:lnTo>
                                  <a:pt x="0" y="105"/>
                                </a:lnTo>
                                <a:lnTo>
                                  <a:pt x="0" y="0"/>
                                </a:lnTo>
                                <a:lnTo>
                                  <a:pt x="95" y="35"/>
                                </a:lnTo>
                                <a:lnTo>
                                  <a:pt x="95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2" name="Freeform 122"/>
                        <wps:cNvSpPr>
                          <a:spLocks/>
                        </wps:cNvSpPr>
                        <wps:spPr bwMode="auto">
                          <a:xfrm>
                            <a:off x="595313" y="7011988"/>
                            <a:ext cx="309563" cy="155575"/>
                          </a:xfrm>
                          <a:custGeom>
                            <a:avLst/>
                            <a:gdLst>
                              <a:gd name="T0" fmla="*/ 193 w 195"/>
                              <a:gd name="T1" fmla="*/ 48 h 98"/>
                              <a:gd name="T2" fmla="*/ 191 w 195"/>
                              <a:gd name="T3" fmla="*/ 46 h 98"/>
                              <a:gd name="T4" fmla="*/ 159 w 195"/>
                              <a:gd name="T5" fmla="*/ 16 h 98"/>
                              <a:gd name="T6" fmla="*/ 159 w 195"/>
                              <a:gd name="T7" fmla="*/ 16 h 98"/>
                              <a:gd name="T8" fmla="*/ 159 w 195"/>
                              <a:gd name="T9" fmla="*/ 16 h 98"/>
                              <a:gd name="T10" fmla="*/ 156 w 195"/>
                              <a:gd name="T11" fmla="*/ 14 h 98"/>
                              <a:gd name="T12" fmla="*/ 152 w 195"/>
                              <a:gd name="T13" fmla="*/ 14 h 98"/>
                              <a:gd name="T14" fmla="*/ 146 w 195"/>
                              <a:gd name="T15" fmla="*/ 14 h 98"/>
                              <a:gd name="T16" fmla="*/ 138 w 195"/>
                              <a:gd name="T17" fmla="*/ 18 h 98"/>
                              <a:gd name="T18" fmla="*/ 130 w 195"/>
                              <a:gd name="T19" fmla="*/ 22 h 98"/>
                              <a:gd name="T20" fmla="*/ 122 w 195"/>
                              <a:gd name="T21" fmla="*/ 28 h 98"/>
                              <a:gd name="T22" fmla="*/ 114 w 195"/>
                              <a:gd name="T23" fmla="*/ 34 h 98"/>
                              <a:gd name="T24" fmla="*/ 106 w 195"/>
                              <a:gd name="T25" fmla="*/ 42 h 98"/>
                              <a:gd name="T26" fmla="*/ 101 w 195"/>
                              <a:gd name="T27" fmla="*/ 52 h 98"/>
                              <a:gd name="T28" fmla="*/ 95 w 195"/>
                              <a:gd name="T29" fmla="*/ 62 h 98"/>
                              <a:gd name="T30" fmla="*/ 93 w 195"/>
                              <a:gd name="T31" fmla="*/ 58 h 98"/>
                              <a:gd name="T32" fmla="*/ 91 w 195"/>
                              <a:gd name="T33" fmla="*/ 48 h 98"/>
                              <a:gd name="T34" fmla="*/ 87 w 195"/>
                              <a:gd name="T35" fmla="*/ 38 h 98"/>
                              <a:gd name="T36" fmla="*/ 83 w 195"/>
                              <a:gd name="T37" fmla="*/ 28 h 98"/>
                              <a:gd name="T38" fmla="*/ 77 w 195"/>
                              <a:gd name="T39" fmla="*/ 20 h 98"/>
                              <a:gd name="T40" fmla="*/ 73 w 195"/>
                              <a:gd name="T41" fmla="*/ 12 h 98"/>
                              <a:gd name="T42" fmla="*/ 65 w 195"/>
                              <a:gd name="T43" fmla="*/ 6 h 98"/>
                              <a:gd name="T44" fmla="*/ 59 w 195"/>
                              <a:gd name="T45" fmla="*/ 2 h 98"/>
                              <a:gd name="T46" fmla="*/ 55 w 195"/>
                              <a:gd name="T47" fmla="*/ 0 h 98"/>
                              <a:gd name="T48" fmla="*/ 51 w 195"/>
                              <a:gd name="T49" fmla="*/ 0 h 98"/>
                              <a:gd name="T50" fmla="*/ 47 w 195"/>
                              <a:gd name="T51" fmla="*/ 0 h 98"/>
                              <a:gd name="T52" fmla="*/ 47 w 195"/>
                              <a:gd name="T53" fmla="*/ 0 h 98"/>
                              <a:gd name="T54" fmla="*/ 47 w 195"/>
                              <a:gd name="T55" fmla="*/ 0 h 98"/>
                              <a:gd name="T56" fmla="*/ 45 w 195"/>
                              <a:gd name="T57" fmla="*/ 2 h 98"/>
                              <a:gd name="T58" fmla="*/ 38 w 195"/>
                              <a:gd name="T59" fmla="*/ 6 h 98"/>
                              <a:gd name="T60" fmla="*/ 28 w 195"/>
                              <a:gd name="T61" fmla="*/ 10 h 98"/>
                              <a:gd name="T62" fmla="*/ 18 w 195"/>
                              <a:gd name="T63" fmla="*/ 16 h 98"/>
                              <a:gd name="T64" fmla="*/ 10 w 195"/>
                              <a:gd name="T65" fmla="*/ 18 h 98"/>
                              <a:gd name="T66" fmla="*/ 8 w 195"/>
                              <a:gd name="T67" fmla="*/ 20 h 98"/>
                              <a:gd name="T68" fmla="*/ 6 w 195"/>
                              <a:gd name="T69" fmla="*/ 20 h 98"/>
                              <a:gd name="T70" fmla="*/ 4 w 195"/>
                              <a:gd name="T71" fmla="*/ 22 h 98"/>
                              <a:gd name="T72" fmla="*/ 2 w 195"/>
                              <a:gd name="T73" fmla="*/ 24 h 98"/>
                              <a:gd name="T74" fmla="*/ 0 w 195"/>
                              <a:gd name="T75" fmla="*/ 32 h 98"/>
                              <a:gd name="T76" fmla="*/ 2 w 195"/>
                              <a:gd name="T77" fmla="*/ 40 h 98"/>
                              <a:gd name="T78" fmla="*/ 8 w 195"/>
                              <a:gd name="T79" fmla="*/ 50 h 98"/>
                              <a:gd name="T80" fmla="*/ 16 w 195"/>
                              <a:gd name="T81" fmla="*/ 60 h 98"/>
                              <a:gd name="T82" fmla="*/ 26 w 195"/>
                              <a:gd name="T83" fmla="*/ 68 h 98"/>
                              <a:gd name="T84" fmla="*/ 38 w 195"/>
                              <a:gd name="T85" fmla="*/ 76 h 98"/>
                              <a:gd name="T86" fmla="*/ 49 w 195"/>
                              <a:gd name="T87" fmla="*/ 82 h 98"/>
                              <a:gd name="T88" fmla="*/ 63 w 195"/>
                              <a:gd name="T89" fmla="*/ 88 h 98"/>
                              <a:gd name="T90" fmla="*/ 73 w 195"/>
                              <a:gd name="T91" fmla="*/ 92 h 98"/>
                              <a:gd name="T92" fmla="*/ 79 w 195"/>
                              <a:gd name="T93" fmla="*/ 94 h 98"/>
                              <a:gd name="T94" fmla="*/ 87 w 195"/>
                              <a:gd name="T95" fmla="*/ 98 h 98"/>
                              <a:gd name="T96" fmla="*/ 97 w 195"/>
                              <a:gd name="T97" fmla="*/ 96 h 98"/>
                              <a:gd name="T98" fmla="*/ 102 w 195"/>
                              <a:gd name="T99" fmla="*/ 96 h 98"/>
                              <a:gd name="T100" fmla="*/ 114 w 195"/>
                              <a:gd name="T101" fmla="*/ 96 h 98"/>
                              <a:gd name="T102" fmla="*/ 130 w 195"/>
                              <a:gd name="T103" fmla="*/ 94 h 98"/>
                              <a:gd name="T104" fmla="*/ 144 w 195"/>
                              <a:gd name="T105" fmla="*/ 92 h 98"/>
                              <a:gd name="T106" fmla="*/ 156 w 195"/>
                              <a:gd name="T107" fmla="*/ 88 h 98"/>
                              <a:gd name="T108" fmla="*/ 169 w 195"/>
                              <a:gd name="T109" fmla="*/ 80 h 98"/>
                              <a:gd name="T110" fmla="*/ 179 w 195"/>
                              <a:gd name="T111" fmla="*/ 74 h 98"/>
                              <a:gd name="T112" fmla="*/ 189 w 195"/>
                              <a:gd name="T113" fmla="*/ 66 h 98"/>
                              <a:gd name="T114" fmla="*/ 195 w 195"/>
                              <a:gd name="T115" fmla="*/ 58 h 98"/>
                              <a:gd name="T116" fmla="*/ 195 w 195"/>
                              <a:gd name="T117" fmla="*/ 52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95" h="98">
                                <a:moveTo>
                                  <a:pt x="195" y="50"/>
                                </a:moveTo>
                                <a:lnTo>
                                  <a:pt x="193" y="48"/>
                                </a:lnTo>
                                <a:lnTo>
                                  <a:pt x="193" y="48"/>
                                </a:lnTo>
                                <a:lnTo>
                                  <a:pt x="191" y="46"/>
                                </a:lnTo>
                                <a:lnTo>
                                  <a:pt x="191" y="46"/>
                                </a:lnTo>
                                <a:lnTo>
                                  <a:pt x="191" y="4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8" y="14"/>
                                </a:lnTo>
                                <a:lnTo>
                                  <a:pt x="156" y="14"/>
                                </a:lnTo>
                                <a:lnTo>
                                  <a:pt x="156" y="14"/>
                                </a:lnTo>
                                <a:lnTo>
                                  <a:pt x="154" y="14"/>
                                </a:lnTo>
                                <a:lnTo>
                                  <a:pt x="152" y="14"/>
                                </a:lnTo>
                                <a:lnTo>
                                  <a:pt x="152" y="14"/>
                                </a:lnTo>
                                <a:lnTo>
                                  <a:pt x="150" y="14"/>
                                </a:lnTo>
                                <a:lnTo>
                                  <a:pt x="148" y="14"/>
                                </a:lnTo>
                                <a:lnTo>
                                  <a:pt x="146" y="14"/>
                                </a:lnTo>
                                <a:lnTo>
                                  <a:pt x="142" y="16"/>
                                </a:lnTo>
                                <a:lnTo>
                                  <a:pt x="140" y="16"/>
                                </a:lnTo>
                                <a:lnTo>
                                  <a:pt x="138" y="18"/>
                                </a:lnTo>
                                <a:lnTo>
                                  <a:pt x="134" y="18"/>
                                </a:lnTo>
                                <a:lnTo>
                                  <a:pt x="132" y="20"/>
                                </a:lnTo>
                                <a:lnTo>
                                  <a:pt x="130" y="22"/>
                                </a:lnTo>
                                <a:lnTo>
                                  <a:pt x="126" y="24"/>
                                </a:lnTo>
                                <a:lnTo>
                                  <a:pt x="124" y="26"/>
                                </a:lnTo>
                                <a:lnTo>
                                  <a:pt x="122" y="28"/>
                                </a:lnTo>
                                <a:lnTo>
                                  <a:pt x="118" y="30"/>
                                </a:lnTo>
                                <a:lnTo>
                                  <a:pt x="116" y="32"/>
                                </a:lnTo>
                                <a:lnTo>
                                  <a:pt x="114" y="34"/>
                                </a:lnTo>
                                <a:lnTo>
                                  <a:pt x="110" y="38"/>
                                </a:lnTo>
                                <a:lnTo>
                                  <a:pt x="108" y="40"/>
                                </a:lnTo>
                                <a:lnTo>
                                  <a:pt x="106" y="42"/>
                                </a:lnTo>
                                <a:lnTo>
                                  <a:pt x="104" y="46"/>
                                </a:lnTo>
                                <a:lnTo>
                                  <a:pt x="102" y="48"/>
                                </a:lnTo>
                                <a:lnTo>
                                  <a:pt x="101" y="52"/>
                                </a:lnTo>
                                <a:lnTo>
                                  <a:pt x="99" y="54"/>
                                </a:lnTo>
                                <a:lnTo>
                                  <a:pt x="97" y="58"/>
                                </a:lnTo>
                                <a:lnTo>
                                  <a:pt x="95" y="62"/>
                                </a:lnTo>
                                <a:lnTo>
                                  <a:pt x="93" y="66"/>
                                </a:lnTo>
                                <a:lnTo>
                                  <a:pt x="93" y="62"/>
                                </a:lnTo>
                                <a:lnTo>
                                  <a:pt x="93" y="58"/>
                                </a:lnTo>
                                <a:lnTo>
                                  <a:pt x="93" y="54"/>
                                </a:lnTo>
                                <a:lnTo>
                                  <a:pt x="91" y="50"/>
                                </a:lnTo>
                                <a:lnTo>
                                  <a:pt x="91" y="48"/>
                                </a:lnTo>
                                <a:lnTo>
                                  <a:pt x="89" y="44"/>
                                </a:lnTo>
                                <a:lnTo>
                                  <a:pt x="89" y="40"/>
                                </a:lnTo>
                                <a:lnTo>
                                  <a:pt x="87" y="38"/>
                                </a:lnTo>
                                <a:lnTo>
                                  <a:pt x="87" y="34"/>
                                </a:lnTo>
                                <a:lnTo>
                                  <a:pt x="85" y="32"/>
                                </a:lnTo>
                                <a:lnTo>
                                  <a:pt x="83" y="28"/>
                                </a:lnTo>
                                <a:lnTo>
                                  <a:pt x="81" y="26"/>
                                </a:lnTo>
                                <a:lnTo>
                                  <a:pt x="79" y="22"/>
                                </a:lnTo>
                                <a:lnTo>
                                  <a:pt x="77" y="20"/>
                                </a:lnTo>
                                <a:lnTo>
                                  <a:pt x="77" y="16"/>
                                </a:lnTo>
                                <a:lnTo>
                                  <a:pt x="75" y="14"/>
                                </a:lnTo>
                                <a:lnTo>
                                  <a:pt x="73" y="12"/>
                                </a:lnTo>
                                <a:lnTo>
                                  <a:pt x="71" y="10"/>
                                </a:lnTo>
                                <a:lnTo>
                                  <a:pt x="67" y="8"/>
                                </a:lnTo>
                                <a:lnTo>
                                  <a:pt x="65" y="6"/>
                                </a:lnTo>
                                <a:lnTo>
                                  <a:pt x="63" y="4"/>
                                </a:lnTo>
                                <a:lnTo>
                                  <a:pt x="61" y="4"/>
                                </a:lnTo>
                                <a:lnTo>
                                  <a:pt x="59" y="2"/>
                                </a:lnTo>
                                <a:lnTo>
                                  <a:pt x="57" y="2"/>
                                </a:lnTo>
                                <a:lnTo>
                                  <a:pt x="57" y="0"/>
                                </a:lnTo>
                                <a:lnTo>
                                  <a:pt x="55" y="0"/>
                                </a:lnTo>
                                <a:lnTo>
                                  <a:pt x="53" y="0"/>
                                </a:lnTo>
                                <a:lnTo>
                                  <a:pt x="51" y="0"/>
                                </a:lnTo>
                                <a:lnTo>
                                  <a:pt x="51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2"/>
                                </a:lnTo>
                                <a:lnTo>
                                  <a:pt x="45" y="2"/>
                                </a:lnTo>
                                <a:lnTo>
                                  <a:pt x="44" y="2"/>
                                </a:lnTo>
                                <a:lnTo>
                                  <a:pt x="42" y="4"/>
                                </a:lnTo>
                                <a:lnTo>
                                  <a:pt x="38" y="6"/>
                                </a:lnTo>
                                <a:lnTo>
                                  <a:pt x="34" y="6"/>
                                </a:lnTo>
                                <a:lnTo>
                                  <a:pt x="32" y="8"/>
                                </a:lnTo>
                                <a:lnTo>
                                  <a:pt x="28" y="10"/>
                                </a:lnTo>
                                <a:lnTo>
                                  <a:pt x="24" y="12"/>
                                </a:lnTo>
                                <a:lnTo>
                                  <a:pt x="20" y="14"/>
                                </a:lnTo>
                                <a:lnTo>
                                  <a:pt x="18" y="16"/>
                                </a:lnTo>
                                <a:lnTo>
                                  <a:pt x="14" y="16"/>
                                </a:lnTo>
                                <a:lnTo>
                                  <a:pt x="12" y="18"/>
                                </a:lnTo>
                                <a:lnTo>
                                  <a:pt x="10" y="18"/>
                                </a:lnTo>
                                <a:lnTo>
                                  <a:pt x="8" y="20"/>
                                </a:lnTo>
                                <a:lnTo>
                                  <a:pt x="8" y="20"/>
                                </a:lnTo>
                                <a:lnTo>
                                  <a:pt x="8" y="20"/>
                                </a:lnTo>
                                <a:lnTo>
                                  <a:pt x="6" y="20"/>
                                </a:lnTo>
                                <a:lnTo>
                                  <a:pt x="6" y="20"/>
                                </a:lnTo>
                                <a:lnTo>
                                  <a:pt x="6" y="20"/>
                                </a:lnTo>
                                <a:lnTo>
                                  <a:pt x="4" y="20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2" y="22"/>
                                </a:lnTo>
                                <a:lnTo>
                                  <a:pt x="2" y="24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0" y="32"/>
                                </a:lnTo>
                                <a:lnTo>
                                  <a:pt x="0" y="34"/>
                                </a:lnTo>
                                <a:lnTo>
                                  <a:pt x="0" y="36"/>
                                </a:lnTo>
                                <a:lnTo>
                                  <a:pt x="2" y="40"/>
                                </a:lnTo>
                                <a:lnTo>
                                  <a:pt x="4" y="44"/>
                                </a:lnTo>
                                <a:lnTo>
                                  <a:pt x="6" y="46"/>
                                </a:lnTo>
                                <a:lnTo>
                                  <a:pt x="8" y="50"/>
                                </a:lnTo>
                                <a:lnTo>
                                  <a:pt x="10" y="52"/>
                                </a:lnTo>
                                <a:lnTo>
                                  <a:pt x="14" y="56"/>
                                </a:lnTo>
                                <a:lnTo>
                                  <a:pt x="16" y="60"/>
                                </a:lnTo>
                                <a:lnTo>
                                  <a:pt x="20" y="62"/>
                                </a:lnTo>
                                <a:lnTo>
                                  <a:pt x="22" y="66"/>
                                </a:lnTo>
                                <a:lnTo>
                                  <a:pt x="26" y="68"/>
                                </a:lnTo>
                                <a:lnTo>
                                  <a:pt x="30" y="72"/>
                                </a:lnTo>
                                <a:lnTo>
                                  <a:pt x="34" y="74"/>
                                </a:lnTo>
                                <a:lnTo>
                                  <a:pt x="38" y="76"/>
                                </a:lnTo>
                                <a:lnTo>
                                  <a:pt x="42" y="78"/>
                                </a:lnTo>
                                <a:lnTo>
                                  <a:pt x="45" y="80"/>
                                </a:lnTo>
                                <a:lnTo>
                                  <a:pt x="49" y="82"/>
                                </a:lnTo>
                                <a:lnTo>
                                  <a:pt x="53" y="84"/>
                                </a:lnTo>
                                <a:lnTo>
                                  <a:pt x="59" y="86"/>
                                </a:lnTo>
                                <a:lnTo>
                                  <a:pt x="63" y="88"/>
                                </a:lnTo>
                                <a:lnTo>
                                  <a:pt x="67" y="90"/>
                                </a:lnTo>
                                <a:lnTo>
                                  <a:pt x="71" y="92"/>
                                </a:lnTo>
                                <a:lnTo>
                                  <a:pt x="73" y="92"/>
                                </a:lnTo>
                                <a:lnTo>
                                  <a:pt x="77" y="94"/>
                                </a:lnTo>
                                <a:lnTo>
                                  <a:pt x="79" y="94"/>
                                </a:lnTo>
                                <a:lnTo>
                                  <a:pt x="79" y="94"/>
                                </a:lnTo>
                                <a:lnTo>
                                  <a:pt x="81" y="94"/>
                                </a:lnTo>
                                <a:lnTo>
                                  <a:pt x="87" y="98"/>
                                </a:lnTo>
                                <a:lnTo>
                                  <a:pt x="87" y="98"/>
                                </a:lnTo>
                                <a:lnTo>
                                  <a:pt x="87" y="98"/>
                                </a:lnTo>
                                <a:lnTo>
                                  <a:pt x="97" y="96"/>
                                </a:lnTo>
                                <a:lnTo>
                                  <a:pt x="97" y="96"/>
                                </a:lnTo>
                                <a:lnTo>
                                  <a:pt x="99" y="96"/>
                                </a:lnTo>
                                <a:lnTo>
                                  <a:pt x="101" y="96"/>
                                </a:lnTo>
                                <a:lnTo>
                                  <a:pt x="102" y="96"/>
                                </a:lnTo>
                                <a:lnTo>
                                  <a:pt x="106" y="96"/>
                                </a:lnTo>
                                <a:lnTo>
                                  <a:pt x="110" y="96"/>
                                </a:lnTo>
                                <a:lnTo>
                                  <a:pt x="114" y="96"/>
                                </a:lnTo>
                                <a:lnTo>
                                  <a:pt x="120" y="94"/>
                                </a:lnTo>
                                <a:lnTo>
                                  <a:pt x="124" y="94"/>
                                </a:lnTo>
                                <a:lnTo>
                                  <a:pt x="130" y="94"/>
                                </a:lnTo>
                                <a:lnTo>
                                  <a:pt x="134" y="92"/>
                                </a:lnTo>
                                <a:lnTo>
                                  <a:pt x="140" y="92"/>
                                </a:lnTo>
                                <a:lnTo>
                                  <a:pt x="144" y="92"/>
                                </a:lnTo>
                                <a:lnTo>
                                  <a:pt x="148" y="90"/>
                                </a:lnTo>
                                <a:lnTo>
                                  <a:pt x="152" y="88"/>
                                </a:lnTo>
                                <a:lnTo>
                                  <a:pt x="156" y="88"/>
                                </a:lnTo>
                                <a:lnTo>
                                  <a:pt x="161" y="86"/>
                                </a:lnTo>
                                <a:lnTo>
                                  <a:pt x="165" y="84"/>
                                </a:lnTo>
                                <a:lnTo>
                                  <a:pt x="169" y="80"/>
                                </a:lnTo>
                                <a:lnTo>
                                  <a:pt x="173" y="78"/>
                                </a:lnTo>
                                <a:lnTo>
                                  <a:pt x="177" y="76"/>
                                </a:lnTo>
                                <a:lnTo>
                                  <a:pt x="179" y="74"/>
                                </a:lnTo>
                                <a:lnTo>
                                  <a:pt x="183" y="72"/>
                                </a:lnTo>
                                <a:lnTo>
                                  <a:pt x="187" y="68"/>
                                </a:lnTo>
                                <a:lnTo>
                                  <a:pt x="189" y="66"/>
                                </a:lnTo>
                                <a:lnTo>
                                  <a:pt x="191" y="64"/>
                                </a:lnTo>
                                <a:lnTo>
                                  <a:pt x="193" y="62"/>
                                </a:lnTo>
                                <a:lnTo>
                                  <a:pt x="195" y="58"/>
                                </a:lnTo>
                                <a:lnTo>
                                  <a:pt x="195" y="56"/>
                                </a:lnTo>
                                <a:lnTo>
                                  <a:pt x="195" y="54"/>
                                </a:lnTo>
                                <a:lnTo>
                                  <a:pt x="195" y="52"/>
                                </a:lnTo>
                                <a:lnTo>
                                  <a:pt x="195" y="50"/>
                                </a:lnTo>
                                <a:lnTo>
                                  <a:pt x="195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3" name="Freeform 123"/>
                        <wps:cNvSpPr>
                          <a:spLocks/>
                        </wps:cNvSpPr>
                        <wps:spPr bwMode="auto">
                          <a:xfrm>
                            <a:off x="604838" y="7053263"/>
                            <a:ext cx="109538" cy="95250"/>
                          </a:xfrm>
                          <a:custGeom>
                            <a:avLst/>
                            <a:gdLst>
                              <a:gd name="T0" fmla="*/ 2 w 69"/>
                              <a:gd name="T1" fmla="*/ 0 h 60"/>
                              <a:gd name="T2" fmla="*/ 4 w 69"/>
                              <a:gd name="T3" fmla="*/ 0 h 60"/>
                              <a:gd name="T4" fmla="*/ 6 w 69"/>
                              <a:gd name="T5" fmla="*/ 0 h 60"/>
                              <a:gd name="T6" fmla="*/ 10 w 69"/>
                              <a:gd name="T7" fmla="*/ 0 h 60"/>
                              <a:gd name="T8" fmla="*/ 14 w 69"/>
                              <a:gd name="T9" fmla="*/ 2 h 60"/>
                              <a:gd name="T10" fmla="*/ 18 w 69"/>
                              <a:gd name="T11" fmla="*/ 4 h 60"/>
                              <a:gd name="T12" fmla="*/ 24 w 69"/>
                              <a:gd name="T13" fmla="*/ 8 h 60"/>
                              <a:gd name="T14" fmla="*/ 28 w 69"/>
                              <a:gd name="T15" fmla="*/ 12 h 60"/>
                              <a:gd name="T16" fmla="*/ 34 w 69"/>
                              <a:gd name="T17" fmla="*/ 16 h 60"/>
                              <a:gd name="T18" fmla="*/ 39 w 69"/>
                              <a:gd name="T19" fmla="*/ 20 h 60"/>
                              <a:gd name="T20" fmla="*/ 45 w 69"/>
                              <a:gd name="T21" fmla="*/ 26 h 60"/>
                              <a:gd name="T22" fmla="*/ 49 w 69"/>
                              <a:gd name="T23" fmla="*/ 30 h 60"/>
                              <a:gd name="T24" fmla="*/ 53 w 69"/>
                              <a:gd name="T25" fmla="*/ 36 h 60"/>
                              <a:gd name="T26" fmla="*/ 57 w 69"/>
                              <a:gd name="T27" fmla="*/ 40 h 60"/>
                              <a:gd name="T28" fmla="*/ 61 w 69"/>
                              <a:gd name="T29" fmla="*/ 46 h 60"/>
                              <a:gd name="T30" fmla="*/ 63 w 69"/>
                              <a:gd name="T31" fmla="*/ 50 h 60"/>
                              <a:gd name="T32" fmla="*/ 67 w 69"/>
                              <a:gd name="T33" fmla="*/ 54 h 60"/>
                              <a:gd name="T34" fmla="*/ 69 w 69"/>
                              <a:gd name="T35" fmla="*/ 58 h 60"/>
                              <a:gd name="T36" fmla="*/ 67 w 69"/>
                              <a:gd name="T37" fmla="*/ 60 h 60"/>
                              <a:gd name="T38" fmla="*/ 63 w 69"/>
                              <a:gd name="T39" fmla="*/ 58 h 60"/>
                              <a:gd name="T40" fmla="*/ 57 w 69"/>
                              <a:gd name="T41" fmla="*/ 56 h 60"/>
                              <a:gd name="T42" fmla="*/ 49 w 69"/>
                              <a:gd name="T43" fmla="*/ 52 h 60"/>
                              <a:gd name="T44" fmla="*/ 43 w 69"/>
                              <a:gd name="T45" fmla="*/ 50 h 60"/>
                              <a:gd name="T46" fmla="*/ 38 w 69"/>
                              <a:gd name="T47" fmla="*/ 46 h 60"/>
                              <a:gd name="T48" fmla="*/ 32 w 69"/>
                              <a:gd name="T49" fmla="*/ 44 h 60"/>
                              <a:gd name="T50" fmla="*/ 28 w 69"/>
                              <a:gd name="T51" fmla="*/ 40 h 60"/>
                              <a:gd name="T52" fmla="*/ 22 w 69"/>
                              <a:gd name="T53" fmla="*/ 34 h 60"/>
                              <a:gd name="T54" fmla="*/ 16 w 69"/>
                              <a:gd name="T55" fmla="*/ 28 h 60"/>
                              <a:gd name="T56" fmla="*/ 10 w 69"/>
                              <a:gd name="T57" fmla="*/ 22 h 60"/>
                              <a:gd name="T58" fmla="*/ 6 w 69"/>
                              <a:gd name="T59" fmla="*/ 18 h 60"/>
                              <a:gd name="T60" fmla="*/ 4 w 69"/>
                              <a:gd name="T61" fmla="*/ 12 h 60"/>
                              <a:gd name="T62" fmla="*/ 2 w 69"/>
                              <a:gd name="T63" fmla="*/ 8 h 60"/>
                              <a:gd name="T64" fmla="*/ 0 w 69"/>
                              <a:gd name="T65" fmla="*/ 4 h 60"/>
                              <a:gd name="T66" fmla="*/ 2 w 69"/>
                              <a:gd name="T67" fmla="*/ 2 h 60"/>
                              <a:gd name="T68" fmla="*/ 2 w 69"/>
                              <a:gd name="T69" fmla="*/ 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9" h="60">
                                <a:moveTo>
                                  <a:pt x="2" y="0"/>
                                </a:moveTo>
                                <a:lnTo>
                                  <a:pt x="2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8" y="0"/>
                                </a:lnTo>
                                <a:lnTo>
                                  <a:pt x="10" y="0"/>
                                </a:lnTo>
                                <a:lnTo>
                                  <a:pt x="12" y="2"/>
                                </a:lnTo>
                                <a:lnTo>
                                  <a:pt x="14" y="2"/>
                                </a:lnTo>
                                <a:lnTo>
                                  <a:pt x="16" y="4"/>
                                </a:lnTo>
                                <a:lnTo>
                                  <a:pt x="18" y="4"/>
                                </a:lnTo>
                                <a:lnTo>
                                  <a:pt x="20" y="6"/>
                                </a:lnTo>
                                <a:lnTo>
                                  <a:pt x="24" y="8"/>
                                </a:lnTo>
                                <a:lnTo>
                                  <a:pt x="26" y="10"/>
                                </a:lnTo>
                                <a:lnTo>
                                  <a:pt x="28" y="12"/>
                                </a:lnTo>
                                <a:lnTo>
                                  <a:pt x="32" y="14"/>
                                </a:lnTo>
                                <a:lnTo>
                                  <a:pt x="34" y="16"/>
                                </a:lnTo>
                                <a:lnTo>
                                  <a:pt x="38" y="18"/>
                                </a:lnTo>
                                <a:lnTo>
                                  <a:pt x="39" y="20"/>
                                </a:lnTo>
                                <a:lnTo>
                                  <a:pt x="41" y="22"/>
                                </a:lnTo>
                                <a:lnTo>
                                  <a:pt x="45" y="26"/>
                                </a:lnTo>
                                <a:lnTo>
                                  <a:pt x="47" y="28"/>
                                </a:lnTo>
                                <a:lnTo>
                                  <a:pt x="49" y="30"/>
                                </a:lnTo>
                                <a:lnTo>
                                  <a:pt x="51" y="32"/>
                                </a:lnTo>
                                <a:lnTo>
                                  <a:pt x="53" y="36"/>
                                </a:lnTo>
                                <a:lnTo>
                                  <a:pt x="55" y="38"/>
                                </a:lnTo>
                                <a:lnTo>
                                  <a:pt x="57" y="40"/>
                                </a:lnTo>
                                <a:lnTo>
                                  <a:pt x="59" y="42"/>
                                </a:lnTo>
                                <a:lnTo>
                                  <a:pt x="61" y="46"/>
                                </a:lnTo>
                                <a:lnTo>
                                  <a:pt x="63" y="48"/>
                                </a:lnTo>
                                <a:lnTo>
                                  <a:pt x="63" y="50"/>
                                </a:lnTo>
                                <a:lnTo>
                                  <a:pt x="65" y="52"/>
                                </a:lnTo>
                                <a:lnTo>
                                  <a:pt x="67" y="54"/>
                                </a:lnTo>
                                <a:lnTo>
                                  <a:pt x="67" y="56"/>
                                </a:lnTo>
                                <a:lnTo>
                                  <a:pt x="69" y="58"/>
                                </a:lnTo>
                                <a:lnTo>
                                  <a:pt x="69" y="60"/>
                                </a:lnTo>
                                <a:lnTo>
                                  <a:pt x="67" y="60"/>
                                </a:lnTo>
                                <a:lnTo>
                                  <a:pt x="65" y="58"/>
                                </a:lnTo>
                                <a:lnTo>
                                  <a:pt x="63" y="58"/>
                                </a:lnTo>
                                <a:lnTo>
                                  <a:pt x="59" y="56"/>
                                </a:lnTo>
                                <a:lnTo>
                                  <a:pt x="57" y="56"/>
                                </a:lnTo>
                                <a:lnTo>
                                  <a:pt x="53" y="54"/>
                                </a:lnTo>
                                <a:lnTo>
                                  <a:pt x="49" y="52"/>
                                </a:lnTo>
                                <a:lnTo>
                                  <a:pt x="47" y="52"/>
                                </a:lnTo>
                                <a:lnTo>
                                  <a:pt x="43" y="50"/>
                                </a:lnTo>
                                <a:lnTo>
                                  <a:pt x="41" y="48"/>
                                </a:lnTo>
                                <a:lnTo>
                                  <a:pt x="38" y="46"/>
                                </a:lnTo>
                                <a:lnTo>
                                  <a:pt x="36" y="44"/>
                                </a:lnTo>
                                <a:lnTo>
                                  <a:pt x="32" y="44"/>
                                </a:lnTo>
                                <a:lnTo>
                                  <a:pt x="30" y="42"/>
                                </a:lnTo>
                                <a:lnTo>
                                  <a:pt x="28" y="40"/>
                                </a:lnTo>
                                <a:lnTo>
                                  <a:pt x="26" y="38"/>
                                </a:lnTo>
                                <a:lnTo>
                                  <a:pt x="22" y="34"/>
                                </a:lnTo>
                                <a:lnTo>
                                  <a:pt x="18" y="32"/>
                                </a:lnTo>
                                <a:lnTo>
                                  <a:pt x="16" y="28"/>
                                </a:lnTo>
                                <a:lnTo>
                                  <a:pt x="12" y="26"/>
                                </a:lnTo>
                                <a:lnTo>
                                  <a:pt x="10" y="22"/>
                                </a:lnTo>
                                <a:lnTo>
                                  <a:pt x="8" y="20"/>
                                </a:lnTo>
                                <a:lnTo>
                                  <a:pt x="6" y="18"/>
                                </a:lnTo>
                                <a:lnTo>
                                  <a:pt x="4" y="14"/>
                                </a:lnTo>
                                <a:lnTo>
                                  <a:pt x="4" y="12"/>
                                </a:lnTo>
                                <a:lnTo>
                                  <a:pt x="2" y="10"/>
                                </a:lnTo>
                                <a:lnTo>
                                  <a:pt x="2" y="8"/>
                                </a:lnTo>
                                <a:lnTo>
                                  <a:pt x="2" y="6"/>
                                </a:lnTo>
                                <a:lnTo>
                                  <a:pt x="0" y="4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4" name="Freeform 124"/>
                        <wps:cNvSpPr>
                          <a:spLocks/>
                        </wps:cNvSpPr>
                        <wps:spPr bwMode="auto">
                          <a:xfrm>
                            <a:off x="608013" y="7062788"/>
                            <a:ext cx="74613" cy="73025"/>
                          </a:xfrm>
                          <a:custGeom>
                            <a:avLst/>
                            <a:gdLst>
                              <a:gd name="T0" fmla="*/ 24 w 47"/>
                              <a:gd name="T1" fmla="*/ 32 h 46"/>
                              <a:gd name="T2" fmla="*/ 24 w 47"/>
                              <a:gd name="T3" fmla="*/ 34 h 46"/>
                              <a:gd name="T4" fmla="*/ 26 w 47"/>
                              <a:gd name="T5" fmla="*/ 34 h 46"/>
                              <a:gd name="T6" fmla="*/ 26 w 47"/>
                              <a:gd name="T7" fmla="*/ 36 h 46"/>
                              <a:gd name="T8" fmla="*/ 28 w 47"/>
                              <a:gd name="T9" fmla="*/ 36 h 46"/>
                              <a:gd name="T10" fmla="*/ 30 w 47"/>
                              <a:gd name="T11" fmla="*/ 36 h 46"/>
                              <a:gd name="T12" fmla="*/ 32 w 47"/>
                              <a:gd name="T13" fmla="*/ 38 h 46"/>
                              <a:gd name="T14" fmla="*/ 32 w 47"/>
                              <a:gd name="T15" fmla="*/ 38 h 46"/>
                              <a:gd name="T16" fmla="*/ 34 w 47"/>
                              <a:gd name="T17" fmla="*/ 40 h 46"/>
                              <a:gd name="T18" fmla="*/ 36 w 47"/>
                              <a:gd name="T19" fmla="*/ 40 h 46"/>
                              <a:gd name="T20" fmla="*/ 37 w 47"/>
                              <a:gd name="T21" fmla="*/ 42 h 46"/>
                              <a:gd name="T22" fmla="*/ 39 w 47"/>
                              <a:gd name="T23" fmla="*/ 42 h 46"/>
                              <a:gd name="T24" fmla="*/ 41 w 47"/>
                              <a:gd name="T25" fmla="*/ 44 h 46"/>
                              <a:gd name="T26" fmla="*/ 43 w 47"/>
                              <a:gd name="T27" fmla="*/ 44 h 46"/>
                              <a:gd name="T28" fmla="*/ 45 w 47"/>
                              <a:gd name="T29" fmla="*/ 44 h 46"/>
                              <a:gd name="T30" fmla="*/ 45 w 47"/>
                              <a:gd name="T31" fmla="*/ 46 h 46"/>
                              <a:gd name="T32" fmla="*/ 47 w 47"/>
                              <a:gd name="T33" fmla="*/ 46 h 46"/>
                              <a:gd name="T34" fmla="*/ 45 w 47"/>
                              <a:gd name="T35" fmla="*/ 44 h 46"/>
                              <a:gd name="T36" fmla="*/ 43 w 47"/>
                              <a:gd name="T37" fmla="*/ 40 h 46"/>
                              <a:gd name="T38" fmla="*/ 41 w 47"/>
                              <a:gd name="T39" fmla="*/ 36 h 46"/>
                              <a:gd name="T40" fmla="*/ 39 w 47"/>
                              <a:gd name="T41" fmla="*/ 34 h 46"/>
                              <a:gd name="T42" fmla="*/ 36 w 47"/>
                              <a:gd name="T43" fmla="*/ 30 h 46"/>
                              <a:gd name="T44" fmla="*/ 34 w 47"/>
                              <a:gd name="T45" fmla="*/ 26 h 46"/>
                              <a:gd name="T46" fmla="*/ 30 w 47"/>
                              <a:gd name="T47" fmla="*/ 24 h 46"/>
                              <a:gd name="T48" fmla="*/ 28 w 47"/>
                              <a:gd name="T49" fmla="*/ 20 h 46"/>
                              <a:gd name="T50" fmla="*/ 26 w 47"/>
                              <a:gd name="T51" fmla="*/ 18 h 46"/>
                              <a:gd name="T52" fmla="*/ 24 w 47"/>
                              <a:gd name="T53" fmla="*/ 16 h 46"/>
                              <a:gd name="T54" fmla="*/ 22 w 47"/>
                              <a:gd name="T55" fmla="*/ 14 h 46"/>
                              <a:gd name="T56" fmla="*/ 20 w 47"/>
                              <a:gd name="T57" fmla="*/ 14 h 46"/>
                              <a:gd name="T58" fmla="*/ 18 w 47"/>
                              <a:gd name="T59" fmla="*/ 12 h 46"/>
                              <a:gd name="T60" fmla="*/ 16 w 47"/>
                              <a:gd name="T61" fmla="*/ 10 h 46"/>
                              <a:gd name="T62" fmla="*/ 14 w 47"/>
                              <a:gd name="T63" fmla="*/ 10 h 46"/>
                              <a:gd name="T64" fmla="*/ 12 w 47"/>
                              <a:gd name="T65" fmla="*/ 8 h 46"/>
                              <a:gd name="T66" fmla="*/ 10 w 47"/>
                              <a:gd name="T67" fmla="*/ 6 h 46"/>
                              <a:gd name="T68" fmla="*/ 8 w 47"/>
                              <a:gd name="T69" fmla="*/ 6 h 46"/>
                              <a:gd name="T70" fmla="*/ 6 w 47"/>
                              <a:gd name="T71" fmla="*/ 4 h 46"/>
                              <a:gd name="T72" fmla="*/ 6 w 47"/>
                              <a:gd name="T73" fmla="*/ 4 h 46"/>
                              <a:gd name="T74" fmla="*/ 4 w 47"/>
                              <a:gd name="T75" fmla="*/ 2 h 46"/>
                              <a:gd name="T76" fmla="*/ 2 w 47"/>
                              <a:gd name="T77" fmla="*/ 2 h 46"/>
                              <a:gd name="T78" fmla="*/ 0 w 47"/>
                              <a:gd name="T79" fmla="*/ 0 h 46"/>
                              <a:gd name="T80" fmla="*/ 0 w 47"/>
                              <a:gd name="T81" fmla="*/ 0 h 46"/>
                              <a:gd name="T82" fmla="*/ 0 w 47"/>
                              <a:gd name="T83" fmla="*/ 2 h 46"/>
                              <a:gd name="T84" fmla="*/ 0 w 47"/>
                              <a:gd name="T85" fmla="*/ 2 h 46"/>
                              <a:gd name="T86" fmla="*/ 0 w 47"/>
                              <a:gd name="T87" fmla="*/ 4 h 46"/>
                              <a:gd name="T88" fmla="*/ 2 w 47"/>
                              <a:gd name="T89" fmla="*/ 6 h 46"/>
                              <a:gd name="T90" fmla="*/ 2 w 47"/>
                              <a:gd name="T91" fmla="*/ 8 h 46"/>
                              <a:gd name="T92" fmla="*/ 4 w 47"/>
                              <a:gd name="T93" fmla="*/ 10 h 46"/>
                              <a:gd name="T94" fmla="*/ 4 w 47"/>
                              <a:gd name="T95" fmla="*/ 12 h 46"/>
                              <a:gd name="T96" fmla="*/ 6 w 47"/>
                              <a:gd name="T97" fmla="*/ 14 h 46"/>
                              <a:gd name="T98" fmla="*/ 8 w 47"/>
                              <a:gd name="T99" fmla="*/ 16 h 46"/>
                              <a:gd name="T100" fmla="*/ 10 w 47"/>
                              <a:gd name="T101" fmla="*/ 18 h 46"/>
                              <a:gd name="T102" fmla="*/ 10 w 47"/>
                              <a:gd name="T103" fmla="*/ 20 h 46"/>
                              <a:gd name="T104" fmla="*/ 14 w 47"/>
                              <a:gd name="T105" fmla="*/ 22 h 46"/>
                              <a:gd name="T106" fmla="*/ 16 w 47"/>
                              <a:gd name="T107" fmla="*/ 26 h 46"/>
                              <a:gd name="T108" fmla="*/ 18 w 47"/>
                              <a:gd name="T109" fmla="*/ 28 h 46"/>
                              <a:gd name="T110" fmla="*/ 20 w 47"/>
                              <a:gd name="T111" fmla="*/ 30 h 46"/>
                              <a:gd name="T112" fmla="*/ 24 w 47"/>
                              <a:gd name="T113" fmla="*/ 32 h 46"/>
                              <a:gd name="T114" fmla="*/ 24 w 47"/>
                              <a:gd name="T115" fmla="*/ 32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7" h="46">
                                <a:moveTo>
                                  <a:pt x="24" y="32"/>
                                </a:moveTo>
                                <a:lnTo>
                                  <a:pt x="24" y="34"/>
                                </a:lnTo>
                                <a:lnTo>
                                  <a:pt x="26" y="34"/>
                                </a:lnTo>
                                <a:lnTo>
                                  <a:pt x="26" y="36"/>
                                </a:lnTo>
                                <a:lnTo>
                                  <a:pt x="28" y="36"/>
                                </a:lnTo>
                                <a:lnTo>
                                  <a:pt x="30" y="36"/>
                                </a:lnTo>
                                <a:lnTo>
                                  <a:pt x="32" y="38"/>
                                </a:lnTo>
                                <a:lnTo>
                                  <a:pt x="32" y="38"/>
                                </a:lnTo>
                                <a:lnTo>
                                  <a:pt x="34" y="40"/>
                                </a:lnTo>
                                <a:lnTo>
                                  <a:pt x="36" y="40"/>
                                </a:lnTo>
                                <a:lnTo>
                                  <a:pt x="37" y="42"/>
                                </a:lnTo>
                                <a:lnTo>
                                  <a:pt x="39" y="42"/>
                                </a:lnTo>
                                <a:lnTo>
                                  <a:pt x="41" y="44"/>
                                </a:lnTo>
                                <a:lnTo>
                                  <a:pt x="43" y="44"/>
                                </a:lnTo>
                                <a:lnTo>
                                  <a:pt x="45" y="44"/>
                                </a:lnTo>
                                <a:lnTo>
                                  <a:pt x="45" y="46"/>
                                </a:lnTo>
                                <a:lnTo>
                                  <a:pt x="47" y="46"/>
                                </a:lnTo>
                                <a:lnTo>
                                  <a:pt x="45" y="44"/>
                                </a:lnTo>
                                <a:lnTo>
                                  <a:pt x="43" y="40"/>
                                </a:lnTo>
                                <a:lnTo>
                                  <a:pt x="41" y="36"/>
                                </a:lnTo>
                                <a:lnTo>
                                  <a:pt x="39" y="34"/>
                                </a:lnTo>
                                <a:lnTo>
                                  <a:pt x="36" y="30"/>
                                </a:lnTo>
                                <a:lnTo>
                                  <a:pt x="34" y="26"/>
                                </a:lnTo>
                                <a:lnTo>
                                  <a:pt x="30" y="24"/>
                                </a:lnTo>
                                <a:lnTo>
                                  <a:pt x="28" y="20"/>
                                </a:lnTo>
                                <a:lnTo>
                                  <a:pt x="26" y="18"/>
                                </a:lnTo>
                                <a:lnTo>
                                  <a:pt x="24" y="16"/>
                                </a:lnTo>
                                <a:lnTo>
                                  <a:pt x="22" y="14"/>
                                </a:lnTo>
                                <a:lnTo>
                                  <a:pt x="20" y="14"/>
                                </a:lnTo>
                                <a:lnTo>
                                  <a:pt x="18" y="12"/>
                                </a:lnTo>
                                <a:lnTo>
                                  <a:pt x="16" y="10"/>
                                </a:lnTo>
                                <a:lnTo>
                                  <a:pt x="14" y="10"/>
                                </a:lnTo>
                                <a:lnTo>
                                  <a:pt x="12" y="8"/>
                                </a:lnTo>
                                <a:lnTo>
                                  <a:pt x="10" y="6"/>
                                </a:lnTo>
                                <a:lnTo>
                                  <a:pt x="8" y="6"/>
                                </a:lnTo>
                                <a:lnTo>
                                  <a:pt x="6" y="4"/>
                                </a:lnTo>
                                <a:lnTo>
                                  <a:pt x="6" y="4"/>
                                </a:lnTo>
                                <a:lnTo>
                                  <a:pt x="4" y="2"/>
                                </a:lnTo>
                                <a:lnTo>
                                  <a:pt x="2" y="2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2" y="6"/>
                                </a:lnTo>
                                <a:lnTo>
                                  <a:pt x="2" y="8"/>
                                </a:lnTo>
                                <a:lnTo>
                                  <a:pt x="4" y="10"/>
                                </a:lnTo>
                                <a:lnTo>
                                  <a:pt x="4" y="12"/>
                                </a:lnTo>
                                <a:lnTo>
                                  <a:pt x="6" y="14"/>
                                </a:lnTo>
                                <a:lnTo>
                                  <a:pt x="8" y="16"/>
                                </a:lnTo>
                                <a:lnTo>
                                  <a:pt x="10" y="18"/>
                                </a:lnTo>
                                <a:lnTo>
                                  <a:pt x="10" y="20"/>
                                </a:lnTo>
                                <a:lnTo>
                                  <a:pt x="14" y="22"/>
                                </a:lnTo>
                                <a:lnTo>
                                  <a:pt x="16" y="26"/>
                                </a:lnTo>
                                <a:lnTo>
                                  <a:pt x="18" y="28"/>
                                </a:lnTo>
                                <a:lnTo>
                                  <a:pt x="20" y="30"/>
                                </a:lnTo>
                                <a:lnTo>
                                  <a:pt x="24" y="32"/>
                                </a:lnTo>
                                <a:lnTo>
                                  <a:pt x="24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5" name="Freeform 125"/>
                        <wps:cNvSpPr>
                          <a:spLocks/>
                        </wps:cNvSpPr>
                        <wps:spPr bwMode="auto">
                          <a:xfrm>
                            <a:off x="623888" y="7021513"/>
                            <a:ext cx="109538" cy="136525"/>
                          </a:xfrm>
                          <a:custGeom>
                            <a:avLst/>
                            <a:gdLst>
                              <a:gd name="T0" fmla="*/ 33 w 69"/>
                              <a:gd name="T1" fmla="*/ 38 h 86"/>
                              <a:gd name="T2" fmla="*/ 29 w 69"/>
                              <a:gd name="T3" fmla="*/ 36 h 86"/>
                              <a:gd name="T4" fmla="*/ 26 w 69"/>
                              <a:gd name="T5" fmla="*/ 32 h 86"/>
                              <a:gd name="T6" fmla="*/ 22 w 69"/>
                              <a:gd name="T7" fmla="*/ 28 h 86"/>
                              <a:gd name="T8" fmla="*/ 18 w 69"/>
                              <a:gd name="T9" fmla="*/ 26 h 86"/>
                              <a:gd name="T10" fmla="*/ 12 w 69"/>
                              <a:gd name="T11" fmla="*/ 22 h 86"/>
                              <a:gd name="T12" fmla="*/ 8 w 69"/>
                              <a:gd name="T13" fmla="*/ 20 h 86"/>
                              <a:gd name="T14" fmla="*/ 2 w 69"/>
                              <a:gd name="T15" fmla="*/ 16 h 86"/>
                              <a:gd name="T16" fmla="*/ 31 w 69"/>
                              <a:gd name="T17" fmla="*/ 0 h 86"/>
                              <a:gd name="T18" fmla="*/ 33 w 69"/>
                              <a:gd name="T19" fmla="*/ 0 h 86"/>
                              <a:gd name="T20" fmla="*/ 35 w 69"/>
                              <a:gd name="T21" fmla="*/ 0 h 86"/>
                              <a:gd name="T22" fmla="*/ 35 w 69"/>
                              <a:gd name="T23" fmla="*/ 0 h 86"/>
                              <a:gd name="T24" fmla="*/ 37 w 69"/>
                              <a:gd name="T25" fmla="*/ 2 h 86"/>
                              <a:gd name="T26" fmla="*/ 39 w 69"/>
                              <a:gd name="T27" fmla="*/ 2 h 86"/>
                              <a:gd name="T28" fmla="*/ 43 w 69"/>
                              <a:gd name="T29" fmla="*/ 4 h 86"/>
                              <a:gd name="T30" fmla="*/ 47 w 69"/>
                              <a:gd name="T31" fmla="*/ 8 h 86"/>
                              <a:gd name="T32" fmla="*/ 49 w 69"/>
                              <a:gd name="T33" fmla="*/ 12 h 86"/>
                              <a:gd name="T34" fmla="*/ 53 w 69"/>
                              <a:gd name="T35" fmla="*/ 16 h 86"/>
                              <a:gd name="T36" fmla="*/ 57 w 69"/>
                              <a:gd name="T37" fmla="*/ 22 h 86"/>
                              <a:gd name="T38" fmla="*/ 59 w 69"/>
                              <a:gd name="T39" fmla="*/ 28 h 86"/>
                              <a:gd name="T40" fmla="*/ 63 w 69"/>
                              <a:gd name="T41" fmla="*/ 34 h 86"/>
                              <a:gd name="T42" fmla="*/ 67 w 69"/>
                              <a:gd name="T43" fmla="*/ 48 h 86"/>
                              <a:gd name="T44" fmla="*/ 69 w 69"/>
                              <a:gd name="T45" fmla="*/ 64 h 86"/>
                              <a:gd name="T46" fmla="*/ 69 w 69"/>
                              <a:gd name="T47" fmla="*/ 78 h 86"/>
                              <a:gd name="T48" fmla="*/ 67 w 69"/>
                              <a:gd name="T49" fmla="*/ 86 h 86"/>
                              <a:gd name="T50" fmla="*/ 67 w 69"/>
                              <a:gd name="T51" fmla="*/ 84 h 86"/>
                              <a:gd name="T52" fmla="*/ 65 w 69"/>
                              <a:gd name="T53" fmla="*/ 82 h 86"/>
                              <a:gd name="T54" fmla="*/ 63 w 69"/>
                              <a:gd name="T55" fmla="*/ 78 h 86"/>
                              <a:gd name="T56" fmla="*/ 59 w 69"/>
                              <a:gd name="T57" fmla="*/ 72 h 86"/>
                              <a:gd name="T58" fmla="*/ 55 w 69"/>
                              <a:gd name="T59" fmla="*/ 64 h 86"/>
                              <a:gd name="T60" fmla="*/ 51 w 69"/>
                              <a:gd name="T61" fmla="*/ 58 h 86"/>
                              <a:gd name="T62" fmla="*/ 45 w 69"/>
                              <a:gd name="T63" fmla="*/ 50 h 86"/>
                              <a:gd name="T64" fmla="*/ 39 w 69"/>
                              <a:gd name="T65" fmla="*/ 42 h 86"/>
                              <a:gd name="T66" fmla="*/ 35 w 69"/>
                              <a:gd name="T67" fmla="*/ 40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69" h="86">
                                <a:moveTo>
                                  <a:pt x="35" y="40"/>
                                </a:moveTo>
                                <a:lnTo>
                                  <a:pt x="33" y="38"/>
                                </a:lnTo>
                                <a:lnTo>
                                  <a:pt x="31" y="36"/>
                                </a:lnTo>
                                <a:lnTo>
                                  <a:pt x="29" y="36"/>
                                </a:lnTo>
                                <a:lnTo>
                                  <a:pt x="27" y="34"/>
                                </a:lnTo>
                                <a:lnTo>
                                  <a:pt x="26" y="32"/>
                                </a:lnTo>
                                <a:lnTo>
                                  <a:pt x="24" y="30"/>
                                </a:lnTo>
                                <a:lnTo>
                                  <a:pt x="22" y="28"/>
                                </a:lnTo>
                                <a:lnTo>
                                  <a:pt x="20" y="26"/>
                                </a:lnTo>
                                <a:lnTo>
                                  <a:pt x="18" y="26"/>
                                </a:lnTo>
                                <a:lnTo>
                                  <a:pt x="16" y="24"/>
                                </a:lnTo>
                                <a:lnTo>
                                  <a:pt x="12" y="22"/>
                                </a:lnTo>
                                <a:lnTo>
                                  <a:pt x="10" y="20"/>
                                </a:lnTo>
                                <a:lnTo>
                                  <a:pt x="8" y="20"/>
                                </a:lnTo>
                                <a:lnTo>
                                  <a:pt x="6" y="18"/>
                                </a:lnTo>
                                <a:lnTo>
                                  <a:pt x="2" y="16"/>
                                </a:lnTo>
                                <a:lnTo>
                                  <a:pt x="0" y="16"/>
                                </a:lnTo>
                                <a:lnTo>
                                  <a:pt x="31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37" y="2"/>
                                </a:lnTo>
                                <a:lnTo>
                                  <a:pt x="39" y="2"/>
                                </a:lnTo>
                                <a:lnTo>
                                  <a:pt x="39" y="2"/>
                                </a:lnTo>
                                <a:lnTo>
                                  <a:pt x="41" y="4"/>
                                </a:lnTo>
                                <a:lnTo>
                                  <a:pt x="43" y="4"/>
                                </a:lnTo>
                                <a:lnTo>
                                  <a:pt x="45" y="6"/>
                                </a:lnTo>
                                <a:lnTo>
                                  <a:pt x="47" y="8"/>
                                </a:lnTo>
                                <a:lnTo>
                                  <a:pt x="49" y="10"/>
                                </a:lnTo>
                                <a:lnTo>
                                  <a:pt x="49" y="12"/>
                                </a:lnTo>
                                <a:lnTo>
                                  <a:pt x="51" y="14"/>
                                </a:lnTo>
                                <a:lnTo>
                                  <a:pt x="53" y="16"/>
                                </a:lnTo>
                                <a:lnTo>
                                  <a:pt x="55" y="18"/>
                                </a:lnTo>
                                <a:lnTo>
                                  <a:pt x="57" y="22"/>
                                </a:lnTo>
                                <a:lnTo>
                                  <a:pt x="59" y="24"/>
                                </a:lnTo>
                                <a:lnTo>
                                  <a:pt x="59" y="28"/>
                                </a:lnTo>
                                <a:lnTo>
                                  <a:pt x="61" y="30"/>
                                </a:lnTo>
                                <a:lnTo>
                                  <a:pt x="63" y="34"/>
                                </a:lnTo>
                                <a:lnTo>
                                  <a:pt x="65" y="42"/>
                                </a:lnTo>
                                <a:lnTo>
                                  <a:pt x="67" y="48"/>
                                </a:lnTo>
                                <a:lnTo>
                                  <a:pt x="69" y="56"/>
                                </a:lnTo>
                                <a:lnTo>
                                  <a:pt x="69" y="64"/>
                                </a:lnTo>
                                <a:lnTo>
                                  <a:pt x="69" y="72"/>
                                </a:lnTo>
                                <a:lnTo>
                                  <a:pt x="69" y="78"/>
                                </a:lnTo>
                                <a:lnTo>
                                  <a:pt x="69" y="84"/>
                                </a:lnTo>
                                <a:lnTo>
                                  <a:pt x="67" y="86"/>
                                </a:lnTo>
                                <a:lnTo>
                                  <a:pt x="67" y="84"/>
                                </a:lnTo>
                                <a:lnTo>
                                  <a:pt x="67" y="84"/>
                                </a:lnTo>
                                <a:lnTo>
                                  <a:pt x="65" y="82"/>
                                </a:lnTo>
                                <a:lnTo>
                                  <a:pt x="65" y="82"/>
                                </a:lnTo>
                                <a:lnTo>
                                  <a:pt x="65" y="80"/>
                                </a:lnTo>
                                <a:lnTo>
                                  <a:pt x="63" y="78"/>
                                </a:lnTo>
                                <a:lnTo>
                                  <a:pt x="61" y="74"/>
                                </a:lnTo>
                                <a:lnTo>
                                  <a:pt x="59" y="72"/>
                                </a:lnTo>
                                <a:lnTo>
                                  <a:pt x="57" y="68"/>
                                </a:lnTo>
                                <a:lnTo>
                                  <a:pt x="55" y="64"/>
                                </a:lnTo>
                                <a:lnTo>
                                  <a:pt x="53" y="60"/>
                                </a:lnTo>
                                <a:lnTo>
                                  <a:pt x="51" y="58"/>
                                </a:lnTo>
                                <a:lnTo>
                                  <a:pt x="47" y="54"/>
                                </a:lnTo>
                                <a:lnTo>
                                  <a:pt x="45" y="50"/>
                                </a:lnTo>
                                <a:lnTo>
                                  <a:pt x="41" y="46"/>
                                </a:lnTo>
                                <a:lnTo>
                                  <a:pt x="39" y="42"/>
                                </a:lnTo>
                                <a:lnTo>
                                  <a:pt x="35" y="40"/>
                                </a:lnTo>
                                <a:lnTo>
                                  <a:pt x="3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6" name="Freeform 126"/>
                        <wps:cNvSpPr>
                          <a:spLocks/>
                        </wps:cNvSpPr>
                        <wps:spPr bwMode="auto">
                          <a:xfrm>
                            <a:off x="742950" y="7043738"/>
                            <a:ext cx="136525" cy="114300"/>
                          </a:xfrm>
                          <a:custGeom>
                            <a:avLst/>
                            <a:gdLst>
                              <a:gd name="T0" fmla="*/ 0 w 86"/>
                              <a:gd name="T1" fmla="*/ 68 h 72"/>
                              <a:gd name="T2" fmla="*/ 4 w 86"/>
                              <a:gd name="T3" fmla="*/ 58 h 72"/>
                              <a:gd name="T4" fmla="*/ 9 w 86"/>
                              <a:gd name="T5" fmla="*/ 44 h 72"/>
                              <a:gd name="T6" fmla="*/ 17 w 86"/>
                              <a:gd name="T7" fmla="*/ 30 h 72"/>
                              <a:gd name="T8" fmla="*/ 23 w 86"/>
                              <a:gd name="T9" fmla="*/ 22 h 72"/>
                              <a:gd name="T10" fmla="*/ 29 w 86"/>
                              <a:gd name="T11" fmla="*/ 16 h 72"/>
                              <a:gd name="T12" fmla="*/ 33 w 86"/>
                              <a:gd name="T13" fmla="*/ 12 h 72"/>
                              <a:gd name="T14" fmla="*/ 39 w 86"/>
                              <a:gd name="T15" fmla="*/ 8 h 72"/>
                              <a:gd name="T16" fmla="*/ 43 w 86"/>
                              <a:gd name="T17" fmla="*/ 6 h 72"/>
                              <a:gd name="T18" fmla="*/ 49 w 86"/>
                              <a:gd name="T19" fmla="*/ 4 h 72"/>
                              <a:gd name="T20" fmla="*/ 53 w 86"/>
                              <a:gd name="T21" fmla="*/ 2 h 72"/>
                              <a:gd name="T22" fmla="*/ 57 w 86"/>
                              <a:gd name="T23" fmla="*/ 0 h 72"/>
                              <a:gd name="T24" fmla="*/ 59 w 86"/>
                              <a:gd name="T25" fmla="*/ 0 h 72"/>
                              <a:gd name="T26" fmla="*/ 59 w 86"/>
                              <a:gd name="T27" fmla="*/ 0 h 72"/>
                              <a:gd name="T28" fmla="*/ 61 w 86"/>
                              <a:gd name="T29" fmla="*/ 0 h 72"/>
                              <a:gd name="T30" fmla="*/ 61 w 86"/>
                              <a:gd name="T31" fmla="*/ 0 h 72"/>
                              <a:gd name="T32" fmla="*/ 86 w 86"/>
                              <a:gd name="T33" fmla="*/ 24 h 72"/>
                              <a:gd name="T34" fmla="*/ 82 w 86"/>
                              <a:gd name="T35" fmla="*/ 24 h 72"/>
                              <a:gd name="T36" fmla="*/ 76 w 86"/>
                              <a:gd name="T37" fmla="*/ 26 h 72"/>
                              <a:gd name="T38" fmla="*/ 70 w 86"/>
                              <a:gd name="T39" fmla="*/ 28 h 72"/>
                              <a:gd name="T40" fmla="*/ 65 w 86"/>
                              <a:gd name="T41" fmla="*/ 30 h 72"/>
                              <a:gd name="T42" fmla="*/ 59 w 86"/>
                              <a:gd name="T43" fmla="*/ 32 h 72"/>
                              <a:gd name="T44" fmla="*/ 55 w 86"/>
                              <a:gd name="T45" fmla="*/ 34 h 72"/>
                              <a:gd name="T46" fmla="*/ 49 w 86"/>
                              <a:gd name="T47" fmla="*/ 36 h 72"/>
                              <a:gd name="T48" fmla="*/ 47 w 86"/>
                              <a:gd name="T49" fmla="*/ 38 h 72"/>
                              <a:gd name="T50" fmla="*/ 37 w 86"/>
                              <a:gd name="T51" fmla="*/ 42 h 72"/>
                              <a:gd name="T52" fmla="*/ 29 w 86"/>
                              <a:gd name="T53" fmla="*/ 48 h 72"/>
                              <a:gd name="T54" fmla="*/ 21 w 86"/>
                              <a:gd name="T55" fmla="*/ 52 h 72"/>
                              <a:gd name="T56" fmla="*/ 13 w 86"/>
                              <a:gd name="T57" fmla="*/ 58 h 72"/>
                              <a:gd name="T58" fmla="*/ 9 w 86"/>
                              <a:gd name="T59" fmla="*/ 64 h 72"/>
                              <a:gd name="T60" fmla="*/ 4 w 86"/>
                              <a:gd name="T61" fmla="*/ 68 h 72"/>
                              <a:gd name="T62" fmla="*/ 2 w 86"/>
                              <a:gd name="T63" fmla="*/ 70 h 72"/>
                              <a:gd name="T64" fmla="*/ 0 w 86"/>
                              <a:gd name="T65" fmla="*/ 72 h 72"/>
                              <a:gd name="T66" fmla="*/ 0 w 86"/>
                              <a:gd name="T67" fmla="*/ 7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86" h="72">
                                <a:moveTo>
                                  <a:pt x="0" y="72"/>
                                </a:moveTo>
                                <a:lnTo>
                                  <a:pt x="0" y="68"/>
                                </a:lnTo>
                                <a:lnTo>
                                  <a:pt x="2" y="64"/>
                                </a:lnTo>
                                <a:lnTo>
                                  <a:pt x="4" y="58"/>
                                </a:lnTo>
                                <a:lnTo>
                                  <a:pt x="6" y="50"/>
                                </a:lnTo>
                                <a:lnTo>
                                  <a:pt x="9" y="44"/>
                                </a:lnTo>
                                <a:lnTo>
                                  <a:pt x="13" y="36"/>
                                </a:lnTo>
                                <a:lnTo>
                                  <a:pt x="17" y="30"/>
                                </a:lnTo>
                                <a:lnTo>
                                  <a:pt x="21" y="24"/>
                                </a:lnTo>
                                <a:lnTo>
                                  <a:pt x="23" y="22"/>
                                </a:lnTo>
                                <a:lnTo>
                                  <a:pt x="27" y="18"/>
                                </a:lnTo>
                                <a:lnTo>
                                  <a:pt x="29" y="16"/>
                                </a:lnTo>
                                <a:lnTo>
                                  <a:pt x="31" y="14"/>
                                </a:lnTo>
                                <a:lnTo>
                                  <a:pt x="33" y="12"/>
                                </a:lnTo>
                                <a:lnTo>
                                  <a:pt x="37" y="10"/>
                                </a:lnTo>
                                <a:lnTo>
                                  <a:pt x="39" y="8"/>
                                </a:lnTo>
                                <a:lnTo>
                                  <a:pt x="41" y="6"/>
                                </a:lnTo>
                                <a:lnTo>
                                  <a:pt x="43" y="6"/>
                                </a:lnTo>
                                <a:lnTo>
                                  <a:pt x="47" y="4"/>
                                </a:lnTo>
                                <a:lnTo>
                                  <a:pt x="49" y="4"/>
                                </a:lnTo>
                                <a:lnTo>
                                  <a:pt x="51" y="2"/>
                                </a:lnTo>
                                <a:lnTo>
                                  <a:pt x="53" y="2"/>
                                </a:lnTo>
                                <a:lnTo>
                                  <a:pt x="55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63" y="2"/>
                                </a:lnTo>
                                <a:lnTo>
                                  <a:pt x="86" y="24"/>
                                </a:lnTo>
                                <a:lnTo>
                                  <a:pt x="84" y="24"/>
                                </a:lnTo>
                                <a:lnTo>
                                  <a:pt x="82" y="24"/>
                                </a:lnTo>
                                <a:lnTo>
                                  <a:pt x="78" y="26"/>
                                </a:lnTo>
                                <a:lnTo>
                                  <a:pt x="76" y="26"/>
                                </a:lnTo>
                                <a:lnTo>
                                  <a:pt x="72" y="26"/>
                                </a:lnTo>
                                <a:lnTo>
                                  <a:pt x="70" y="28"/>
                                </a:lnTo>
                                <a:lnTo>
                                  <a:pt x="66" y="28"/>
                                </a:lnTo>
                                <a:lnTo>
                                  <a:pt x="65" y="30"/>
                                </a:lnTo>
                                <a:lnTo>
                                  <a:pt x="63" y="30"/>
                                </a:lnTo>
                                <a:lnTo>
                                  <a:pt x="59" y="32"/>
                                </a:lnTo>
                                <a:lnTo>
                                  <a:pt x="57" y="32"/>
                                </a:lnTo>
                                <a:lnTo>
                                  <a:pt x="55" y="34"/>
                                </a:lnTo>
                                <a:lnTo>
                                  <a:pt x="53" y="34"/>
                                </a:lnTo>
                                <a:lnTo>
                                  <a:pt x="49" y="36"/>
                                </a:lnTo>
                                <a:lnTo>
                                  <a:pt x="47" y="36"/>
                                </a:lnTo>
                                <a:lnTo>
                                  <a:pt x="47" y="38"/>
                                </a:lnTo>
                                <a:lnTo>
                                  <a:pt x="41" y="40"/>
                                </a:lnTo>
                                <a:lnTo>
                                  <a:pt x="37" y="42"/>
                                </a:lnTo>
                                <a:lnTo>
                                  <a:pt x="33" y="44"/>
                                </a:lnTo>
                                <a:lnTo>
                                  <a:pt x="29" y="48"/>
                                </a:lnTo>
                                <a:lnTo>
                                  <a:pt x="25" y="50"/>
                                </a:lnTo>
                                <a:lnTo>
                                  <a:pt x="21" y="52"/>
                                </a:lnTo>
                                <a:lnTo>
                                  <a:pt x="17" y="56"/>
                                </a:lnTo>
                                <a:lnTo>
                                  <a:pt x="13" y="58"/>
                                </a:lnTo>
                                <a:lnTo>
                                  <a:pt x="11" y="60"/>
                                </a:lnTo>
                                <a:lnTo>
                                  <a:pt x="9" y="64"/>
                                </a:lnTo>
                                <a:lnTo>
                                  <a:pt x="6" y="66"/>
                                </a:lnTo>
                                <a:lnTo>
                                  <a:pt x="4" y="68"/>
                                </a:lnTo>
                                <a:lnTo>
                                  <a:pt x="4" y="68"/>
                                </a:lnTo>
                                <a:lnTo>
                                  <a:pt x="2" y="70"/>
                                </a:lnTo>
                                <a:lnTo>
                                  <a:pt x="2" y="72"/>
                                </a:lnTo>
                                <a:lnTo>
                                  <a:pt x="0" y="72"/>
                                </a:lnTo>
                                <a:lnTo>
                                  <a:pt x="0" y="72"/>
                                </a:lnTo>
                                <a:lnTo>
                                  <a:pt x="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7" name="Freeform 127"/>
                        <wps:cNvSpPr>
                          <a:spLocks/>
                        </wps:cNvSpPr>
                        <wps:spPr bwMode="auto">
                          <a:xfrm>
                            <a:off x="757238" y="7091363"/>
                            <a:ext cx="138113" cy="63500"/>
                          </a:xfrm>
                          <a:custGeom>
                            <a:avLst/>
                            <a:gdLst>
                              <a:gd name="T0" fmla="*/ 48 w 87"/>
                              <a:gd name="T1" fmla="*/ 32 h 40"/>
                              <a:gd name="T2" fmla="*/ 42 w 87"/>
                              <a:gd name="T3" fmla="*/ 34 h 40"/>
                              <a:gd name="T4" fmla="*/ 36 w 87"/>
                              <a:gd name="T5" fmla="*/ 36 h 40"/>
                              <a:gd name="T6" fmla="*/ 30 w 87"/>
                              <a:gd name="T7" fmla="*/ 36 h 40"/>
                              <a:gd name="T8" fmla="*/ 22 w 87"/>
                              <a:gd name="T9" fmla="*/ 38 h 40"/>
                              <a:gd name="T10" fmla="*/ 16 w 87"/>
                              <a:gd name="T11" fmla="*/ 38 h 40"/>
                              <a:gd name="T12" fmla="*/ 8 w 87"/>
                              <a:gd name="T13" fmla="*/ 40 h 40"/>
                              <a:gd name="T14" fmla="*/ 2 w 87"/>
                              <a:gd name="T15" fmla="*/ 40 h 40"/>
                              <a:gd name="T16" fmla="*/ 2 w 87"/>
                              <a:gd name="T17" fmla="*/ 38 h 40"/>
                              <a:gd name="T18" fmla="*/ 6 w 87"/>
                              <a:gd name="T19" fmla="*/ 36 h 40"/>
                              <a:gd name="T20" fmla="*/ 10 w 87"/>
                              <a:gd name="T21" fmla="*/ 32 h 40"/>
                              <a:gd name="T22" fmla="*/ 14 w 87"/>
                              <a:gd name="T23" fmla="*/ 28 h 40"/>
                              <a:gd name="T24" fmla="*/ 20 w 87"/>
                              <a:gd name="T25" fmla="*/ 24 h 40"/>
                              <a:gd name="T26" fmla="*/ 24 w 87"/>
                              <a:gd name="T27" fmla="*/ 20 h 40"/>
                              <a:gd name="T28" fmla="*/ 30 w 87"/>
                              <a:gd name="T29" fmla="*/ 16 h 40"/>
                              <a:gd name="T30" fmla="*/ 36 w 87"/>
                              <a:gd name="T31" fmla="*/ 14 h 40"/>
                              <a:gd name="T32" fmla="*/ 44 w 87"/>
                              <a:gd name="T33" fmla="*/ 10 h 40"/>
                              <a:gd name="T34" fmla="*/ 50 w 87"/>
                              <a:gd name="T35" fmla="*/ 8 h 40"/>
                              <a:gd name="T36" fmla="*/ 57 w 87"/>
                              <a:gd name="T37" fmla="*/ 4 h 40"/>
                              <a:gd name="T38" fmla="*/ 63 w 87"/>
                              <a:gd name="T39" fmla="*/ 2 h 40"/>
                              <a:gd name="T40" fmla="*/ 69 w 87"/>
                              <a:gd name="T41" fmla="*/ 2 h 40"/>
                              <a:gd name="T42" fmla="*/ 73 w 87"/>
                              <a:gd name="T43" fmla="*/ 0 h 40"/>
                              <a:gd name="T44" fmla="*/ 79 w 87"/>
                              <a:gd name="T45" fmla="*/ 0 h 40"/>
                              <a:gd name="T46" fmla="*/ 81 w 87"/>
                              <a:gd name="T47" fmla="*/ 0 h 40"/>
                              <a:gd name="T48" fmla="*/ 85 w 87"/>
                              <a:gd name="T49" fmla="*/ 0 h 40"/>
                              <a:gd name="T50" fmla="*/ 85 w 87"/>
                              <a:gd name="T51" fmla="*/ 2 h 40"/>
                              <a:gd name="T52" fmla="*/ 87 w 87"/>
                              <a:gd name="T53" fmla="*/ 2 h 40"/>
                              <a:gd name="T54" fmla="*/ 85 w 87"/>
                              <a:gd name="T55" fmla="*/ 6 h 40"/>
                              <a:gd name="T56" fmla="*/ 83 w 87"/>
                              <a:gd name="T57" fmla="*/ 8 h 40"/>
                              <a:gd name="T58" fmla="*/ 81 w 87"/>
                              <a:gd name="T59" fmla="*/ 12 h 40"/>
                              <a:gd name="T60" fmla="*/ 77 w 87"/>
                              <a:gd name="T61" fmla="*/ 16 h 40"/>
                              <a:gd name="T62" fmla="*/ 71 w 87"/>
                              <a:gd name="T63" fmla="*/ 20 h 40"/>
                              <a:gd name="T64" fmla="*/ 63 w 87"/>
                              <a:gd name="T65" fmla="*/ 26 h 40"/>
                              <a:gd name="T66" fmla="*/ 56 w 87"/>
                              <a:gd name="T67" fmla="*/ 30 h 40"/>
                              <a:gd name="T68" fmla="*/ 52 w 87"/>
                              <a:gd name="T69" fmla="*/ 32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87" h="40">
                                <a:moveTo>
                                  <a:pt x="52" y="32"/>
                                </a:moveTo>
                                <a:lnTo>
                                  <a:pt x="48" y="32"/>
                                </a:lnTo>
                                <a:lnTo>
                                  <a:pt x="46" y="34"/>
                                </a:lnTo>
                                <a:lnTo>
                                  <a:pt x="42" y="34"/>
                                </a:lnTo>
                                <a:lnTo>
                                  <a:pt x="40" y="34"/>
                                </a:lnTo>
                                <a:lnTo>
                                  <a:pt x="36" y="36"/>
                                </a:lnTo>
                                <a:lnTo>
                                  <a:pt x="32" y="36"/>
                                </a:lnTo>
                                <a:lnTo>
                                  <a:pt x="30" y="36"/>
                                </a:lnTo>
                                <a:lnTo>
                                  <a:pt x="26" y="38"/>
                                </a:lnTo>
                                <a:lnTo>
                                  <a:pt x="22" y="38"/>
                                </a:lnTo>
                                <a:lnTo>
                                  <a:pt x="18" y="38"/>
                                </a:lnTo>
                                <a:lnTo>
                                  <a:pt x="16" y="38"/>
                                </a:lnTo>
                                <a:lnTo>
                                  <a:pt x="12" y="40"/>
                                </a:lnTo>
                                <a:lnTo>
                                  <a:pt x="8" y="40"/>
                                </a:lnTo>
                                <a:lnTo>
                                  <a:pt x="6" y="40"/>
                                </a:lnTo>
                                <a:lnTo>
                                  <a:pt x="2" y="40"/>
                                </a:lnTo>
                                <a:lnTo>
                                  <a:pt x="0" y="40"/>
                                </a:lnTo>
                                <a:lnTo>
                                  <a:pt x="2" y="38"/>
                                </a:lnTo>
                                <a:lnTo>
                                  <a:pt x="4" y="38"/>
                                </a:lnTo>
                                <a:lnTo>
                                  <a:pt x="6" y="36"/>
                                </a:lnTo>
                                <a:lnTo>
                                  <a:pt x="8" y="34"/>
                                </a:lnTo>
                                <a:lnTo>
                                  <a:pt x="10" y="32"/>
                                </a:lnTo>
                                <a:lnTo>
                                  <a:pt x="12" y="30"/>
                                </a:lnTo>
                                <a:lnTo>
                                  <a:pt x="14" y="28"/>
                                </a:lnTo>
                                <a:lnTo>
                                  <a:pt x="16" y="26"/>
                                </a:lnTo>
                                <a:lnTo>
                                  <a:pt x="20" y="24"/>
                                </a:lnTo>
                                <a:lnTo>
                                  <a:pt x="22" y="22"/>
                                </a:lnTo>
                                <a:lnTo>
                                  <a:pt x="24" y="20"/>
                                </a:lnTo>
                                <a:lnTo>
                                  <a:pt x="28" y="18"/>
                                </a:lnTo>
                                <a:lnTo>
                                  <a:pt x="30" y="16"/>
                                </a:lnTo>
                                <a:lnTo>
                                  <a:pt x="34" y="16"/>
                                </a:lnTo>
                                <a:lnTo>
                                  <a:pt x="36" y="14"/>
                                </a:lnTo>
                                <a:lnTo>
                                  <a:pt x="40" y="12"/>
                                </a:lnTo>
                                <a:lnTo>
                                  <a:pt x="44" y="10"/>
                                </a:lnTo>
                                <a:lnTo>
                                  <a:pt x="48" y="8"/>
                                </a:lnTo>
                                <a:lnTo>
                                  <a:pt x="50" y="8"/>
                                </a:lnTo>
                                <a:lnTo>
                                  <a:pt x="54" y="6"/>
                                </a:lnTo>
                                <a:lnTo>
                                  <a:pt x="57" y="4"/>
                                </a:lnTo>
                                <a:lnTo>
                                  <a:pt x="59" y="4"/>
                                </a:lnTo>
                                <a:lnTo>
                                  <a:pt x="63" y="2"/>
                                </a:lnTo>
                                <a:lnTo>
                                  <a:pt x="67" y="2"/>
                                </a:lnTo>
                                <a:lnTo>
                                  <a:pt x="69" y="2"/>
                                </a:lnTo>
                                <a:lnTo>
                                  <a:pt x="71" y="0"/>
                                </a:lnTo>
                                <a:lnTo>
                                  <a:pt x="73" y="0"/>
                                </a:lnTo>
                                <a:lnTo>
                                  <a:pt x="77" y="0"/>
                                </a:lnTo>
                                <a:lnTo>
                                  <a:pt x="79" y="0"/>
                                </a:lnTo>
                                <a:lnTo>
                                  <a:pt x="81" y="0"/>
                                </a:lnTo>
                                <a:lnTo>
                                  <a:pt x="81" y="0"/>
                                </a:lnTo>
                                <a:lnTo>
                                  <a:pt x="83" y="0"/>
                                </a:lnTo>
                                <a:lnTo>
                                  <a:pt x="85" y="0"/>
                                </a:lnTo>
                                <a:lnTo>
                                  <a:pt x="85" y="2"/>
                                </a:lnTo>
                                <a:lnTo>
                                  <a:pt x="85" y="2"/>
                                </a:lnTo>
                                <a:lnTo>
                                  <a:pt x="85" y="2"/>
                                </a:lnTo>
                                <a:lnTo>
                                  <a:pt x="87" y="2"/>
                                </a:lnTo>
                                <a:lnTo>
                                  <a:pt x="87" y="4"/>
                                </a:lnTo>
                                <a:lnTo>
                                  <a:pt x="85" y="6"/>
                                </a:lnTo>
                                <a:lnTo>
                                  <a:pt x="85" y="8"/>
                                </a:lnTo>
                                <a:lnTo>
                                  <a:pt x="83" y="8"/>
                                </a:lnTo>
                                <a:lnTo>
                                  <a:pt x="83" y="10"/>
                                </a:lnTo>
                                <a:lnTo>
                                  <a:pt x="81" y="12"/>
                                </a:lnTo>
                                <a:lnTo>
                                  <a:pt x="79" y="14"/>
                                </a:lnTo>
                                <a:lnTo>
                                  <a:pt x="77" y="16"/>
                                </a:lnTo>
                                <a:lnTo>
                                  <a:pt x="73" y="18"/>
                                </a:lnTo>
                                <a:lnTo>
                                  <a:pt x="71" y="20"/>
                                </a:lnTo>
                                <a:lnTo>
                                  <a:pt x="67" y="22"/>
                                </a:lnTo>
                                <a:lnTo>
                                  <a:pt x="63" y="26"/>
                                </a:lnTo>
                                <a:lnTo>
                                  <a:pt x="59" y="28"/>
                                </a:lnTo>
                                <a:lnTo>
                                  <a:pt x="56" y="30"/>
                                </a:lnTo>
                                <a:lnTo>
                                  <a:pt x="52" y="32"/>
                                </a:lnTo>
                                <a:lnTo>
                                  <a:pt x="52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8" name="Freeform 128"/>
                        <wps:cNvSpPr>
                          <a:spLocks/>
                        </wps:cNvSpPr>
                        <wps:spPr bwMode="auto">
                          <a:xfrm>
                            <a:off x="811213" y="7091363"/>
                            <a:ext cx="84138" cy="57150"/>
                          </a:xfrm>
                          <a:custGeom>
                            <a:avLst/>
                            <a:gdLst>
                              <a:gd name="T0" fmla="*/ 51 w 53"/>
                              <a:gd name="T1" fmla="*/ 2 h 36"/>
                              <a:gd name="T2" fmla="*/ 51 w 53"/>
                              <a:gd name="T3" fmla="*/ 0 h 36"/>
                              <a:gd name="T4" fmla="*/ 49 w 53"/>
                              <a:gd name="T5" fmla="*/ 0 h 36"/>
                              <a:gd name="T6" fmla="*/ 47 w 53"/>
                              <a:gd name="T7" fmla="*/ 0 h 36"/>
                              <a:gd name="T8" fmla="*/ 43 w 53"/>
                              <a:gd name="T9" fmla="*/ 0 h 36"/>
                              <a:gd name="T10" fmla="*/ 41 w 53"/>
                              <a:gd name="T11" fmla="*/ 0 h 36"/>
                              <a:gd name="T12" fmla="*/ 37 w 53"/>
                              <a:gd name="T13" fmla="*/ 0 h 36"/>
                              <a:gd name="T14" fmla="*/ 33 w 53"/>
                              <a:gd name="T15" fmla="*/ 2 h 36"/>
                              <a:gd name="T16" fmla="*/ 29 w 53"/>
                              <a:gd name="T17" fmla="*/ 2 h 36"/>
                              <a:gd name="T18" fmla="*/ 25 w 53"/>
                              <a:gd name="T19" fmla="*/ 4 h 36"/>
                              <a:gd name="T20" fmla="*/ 25 w 53"/>
                              <a:gd name="T21" fmla="*/ 4 h 36"/>
                              <a:gd name="T22" fmla="*/ 27 w 53"/>
                              <a:gd name="T23" fmla="*/ 4 h 36"/>
                              <a:gd name="T24" fmla="*/ 29 w 53"/>
                              <a:gd name="T25" fmla="*/ 4 h 36"/>
                              <a:gd name="T26" fmla="*/ 31 w 53"/>
                              <a:gd name="T27" fmla="*/ 4 h 36"/>
                              <a:gd name="T28" fmla="*/ 33 w 53"/>
                              <a:gd name="T29" fmla="*/ 4 h 36"/>
                              <a:gd name="T30" fmla="*/ 35 w 53"/>
                              <a:gd name="T31" fmla="*/ 6 h 36"/>
                              <a:gd name="T32" fmla="*/ 35 w 53"/>
                              <a:gd name="T33" fmla="*/ 8 h 36"/>
                              <a:gd name="T34" fmla="*/ 35 w 53"/>
                              <a:gd name="T35" fmla="*/ 10 h 36"/>
                              <a:gd name="T36" fmla="*/ 33 w 53"/>
                              <a:gd name="T37" fmla="*/ 14 h 36"/>
                              <a:gd name="T38" fmla="*/ 31 w 53"/>
                              <a:gd name="T39" fmla="*/ 16 h 36"/>
                              <a:gd name="T40" fmla="*/ 25 w 53"/>
                              <a:gd name="T41" fmla="*/ 20 h 36"/>
                              <a:gd name="T42" fmla="*/ 20 w 53"/>
                              <a:gd name="T43" fmla="*/ 26 h 36"/>
                              <a:gd name="T44" fmla="*/ 14 w 53"/>
                              <a:gd name="T45" fmla="*/ 30 h 36"/>
                              <a:gd name="T46" fmla="*/ 6 w 53"/>
                              <a:gd name="T47" fmla="*/ 34 h 36"/>
                              <a:gd name="T48" fmla="*/ 0 w 53"/>
                              <a:gd name="T49" fmla="*/ 36 h 36"/>
                              <a:gd name="T50" fmla="*/ 0 w 53"/>
                              <a:gd name="T51" fmla="*/ 36 h 36"/>
                              <a:gd name="T52" fmla="*/ 2 w 53"/>
                              <a:gd name="T53" fmla="*/ 36 h 36"/>
                              <a:gd name="T54" fmla="*/ 6 w 53"/>
                              <a:gd name="T55" fmla="*/ 34 h 36"/>
                              <a:gd name="T56" fmla="*/ 12 w 53"/>
                              <a:gd name="T57" fmla="*/ 34 h 36"/>
                              <a:gd name="T58" fmla="*/ 16 w 53"/>
                              <a:gd name="T59" fmla="*/ 32 h 36"/>
                              <a:gd name="T60" fmla="*/ 22 w 53"/>
                              <a:gd name="T61" fmla="*/ 30 h 36"/>
                              <a:gd name="T62" fmla="*/ 29 w 53"/>
                              <a:gd name="T63" fmla="*/ 26 h 36"/>
                              <a:gd name="T64" fmla="*/ 37 w 53"/>
                              <a:gd name="T65" fmla="*/ 20 h 36"/>
                              <a:gd name="T66" fmla="*/ 43 w 53"/>
                              <a:gd name="T67" fmla="*/ 16 h 36"/>
                              <a:gd name="T68" fmla="*/ 47 w 53"/>
                              <a:gd name="T69" fmla="*/ 12 h 36"/>
                              <a:gd name="T70" fmla="*/ 49 w 53"/>
                              <a:gd name="T71" fmla="*/ 8 h 36"/>
                              <a:gd name="T72" fmla="*/ 51 w 53"/>
                              <a:gd name="T73" fmla="*/ 6 h 36"/>
                              <a:gd name="T74" fmla="*/ 53 w 53"/>
                              <a:gd name="T75" fmla="*/ 2 h 36"/>
                              <a:gd name="T76" fmla="*/ 51 w 53"/>
                              <a:gd name="T77" fmla="*/ 2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3" h="36">
                                <a:moveTo>
                                  <a:pt x="51" y="2"/>
                                </a:moveTo>
                                <a:lnTo>
                                  <a:pt x="51" y="2"/>
                                </a:lnTo>
                                <a:lnTo>
                                  <a:pt x="51" y="2"/>
                                </a:lnTo>
                                <a:lnTo>
                                  <a:pt x="51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5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lnTo>
                                  <a:pt x="41" y="0"/>
                                </a:lnTo>
                                <a:lnTo>
                                  <a:pt x="39" y="0"/>
                                </a:lnTo>
                                <a:lnTo>
                                  <a:pt x="37" y="0"/>
                                </a:lnTo>
                                <a:lnTo>
                                  <a:pt x="35" y="0"/>
                                </a:lnTo>
                                <a:lnTo>
                                  <a:pt x="33" y="2"/>
                                </a:lnTo>
                                <a:lnTo>
                                  <a:pt x="31" y="2"/>
                                </a:lnTo>
                                <a:lnTo>
                                  <a:pt x="29" y="2"/>
                                </a:lnTo>
                                <a:lnTo>
                                  <a:pt x="27" y="4"/>
                                </a:lnTo>
                                <a:lnTo>
                                  <a:pt x="25" y="4"/>
                                </a:lnTo>
                                <a:lnTo>
                                  <a:pt x="23" y="4"/>
                                </a:lnTo>
                                <a:lnTo>
                                  <a:pt x="25" y="4"/>
                                </a:lnTo>
                                <a:lnTo>
                                  <a:pt x="27" y="4"/>
                                </a:lnTo>
                                <a:lnTo>
                                  <a:pt x="27" y="4"/>
                                </a:lnTo>
                                <a:lnTo>
                                  <a:pt x="29" y="4"/>
                                </a:lnTo>
                                <a:lnTo>
                                  <a:pt x="29" y="4"/>
                                </a:lnTo>
                                <a:lnTo>
                                  <a:pt x="31" y="4"/>
                                </a:lnTo>
                                <a:lnTo>
                                  <a:pt x="31" y="4"/>
                                </a:lnTo>
                                <a:lnTo>
                                  <a:pt x="33" y="4"/>
                                </a:lnTo>
                                <a:lnTo>
                                  <a:pt x="33" y="4"/>
                                </a:lnTo>
                                <a:lnTo>
                                  <a:pt x="35" y="6"/>
                                </a:lnTo>
                                <a:lnTo>
                                  <a:pt x="35" y="6"/>
                                </a:lnTo>
                                <a:lnTo>
                                  <a:pt x="35" y="6"/>
                                </a:lnTo>
                                <a:lnTo>
                                  <a:pt x="35" y="8"/>
                                </a:lnTo>
                                <a:lnTo>
                                  <a:pt x="35" y="8"/>
                                </a:lnTo>
                                <a:lnTo>
                                  <a:pt x="35" y="10"/>
                                </a:lnTo>
                                <a:lnTo>
                                  <a:pt x="35" y="12"/>
                                </a:lnTo>
                                <a:lnTo>
                                  <a:pt x="33" y="14"/>
                                </a:lnTo>
                                <a:lnTo>
                                  <a:pt x="31" y="14"/>
                                </a:lnTo>
                                <a:lnTo>
                                  <a:pt x="31" y="16"/>
                                </a:lnTo>
                                <a:lnTo>
                                  <a:pt x="29" y="18"/>
                                </a:lnTo>
                                <a:lnTo>
                                  <a:pt x="25" y="20"/>
                                </a:lnTo>
                                <a:lnTo>
                                  <a:pt x="23" y="22"/>
                                </a:lnTo>
                                <a:lnTo>
                                  <a:pt x="20" y="26"/>
                                </a:lnTo>
                                <a:lnTo>
                                  <a:pt x="18" y="28"/>
                                </a:lnTo>
                                <a:lnTo>
                                  <a:pt x="14" y="30"/>
                                </a:lnTo>
                                <a:lnTo>
                                  <a:pt x="10" y="32"/>
                                </a:lnTo>
                                <a:lnTo>
                                  <a:pt x="6" y="34"/>
                                </a:lnTo>
                                <a:lnTo>
                                  <a:pt x="0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6"/>
                                </a:lnTo>
                                <a:lnTo>
                                  <a:pt x="2" y="36"/>
                                </a:lnTo>
                                <a:lnTo>
                                  <a:pt x="4" y="36"/>
                                </a:lnTo>
                                <a:lnTo>
                                  <a:pt x="6" y="34"/>
                                </a:lnTo>
                                <a:lnTo>
                                  <a:pt x="10" y="34"/>
                                </a:lnTo>
                                <a:lnTo>
                                  <a:pt x="12" y="34"/>
                                </a:lnTo>
                                <a:lnTo>
                                  <a:pt x="14" y="32"/>
                                </a:lnTo>
                                <a:lnTo>
                                  <a:pt x="16" y="32"/>
                                </a:lnTo>
                                <a:lnTo>
                                  <a:pt x="18" y="32"/>
                                </a:lnTo>
                                <a:lnTo>
                                  <a:pt x="22" y="30"/>
                                </a:lnTo>
                                <a:lnTo>
                                  <a:pt x="25" y="28"/>
                                </a:lnTo>
                                <a:lnTo>
                                  <a:pt x="29" y="26"/>
                                </a:lnTo>
                                <a:lnTo>
                                  <a:pt x="33" y="22"/>
                                </a:lnTo>
                                <a:lnTo>
                                  <a:pt x="37" y="20"/>
                                </a:lnTo>
                                <a:lnTo>
                                  <a:pt x="39" y="18"/>
                                </a:lnTo>
                                <a:lnTo>
                                  <a:pt x="43" y="16"/>
                                </a:lnTo>
                                <a:lnTo>
                                  <a:pt x="45" y="14"/>
                                </a:lnTo>
                                <a:lnTo>
                                  <a:pt x="47" y="12"/>
                                </a:lnTo>
                                <a:lnTo>
                                  <a:pt x="49" y="10"/>
                                </a:lnTo>
                                <a:lnTo>
                                  <a:pt x="49" y="8"/>
                                </a:lnTo>
                                <a:lnTo>
                                  <a:pt x="51" y="8"/>
                                </a:lnTo>
                                <a:lnTo>
                                  <a:pt x="51" y="6"/>
                                </a:lnTo>
                                <a:lnTo>
                                  <a:pt x="53" y="4"/>
                                </a:lnTo>
                                <a:lnTo>
                                  <a:pt x="53" y="2"/>
                                </a:lnTo>
                                <a:lnTo>
                                  <a:pt x="51" y="2"/>
                                </a:lnTo>
                                <a:lnTo>
                                  <a:pt x="51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9" name="Freeform 129"/>
                        <wps:cNvSpPr>
                          <a:spLocks/>
                        </wps:cNvSpPr>
                        <wps:spPr bwMode="auto">
                          <a:xfrm>
                            <a:off x="823913" y="7126288"/>
                            <a:ext cx="12700" cy="6350"/>
                          </a:xfrm>
                          <a:custGeom>
                            <a:avLst/>
                            <a:gdLst>
                              <a:gd name="T0" fmla="*/ 4 w 8"/>
                              <a:gd name="T1" fmla="*/ 4 h 4"/>
                              <a:gd name="T2" fmla="*/ 6 w 8"/>
                              <a:gd name="T3" fmla="*/ 2 h 4"/>
                              <a:gd name="T4" fmla="*/ 6 w 8"/>
                              <a:gd name="T5" fmla="*/ 2 h 4"/>
                              <a:gd name="T6" fmla="*/ 8 w 8"/>
                              <a:gd name="T7" fmla="*/ 2 h 4"/>
                              <a:gd name="T8" fmla="*/ 8 w 8"/>
                              <a:gd name="T9" fmla="*/ 0 h 4"/>
                              <a:gd name="T10" fmla="*/ 8 w 8"/>
                              <a:gd name="T11" fmla="*/ 0 h 4"/>
                              <a:gd name="T12" fmla="*/ 8 w 8"/>
                              <a:gd name="T13" fmla="*/ 0 h 4"/>
                              <a:gd name="T14" fmla="*/ 6 w 8"/>
                              <a:gd name="T15" fmla="*/ 0 h 4"/>
                              <a:gd name="T16" fmla="*/ 6 w 8"/>
                              <a:gd name="T17" fmla="*/ 0 h 4"/>
                              <a:gd name="T18" fmla="*/ 6 w 8"/>
                              <a:gd name="T19" fmla="*/ 0 h 4"/>
                              <a:gd name="T20" fmla="*/ 4 w 8"/>
                              <a:gd name="T21" fmla="*/ 0 h 4"/>
                              <a:gd name="T22" fmla="*/ 4 w 8"/>
                              <a:gd name="T23" fmla="*/ 0 h 4"/>
                              <a:gd name="T24" fmla="*/ 2 w 8"/>
                              <a:gd name="T25" fmla="*/ 0 h 4"/>
                              <a:gd name="T26" fmla="*/ 2 w 8"/>
                              <a:gd name="T27" fmla="*/ 0 h 4"/>
                              <a:gd name="T28" fmla="*/ 0 w 8"/>
                              <a:gd name="T29" fmla="*/ 0 h 4"/>
                              <a:gd name="T30" fmla="*/ 0 w 8"/>
                              <a:gd name="T31" fmla="*/ 2 h 4"/>
                              <a:gd name="T32" fmla="*/ 0 w 8"/>
                              <a:gd name="T33" fmla="*/ 2 h 4"/>
                              <a:gd name="T34" fmla="*/ 0 w 8"/>
                              <a:gd name="T35" fmla="*/ 2 h 4"/>
                              <a:gd name="T36" fmla="*/ 0 w 8"/>
                              <a:gd name="T37" fmla="*/ 2 h 4"/>
                              <a:gd name="T38" fmla="*/ 0 w 8"/>
                              <a:gd name="T39" fmla="*/ 4 h 4"/>
                              <a:gd name="T40" fmla="*/ 0 w 8"/>
                              <a:gd name="T41" fmla="*/ 4 h 4"/>
                              <a:gd name="T42" fmla="*/ 2 w 8"/>
                              <a:gd name="T43" fmla="*/ 4 h 4"/>
                              <a:gd name="T44" fmla="*/ 2 w 8"/>
                              <a:gd name="T45" fmla="*/ 4 h 4"/>
                              <a:gd name="T46" fmla="*/ 4 w 8"/>
                              <a:gd name="T47" fmla="*/ 4 h 4"/>
                              <a:gd name="T48" fmla="*/ 4 w 8"/>
                              <a:gd name="T49" fmla="*/ 4 h 4"/>
                              <a:gd name="T50" fmla="*/ 4 w 8"/>
                              <a:gd name="T51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4" y="4"/>
                                </a:moveTo>
                                <a:lnTo>
                                  <a:pt x="6" y="2"/>
                                </a:lnTo>
                                <a:lnTo>
                                  <a:pt x="6" y="2"/>
                                </a:lnTo>
                                <a:lnTo>
                                  <a:pt x="8" y="2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" name="Freeform 130"/>
                        <wps:cNvSpPr>
                          <a:spLocks/>
                        </wps:cNvSpPr>
                        <wps:spPr bwMode="auto">
                          <a:xfrm>
                            <a:off x="755650" y="7148513"/>
                            <a:ext cx="152400" cy="252413"/>
                          </a:xfrm>
                          <a:custGeom>
                            <a:avLst/>
                            <a:gdLst>
                              <a:gd name="T0" fmla="*/ 0 w 96"/>
                              <a:gd name="T1" fmla="*/ 159 h 159"/>
                              <a:gd name="T2" fmla="*/ 96 w 96"/>
                              <a:gd name="T3" fmla="*/ 105 h 159"/>
                              <a:gd name="T4" fmla="*/ 96 w 96"/>
                              <a:gd name="T5" fmla="*/ 0 h 159"/>
                              <a:gd name="T6" fmla="*/ 0 w 96"/>
                              <a:gd name="T7" fmla="*/ 37 h 159"/>
                              <a:gd name="T8" fmla="*/ 0 w 96"/>
                              <a:gd name="T9" fmla="*/ 159 h 159"/>
                              <a:gd name="T10" fmla="*/ 0 w 96"/>
                              <a:gd name="T11" fmla="*/ 159 h 1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6" h="159">
                                <a:moveTo>
                                  <a:pt x="0" y="159"/>
                                </a:moveTo>
                                <a:lnTo>
                                  <a:pt x="96" y="105"/>
                                </a:lnTo>
                                <a:lnTo>
                                  <a:pt x="96" y="0"/>
                                </a:lnTo>
                                <a:lnTo>
                                  <a:pt x="0" y="37"/>
                                </a:lnTo>
                                <a:lnTo>
                                  <a:pt x="0" y="159"/>
                                </a:lnTo>
                                <a:lnTo>
                                  <a:pt x="0" y="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" name="Freeform 131"/>
                        <wps:cNvSpPr>
                          <a:spLocks/>
                        </wps:cNvSpPr>
                        <wps:spPr bwMode="auto">
                          <a:xfrm>
                            <a:off x="630238" y="7167563"/>
                            <a:ext cx="46038" cy="204788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129"/>
                              <a:gd name="T2" fmla="*/ 0 w 29"/>
                              <a:gd name="T3" fmla="*/ 113 h 129"/>
                              <a:gd name="T4" fmla="*/ 29 w 29"/>
                              <a:gd name="T5" fmla="*/ 129 h 129"/>
                              <a:gd name="T6" fmla="*/ 29 w 29"/>
                              <a:gd name="T7" fmla="*/ 11 h 129"/>
                              <a:gd name="T8" fmla="*/ 0 w 29"/>
                              <a:gd name="T9" fmla="*/ 0 h 129"/>
                              <a:gd name="T10" fmla="*/ 0 w 29"/>
                              <a:gd name="T11" fmla="*/ 0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9" h="129">
                                <a:moveTo>
                                  <a:pt x="0" y="0"/>
                                </a:moveTo>
                                <a:lnTo>
                                  <a:pt x="0" y="113"/>
                                </a:lnTo>
                                <a:lnTo>
                                  <a:pt x="29" y="129"/>
                                </a:lnTo>
                                <a:lnTo>
                                  <a:pt x="29" y="11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" name="Freeform 132"/>
                        <wps:cNvSpPr>
                          <a:spLocks/>
                        </wps:cNvSpPr>
                        <wps:spPr bwMode="auto">
                          <a:xfrm>
                            <a:off x="814388" y="7161213"/>
                            <a:ext cx="49213" cy="207963"/>
                          </a:xfrm>
                          <a:custGeom>
                            <a:avLst/>
                            <a:gdLst>
                              <a:gd name="T0" fmla="*/ 0 w 31"/>
                              <a:gd name="T1" fmla="*/ 11 h 131"/>
                              <a:gd name="T2" fmla="*/ 0 w 31"/>
                              <a:gd name="T3" fmla="*/ 131 h 131"/>
                              <a:gd name="T4" fmla="*/ 31 w 31"/>
                              <a:gd name="T5" fmla="*/ 113 h 131"/>
                              <a:gd name="T6" fmla="*/ 31 w 31"/>
                              <a:gd name="T7" fmla="*/ 0 h 131"/>
                              <a:gd name="T8" fmla="*/ 0 w 31"/>
                              <a:gd name="T9" fmla="*/ 11 h 131"/>
                              <a:gd name="T10" fmla="*/ 0 w 31"/>
                              <a:gd name="T11" fmla="*/ 11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1" h="131">
                                <a:moveTo>
                                  <a:pt x="0" y="11"/>
                                </a:moveTo>
                                <a:lnTo>
                                  <a:pt x="0" y="131"/>
                                </a:lnTo>
                                <a:lnTo>
                                  <a:pt x="31" y="113"/>
                                </a:lnTo>
                                <a:lnTo>
                                  <a:pt x="31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page">
                <wp14:pctWidth>92400</wp14:pctWidth>
              </wp14:sizeRelH>
              <wp14:sizeRelV relativeFrom="page">
                <wp14:pctHeight>90900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D4D9EC9" id="Group 133" o:spid="_x0000_s1026" alt="Santa with presents and a large oval" style="position:absolute;margin-left:0;margin-top:0;width:565.2pt;height:10in;z-index:-251657216;mso-width-percent:924;mso-height-percent:909;mso-position-horizontal:center;mso-position-horizontal-relative:page;mso-position-vertical:center;mso-position-vertical-relative:page;mso-width-percent:924;mso-height-percent:909" coordsize="717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">
              <v:oval id="Oval 5" o:spid="_x0000_s1027" style="position:absolute;top:265;width:71412;height:88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" fillcolor="#f4e5af [1374]" strokecolor="#7b230b [2404]" strokeweight=".66147mm">
                <v:fill color2="#f4e6b3 [1310]" rotate="t" colors="0 #f4e5b0;29491f #faf3d9;1 #f5e7b4" focus="100%" type="gradient"/>
                <v:stroke joinstyle="miter"/>
              </v:oval>
              <v:group id="Group 4197" o:spid="_x0000_s1028" style="position:absolute;width:71786;height:91440" coordsize="71786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rect id="AutoShape 3" o:spid="_x0000_s1029" style="position:absolute;width:71786;height:9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" filled="f" stroked="f">
                  <o:lock v:ext="edit" aspectratio="t" text="t"/>
                </v:rect>
                <v:shape id="Freeform 8" o:spid="_x0000_s1030" style="position:absolute;left:34464;top:67198;width:6160;height:3747;visibility:visible;mso-wrap-style:square;v-text-anchor:top" coordsize="388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" path="m30,162l28,146r2,-18l32,114r6,-14l44,86,54,72,63,60,75,50,91,40,105,30r15,-8l136,16r18,-6l171,6,189,2,205,r18,l240,2r18,4l278,12r17,6l311,26r18,10l342,48r14,10l368,72r10,14l384,100r4,14l388,130r-2,18l380,164r-2,20l376,186r-4,6l364,198r-12,8l329,214r-30,6l258,224r-57,2l181,230r-19,2l142,234r-18,2l107,236r-18,l73,236,57,234,44,230,32,224,22,218r-8,-8l6,202,2,190,,176,2,162r28,l30,162xe" fillcolor="white [3212]" stroked="f">
                  <v:path arrowok="t" o:connecttype="custom" o:connectlocs="47625,257175;44450,231775;47625,203200;50800,180975;60325,158750;69850,136525;85725,114300;100013,95250;119063,79375;144463,63500;166688,47625;190500,34925;215900,25400;244475,15875;271463,9525;300038,3175;325438,0;354013,0;381000,3175;409575,9525;441325,19050;468313,28575;493713,41275;522288,57150;542925,76200;565150,92075;584200,114300;600075,136525;609600,158750;615950,180975;615950,206375;612775,234950;603250,260350;600075,292100;596900,295275;590550,304800;577850,314325;558800,327025;522288,339725;474663,349250;409575,355600;319088,358775;287338,365125;257175,368300;225425,371475;196850,374650;169863,374650;141288,374650;115888,374650;90488,371475;69850,365125;50800,355600;34925,346075;22225,333375;9525,320675;3175,301625;0,279400;3175,257175;47625,257175;47625,257175" o:connectangles="0,0,0,0,0,0,0,0,0,0,0,0,0,0,0,0,0,0,0,0,0,0,0,0,0,0,0,0,0,0,0,0,0,0,0,0,0,0,0,0,0,0,0,0,0,0,0,0,0,0,0,0,0,0,0,0,0,0,0,0"/>
                </v:shape>
                <v:shape id="Freeform 9" o:spid="_x0000_s1031" style="position:absolute;left:43243;top:85709;width:1842;height:1857;visibility:visible;mso-wrap-style:square;v-text-anchor:top" coordsize="116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" path="m,50r114,67l116,,,50r,xe" fillcolor="#f0e4da [665]" stroked="f">
                  <v:path arrowok="t" o:connecttype="custom" o:connectlocs="0,79375;180975,185738;184150,0;0,79375;0,79375" o:connectangles="0,0,0,0,0"/>
                </v:shape>
                <v:shape id="Freeform 10" o:spid="_x0000_s1032" style="position:absolute;left:30257;top:76612;width:13478;height:4048;visibility:visible;mso-wrap-style:square;v-text-anchor:top" coordsize="849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" path="m8,120r,12l6,160,4,191,,209r2,2l8,211r12,2l36,215r19,2l77,219r27,l132,221r29,2l195,225r37,2l267,229r38,2l344,233r39,2l423,237r41,2l503,241r40,2l580,245r37,l653,247r33,2l717,249r28,2l771,253r23,l814,255r16,l839,255r8,l849,255,847,114r-2,-2l841,110r-8,-2l826,102,814,98,800,90,784,84,767,76,747,70,725,62,702,52,676,44,651,36,623,30,594,22,564,16,533,10,499,6,466,2,433,,399,,364,,328,2,293,6r-35,4l220,18,185,30,150,42,114,58,79,74,43,96,8,120r,xe" fillcolor="white [3212]" stroked="f">
                  <v:path arrowok="t" o:connecttype="custom" o:connectlocs="12700,209550;6350,303213;3175,334963;31750,338138;87313,344488;165100,347663;255588,354013;368300,360363;484188,366713;608013,373063;736600,379413;862013,385763;979488,388938;1089025,395288;1182688,398463;1260475,401638;1317625,404813;1344613,404813;1344613,180975;1335088,174625;1311275,161925;1270000,142875;1217613,120650;1150938,98425;1073150,69850;989013,47625;895350,25400;792163,9525;687388,0;577850,0;465138,9525;349250,28575;238125,66675;125413,117475;12700,190500" o:connectangles="0,0,0,0,0,0,0,0,0,0,0,0,0,0,0,0,0,0,0,0,0,0,0,0,0,0,0,0,0,0,0,0,0,0,0"/>
                </v:shape>
                <v:shape id="Freeform 11" o:spid="_x0000_s1033" style="position:absolute;left:17414;top:83359;width:13621;height:7573;visibility:visible;mso-wrap-style:square;v-text-anchor:top" coordsize="858,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" path="m84,172l47,202,19,241,3,283,,327r11,42l37,407r39,32l133,461r34,6l198,473r31,2l261,477r31,l322,475r29,-2l379,469r27,-6l432,457r23,-6l479,443r20,-6l518,429r16,-10l550,411r10,6l569,421r12,4l593,427r14,2l619,431r13,l646,431r14,l672,431r11,-2l695,429r10,-2l713,425r8,-2l729,421r11,-4l760,413r20,-6l799,395r22,-16l839,355r11,-34l858,277r,-26l854,224r-7,-26l837,174,823,150,809,128,793,106,778,86,762,68,744,50,731,36,717,22,705,12,697,6,691,2,689,r-2,l679,,666,2,648,4,624,6r-27,6l566,16r-38,8l487,34,442,46,391,60,338,76,281,96r-61,22l153,144,84,172r,xe" fillcolor="#f0e4da [665]" stroked="f">
                  <v:path arrowok="t" o:connecttype="custom" o:connectlocs="74613,320675;4763,449263;17463,585788;120650,696913;265113,741363;363538,754063;463550,757238;557213,750888;644525,735013;722313,715963;792163,693738;847725,665163;889000,661988;922338,674688;963613,681038;1003300,684213;1047750,684213;1084263,681038;1119188,677863;1144588,671513;1174750,661988;1238250,646113;1303338,601663;1349375,509588;1362075,398463;1344613,314325;1306513,238125;1258888,168275;1209675,107950;1160463,57150;1119188,19050;1096963,3175;1090613,0;1057275,3175;990600,9525;898525,25400;773113,53975;620713,95250;446088,152400;242888,228600;133350,273050" o:connectangles="0,0,0,0,0,0,0,0,0,0,0,0,0,0,0,0,0,0,0,0,0,0,0,0,0,0,0,0,0,0,0,0,0,0,0,0,0,0,0,0,0"/>
                </v:shape>
                <v:shape id="Freeform 12" o:spid="_x0000_s1034" style="position:absolute;left:46386;top:82534;width:1254;height:984;visibility:visible;mso-wrap-style:square;v-text-anchor:top" coordsize="79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" path="m28,6l79,38,4,62,,,28,6r,xe" fillcolor="#f0e4da [665]" stroked="f">
                  <v:path arrowok="t" o:connecttype="custom" o:connectlocs="44450,9525;125413,60325;6350,98425;0,0;44450,9525;44450,9525" o:connectangles="0,0,0,0,0,0"/>
                </v:shape>
                <v:shape id="Freeform 13" o:spid="_x0000_s1035" style="position:absolute;left:17192;top:65611;width:34370;height:25797;visibility:visible;mso-wrap-style:square;v-text-anchor:top" coordsize="2165,1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" path="m1631,20r4,12l1637,46r-2,12l1629,70r-6,4l1617,76r-8,4l1601,82r-7,l1584,82r-8,-2l1568,78r-2,-4l1562,70r-4,-2l1554,66r-8,2l1544,74r,6l1539,84r5,12l1544,96r-2,l1540,98r-1,l1544,104r-5,10l1537,124r,12l1537,148r-4,12l1527,172r-6,12l1515,196r-10,10l1495,216r-10,8l1474,232r-4,4l1468,246r2,10l1468,264r6,-2l1460,270r-18,4l1425,276r-18,2l1389,278r-19,l1352,276r-18,-2l1334,272r8,-2l1350,270r8,l1366,270r7,l1381,270r8,l1397,268r-8,-4l1383,260r-4,-4l1373,252r-5,-2l1362,248r-8,-2l1344,246r,-10l1348,236r-2,-4l1340,224r-4,-6l1340,212r16,6l1348,232r6,l1358,234r6,l1368,234r5,l1381,234r6,-2l1393,232r-2,-10l1385,214r-6,-4l1371,204r-7,-4l1358,194r-6,-6l1350,180r6,2l1362,182r4,l1371,182r-3,-4l1364,174r-6,-2l1354,170r-6,l1342,170r-4,l1332,170r-10,6l1311,180r-16,2l1281,182r-16,l1252,180r-12,-2l1228,174r-6,l1214,176r-6,2l1201,178r-8,4l1187,184r-8,2l1175,190r2,-10l1183,170r10,-8l1202,156r18,6l1240,164r17,2l1275,164r20,-2l1313,160r17,-2l1348,154r6,4l1362,160r4,4l1371,168r6,4l1381,176r6,2l1391,182r-4,8l1389,196r2,8l1397,210r4,6l1405,224r2,8l1405,238r4,4l1415,246r6,6l1425,258r5,4l1434,264r8,l1450,260r12,-16l1460,226r-8,-16l1450,192r-6,-14l1438,168r-11,-10l1415,150r-14,-8l1387,136r-14,-6l1360,122r-14,-4l1332,114r-12,-2l1307,112r-14,l1279,112r-14,2l1254,116r-14,4l1228,124r-14,4l1204,134r-11,6l1183,146r-12,6l1163,158r-12,10l1144,180r-8,12l1130,204r-4,14l1124,232r,14l1126,262r4,6l1136,270r6,l1147,268r4,-14l1157,240r6,-12l1169,216r8,-10l1187,196r14,-8l1214,182r,6l1212,192r-4,4l1202,198r-5,4l1193,204r-6,4l1185,212r-8,6l1171,226r-2,6l1163,240r57,-8l1218,226r2,-6l1226,216r2,-4l1236,220r,12l1240,242r12,4l1244,250r-8,2l1228,252r-10,-2l1208,250r-7,l1191,250r-8,4l1175,258r-6,4l1163,264r-4,6l1169,274r10,2l1193,276r13,l1220,276r14,-2l1246,272r10,-2l1259,266r,-6l1259,256r,-6l1259,256r4,4l1267,264r6,2l1279,266r6,l1291,266r8,-2l1305,260r,-6l1301,248r-4,-6l1279,240r,-10l1285,230r6,l1299,230r6,l1313,232r3,2l1322,238r2,6l1326,256r-2,10l1316,274r-11,6l1285,280r-22,l1242,282r-20,4l1201,290r-22,l1157,290r-21,-6l1100,272r-4,10l1098,290r4,8l1108,304r10,4l1126,312r10,4l1145,320r16,l1179,320r18,-2l1216,316r18,-4l1250,306r15,-6l1279,294r16,10l1311,310r17,4l1346,314r18,l1381,312r18,-4l1417,306r8,-2l1432,300r8,-4l1446,290r6,-4l1460,282r8,l1474,282r-6,8l1464,296r-4,8l1460,312r20,14l1495,338r14,16l1519,372r8,19l1533,409r4,20l1537,451r15,4l1566,457r14,2l1596,459r13,l1623,459r16,l1654,459r24,-2l1702,453r23,-4l1749,441r23,-8l1792,425r18,-14l1823,399r16,-6l1853,387r18,-9l1886,372r18,-4l1922,368r15,l1955,374r14,-8l1985,360r17,-2l2020,356r18,-4l2053,348r16,-6l2081,332r12,-2l2103,334r3,8l2112,350r-6,8l2099,366r-8,6l2083,376r-10,6l2065,389r-8,6l2051,403r12,10l2079,417r18,2l2114,421r16,2l2146,429r8,12l2156,459r-10,10l2134,481r-12,10l2110,499r-13,8l2083,511r-16,4l2049,517r-7,-2l2034,513r-8,-2l2018,509r-8,-2l2002,507r-6,l1989,509r-10,16l1963,541r-18,14l1926,567r-22,10l1880,585r-21,4l1835,593r-12,8l1812,607r-12,6l1788,617r-14,4l1763,625r-14,2l1737,629r-14,l1709,629r-13,l1682,629r-14,-2l1654,625r-13,-2l1627,621r-6,l1617,623r-6,4l1607,631r12,20l1631,675r10,24l1649,723r7,26l1662,773r6,24l1672,819r-6,-4l1662,813r-6,-4l1651,805r-6,-4l1639,797r-6,-2l1627,791r-16,-6l1596,779r-16,-6l1566,767r-16,-4l1535,759r-18,-6l1501,749r-18,-4l1468,741r-18,-4l1432,733r-15,-2l1399,729r-18,-2l1364,725r-2,18l1362,765r,24l1362,811r21,4l1407,819r23,2l1454,825r24,4l1501,835r24,4l1546,845r22,8l1588,861r21,11l1627,882r16,12l1656,908r12,14l1678,940r-8,24l1672,996r2,34l1672,1062r8,4l1690,1070r8,6l1708,1082r11,6l1729,1092r12,l1755,1090r59,-26l1810,1050r-8,-10l1800,1028r6,-10l1884,1006r,6l1880,1022r-3,10l1871,1042r-4,10l1867,1064r2,8l1877,1080r-12,l1857,1086r-6,10l1853,1110r14,-8l1882,1094r12,-10l1908,1074r12,-8l1935,1056r14,-10l1967,1038r6,2l1979,1042r4,4l1987,1050r2,6l1991,1072r-4,24l1971,1122r14,6l1996,1132r12,6l2020,1144r12,6l2044,1156r9,6l2065,1168r12,4l2087,1178r12,6l2108,1190r12,4l2132,1200r12,6l2156,1212r4,40l2161,1296r,46l2165,1389r-4,6l2158,1401r-8,4l2142,1409r-8,4l2126,1417r-8,4l2112,1423r-178,74l1916,1489r-18,-8l1880,1471r-15,-10l1847,1451r-18,-10l1814,1431r-18,-10l1780,1409r-17,-10l1747,1387r-18,-10l1713,1367r-15,-12l1680,1344r-16,-10l1672,1330r10,4l1690,1338r10,6l1708,1348r7,7l1725,1359r12,4l1747,1367r2,-89l1741,1278r-8,2l1725,1282r-6,4l1713,1292r-7,4l1698,1300r-8,4l1686,1304r-8,2l1672,1310r-8,2l1660,1316r-6,4l1653,1326r,6l1647,1355r6,22l1658,1401r6,24l1670,1437r4,16l1676,1469r2,14l1682,1495r8,10l1706,1511r19,4l1731,1521r2,4l1733,1533r,8l1729,1547r-6,8l1719,1561r-11,4l1704,1569r-6,4l1690,1573r-8,2l1674,1573r-8,l1658,1573r-5,-2l1645,1569r-6,-6l1635,1559r-6,-4l1623,1551r-6,-6l1611,1543r-8,-2l1603,1549r-4,8l1592,1561r-8,2l1572,1563r-8,-2l1556,1557r-8,-4l1542,1547r-5,-6l1535,1533r-4,-6l1521,1507r-10,-18l1503,1467r-8,-20l1485,1427r-7,-22l1470,1385r-6,-20l1456,1350r-12,-8l1430,1340r-13,l1399,1342r-16,2l1368,1346r-12,-2l1340,1344r-16,l1309,1342r-16,l1277,1340r-18,l1244,1338r-16,-2l1210,1334r-17,l1177,1332r-18,-2l1144,1328r-18,-2l1108,1326r-16,-2l1085,1328r-4,4l1075,1336r-6,4l1063,1344r-6,4l1053,1355r-4,4l1059,1379r2,26l1059,1433r-4,20l1049,1459r-6,4l1039,1469r-6,6l1028,1479r-6,6l1018,1491r-6,6l990,1505r-15,14l965,1535r-8,16l951,1569r-8,16l933,1599r-15,12l912,1611r-6,-2l898,1609r-6,-2l886,1605r-6,-2l876,1601r-6,-4l872,1565r-21,2l827,1573r-23,6l778,1583r-24,2l735,1581r-20,-10l699,1551r-11,4l676,1557r-14,l650,1557r-14,l623,1555r-12,-2l599,1549r-12,-2l574,1547r-12,l552,1547r-12,4l530,1555r-7,8l515,1573r-20,12l473,1595r-19,8l430,1611r-21,6l385,1619r-26,4l336,1625r-26,l287,1625r-24,-2l238,1619r-24,-2l190,1611r-23,-4l145,1599r-29,-14l90,1569,65,1551,45,1531,27,1509,14,1487,4,1461,,1435r2,-18l6,1397r6,-22l21,1357r12,-19l47,1320r18,-12l86,1296r-8,12l71,1316r-8,8l55,1332r-8,8l41,1350r-6,11l29,1373r-2,14l25,1403r-4,20l21,1441r4,20l29,1479r8,16l51,1505r12,14l76,1533r14,10l106,1553r18,8l141,1569r20,6l181,1579r19,4l222,1585r21,2l265,1587r20,l306,1585r20,-2l346,1579r19,-2l385,1575r20,-4l422,1567r20,-4l462,1557r17,-4l499,1545r18,-6l534,1531r18,-8l570,1515r15,-8l601,1497r16,-8l633,1481r,6l629,1495r-4,6l621,1505r-8,6l607,1517r-8,6l591,1529r10,4l615,1537r12,2l640,1541r14,l668,1541r14,-2l695,1537r6,-10l703,1515r4,-10l713,1495r12,l737,1497r13,6l762,1509r12,4l784,1513r12,-2l806,1501r5,-14l819,1471r10,-16l837,1439r6,-14l843,1409r-6,-16l819,1379r-2,-27l821,1328r6,-22l837,1286r-16,-10l806,1270r-16,-8l774,1256r-16,-8l743,1240r-14,-10l717,1218r-16,-18l693,1180r-1,-24l690,1132r-14,l660,1132r-14,2l631,1138r-14,4l601,1148r-12,4l574,1158r-14,8l546,1172r-14,8l519,1188r-14,6l493,1200r-14,8l466,1214r-10,4l448,1222r-10,4l430,1230r-10,4l412,1238r-7,6l395,1250r-16,4l361,1260r-15,6l328,1270r-16,6l295,1282r-18,4l261,1290r-18,4l226,1298r-18,2l190,1302r-17,l155,1304r-20,-2l116,1302r-10,-4l96,1292r-8,-6l80,1280r-4,-6l71,1266r-6,-6l61,1254r2,2l59,1238r,-18l65,1202r9,-14l86,1172r12,-14l114,1144r14,-12l131,1124r14,-6l157,1112r16,-6l184,1098r6,-8l186,1078r-13,-14l167,1056r-6,-8l153,1040r-6,-8l139,1022r-2,-8l135,1004r4,-14l155,976r18,-14l190,948r18,-12l228,922r19,-12l265,896r16,-12l293,886r13,-2l320,882r14,-2l346,880r9,4l365,890r4,12l379,906r8,-4l395,896r6,-4l391,894r-8,l373,894r-4,-6l365,884r36,-31l395,849r-4,l383,851r-6,l369,853r-4,l359,851r-5,-6l355,841r2,-4l359,835r2,-6l350,831r-14,l324,831r-10,-2l302,827r-11,-2l281,823r-12,-4l259,815r-12,-4l238,807r-12,-2l216,801r-12,-2l192,797r-11,l165,791r-10,-8l147,777r-2,-6l143,765r,-4l145,759r,-2l145,753r4,-6l155,743r8,-4l169,741r8,4l183,747r7,l192,739r2,-10l196,723r8,-2l208,731r4,12l216,753r6,10l230,773r8,8l249,787r14,2l279,793r16,l310,795r18,l344,795r15,-2l377,791r16,-4l407,783r13,-6l436,773r12,-8l462,759r9,-8l481,741r10,-10l497,721r8,-10l511,703r8,-8l524,685r6,-8l534,665r4,-14l544,647r4,-2l550,643r2,-6l556,639r6,2l564,647r,6l570,655r4,l581,655r6,l595,657r4,2l605,661r2,6l605,677r-4,8l597,691r-8,4l581,699r-9,4l564,707r-8,4l544,723r-12,12l521,749r-12,14l495,775r-14,12l466,795r-20,6l422,821r6,2l434,823r6,2l446,825r6,2l456,829r4,4l460,839r,4l456,845r-4,l446,849r33,16l479,870r-4,6l471,882r-5,4l471,888r6,2l481,892r6,2l493,894r4,4l503,900r4,4l521,894r13,-12l548,872r12,-13l572,849r11,-10l595,827r12,-10l707,841r16,14l737,870r12,16l760,898r14,14l786,926r14,12l813,948r4,-18l821,910r8,-16l845,882r17,-8l880,865r20,-8l919,849r18,-6l955,839r20,-6l992,829r20,-4l1032,823r19,-4l1071,817r19,-2l1110,813r22,-4l1153,807r-6,-82l1126,727r-24,l1083,729r-22,2l1039,735r-21,4l998,743r-20,4l957,753r-20,6l919,765r-17,8l882,781r-18,10l849,801r-18,12l833,779r6,-32l851,715r13,-30l880,655r22,-28l921,601r20,-24l927,569r-13,-4l898,561r-14,-4l870,553r-15,-4l841,545r-14,-6l800,527,776,513,756,493,739,473,721,453,703,433,682,417,656,405r-8,-10l640,384r-7,-12l625,358r-6,-12l613,334r-8,-12l599,310r2,l599,304r2,-6l605,290r2,-10l587,274,570,264,552,252,536,238,523,224,513,208r-6,-16l503,176r,-8l505,156r2,-10l513,134r6,-12l524,112r12,-8l548,98r10,4l564,112r2,12l568,138r2,12l576,158r9,4l601,158r12,-10l607,126r-2,-22l607,84,623,66r6,2l635,70r5,4l644,76r4,4l650,86r4,4l656,94r,4l656,102r2,4l660,106r-2,14l660,132r4,8l672,148r6,6l686,160r6,8l695,176r28,8l747,194r21,14l786,224r16,18l813,264r12,22l831,310r8,8l847,326r10,10l866,342r10,8l888,358r10,8l912,372r11,8l937,387r12,6l963,397r13,4l990,407r14,4l1018,413r6,-14l1032,382r7,-14l1047,356r10,-12l1069,334r14,-8l1100,316r-8,-14l1087,290r-2,-14l1090,262r10,2l1108,264r4,-6l1112,252r,-8l1112,236r,-8l1112,220r6,-20l1126,180r10,-16l1149,152r16,-14l1183,126r19,-10l1222,104r16,-4l1254,98r13,-2l1281,94r16,l1313,94r15,2l1342,96r16,2l1373,100r16,2l1405,104r14,4l1434,110r16,2l1466,116r12,-2l1489,110r10,-4l1509,100r8,-8l1521,86r8,-10l1533,68r2,-12l1537,46r3,-10l1544,28r8,-8l1558,12r10,-6l1580,2r8,-2l1596,2r7,l1611,4r6,4l1623,10r4,6l1631,20r,xe" fillcolor="#7b230b [2404]" stroked="f">
                  <v:path arrowok="t" o:connecttype="custom" o:connectlocs="2443163,133350;2333625,406400;2195513,412750;2201863,368300;2114550,269875;1936750,257175;2230438,355600;2179638,206375;1793875,323850;1900238,320675;1917700,396875;2005013,412750;2105025,406400;1843088,508000;2317750,447675;2601913,728663;3206750,565150;3381375,671513;3116263,858838;2605088,989013;2582863,1255713;2195513,1293813;2682875,1698625;2960688,1714500;3168650,1797050;3413125,2230438;2667000,2133600;2663825,2073275;2751138,2433638;2544763,2446338;2311400,2143125;1787525,2105025;1616075,2366963;1276350,2506663;817563,2497138;42863,2395538;39688,2227263;517525,2513013;985838,2389188;1228725,2401888;1179513,1968500;760413,1917700;301625,2066925;203200,1797050;361950,1463675;636588,1354138;411163,1293813;280988,1182688;598488,1255713;876300,1011238;863600,1147763;760413,1373188;1122363,1335088;1606550,1309688;1400175,1239838;1231900,814388;904875,419100;928688,257175;1054100,222250;1447800,590550;1746250,419100;2084388,149225;2444750,57150" o:connectangles="0,0,0,0,0,0,0,0,0,0,0,0,0,0,0,0,0,0,0,0,0,0,0,0,0,0,0,0,0,0,0,0,0,0,0,0,0,0,0,0,0,0,0,0,0,0,0,0,0,0,0,0,0,0,0,0,0,0,0,0,0,0,0"/>
                </v:shape>
                <v:shape id="Freeform 14" o:spid="_x0000_s1036" style="position:absolute;left:25495;top:66944;width:2683;height:2699;visibility:visible;mso-wrap-style:square;v-text-anchor:top" coordsize="169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" path="m117,12r-2,22l119,50r10,14l141,76r12,12l163,100r6,16l167,136r-8,6l151,146r-8,6l137,156r-10,4l119,164r-7,4l102,170r-12,l76,170,66,166,55,162,45,156,35,150,25,144r-8,-6l5,120,,96,,70,3,46,7,40r4,-6l17,30r10,l31,36r-2,6l25,50r2,10l25,74r4,14l33,100r4,14l43,112r,-6l43,98r,-6l53,96r7,2l68,98r10,l84,96r6,-4l96,88r4,-6l102,60,98,40,94,20,100,r8,l110,4r3,4l117,12r,xe" fillcolor="white [3212]" stroked="f">
                  <v:path arrowok="t" o:connecttype="custom" o:connectlocs="185738,19050;182563,53975;188913,79375;204788,101600;223838,120650;242888,139700;258763,158750;268288,184150;265113,215900;252413,225425;239713,231775;227013,241300;217488,247650;201613,254000;188913,260350;177800,266700;161925,269875;142875,269875;120650,269875;104775,263525;87313,257175;71438,247650;55563,238125;39688,228600;26988,219075;7938,190500;0,152400;0,111125;4763,73025;11113,63500;17463,53975;26988,47625;42863,47625;49213,57150;46038,66675;39688,79375;42863,95250;39688,117475;46038,139700;52388,158750;58738,180975;68263,177800;68263,168275;68263,155575;68263,146050;84138,152400;95250,155575;107950,155575;123825,155575;133350,152400;142875,146050;152400,139700;158750,130175;161925,95250;155575,63500;149225,31750;158750,0;171450,0;174625,6350;179388,12700;185738,19050;185738,19050" o:connectangles="0,0,0,0,0,0,0,0,0,0,0,0,0,0,0,0,0,0,0,0,0,0,0,0,0,0,0,0,0,0,0,0,0,0,0,0,0,0,0,0,0,0,0,0,0,0,0,0,0,0,0,0,0,0,0,0,0,0,0,0,0,0"/>
                </v:shape>
                <v:shape id="Freeform 15" o:spid="_x0000_s1037" style="position:absolute;left:26955;top:68818;width:3144;height:3222;visibility:visible;mso-wrap-style:square;v-text-anchor:top" coordsize="198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" path="m181,58r17,38l196,96r,14l192,122r-5,12l177,144r-10,10l155,164r-10,10l137,185r-7,4l122,193r-8,4l108,199r-12,4l88,203r-10,l69,201,57,189,45,174,35,160,25,146,18,134,10,118,4,102,,86,8,80,18,76,31,72,43,66,53,60,67,54,77,46r7,-8l90,28r4,-8l98,12,104,r12,4l128,8r9,6l147,22r8,10l163,42r8,8l181,58r,xe" fillcolor="white [3212]" stroked="f">
                  <v:path arrowok="t" o:connecttype="custom" o:connectlocs="287338,92075;314325,152400;311150,152400;311150,174625;304800,193675;296863,212725;280988,228600;265113,244475;246063,260350;230188,276225;217488,293688;206375,300038;193675,306388;180975,312738;171450,315913;152400,322263;139700,322263;123825,322263;109538,319088;90488,300038;71438,276225;55563,254000;39688,231775;28575,212725;15875,187325;6350,161925;0,136525;12700,127000;28575,120650;49213,114300;68263,104775;84138,95250;106363,85725;122238,73025;133350,60325;142875,44450;149225,31750;155575,19050;165100,0;184150,6350;203200,12700;217488,22225;233363,34925;246063,50800;258763,66675;271463,79375;287338,92075;287338,92075" o:connectangles="0,0,0,0,0,0,0,0,0,0,0,0,0,0,0,0,0,0,0,0,0,0,0,0,0,0,0,0,0,0,0,0,0,0,0,0,0,0,0,0,0,0,0,0,0,0,0,0"/>
                </v:shape>
                <v:shape id="Freeform 16" o:spid="_x0000_s1038" style="position:absolute;left:33512;top:70723;width:7826;height:4270;visibility:visible;mso-wrap-style:square;v-text-anchor:top" coordsize="49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" path="m473,65r14,14l491,97r2,20l493,135r-4,14l485,163r-6,14l471,189r-8,10l454,207r-12,10l430,225r-14,8l402,239r-15,6l373,249r-16,6l340,259r-14,2l308,263r-20,2l269,267r-22,2l228,269r-20,l186,267r-17,-2l149,263r-18,-4l114,255,96,249,78,241,62,233,47,223,31,213,19,199,7,179,2,155,,133,2,111,5,89,13,69,23,48,39,30r6,-6l53,20r4,-6l64,10,72,8,80,6r8,2l98,14r18,6l135,24r20,l173,22r19,l212,22r17,6l245,38r16,l275,34r11,-6l298,22r12,-6l324,14r14,l353,18r12,-2l377,14r10,-4l397,6r9,-4l416,r10,l438,4r4,8l450,18r5,6l461,32r4,6l469,46r4,8l473,65r,xe" fillcolor="white [3212]" stroked="f">
                  <v:path arrowok="t" o:connecttype="custom" o:connectlocs="773113,125413;782638,185738;776288,236538;760413,280988;735013,315913;701675,344488;660400,369888;614363,388938;566738,404813;517525,414338;457200,420688;392113,427038;330200,427038;268288,420688;207963,411163;152400,395288;98425,369888;49213,338138;11113,284163;0,211138;7938,141288;36513,76200;71438,38100;90488,22225;114300,12700;139700,12700;184150,31750;246063,38100;304800,34925;363538,44450;414338,60325;454025,44450;492125,25400;536575,22225;579438,25400;614363,15875;644525,3175;676275,0;701675,19050;722313,38100;738188,60325;750888,85725;750888,103188" o:connectangles="0,0,0,0,0,0,0,0,0,0,0,0,0,0,0,0,0,0,0,0,0,0,0,0,0,0,0,0,0,0,0,0,0,0,0,0,0,0,0,0,0,0,0"/>
                </v:shape>
                <v:shape id="Freeform 17" o:spid="_x0000_s1039" style="position:absolute;left:47799;top:71104;width:3366;height:2270;visibility:visible;mso-wrap-style:square;v-text-anchor:top" coordsize="212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" path="m169,6r-6,6l155,18r-10,4l133,26r-12,4l108,32,96,38,86,43r4,6l94,53r6,2l108,57r4,2l118,63r2,8l121,79r12,8l145,91r14,2l173,91r11,2l196,93r8,6l212,109r-8,6l196,121r-10,6l177,131r-14,4l153,137r-12,4l129,143r-17,-4l92,139r-18,l55,141r-16,l23,139,11,131,6,115,,103,2,91,6,81,7,67r8,2l23,69r4,-4l31,59r2,-6l37,49r4,-6l47,41,63,36,76,34,92,30r12,-6l118,20r11,-6l141,8,153,r16,6l169,6xe" fillcolor="white [3212]" stroked="f">
                  <v:path arrowok="t" o:connecttype="custom" o:connectlocs="268288,9525;258763,19050;246063,28575;230188,34925;211138,41275;192088,47625;171450,50800;152400,60325;136525,68263;142875,77788;149225,84138;158750,87313;171450,90488;177800,93663;187325,100013;190500,112713;192088,125413;211138,138113;230188,144463;252413,147638;274638,144463;292100,147638;311150,147638;323850,157163;336550,173038;323850,182563;311150,192088;295275,201613;280988,207963;258763,214313;242888,217488;223838,223838;204788,227013;177800,220663;146050,220663;117475,220663;87313,223838;61913,223838;36513,220663;17463,207963;9525,182563;0,163513;3175,144463;9525,128588;11113,106363;23813,109538;36513,109538;42863,103188;49213,93663;52388,84138;58738,77788;65088,68263;74613,65088;100013,57150;120650,53975;146050,47625;165100,38100;187325,31750;204788,22225;223838,12700;242888,0;268288,9525;268288,9525" o:connectangles="0,0,0,0,0,0,0,0,0,0,0,0,0,0,0,0,0,0,0,0,0,0,0,0,0,0,0,0,0,0,0,0,0,0,0,0,0,0,0,0,0,0,0,0,0,0,0,0,0,0,0,0,0,0,0,0,0,0,0,0,0,0,0"/>
                </v:shape>
                <v:shape id="Freeform 18" o:spid="_x0000_s1040" style="position:absolute;left:36845;top:71199;width:1524;height:556;visibility:visible;mso-wrap-style:square;v-text-anchor:top" coordsize="96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" path="m96,12r-8,2l80,20r-7,6l67,35r-8,l51,35r-8,l37,32,29,30,21,28,14,24,6,20r,-6l2,10,,8,6,4r4,4l16,12r7,2l29,16r8,2l45,18r8,-2l61,16r6,l73,12,78,8,84,4,90,r4,l96,4r,8l96,12xe" fillcolor="#7b230b [2404]" stroked="f">
                  <v:path arrowok="t" o:connecttype="custom" o:connectlocs="152400,19050;139700,22225;127000,31750;115888,41275;106363,55563;93663,55563;80963,55563;68263,55563;58738,50800;46038,47625;33338,44450;22225,38100;9525,31750;9525,22225;3175,15875;0,12700;9525,6350;15875,12700;25400,19050;36513,22225;46038,25400;58738,28575;71438,28575;84138,25400;96838,25400;106363,25400;115888,19050;123825,12700;133350,6350;142875,0;149225,0;152400,6350;152400,19050;152400,19050" o:connectangles="0,0,0,0,0,0,0,0,0,0,0,0,0,0,0,0,0,0,0,0,0,0,0,0,0,0,0,0,0,0,0,0,0,0"/>
                </v:shape>
                <v:shape id="Freeform 19" o:spid="_x0000_s1041" style="position:absolute;left:45958;top:71786;width:2524;height:2763;visibility:visible;mso-wrap-style:square;v-text-anchor:top" coordsize="159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" path="m131,r-8,l116,6r-6,10l106,24r-4,24l106,70r6,22l118,112r5,4l127,120r6,2l137,126r6,2l149,128r6,-2l159,122r-8,8l139,138r-10,8l118,152r-14,6l90,162r-12,6l65,174r-10,l47,172r-6,-2l35,166r-6,-4l25,156r-4,-4l15,148,4,120,,86,4,52,15,24,27,18,41,14,55,10,70,6,84,2,100,r16,l131,r,xe" fillcolor="white [3212]" stroked="f">
                  <v:path arrowok="t" o:connecttype="custom" o:connectlocs="207963,0;195263,0;184150,9525;174625,25400;168275,38100;161925,76200;168275,111125;177800,146050;187325,177800;195263,184150;201613,190500;211138,193675;217488,200025;227013,203200;236538,203200;246063,200025;252413,193675;239713,206375;220663,219075;204788,231775;187325,241300;165100,250825;142875,257175;123825,266700;103188,276225;87313,276225;74613,273050;65088,269875;55563,263525;46038,257175;39688,247650;33338,241300;23813,234950;6350,190500;0,136525;6350,82550;23813,38100;42863,28575;65088,22225;87313,15875;111125,9525;133350,3175;158750,0;184150,0;207963,0;207963,0" o:connectangles="0,0,0,0,0,0,0,0,0,0,0,0,0,0,0,0,0,0,0,0,0,0,0,0,0,0,0,0,0,0,0,0,0,0,0,0,0,0,0,0,0,0,0,0,0,0"/>
                </v:shape>
                <v:shape id="Freeform 20" o:spid="_x0000_s1042" style="position:absolute;left:21177;top:74644;width:2937;height:3334;visibility:visible;mso-wrap-style:square;v-text-anchor:top" coordsize="185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" path="m165,42r20,2l181,60r-6,16l169,92r-4,16l171,126r6,16l179,158r,22l169,188r-10,6l150,200r-12,6l126,210r-12,l101,208,87,204,73,194,65,180,57,166,55,150r-8,-6l38,140,26,136,16,132,8,128,2,122,,114r6,-8l46,88,47,42r,-4l47,28,49,14,59,,73,6,85,16,95,28r11,12l118,50r14,4l146,52,165,42r,xe" fillcolor="#7b230b [2404]" stroked="f">
                  <v:path arrowok="t" o:connecttype="custom" o:connectlocs="261938,66675;293688,69850;287338,95250;277813,120650;268288,146050;261938,171450;271463,200025;280988,225425;284163,250825;284163,285750;268288,298450;252413,307975;238125,317500;219075,327025;200025,333375;180975,333375;160338,330200;138113,323850;115888,307975;103188,285750;90488,263525;87313,238125;74613,228600;60325,222250;41275,215900;25400,209550;12700,203200;3175,193675;0,180975;9525,168275;73025,139700;74613,66675;74613,60325;74613,44450;77788,22225;93663,0;115888,9525;134938,25400;150813,44450;168275,63500;187325,79375;209550,85725;231775,82550;261938,66675;261938,66675" o:connectangles="0,0,0,0,0,0,0,0,0,0,0,0,0,0,0,0,0,0,0,0,0,0,0,0,0,0,0,0,0,0,0,0,0,0,0,0,0,0,0,0,0,0,0,0,0"/>
                </v:shape>
                <v:shape id="Freeform 21" o:spid="_x0000_s1043" style="position:absolute;left:21494;top:75088;width:2191;height:1683;visibility:visible;mso-wrap-style:square;v-text-anchor:top" coordsize="138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" path="m126,36r12,l124,70r-10,l104,68r-10,l83,70,73,72r-8,4l57,80r-8,8l47,94r-2,4l39,102r-6,4l27,104r-5,-2l18,100,12,98,8,96,4,94,2,92,,86,16,82,27,74,33,64,37,52r,-12l37,26,39,12,43,,53,6,63,16r8,10l79,36r9,8l98,48r14,-2l126,36r,xe" fillcolor="white [3212]" stroked="f">
                  <v:path arrowok="t" o:connecttype="custom" o:connectlocs="200025,57150;219075,57150;196850,111125;180975,111125;165100,107950;149225,107950;131763,111125;115888,114300;103188,120650;90488,127000;77788,139700;74613,149225;71438,155575;61913,161925;52388,168275;42863,165100;34925,161925;28575,158750;19050,155575;12700,152400;6350,149225;3175,146050;0,136525;25400,130175;42863,117475;52388,101600;58738,82550;58738,63500;58738,41275;61913,19050;68263,0;84138,9525;100013,25400;112713,41275;125413,57150;139700,69850;155575,76200;177800,73025;200025,57150;200025,57150" o:connectangles="0,0,0,0,0,0,0,0,0,0,0,0,0,0,0,0,0,0,0,0,0,0,0,0,0,0,0,0,0,0,0,0,0,0,0,0,0,0,0,0"/>
                </v:shape>
                <v:shape id="Freeform 22" o:spid="_x0000_s1044" style="position:absolute;left:25765;top:76200;width:809;height:476;visibility:visible;mso-wrap-style:square;v-text-anchor:top" coordsize="5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" path="m51,2l47,6r-4,4l40,14r-6,4l26,20r-4,4l16,28r-6,2l6,26,2,20,,14,4,10,6,8r4,l14,8,18,6r6,l30,6,34,4,40,r1,2l45,2r2,l51,2r,xe" fillcolor="white [3212]" stroked="f">
                  <v:path arrowok="t" o:connecttype="custom" o:connectlocs="80963,3175;74613,9525;68263,15875;63500,22225;53975,28575;41275,31750;34925,38100;25400,44450;15875,47625;9525,41275;3175,31750;0,22225;6350,15875;9525,12700;15875,12700;22225,12700;28575,9525;38100,9525;47625,9525;53975,6350;63500,0;65088,3175;71438,3175;74613,3175;80963,3175;80963,3175" o:connectangles="0,0,0,0,0,0,0,0,0,0,0,0,0,0,0,0,0,0,0,0,0,0,0,0,0,0"/>
                </v:shape>
                <v:shape id="Freeform 23" o:spid="_x0000_s1045" style="position:absolute;left:35623;top:76454;width:3032;height:2825;visibility:visible;mso-wrap-style:square;v-text-anchor:top" coordsize="191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" path="m191,12r-2,30l187,90r,52l187,178,2,178,6,136,6,92,6,48,,4,10,2,20,,30,,41,,53,,65,,77,,91,r11,l116,2r12,l140,2r12,l163,2r12,l187,2r4,10l191,12xe" fillcolor="white [3212]" stroked="f">
                  <v:path arrowok="t" o:connecttype="custom" o:connectlocs="303213,19050;300038,66675;296863,142875;296863,225425;296863,282575;3175,282575;9525,215900;9525,146050;9525,76200;0,6350;15875,3175;31750,0;47625,0;65088,0;84138,0;103188,0;122238,0;144463,0;161925,0;184150,3175;203200,3175;222250,3175;241300,3175;258763,3175;277813,3175;296863,3175;303213,19050;303213,19050" o:connectangles="0,0,0,0,0,0,0,0,0,0,0,0,0,0,0,0,0,0,0,0,0,0,0,0,0,0,0,0"/>
                </v:shape>
                <v:shape id="Freeform 24" o:spid="_x0000_s1046" style="position:absolute;left:22240;top:76454;width:1461;height:1301;visibility:visible;mso-wrap-style:square;v-text-anchor:top" coordsize="92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" path="m91,20r1,10l92,40r-1,8l87,56r-4,8l77,70r-8,4l61,80r-6,l47,82,41,80r-7,l28,78,22,76,16,72,10,68,2,44,,36,2,28,6,20r4,-6l18,8,24,4,30,2,36,r7,l51,r8,2l67,2r8,4l83,8r4,6l91,20r,xe" fillcolor="white [3212]" stroked="f">
                  <v:path arrowok="t" o:connecttype="custom" o:connectlocs="144463,31750;146050,47625;146050,63500;144463,76200;138113,88900;131763,101600;122238,111125;109538,117475;96838,127000;87313,127000;74613,130175;65088,127000;53975,127000;44450,123825;34925,120650;25400,114300;15875,107950;3175,69850;0,57150;3175,44450;9525,31750;15875,22225;28575,12700;38100,6350;47625,3175;57150,0;68263,0;80963,0;93663,3175;106363,3175;119063,9525;131763,12700;138113,22225;144463,31750;144463,31750" o:connectangles="0,0,0,0,0,0,0,0,0,0,0,0,0,0,0,0,0,0,0,0,0,0,0,0,0,0,0,0,0,0,0,0,0,0,0"/>
                </v:shape>
                <v:shape id="Freeform 25" o:spid="_x0000_s1047" style="position:absolute;left:23145;top:76644;width:191;height:222;visibility:visible;mso-wrap-style:square;v-text-anchor:top" coordsize="1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" path="m12,14l,14,,,12,r,14l12,14xe" fillcolor="#7b230b [2404]" stroked="f">
                  <v:path arrowok="t" o:connecttype="custom" o:connectlocs="19050,22225;0,22225;0,0;19050,0;19050,22225;19050,22225" o:connectangles="0,0,0,0,0,0"/>
                </v:shape>
                <v:shape id="Freeform 26" o:spid="_x0000_s1048" style="position:absolute;left:22494;top:76771;width:286;height:286;visibility:visible;mso-wrap-style:square;v-text-anchor:top" coordsize="18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" path="m8,18l18,12,10,,,4,8,18r,xe" fillcolor="#7b230b [2404]" stroked="f">
                  <v:path arrowok="t" o:connecttype="custom" o:connectlocs="12700,28575;28575,19050;15875,0;0,6350;12700,28575;12700,28575" o:connectangles="0,0,0,0,0,0"/>
                </v:shape>
                <v:shape id="Freeform 27" o:spid="_x0000_s1049" style="position:absolute;left:36528;top:76930;width:1841;height:1778;visibility:visible;mso-wrap-style:square;v-text-anchor:top" coordsize="116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" path="m81,2r,10l83,22r6,8l102,32r6,l112,36r2,4l116,44r-2,6l112,52r-4,4l102,58r-6,2l93,64r-6,2l81,68r,36l69,106r-10,l47,110r-9,l28,112,18,110r-8,-2l,102,,76,,50,,28,,4,10,2,20,,30,,41,2r8,l59,2,69,4,81,2r,xe" fillcolor="#7b230b [2404]" stroked="f">
                  <v:path arrowok="t" o:connecttype="custom" o:connectlocs="128588,3175;128588,19050;131763,34925;141288,47625;161925,50800;171450,50800;177800,57150;180975,63500;184150,69850;180975,79375;177800,82550;171450,88900;161925,92075;152400,95250;147638,101600;138113,104775;128588,107950;128588,165100;109538,168275;93663,168275;74613,174625;60325,174625;44450,177800;28575,174625;15875,171450;0,161925;0,120650;0,79375;0,44450;0,6350;15875,3175;31750,0;47625,0;65088,3175;77788,3175;93663,3175;109538,6350;128588,3175;128588,3175" o:connectangles="0,0,0,0,0,0,0,0,0,0,0,0,0,0,0,0,0,0,0,0,0,0,0,0,0,0,0,0,0,0,0,0,0,0,0,0,0,0,0"/>
                </v:shape>
                <v:shape id="Freeform 28" o:spid="_x0000_s1050" style="position:absolute;left:22621;top:77152;width:937;height:349;visibility:visible;mso-wrap-style:square;v-text-anchor:top" coordsize="59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" path="m59,l55,6r-6,6l43,16r-8,2l25,20r-8,l10,22r-8,l,20,,16,,12,,10r8,l15,8,21,6,29,4,37,2r6,l51,r8,l59,xe" fillcolor="#7b230b [2404]" stroked="f">
                  <v:path arrowok="t" o:connecttype="custom" o:connectlocs="93663,0;87313,9525;77788,19050;68263,25400;55563,28575;39688,31750;26988,31750;15875,34925;3175,34925;0,31750;0,25400;0,19050;0,15875;12700,15875;23813,12700;33338,9525;46038,6350;58738,3175;68263,3175;80963,0;93663,0;93663,0" o:connectangles="0,0,0,0,0,0,0,0,0,0,0,0,0,0,0,0,0,0,0,0,0,0"/>
                </v:shape>
                <v:shape id="Freeform 29" o:spid="_x0000_s1051" style="position:absolute;left:36718;top:77152;width:874;height:222;visibility:visible;mso-wrap-style:square;v-text-anchor:top" coordsize="5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" path="m55,12l,14,2,10,4,6,8,4r6,l18,2r8,l31,2,35,r6,2l49,2r6,4l55,12r,xe" fillcolor="#efebe4 [663]" stroked="f">
                  <v:path arrowok="t" o:connecttype="custom" o:connectlocs="87313,19050;0,22225;3175,15875;6350,9525;12700,6350;22225,6350;28575,3175;41275,3175;49213,3175;55563,0;65088,3175;77788,3175;87313,9525;87313,19050;87313,19050" o:connectangles="0,0,0,0,0,0,0,0,0,0,0,0,0,0,0"/>
                </v:shape>
                <v:shape id="Freeform 30" o:spid="_x0000_s1052" style="position:absolute;left:36941;top:77565;width:1111;height:159;visibility:visible;mso-wrap-style:square;v-text-anchor:top" coordsize="7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" path="m70,4l63,6,55,8r-8,l37,10r-10,l17,10r-7,l,10,,4,65,r5,4l70,4xe" fillcolor="#efebe4 [663]" stroked="f">
                  <v:path arrowok="t" o:connecttype="custom" o:connectlocs="111125,6350;100013,9525;87313,12700;74613,12700;58738,15875;42863,15875;26988,15875;15875,15875;0,15875;0,6350;103188,0;111125,6350;111125,6350" o:connectangles="0,0,0,0,0,0,0,0,0,0,0,0,0"/>
                </v:shape>
                <v:shape id="Freeform 31" o:spid="_x0000_s1053" style="position:absolute;left:19812;top:77628;width:746;height:413;visibility:visible;mso-wrap-style:square;v-text-anchor:top" coordsize="4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" path="m43,8r4,l47,12r,6l47,22r-6,4l33,26r-6,l23,24,18,22,12,18,6,16,,14,,,6,2r6,2l16,6r5,2l25,10r6,l37,10,43,8r,xe" fillcolor="white [3212]" stroked="f">
                  <v:path arrowok="t" o:connecttype="custom" o:connectlocs="68263,12700;74613,12700;74613,19050;74613,28575;74613,34925;65088,41275;52388,41275;42863,41275;36513,38100;28575,34925;19050,28575;9525,25400;0,22225;0,0;9525,3175;19050,6350;25400,9525;33338,12700;39688,15875;49213,15875;58738,15875;68263,12700;68263,12700" o:connectangles="0,0,0,0,0,0,0,0,0,0,0,0,0,0,0,0,0,0,0,0,0,0,0"/>
                </v:shape>
                <v:shape id="Freeform 32" o:spid="_x0000_s1054" style="position:absolute;left:36718;top:77946;width:969;height:476;visibility:visible;mso-wrap-style:square;v-text-anchor:top" coordsize="6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" path="m59,24r-4,4l49,28r-8,2l33,28r-7,l16,26r-8,l,26,,,8,6r10,l29,6,41,4r8,l57,6r4,6l59,24r,xe" fillcolor="white [3212]" stroked="f">
                  <v:path arrowok="t" o:connecttype="custom" o:connectlocs="93663,38100;87313,44450;77788,44450;65088,47625;52388,44450;41275,44450;25400,41275;12700,41275;0,41275;0,0;12700,9525;28575,9525;46038,9525;65088,6350;77788,6350;90488,9525;96838,19050;93663,38100;93663,38100" o:connectangles="0,0,0,0,0,0,0,0,0,0,0,0,0,0,0,0,0,0,0"/>
                </v:shape>
                <v:shape id="Freeform 33" o:spid="_x0000_s1055" style="position:absolute;left:25209;top:78994;width:2715;height:1666;visibility:visible;mso-wrap-style:square;v-text-anchor:top" coordsize="171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" path="m112,r8,10l126,20r7,9l141,37r6,8l155,55r8,8l171,73r-8,4l155,83r-8,6l139,95r-9,6l120,105r-10,l96,105r-2,-4l90,93,86,85,84,79,78,73,73,69,65,67,55,65,41,71r-8,8l29,87,23,97r-5,4l12,103,6,99,,95,,87,4,81r6,-8l16,67r7,-4l31,57r8,-6l47,45r8,-4l63,35r6,-8l76,20r8,-8l92,6,102,2,112,r,xe" fillcolor="#f0e4da [665]" stroked="f">
                  <v:path arrowok="t" o:connecttype="custom" o:connectlocs="177800,0;190500,15875;200025,31750;211138,46038;223838,58738;233363,71438;246063,87313;258763,100013;271463,115888;258763,122238;246063,131763;233363,141288;220663,150813;206375,160338;190500,166688;174625,166688;152400,166688;149225,160338;142875,147638;136525,134938;133350,125413;123825,115888;115888,109538;103188,106363;87313,103188;65088,112713;52388,125413;46038,138113;36513,153988;28575,160338;19050,163513;9525,157163;0,150813;0,138113;6350,128588;15875,115888;25400,106363;36513,100013;49213,90488;61913,80963;74613,71438;87313,65088;100013,55563;109538,42863;120650,31750;133350,19050;146050,9525;161925,3175;177800,0;177800,0" o:connectangles="0,0,0,0,0,0,0,0,0,0,0,0,0,0,0,0,0,0,0,0,0,0,0,0,0,0,0,0,0,0,0,0,0,0,0,0,0,0,0,0,0,0,0,0,0,0,0,0,0,0"/>
                </v:shape>
                <v:shape id="Freeform 34" o:spid="_x0000_s1056" style="position:absolute;left:27273;top:78994;width:1952;height:1222;visibility:visible;mso-wrap-style:square;v-text-anchor:top" coordsize="123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" path="m123,73r-23,4l80,75,62,67,49,57,35,43,23,29,13,14,,,76,18r47,55l123,73xe" fillcolor="#f0e4da [665]" stroked="f">
                  <v:path arrowok="t" o:connecttype="custom" o:connectlocs="195263,115888;158750,122238;127000,119063;98425,106363;77788,90488;55563,68263;36513,46038;20638,22225;0,0;120650,28575;195263,115888;195263,115888" o:connectangles="0,0,0,0,0,0,0,0,0,0,0,0"/>
                </v:shape>
                <v:shape id="Freeform 35" o:spid="_x0000_s1057" style="position:absolute;left:21844;top:79930;width:2047;height:2191;visibility:visible;mso-wrap-style:square;v-text-anchor:top" coordsize="129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" path="m64,2r8,16l80,34,90,48r8,16l108,80r8,16l123,110r6,18l125,130r-4,2l116,134r-6,l104,136r-6,2l90,138r-6,-2l70,120,59,106,47,88,37,70,27,52,19,36,9,20,,2r7,l17,r8,l33,r8,l49,r8,2l64,2r,xe" fillcolor="#f0e4da [665]" stroked="f">
                  <v:path arrowok="t" o:connecttype="custom" o:connectlocs="101600,3175;114300,28575;127000,53975;142875,76200;155575,101600;171450,127000;184150,152400;195263,174625;204788,203200;198438,206375;192088,209550;184150,212725;174625,212725;165100,215900;155575,219075;142875,219075;133350,215900;111125,190500;93663,168275;74613,139700;58738,111125;42863,82550;30163,57150;14288,31750;0,3175;11113,3175;26988,0;39688,0;52388,0;65088,0;77788,0;90488,3175;101600,3175;101600,3175" o:connectangles="0,0,0,0,0,0,0,0,0,0,0,0,0,0,0,0,0,0,0,0,0,0,0,0,0,0,0,0,0,0,0,0,0,0"/>
                </v:shape>
                <v:shape id="Freeform 36" o:spid="_x0000_s1058" style="position:absolute;left:20621;top:80025;width:2302;height:2731;visibility:visible;mso-wrap-style:square;v-text-anchor:top" coordsize="14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" path="m145,136r-6,6l134,148r-6,6l120,158r-8,4l104,164r-6,4l90,172,79,160,69,148,61,134,53,122,43,108,35,96,27,84,20,72,18,62,14,54,6,46,,40,55,,69,16,79,32,90,48r10,18l110,86r10,16l134,120r11,16l145,136xe" fillcolor="#f0e4da [665]" stroked="f">
                  <v:path arrowok="t" o:connecttype="custom" o:connectlocs="230188,215900;220663,225425;212725,234950;203200,244475;190500,250825;177800,257175;165100,260350;155575,266700;142875,273050;125413,254000;109538,234950;96838,212725;84138,193675;68263,171450;55563,152400;42863,133350;31750,114300;28575,98425;22225,85725;9525,73025;0,63500;87313,0;109538,25400;125413,50800;142875,76200;158750,104775;174625,136525;190500,161925;212725,190500;230188,215900;230188,215900" o:connectangles="0,0,0,0,0,0,0,0,0,0,0,0,0,0,0,0,0,0,0,0,0,0,0,0,0,0,0,0,0,0,0"/>
                </v:shape>
                <v:shape id="Freeform 37" o:spid="_x0000_s1059" style="position:absolute;left:27114;top:80660;width:2207;height:2636;visibility:visible;mso-wrap-style:square;v-text-anchor:top" coordsize="139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" path="m129,68r10,4l129,82r-9,8l110,100,98,110,88,120r-8,12l74,144r-6,12l10,166r7,-8l15,150r-5,-6l6,136r-6,l2,128r8,-6l17,120r4,-10l15,102,13,96r,-6l15,86r6,-6l25,76r8,-4l39,68r,-10l37,46,39,36r,-8l43,20r6,-8l57,4,67,,78,4r8,8l94,20r8,10l108,40r6,10l120,60r9,8l129,68xe" fillcolor="#f0e4da [665]" stroked="f">
                  <v:path arrowok="t" o:connecttype="custom" o:connectlocs="204788,107950;220663,114300;204788,130175;190500,142875;174625,158750;155575,174625;139700,190500;127000,209550;117475,228600;107950,247650;15875,263525;26988,250825;23813,238125;15875,228600;9525,215900;0,215900;3175,203200;15875,193675;26988,190500;33338,174625;23813,161925;20638,152400;20638,142875;23813,136525;33338,127000;39688,120650;52388,114300;61913,107950;61913,92075;58738,73025;61913,57150;61913,44450;68263,31750;77788,19050;90488,6350;106363,0;123825,6350;136525,19050;149225,31750;161925,47625;171450,63500;180975,79375;190500,95250;204788,107950;204788,107950" o:connectangles="0,0,0,0,0,0,0,0,0,0,0,0,0,0,0,0,0,0,0,0,0,0,0,0,0,0,0,0,0,0,0,0,0,0,0,0,0,0,0,0,0,0,0,0,0"/>
                </v:shape>
                <v:shape id="Freeform 38" o:spid="_x0000_s1060" style="position:absolute;left:28733;top:80660;width:1397;height:1016;visibility:visible;mso-wrap-style:square;v-text-anchor:top" coordsize="8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" path="m86,26r2,6l88,40r,6l86,52r-4,2l77,56r-4,2l69,60r-4,2l61,64r-6,l49,64,,,10,2,23,4,33,6,47,8r10,4l69,16r10,4l86,26r,xe" fillcolor="#f0e4da [665]" stroked="f">
                  <v:path arrowok="t" o:connecttype="custom" o:connectlocs="136525,41275;139700,50800;139700,63500;139700,73025;136525,82550;130175,85725;122238,88900;115888,92075;109538,95250;103188,98425;96838,101600;87313,101600;77788,101600;0,0;15875,3175;36513,6350;52388,9525;74613,12700;90488,19050;109538,25400;125413,31750;136525,41275;136525,41275" o:connectangles="0,0,0,0,0,0,0,0,0,0,0,0,0,0,0,0,0,0,0,0,0,0,0"/>
                </v:shape>
                <v:shape id="Freeform 39" o:spid="_x0000_s1061" style="position:absolute;left:23955;top:80819;width:1286;height:1778;visibility:visible;mso-wrap-style:square;v-text-anchor:top" coordsize="81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" path="m59,10r-8,4l43,20r-5,4l30,32r-4,8l22,48r,10l24,68r2,6l30,78r6,4l43,84r4,2l55,88r6,2l67,92r2,-4l73,88r4,l81,90r-2,4l77,98r-4,2l67,102r-4,4l57,108r-6,2l47,112r-6,-6l34,98,28,90,22,82,16,72,10,62,4,52,,42,4,36r6,-6l16,24r4,-6l26,12,34,8,41,4,51,r8,10l59,10xe" fillcolor="#f0e4da [665]" stroked="f">
                  <v:path arrowok="t" o:connecttype="custom" o:connectlocs="93663,15875;80963,22225;68263,31750;60325,38100;47625,50800;41275,63500;34925,76200;34925,92075;38100,107950;41275,117475;47625,123825;57150,130175;68263,133350;74613,136525;87313,139700;96838,142875;106363,146050;109538,139700;115888,139700;122238,139700;128588,142875;125413,149225;122238,155575;115888,158750;106363,161925;100013,168275;90488,171450;80963,174625;74613,177800;65088,168275;53975,155575;44450,142875;34925,130175;25400,114300;15875,98425;6350,82550;0,66675;6350,57150;15875,47625;25400,38100;31750,28575;41275,19050;53975,12700;65088,6350;80963,0;93663,15875;93663,15875" o:connectangles="0,0,0,0,0,0,0,0,0,0,0,0,0,0,0,0,0,0,0,0,0,0,0,0,0,0,0,0,0,0,0,0,0,0,0,0,0,0,0,0,0,0,0,0,0,0,0"/>
                </v:shape>
                <v:shape id="Freeform 40" o:spid="_x0000_s1062" style="position:absolute;left:19621;top:80978;width:2064;height:2603;visibility:visible;mso-wrap-style:square;v-text-anchor:top" coordsize="130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" path="m47,l57,18,67,36,79,52,90,68r12,18l112,102r10,16l130,136r-10,2l114,144r-8,4l102,154r-8,6l88,162r-7,2l71,162,63,146,53,132,43,116,33,102,26,90,16,76,8,62,,48,,40,2,32,8,24r6,-6l22,14,30,8,39,4,47,r,xe" fillcolor="#f0e4da [665]" stroked="f">
                  <v:path arrowok="t" o:connecttype="custom" o:connectlocs="74613,0;90488,28575;106363,57150;125413,82550;142875,107950;161925,136525;177800,161925;193675,187325;206375,215900;190500,219075;180975,228600;168275,234950;161925,244475;149225,254000;139700,257175;128588,260350;112713,257175;100013,231775;84138,209550;68263,184150;52388,161925;41275,142875;25400,120650;12700,98425;0,76200;0,63500;3175,50800;12700,38100;22225,28575;34925,22225;47625,12700;61913,6350;74613,0;74613,0" o:connectangles="0,0,0,0,0,0,0,0,0,0,0,0,0,0,0,0,0,0,0,0,0,0,0,0,0,0,0,0,0,0,0,0,0,0"/>
                </v:shape>
                <v:shape id="Freeform 41" o:spid="_x0000_s1063" style="position:absolute;left:28511;top:81137;width:16637;height:4889;visibility:visible;mso-wrap-style:square;v-text-anchor:top" coordsize="1048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" path="m928,86r21,10l969,108r20,12l1008,134r16,16l1036,166r8,20l1048,206r-2,14l1042,234r-4,12l1034,258r-6,10l1020,276r-12,8l993,290r-2,4l987,296r-2,4l981,302r-6,2l969,306r-4,2l959,308r-4,-8l953,292r-2,-10l951,274r8,l965,276r6,l975,274r4,-8l977,254r-4,-10l965,234,940,220,912,210,884,198,857,188,827,178r-29,-8l767,162r-30,-8l706,150r-32,-6l643,140r-32,-4l582,132r-32,-2l521,126r-32,-2l470,124r-20,l431,122r-20,l391,124r-19,l352,124r-18,2l315,126r-20,2l277,130r-19,2l240,134r-22,2l201,140r-20,2l163,152r-17,4l126,162r-18,4l91,172r-16,8l61,192,51,210r,2l51,218r2,2l57,220r6,-4l71,210r10,-4l91,200r9,-4l112,192r10,-4l134,186r8,18l142,228r-6,24l130,274r-24,-4l87,264,67,256,49,248,36,236,22,224,12,208,6,190,,168,2,146r8,-22l18,104,34,88,49,74,67,62,89,52,108,42r24,-8l155,28r24,-6l205,18r25,-4l256,10,283,8,309,6,334,4,362,2,387,r34,l454,2r34,2l521,6r35,4l590,12r35,6l658,22r36,6l727,34r36,6l796,48r33,8l863,66r33,10l928,86r,xe" fillcolor="white [3212]" stroked="f">
                  <v:path arrowok="t" o:connecttype="custom" o:connectlocs="1538288,171450;1625600,238125;1663700,327025;1647825,390525;1619250,438150;1573213,466725;1557338,479425;1531938,488950;1512888,463550;1522413,434975;1547813,434975;1544638,387350;1447800,333375;1312863,282575;1169988,244475;1020763,222250;873125,206375;746125,196850;652463,193675;558800,196850;468313,203200;381000,212725;287338,225425;200025,257175;119063,285750;80963,336550;90488,349250;128588,327025;177800,304800;225425,323850;206375,434975;106363,406400;34925,355600;0,266700;28575,165100;106363,98425;209550,53975;325438,28575;449263,12700;574675,3175;720725,3175;882650,15875;1044575,34925;1211263,63500;1370013,104775;1473200,136525" o:connectangles="0,0,0,0,0,0,0,0,0,0,0,0,0,0,0,0,0,0,0,0,0,0,0,0,0,0,0,0,0,0,0,0,0,0,0,0,0,0,0,0,0,0,0,0,0,0"/>
                </v:shape>
                <v:shape id="Freeform 42" o:spid="_x0000_s1064" style="position:absolute;left:24955;top:81359;width:1619;height:1048;visibility:visible;mso-wrap-style:square;v-text-anchor:top" coordsize="102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" path="m102,18r-8,4l94,28r4,8l102,42,98,40,92,36,91,32,87,28,83,24,77,22r-6,l63,28r-8,8l53,46r2,8l61,66,51,64,49,58r,-8l43,44r8,-6l51,28,47,20,41,14r-6,l32,14r-6,l22,16r-4,2l14,20,8,24,4,26,,24,,22,6,18r,-2l14,14r8,-2l28,12r7,-2l41,10,49,8,55,6,61,r4,6l69,10r6,2l81,14r4,l92,16r6,l102,18r,xe" fillcolor="#f0e4da [665]" stroked="f">
                  <v:path arrowok="t" o:connecttype="custom" o:connectlocs="161925,28575;149225,34925;149225,44450;155575,57150;161925,66675;155575,63500;146050,57150;144463,50800;138113,44450;131763,38100;122238,34925;112713,34925;100013,44450;87313,57150;84138,73025;87313,85725;96838,104775;80963,101600;77788,92075;77788,79375;68263,69850;80963,60325;80963,44450;74613,31750;65088,22225;55563,22225;50800,22225;41275,22225;34925,25400;28575,28575;22225,31750;12700,38100;6350,41275;0,38100;0,34925;9525,28575;9525,25400;22225,22225;34925,19050;44450,19050;55563,15875;65088,15875;77788,12700;87313,9525;96838,0;103188,9525;109538,15875;119063,19050;128588,22225;134938,22225;146050,25400;155575,25400;161925,28575;161925,28575" o:connectangles="0,0,0,0,0,0,0,0,0,0,0,0,0,0,0,0,0,0,0,0,0,0,0,0,0,0,0,0,0,0,0,0,0,0,0,0,0,0,0,0,0,0,0,0,0,0,0,0,0,0,0,0,0,0"/>
                </v:shape>
                <v:shape id="Freeform 43" o:spid="_x0000_s1065" style="position:absolute;left:18557;top:82470;width:8557;height:3588;visibility:visible;mso-wrap-style:square;v-text-anchor:top" coordsize="539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" path="m409,90r6,l421,90r4,-2l427,84r4,-4l423,72,413,64r-4,-6l407,50r2,-8l413,38r6,-2l423,34r8,4l437,42r7,4l450,46r8,l464,46r6,-2l478,42r,-8l482,28r6,-6l494,18r3,4l503,28r6,6l513,38r6,6l523,48r8,4l539,54,511,64,486,76,460,86,435,98r-26,12l381,124r-25,10l330,146r-25,12l279,170r-27,12l224,190r-27,10l169,210r-29,6l110,224r-13,l81,224r-16,2l49,226,36,224,22,220,10,214,2,202,,176,4,152,16,130,30,110,49,92,69,76,91,64,110,52r2,8l120,64r4,4l118,74,104,84,93,92,81,104r-8,10l67,128r-6,12l59,156r2,18l69,176r8,2l85,180r8,4l100,188r6,2l112,194r4,4l122,192r8,-4l138,180r10,-6l155,168r10,-2l177,164r10,2l189,170r,4l193,178r6,l205,178r2,-4l207,170r5,-2l203,162r-6,-8l191,146r-6,-10l181,128r-6,-10l169,108r-10,-8l167,96r6,-6l181,84r8,-6l195,72r10,-2l212,70r10,2l226,82r6,10l238,102r6,10l250,122r6,10l264,142r4,10l275,150r8,l291,146r8,-6l289,128r-8,-12l273,106,266,94,258,82,250,70,242,58,236,44r8,-2l252,38r8,-6l266,26r7,-6l281,18r10,l299,22r10,12l315,46r8,14l330,74r6,12l344,96r12,8l368,106,360,94,354,82,348,70,340,58,332,44,324,32,317,20,307,8,332,r20,l366,8r10,14l383,40r8,20l399,76r10,14l409,90xe" fillcolor="#f0e4da [665]" stroked="f">
                  <v:path arrowok="t" o:connecttype="custom" o:connectlocs="668338,142875;684213,127000;649288,92075;655638,60325;684213,60325;714375,73025;746125,69850;765175,44450;788988,34925;814388,60325;842963,82550;771525,120650;649288,174625;523875,231775;400050,288925;268288,333375;153988,355600;77788,358775;15875,339725;6350,241300;77788,146050;174625,82550;196850,107950;147638,146050;106363,203200;96838,276225;134938,285750;168275,301625;193675,304800;234950,276225;280988,260350;300038,276225;325438,282575;336550,266700;303213,231775;277813,187325;265113,152400;300038,123825;336550,111125;368300,146050;396875,193675;425450,241300;461963,231775;446088,184150;409575,130175;374650,69850;412750,50800;446088,28575;490538,53975;523875,117475;565150,165100;561975,130175;527050,69850;487363,12700;581025,12700;620713,95250;649288,142875" o:connectangles="0,0,0,0,0,0,0,0,0,0,0,0,0,0,0,0,0,0,0,0,0,0,0,0,0,0,0,0,0,0,0,0,0,0,0,0,0,0,0,0,0,0,0,0,0,0,0,0,0,0,0,0,0,0,0,0,0"/>
                </v:shape>
                <v:shape id="Freeform 44" o:spid="_x0000_s1066" style="position:absolute;left:45323;top:82788;width:730;height:476;visibility:visible;mso-wrap-style:square;v-text-anchor:top" coordsize="46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" path="m46,28r-6,2l34,30,28,28,24,24,18,22,12,18,6,16,,14,4,12,10,8,16,6,20,4,26,2,32,r6,l44,2r2,6l46,14r,8l46,28r,xe" fillcolor="#f0e4da [665]" stroked="f">
                  <v:path arrowok="t" o:connecttype="custom" o:connectlocs="73025,44450;63500,47625;53975,47625;44450,44450;38100,38100;28575,34925;19050,28575;9525,25400;0,22225;6350,19050;15875,12700;25400,9525;31750,6350;41275,3175;50800,0;60325,0;69850,3175;73025,12700;73025,22225;73025,34925;73025,44450;73025,44450" o:connectangles="0,0,0,0,0,0,0,0,0,0,0,0,0,0,0,0,0,0,0,0,0,0"/>
                </v:shape>
                <v:shape id="Freeform 45" o:spid="_x0000_s1067" style="position:absolute;left:46894;top:83677;width:937;height:158;visibility:visible;mso-wrap-style:square;v-text-anchor:top" coordsize="5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" path="m59,10l53,8r-8,l37,8r-8,2l21,10r-8,l6,10,,10,,4,8,2r9,l27,2,35,r6,2l49,2r6,4l59,10r,xe" fillcolor="#f0e4da [665]" stroked="f">
                  <v:path arrowok="t" o:connecttype="custom" o:connectlocs="93663,15875;84138,12700;71438,12700;58738,12700;46038,15875;33338,15875;20638,15875;9525,15875;0,15875;0,6350;12700,3175;26988,3175;42863,3175;55563,0;65088,3175;77788,3175;87313,9525;93663,15875;93663,15875" o:connectangles="0,0,0,0,0,0,0,0,0,0,0,0,0,0,0,0,0,0,0"/>
                </v:shape>
                <v:shape id="Freeform 46" o:spid="_x0000_s1068" style="position:absolute;left:48037;top:83899;width:2810;height:1460;visibility:visible;mso-wrap-style:square;v-text-anchor:top" coordsize="177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" path="m177,62r-8,6l162,72r-10,4l142,80r-10,4l122,86r-10,4l103,92,89,86,77,82,63,76,49,70,36,64,24,58,10,52,,44,32,24,8,2,34,,57,2,77,8,97,20r19,12l136,42r20,12l177,62r,xe" fillcolor="#f0e4da [665]" stroked="f">
                  <v:path arrowok="t" o:connecttype="custom" o:connectlocs="280988,98425;268288,107950;257175,114300;241300,120650;225425,127000;209550,133350;193675,136525;177800,142875;163513,146050;141288,136525;122238,130175;100013,120650;77788,111125;57150,101600;38100,92075;15875,82550;0,69850;50800,38100;12700,3175;53975,0;90488,3175;122238,12700;153988,31750;184150,50800;215900,66675;247650,85725;280988,98425;280988,98425" o:connectangles="0,0,0,0,0,0,0,0,0,0,0,0,0,0,0,0,0,0,0,0,0,0,0,0,0,0,0,0"/>
                </v:shape>
                <v:shape id="Freeform 47" o:spid="_x0000_s1069" style="position:absolute;left:19399;top:83931;width:7953;height:3635;visibility:visible;mso-wrap-style:square;v-text-anchor:top" coordsize="501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" path="m425,72r-8,2l409,78r-6,6l397,90r-6,6l385,102r-3,6l376,112r-14,10l348,130r-14,10l323,148r-14,10l295,166r-14,8l266,182r-14,8l238,198r-16,7l207,211r-14,6l177,221r-18,4l144,229r-20,-2l104,225,85,221,65,217,45,209,28,201,12,190,,178r16,6l34,188r15,2l65,192r18,-2l99,190r15,-4l130,182r16,-4l161,174r16,-6l193,162r14,-6l220,150r16,-6l248,138r18,-6l281,124r18,-8l315,108,330,98r16,-8l360,82,376,72,391,62r16,-8l423,44r14,-8l452,26r16,-8l486,8,501,r-4,12l490,22r-12,8l466,36r-12,8l442,50r-9,10l425,72r,xe" fillcolor="#7b230b [2404]" stroked="f">
                  <v:path arrowok="t" o:connecttype="custom" o:connectlocs="661988,117475;639763,133350;620713,152400;606425,171450;574675,193675;530225,222250;490538,250825;446088,276225;400050,301625;352425,325438;306388,344488;252413,357188;196850,360363;134938,350838;71438,331788;19050,301625;25400,292100;77788,301625;131763,301625;180975,295275;231775,282575;280988,266700;328613,247650;374650,228600;422275,209550;474663,184150;523875,155575;571500,130175;620713,98425;671513,69850;717550,41275;771525,12700;788988,19050;758825,47625;720725,69850;687388,95250;674688,114300" o:connectangles="0,0,0,0,0,0,0,0,0,0,0,0,0,0,0,0,0,0,0,0,0,0,0,0,0,0,0,0,0,0,0,0,0,0,0,0,0"/>
                </v:shape>
                <v:shape id="Freeform 48" o:spid="_x0000_s1070" style="position:absolute;left:45767;top:84058;width:619;height:317;visibility:visible;mso-wrap-style:square;v-text-anchor:top" coordsize="3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" path="m39,2l35,4,31,8r-6,2l22,14r-6,2l10,18,6,20,,20,,16,2,10,8,6,14,2,20,r5,l33,r6,2l39,2xe" fillcolor="#f0e4da [665]" stroked="f">
                  <v:path arrowok="t" o:connecttype="custom" o:connectlocs="61913,3175;55563,6350;49213,12700;39688,15875;34925,22225;25400,25400;15875,28575;9525,31750;0,31750;0,25400;3175,15875;12700,9525;22225,3175;31750,0;39688,0;52388,0;61913,3175;61913,3175" o:connectangles="0,0,0,0,0,0,0,0,0,0,0,0,0,0,0,0,0,0"/>
                </v:shape>
                <v:shape id="Freeform 49" o:spid="_x0000_s1071" style="position:absolute;left:45640;top:84693;width:3334;height:1365;visibility:visible;mso-wrap-style:square;v-text-anchor:top" coordsize="21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" path="m87,16l104,8r16,l136,12r15,8l165,32r14,10l195,52r15,6l134,86,118,78,100,70,85,62,67,52,49,46,31,38,16,30,,24,6,20r8,-4l22,14r8,-4l37,6,45,4,55,2,63,r4,6l73,12r6,2l87,16r,xe" fillcolor="#f0e4da [665]" stroked="f">
                  <v:path arrowok="t" o:connecttype="custom" o:connectlocs="138113,25400;165100,12700;190500,12700;215900,19050;239713,31750;261938,50800;284163,66675;309563,82550;333375,92075;212725,136525;187325,123825;158750,111125;134938,98425;106363,82550;77788,73025;49213,60325;25400,47625;0,38100;9525,31750;22225,25400;34925,22225;47625,15875;58738,9525;71438,6350;87313,3175;100013,0;106363,9525;115888,19050;125413,22225;138113,25400;138113,25400" o:connectangles="0,0,0,0,0,0,0,0,0,0,0,0,0,0,0,0,0,0,0,0,0,0,0,0,0,0,0,0,0,0,0"/>
                </v:shape>
                <v:shape id="Freeform 50" o:spid="_x0000_s1072" style="position:absolute;left:23955;top:84788;width:3715;height:4143;visibility:visible;mso-wrap-style:square;v-text-anchor:top" coordsize="234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" path="m207,52r-6,8l197,66r-6,6l187,78r-6,6l175,90r-4,6l165,102r-8,10l152,122r-8,8l136,138r-10,9l118,155r-8,10l102,177r-2,-2l93,187,81,199,71,209,59,219,47,229,36,239r-8,10l18,261,6,251,,235,,219,,199,14,187,28,173,43,161,57,149,71,136,87,122r13,-12l114,98,130,86,144,72,157,60,173,48,187,36,201,24,216,12,230,r4,8l234,14r-2,8l228,28r-6,6l216,40r-4,6l207,52r,xe" fillcolor="#7b230b [2404]" stroked="f">
                  <v:path arrowok="t" o:connecttype="custom" o:connectlocs="328613,82550;319088,95250;312738,104775;303213,114300;296863,123825;287338,133350;277813,142875;271463,152400;261938,161925;249238,177800;241300,193675;228600,206375;215900,219075;200025,233363;187325,246063;174625,261938;161925,280988;158750,277813;147638,296863;128588,315913;112713,331788;93663,347663;74613,363538;57150,379413;44450,395288;28575,414338;9525,398463;0,373063;0,347663;0,315913;22225,296863;44450,274638;68263,255588;90488,236538;112713,215900;138113,193675;158750,174625;180975,155575;206375,136525;228600,114300;249238,95250;274638,76200;296863,57150;319088,38100;342900,19050;365125,0;371475,12700;371475,22225;368300,34925;361950,44450;352425,53975;342900,63500;336550,73025;328613,82550;328613,82550" o:connectangles="0,0,0,0,0,0,0,0,0,0,0,0,0,0,0,0,0,0,0,0,0,0,0,0,0,0,0,0,0,0,0,0,0,0,0,0,0,0,0,0,0,0,0,0,0,0,0,0,0,0,0,0,0,0,0"/>
                </v:shape>
                <v:shape id="Freeform 51" o:spid="_x0000_s1073" style="position:absolute;left:49815;top:85105;width:1477;height:3160;visibility:visible;mso-wrap-style:square;v-text-anchor:top" coordsize="93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" path="m87,r6,40l93,80r,38l93,159,8,199,6,167,,112,,60,4,30,16,26,26,22,38,20,48,16r9,-4l67,8,77,4,87,r,xe" fillcolor="#f0e4da [665]" stroked="f">
                  <v:path arrowok="t" o:connecttype="custom" o:connectlocs="138113,0;147638,63500;147638,127000;147638,187325;147638,252413;12700,315913;9525,265113;0,177800;0,95250;6350,47625;25400,41275;41275,34925;60325,31750;76200,25400;90488,19050;106363,12700;122238,6350;138113,0;138113,0" o:connectangles="0,0,0,0,0,0,0,0,0,0,0,0,0,0,0,0,0,0,0"/>
                </v:shape>
                <v:shape id="Freeform 52" o:spid="_x0000_s1074" style="position:absolute;left:45418;top:85232;width:2222;height:3604;visibility:visible;mso-wrap-style:square;v-text-anchor:top" coordsize="140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" path="m140,68r-2,42l134,151r-2,38l132,227r-16,-6l101,215,85,207,71,199,55,189,42,179,26,169,10,161,2,131,2,96,2,64,,32,6,28,,24,,16,,10,,4,6,r6,l18,2r4,4l28,10r4,4l38,16r7,2l140,68r,xe" fillcolor="#f0e4da [665]" stroked="f">
                  <v:path arrowok="t" o:connecttype="custom" o:connectlocs="222250,107950;219075,174625;212725,239713;209550,300038;209550,360363;184150,350838;160338,341313;134938,328613;112713,315913;87313,300038;66675,284163;41275,268288;15875,255588;3175,207963;3175,152400;3175,101600;0,50800;9525,44450;0,38100;0,25400;0,15875;0,6350;9525,0;19050,0;28575,3175;34925,9525;44450,15875;50800,22225;60325,25400;71438,28575;222250,107950;222250,107950" o:connectangles="0,0,0,0,0,0,0,0,0,0,0,0,0,0,0,0,0,0,0,0,0,0,0,0,0,0,0,0,0,0,0,0"/>
                </v:shape>
                <v:shape id="Freeform 53" o:spid="_x0000_s1075" style="position:absolute;left:35004;top:85772;width:4429;height:857;visibility:visible;mso-wrap-style:square;v-text-anchor:top" coordsize="279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" path="m279,42r-4,10l257,52r-17,2l224,54r-18,l191,52r-18,l157,50,139,48,124,46,106,44r-16,l73,42r-16,l39,40r-17,l4,40,,34,2,30,8,26r4,-6l27,14,41,8,59,4,75,2,92,r18,l128,r17,l163,2r18,4l198,10r18,4l232,20r17,8l265,36r14,6l279,42xe" fillcolor="#f0e4da [665]" stroked="f">
                  <v:path arrowok="t" o:connecttype="custom" o:connectlocs="442913,66675;436563,82550;407988,82550;381000,85725;355600,85725;327025,85725;303213,82550;274638,82550;249238,79375;220663,76200;196850,73025;168275,69850;142875,69850;115888,66675;90488,66675;61913,63500;34925,63500;6350,63500;0,53975;3175,47625;12700,41275;19050,31750;42863,22225;65088,12700;93663,6350;119063,3175;146050,0;174625,0;203200,0;230188,0;258763,3175;287338,9525;314325,15875;342900,22225;368300,31750;395288,44450;420688,57150;442913,66675;442913,66675" o:connectangles="0,0,0,0,0,0,0,0,0,0,0,0,0,0,0,0,0,0,0,0,0,0,0,0,0,0,0,0,0,0,0,0,0,0,0,0,0,0,0"/>
                </v:shape>
                <v:shape id="Freeform 54" o:spid="_x0000_s1076" style="position:absolute;left:47894;top:85899;width:1461;height:3032;visibility:visible;mso-wrap-style:square;v-text-anchor:top" coordsize="92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" path="m84,r2,40l88,85r4,38l92,149r-2,l86,153r-8,6l68,165r-15,8l39,181r-14,6l9,191r-9,l,151,,107,,64,,30,9,26,21,22,33,16,43,12,53,8,62,4,74,2,84,r,xe" fillcolor="#f0e4da [665]" stroked="f">
                  <v:path arrowok="t" o:connecttype="custom" o:connectlocs="133350,0;136525,63500;139700,134938;146050,195263;146050,236538;142875,236538;136525,242888;123825,252413;107950,261938;84138,274638;61913,287338;39688,296863;14288,303213;0,303213;0,239713;0,169863;0,101600;0,47625;14288,41275;33338,34925;52388,25400;68263,19050;84138,12700;98425,6350;117475,3175;133350,0;133350,0" o:connectangles="0,0,0,0,0,0,0,0,0,0,0,0,0,0,0,0,0,0,0,0,0,0,0,0,0,0,0"/>
                </v:shape>
                <v:shape id="Freeform 55" o:spid="_x0000_s1077" style="position:absolute;left:40735;top:87122;width:3619;height:3048;visibility:visible;mso-wrap-style:square;v-text-anchor:top" coordsize="228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" path="m146,6r8,4l162,28r4,20l168,70r2,20l173,112r6,20l189,148r16,14l213,164r8,2l225,170r3,4l226,180r-3,4l217,186r-6,2l205,190r-8,l189,192r-4,l173,188r-9,-4l154,178r-10,-6l134,166r-12,-4l111,160r-12,2l97,170r2,8l99,186r-4,2l87,180r-6,-8l75,164r-6,-8l63,146r-4,-8l54,128r-4,-8l44,108,38,96,34,86,28,78,24,68,20,58,18,48,14,34,8,28,4,22,,16,,6,10,2,22,,32,,42,2,52,4r9,2l71,8r12,2l146,6r,xe" fillcolor="white [3212]" stroked="f">
                  <v:path arrowok="t" o:connecttype="custom" o:connectlocs="244475,15875;263525,76200;269875,142875;284163,209550;325438,257175;350838,263525;361950,276225;354013,292100;334963,298450;312738,301625;293688,304800;260350,292100;228600,273050;193675,257175;157163,257175;157163,282575;150813,298450;128588,273050;109538,247650;93663,219075;79375,190500;60325,152400;44450,123825;31750,92075;22225,53975;6350,34925;0,9525;34925,0;66675,3175;96838,9525;131763,15875;231775,9525" o:connectangles="0,0,0,0,0,0,0,0,0,0,0,0,0,0,0,0,0,0,0,0,0,0,0,0,0,0,0,0,0,0,0,0"/>
                </v:shape>
                <v:shape id="Freeform 56" o:spid="_x0000_s1078" style="position:absolute;left:33004;top:87661;width:905;height:1524;visibility:visible;mso-wrap-style:square;v-text-anchor:top" coordsize="57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" path="m57,l53,10r,18l51,46,41,58r-4,4l34,68r-4,6l26,80r-6,4l14,90,8,94,2,96,,88,4,76,10,66,14,54r6,-6l24,40,26,30,30,20r4,-8l39,4,45,,57,r,xe" fillcolor="#f0e4da [665]" stroked="f">
                  <v:path arrowok="t" o:connecttype="custom" o:connectlocs="90488,0;84138,15875;84138,44450;80963,73025;65088,92075;58738,98425;53975,107950;47625,117475;41275,127000;31750,133350;22225,142875;12700,149225;3175,152400;0,139700;6350,120650;15875,104775;22225,85725;31750,76200;38100,63500;41275,47625;47625,31750;53975,19050;61913,6350;71438,0;90488,0;90488,0" o:connectangles="0,0,0,0,0,0,0,0,0,0,0,0,0,0,0,0,0,0,0,0,0,0,0,0,0,0"/>
                </v:shape>
                <v:shape id="Freeform 57" o:spid="_x0000_s1079" style="position:absolute;left:28606;top:87757;width:4652;height:3079;visibility:visible;mso-wrap-style:square;v-text-anchor:top" coordsize="293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" path="m293,2r-2,10l289,20r-4,8l279,32r-2,14l271,46r,10l267,56r-6,18l256,92r-8,18l240,126r-10,16l222,158r-10,16l200,188r-3,4l191,192r-8,l175,194r-2,-8l175,176r,-10l169,158r-20,-8l128,148r-22,2l83,154r-22,2l39,156,18,152,,140,,130,,120r4,-6l12,112r8,6l30,124r9,4l47,130r10,2l69,134r10,-2l90,130r10,-10l108,110r8,-10l122,88r6,-12l134,66r2,-12l142,42r-2,-2l140,32r2,-6l149,22r18,-4l185,14,202,8,220,4,236,2,254,r19,l293,2r,xe" fillcolor="white [3212]" stroked="f">
                  <v:path arrowok="t" o:connecttype="custom" o:connectlocs="461963,19050;452438,44450;439738,73025;430213,88900;414338,117475;393700,174625;365125,225425;336550,276225;312738,304800;290513,304800;274638,295275;277813,263525;236538,238125;168275,238125;96838,247650;28575,241300;0,206375;6350,180975;31750,187325;61913,203200;90488,209550;125413,209550;158750,190500;184150,158750;203200,120650;215900,85725;222250,63500;225425,41275;265113,28575;320675,12700;374650,3175;433388,0;465138,3175" o:connectangles="0,0,0,0,0,0,0,0,0,0,0,0,0,0,0,0,0,0,0,0,0,0,0,0,0,0,0,0,0,0,0,0,0"/>
                </v:shape>
                <v:shape id="Freeform 58" o:spid="_x0000_s1080" style="position:absolute;left:55118;top:78898;width:4683;height:4747;visibility:visible;mso-wrap-style:square;v-text-anchor:top" coordsize="295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" path="m107,l,173,193,299,295,129,107,r,xe" fillcolor="white [3212]" stroked="f">
                  <v:path arrowok="t" o:connecttype="custom" o:connectlocs="169863,0;0,274638;306388,474663;468313,204788;169863,0;169863,0" o:connectangles="0,0,0,0,0,0"/>
                </v:shape>
                <v:shape id="Freeform 59" o:spid="_x0000_s1081" style="position:absolute;left:54816;top:78613;width:5175;height:5349;visibility:visible;mso-wrap-style:square;v-text-anchor:top" coordsize="326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" path="m190,46r-2,l187,44r-4,-2l179,38r-4,-2l171,32r-4,-4l163,26r-2,-2l157,22r-4,-2l149,16r-4,-2l141,12r-4,-2l135,8,133,6,131,4r-3,l126,2,124,r,l122,r,l118,6,108,24,98,40,90,51,80,67,63,97,43,129,33,145r-4,8l23,163r-4,8l16,177r-4,6l8,189r-6,6l,199r2,l4,199r2,l10,201r4,2l17,205r4,2l23,209r4,2l31,215r4,2l39,221r4,4l47,227r4,2l55,231r2,2l61,235r4,2l69,241r4,2l76,245r2,2l82,249r2,2l88,253r4,2l96,259r4,2l104,263r4,2l112,269r4,2l120,273r4,2l128,275r3,2l133,279r4,2l139,285r4,2l147,291r4,4l155,297r4,4l163,305r4,2l171,309r4,2l179,313r4,2l187,317r1,2l192,319r4,2l198,323r2,2l204,329r4,2l210,333r2,2l216,335r,2l218,337r12,-24l230,313r-2,-2l226,309r-2,l220,307r-4,-2l214,303r-2,-2l208,299r-2,-2l202,295r-2,-2l196,291r-4,-2l188,287r-1,-2l185,283r-4,-2l179,279r-4,-2l173,275r-4,-2l165,271r-4,-2l157,265r-4,-2l149,261r-4,-2l141,257r-4,-2l135,253r-4,-2l128,249r-2,-2l122,247r-2,-2l116,243r-2,-2l110,239r-2,-2l104,235r-2,-2l98,231r-2,-2l92,227r-2,-2l86,223r-4,-2l80,219r-4,-2l73,215r-2,-2l67,211r-4,-4l59,205r-4,-2l51,199r-4,-2l43,195r-2,l39,193r-2,-2l35,191r,l37,191r2,-4l45,183r4,-6l55,167r4,-8l63,151r4,-8l73,133,84,115,96,99r8,-14l110,75r8,-12l124,53r4,-7l128,46r2,-2l130,42r1,-2l131,40r2,l135,40r4,2l139,44r2,l145,46r2,2l149,48r4,3l155,53r2,2l161,57r2,l167,59r2,2l171,63r2,l175,65r2,2l179,69r4,2l187,73r3,2l194,79r4,2l202,83r4,4l208,89r2,l212,91r2,2l216,95r2,l220,97r2,2l226,101r2,2l230,103r2,2l236,107r2,2l240,111r3,2l245,113r4,2l251,117r2,2l257,121r2,l261,123r2,2l265,125r2,2l269,129r2,l273,131r,l275,133r2,2l281,137r4,2l289,141r4,2l297,145r3,4l302,149r2,2l306,151r2,2l310,155r2,2l314,157r2,2l316,159r,l326,135r,l324,133r,-2l322,129r-2,-2l318,125r-2,-2l314,123r-2,-2l308,119r-4,-4l300,113r-3,-4l295,107r-4,-2l289,103r,l287,101r-2,l281,99r-2,-2l277,97r-2,-2l273,93r-2,l267,91r-2,-2l261,87r-2,-2l255,83r-4,-2l247,79r-5,-2l238,73r-4,-2l228,69r-4,-2l220,65r-4,-2l214,61r-4,-2l206,57r-4,-2l198,53r-2,-2l192,48r-2,l190,46r,xe" fillcolor="#7b230b [2404]" stroked="f">
                  <v:path arrowok="t" o:connecttype="custom" o:connectlocs="284163,60325;255588,38100;223838,19050;203200,6350;193675,0;127000,106363;36513,258763;3175,309563;15875,319088;42863,334963;74613,360363;103188,376238;130175,395288;158750,414338;190500,433388;217488,446088;246063,471488;277813,493713;304800,506413;330200,525463;346075,534988;355600,490538;330200,474663;304800,458788;284163,442913;255588,427038;223838,407988;200025,392113;174625,379413;152400,363538;127000,347663;100013,328613;68263,309563;55563,303213;87313,265113;133350,182563;196850,84138;207963,63500;220663,69850;242888,80963;265113,93663;280988,106363;307975,125413;333375,141288;349250,153988;368300,166688;388938,179388;411163,192088;427038,204788;439738,214313;471488,230188;488950,242888;501650,252413;514350,207963;498475,195263;471488,173038;455613,160338;436563,150813;414338,138113;384175,122238;349250,103188;320675,87313;301625,73025" o:connectangles="0,0,0,0,0,0,0,0,0,0,0,0,0,0,0,0,0,0,0,0,0,0,0,0,0,0,0,0,0,0,0,0,0,0,0,0,0,0,0,0,0,0,0,0,0,0,0,0,0,0,0,0,0,0,0,0,0,0,0,0,0,0,0"/>
                </v:shape>
                <v:shape id="Freeform 60" o:spid="_x0000_s1082" style="position:absolute;left:57927;top:80502;width:2255;height:3397;visibility:visible;mso-wrap-style:square;v-text-anchor:top" coordsize="142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" path="m112,r,l114,r,2l118,2r2,2l122,6r4,2l128,8r2,2l132,12r2,l136,14r2,2l140,18r,l142,18r-6,10l124,46,110,68r-7,12l99,88r-6,12l85,110r-6,10l71,130,61,146r-8,16l47,172r-5,10l34,196r-8,12l22,214,,192r2,-2l4,186r2,-6l8,176r6,-8l24,154,34,140r6,-10l46,120r7,-14l59,92,65,82r6,-8l77,66,81,56r4,-6l91,40r4,-8l99,24r2,-2l112,r,xe" fillcolor="#7b230b [2404]" stroked="f">
                  <v:path arrowok="t" o:connecttype="custom" o:connectlocs="177800,0;177800,0;180975,0;180975,3175;187325,3175;190500,6350;193675,9525;200025,12700;203200,12700;206375,15875;209550,19050;212725,19050;215900,22225;219075,25400;222250,28575;222250,28575;225425,28575;215900,44450;196850,73025;174625,107950;163513,127000;157163,139700;147638,158750;134938,174625;125413,190500;112713,206375;96838,231775;84138,257175;74613,273050;66675,288925;53975,311150;41275,330200;34925,339725;0,304800;3175,301625;6350,295275;9525,285750;12700,279400;22225,266700;38100,244475;53975,222250;63500,206375;73025,190500;84138,168275;93663,146050;103188,130175;112713,117475;122238,104775;128588,88900;134938,79375;144463,63500;150813,50800;157163,38100;160338,34925;177800,0;177800,0" o:connectangles="0,0,0,0,0,0,0,0,0,0,0,0,0,0,0,0,0,0,0,0,0,0,0,0,0,0,0,0,0,0,0,0,0,0,0,0,0,0,0,0,0,0,0,0,0,0,0,0,0,0,0,0,0,0,0,0"/>
                </v:shape>
                <v:shape id="Freeform 61" o:spid="_x0000_s1083" style="position:absolute;left:56499;top:79771;width:2000;height:2953;visibility:visible;mso-wrap-style:square;v-text-anchor:top" coordsize="12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" path="m104,r-4,6l92,16,86,26,79,36,73,46r-4,8l65,62,59,72r-6,8l49,90r-8,10l35,112r-6,12l25,132r-3,8l18,146r-6,8l6,162r-4,6l,170r20,16l22,184r3,-8l31,166r8,-10l47,144r8,-14l63,116r8,-14l77,88,84,76,90,64,98,50r8,-12l116,24r8,-8l126,12,104,r,xe" fillcolor="#7b230b [2404]" stroked="f">
                  <v:path arrowok="t" o:connecttype="custom" o:connectlocs="165100,0;158750,9525;146050,25400;136525,41275;125413,57150;115888,73025;109538,85725;103188,98425;93663,114300;84138,127000;77788,142875;65088,158750;55563,177800;46038,196850;39688,209550;34925,222250;28575,231775;19050,244475;9525,257175;3175,266700;0,269875;31750,295275;34925,292100;39688,279400;49213,263525;61913,247650;74613,228600;87313,206375;100013,184150;112713,161925;122238,139700;133350,120650;142875,101600;155575,79375;168275,60325;184150,38100;196850,25400;200025,19050;165100,0;165100,0" o:connectangles="0,0,0,0,0,0,0,0,0,0,0,0,0,0,0,0,0,0,0,0,0,0,0,0,0,0,0,0,0,0,0,0,0,0,0,0,0,0,0,0"/>
                </v:shape>
                <v:shape id="Freeform 62" o:spid="_x0000_s1084" style="position:absolute;left:55911;top:80152;width:3271;height:2128;visibility:visible;mso-wrap-style:square;v-text-anchor:top" coordsize="206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" path="m19,l17,2r-6,8l5,18,2,24r,2l,26r,2l2,30r2,l5,32r2,l9,34r2,2l13,36r4,2l19,38r4,2l25,42r4,2l33,46r4,l39,48r4,2l47,52r2,l51,54r2,2l55,56r2,2l59,58r2,2l62,60r2,2l66,64r4,l72,66r4,2l78,70r2,l84,72r2,2l90,76r2,2l94,80r4,2l100,84r2,2l106,86r2,2l112,90r2,2l116,92r3,2l121,96r2,l127,98r2,2l131,100r2,2l137,102r2,2l141,106r2,l147,108r2,2l151,110r4,2l157,112r2,2l163,116r2,l167,118r2,2l171,120r2,2l174,124r2,2l180,130r2,l186,132r2,2l190,134r,l190,134r16,-26l206,108r-2,l204,106r-2,l200,106r-4,-2l194,102r-6,-2l186,98r-2,l182,96r-2,l178,96r-2,-2l174,94r-1,-2l171,92r-2,-2l165,90r-2,-2l161,86r-2,l155,84r-2,-2l149,80r-2,-2l145,78r-4,-2l139,74r-2,-2l135,72r-2,-2l129,70r-2,-2l125,66r-2,-2l119,64r-1,-2l116,60r-4,-2l110,56r-4,-2l104,52r-2,-2l100,50,98,48r-2,l94,46r-2,l90,44r-2,l84,42r-2,l80,40,78,38r-4,l70,34,64,30,61,28,57,26,53,24,49,22,45,20,41,16,39,14,35,12,31,8,27,6,23,4,21,2,19,r,l19,xe" fillcolor="#7b230b [2404]" stroked="f">
                  <v:path arrowok="t" o:connecttype="custom" o:connectlocs="17463,15875;3175,41275;3175,47625;11113,50800;20638,57150;36513,63500;52388,73025;68263,79375;80963,85725;90488,92075;98425,95250;111125,101600;123825,111125;136525,117475;149225,127000;161925,136525;177800,142875;188913,149225;201613,155575;211138,161925;223838,168275;236538,174625;249238,177800;261938,184150;271463,190500;279400,200025;295275,209550;301625,212725;327025,171450;320675,168275;307975,161925;292100,155575;282575,152400;274638,146050;261938,142875;252413,136525;236538,127000;223838,120650;214313,114300;201613,107950;188913,101600;177800,92075;165100,82550;155575,76200;146050,73025;133350,66675;123825,60325;101600,47625;84138,38100;65088,25400;49213,12700;33338,3175;30163,0" o:connectangles="0,0,0,0,0,0,0,0,0,0,0,0,0,0,0,0,0,0,0,0,0,0,0,0,0,0,0,0,0,0,0,0,0,0,0,0,0,0,0,0,0,0,0,0,0,0,0,0,0,0,0,0,0"/>
                </v:shape>
                <v:shape id="Freeform 63" o:spid="_x0000_s1085" style="position:absolute;left:57800;top:78359;width:1096;height:1571;visibility:visible;mso-wrap-style:square;v-text-anchor:top" coordsize="69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" path="m40,99r6,-6l50,87r4,-6l57,73r2,-4l61,67r2,-5l65,60r2,-4l69,52r,-4l67,44,65,40,63,34,61,30,59,24,57,18,55,14,52,10,48,6,46,4,42,2r-2,l38,,34,,32,2r-2,l26,2r-2,l22,4r-2,l18,6,16,8r-2,2l12,12r-2,2l8,18,6,20,4,22,2,24,,28r,2l,34r,4l2,44r,4l4,54r,6l6,67r,4l8,75r,l10,77r4,2l18,83r6,2l30,89r4,4l36,93r2,2l38,93,36,91,34,85,32,81,28,75,26,69,24,62r,-4l22,54r,-4l22,48,20,44r,-2l22,38r,l24,36r2,-2l28,34r2,-2l32,32r2,l36,32r2,2l38,36r2,4l42,42r2,2l44,46r2,2l46,50r,4l46,56r-2,4l42,67r-2,6l38,79r-2,8l34,91r-2,4l32,97r8,2l40,99xe" fillcolor="#7b230b [2404]" stroked="f">
                  <v:path arrowok="t" o:connecttype="custom" o:connectlocs="73025,147638;85725,128588;93663,109538;100013,98425;106363,88900;109538,76200;103188,63500;96838,47625;90488,28575;82550,15875;73025,6350;63500,3175;53975,0;47625,3175;38100,3175;31750,6350;25400,12700;19050,19050;12700,28575;6350,34925;0,44450;0,53975;3175,69850;6350,85725;9525,106363;12700,119063;15875,122238;28575,131763;47625,141288;57150,147638;60325,147638;53975,134938;44450,119063;38100,98425;34925,85725;34925,76200;31750,66675;34925,60325;41275,53975;47625,50800;53975,50800;60325,53975;63500,63500;69850,69850;73025,76200;73025,85725;69850,95250;63500,115888;57150,138113;50800,150813;63500,157163" o:connectangles="0,0,0,0,0,0,0,0,0,0,0,0,0,0,0,0,0,0,0,0,0,0,0,0,0,0,0,0,0,0,0,0,0,0,0,0,0,0,0,0,0,0,0,0,0,0,0,0,0,0,0"/>
                </v:shape>
                <v:shape id="Freeform 64" o:spid="_x0000_s1086" style="position:absolute;left:58340;top:79057;width:1715;height:1064;visibility:visible;mso-wrap-style:square;v-text-anchor:top" coordsize="108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" path="m4,51r,l6,53r2,2l10,57r4,4l16,63r2,2l21,65r2,l27,65r4,l35,65r2,l41,65r2,l45,65r2,l51,65r2,2l57,67r4,l63,67r4,l69,67r4,-2l77,63r3,-2l84,57r4,-2l92,51r4,-2l98,47r2,-2l102,45r2,-2l106,43r,-2l106,39r2,-2l106,35r,-4l104,27r-2,-2l100,20,96,18,94,14,90,12,88,10,84,8,80,6,77,4,73,2r-4,l67,,63,,59,,57,,53,,49,,47,,43,,41,,37,2r-2,l31,6r-8,6l18,18r-2,5l10,33,,49,2,47,6,45r4,-2l16,41r4,-4l25,33r4,-2l31,29r,l35,27r2,-2l41,23r2,l47,20r4,l53,20r2,l59,20r4,3l67,23r4,2l73,27r4,2l77,31r,4l77,37r-2,2l75,39r-4,2l69,41r-2,l65,41r-4,2l57,43r-2,2l51,45r-4,l45,47r-4,l39,47,37,45r-4,l29,45r-4,l21,45r-3,l16,43r,l12,49,4,51r,xe" fillcolor="#7b230b [2404]" stroked="f">
                  <v:path arrowok="t" o:connecttype="custom" o:connectlocs="6350,80963;12700,87313;22225,96838;28575,103188;36513,103188;49213,103188;58738,103188;68263,103188;74613,103188;84138,106363;96838,106363;106363,106363;115888,103188;127000,96838;139700,87313;152400,77788;158750,71438;165100,68263;168275,65088;171450,58738;168275,49213;161925,39688;152400,28575;142875,19050;133350,12700;122238,6350;109538,3175;100013,0;90488,0;77788,0;68263,0;58738,3175;49213,9525;28575,28575;15875,52388;3175,74613;15875,68263;31750,58738;46038,49213;49213,46038;58738,39688;68263,36513;80963,31750;87313,31750;100013,36513;112713,39688;122238,46038;122238,55563;119063,61913;112713,65088;106363,65088;96838,68263;87313,71438;74613,71438;65088,74613;58738,71438;46038,71438;33338,71438;25400,68263;19050,77788;6350,80963" o:connectangles="0,0,0,0,0,0,0,0,0,0,0,0,0,0,0,0,0,0,0,0,0,0,0,0,0,0,0,0,0,0,0,0,0,0,0,0,0,0,0,0,0,0,0,0,0,0,0,0,0,0,0,0,0,0,0,0,0,0,0,0,0"/>
                </v:shape>
                <v:shape id="Freeform 65" o:spid="_x0000_s1087" style="position:absolute;left:56959;top:79708;width:1159;height:603;visibility:visible;mso-wrap-style:square;v-text-anchor:top" coordsize="73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" path="m73,14l71,12r-2,l67,14r-4,l61,16r-4,2l53,20r-3,2l46,24r-2,l40,28r-2,2l34,32r-2,2l28,36r-2,2l,24,2,22,4,20,8,18r4,-4l16,14r2,-2l20,10,22,8r4,l28,6r2,l32,4r4,l40,4,44,2r4,l50,r3,l55,r,l73,14r,xe" fillcolor="#7b230b [2404]" stroked="f">
                  <v:path arrowok="t" o:connecttype="custom" o:connectlocs="115888,22225;112713,19050;109538,19050;106363,22225;100013,22225;96838,25400;90488,28575;84138,31750;79375,34925;73025,38100;69850,38100;63500,44450;60325,47625;53975,50800;50800,53975;44450,57150;41275,60325;0,38100;3175,34925;6350,31750;12700,28575;19050,22225;25400,22225;28575,19050;31750,15875;34925,12700;41275,12700;44450,9525;47625,9525;50800,6350;57150,6350;63500,6350;69850,3175;76200,3175;79375,0;84138,0;87313,0;87313,0;115888,22225;115888,22225" o:connectangles="0,0,0,0,0,0,0,0,0,0,0,0,0,0,0,0,0,0,0,0,0,0,0,0,0,0,0,0,0,0,0,0,0,0,0,0,0,0,0,0"/>
                </v:shape>
                <v:shape id="Freeform 66" o:spid="_x0000_s1088" style="position:absolute;left:58308;top:80025;width:429;height:1112;visibility:visible;mso-wrap-style:square;v-text-anchor:top" coordsize="27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" path="m2,r,2l4,2r,2l4,6r,2l6,12,4,16r,4l4,24r,6l2,34r,4l2,42r,4l,48r,4l,52r2,4l4,58r2,2l10,62r2,2l14,64r,2l25,70r,l25,68r,-4l27,60r,-4l27,52r,-4l27,44r,-4l27,36,25,32r,-6l25,20r,-2l25,14r,l2,r,xe" fillcolor="#7b230b [2404]" stroked="f">
                  <v:path arrowok="t" o:connecttype="custom" o:connectlocs="3175,0;3175,3175;6350,3175;6350,6350;6350,9525;6350,12700;9525,19050;6350,25400;6350,31750;6350,38100;6350,47625;3175,53975;3175,60325;3175,66675;3175,73025;0,76200;0,82550;0,82550;3175,88900;6350,92075;9525,95250;15875,98425;19050,101600;22225,101600;22225,104775;39688,111125;39688,111125;39688,107950;39688,101600;42863,95250;42863,88900;42863,82550;42863,76200;42863,69850;42863,63500;42863,57150;39688,50800;39688,41275;39688,31750;39688,28575;39688,22225;39688,22225;3175,0;3175,0" o:connectangles="0,0,0,0,0,0,0,0,0,0,0,0,0,0,0,0,0,0,0,0,0,0,0,0,0,0,0,0,0,0,0,0,0,0,0,0,0,0,0,0,0,0,0,0"/>
                </v:shape>
                <v:shape id="Freeform 67" o:spid="_x0000_s1089" style="position:absolute;left:64611;top:73723;width:2175;height:2064;visibility:visible;mso-wrap-style:square;v-text-anchor:top" coordsize="137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" path="m,44r41,86l137,84,96,,,44r,xe" fillcolor="#f0e4da [665]" stroked="f">
                  <v:path arrowok="t" o:connecttype="custom" o:connectlocs="0,69850;65088,206375;217488,133350;152400,0;0,69850;0,69850" o:connectangles="0,0,0,0,0,0"/>
                </v:shape>
                <v:shape id="Freeform 68" o:spid="_x0000_s1090" style="position:absolute;left:64484;top:73596;width:2460;height:2350;visibility:visible;mso-wrap-style:square;v-text-anchor:top" coordsize="155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" path="m35,34r,l33,34r-2,l30,36r-2,l24,38r-2,l20,38r,2l18,40r-2,l14,42r-2,2l10,44r-2,l6,46r,l4,46,2,48r,l,48r,l,48r,l2,52r4,8l10,68r2,6l16,82r6,16l30,112r3,10l35,124r2,4l41,134r,2l43,138r2,4l45,146r,2l47,148r,-2l47,146r2,-2l51,144r2,-2l55,140r2,l59,140r2,l63,138r2,l67,136r2,l71,134r2,l75,134r,-2l77,132r2,-2l81,130r2,-2l85,128r1,l88,126r2,l92,126r,-2l96,124r2,-2l100,120r2,l102,120r2,-2l106,116r2,l110,114r2,l112,114r2,-2l116,112r4,l122,110r2,l126,110r2,-2l130,108r2,-2l134,106r2,-2l138,104r,-2l140,102r2,-2l143,100r2,l145,98r2,l149,98r2,-2l153,96r,l155,94r,l147,84r,l147,84r-2,l145,86r-2,l142,86r-2,2l140,88r-2,l136,90r-2,l134,90r-2,2l130,92r-2,2l126,94r,l124,96r-2,l120,96r,2l118,98r-2,2l114,100r-2,2l110,102r-2,2l106,104r-2,2l102,106r,2l100,108r-2,l96,110r,l94,112r-2,l90,112r,2l88,114r-2,l85,116r-2,l83,116r-2,2l79,118r-2,l75,120r,l73,122r-2,l69,122r-2,2l65,124r-2,2l61,126r-2,2l57,128r-2,2l55,130r-2,l53,132r,l51,132r2,-2l51,128r,-2l49,122r-2,-4l45,114r-2,-4l41,108r-2,-6l35,92,31,84,28,76,26,72,24,66,22,62,20,58r,l18,56r,l18,56r,-2l18,54r2,l20,52r2,l22,52r2,l24,50r2,l28,50r,-2l30,48r1,l31,46r2,l35,44r,l37,44r,l39,44r2,-2l41,42r2,-2l45,40r4,-2l51,38r2,-2l55,36r,l57,36r,-2l59,34r,l61,34r2,l63,32r2,l65,32r2,l69,30r,l71,30r2,-2l73,28r2,l77,26r2,l79,26r2,-2l81,24r2,l83,22r2,l85,22r1,l86,22r2,-2l88,20r2,l90,20r2,-2l94,18r2,-2l98,16r2,-2l102,14r,l104,12r,l106,12r,l108,10r,l110,10r,l110,10,102,r,l102,r-2,l100,,98,r,2l96,2r-2,l94,2,92,4r-2,l88,4,86,6r-1,l83,6r,l81,8r,l79,8r,2l77,10r-2,l75,10r-2,2l73,12r-2,l71,14r-2,l67,14r-2,2l63,16r-2,2l59,20r-2,l55,22r-2,l51,24r-2,2l47,26r,2l45,28r-2,l41,30r-2,l37,32r,l35,32r,2l35,34xe" fillcolor="#7b230b [2404]" stroked="f">
                  <v:path arrowok="t" o:connecttype="custom" o:connectlocs="47625,57150;31750,63500;15875,69850;3175,76200;0,76200;25400,130175;58738,203200;71438,231775;77788,228600;93663,222250;109538,215900;122238,209550;136525,203200;152400,196850;165100,187325;177800,180975;196850,174625;212725,168275;225425,158750;236538,155575;246063,149225;230188,136525;219075,139700;206375,146050;193675,152400;180975,158750;165100,168275;152400,174625;142875,180975;131763,184150;119063,190500;103188,196850;87313,206375;80963,209550;74613,187325;55563,146050;34925,98425;28575,88900;34925,82550;44450,79375;52388,73025;61913,69850;77788,60325;90488,57150;100013,53975;109538,47625;119063,44450;128588,38100;136525,34925;142875,31750;158750,22225;168275,19050;174625,15875;158750,0;149225,3175;136525,9525;128588,12700;119063,15875;109538,22225;93663,31750;77788,41275;65088,47625;55563,53975" o:connectangles="0,0,0,0,0,0,0,0,0,0,0,0,0,0,0,0,0,0,0,0,0,0,0,0,0,0,0,0,0,0,0,0,0,0,0,0,0,0,0,0,0,0,0,0,0,0,0,0,0,0,0,0,0,0,0,0,0,0,0,0,0,0,0"/>
                </v:shape>
                <v:shape id="Freeform 69" o:spid="_x0000_s1091" style="position:absolute;left:65944;top:73533;width:969;height:1587;visibility:visible;mso-wrap-style:square;v-text-anchor:top" coordsize="61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" path="m,8r,l,6r2,l2,6r2,l6,4r,l8,4,8,2r2,l10,2r2,l14,r,l14,r,l16,4r6,10l26,24r4,8l32,36r2,4l36,46r2,4l42,56r4,8l50,72r1,4l53,82r4,6l59,94r2,4l48,100r,l46,98,44,96r,-2l42,90,38,82,36,74,34,70,30,64,26,58,24,52,20,46,18,42,16,38,14,34,12,30,10,26,8,22,6,18r,l,8r,xe" fillcolor="#7b230b [2404]" stroked="f">
                  <v:path arrowok="t" o:connecttype="custom" o:connectlocs="0,12700;0,12700;0,9525;3175,9525;3175,9525;6350,9525;9525,6350;9525,6350;12700,6350;12700,3175;15875,3175;15875,3175;19050,3175;22225,0;22225,0;22225,0;22225,0;25400,6350;34925,22225;41275,38100;47625,50800;50800,57150;53975,63500;57150,73025;60325,79375;66675,88900;73025,101600;79375,114300;80963,120650;84138,130175;90488,139700;93663,149225;96838,155575;76200,158750;76200,158750;73025,155575;69850,152400;69850,149225;66675,142875;60325,130175;57150,117475;53975,111125;47625,101600;41275,92075;38100,82550;31750,73025;28575,66675;25400,60325;22225,53975;19050,47625;15875,41275;12700,34925;9525,28575;9525,28575;0,12700;0,12700" o:connectangles="0,0,0,0,0,0,0,0,0,0,0,0,0,0,0,0,0,0,0,0,0,0,0,0,0,0,0,0,0,0,0,0,0,0,0,0,0,0,0,0,0,0,0,0,0,0,0,0,0,0,0,0,0,0,0,0"/>
                </v:shape>
                <v:shape id="Freeform 70" o:spid="_x0000_s1092" style="position:absolute;left:65262;top:74009;width:841;height:1429;visibility:visible;mso-wrap-style:square;v-text-anchor:top" coordsize="5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" path="m,6l2,8r2,6l6,20r2,4l12,30r2,4l16,36r2,6l20,46r2,4l24,56r4,6l30,66r4,4l36,74r,4l37,82r2,4l41,90r,l53,86,51,84,49,82,47,76,45,70,43,64,39,58,36,52,32,44,30,38,26,32,22,26,20,20,16,14,14,6,12,2,10,,,6r,xe" fillcolor="#7b230b [2404]" stroked="f">
                  <v:path arrowok="t" o:connecttype="custom" o:connectlocs="0,9525;3175,12700;6350,22225;9525,31750;12700,38100;19050,47625;22225,53975;25400,57150;28575,66675;31750,73025;34925,79375;38100,88900;44450,98425;47625,104775;53975,111125;57150,117475;57150,123825;58738,130175;61913,136525;65088,142875;65088,142875;84138,136525;80963,133350;77788,130175;74613,120650;71438,111125;68263,101600;61913,92075;57150,82550;50800,69850;47625,60325;41275,50800;34925,41275;31750,31750;25400,22225;22225,9525;19050,3175;15875,0;0,9525;0,9525" o:connectangles="0,0,0,0,0,0,0,0,0,0,0,0,0,0,0,0,0,0,0,0,0,0,0,0,0,0,0,0,0,0,0,0,0,0,0,0,0,0,0,0"/>
                </v:shape>
                <v:shape id="Freeform 71" o:spid="_x0000_s1093" style="position:absolute;left:64960;top:74199;width:1492;height:1016;visibility:visible;mso-wrap-style:square;v-text-anchor:top" coordsize="94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" path="m,48r,2l1,54r,4l3,62r,l3,62r2,2l5,64,7,62r,l9,62r,-2l11,60r,l13,58r,l15,58r2,-2l17,56r2,-2l21,54r2,-2l23,52r2,-2l27,50r,l29,48r,l31,48r,l33,46r,l35,46r,l37,44r2,l39,42r2,l43,42r,-2l45,40r2,l47,38r2,l51,38r,-2l53,36r2,l55,34r1,l58,34r,-2l60,32r2,l62,30r2,l64,30r2,-2l66,28r2,l70,26r,l72,26r,-2l74,24r,-2l76,22r2,l78,20r2,l80,20r2,-2l82,18r2,l84,18r2,l88,16r2,l90,16r2,-2l94,14r,l94,14r,l88,r,l88,,86,2r,l86,2r-2,l82,4,80,6r,l78,6r,l76,8r,l74,8r,2l72,10r,l72,12r-2,l70,12r-2,2l66,14r,l64,16r-2,l62,16r-2,2l58,18r,l56,20r,l55,20r-2,2l53,22r-2,l51,22r-2,2l47,24r,l45,26r-2,l41,26r,2l39,28r,l37,30r,l35,30r,2l33,32r,l31,32r,2l29,34r,l27,36r-2,l21,38r-2,l17,40r-2,2l15,42r-2,l11,44r-2,l7,46r-2,l3,48r-2,l,48r,l,48r,xe" fillcolor="#7b230b [2404]" stroked="f">
                  <v:path arrowok="t" o:connecttype="custom" o:connectlocs="1588,85725;4763,98425;7938,101600;14288,98425;17463,95250;23813,92075;30163,85725;36513,82550;42863,79375;49213,76200;52388,73025;58738,69850;65088,66675;71438,63500;77788,60325;84138,57150;88900,53975;95250,50800;101600,47625;104775,44450;111125,41275;117475,38100;123825,34925;127000,31750;133350,28575;139700,25400;146050,22225;149225,22225;139700,0;136525,3175;130175,6350;123825,9525;120650,12700;114300,15875;111125,19050;104775,22225;98425,25400;92075,28575;88900,31750;84138,34925;77788,38100;71438,41275;65088,44450;58738,47625;55563,50800;49213,50800;46038,53975;33338,60325;23813,66675;17463,69850;7938,73025;0,76200;0,76200" o:connectangles="0,0,0,0,0,0,0,0,0,0,0,0,0,0,0,0,0,0,0,0,0,0,0,0,0,0,0,0,0,0,0,0,0,0,0,0,0,0,0,0,0,0,0,0,0,0,0,0,0,0,0,0,0"/>
                </v:shape>
                <v:shape id="Freeform 72" o:spid="_x0000_s1094" style="position:absolute;left:64770;top:73596;width:650;height:540;visibility:visible;mso-wrap-style:square;v-text-anchor:top" coordsize="41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" path="m41,26l39,24r,-4l37,16,35,14,33,12r,-2l33,8,31,6r,-2l29,4r,-2l27,2r-4,l21,2,19,,17,,13,,12,,10,,8,,6,2,4,2,2,2r,2l2,4,,6r,l,8r,2l,10r,2l,12r,2l,16r,l,18r2,2l2,20r,2l2,24r2,l4,26r2,l8,28r2,l12,30r1,l17,32r2,l21,32r2,2l23,34r2,l27,32r2,l31,30r2,-2l35,28r2,-2l39,26r-2,l35,26r-2,l31,26r-2,l25,24r-2,l21,24,19,22r-2,l15,22r,-2l13,20r,l12,18r,l12,16r,l12,14r,l13,12r,l15,12r,l17,12r2,l19,12r2,l23,12r,l25,14r,l27,16r,2l31,20r2,2l35,26r,2l37,28r,2l41,26r,xe" fillcolor="#7b230b [2404]" stroked="f">
                  <v:path arrowok="t" o:connecttype="custom" o:connectlocs="61913,38100;58738,25400;52388,19050;52388,12700;49213,6350;46038,3175;36513,3175;30163,0;20638,0;15875,0;9525,3175;3175,3175;3175,6350;0,9525;0,15875;0,19050;0,22225;0,25400;3175,31750;3175,34925;6350,38100;9525,41275;15875,44450;20638,47625;30163,50800;36513,53975;39688,53975;46038,50800;52388,44450;58738,41275;58738,41275;52388,41275;46038,41275;36513,38100;30163,34925;23813,34925;20638,31750;19050,28575;19050,25400;19050,22225;20638,19050;23813,19050;26988,19050;30163,19050;36513,19050;39688,22225;42863,25400;49213,31750;55563,41275;58738,44450;65088,41275" o:connectangles="0,0,0,0,0,0,0,0,0,0,0,0,0,0,0,0,0,0,0,0,0,0,0,0,0,0,0,0,0,0,0,0,0,0,0,0,0,0,0,0,0,0,0,0,0,0,0,0,0,0,0"/>
                </v:shape>
                <v:shape id="Freeform 73" o:spid="_x0000_s1095" style="position:absolute;left:65198;top:73279;width:540;height:762;visibility:visible;mso-wrap-style:square;v-text-anchor:top" coordsize="34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" path="m12,46r,l12,46r2,l16,46r2,l18,44r2,l22,42r,l22,40r2,-2l24,38r2,-2l26,34r2,l28,34r,-2l30,32r,-2l32,30r,-2l34,26r,l34,24r,-2l34,20r,-2l34,16r,-2l34,10r,-2l34,8r,-2l34,6r,-2l34,4r,-2l34,2r-2,l30,r,l28,,26,,24,,22,,20,2r-2,l16,2r,2l14,4,12,6r-2,l8,8r,2l6,10r,2l6,12,4,14r,2l2,16r,2l2,20,,20r,2l,24r2,4l2,34r,l6,40r4,8l10,46r,-2l10,42r,-2l10,36r,-2l10,32r,-2l10,30r,-2l10,26r,-2l10,24r,-2l12,20r,l12,18r2,l14,16r2,-2l18,14r2,-2l20,12r2,l24,12r,2l24,14r,2l24,16r,2l24,18r-2,2l22,22r,l22,24r-2,2l20,28r,l20,30r-2,l18,32r-2,2l16,34r-2,2l14,38r-2,2l12,40r,l12,42r,4l12,46xe" fillcolor="#7b230b [2404]" stroked="f">
                  <v:path arrowok="t" o:connecttype="custom" o:connectlocs="19050,73025;22225,73025;28575,73025;31750,69850;34925,66675;38100,60325;41275,57150;44450,53975;44450,50800;47625,47625;50800,44450;53975,41275;53975,34925;53975,28575;53975,22225;53975,12700;53975,9525;53975,6350;53975,3175;50800,3175;47625,0;41275,0;34925,0;28575,3175;25400,6350;19050,9525;12700,12700;9525,15875;9525,19050;6350,25400;3175,28575;0,31750;0,38100;3175,53975;9525,63500;15875,73025;15875,66675;15875,57150;15875,50800;15875,47625;15875,41275;15875,38100;19050,31750;19050,28575;22225,25400;28575,22225;31750,19050;38100,19050;38100,22225;38100,25400;38100,28575;34925,34925;34925,38100;31750,44450;31750,47625;28575,50800;25400,53975;22225,60325;19050,63500;19050,66675;19050,73025" o:connectangles="0,0,0,0,0,0,0,0,0,0,0,0,0,0,0,0,0,0,0,0,0,0,0,0,0,0,0,0,0,0,0,0,0,0,0,0,0,0,0,0,0,0,0,0,0,0,0,0,0,0,0,0,0,0,0,0,0,0,0,0,0"/>
                </v:shape>
                <v:shape id="Freeform 74" o:spid="_x0000_s1096" style="position:absolute;left:65103;top:74136;width:222;height:508;visibility:visible;mso-wrap-style:square;v-text-anchor:top" coordsize="14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" path="m14,r,2l12,2r,2l12,4r,2l12,8r,2l12,12r,2l10,16r,2l12,20r,l12,22r,2l12,26,,32r,l,30,,28,,26,,24,,22,,20r,l,18r,l,16,,14r,l2,12r,-2l2,8,4,6r,l4,4r,l14,r,xe" fillcolor="#7b230b [2404]" stroked="f">
                  <v:path arrowok="t" o:connecttype="custom" o:connectlocs="22225,0;22225,3175;19050,3175;19050,6350;19050,6350;19050,9525;19050,12700;19050,15875;19050,19050;19050,22225;15875,25400;15875,28575;19050,31750;19050,31750;19050,34925;19050,38100;19050,41275;0,50800;0,50800;0,47625;0,44450;0,41275;0,38100;0,34925;0,31750;0,31750;0,28575;0,28575;0,25400;0,22225;0,22225;3175,19050;3175,15875;3175,12700;6350,9525;6350,9525;6350,6350;6350,6350;22225,0;22225,0" o:connectangles="0,0,0,0,0,0,0,0,0,0,0,0,0,0,0,0,0,0,0,0,0,0,0,0,0,0,0,0,0,0,0,0,0,0,0,0,0,0,0,0"/>
                </v:shape>
                <v:shape id="Freeform 75" o:spid="_x0000_s1097" style="position:absolute;left:65420;top:73977;width:524;height:318;visibility:visible;mso-wrap-style:square;v-text-anchor:top" coordsize="3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" path="m,6r,l2,6r,l2,8r2,l6,8r2,2l8,10r2,2l12,14r2,l16,16r,2l18,18r2,2l20,20r,l22,20r2,l26,20r,l27,18r,l29,18r4,-4l33,14r,l31,12r-2,l29,10r-2,l26,8r-2,l22,6r-2,l18,4r-2,l14,2r,l12,r,l,6r,xe" fillcolor="#7b230b [2404]" stroked="f">
                  <v:path arrowok="t" o:connecttype="custom" o:connectlocs="0,9525;0,9525;3175,9525;3175,9525;3175,12700;6350,12700;9525,12700;12700,15875;12700,15875;15875,19050;19050,22225;22225,22225;25400,25400;25400,28575;28575,28575;31750,31750;31750,31750;31750,31750;34925,31750;38100,31750;41275,31750;41275,31750;42863,28575;42863,28575;46038,28575;52388,22225;52388,22225;52388,22225;49213,19050;46038,19050;46038,15875;42863,15875;41275,12700;38100,12700;34925,9525;31750,9525;28575,6350;25400,6350;22225,3175;22225,3175;19050,0;19050,0;0,9525;0,9525" o:connectangles="0,0,0,0,0,0,0,0,0,0,0,0,0,0,0,0,0,0,0,0,0,0,0,0,0,0,0,0,0,0,0,0,0,0,0,0,0,0,0,0,0,0,0,0"/>
                </v:shape>
                <v:shape id="Freeform 76" o:spid="_x0000_s1098" style="position:absolute;left:3460;top:58388;width:2397;height:2445;visibility:visible;mso-wrap-style:square;v-text-anchor:top" coordsize="151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" path="m55,l,88r98,66l151,66,55,r,xe" fillcolor="white [3212]" stroked="f">
                  <v:path arrowok="t" o:connecttype="custom" o:connectlocs="87313,0;0,139700;155575,244475;239713,104775;87313,0;87313,0" o:connectangles="0,0,0,0,0,0"/>
                </v:shape>
                <v:shape id="Freeform 77" o:spid="_x0000_s1099" style="position:absolute;left:3302;top:58229;width:2651;height:2762;visibility:visible;mso-wrap-style:square;v-text-anchor:top" coordsize="167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" path="m99,24r-2,l97,24,95,22,93,20,91,18,87,16r-2,l85,14,83,12r-2,l79,10,77,8r-2,l73,6r-2,l69,4r,l67,2r,l65,2,65,,63,r,l63,,61,4r-6,8l49,20r-2,6l42,34,32,50,22,66r-6,8l14,78r-2,4l10,88,8,90,6,92,2,96,,100r,l,100r,2l2,102r2,l6,104r2,l10,106r2,l14,108r,2l18,110r2,2l22,114r2,2l26,118r2,l28,120r2,l32,122r2,l36,124r2,2l40,126r2,2l42,128r1,2l45,130r2,2l49,134r2,l55,136r2,2l57,138r2,2l61,140r2,2l65,142r2,2l69,144r2,2l73,148r2,2l77,152r2,l81,154r2,2l85,158r2,l89,160r2,l93,162r2,l97,164r2,l99,166r1,l102,168r2,l104,170r2,l108,172r,l110,174r,l116,160r,l116,160r-2,l112,158r,l110,156r-2,l106,154r,l104,152r-2,l100,150r-1,l99,148r-2,l95,146r-2,l93,144r-2,l89,142r-2,l85,140r-2,-2l81,138r-2,-2l77,136r-2,-2l73,134r-2,-2l69,132r-2,-2l67,128r-2,l63,126r-2,l61,126r-2,-2l57,124r-2,-2l53,122r,-2l51,120r-2,-2l47,118r,-2l45,114r-2,l42,112r-2,l38,110r,l36,108r-2,l32,106r-2,-2l28,104r-2,-2l24,100r-2,l20,98r,l18,98r,l18,98r,l20,96r2,-2l24,90r4,-4l30,80r2,-4l34,72r4,-4l43,58r6,-8l53,44r4,-6l61,32r2,-4l65,24r,l67,22r,l67,20r2,l69,20r,l71,22r2,l73,24r2,l75,24r2,2l79,26r,2l81,28r2,l85,30r,l87,32r2,l89,32r2,2l91,34r2,2l95,36r2,2l99,38r1,2l102,42r2,2l106,44r,2l108,46r,l110,48r,l112,50r,l114,50r2,2l116,52r2,2l118,54r2,2l122,56r2,l124,58r2,l128,60r2,l130,62r2,l132,62r2,2l134,64r2,2l136,66r2,l138,66r2,2l140,68r2,l142,70r2,l146,72r2,2l150,74r2,2l154,76r1,2l155,78r2,l157,80r2,l159,80r2,2l161,82r,l161,82r6,-12l167,70r,l165,68r,l163,66r,l161,64r,l159,62r-2,l157,60r-3,-2l154,58r-2,-2l150,54r-2,l148,54r,-2l146,52r-2,l144,50r-2,l140,50r,-2l138,48r,l136,46r-2,l132,44r-2,-2l128,42r-2,-2l124,40r-2,-2l120,38r-2,-2l114,34r-2,l110,32r,l108,30r-2,l104,28r-2,l100,26r-1,l99,24r,l99,24xe" fillcolor="#7b230b [2404]" stroked="f">
                  <v:path arrowok="t" o:connecttype="custom" o:connectlocs="147638,31750;131763,19050;115888,9525;106363,3175;100013,0;66675,53975;19050,130175;0,158750;6350,161925;22225,171450;38100,184150;50800,193675;66675,203200;77788,212725;93663,222250;109538,228600;125413,241300;141288,254000;157163,260350;165100,269875;174625,276225;177800,250825;168275,244475;157163,234950;144463,228600;128588,219075;112713,209550;100013,200025;87313,193675;74613,187325;63500,177800;50800,168275;34925,158750;28575,155575;44450,136525;68263,92075;100013,44450;106363,31750;115888,34925;125413,41275;134938,47625;144463,53975;158750,63500;171450,73025;177800,79375;187325,85725;200025,92075;209550,98425;219075,104775;225425,111125;241300,120650;249238,127000;255588,130175;261938,107950;255588,101600;244475,92075;234950,82550;222250,79375;212725,73025;196850,63500;177800,53975;165100,44450;157163,38100" o:connectangles="0,0,0,0,0,0,0,0,0,0,0,0,0,0,0,0,0,0,0,0,0,0,0,0,0,0,0,0,0,0,0,0,0,0,0,0,0,0,0,0,0,0,0,0,0,0,0,0,0,0,0,0,0,0,0,0,0,0,0,0,0,0,0"/>
                </v:shape>
                <v:shape id="Freeform 78" o:spid="_x0000_s1100" style="position:absolute;left:4889;top:59213;width:1159;height:1715;visibility:visible;mso-wrap-style:square;v-text-anchor:top" coordsize="73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" path="m57,r,l59,r,l61,2r,l63,2r2,2l65,4r2,l67,6r2,l69,8r2,l71,8r2,2l73,10r-4,4l63,24,57,34r-3,8l50,46r-2,4l44,56r-4,6l36,66r-4,8l26,82r-2,6l20,92r-4,8l12,106r-2,2l,98,,96,,94,2,92,4,90,6,86r6,-8l16,72r4,-6l24,62r2,-8l30,46r4,-4l36,38r4,-4l42,28r2,-4l48,20r2,-4l52,12r,-2l57,r,xe" fillcolor="#7b230b [2404]" stroked="f">
                  <v:path arrowok="t" o:connecttype="custom" o:connectlocs="90488,0;90488,0;93663,0;93663,0;96838,3175;96838,3175;100013,3175;103188,6350;103188,6350;106363,6350;106363,9525;109538,9525;109538,12700;112713,12700;112713,12700;115888,15875;115888,15875;109538,22225;100013,38100;90488,53975;85725,66675;79375,73025;76200,79375;69850,88900;63500,98425;57150,104775;50800,117475;41275,130175;38100,139700;31750,146050;25400,158750;19050,168275;15875,171450;0,155575;0,152400;0,149225;3175,146050;6350,142875;9525,136525;19050,123825;25400,114300;31750,104775;38100,98425;41275,85725;47625,73025;53975,66675;57150,60325;63500,53975;66675,44450;69850,38100;76200,31750;79375,25400;82550,19050;82550,15875;90488,0;90488,0" o:connectangles="0,0,0,0,0,0,0,0,0,0,0,0,0,0,0,0,0,0,0,0,0,0,0,0,0,0,0,0,0,0,0,0,0,0,0,0,0,0,0,0,0,0,0,0,0,0,0,0,0,0,0,0,0,0,0,0"/>
                </v:shape>
                <v:shape id="Freeform 79" o:spid="_x0000_s1101" style="position:absolute;left:4143;top:58832;width:1032;height:1524;visibility:visible;mso-wrap-style:square;v-text-anchor:top" coordsize="65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" path="m55,l51,4,49,8r-3,4l42,18r-2,6l36,28r-2,4l32,36r-4,4l26,46r-4,4l20,56r-4,6l14,68r-2,2l10,74,6,78,4,82,,86r,l10,96r2,-2l14,90r2,-6l20,80r4,-6l30,66r4,-8l38,52r4,-6l44,38r3,-6l51,26r4,-6l61,12,65,8r,-2l55,r,xe" fillcolor="#7b230b [2404]" stroked="f">
                  <v:path arrowok="t" o:connecttype="custom" o:connectlocs="87313,0;80963,6350;77788,12700;73025,19050;66675,28575;63500,38100;57150,44450;53975,50800;50800,57150;44450,63500;41275,73025;34925,79375;31750,88900;25400,98425;22225,107950;19050,111125;15875,117475;9525,123825;6350,130175;0,136525;0,136525;15875,152400;19050,149225;22225,142875;25400,133350;31750,127000;38100,117475;47625,104775;53975,92075;60325,82550;66675,73025;69850,60325;74613,50800;80963,41275;87313,31750;96838,19050;103188,12700;103188,9525;87313,0;87313,0" o:connectangles="0,0,0,0,0,0,0,0,0,0,0,0,0,0,0,0,0,0,0,0,0,0,0,0,0,0,0,0,0,0,0,0,0,0,0,0,0,0,0,0"/>
                </v:shape>
                <v:shape id="Freeform 80" o:spid="_x0000_s1102" style="position:absolute;left:3873;top:59023;width:1651;height:1111;visibility:visible;mso-wrap-style:square;v-text-anchor:top" coordsize="104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" path="m9,l7,,6,4,2,8,,12r,l,12r,2l,14r,l2,16r2,l4,16r2,2l6,18r1,l9,20r2,l11,20r2,2l15,22r2,2l19,24r2,2l23,26r,l25,28r2,l27,28r,l29,30r,l31,30r2,2l33,32r2,l37,34r,l39,36r2,l43,38r,l45,38r2,2l47,40r2,2l51,42r,2l53,44r2,2l55,46r2,l59,48r2,l61,48r2,2l64,50r,l66,52r2,l68,52r2,2l70,54r2,l74,56r,l76,56r2,2l80,58r,l82,60r,l84,60r2,2l86,62r2,l88,64r2,2l92,66r,2l94,68r2,l96,70r,l96,70r8,-14l104,56r,l104,56r-2,-2l102,54r-2,l98,52r-2,l94,52r,-2l92,50r,l90,48r,l88,48r,l86,48,84,46r,l82,46r,-2l80,44r-2,l76,42r,l74,40r-2,l72,38r-2,l68,38r,-2l66,36r,l64,34r-1,l63,34,61,32r-2,l59,30r-2,l55,28r,l53,26r-2,l51,26,49,24r,l47,24r-2,l45,22r-2,l43,22r-2,l41,20r-2,l37,18,35,16r-2,l29,14,27,12r-2,l23,10r,l21,8,19,6r-2,l15,4,13,2r-2,l9,r,l9,r,xe" fillcolor="#7b230b [2404]" stroked="f">
                  <v:path arrowok="t" o:connecttype="custom" o:connectlocs="9525,6350;0,19050;0,22225;6350,25400;9525,28575;17463,31750;23813,34925;33338,41275;39688,44450;42863,44450;49213,47625;55563,50800;61913,57150;68263,60325;74613,63500;80963,69850;87313,73025;96838,76200;101600,79375;107950,82550;111125,85725;117475,88900;127000,92075;130175,95250;136525,98425;142875,104775;149225,107950;152400,111125;165100,88900;161925,85725;155575,82550;149225,79375;142875,76200;139700,76200;133350,73025;127000,69850;120650,66675;114300,60325;107950,57150;101600,53975;96838,50800;90488,47625;84138,41275;77788,38100;71438,38100;68263,34925;61913,31750;52388,25400;39688,19050;33338,12700;23813,6350;14288,0;14288,0" o:connectangles="0,0,0,0,0,0,0,0,0,0,0,0,0,0,0,0,0,0,0,0,0,0,0,0,0,0,0,0,0,0,0,0,0,0,0,0,0,0,0,0,0,0,0,0,0,0,0,0,0,0,0,0,0"/>
                </v:shape>
                <v:shape id="Freeform 81" o:spid="_x0000_s1103" style="position:absolute;left:4841;top:58102;width:556;height:826;visibility:visible;mso-wrap-style:square;v-text-anchor:top" coordsize="35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" path="m21,52r2,-4l25,46r2,-4l29,38r2,-2l31,34r2,-2l33,32r2,-2l35,28r,-2l35,24,33,22r,-4l31,16r,-4l29,10r,-2l27,6,25,4,23,2r-2,l19,2,19,,17,r,2l15,2r-2,l13,2r-2,l9,2r,2l7,4r,2l5,6r,2l3,10r,l2,12r,2l2,14,,16r,2l,20r2,2l2,26r,2l2,32r1,2l3,36r,2l3,38r2,2l7,40r2,2l11,44r4,2l17,48r2,l19,48r,l17,46r,-2l15,42r,-4l13,36r,-4l11,30r,-2l11,26r,-2l11,24r,-2l11,20r,l11,18r2,l13,18r2,l15,16r2,l17,16r2,2l19,20r2,l21,22r,2l23,24r,2l23,26r,2l23,30r-2,2l21,34r-2,4l19,42r-2,2l17,46r-2,2l15,50r6,2l21,52xe" fillcolor="#7b230b [2404]" stroked="f">
                  <v:path arrowok="t" o:connecttype="custom" o:connectlocs="36513,76200;42863,66675;49213,57150;52388,50800;55563,47625;55563,41275;52388,34925;49213,25400;46038,15875;42863,9525;36513,3175;30163,3175;26988,0;23813,3175;20638,3175;14288,3175;11113,6350;7938,9525;4763,15875;3175,19050;3175,22225;0,28575;3175,34925;3175,44450;4763,53975;4763,60325;7938,63500;14288,66675;23813,73025;30163,76200;30163,76200;26988,69850;23813,60325;20638,50800;17463,44450;17463,38100;17463,34925;17463,31750;20638,28575;23813,28575;26988,25400;30163,28575;33338,31750;33338,38100;36513,41275;36513,44450;33338,50800;30163,60325;26988,69850;23813,76200;33338,82550" o:connectangles="0,0,0,0,0,0,0,0,0,0,0,0,0,0,0,0,0,0,0,0,0,0,0,0,0,0,0,0,0,0,0,0,0,0,0,0,0,0,0,0,0,0,0,0,0,0,0,0,0,0,0"/>
                </v:shape>
                <v:shape id="Freeform 82" o:spid="_x0000_s1104" style="position:absolute;left:5111;top:58483;width:873;height:540;visibility:visible;mso-wrap-style:square;v-text-anchor:top" coordsize="55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" path="m2,24r,l2,26r2,l4,28r2,2l8,30r2,2l10,32r2,l14,32r2,l18,32r2,l22,32r,l24,32r,l26,32r2,2l30,34r2,l32,34r2,l36,34r2,-2l40,32r1,-2l43,28r2,-2l47,26r2,-2l49,24r2,-2l51,22r2,l53,20r2,l55,20r,-2l55,16r,l53,14r,-2l51,10,49,8r-2,l47,6,45,4r-2,l41,2r-1,l38,,36,,34,,32,r,l30,,28,,26,,24,,22,r,l20,,18,,16,2,12,6,10,8,8,10,6,16,,24r,l2,22,4,20r4,l10,18r4,-2l14,14r2,l16,14r2,-2l20,12r2,l22,10r2,l26,10r2,l28,10r2,l32,10r2,l36,12r2,l40,14r,2l40,16r,2l40,18r-2,2l38,20r-2,l34,20r,l32,20r-2,2l28,22r-2,l24,22r,l22,22r-2,l20,22r-2,l16,22r-2,l10,22r,l8,22r,l6,24r-4,l2,24xe" fillcolor="#7b230b [2404]" stroked="f">
                  <v:path arrowok="t" o:connecttype="custom" o:connectlocs="3175,38100;6350,41275;9525,47625;15875,50800;19050,50800;25400,50800;31750,50800;34925,50800;38100,50800;44450,53975;50800,53975;53975,53975;60325,50800;65088,47625;71438,41275;77788,38100;80963,34925;84138,34925;87313,31750;87313,28575;87313,25400;84138,19050;77788,12700;74613,9525;68263,6350;63500,3175;57150,0;50800,0;47625,0;41275,0;34925,0;31750,0;25400,3175;15875,12700;9525,25400;0,38100;6350,31750;15875,28575;22225,22225;25400,22225;31750,19050;34925,15875;41275,15875;44450,15875;50800,15875;57150,19050;63500,22225;63500,25400;63500,28575;60325,31750;53975,31750;50800,31750;44450,34925;38100,34925;34925,34925;31750,34925;25400,34925;15875,34925;12700,34925;9525,38100;3175,38100" o:connectangles="0,0,0,0,0,0,0,0,0,0,0,0,0,0,0,0,0,0,0,0,0,0,0,0,0,0,0,0,0,0,0,0,0,0,0,0,0,0,0,0,0,0,0,0,0,0,0,0,0,0,0,0,0,0,0,0,0,0,0,0,0"/>
                </v:shape>
                <v:shape id="Freeform 83" o:spid="_x0000_s1105" style="position:absolute;left:4397;top:58801;width:587;height:285;visibility:visible;mso-wrap-style:square;v-text-anchor:top" coordsize="3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" path="m37,6r,l35,6r-2,l33,8r-2,l30,8r-2,2l26,10r-2,2l22,12r-2,2l20,14r-2,2l16,16r,2l14,18,,12,2,10r,l4,8,8,6r,l10,6r,-2l12,4r2,l14,2r2,l18,2r,l20,r2,l24,r2,l28,r2,l30,r7,6l37,6xe" fillcolor="#7b230b [2404]" stroked="f">
                  <v:path arrowok="t" o:connecttype="custom" o:connectlocs="58738,9525;58738,9525;55563,9525;52388,9525;52388,12700;49213,12700;47625,12700;44450,15875;41275,15875;38100,19050;34925,19050;31750,22225;31750,22225;28575,25400;25400,25400;25400,28575;22225,28575;0,19050;3175,15875;3175,15875;6350,12700;12700,9525;12700,9525;15875,9525;15875,6350;19050,6350;22225,6350;22225,3175;25400,3175;28575,3175;28575,3175;31750,0;34925,0;38100,0;41275,0;44450,0;47625,0;47625,0;58738,9525;58738,9525" o:connectangles="0,0,0,0,0,0,0,0,0,0,0,0,0,0,0,0,0,0,0,0,0,0,0,0,0,0,0,0,0,0,0,0,0,0,0,0,0,0,0,0"/>
                </v:shape>
                <v:shape id="Freeform 84" o:spid="_x0000_s1106" style="position:absolute;left:5080;top:58959;width:222;height:572;visibility:visible;mso-wrap-style:square;v-text-anchor:top" coordsize="1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" path="m2,r,l2,r,2l2,2r,2l4,6r,2l2,10r,2l2,14r,4l2,20r,2l,24r,l,26r,2l2,28r,2l4,30r,2l6,32r,2l8,34r6,2l14,36r,-2l14,34r,-2l14,30r,-2l14,24r,l14,22r,-4l14,16r,-2l14,10r,-2l14,8r,-2l2,r,xe" fillcolor="#7b230b [2404]" stroked="f">
                  <v:path arrowok="t" o:connecttype="custom" o:connectlocs="3175,0;3175,0;3175,0;3175,3175;3175,3175;3175,6350;6350,9525;6350,12700;3175,15875;3175,19050;3175,22225;3175,28575;3175,31750;3175,34925;0,38100;0,38100;0,41275;0,44450;3175,44450;3175,47625;6350,47625;6350,50800;9525,50800;9525,53975;12700,53975;22225,57150;22225,57150;22225,53975;22225,53975;22225,50800;22225,47625;22225,44450;22225,38100;22225,38100;22225,34925;22225,28575;22225,25400;22225,22225;22225,15875;22225,12700;22225,12700;22225,9525;3175,0;3175,0" o:connectangles="0,0,0,0,0,0,0,0,0,0,0,0,0,0,0,0,0,0,0,0,0,0,0,0,0,0,0,0,0,0,0,0,0,0,0,0,0,0,0,0,0,0,0,0"/>
                </v:shape>
                <v:shape id="Freeform 85" o:spid="_x0000_s1107" style="position:absolute;left:49704;top:76708;width:3080;height:3032;visibility:visible;mso-wrap-style:square;v-text-anchor:top" coordsize="194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" path="m194,28l98,r,l98,,1,28,,28r,2l,136r,l1,136r99,55l100,191r,l194,136r,l194,136r,-106l194,30r,-2l194,28xe" fillcolor="#7b230b [2404]" stroked="f">
                  <v:path arrowok="t" o:connecttype="custom" o:connectlocs="307975,44450;155575,0;155575,0;155575,0;1588,44450;0,44450;0,47625;0,215900;0,215900;1588,215900;158750,303213;158750,303213;158750,303213;307975,215900;307975,215900;307975,215900;307975,47625;307975,47625;307975,44450;307975,44450" o:connectangles="0,0,0,0,0,0,0,0,0,0,0,0,0,0,0,0,0,0,0,0"/>
                </v:shape>
                <v:shape id="Freeform 86" o:spid="_x0000_s1108" style="position:absolute;left:49815;top:77311;width:1381;height:2270;visibility:visible;mso-wrap-style:square;v-text-anchor:top" coordsize="87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" path="m87,32r,111l,94,,,87,32r,xe" fillcolor="white [3212]" stroked="f">
                  <v:path arrowok="t" o:connecttype="custom" o:connectlocs="138113,50800;138113,227013;0,149225;0,0;138113,50800;138113,50800" o:connectangles="0,0,0,0,0,0"/>
                </v:shape>
                <v:shape id="Freeform 87" o:spid="_x0000_s1109" style="position:absolute;left:49879;top:76009;width:2810;height:1397;visibility:visible;mso-wrap-style:square;v-text-anchor:top" coordsize="177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" path="m177,44r,l175,42r,l173,42r,l146,14r,l146,14r,l146,14r,l146,14r,l144,14r,l142,14r,-2l140,12r,l138,12r-2,l134,12r-2,2l130,14r-2,l124,16r-2,l120,18r-2,2l116,22r-4,2l110,26r-2,2l106,30r-4,2l101,34r-2,2l97,38r-2,4l93,44r-2,2l91,50r-2,4l87,56r-2,4l85,56r,-4l83,50r,-4l83,42,81,40r,-4l79,34r,-4l77,28,75,26r,-4l73,20,71,18,69,16,67,12,65,10,63,8r-2,l59,6,57,4,55,2r-2,l53,,51,,49,r,l47,,46,r,l44,r,l44,r,l44,r,l44,r,l44,,42,r,2l40,2,38,4r-4,l32,6,28,8r-4,2l22,10r-4,2l16,14r-4,2l10,16,8,18r,l6,18r,l6,18r,l4,18r,l4,20r,l2,20r,l,22r,2l,26r,2l,30r,4l2,36r,4l4,42r2,2l10,48r2,2l14,54r4,2l20,60r4,2l26,64r4,4l34,70r4,2l42,74r4,2l49,78r4,l57,80r4,2l63,84r4,l69,86r2,l73,86r,l79,88r,l79,88r8,l89,88r,l91,88r4,l97,88r4,l104,86r4,l112,86r6,l122,84r4,l130,82r6,l138,80r4,l146,78r4,-2l154,74r4,-2l161,70r2,-2l167,64r2,-2l171,60r2,-2l175,56r2,-2l177,52r,-4l177,46r,-2l177,44xe" fillcolor="white [3212]" stroked="f">
                  <v:path arrowok="t" o:connecttype="custom" o:connectlocs="277813,66675;274638,66675;231775,22225;231775,22225;228600,22225;225425,19050;219075,19050;209550,22225;196850,25400;187325,31750;174625,41275;161925,50800;153988,60325;144463,73025;138113,88900;134938,82550;131763,66675;125413,53975;119063,41275;112713,28575;103188,15875;93663,9525;84138,3175;77788,0;73025,0;69850,0;69850,0;69850,0;66675,3175;53975,6350;38100,15875;25400,22225;12700,28575;9525,28575;6350,28575;6350,31750;0,34925;0,44450;3175,57150;9525,69850;22225,85725;38100,98425;53975,111125;73025,120650;90488,127000;106363,133350;115888,136525;125413,139700;141288,139700;150813,139700;165100,136525;187325,136525;206375,130175;225425,127000;244475,117475;258763,107950;271463,95250;280988,85725;280988,73025" o:connectangles="0,0,0,0,0,0,0,0,0,0,0,0,0,0,0,0,0,0,0,0,0,0,0,0,0,0,0,0,0,0,0,0,0,0,0,0,0,0,0,0,0,0,0,0,0,0,0,0,0,0,0,0,0,0,0,0,0,0,0"/>
                </v:shape>
                <v:shape id="Freeform 88" o:spid="_x0000_s1110" style="position:absolute;left:49974;top:76390;width:1000;height:857;visibility:visible;mso-wrap-style:square;v-text-anchor:top" coordsize="63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" path="m2,r,l2,r,l4,r,l6,,8,r2,l12,2r2,l16,4r2,l20,6r2,2l26,10r2,2l30,14r4,2l36,18r2,2l40,22r1,2l43,26r2,4l47,32r2,2l51,36r2,2l55,40r2,4l57,46r2,2l59,50r2,2l63,54r,l61,54r-2,l55,52r-2,l51,50,47,48r-2,l41,46,40,44r-4,l34,42,32,40r-4,l26,38,24,36,22,34,18,32,16,28,12,26,10,22,8,20,6,18,4,16r,-4l2,10,2,8,,6,,4r,l,2,,,2,r,xe" fillcolor="#7b230b [2404]" stroked="f">
                  <v:path arrowok="t" o:connecttype="custom" o:connectlocs="3175,0;3175,0;6350,0;12700,0;19050,3175;25400,6350;31750,9525;41275,15875;47625,22225;57150,28575;63500,34925;68263,41275;74613,50800;80963,57150;87313,63500;90488,73025;93663,79375;100013,85725;96838,85725;87313,82550;80963,79375;71438,76200;63500,69850;53975,66675;44450,63500;38100,57150;28575,50800;19050,41275;12700,31750;6350,25400;3175,15875;0,9525;0,6350;0,0;3175,0" o:connectangles="0,0,0,0,0,0,0,0,0,0,0,0,0,0,0,0,0,0,0,0,0,0,0,0,0,0,0,0,0,0,0,0,0,0,0"/>
                </v:shape>
                <v:shape id="Freeform 89" o:spid="_x0000_s1111" style="position:absolute;left:49974;top:76454;width:714;height:698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" path="m22,30r2,2l24,32r2,l26,34r2,l30,36r2,l32,38r2,l36,38r2,2l38,40r2,2l41,42r2,l45,44,43,40,41,38,40,34,36,32,34,28,32,24,28,22,26,20,24,18,22,16,20,14r-2,l16,12r,-2l14,10,12,8,10,6,8,6,8,4,6,4,4,4,2,2r,l,,,2,,4r2,l2,6r,2l4,10r,2l6,14r2,2l10,18r,2l12,22r2,2l18,26r2,2l22,30r,xe" fillcolor="#7b230b [2404]" stroked="f">
                  <v:path arrowok="t" o:connecttype="custom" o:connectlocs="34925,47625;38100,50800;38100,50800;41275,50800;41275,53975;44450,53975;47625,57150;50800,57150;50800,60325;53975,60325;57150,60325;60325,63500;60325,63500;63500,66675;65088,66675;68263,66675;71438,69850;68263,63500;65088,60325;63500,53975;57150,50800;53975,44450;50800,38100;44450,34925;41275,31750;38100,28575;34925,25400;31750,22225;28575,22225;25400,19050;25400,15875;22225,15875;19050,12700;15875,9525;12700,9525;12700,6350;9525,6350;6350,6350;3175,3175;3175,3175;0,0;0,3175;0,6350;3175,6350;3175,9525;3175,12700;6350,15875;6350,19050;9525,22225;12700,25400;15875,28575;15875,31750;19050,34925;22225,38100;28575,41275;31750,44450;34925,47625;34925,47625" o:connectangles="0,0,0,0,0,0,0,0,0,0,0,0,0,0,0,0,0,0,0,0,0,0,0,0,0,0,0,0,0,0,0,0,0,0,0,0,0,0,0,0,0,0,0,0,0,0,0,0,0,0,0,0,0,0,0,0,0,0"/>
                </v:shape>
                <v:shape id="Freeform 90" o:spid="_x0000_s1112" style="position:absolute;left:50133;top:76104;width:1000;height:1239;visibility:visible;mso-wrap-style:square;v-text-anchor:top" coordsize="63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" path="m31,34r,l30,32r-2,l26,30,24,28,22,26r-2,l18,24,16,22,14,20r-2,l10,18,8,16r-2,l2,14,,14,30,r,l31,r,l31,r,l33,r,l33,r2,l37,2r,l39,4r2,l43,6r,2l45,10r2,2l49,14r2,2l51,18r2,4l55,24r2,2l57,30r2,6l61,44r2,8l63,58r,6l63,70r,6l61,78r,-2l61,76r,-2l59,74r,-2l57,70,55,68r,-4l53,62,51,58,49,54,47,52,43,48,41,44,37,42,35,38,31,34r,xe" fillcolor="#7b230b [2404]" stroked="f">
                  <v:path arrowok="t" o:connecttype="custom" o:connectlocs="49213,53975;44450,50800;38100,44450;31750,41275;25400,34925;19050,31750;12700,25400;3175,22225;47625,0;49213,0;49213,0;52388,0;52388,0;58738,3175;61913,6350;68263,9525;71438,15875;77788,22225;80963,28575;87313,38100;90488,47625;96838,69850;100013,92075;100013,111125;96838,123825;96838,120650;93663,117475;90488,111125;87313,101600;80963,92075;74613,82550;65088,69850;55563,60325;49213,53975" o:connectangles="0,0,0,0,0,0,0,0,0,0,0,0,0,0,0,0,0,0,0,0,0,0,0,0,0,0,0,0,0,0,0,0,0,0"/>
                </v:shape>
                <v:shape id="Freeform 91" o:spid="_x0000_s1113" style="position:absolute;left:51196;top:76295;width:1270;height:1048;visibility:visible;mso-wrap-style:square;v-text-anchor:top" coordsize="80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" path="m,66l2,62,4,58,6,52,8,46r2,-6l14,34r4,-6l21,22r2,-2l25,16r2,-2l29,12r4,-2l35,10,37,8,39,6,41,4r2,l45,2r2,l49,2,51,r2,l55,r,l55,r,l57,r,l57,r,l59,2,80,22r-2,l76,22r-3,2l71,24r-2,l67,26r-4,l61,26r-2,2l55,28r-2,2l51,30r-2,2l47,32r-2,2l43,34r-4,2l35,38r-4,2l27,42r-4,4l21,48r-3,2l16,54r-4,2l10,58,8,60,6,62r-2,l4,64r-2,l2,66,,66r,xe" fillcolor="#7b230b [2404]" stroked="f">
                  <v:path arrowok="t" o:connecttype="custom" o:connectlocs="3175,98425;9525,82550;15875,63500;28575,44450;36513,31750;42863,22225;52388,15875;58738,12700;65088,6350;71438,3175;77788,3175;84138,0;87313,0;87313,0;90488,0;90488,0;127000,34925;120650,34925;112713,38100;106363,41275;96838,41275;87313,44450;80963,47625;74613,50800;68263,53975;55563,60325;42863,66675;33338,76200;25400,85725;15875,92075;9525,98425;6350,101600;3175,104775;0,104775" o:connectangles="0,0,0,0,0,0,0,0,0,0,0,0,0,0,0,0,0,0,0,0,0,0,0,0,0,0,0,0,0,0,0,0,0,0"/>
                </v:shape>
                <v:shape id="Freeform 92" o:spid="_x0000_s1114" style="position:absolute;left:51355;top:76739;width:1238;height:572;visibility:visible;mso-wrap-style:square;v-text-anchor:top" coordsize="78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" path="m47,28r-2,l41,30r-2,l35,32r-2,l29,32r-2,2l23,34r-4,l17,34r-4,l11,36r-3,l6,36r-2,l,36,2,34r2,l6,32,8,30,9,28r2,-2l13,24r2,l17,22r2,-2l23,18r2,-2l27,14r4,l33,12r4,-2l39,8r4,l47,6,49,4r4,l55,2r4,l61,2,63,r2,l68,r2,l72,r,l74,r2,l76,r2,l78,r,2l78,2r,2l78,4r,2l76,8r-2,2l74,10r-2,2l70,14r-4,2l65,18r-4,2l59,22r-4,2l51,26r-4,2l47,28xe" fillcolor="#7b230b [2404]" stroked="f">
                  <v:path arrowok="t" o:connecttype="custom" o:connectlocs="71438,44450;61913,47625;52388,50800;42863,53975;30163,53975;20638,53975;12700,57150;6350,57150;3175,53975;9525,50800;14288,44450;20638,38100;26988,34925;36513,28575;42863,22225;52388,19050;61913,12700;74613,9525;84138,6350;93663,3175;100013,0;107950,0;114300,0;117475,0;120650,0;123825,0;123825,3175;123825,6350;120650,12700;117475,15875;111125,22225;103188,28575;93663,34925;80963,41275;74613,44450" o:connectangles="0,0,0,0,0,0,0,0,0,0,0,0,0,0,0,0,0,0,0,0,0,0,0,0,0,0,0,0,0,0,0,0,0,0,0"/>
                </v:shape>
                <v:shape id="Freeform 93" o:spid="_x0000_s1115" style="position:absolute;left:51816;top:76739;width:777;height:508;visibility:visible;mso-wrap-style:square;v-text-anchor:top" coordsize="49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" path="m49,2l49,r,l47,r,l45,r,l43,r,l41,r,l39,,37,,36,r,l34,,32,2r-2,l28,2r-2,l24,4r2,l26,4r2,l28,4r2,l30,4r2,l32,4r2,l34,4r,l34,6r,l34,8r,l34,10r-2,2l32,14r-2,l28,16r-2,2l24,20r-4,2l18,24r-4,2l10,28,6,30,2,32r,l2,32r,l,32r4,l6,32r2,l10,30r2,l14,30r2,-2l18,28r4,-2l26,24r4,-2l32,20r4,-2l37,16r4,-2l43,12r2,-2l45,10,47,8,49,6r,-2l49,4r,-2l49,2r,xe" fillcolor="#7b230b [2404]" stroked="f">
                  <v:path arrowok="t" o:connecttype="custom" o:connectlocs="77788,0;74613,0;71438,0;68263,0;65088,0;61913,0;57150,0;53975,0;47625,3175;41275,3175;41275,6350;44450,6350;47625,6350;50800,6350;53975,6350;53975,6350;53975,9525;53975,12700;50800,19050;47625,22225;41275,28575;31750,34925;22225,41275;9525,47625;3175,50800;3175,50800;6350,50800;12700,50800;19050,47625;25400,44450;34925,41275;47625,34925;57150,28575;65088,22225;71438,15875;74613,12700;77788,6350;77788,3175;77788,3175" o:connectangles="0,0,0,0,0,0,0,0,0,0,0,0,0,0,0,0,0,0,0,0,0,0,0,0,0,0,0,0,0,0,0,0,0,0,0,0,0,0,0"/>
                </v:shape>
                <v:shape id="Freeform 94" o:spid="_x0000_s1116" style="position:absolute;left:51943;top:77025;width:127;height:6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" path="m4,4r2,l8,4,8,2r,l8,2r,l8,2,6,r,l6,,4,r,l2,2,,2r,l,4r,l,4r2,l2,4r,l2,4r2,l4,4r,xe" fillcolor="#7b230b [2404]" stroked="f">
                  <v:path arrowok="t" o:connecttype="custom" o:connectlocs="6350,6350;9525,6350;12700,6350;12700,3175;12700,3175;12700,3175;12700,3175;12700,3175;9525,0;9525,0;9525,0;6350,0;6350,0;3175,3175;0,3175;0,3175;0,6350;0,6350;0,6350;3175,6350;3175,6350;3175,6350;3175,6350;6350,6350;6350,6350;6350,6350" o:connectangles="0,0,0,0,0,0,0,0,0,0,0,0,0,0,0,0,0,0,0,0,0,0,0,0,0,0"/>
                </v:shape>
                <v:shape id="Freeform 95" o:spid="_x0000_s1117" style="position:absolute;left:51323;top:77247;width:1397;height:2302;visibility:visible;mso-wrap-style:square;v-text-anchor:top" coordsize="88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" path="m,145l88,96,88,,,32,,145r,xe" fillcolor="white [3212]" stroked="f">
                  <v:path arrowok="t" o:connecttype="custom" o:connectlocs="0,230188;139700,152400;139700,0;0,50800;0,230188;0,230188" o:connectangles="0,0,0,0,0,0"/>
                </v:shape>
                <v:shape id="Freeform 96" o:spid="_x0000_s1118" style="position:absolute;left:50196;top:77406;width:429;height:1873;visibility:visible;mso-wrap-style:square;v-text-anchor:top" coordsize="27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" path="m,l,104r27,14l27,10,,,,xe" fillcolor="#7b230b [2404]" stroked="f">
                  <v:path arrowok="t" o:connecttype="custom" o:connectlocs="0,0;0,165100;42863,187325;42863,15875;0,0;0,0" o:connectangles="0,0,0,0,0,0"/>
                </v:shape>
                <v:shape id="Freeform 97" o:spid="_x0000_s1119" style="position:absolute;left:51879;top:77374;width:445;height:1874;visibility:visible;mso-wrap-style:square;v-text-anchor:top" coordsize="28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" path="m,10l,118,28,102,28,,,10r,xe" fillcolor="#7b230b [2404]" stroked="f">
                  <v:path arrowok="t" o:connecttype="custom" o:connectlocs="0,15875;0,187325;44450,161925;44450,0;0,15875;0,15875" o:connectangles="0,0,0,0,0,0"/>
                </v:shape>
                <v:shape id="Freeform 98" o:spid="_x0000_s1120" style="position:absolute;left:13509;top:74136;width:3207;height:3143;visibility:visible;mso-wrap-style:square;v-text-anchor:top" coordsize="202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" path="m41,l,148r163,50l202,54,41,r,xe" fillcolor="white [3212]" stroked="f">
                  <v:path arrowok="t" o:connecttype="custom" o:connectlocs="65088,0;0,234950;258763,314325;320675,85725;65088,0;65088,0" o:connectangles="0,0,0,0,0,0"/>
                </v:shape>
                <v:shape id="Freeform 99" o:spid="_x0000_s1121" style="position:absolute;left:13287;top:73945;width:3556;height:3556;visibility:visible;mso-wrap-style:square;v-text-anchor:top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" path="m108,20r,l104,20r-2,-2l98,18,94,16,91,14,87,12r-2,l83,10r-4,l77,8r-4,l69,6r-2,l63,4r-2,l59,4,57,2r-2,l53,2,51,r,l49,r,l47,6,43,20,39,34,37,44,34,58,26,82r-8,26l14,124r-2,6l12,138r-2,8l8,150r-2,4l4,160r-2,6l,168r2,l4,168r2,l8,168r4,l14,168r4,2l20,170r4,2l26,174r4,l34,176r3,2l41,180r2,l47,180r2,2l51,182r4,2l59,184r2,2l65,186r2,2l69,188r4,l75,190r4,l81,192r4,l89,194r3,l94,196r4,l102,198r2,l108,198r2,l114,200r2,l118,202r4,2l126,204r2,2l132,208r4,2l140,210r4,2l146,212r3,2l151,214r4,l157,216r4,l163,216r2,2l169,218r2,2l173,220r4,2l179,222r2,l183,224r2,l185,224r4,-20l189,204r-2,-2l185,202r-2,l181,200r-2,l175,200r-2,-2l171,198r-2,l165,196r-2,l159,194r-2,l155,192r-4,l149,192r-1,-2l146,190r-2,l140,188r-2,l134,186r-4,l128,184r-4,l120,184r-2,-2l114,182r-2,l108,180r-2,l104,178r-4,l98,178r-2,-2l92,176r-1,l89,176r-4,-2l83,174r-2,-2l79,172r-4,-2l73,170r-2,-2l69,168r-4,l63,166r-4,l57,164r-4,l51,162r-4,l45,162r-4,-2l37,158r-3,l32,158r-2,-2l28,156r-2,l26,156r-2,l26,156r2,-4l30,148r2,-6l34,134r1,-6l35,120r2,-6l41,106,45,92,49,76,53,66,57,56,59,46r2,-8l63,34r,-2l63,30r,l65,28r,l67,26r,l71,28r,l73,28r2,2l77,30r2,l81,30r4,2l87,32r2,l91,34r1,l94,34r2,l98,36r2,l102,36r2,2l108,38r2,2l114,40r4,2l122,42r2,2l128,46r2,l132,46r2,2l136,48r,l138,50r2,l142,50r2,2l146,52r2,l149,54r2,l153,54r4,2l159,56r2,l163,58r4,l169,58r2,2l173,60r2,l175,60r2,2l179,62r2,l183,64r,l185,64r2,l189,64r2,2l195,66r4,2l201,68r3,2l208,70r2,l212,72r,l214,72r2,2l218,74r2,l220,74r,2l222,76r2,-20l222,56r,-2l220,54r-2,-2l216,52r-2,-2l214,50r-2,l210,48r-2,l204,46r-3,-2l199,44r-4,-2l193,42r-2,-2l189,40r,l187,40r-2,-2l183,38r-2,l179,38r-2,-2l175,36r-2,l171,34r-4,l165,34r-4,-2l159,32r-4,l151,30r-3,l144,28r-4,l136,28r-2,-2l130,26r-2,l126,24r-4,l118,24r-2,-2l112,22r-2,l108,20r,l108,20xe" fillcolor="#a5300f [3204]" stroked="f">
                  <v:path arrowok="t" o:connecttype="custom" o:connectlocs="155575,28575;131763,15875;106363,9525;87313,3175;77788,0;53975,92075;19050,219075;3175,263525;12700,266700;38100,273050;65088,285750;87313,292100;109538,298450;134938,304800;161925,314325;184150,317500;209550,330200;236538,339725;258763,342900;280988,352425;293688,355600;290513,320675;271463,314325;249238,307975;231775,301625;206375,295275;180975,288925;158750,282575;141288,279400;119063,269875;100013,263525;74613,257175;50800,250825;38100,247650;53975,212725;71438,146050;96838,60325;103188,44450;112713,44450;128588,47625;146050,53975;161925,57150;187325,66675;209550,73025;222250,79375;236538,85725;255588,88900;274638,95250;287338,98425;300038,101600;323850,111125;339725,114300;349250,120650;349250,85725;336550,79375;315913,69850;300038,63500;284163,60325;265113,53975;239713,47625;212725,41275;187325,38100;171450,31750" o:connectangles="0,0,0,0,0,0,0,0,0,0,0,0,0,0,0,0,0,0,0,0,0,0,0,0,0,0,0,0,0,0,0,0,0,0,0,0,0,0,0,0,0,0,0,0,0,0,0,0,0,0,0,0,0,0,0,0,0,0,0,0,0,0,0"/>
                </v:shape>
                <v:shape id="Freeform 100" o:spid="_x0000_s1122" style="position:absolute;left:15906;top:74707;width:1064;height:2731;visibility:visible;mso-wrap-style:square;v-text-anchor:top" coordsize="67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" path="m41,r,l43,r2,l47,r2,2l51,2r2,l55,2r2,2l59,4r2,l63,6r2,l65,6r2,2l67,8r-2,6l59,32,55,48,51,60r-2,6l47,76,43,86r-2,8l39,102r-3,14l32,128r-2,10l28,146r-4,12l22,168r-2,4l,160r,l,156r,-4l2,148r2,-6l8,130r6,-12l16,108r2,-8l20,88,22,76r4,-8l28,62r2,-8l32,48r2,-8l36,34r2,-8l38,20r,-2l41,r,xe" fillcolor="#7b230b [2404]" stroked="f">
                  <v:path arrowok="t" o:connecttype="custom" o:connectlocs="65088,0;65088,0;68263,0;71438,0;74613,0;77788,3175;80963,3175;84138,3175;87313,3175;90488,6350;93663,6350;96838,6350;100013,9525;103188,9525;103188,9525;106363,12700;106363,12700;103188,22225;93663,50800;87313,76200;80963,95250;77788,104775;74613,120650;68263,136525;65088,149225;61913,161925;57150,184150;50800,203200;47625,219075;44450,231775;38100,250825;34925,266700;31750,273050;0,254000;0,254000;0,247650;0,241300;3175,234950;6350,225425;12700,206375;22225,187325;25400,171450;28575,158750;31750,139700;34925,120650;41275,107950;44450,98425;47625,85725;50800,76200;53975,63500;57150,53975;60325,41275;60325,31750;60325,28575;65088,0;65088,0" o:connectangles="0,0,0,0,0,0,0,0,0,0,0,0,0,0,0,0,0,0,0,0,0,0,0,0,0,0,0,0,0,0,0,0,0,0,0,0,0,0,0,0,0,0,0,0,0,0,0,0,0,0,0,0,0,0,0,0"/>
                </v:shape>
                <v:shape id="Freeform 101" o:spid="_x0000_s1123" style="position:absolute;left:14636;top:74517;width:969;height:2381;visibility:visible;mso-wrap-style:square;v-text-anchor:top" coordsize="61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" path="m43,l41,4r-4,8l35,22r-4,8l29,38r-2,6l27,52r-2,8l21,68r-2,8l17,84,15,94r-2,8l11,110r,6l9,122r-3,6l4,136r-2,6l,144r19,6l19,148r2,-6l23,134r2,-10l29,114r4,-10l35,90,39,80,41,68,43,58,45,48,49,36,53,26,57,14,59,6,61,2,43,r,xe" fillcolor="#7b230b [2404]" stroked="f">
                  <v:path arrowok="t" o:connecttype="custom" o:connectlocs="68263,0;65088,6350;58738,19050;55563,34925;49213,47625;46038,60325;42863,69850;42863,82550;39688,95250;33338,107950;30163,120650;26988,133350;23813,149225;20638,161925;17463,174625;17463,184150;14288,193675;9525,203200;6350,215900;3175,225425;0,228600;30163,238125;30163,234950;33338,225425;36513,212725;39688,196850;46038,180975;52388,165100;55563,142875;61913,127000;65088,107950;68263,92075;71438,76200;77788,57150;84138,41275;90488,22225;93663,9525;96838,3175;68263,0;68263,0" o:connectangles="0,0,0,0,0,0,0,0,0,0,0,0,0,0,0,0,0,0,0,0,0,0,0,0,0,0,0,0,0,0,0,0,0,0,0,0,0,0,0,0"/>
                </v:shape>
                <v:shape id="Freeform 102" o:spid="_x0000_s1124" style="position:absolute;left:13843;top:75152;width:2635;height:984;visibility:visible;mso-wrap-style:square;v-text-anchor:top" coordsize="16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" path="m8,r,4l6,10,4,16,,22r,2l,24r,2l2,26r2,l4,26r2,2l10,28r,l12,28r2,l16,30r4,l22,30r2,l28,30r2,2l34,32r2,l38,32r4,2l44,34r,l46,34r2,l50,36r,l52,36r2,l56,36r3,2l61,38r2,l65,38r2,2l71,40r2,l75,42r2,l79,44r2,l85,44r2,2l89,46r2,l93,46r2,2l97,48r2,l103,48r2,2l107,50r2,l111,50r2,l114,52r2,l118,52r2,l122,52r2,2l126,54r2,l130,54r4,l136,54r2,2l140,56r,l142,58r2,l146,58r2,2l152,62r2,l156,62r2,l160,62r,l160,62r6,-22l166,40r-2,l164,40r-2,l160,40r-2,l156,40r-4,-2l150,38r-2,l146,38r-2,l144,36r-2,l140,36r-2,l136,36r-2,l132,36r-2,l128,34r-2,l124,34r-2,l118,32r-2,l114,32r-1,-2l111,30r-2,l107,30r-2,-2l103,28r-2,l99,28,97,26r-2,l93,26,91,24r-4,l85,22r-2,l81,22,79,20r-2,l75,20r-2,l71,20r-2,l69,18r-2,l65,18r-2,l61,18,59,16r-2,l52,14r-4,l44,12r-2,l38,12,34,10r-2,l28,8r-2,l22,6r-2,l16,4,12,2r-2,l10,2,8,r,xe" fillcolor="#7b230b [2404]" stroked="f">
                  <v:path arrowok="t" o:connecttype="custom" o:connectlocs="9525,15875;0,38100;3175,41275;9525,44450;19050,44450;31750,47625;44450,47625;57150,50800;69850,53975;76200,53975;82550,57150;93663,60325;103188,60325;115888,63500;125413,69850;138113,73025;147638,73025;157163,76200;169863,79375;179388,79375;187325,82550;196850,85725;206375,85725;219075,88900;225425,92075;234950,95250;247650,98425;254000,98425;263525,63500;257175,63500;247650,63500;234950,60325;228600,57150;219075,57150;209550,57150;200025,53975;187325,50800;179388,47625;169863,47625;160338,44450;150813,41275;138113,38100;128588,34925;119063,31750;109538,31750;103188,28575;93663,25400;76200,22225;60325,19050;44450,12700;31750,9525;15875,3175;12700,0" o:connectangles="0,0,0,0,0,0,0,0,0,0,0,0,0,0,0,0,0,0,0,0,0,0,0,0,0,0,0,0,0,0,0,0,0,0,0,0,0,0,0,0,0,0,0,0,0,0,0,0,0,0,0,0,0"/>
                </v:shape>
                <v:shape id="Freeform 103" o:spid="_x0000_s1125" style="position:absolute;left:14874;top:73437;width:842;height:1112;visibility:visible;mso-wrap-style:square;v-text-anchor:top" coordsize="53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" path="m44,70r2,-4l48,60r1,-6l49,48r2,-4l51,42r2,-2l53,36r,-2l53,32r,-4l51,26,49,22,48,20,44,16,42,12,40,10,36,6,34,4,30,2r-2,l24,2,22,r,l20,2r-2,l16,2,14,4r-2,l10,6,8,8r,l6,10r,2l4,14r,2l2,18r,2l2,24,,26r,2l,30r2,2l2,36r2,2l6,42r2,4l10,50r2,4l12,56r2,2l16,60r,l20,62r4,l28,64r4,2l36,66r4,2l40,68r,-2l38,64,36,62,32,58,30,56,26,52,24,48,22,46r,-4l20,40,18,38r,-2l18,34r,-2l18,30r,-2l20,28r,-2l22,26r2,-2l24,24r2,l28,24r2,2l32,28r,2l34,32r2,l36,34r2,2l38,36r,4l38,42r,4l38,52r,4l36,62r,4l36,68r,2l44,70r,xe" fillcolor="#7b230b [2404]" stroked="f">
                  <v:path arrowok="t" o:connecttype="custom" o:connectlocs="73025,104775;77788,85725;80963,69850;84138,63500;84138,53975;84138,44450;77788,34925;69850,25400;63500,15875;53975,6350;44450,3175;34925,0;31750,3175;25400,3175;19050,6350;12700,12700;9525,15875;6350,22225;3175,28575;3175,38100;0,44450;3175,50800;6350,60325;12700,73025;19050,85725;22225,92075;25400,95250;38100,98425;50800,104775;63500,107950;63500,104775;57150,98425;47625,88900;38100,76200;34925,66675;28575,60325;28575,53975;28575,47625;31750,44450;34925,41275;38100,38100;44450,38100;50800,44450;53975,50800;57150,53975;60325,57150;60325,66675;60325,82550;57150,98425;57150,107950;69850,111125" o:connectangles="0,0,0,0,0,0,0,0,0,0,0,0,0,0,0,0,0,0,0,0,0,0,0,0,0,0,0,0,0,0,0,0,0,0,0,0,0,0,0,0,0,0,0,0,0,0,0,0,0,0,0"/>
                </v:shape>
                <v:shape id="Freeform 104" o:spid="_x0000_s1126" style="position:absolute;left:15478;top:73755;width:1174;height:857;visibility:visible;mso-wrap-style:square;v-text-anchor:top" coordsize="74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" path="m2,48r,l4,48r2,2l8,52r2,l13,54r2,l17,54r2,l21,54r4,-2l27,52r2,-2l31,50r2,l35,50r2,l39,48r2,l43,48r4,l49,48r2,-2l53,46r2,-2l57,42r2,-4l61,36r4,-4l66,30r2,-2l68,26r2,-2l70,22r2,l74,20r,l74,18r,-2l72,14r,-2l70,10,66,8,65,6r-2,l61,4,57,2r-2,l53,,49,,47,,43,,39,,37,,35,,33,,31,2r-4,l25,2,23,4r-2,l19,4,17,6r-2,l13,10r-3,6l6,22r,4l4,32,,46r,l2,44,6,40,8,38r3,-4l13,30r2,-2l17,26r,l19,24r2,-2l23,20r2,l27,18r2,-2l31,16r2,l35,16r4,-2l41,14r4,2l47,16r2,2l51,20r,2l51,22r,2l51,24r-2,2l47,26r-2,2l43,28r-2,2l39,32r-2,l35,34r-2,2l31,36r-2,l27,38r-2,l23,38r-4,l17,38r-4,2l11,40r-1,l10,40,8,44,2,48r,xe" fillcolor="#7b230b [2404]" stroked="f">
                  <v:path arrowok="t" o:connecttype="custom" o:connectlocs="3175,76200;9525,79375;15875,82550;23813,85725;30163,85725;39688,82550;46038,79375;52388,79375;58738,79375;65088,76200;74613,76200;80963,73025;87313,69850;93663,60325;103188,50800;107950,44450;111125,38100;114300,34925;117475,31750;117475,25400;114300,19050;104775,12700;100013,9525;90488,3175;84138,0;74613,0;61913,0;55563,0;49213,3175;39688,3175;33338,6350;26988,9525;20638,15875;9525,34925;6350,50800;0,73025;9525,63500;17463,53975;23813,44450;26988,41275;33338,34925;39688,31750;46038,25400;52388,25400;61913,22225;71438,25400;77788,28575;80963,34925;80963,38100;77788,41275;71438,44450;65088,47625;58738,50800;52388,57150;46038,57150;39688,60325;30163,60325;20638,63500;15875,63500;12700,69850;3175,76200" o:connectangles="0,0,0,0,0,0,0,0,0,0,0,0,0,0,0,0,0,0,0,0,0,0,0,0,0,0,0,0,0,0,0,0,0,0,0,0,0,0,0,0,0,0,0,0,0,0,0,0,0,0,0,0,0,0,0,0,0,0,0,0,0"/>
                </v:shape>
                <v:shape id="Freeform 105" o:spid="_x0000_s1127" style="position:absolute;left:14509;top:74517;width:810;height:508;visibility:visible;mso-wrap-style:square;v-text-anchor:top" coordsize="51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" path="m51,6r-2,l47,6r,2l45,8r-2,2l41,12r-2,2l35,16r-2,2l31,20r-2,2l27,24r,2l25,28r-2,2l21,32,,28r2,l2,24,6,22,8,20r2,-2l12,16r,-2l14,12r1,l17,10r,-2l19,8,21,6r2,l27,4,29,2r2,l35,r,l35,,51,6r,xe" fillcolor="#7b230b [2404]" stroked="f">
                  <v:path arrowok="t" o:connecttype="custom" o:connectlocs="80963,9525;77788,9525;74613,9525;74613,12700;71438,12700;68263,15875;65088,19050;61913,22225;55563,25400;52388,28575;49213,31750;46038,34925;42863,38100;42863,41275;39688,44450;36513,47625;33338,50800;0,44450;3175,44450;3175,38100;9525,34925;12700,31750;15875,28575;19050,25400;19050,22225;22225,19050;23813,19050;26988,15875;26988,12700;30163,12700;33338,9525;36513,9525;42863,6350;46038,3175;49213,3175;55563,0;55563,0;55563,0;80963,9525;80963,9525" o:connectangles="0,0,0,0,0,0,0,0,0,0,0,0,0,0,0,0,0,0,0,0,0,0,0,0,0,0,0,0,0,0,0,0,0,0,0,0,0,0,0,0"/>
                </v:shape>
                <v:shape id="Freeform 106" o:spid="_x0000_s1128" style="position:absolute;left:15509;top:74644;width:461;height:730;visibility:visible;mso-wrap-style:square;v-text-anchor:top" coordsize="29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" path="m,l,,,2r2,l2,4,4,6r,2l4,10r2,4l6,18r,2l6,24r2,4l8,30r,4l8,36r,2l8,38r1,2l11,40r2,2l17,44r2,l19,44r2,l29,46r,l29,44r,-2l29,38r,-2l29,32,27,30r,-4l25,24,23,20r,-2l21,14r,-4l19,8r,-2l19,4,,,,xe" fillcolor="#7b230b [2404]" stroked="f">
                  <v:path arrowok="t" o:connecttype="custom" o:connectlocs="0,0;0,0;0,3175;3175,3175;3175,6350;6350,9525;6350,12700;6350,15875;9525,22225;9525,28575;9525,31750;9525,38100;12700,44450;12700,47625;12700,53975;12700,57150;12700,60325;12700,60325;14288,63500;17463,63500;20638,66675;26988,69850;30163,69850;30163,69850;33338,69850;46038,73025;46038,73025;46038,69850;46038,66675;46038,60325;46038,57150;46038,50800;42863,47625;42863,41275;39688,38100;36513,31750;36513,28575;33338,22225;33338,15875;30163,12700;30163,9525;30163,6350;0,0;0,0" o:connectangles="0,0,0,0,0,0,0,0,0,0,0,0,0,0,0,0,0,0,0,0,0,0,0,0,0,0,0,0,0,0,0,0,0,0,0,0,0,0,0,0,0,0,0,0"/>
                </v:shape>
                <v:shape id="Freeform 107" o:spid="_x0000_s1129" style="position:absolute;left:13541;top:80470;width:2365;height:2032;visibility:visible;mso-wrap-style:square;v-text-anchor:top" coordsize="14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" path="m130,4l61,r,l61,,2,36,,36r,2l18,108r1,l19,108r75,20l94,128r,l149,76r,l149,74,132,4r,l130,4r,xe" fillcolor="#7b230b [2404]" stroked="f">
                  <v:path arrowok="t" o:connecttype="custom" o:connectlocs="206375,6350;96838,0;96838,0;96838,0;3175,57150;0,57150;0,60325;28575,171450;30163,171450;30163,171450;149225,203200;149225,203200;149225,203200;236538,120650;236538,120650;236538,117475;209550,6350;209550,6350;206375,6350;206375,6350" o:connectangles="0,0,0,0,0,0,0,0,0,0,0,0,0,0,0,0,0,0,0,0"/>
                </v:shape>
                <v:shape id="Freeform 108" o:spid="_x0000_s1130" style="position:absolute;left:13636;top:81137;width:1302;height:1270;visibility:visible;mso-wrap-style:square;v-text-anchor:top" coordsize="82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" path="m65,6l82,80,15,64,,,65,6r,xe" fillcolor="#f0e4da [665]" stroked="f">
                  <v:path arrowok="t" o:connecttype="custom" o:connectlocs="103188,9525;130175,127000;23813,101600;0,0;103188,9525;103188,9525" o:connectangles="0,0,0,0,0,0"/>
                </v:shape>
                <v:shape id="Freeform 109" o:spid="_x0000_s1131" style="position:absolute;left:13541;top:79994;width:1968;height:984;visibility:visible;mso-wrap-style:square;v-text-anchor:top" coordsize="124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" path="m122,16r,l120,14r,l120,14r-2,l96,2r,l96,2r,l96,2r,l96,2r,l94,r,l92,r,l92,,90,r,l88,2r,l86,2,84,4r-2,l82,6r-2,l78,8r,2l76,10r-1,2l75,14r-2,2l71,18r,2l69,22r,2l67,26r,2l65,30r,2l65,34r-2,2l63,40r,2l61,40r,-2l61,36,59,32,57,30r,-2l55,28r,-2l53,24,51,22r,-2l49,18r-2,l45,16r,-2l43,14,41,12r-2,l37,10r,l35,10,33,8r-2,l31,8r-2,l29,8r-2,l27,8r,l25,8r,l25,10r-2,l23,10r,l23,10r,l23,10r,l23,10r,l21,12r,l19,14r-1,2l16,16r-2,2l12,20r-2,2l8,24r-2,l6,26r-2,l4,26r,2l4,28r-2,l2,28r,l2,28r,l2,28r,2l,30r,l,32r,2l,36r,2l2,38r2,2l4,42r2,2l8,46r2,2l12,48r2,2l18,52r1,2l21,54r2,2l27,56r2,2l31,58r4,l39,60r2,l45,60r2,l49,60r4,2l55,62r2,l57,62r2,l59,62r4,l63,62r,l69,60r,l71,60r,l73,58r2,l78,58r2,-2l82,56r4,-2l88,54r4,-2l94,50r2,l100,48r2,-2l104,44r2,l108,42r2,-2l114,38r,-2l116,32r2,-2l120,28r2,l122,26r,-2l124,22r,-2l124,18r-2,l122,16r,xe" fillcolor="#f0e4da [665]" stroked="f">
                  <v:path arrowok="t" o:connecttype="custom" o:connectlocs="190500,22225;187325,22225;152400,3175;152400,3175;149225,0;146050,0;142875,0;136525,3175;130175,9525;123825,15875;119063,22225;112713,31750;106363,41275;103188,50800;100013,63500;96838,60325;90488,47625;87313,41275;80963,31750;71438,25400;65088,19050;58738,15875;49213,12700;46038,12700;42863,12700;39688,15875;36513,15875;36513,15875;36513,15875;30163,22225;22225,28575;12700,38100;6350,41275;6350,44450;3175,44450;3175,44450;0,47625;0,57150;6350,63500;12700,73025;22225,79375;33338,85725;46038,92075;61913,95250;74613,95250;87313,98425;93663,98425;100013,98425;109538,95250;115888,92075;127000,88900;139700,85725;152400,79375;165100,69850;174625,63500;184150,50800;193675,44450;196850,34925;193675,28575" o:connectangles="0,0,0,0,0,0,0,0,0,0,0,0,0,0,0,0,0,0,0,0,0,0,0,0,0,0,0,0,0,0,0,0,0,0,0,0,0,0,0,0,0,0,0,0,0,0,0,0,0,0,0,0,0,0,0,0,0,0,0"/>
                </v:shape>
                <v:shape id="Freeform 110" o:spid="_x0000_s1132" style="position:absolute;left:13604;top:80470;width:810;height:444;visibility:visible;mso-wrap-style:square;v-text-anchor:top" coordsize="51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" path="m,2r,l2,r,l2,,4,r,l6,r,l8,r2,l12,2r,l14,2r1,l17,4r2,l21,6r2,l25,8r4,l29,10r2,l33,12r2,2l37,14r2,2l41,16r,2l43,20r2,l45,22r2,2l49,24r,2l51,26r,2l49,28,47,26r-2,l43,26r-2,l39,26r-2,l35,26,33,24r-2,l29,24r-2,l25,22r-2,l21,22,19,20r-2,l15,18,12,16r-2,l8,14r,-2l6,10r-2,l4,8,2,6r,l,4r,l,2r,l,2r,xe" fillcolor="#7b230b [2404]" stroked="f">
                  <v:path arrowok="t" o:connecttype="custom" o:connectlocs="0,3175;3175,0;6350,0;9525,0;12700,0;19050,3175;22225,3175;26988,6350;33338,9525;39688,12700;46038,15875;52388,19050;58738,22225;65088,25400;68263,31750;71438,34925;77788,38100;80963,41275;77788,44450;71438,41275;65088,41275;58738,41275;52388,38100;46038,38100;39688,34925;33338,34925;26988,31750;19050,25400;12700,22225;9525,15875;6350,12700;3175,9525;0,6350;0,3175;0,3175" o:connectangles="0,0,0,0,0,0,0,0,0,0,0,0,0,0,0,0,0,0,0,0,0,0,0,0,0,0,0,0,0,0,0,0,0,0,0"/>
                </v:shape>
                <v:shape id="Freeform 111" o:spid="_x0000_s1133" style="position:absolute;left:13604;top:80533;width:588;height:350;visibility:visible;mso-wrap-style:square;v-text-anchor:top" coordsize="37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" path="m19,16r2,2l21,18r2,l23,18r2,l25,18r2,2l27,20r2,l31,20r,l33,20r,l35,22r2,l37,22,35,20,33,18,31,16,29,14r-2,l25,12,23,10,21,8r-2,l17,8,15,6r,l14,6,12,4r,l10,4,8,4,8,2,6,2r,l4,2,2,2,2,,,,2,2r,l2,4r2,l4,6r,l6,8r2,l8,10r2,l12,12r,l14,14r1,l17,16r2,l19,16xe" fillcolor="#7b230b [2404]" stroked="f">
                  <v:path arrowok="t" o:connecttype="custom" o:connectlocs="30163,25400;33338,28575;33338,28575;36513,28575;36513,28575;39688,28575;39688,28575;42863,31750;42863,31750;46038,31750;49213,31750;49213,31750;52388,31750;52388,31750;55563,34925;58738,34925;58738,34925;55563,31750;52388,28575;49213,25400;46038,22225;42863,22225;39688,19050;36513,15875;33338,12700;30163,12700;26988,12700;23813,9525;23813,9525;22225,9525;19050,6350;19050,6350;15875,6350;12700,6350;12700,3175;9525,3175;9525,3175;6350,3175;3175,3175;3175,0;0,0;3175,3175;3175,3175;3175,6350;6350,6350;6350,9525;6350,9525;9525,12700;12700,12700;12700,15875;15875,15875;19050,19050;19050,19050;22225,22225;23813,22225;26988,25400;30163,25400;30163,25400" o:connectangles="0,0,0,0,0,0,0,0,0,0,0,0,0,0,0,0,0,0,0,0,0,0,0,0,0,0,0,0,0,0,0,0,0,0,0,0,0,0,0,0,0,0,0,0,0,0,0,0,0,0,0,0,0,0,0,0,0,0"/>
                </v:shape>
                <v:shape id="Freeform 112" o:spid="_x0000_s1134" style="position:absolute;left:13700;top:80184;width:841;height:762;visibility:visible;mso-wrap-style:square;v-text-anchor:top" coordsize="53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" path="m25,24r-2,l23,22r-2,l19,22,17,20r,l15,20,13,18r-2,l9,18,8,16r,l6,16r-2,l2,16,,14,17,r,l17,r,l19,r,l19,r,l19,r2,l21,r2,l25,2r,l27,2r,2l29,4r2,2l33,6r,2l35,10r2,l37,12r2,2l41,16r2,4l45,24r2,6l49,34r2,4l51,42r,4l53,48,51,46r,l51,46,49,44r,l47,42r,-2l45,40,43,38,41,36,39,34,37,32,35,30,33,28,29,26r-2,l25,24r,xe" fillcolor="#7b230b [2404]" stroked="f">
                  <v:path arrowok="t" o:connecttype="custom" o:connectlocs="36513,38100;33338,34925;26988,31750;23813,31750;17463,28575;12700,25400;9525,25400;3175,25400;26988,0;26988,0;30163,0;30163,0;30163,0;33338,0;39688,3175;42863,3175;46038,6350;52388,9525;55563,15875;58738,19050;65088,25400;71438,38100;77788,53975;80963,66675;84138,76200;80963,73025;77788,69850;74613,66675;71438,63500;65088,57150;58738,50800;52388,44450;42863,41275;39688,38100" o:connectangles="0,0,0,0,0,0,0,0,0,0,0,0,0,0,0,0,0,0,0,0,0,0,0,0,0,0,0,0,0,0,0,0,0,0"/>
                </v:shape>
                <v:shape id="Freeform 113" o:spid="_x0000_s1135" style="position:absolute;left:14573;top:80057;width:746;height:857;visibility:visible;mso-wrap-style:square;v-text-anchor:top" coordsize="47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" path="m,54l2,52r,-4l2,44r,-4l2,36,4,30,6,26,8,22r,-2l10,18r,-2l11,14r2,-2l13,10,15,8r,l17,6r2,l19,4r2,l23,2r,l25,2r,l25,r,l27,r,l27,r,l27,r2,l47,12r-2,l43,12r,2l41,14r-2,l37,16r-2,l35,18r-2,l31,20r-2,l29,22r-2,l25,24r,l23,26r-2,2l19,30r-2,2l15,34r-2,2l11,38r-1,2l8,44,6,46r,2l4,48r,2l2,52r,l2,54r,l,54r,xe" fillcolor="#7b230b [2404]" stroked="f">
                  <v:path arrowok="t" o:connecttype="custom" o:connectlocs="3175,82550;3175,69850;3175,57150;9525,41275;12700,31750;15875,25400;20638,19050;23813,12700;26988,9525;30163,6350;36513,3175;39688,3175;39688,0;42863,0;42863,0;42863,0;74613,19050;68263,19050;65088,22225;58738,25400;55563,28575;49213,31750;46038,34925;39688,38100;36513,41275;30163,47625;23813,53975;17463,60325;12700,69850;9525,76200;6350,79375;3175,82550;3175,85725;0,85725" o:connectangles="0,0,0,0,0,0,0,0,0,0,0,0,0,0,0,0,0,0,0,0,0,0,0,0,0,0,0,0,0,0,0,0,0,0"/>
                </v:shape>
                <v:shape id="Freeform 114" o:spid="_x0000_s1136" style="position:absolute;left:14700;top:80279;width:714;height:604;visibility:visible;mso-wrap-style:square;v-text-anchor:top" coordsize="45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" path="m29,24r-2,l25,26r-2,l21,28r-2,l17,30r-2,l13,32r-2,l9,34r-2,l5,34,3,36r-1,l,36r,2l,36,,34r2,l2,32,3,30r,l5,28,7,26r,-2l9,22r2,l11,20r2,-2l15,16r2,l19,14r2,-2l23,10r2,l27,8r,-2l29,6,31,4r2,l35,2r2,l37,2,39,r2,l41,r2,l43,r2,l45,r,l45,r,2l45,2r,l45,4r,l45,6,43,8r,2l41,10r,2l39,14r-2,2l35,18r-2,2l31,22r-2,2l29,24xe" fillcolor="#7b230b [2404]" stroked="f">
                  <v:path arrowok="t" o:connecttype="custom" o:connectlocs="42863,38100;36513,41275;30163,44450;23813,47625;17463,50800;11113,53975;4763,57150;0,57150;0,57150;3175,53975;4763,47625;7938,44450;11113,38100;17463,34925;20638,28575;26988,25400;33338,19050;39688,15875;42863,9525;49213,6350;55563,3175;58738,3175;65088,0;68263,0;71438,0;71438,0;71438,3175;71438,3175;71438,6350;68263,12700;65088,15875;61913,22225;55563,28575;49213,34925;46038,38100" o:connectangles="0,0,0,0,0,0,0,0,0,0,0,0,0,0,0,0,0,0,0,0,0,0,0,0,0,0,0,0,0,0,0,0,0,0,0"/>
                </v:shape>
                <v:shape id="Freeform 115" o:spid="_x0000_s1137" style="position:absolute;left:14970;top:80279;width:444;height:477;visibility:visible;mso-wrap-style:square;v-text-anchor:top" coordsize="2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" path="m28,r,l28,r,l26,r,l26,,24,r,l22,r,l22,2r-2,l20,2r-2,l18,4r-2,l14,4r,l12,6r,l12,6r2,l14,6r,l16,6r,l16,6r,l18,6r,l18,6r,l20,6r,2l20,8r-2,l18,10r,2l18,12r-2,2l16,16r-2,2l12,20r-2,2l8,24,6,26,4,28,2,30r,l2,30,,30r,l2,28r2,l6,28r,-2l8,26r,l10,24r2,l14,22r2,-2l18,18r2,-2l22,14r2,-2l24,10r2,l26,8,28,6r,-2l28,4r,-2l28,2r,l28,r,xe" fillcolor="#7b230b [2404]" stroked="f">
                  <v:path arrowok="t" o:connecttype="custom" o:connectlocs="44450,0;44450,0;41275,0;38100,0;34925,0;34925,3175;31750,3175;28575,6350;22225,6350;19050,9525;19050,9525;22225,9525;25400,9525;25400,9525;28575,9525;28575,9525;31750,9525;31750,12700;28575,15875;28575,19050;25400,25400;19050,31750;12700,38100;6350,44450;3175,47625;0,47625;3175,44450;9525,44450;12700,41275;15875,38100;22225,34925;28575,28575;34925,22225;38100,15875;41275,12700;44450,6350;44450,3175;44450,3175;44450,0" o:connectangles="0,0,0,0,0,0,0,0,0,0,0,0,0,0,0,0,0,0,0,0,0,0,0,0,0,0,0,0,0,0,0,0,0,0,0,0,0,0,0"/>
                </v:shape>
                <v:shape id="Freeform 116" o:spid="_x0000_s1138" style="position:absolute;left:15033;top:80565;width:64;height:64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" path="m2,4l4,2r,l4,2,4,r,l4,r,l4,r,l2,r,l2,,,2r,l,2,,4r,l,4r,l,4r2,l2,4r,l2,4r,xe" fillcolor="#7b230b [2404]" stroked="f">
                  <v:path arrowok="t" o:connecttype="custom" o:connectlocs="3175,6350;6350,3175;6350,3175;6350,3175;6350,0;6350,0;6350,0;6350,0;6350,0;6350,0;3175,0;3175,0;3175,0;0,3175;0,3175;0,3175;0,6350;0,6350;0,6350;0,6350;0,6350;3175,6350;3175,6350;3175,6350;3175,6350;3175,6350" o:connectangles="0,0,0,0,0,0,0,0,0,0,0,0,0,0,0,0,0,0,0,0,0,0,0,0,0,0"/>
                </v:shape>
                <v:shape id="Freeform 117" o:spid="_x0000_s1139" style="position:absolute;left:14732;top:80597;width:1079;height:1778;visibility:visible;mso-wrap-style:square;v-text-anchor:top" coordsize="68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" path="m19,112l68,64,53,,,36r19,76l19,112xe" fillcolor="#f0e4da [665]" stroked="f">
                  <v:path arrowok="t" o:connecttype="custom" o:connectlocs="30163,177800;107950,101600;84138,0;0,57150;30163,177800;30163,177800" o:connectangles="0,0,0,0,0,0"/>
                </v:shape>
                <v:shape id="Freeform 118" o:spid="_x0000_s1140" style="position:absolute;left:13906;top:81137;width:603;height:1174;visibility:visible;mso-wrap-style:square;v-text-anchor:top" coordsize="38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" path="m,l18,70r20,4l20,2,,,,xe" fillcolor="#7b230b [2404]" stroked="f">
                  <v:path arrowok="t" o:connecttype="custom" o:connectlocs="0,0;28575,111125;60325,117475;31750,3175;0,0;0,0" o:connectangles="0,0,0,0,0,0"/>
                </v:shape>
                <v:shape id="Freeform 119" o:spid="_x0000_s1141" style="position:absolute;left:15065;top:80756;width:540;height:1333;visibility:visible;mso-wrap-style:square;v-text-anchor:top" coordsize="34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" path="m,10l18,84,34,68,16,,,10r,xe" fillcolor="#7b230b [2404]" stroked="f">
                  <v:path arrowok="t" o:connecttype="custom" o:connectlocs="0,15875;28575,133350;53975,107950;25400,0;0,15875;0,15875" o:connectangles="0,0,0,0,0,0"/>
                </v:shape>
                <v:shape id="Freeform 120" o:spid="_x0000_s1142" style="position:absolute;left:5762;top:70881;width:3382;height:3318;visibility:visible;mso-wrap-style:square;v-text-anchor:top" coordsize="213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" path="m213,32l107,r,l107,,,32r,l,32,,151r,l,151r109,58l111,209r,l213,151r,l213,151r,-119l213,32r,l213,32xe" fillcolor="#7b230b [2404]" stroked="f">
                  <v:path arrowok="t" o:connecttype="custom" o:connectlocs="338138,50800;169863,0;169863,0;169863,0;0,50800;0,50800;0,50800;0,239713;0,239713;0,239713;173038,331788;176213,331788;176213,331788;338138,239713;338138,239713;338138,239713;338138,50800;338138,50800;338138,50800;338138,50800" o:connectangles="0,0,0,0,0,0,0,0,0,0,0,0,0,0,0,0,0,0,0,0"/>
                </v:shape>
                <v:shape id="Freeform 121" o:spid="_x0000_s1143" style="position:absolute;left:5889;top:71548;width:1508;height:2493;visibility:visible;mso-wrap-style:square;v-text-anchor:top" coordsize="95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" path="m95,35r,122l,105,,,95,35r,xe" fillcolor="white [3212]" stroked="f">
                  <v:path arrowok="t" o:connecttype="custom" o:connectlocs="150813,55563;150813,249238;0,166688;0,0;150813,55563;150813,55563" o:connectangles="0,0,0,0,0,0"/>
                </v:shape>
                <v:shape id="Freeform 122" o:spid="_x0000_s1144" style="position:absolute;left:5953;top:70119;width:3095;height:1556;visibility:visible;mso-wrap-style:square;v-text-anchor:top" coordsize="195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" path="m195,50r-2,-2l193,48r-2,-2l191,46r,l159,16r,l159,16r,l159,16r,l159,16r,l159,16r-1,-2l156,14r,l154,14r-2,l152,14r-2,l148,14r-2,l142,16r-2,l138,18r-4,l132,20r-2,2l126,24r-2,2l122,28r-4,2l116,32r-2,2l110,38r-2,2l106,42r-2,4l102,48r-1,4l99,54r-2,4l95,62r-2,4l93,62r,-4l93,54,91,50r,-2l89,44r,-4l87,38r,-4l85,32,83,28,81,26,79,22,77,20r,-4l75,14,73,12,71,10,67,8,65,6,63,4r-2,l59,2r-2,l57,,55,,53,,51,r,l49,r,l47,r,l47,r,l47,r,l47,r,l47,2r-2,l44,2,42,4,38,6r-4,l32,8r-4,2l24,12r-4,2l18,16r-4,l12,18r-2,l8,20r,l8,20r-2,l6,20r,l4,20r,2l4,22r,l2,22r,2l,26r,2l,32r,2l,36r2,4l4,44r2,2l8,50r2,2l14,56r2,4l20,62r2,4l26,68r4,4l34,74r4,2l42,78r3,2l49,82r4,2l59,86r4,2l67,90r4,2l73,92r4,2l79,94r,l81,94r6,4l87,98r,l97,96r,l99,96r2,l102,96r4,l110,96r4,l120,94r4,l130,94r4,-2l140,92r4,l148,90r4,-2l156,88r5,-2l165,84r4,-4l173,78r4,-2l179,74r4,-2l187,68r2,-2l191,64r2,-2l195,58r,-2l195,54r,-2l195,50r,xe" fillcolor="white [3212]" stroked="f">
                  <v:path arrowok="t" o:connecttype="custom" o:connectlocs="306388,76200;303213,73025;252413,25400;252413,25400;252413,25400;247650,22225;241300,22225;231775,22225;219075,28575;206375,34925;193675,44450;180975,53975;168275,66675;160338,82550;150813,98425;147638,92075;144463,76200;138113,60325;131763,44450;122238,31750;115888,19050;103188,9525;93663,3175;87313,0;80963,0;74613,0;74613,0;74613,0;71438,3175;60325,9525;44450,15875;28575,25400;15875,28575;12700,31750;9525,31750;6350,34925;3175,38100;0,50800;3175,63500;12700,79375;25400,95250;41275,107950;60325,120650;77788,130175;100013,139700;115888,146050;125413,149225;138113,155575;153988,152400;161925,152400;180975,152400;206375,149225;228600,146050;247650,139700;268288,127000;284163,117475;300038,104775;309563,92075;309563,82550" o:connectangles="0,0,0,0,0,0,0,0,0,0,0,0,0,0,0,0,0,0,0,0,0,0,0,0,0,0,0,0,0,0,0,0,0,0,0,0,0,0,0,0,0,0,0,0,0,0,0,0,0,0,0,0,0,0,0,0,0,0,0"/>
                </v:shape>
                <v:shape id="Freeform 123" o:spid="_x0000_s1145" style="position:absolute;left:6048;top:70532;width:1095;height:953;visibility:visible;mso-wrap-style:square;v-text-anchor:top" coordsize="69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" path="m2,r,l4,r,l4,,6,,8,r2,l12,2r2,l16,4r2,l20,6r4,2l26,10r2,2l32,14r2,2l38,18r1,2l41,22r4,4l47,28r2,2l51,32r2,4l55,38r2,2l59,42r2,4l63,48r,2l65,52r2,2l67,56r2,2l69,60r-2,l65,58r-2,l59,56r-2,l53,54,49,52r-2,l43,50,41,48,38,46,36,44r-4,l30,42,28,40,26,38,22,34,18,32,16,28,12,26,10,22,8,20,6,18,4,14r,-2l2,10,2,8,2,6,,4,2,2r,l2,r,xe" fillcolor="#7b230b [2404]" stroked="f">
                  <v:path arrowok="t" o:connecttype="custom" o:connectlocs="3175,0;6350,0;9525,0;15875,0;22225,3175;28575,6350;38100,12700;44450,19050;53975,25400;61913,31750;71438,41275;77788,47625;84138,57150;90488,63500;96838,73025;100013,79375;106363,85725;109538,92075;106363,95250;100013,92075;90488,88900;77788,82550;68263,79375;60325,73025;50800,69850;44450,63500;34925,53975;25400,44450;15875,34925;9525,28575;6350,19050;3175,12700;0,6350;3175,3175;3175,0" o:connectangles="0,0,0,0,0,0,0,0,0,0,0,0,0,0,0,0,0,0,0,0,0,0,0,0,0,0,0,0,0,0,0,0,0,0,0"/>
                </v:shape>
                <v:shape id="Freeform 124" o:spid="_x0000_s1146" style="position:absolute;left:6080;top:70627;width:746;height:731;visibility:visible;mso-wrap-style:square;v-text-anchor:top" coordsize="47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" path="m24,32r,2l26,34r,2l28,36r2,l32,38r,l34,40r2,l37,42r2,l41,44r2,l45,44r,2l47,46,45,44,43,40,41,36,39,34,36,30,34,26,30,24,28,20,26,18,24,16,22,14r-2,l18,12,16,10r-2,l12,8,10,6,8,6,6,4r,l4,2,2,2,,,,,,2r,l,4,2,6r,2l4,10r,2l6,14r2,2l10,18r,2l14,22r2,4l18,28r2,2l24,32r,xe" fillcolor="#7b230b [2404]" stroked="f">
                  <v:path arrowok="t" o:connecttype="custom" o:connectlocs="38100,50800;38100,53975;41275,53975;41275,57150;44450,57150;47625,57150;50800,60325;50800,60325;53975,63500;57150,63500;58738,66675;61913,66675;65088,69850;68263,69850;71438,69850;71438,73025;74613,73025;71438,69850;68263,63500;65088,57150;61913,53975;57150,47625;53975,41275;47625,38100;44450,31750;41275,28575;38100,25400;34925,22225;31750,22225;28575,19050;25400,15875;22225,15875;19050,12700;15875,9525;12700,9525;9525,6350;9525,6350;6350,3175;3175,3175;0,0;0,0;0,3175;0,3175;0,6350;3175,9525;3175,12700;6350,15875;6350,19050;9525,22225;12700,25400;15875,28575;15875,31750;22225,34925;25400,41275;28575,44450;31750,47625;38100,50800;38100,50800" o:connectangles="0,0,0,0,0,0,0,0,0,0,0,0,0,0,0,0,0,0,0,0,0,0,0,0,0,0,0,0,0,0,0,0,0,0,0,0,0,0,0,0,0,0,0,0,0,0,0,0,0,0,0,0,0,0,0,0,0,0"/>
                </v:shape>
                <v:shape id="Freeform 125" o:spid="_x0000_s1147" style="position:absolute;left:6238;top:70215;width:1096;height:1365;visibility:visible;mso-wrap-style:square;v-text-anchor:top" coordsize="69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" path="m35,40l33,38,31,36r-2,l27,34,26,32,24,30,22,28,20,26r-2,l16,24,12,22,10,20r-2,l6,18,2,16,,16,31,r2,l33,r,l35,r,l35,r,l37,2r2,l39,2r2,2l43,4r2,2l47,8r2,2l49,12r2,2l53,16r2,2l57,22r2,2l59,28r2,2l63,34r2,8l67,48r2,8l69,64r,8l69,78r,6l67,86r,-2l67,84,65,82r,l65,80,63,78,61,74,59,72,57,68,55,64,53,60,51,58,47,54,45,50,41,46,39,42,35,40r,xe" fillcolor="#7b230b [2404]" stroked="f">
                  <v:path arrowok="t" o:connecttype="custom" o:connectlocs="52388,60325;46038,57150;41275,50800;34925,44450;28575,41275;19050,34925;12700,31750;3175,25400;49213,0;52388,0;55563,0;55563,0;58738,3175;61913,3175;68263,6350;74613,12700;77788,19050;84138,25400;90488,34925;93663,44450;100013,53975;106363,76200;109538,101600;109538,123825;106363,136525;106363,133350;103188,130175;100013,123825;93663,114300;87313,101600;80963,92075;71438,79375;61913,66675;55563,63500" o:connectangles="0,0,0,0,0,0,0,0,0,0,0,0,0,0,0,0,0,0,0,0,0,0,0,0,0,0,0,0,0,0,0,0,0,0"/>
                </v:shape>
                <v:shape id="Freeform 126" o:spid="_x0000_s1148" style="position:absolute;left:7429;top:70437;width:1365;height:1143;visibility:visible;mso-wrap-style:square;v-text-anchor:top" coordsize="86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" path="m,72l,68,2,64,4,58,6,50,9,44r4,-8l17,30r4,-6l23,22r4,-4l29,16r2,-2l33,12r4,-2l39,8,41,6r2,l47,4r2,l51,2r2,l55,r2,l57,r2,l59,r,l61,r,l61,r,l63,2,86,24r-2,l82,24r-4,2l76,26r-4,l70,28r-4,l65,30r-2,l59,32r-2,l55,34r-2,l49,36r-2,l47,38r-6,2l37,42r-4,2l29,48r-4,2l21,52r-4,4l13,58r-2,2l9,64,6,66,4,68r,l2,70r,2l,72r,l,72xe" fillcolor="#7b230b [2404]" stroked="f">
                  <v:path arrowok="t" o:connecttype="custom" o:connectlocs="0,107950;6350,92075;14288,69850;26988,47625;36513,34925;46038,25400;52388,19050;61913,12700;68263,9525;77788,6350;84138,3175;90488,0;93663,0;93663,0;96838,0;96838,0;136525,38100;130175,38100;120650,41275;111125,44450;103188,47625;93663,50800;87313,53975;77788,57150;74613,60325;58738,66675;46038,76200;33338,82550;20638,92075;14288,101600;6350,107950;3175,111125;0,114300;0,114300" o:connectangles="0,0,0,0,0,0,0,0,0,0,0,0,0,0,0,0,0,0,0,0,0,0,0,0,0,0,0,0,0,0,0,0,0,0"/>
                </v:shape>
                <v:shape id="Freeform 127" o:spid="_x0000_s1149" style="position:absolute;left:7572;top:70913;width:1381;height:635;visibility:visible;mso-wrap-style:square;v-text-anchor:top" coordsize="87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" path="m52,32r-4,l46,34r-4,l40,34r-4,2l32,36r-2,l26,38r-4,l18,38r-2,l12,40r-4,l6,40r-4,l,40,2,38r2,l6,36,8,34r2,-2l12,30r2,-2l16,26r4,-2l22,22r2,-2l28,18r2,-2l34,16r2,-2l40,12r4,-2l48,8r2,l54,6,57,4r2,l63,2r4,l69,2,71,r2,l77,r2,l81,r,l83,r2,l85,2r,l85,2r2,l87,4,85,6r,2l83,8r,2l81,12r-2,2l77,16r-4,2l71,20r-4,2l63,26r-4,2l56,30r-4,2l52,32xe" fillcolor="#7b230b [2404]" stroked="f">
                  <v:path arrowok="t" o:connecttype="custom" o:connectlocs="76200,50800;66675,53975;57150,57150;47625,57150;34925,60325;25400,60325;12700,63500;3175,63500;3175,60325;9525,57150;15875,50800;22225,44450;31750,38100;38100,31750;47625,25400;57150,22225;69850,15875;79375,12700;90488,6350;100013,3175;109538,3175;115888,0;125413,0;128588,0;134938,0;134938,3175;138113,3175;134938,9525;131763,12700;128588,19050;122238,25400;112713,31750;100013,41275;88900,47625;82550,50800" o:connectangles="0,0,0,0,0,0,0,0,0,0,0,0,0,0,0,0,0,0,0,0,0,0,0,0,0,0,0,0,0,0,0,0,0,0,0"/>
                </v:shape>
                <v:shape id="Freeform 128" o:spid="_x0000_s1150" style="position:absolute;left:8112;top:70913;width:841;height:572;visibility:visible;mso-wrap-style:square;v-text-anchor:top" coordsize="53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" path="m51,2r,l51,2,51,,49,r,l47,r,l45,,43,r,l41,,39,,37,,35,,33,2r-2,l29,2,27,4r-2,l23,4r2,l27,4r,l29,4r,l31,4r,l33,4r,l35,6r,l35,6r,2l35,8r,2l35,12r-2,2l31,14r,2l29,18r-4,2l23,22r-3,4l18,28r-4,2l10,32,6,34,,36r,l,36r,l,36r2,l4,36,6,34r4,l12,34r2,-2l16,32r2,l22,30r3,-2l29,26r4,-4l37,20r2,-2l43,16r2,-2l47,12r2,-2l49,8r2,l51,6,53,4r,-2l51,2r,xe" fillcolor="#7b230b [2404]" stroked="f">
                  <v:path arrowok="t" o:connecttype="custom" o:connectlocs="80963,3175;80963,0;77788,0;74613,0;68263,0;65088,0;58738,0;52388,3175;46038,3175;39688,6350;39688,6350;42863,6350;46038,6350;49213,6350;52388,6350;55563,9525;55563,12700;55563,15875;52388,22225;49213,25400;39688,31750;31750,41275;22225,47625;9525,53975;0,57150;0,57150;3175,57150;9525,53975;19050,53975;25400,50800;34925,47625;46038,41275;58738,31750;68263,25400;74613,19050;77788,12700;80963,9525;84138,3175;80963,3175" o:connectangles="0,0,0,0,0,0,0,0,0,0,0,0,0,0,0,0,0,0,0,0,0,0,0,0,0,0,0,0,0,0,0,0,0,0,0,0,0,0,0"/>
                </v:shape>
                <v:shape id="Freeform 129" o:spid="_x0000_s1151" style="position:absolute;left:8239;top:71262;width:127;height:6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" path="m4,4l6,2r,l8,2,8,r,l8,,6,r,l6,,4,r,l2,r,l,,,2r,l,2r,l,4r,l2,4r,l4,4r,l4,4xe" fillcolor="#7b230b [2404]" stroked="f">
                  <v:path arrowok="t" o:connecttype="custom" o:connectlocs="6350,6350;9525,3175;9525,3175;12700,3175;12700,0;12700,0;12700,0;9525,0;9525,0;9525,0;6350,0;6350,0;3175,0;3175,0;0,0;0,3175;0,3175;0,3175;0,3175;0,6350;0,6350;3175,6350;3175,6350;6350,6350;6350,6350;6350,6350" o:connectangles="0,0,0,0,0,0,0,0,0,0,0,0,0,0,0,0,0,0,0,0,0,0,0,0,0,0"/>
                </v:shape>
                <v:shape id="Freeform 130" o:spid="_x0000_s1152" style="position:absolute;left:7556;top:71485;width:1524;height:2524;visibility:visible;mso-wrap-style:square;v-text-anchor:top" coordsize="96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" path="m,159l96,105,96,,,37,,159r,xe" fillcolor="white [3212]" stroked="f">
                  <v:path arrowok="t" o:connecttype="custom" o:connectlocs="0,252413;152400,166688;152400,0;0,58738;0,252413;0,252413" o:connectangles="0,0,0,0,0,0"/>
                </v:shape>
                <v:shape id="Freeform 131" o:spid="_x0000_s1153" style="position:absolute;left:6302;top:71675;width:460;height:2048;visibility:visible;mso-wrap-style:square;v-text-anchor:top" coordsize="29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" path="m,l,113r29,16l29,11,,,,xe" fillcolor="#7b230b [2404]" stroked="f">
                  <v:path arrowok="t" o:connecttype="custom" o:connectlocs="0,0;0,179388;46038,204788;46038,17463;0,0;0,0" o:connectangles="0,0,0,0,0,0"/>
                </v:shape>
                <v:shape id="Freeform 132" o:spid="_x0000_s1154" style="position:absolute;left:8143;top:71612;width:493;height:2079;visibility:visible;mso-wrap-style:square;v-text-anchor:top" coordsize="31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" path="m,11l,131,31,113,31,,,11r,xe" fillcolor="#7b230b [2404]" stroked="f">
                  <v:path arrowok="t" o:connecttype="custom" o:connectlocs="0,17463;0,207963;49213,179388;49213,0;0,17463;0,17463" o:connectangles="0,0,0,0,0,0"/>
                </v:shape>
              </v:group>
              <w10:wrap anchorx="page" anchory="page"/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D4BE7C" w14:textId="77777777" w:rsidR="001948DA" w:rsidRDefault="001948DA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1312" behindDoc="1" locked="1" layoutInCell="1" allowOverlap="1" wp14:anchorId="5AAEE1CB" wp14:editId="02191D5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78040" cy="9144000"/>
              <wp:effectExtent l="0" t="0" r="0" b="635"/>
              <wp:wrapNone/>
              <wp:docPr id="1" name="Group 1" descr="Santa with presents and a large oval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78040" cy="9144000"/>
                        <a:chOff x="0" y="0"/>
                        <a:chExt cx="7178675" cy="9144000"/>
                      </a:xfrm>
                    </wpg:grpSpPr>
                    <wps:wsp>
                      <wps:cNvPr id="2" name="Oval 2"/>
                      <wps:cNvSpPr>
                        <a:spLocks noChangeArrowheads="1"/>
                      </wps:cNvSpPr>
                      <wps:spPr bwMode="auto">
                        <a:xfrm>
                          <a:off x="0" y="26505"/>
                          <a:ext cx="7141210" cy="886968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bg2">
                                <a:lumMod val="42000"/>
                                <a:lumOff val="58000"/>
                              </a:schemeClr>
                            </a:gs>
                            <a:gs pos="45000">
                              <a:schemeClr val="bg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bg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23813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3" name="Group 4197"/>
                      <wpg:cNvGrpSpPr/>
                      <wpg:grpSpPr>
                        <a:xfrm>
                          <a:off x="0" y="0"/>
                          <a:ext cx="7178675" cy="9144000"/>
                          <a:chOff x="0" y="0"/>
                          <a:chExt cx="7178675" cy="9144000"/>
                        </a:xfrm>
                      </wpg:grpSpPr>
                      <wps:wsp>
                        <wps:cNvPr id="4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0" y="0"/>
                            <a:ext cx="7178675" cy="9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4" name="Freeform 8"/>
                        <wps:cNvSpPr>
                          <a:spLocks/>
                        </wps:cNvSpPr>
                        <wps:spPr bwMode="auto">
                          <a:xfrm>
                            <a:off x="3446463" y="6719888"/>
                            <a:ext cx="615950" cy="374650"/>
                          </a:xfrm>
                          <a:custGeom>
                            <a:avLst/>
                            <a:gdLst>
                              <a:gd name="T0" fmla="*/ 30 w 388"/>
                              <a:gd name="T1" fmla="*/ 162 h 236"/>
                              <a:gd name="T2" fmla="*/ 28 w 388"/>
                              <a:gd name="T3" fmla="*/ 146 h 236"/>
                              <a:gd name="T4" fmla="*/ 30 w 388"/>
                              <a:gd name="T5" fmla="*/ 128 h 236"/>
                              <a:gd name="T6" fmla="*/ 32 w 388"/>
                              <a:gd name="T7" fmla="*/ 114 h 236"/>
                              <a:gd name="T8" fmla="*/ 38 w 388"/>
                              <a:gd name="T9" fmla="*/ 100 h 236"/>
                              <a:gd name="T10" fmla="*/ 44 w 388"/>
                              <a:gd name="T11" fmla="*/ 86 h 236"/>
                              <a:gd name="T12" fmla="*/ 54 w 388"/>
                              <a:gd name="T13" fmla="*/ 72 h 236"/>
                              <a:gd name="T14" fmla="*/ 63 w 388"/>
                              <a:gd name="T15" fmla="*/ 60 h 236"/>
                              <a:gd name="T16" fmla="*/ 75 w 388"/>
                              <a:gd name="T17" fmla="*/ 50 h 236"/>
                              <a:gd name="T18" fmla="*/ 91 w 388"/>
                              <a:gd name="T19" fmla="*/ 40 h 236"/>
                              <a:gd name="T20" fmla="*/ 105 w 388"/>
                              <a:gd name="T21" fmla="*/ 30 h 236"/>
                              <a:gd name="T22" fmla="*/ 120 w 388"/>
                              <a:gd name="T23" fmla="*/ 22 h 236"/>
                              <a:gd name="T24" fmla="*/ 136 w 388"/>
                              <a:gd name="T25" fmla="*/ 16 h 236"/>
                              <a:gd name="T26" fmla="*/ 154 w 388"/>
                              <a:gd name="T27" fmla="*/ 10 h 236"/>
                              <a:gd name="T28" fmla="*/ 171 w 388"/>
                              <a:gd name="T29" fmla="*/ 6 h 236"/>
                              <a:gd name="T30" fmla="*/ 189 w 388"/>
                              <a:gd name="T31" fmla="*/ 2 h 236"/>
                              <a:gd name="T32" fmla="*/ 205 w 388"/>
                              <a:gd name="T33" fmla="*/ 0 h 236"/>
                              <a:gd name="T34" fmla="*/ 223 w 388"/>
                              <a:gd name="T35" fmla="*/ 0 h 236"/>
                              <a:gd name="T36" fmla="*/ 240 w 388"/>
                              <a:gd name="T37" fmla="*/ 2 h 236"/>
                              <a:gd name="T38" fmla="*/ 258 w 388"/>
                              <a:gd name="T39" fmla="*/ 6 h 236"/>
                              <a:gd name="T40" fmla="*/ 278 w 388"/>
                              <a:gd name="T41" fmla="*/ 12 h 236"/>
                              <a:gd name="T42" fmla="*/ 295 w 388"/>
                              <a:gd name="T43" fmla="*/ 18 h 236"/>
                              <a:gd name="T44" fmla="*/ 311 w 388"/>
                              <a:gd name="T45" fmla="*/ 26 h 236"/>
                              <a:gd name="T46" fmla="*/ 329 w 388"/>
                              <a:gd name="T47" fmla="*/ 36 h 236"/>
                              <a:gd name="T48" fmla="*/ 342 w 388"/>
                              <a:gd name="T49" fmla="*/ 48 h 236"/>
                              <a:gd name="T50" fmla="*/ 356 w 388"/>
                              <a:gd name="T51" fmla="*/ 58 h 236"/>
                              <a:gd name="T52" fmla="*/ 368 w 388"/>
                              <a:gd name="T53" fmla="*/ 72 h 236"/>
                              <a:gd name="T54" fmla="*/ 378 w 388"/>
                              <a:gd name="T55" fmla="*/ 86 h 236"/>
                              <a:gd name="T56" fmla="*/ 384 w 388"/>
                              <a:gd name="T57" fmla="*/ 100 h 236"/>
                              <a:gd name="T58" fmla="*/ 388 w 388"/>
                              <a:gd name="T59" fmla="*/ 114 h 236"/>
                              <a:gd name="T60" fmla="*/ 388 w 388"/>
                              <a:gd name="T61" fmla="*/ 130 h 236"/>
                              <a:gd name="T62" fmla="*/ 386 w 388"/>
                              <a:gd name="T63" fmla="*/ 148 h 236"/>
                              <a:gd name="T64" fmla="*/ 380 w 388"/>
                              <a:gd name="T65" fmla="*/ 164 h 236"/>
                              <a:gd name="T66" fmla="*/ 378 w 388"/>
                              <a:gd name="T67" fmla="*/ 184 h 236"/>
                              <a:gd name="T68" fmla="*/ 376 w 388"/>
                              <a:gd name="T69" fmla="*/ 186 h 236"/>
                              <a:gd name="T70" fmla="*/ 372 w 388"/>
                              <a:gd name="T71" fmla="*/ 192 h 236"/>
                              <a:gd name="T72" fmla="*/ 364 w 388"/>
                              <a:gd name="T73" fmla="*/ 198 h 236"/>
                              <a:gd name="T74" fmla="*/ 352 w 388"/>
                              <a:gd name="T75" fmla="*/ 206 h 236"/>
                              <a:gd name="T76" fmla="*/ 329 w 388"/>
                              <a:gd name="T77" fmla="*/ 214 h 236"/>
                              <a:gd name="T78" fmla="*/ 299 w 388"/>
                              <a:gd name="T79" fmla="*/ 220 h 236"/>
                              <a:gd name="T80" fmla="*/ 258 w 388"/>
                              <a:gd name="T81" fmla="*/ 224 h 236"/>
                              <a:gd name="T82" fmla="*/ 201 w 388"/>
                              <a:gd name="T83" fmla="*/ 226 h 236"/>
                              <a:gd name="T84" fmla="*/ 181 w 388"/>
                              <a:gd name="T85" fmla="*/ 230 h 236"/>
                              <a:gd name="T86" fmla="*/ 162 w 388"/>
                              <a:gd name="T87" fmla="*/ 232 h 236"/>
                              <a:gd name="T88" fmla="*/ 142 w 388"/>
                              <a:gd name="T89" fmla="*/ 234 h 236"/>
                              <a:gd name="T90" fmla="*/ 124 w 388"/>
                              <a:gd name="T91" fmla="*/ 236 h 236"/>
                              <a:gd name="T92" fmla="*/ 107 w 388"/>
                              <a:gd name="T93" fmla="*/ 236 h 236"/>
                              <a:gd name="T94" fmla="*/ 89 w 388"/>
                              <a:gd name="T95" fmla="*/ 236 h 236"/>
                              <a:gd name="T96" fmla="*/ 73 w 388"/>
                              <a:gd name="T97" fmla="*/ 236 h 236"/>
                              <a:gd name="T98" fmla="*/ 57 w 388"/>
                              <a:gd name="T99" fmla="*/ 234 h 236"/>
                              <a:gd name="T100" fmla="*/ 44 w 388"/>
                              <a:gd name="T101" fmla="*/ 230 h 236"/>
                              <a:gd name="T102" fmla="*/ 32 w 388"/>
                              <a:gd name="T103" fmla="*/ 224 h 236"/>
                              <a:gd name="T104" fmla="*/ 22 w 388"/>
                              <a:gd name="T105" fmla="*/ 218 h 236"/>
                              <a:gd name="T106" fmla="*/ 14 w 388"/>
                              <a:gd name="T107" fmla="*/ 210 h 236"/>
                              <a:gd name="T108" fmla="*/ 6 w 388"/>
                              <a:gd name="T109" fmla="*/ 202 h 236"/>
                              <a:gd name="T110" fmla="*/ 2 w 388"/>
                              <a:gd name="T111" fmla="*/ 190 h 236"/>
                              <a:gd name="T112" fmla="*/ 0 w 388"/>
                              <a:gd name="T113" fmla="*/ 176 h 236"/>
                              <a:gd name="T114" fmla="*/ 2 w 388"/>
                              <a:gd name="T115" fmla="*/ 162 h 236"/>
                              <a:gd name="T116" fmla="*/ 30 w 388"/>
                              <a:gd name="T117" fmla="*/ 162 h 236"/>
                              <a:gd name="T118" fmla="*/ 30 w 388"/>
                              <a:gd name="T119" fmla="*/ 162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388" h="236">
                                <a:moveTo>
                                  <a:pt x="30" y="162"/>
                                </a:moveTo>
                                <a:lnTo>
                                  <a:pt x="28" y="146"/>
                                </a:lnTo>
                                <a:lnTo>
                                  <a:pt x="30" y="128"/>
                                </a:lnTo>
                                <a:lnTo>
                                  <a:pt x="32" y="114"/>
                                </a:lnTo>
                                <a:lnTo>
                                  <a:pt x="38" y="100"/>
                                </a:lnTo>
                                <a:lnTo>
                                  <a:pt x="44" y="86"/>
                                </a:lnTo>
                                <a:lnTo>
                                  <a:pt x="54" y="72"/>
                                </a:lnTo>
                                <a:lnTo>
                                  <a:pt x="63" y="60"/>
                                </a:lnTo>
                                <a:lnTo>
                                  <a:pt x="75" y="50"/>
                                </a:lnTo>
                                <a:lnTo>
                                  <a:pt x="91" y="40"/>
                                </a:lnTo>
                                <a:lnTo>
                                  <a:pt x="105" y="30"/>
                                </a:lnTo>
                                <a:lnTo>
                                  <a:pt x="120" y="22"/>
                                </a:lnTo>
                                <a:lnTo>
                                  <a:pt x="136" y="16"/>
                                </a:lnTo>
                                <a:lnTo>
                                  <a:pt x="154" y="10"/>
                                </a:lnTo>
                                <a:lnTo>
                                  <a:pt x="171" y="6"/>
                                </a:lnTo>
                                <a:lnTo>
                                  <a:pt x="189" y="2"/>
                                </a:lnTo>
                                <a:lnTo>
                                  <a:pt x="205" y="0"/>
                                </a:lnTo>
                                <a:lnTo>
                                  <a:pt x="223" y="0"/>
                                </a:lnTo>
                                <a:lnTo>
                                  <a:pt x="240" y="2"/>
                                </a:lnTo>
                                <a:lnTo>
                                  <a:pt x="258" y="6"/>
                                </a:lnTo>
                                <a:lnTo>
                                  <a:pt x="278" y="12"/>
                                </a:lnTo>
                                <a:lnTo>
                                  <a:pt x="295" y="18"/>
                                </a:lnTo>
                                <a:lnTo>
                                  <a:pt x="311" y="26"/>
                                </a:lnTo>
                                <a:lnTo>
                                  <a:pt x="329" y="36"/>
                                </a:lnTo>
                                <a:lnTo>
                                  <a:pt x="342" y="48"/>
                                </a:lnTo>
                                <a:lnTo>
                                  <a:pt x="356" y="58"/>
                                </a:lnTo>
                                <a:lnTo>
                                  <a:pt x="368" y="72"/>
                                </a:lnTo>
                                <a:lnTo>
                                  <a:pt x="378" y="86"/>
                                </a:lnTo>
                                <a:lnTo>
                                  <a:pt x="384" y="100"/>
                                </a:lnTo>
                                <a:lnTo>
                                  <a:pt x="388" y="114"/>
                                </a:lnTo>
                                <a:lnTo>
                                  <a:pt x="388" y="130"/>
                                </a:lnTo>
                                <a:lnTo>
                                  <a:pt x="386" y="148"/>
                                </a:lnTo>
                                <a:lnTo>
                                  <a:pt x="380" y="164"/>
                                </a:lnTo>
                                <a:lnTo>
                                  <a:pt x="378" y="184"/>
                                </a:lnTo>
                                <a:lnTo>
                                  <a:pt x="376" y="186"/>
                                </a:lnTo>
                                <a:lnTo>
                                  <a:pt x="372" y="192"/>
                                </a:lnTo>
                                <a:lnTo>
                                  <a:pt x="364" y="198"/>
                                </a:lnTo>
                                <a:lnTo>
                                  <a:pt x="352" y="206"/>
                                </a:lnTo>
                                <a:lnTo>
                                  <a:pt x="329" y="214"/>
                                </a:lnTo>
                                <a:lnTo>
                                  <a:pt x="299" y="220"/>
                                </a:lnTo>
                                <a:lnTo>
                                  <a:pt x="258" y="224"/>
                                </a:lnTo>
                                <a:lnTo>
                                  <a:pt x="201" y="226"/>
                                </a:lnTo>
                                <a:lnTo>
                                  <a:pt x="181" y="230"/>
                                </a:lnTo>
                                <a:lnTo>
                                  <a:pt x="162" y="232"/>
                                </a:lnTo>
                                <a:lnTo>
                                  <a:pt x="142" y="234"/>
                                </a:lnTo>
                                <a:lnTo>
                                  <a:pt x="124" y="236"/>
                                </a:lnTo>
                                <a:lnTo>
                                  <a:pt x="107" y="236"/>
                                </a:lnTo>
                                <a:lnTo>
                                  <a:pt x="89" y="236"/>
                                </a:lnTo>
                                <a:lnTo>
                                  <a:pt x="73" y="236"/>
                                </a:lnTo>
                                <a:lnTo>
                                  <a:pt x="57" y="234"/>
                                </a:lnTo>
                                <a:lnTo>
                                  <a:pt x="44" y="230"/>
                                </a:lnTo>
                                <a:lnTo>
                                  <a:pt x="32" y="224"/>
                                </a:lnTo>
                                <a:lnTo>
                                  <a:pt x="22" y="218"/>
                                </a:lnTo>
                                <a:lnTo>
                                  <a:pt x="14" y="210"/>
                                </a:lnTo>
                                <a:lnTo>
                                  <a:pt x="6" y="202"/>
                                </a:lnTo>
                                <a:lnTo>
                                  <a:pt x="2" y="190"/>
                                </a:lnTo>
                                <a:lnTo>
                                  <a:pt x="0" y="176"/>
                                </a:lnTo>
                                <a:lnTo>
                                  <a:pt x="2" y="162"/>
                                </a:lnTo>
                                <a:lnTo>
                                  <a:pt x="30" y="162"/>
                                </a:lnTo>
                                <a:lnTo>
                                  <a:pt x="30" y="1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5" name="Freeform 9"/>
                        <wps:cNvSpPr>
                          <a:spLocks/>
                        </wps:cNvSpPr>
                        <wps:spPr bwMode="auto">
                          <a:xfrm>
                            <a:off x="4324350" y="8570913"/>
                            <a:ext cx="184150" cy="185738"/>
                          </a:xfrm>
                          <a:custGeom>
                            <a:avLst/>
                            <a:gdLst>
                              <a:gd name="T0" fmla="*/ 0 w 116"/>
                              <a:gd name="T1" fmla="*/ 50 h 117"/>
                              <a:gd name="T2" fmla="*/ 114 w 116"/>
                              <a:gd name="T3" fmla="*/ 117 h 117"/>
                              <a:gd name="T4" fmla="*/ 116 w 116"/>
                              <a:gd name="T5" fmla="*/ 0 h 117"/>
                              <a:gd name="T6" fmla="*/ 0 w 116"/>
                              <a:gd name="T7" fmla="*/ 50 h 117"/>
                              <a:gd name="T8" fmla="*/ 0 w 116"/>
                              <a:gd name="T9" fmla="*/ 50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6" h="117">
                                <a:moveTo>
                                  <a:pt x="0" y="50"/>
                                </a:moveTo>
                                <a:lnTo>
                                  <a:pt x="114" y="117"/>
                                </a:lnTo>
                                <a:lnTo>
                                  <a:pt x="116" y="0"/>
                                </a:lnTo>
                                <a:lnTo>
                                  <a:pt x="0" y="5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6" name="Freeform 10"/>
                        <wps:cNvSpPr>
                          <a:spLocks/>
                        </wps:cNvSpPr>
                        <wps:spPr bwMode="auto">
                          <a:xfrm>
                            <a:off x="3025775" y="7661275"/>
                            <a:ext cx="1347788" cy="404813"/>
                          </a:xfrm>
                          <a:custGeom>
                            <a:avLst/>
                            <a:gdLst>
                              <a:gd name="T0" fmla="*/ 8 w 849"/>
                              <a:gd name="T1" fmla="*/ 132 h 255"/>
                              <a:gd name="T2" fmla="*/ 4 w 849"/>
                              <a:gd name="T3" fmla="*/ 191 h 255"/>
                              <a:gd name="T4" fmla="*/ 2 w 849"/>
                              <a:gd name="T5" fmla="*/ 211 h 255"/>
                              <a:gd name="T6" fmla="*/ 20 w 849"/>
                              <a:gd name="T7" fmla="*/ 213 h 255"/>
                              <a:gd name="T8" fmla="*/ 55 w 849"/>
                              <a:gd name="T9" fmla="*/ 217 h 255"/>
                              <a:gd name="T10" fmla="*/ 104 w 849"/>
                              <a:gd name="T11" fmla="*/ 219 h 255"/>
                              <a:gd name="T12" fmla="*/ 161 w 849"/>
                              <a:gd name="T13" fmla="*/ 223 h 255"/>
                              <a:gd name="T14" fmla="*/ 232 w 849"/>
                              <a:gd name="T15" fmla="*/ 227 h 255"/>
                              <a:gd name="T16" fmla="*/ 305 w 849"/>
                              <a:gd name="T17" fmla="*/ 231 h 255"/>
                              <a:gd name="T18" fmla="*/ 383 w 849"/>
                              <a:gd name="T19" fmla="*/ 235 h 255"/>
                              <a:gd name="T20" fmla="*/ 464 w 849"/>
                              <a:gd name="T21" fmla="*/ 239 h 255"/>
                              <a:gd name="T22" fmla="*/ 543 w 849"/>
                              <a:gd name="T23" fmla="*/ 243 h 255"/>
                              <a:gd name="T24" fmla="*/ 617 w 849"/>
                              <a:gd name="T25" fmla="*/ 245 h 255"/>
                              <a:gd name="T26" fmla="*/ 686 w 849"/>
                              <a:gd name="T27" fmla="*/ 249 h 255"/>
                              <a:gd name="T28" fmla="*/ 745 w 849"/>
                              <a:gd name="T29" fmla="*/ 251 h 255"/>
                              <a:gd name="T30" fmla="*/ 794 w 849"/>
                              <a:gd name="T31" fmla="*/ 253 h 255"/>
                              <a:gd name="T32" fmla="*/ 830 w 849"/>
                              <a:gd name="T33" fmla="*/ 255 h 255"/>
                              <a:gd name="T34" fmla="*/ 847 w 849"/>
                              <a:gd name="T35" fmla="*/ 255 h 255"/>
                              <a:gd name="T36" fmla="*/ 847 w 849"/>
                              <a:gd name="T37" fmla="*/ 114 h 255"/>
                              <a:gd name="T38" fmla="*/ 841 w 849"/>
                              <a:gd name="T39" fmla="*/ 110 h 255"/>
                              <a:gd name="T40" fmla="*/ 826 w 849"/>
                              <a:gd name="T41" fmla="*/ 102 h 255"/>
                              <a:gd name="T42" fmla="*/ 800 w 849"/>
                              <a:gd name="T43" fmla="*/ 90 h 255"/>
                              <a:gd name="T44" fmla="*/ 767 w 849"/>
                              <a:gd name="T45" fmla="*/ 76 h 255"/>
                              <a:gd name="T46" fmla="*/ 725 w 849"/>
                              <a:gd name="T47" fmla="*/ 62 h 255"/>
                              <a:gd name="T48" fmla="*/ 676 w 849"/>
                              <a:gd name="T49" fmla="*/ 44 h 255"/>
                              <a:gd name="T50" fmla="*/ 623 w 849"/>
                              <a:gd name="T51" fmla="*/ 30 h 255"/>
                              <a:gd name="T52" fmla="*/ 564 w 849"/>
                              <a:gd name="T53" fmla="*/ 16 h 255"/>
                              <a:gd name="T54" fmla="*/ 499 w 849"/>
                              <a:gd name="T55" fmla="*/ 6 h 255"/>
                              <a:gd name="T56" fmla="*/ 433 w 849"/>
                              <a:gd name="T57" fmla="*/ 0 h 255"/>
                              <a:gd name="T58" fmla="*/ 364 w 849"/>
                              <a:gd name="T59" fmla="*/ 0 h 255"/>
                              <a:gd name="T60" fmla="*/ 293 w 849"/>
                              <a:gd name="T61" fmla="*/ 6 h 255"/>
                              <a:gd name="T62" fmla="*/ 220 w 849"/>
                              <a:gd name="T63" fmla="*/ 18 h 255"/>
                              <a:gd name="T64" fmla="*/ 150 w 849"/>
                              <a:gd name="T65" fmla="*/ 42 h 255"/>
                              <a:gd name="T66" fmla="*/ 79 w 849"/>
                              <a:gd name="T67" fmla="*/ 74 h 255"/>
                              <a:gd name="T68" fmla="*/ 8 w 849"/>
                              <a:gd name="T69" fmla="*/ 120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849" h="255">
                                <a:moveTo>
                                  <a:pt x="8" y="120"/>
                                </a:moveTo>
                                <a:lnTo>
                                  <a:pt x="8" y="132"/>
                                </a:lnTo>
                                <a:lnTo>
                                  <a:pt x="6" y="160"/>
                                </a:lnTo>
                                <a:lnTo>
                                  <a:pt x="4" y="191"/>
                                </a:lnTo>
                                <a:lnTo>
                                  <a:pt x="0" y="209"/>
                                </a:lnTo>
                                <a:lnTo>
                                  <a:pt x="2" y="211"/>
                                </a:lnTo>
                                <a:lnTo>
                                  <a:pt x="8" y="211"/>
                                </a:lnTo>
                                <a:lnTo>
                                  <a:pt x="20" y="213"/>
                                </a:lnTo>
                                <a:lnTo>
                                  <a:pt x="36" y="215"/>
                                </a:lnTo>
                                <a:lnTo>
                                  <a:pt x="55" y="217"/>
                                </a:lnTo>
                                <a:lnTo>
                                  <a:pt x="77" y="219"/>
                                </a:lnTo>
                                <a:lnTo>
                                  <a:pt x="104" y="219"/>
                                </a:lnTo>
                                <a:lnTo>
                                  <a:pt x="132" y="221"/>
                                </a:lnTo>
                                <a:lnTo>
                                  <a:pt x="161" y="223"/>
                                </a:lnTo>
                                <a:lnTo>
                                  <a:pt x="195" y="225"/>
                                </a:lnTo>
                                <a:lnTo>
                                  <a:pt x="232" y="227"/>
                                </a:lnTo>
                                <a:lnTo>
                                  <a:pt x="267" y="229"/>
                                </a:lnTo>
                                <a:lnTo>
                                  <a:pt x="305" y="231"/>
                                </a:lnTo>
                                <a:lnTo>
                                  <a:pt x="344" y="233"/>
                                </a:lnTo>
                                <a:lnTo>
                                  <a:pt x="383" y="235"/>
                                </a:lnTo>
                                <a:lnTo>
                                  <a:pt x="423" y="237"/>
                                </a:lnTo>
                                <a:lnTo>
                                  <a:pt x="464" y="239"/>
                                </a:lnTo>
                                <a:lnTo>
                                  <a:pt x="503" y="241"/>
                                </a:lnTo>
                                <a:lnTo>
                                  <a:pt x="543" y="243"/>
                                </a:lnTo>
                                <a:lnTo>
                                  <a:pt x="580" y="245"/>
                                </a:lnTo>
                                <a:lnTo>
                                  <a:pt x="617" y="245"/>
                                </a:lnTo>
                                <a:lnTo>
                                  <a:pt x="653" y="247"/>
                                </a:lnTo>
                                <a:lnTo>
                                  <a:pt x="686" y="249"/>
                                </a:lnTo>
                                <a:lnTo>
                                  <a:pt x="717" y="249"/>
                                </a:lnTo>
                                <a:lnTo>
                                  <a:pt x="745" y="251"/>
                                </a:lnTo>
                                <a:lnTo>
                                  <a:pt x="771" y="253"/>
                                </a:lnTo>
                                <a:lnTo>
                                  <a:pt x="794" y="253"/>
                                </a:lnTo>
                                <a:lnTo>
                                  <a:pt x="814" y="255"/>
                                </a:lnTo>
                                <a:lnTo>
                                  <a:pt x="830" y="255"/>
                                </a:lnTo>
                                <a:lnTo>
                                  <a:pt x="839" y="255"/>
                                </a:lnTo>
                                <a:lnTo>
                                  <a:pt x="847" y="255"/>
                                </a:lnTo>
                                <a:lnTo>
                                  <a:pt x="849" y="255"/>
                                </a:lnTo>
                                <a:lnTo>
                                  <a:pt x="847" y="114"/>
                                </a:lnTo>
                                <a:lnTo>
                                  <a:pt x="845" y="112"/>
                                </a:lnTo>
                                <a:lnTo>
                                  <a:pt x="841" y="110"/>
                                </a:lnTo>
                                <a:lnTo>
                                  <a:pt x="833" y="108"/>
                                </a:lnTo>
                                <a:lnTo>
                                  <a:pt x="826" y="102"/>
                                </a:lnTo>
                                <a:lnTo>
                                  <a:pt x="814" y="98"/>
                                </a:lnTo>
                                <a:lnTo>
                                  <a:pt x="800" y="90"/>
                                </a:lnTo>
                                <a:lnTo>
                                  <a:pt x="784" y="84"/>
                                </a:lnTo>
                                <a:lnTo>
                                  <a:pt x="767" y="76"/>
                                </a:lnTo>
                                <a:lnTo>
                                  <a:pt x="747" y="70"/>
                                </a:lnTo>
                                <a:lnTo>
                                  <a:pt x="725" y="62"/>
                                </a:lnTo>
                                <a:lnTo>
                                  <a:pt x="702" y="52"/>
                                </a:lnTo>
                                <a:lnTo>
                                  <a:pt x="676" y="44"/>
                                </a:lnTo>
                                <a:lnTo>
                                  <a:pt x="651" y="36"/>
                                </a:lnTo>
                                <a:lnTo>
                                  <a:pt x="623" y="30"/>
                                </a:lnTo>
                                <a:lnTo>
                                  <a:pt x="594" y="22"/>
                                </a:lnTo>
                                <a:lnTo>
                                  <a:pt x="564" y="16"/>
                                </a:lnTo>
                                <a:lnTo>
                                  <a:pt x="533" y="10"/>
                                </a:lnTo>
                                <a:lnTo>
                                  <a:pt x="499" y="6"/>
                                </a:lnTo>
                                <a:lnTo>
                                  <a:pt x="466" y="2"/>
                                </a:lnTo>
                                <a:lnTo>
                                  <a:pt x="433" y="0"/>
                                </a:lnTo>
                                <a:lnTo>
                                  <a:pt x="399" y="0"/>
                                </a:lnTo>
                                <a:lnTo>
                                  <a:pt x="364" y="0"/>
                                </a:lnTo>
                                <a:lnTo>
                                  <a:pt x="328" y="2"/>
                                </a:lnTo>
                                <a:lnTo>
                                  <a:pt x="293" y="6"/>
                                </a:lnTo>
                                <a:lnTo>
                                  <a:pt x="258" y="10"/>
                                </a:lnTo>
                                <a:lnTo>
                                  <a:pt x="220" y="18"/>
                                </a:lnTo>
                                <a:lnTo>
                                  <a:pt x="185" y="30"/>
                                </a:lnTo>
                                <a:lnTo>
                                  <a:pt x="150" y="42"/>
                                </a:lnTo>
                                <a:lnTo>
                                  <a:pt x="114" y="58"/>
                                </a:lnTo>
                                <a:lnTo>
                                  <a:pt x="79" y="74"/>
                                </a:lnTo>
                                <a:lnTo>
                                  <a:pt x="43" y="96"/>
                                </a:lnTo>
                                <a:lnTo>
                                  <a:pt x="8" y="120"/>
                                </a:lnTo>
                                <a:lnTo>
                                  <a:pt x="8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7" name="Freeform 11"/>
                        <wps:cNvSpPr>
                          <a:spLocks/>
                        </wps:cNvSpPr>
                        <wps:spPr bwMode="auto">
                          <a:xfrm>
                            <a:off x="1741488" y="8335963"/>
                            <a:ext cx="1362075" cy="757238"/>
                          </a:xfrm>
                          <a:custGeom>
                            <a:avLst/>
                            <a:gdLst>
                              <a:gd name="T0" fmla="*/ 47 w 858"/>
                              <a:gd name="T1" fmla="*/ 202 h 477"/>
                              <a:gd name="T2" fmla="*/ 3 w 858"/>
                              <a:gd name="T3" fmla="*/ 283 h 477"/>
                              <a:gd name="T4" fmla="*/ 11 w 858"/>
                              <a:gd name="T5" fmla="*/ 369 h 477"/>
                              <a:gd name="T6" fmla="*/ 76 w 858"/>
                              <a:gd name="T7" fmla="*/ 439 h 477"/>
                              <a:gd name="T8" fmla="*/ 167 w 858"/>
                              <a:gd name="T9" fmla="*/ 467 h 477"/>
                              <a:gd name="T10" fmla="*/ 229 w 858"/>
                              <a:gd name="T11" fmla="*/ 475 h 477"/>
                              <a:gd name="T12" fmla="*/ 292 w 858"/>
                              <a:gd name="T13" fmla="*/ 477 h 477"/>
                              <a:gd name="T14" fmla="*/ 351 w 858"/>
                              <a:gd name="T15" fmla="*/ 473 h 477"/>
                              <a:gd name="T16" fmla="*/ 406 w 858"/>
                              <a:gd name="T17" fmla="*/ 463 h 477"/>
                              <a:gd name="T18" fmla="*/ 455 w 858"/>
                              <a:gd name="T19" fmla="*/ 451 h 477"/>
                              <a:gd name="T20" fmla="*/ 499 w 858"/>
                              <a:gd name="T21" fmla="*/ 437 h 477"/>
                              <a:gd name="T22" fmla="*/ 534 w 858"/>
                              <a:gd name="T23" fmla="*/ 419 h 477"/>
                              <a:gd name="T24" fmla="*/ 560 w 858"/>
                              <a:gd name="T25" fmla="*/ 417 h 477"/>
                              <a:gd name="T26" fmla="*/ 581 w 858"/>
                              <a:gd name="T27" fmla="*/ 425 h 477"/>
                              <a:gd name="T28" fmla="*/ 607 w 858"/>
                              <a:gd name="T29" fmla="*/ 429 h 477"/>
                              <a:gd name="T30" fmla="*/ 632 w 858"/>
                              <a:gd name="T31" fmla="*/ 431 h 477"/>
                              <a:gd name="T32" fmla="*/ 660 w 858"/>
                              <a:gd name="T33" fmla="*/ 431 h 477"/>
                              <a:gd name="T34" fmla="*/ 683 w 858"/>
                              <a:gd name="T35" fmla="*/ 429 h 477"/>
                              <a:gd name="T36" fmla="*/ 705 w 858"/>
                              <a:gd name="T37" fmla="*/ 427 h 477"/>
                              <a:gd name="T38" fmla="*/ 721 w 858"/>
                              <a:gd name="T39" fmla="*/ 423 h 477"/>
                              <a:gd name="T40" fmla="*/ 740 w 858"/>
                              <a:gd name="T41" fmla="*/ 417 h 477"/>
                              <a:gd name="T42" fmla="*/ 780 w 858"/>
                              <a:gd name="T43" fmla="*/ 407 h 477"/>
                              <a:gd name="T44" fmla="*/ 821 w 858"/>
                              <a:gd name="T45" fmla="*/ 379 h 477"/>
                              <a:gd name="T46" fmla="*/ 850 w 858"/>
                              <a:gd name="T47" fmla="*/ 321 h 477"/>
                              <a:gd name="T48" fmla="*/ 858 w 858"/>
                              <a:gd name="T49" fmla="*/ 251 h 477"/>
                              <a:gd name="T50" fmla="*/ 847 w 858"/>
                              <a:gd name="T51" fmla="*/ 198 h 477"/>
                              <a:gd name="T52" fmla="*/ 823 w 858"/>
                              <a:gd name="T53" fmla="*/ 150 h 477"/>
                              <a:gd name="T54" fmla="*/ 793 w 858"/>
                              <a:gd name="T55" fmla="*/ 106 h 477"/>
                              <a:gd name="T56" fmla="*/ 762 w 858"/>
                              <a:gd name="T57" fmla="*/ 68 h 477"/>
                              <a:gd name="T58" fmla="*/ 731 w 858"/>
                              <a:gd name="T59" fmla="*/ 36 h 477"/>
                              <a:gd name="T60" fmla="*/ 705 w 858"/>
                              <a:gd name="T61" fmla="*/ 12 h 477"/>
                              <a:gd name="T62" fmla="*/ 691 w 858"/>
                              <a:gd name="T63" fmla="*/ 2 h 477"/>
                              <a:gd name="T64" fmla="*/ 687 w 858"/>
                              <a:gd name="T65" fmla="*/ 0 h 477"/>
                              <a:gd name="T66" fmla="*/ 666 w 858"/>
                              <a:gd name="T67" fmla="*/ 2 h 477"/>
                              <a:gd name="T68" fmla="*/ 624 w 858"/>
                              <a:gd name="T69" fmla="*/ 6 h 477"/>
                              <a:gd name="T70" fmla="*/ 566 w 858"/>
                              <a:gd name="T71" fmla="*/ 16 h 477"/>
                              <a:gd name="T72" fmla="*/ 487 w 858"/>
                              <a:gd name="T73" fmla="*/ 34 h 477"/>
                              <a:gd name="T74" fmla="*/ 391 w 858"/>
                              <a:gd name="T75" fmla="*/ 60 h 477"/>
                              <a:gd name="T76" fmla="*/ 281 w 858"/>
                              <a:gd name="T77" fmla="*/ 96 h 477"/>
                              <a:gd name="T78" fmla="*/ 153 w 858"/>
                              <a:gd name="T79" fmla="*/ 144 h 477"/>
                              <a:gd name="T80" fmla="*/ 84 w 858"/>
                              <a:gd name="T81" fmla="*/ 172 h 4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858" h="477">
                                <a:moveTo>
                                  <a:pt x="84" y="172"/>
                                </a:moveTo>
                                <a:lnTo>
                                  <a:pt x="47" y="202"/>
                                </a:lnTo>
                                <a:lnTo>
                                  <a:pt x="19" y="241"/>
                                </a:lnTo>
                                <a:lnTo>
                                  <a:pt x="3" y="283"/>
                                </a:lnTo>
                                <a:lnTo>
                                  <a:pt x="0" y="327"/>
                                </a:lnTo>
                                <a:lnTo>
                                  <a:pt x="11" y="369"/>
                                </a:lnTo>
                                <a:lnTo>
                                  <a:pt x="37" y="407"/>
                                </a:lnTo>
                                <a:lnTo>
                                  <a:pt x="76" y="439"/>
                                </a:lnTo>
                                <a:lnTo>
                                  <a:pt x="133" y="461"/>
                                </a:lnTo>
                                <a:lnTo>
                                  <a:pt x="167" y="467"/>
                                </a:lnTo>
                                <a:lnTo>
                                  <a:pt x="198" y="473"/>
                                </a:lnTo>
                                <a:lnTo>
                                  <a:pt x="229" y="475"/>
                                </a:lnTo>
                                <a:lnTo>
                                  <a:pt x="261" y="477"/>
                                </a:lnTo>
                                <a:lnTo>
                                  <a:pt x="292" y="477"/>
                                </a:lnTo>
                                <a:lnTo>
                                  <a:pt x="322" y="475"/>
                                </a:lnTo>
                                <a:lnTo>
                                  <a:pt x="351" y="473"/>
                                </a:lnTo>
                                <a:lnTo>
                                  <a:pt x="379" y="469"/>
                                </a:lnTo>
                                <a:lnTo>
                                  <a:pt x="406" y="463"/>
                                </a:lnTo>
                                <a:lnTo>
                                  <a:pt x="432" y="457"/>
                                </a:lnTo>
                                <a:lnTo>
                                  <a:pt x="455" y="451"/>
                                </a:lnTo>
                                <a:lnTo>
                                  <a:pt x="479" y="443"/>
                                </a:lnTo>
                                <a:lnTo>
                                  <a:pt x="499" y="437"/>
                                </a:lnTo>
                                <a:lnTo>
                                  <a:pt x="518" y="429"/>
                                </a:lnTo>
                                <a:lnTo>
                                  <a:pt x="534" y="419"/>
                                </a:lnTo>
                                <a:lnTo>
                                  <a:pt x="550" y="411"/>
                                </a:lnTo>
                                <a:lnTo>
                                  <a:pt x="560" y="417"/>
                                </a:lnTo>
                                <a:lnTo>
                                  <a:pt x="569" y="421"/>
                                </a:lnTo>
                                <a:lnTo>
                                  <a:pt x="581" y="425"/>
                                </a:lnTo>
                                <a:lnTo>
                                  <a:pt x="593" y="427"/>
                                </a:lnTo>
                                <a:lnTo>
                                  <a:pt x="607" y="429"/>
                                </a:lnTo>
                                <a:lnTo>
                                  <a:pt x="619" y="431"/>
                                </a:lnTo>
                                <a:lnTo>
                                  <a:pt x="632" y="431"/>
                                </a:lnTo>
                                <a:lnTo>
                                  <a:pt x="646" y="431"/>
                                </a:lnTo>
                                <a:lnTo>
                                  <a:pt x="660" y="431"/>
                                </a:lnTo>
                                <a:lnTo>
                                  <a:pt x="672" y="431"/>
                                </a:lnTo>
                                <a:lnTo>
                                  <a:pt x="683" y="429"/>
                                </a:lnTo>
                                <a:lnTo>
                                  <a:pt x="695" y="429"/>
                                </a:lnTo>
                                <a:lnTo>
                                  <a:pt x="705" y="427"/>
                                </a:lnTo>
                                <a:lnTo>
                                  <a:pt x="713" y="425"/>
                                </a:lnTo>
                                <a:lnTo>
                                  <a:pt x="721" y="423"/>
                                </a:lnTo>
                                <a:lnTo>
                                  <a:pt x="729" y="421"/>
                                </a:lnTo>
                                <a:lnTo>
                                  <a:pt x="740" y="417"/>
                                </a:lnTo>
                                <a:lnTo>
                                  <a:pt x="760" y="413"/>
                                </a:lnTo>
                                <a:lnTo>
                                  <a:pt x="780" y="407"/>
                                </a:lnTo>
                                <a:lnTo>
                                  <a:pt x="799" y="395"/>
                                </a:lnTo>
                                <a:lnTo>
                                  <a:pt x="821" y="379"/>
                                </a:lnTo>
                                <a:lnTo>
                                  <a:pt x="839" y="355"/>
                                </a:lnTo>
                                <a:lnTo>
                                  <a:pt x="850" y="321"/>
                                </a:lnTo>
                                <a:lnTo>
                                  <a:pt x="858" y="277"/>
                                </a:lnTo>
                                <a:lnTo>
                                  <a:pt x="858" y="251"/>
                                </a:lnTo>
                                <a:lnTo>
                                  <a:pt x="854" y="224"/>
                                </a:lnTo>
                                <a:lnTo>
                                  <a:pt x="847" y="198"/>
                                </a:lnTo>
                                <a:lnTo>
                                  <a:pt x="837" y="174"/>
                                </a:lnTo>
                                <a:lnTo>
                                  <a:pt x="823" y="150"/>
                                </a:lnTo>
                                <a:lnTo>
                                  <a:pt x="809" y="128"/>
                                </a:lnTo>
                                <a:lnTo>
                                  <a:pt x="793" y="106"/>
                                </a:lnTo>
                                <a:lnTo>
                                  <a:pt x="778" y="86"/>
                                </a:lnTo>
                                <a:lnTo>
                                  <a:pt x="762" y="68"/>
                                </a:lnTo>
                                <a:lnTo>
                                  <a:pt x="744" y="50"/>
                                </a:lnTo>
                                <a:lnTo>
                                  <a:pt x="731" y="36"/>
                                </a:lnTo>
                                <a:lnTo>
                                  <a:pt x="717" y="22"/>
                                </a:lnTo>
                                <a:lnTo>
                                  <a:pt x="705" y="12"/>
                                </a:lnTo>
                                <a:lnTo>
                                  <a:pt x="697" y="6"/>
                                </a:lnTo>
                                <a:lnTo>
                                  <a:pt x="691" y="2"/>
                                </a:lnTo>
                                <a:lnTo>
                                  <a:pt x="689" y="0"/>
                                </a:lnTo>
                                <a:lnTo>
                                  <a:pt x="687" y="0"/>
                                </a:lnTo>
                                <a:lnTo>
                                  <a:pt x="679" y="0"/>
                                </a:lnTo>
                                <a:lnTo>
                                  <a:pt x="666" y="2"/>
                                </a:lnTo>
                                <a:lnTo>
                                  <a:pt x="648" y="4"/>
                                </a:lnTo>
                                <a:lnTo>
                                  <a:pt x="624" y="6"/>
                                </a:lnTo>
                                <a:lnTo>
                                  <a:pt x="597" y="12"/>
                                </a:lnTo>
                                <a:lnTo>
                                  <a:pt x="566" y="16"/>
                                </a:lnTo>
                                <a:lnTo>
                                  <a:pt x="528" y="24"/>
                                </a:lnTo>
                                <a:lnTo>
                                  <a:pt x="487" y="34"/>
                                </a:lnTo>
                                <a:lnTo>
                                  <a:pt x="442" y="46"/>
                                </a:lnTo>
                                <a:lnTo>
                                  <a:pt x="391" y="60"/>
                                </a:lnTo>
                                <a:lnTo>
                                  <a:pt x="338" y="76"/>
                                </a:lnTo>
                                <a:lnTo>
                                  <a:pt x="281" y="96"/>
                                </a:lnTo>
                                <a:lnTo>
                                  <a:pt x="220" y="118"/>
                                </a:lnTo>
                                <a:lnTo>
                                  <a:pt x="153" y="144"/>
                                </a:lnTo>
                                <a:lnTo>
                                  <a:pt x="84" y="172"/>
                                </a:lnTo>
                                <a:lnTo>
                                  <a:pt x="84" y="1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8" name="Freeform 12"/>
                        <wps:cNvSpPr>
                          <a:spLocks/>
                        </wps:cNvSpPr>
                        <wps:spPr bwMode="auto">
                          <a:xfrm>
                            <a:off x="4638675" y="8253413"/>
                            <a:ext cx="125413" cy="98425"/>
                          </a:xfrm>
                          <a:custGeom>
                            <a:avLst/>
                            <a:gdLst>
                              <a:gd name="T0" fmla="*/ 28 w 79"/>
                              <a:gd name="T1" fmla="*/ 6 h 62"/>
                              <a:gd name="T2" fmla="*/ 79 w 79"/>
                              <a:gd name="T3" fmla="*/ 38 h 62"/>
                              <a:gd name="T4" fmla="*/ 4 w 79"/>
                              <a:gd name="T5" fmla="*/ 62 h 62"/>
                              <a:gd name="T6" fmla="*/ 0 w 79"/>
                              <a:gd name="T7" fmla="*/ 0 h 62"/>
                              <a:gd name="T8" fmla="*/ 28 w 79"/>
                              <a:gd name="T9" fmla="*/ 6 h 62"/>
                              <a:gd name="T10" fmla="*/ 28 w 79"/>
                              <a:gd name="T11" fmla="*/ 6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9" h="62">
                                <a:moveTo>
                                  <a:pt x="28" y="6"/>
                                </a:moveTo>
                                <a:lnTo>
                                  <a:pt x="79" y="38"/>
                                </a:lnTo>
                                <a:lnTo>
                                  <a:pt x="4" y="62"/>
                                </a:lnTo>
                                <a:lnTo>
                                  <a:pt x="0" y="0"/>
                                </a:lnTo>
                                <a:lnTo>
                                  <a:pt x="28" y="6"/>
                                </a:lnTo>
                                <a:lnTo>
                                  <a:pt x="28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9" name="Freeform 13"/>
                        <wps:cNvSpPr>
                          <a:spLocks/>
                        </wps:cNvSpPr>
                        <wps:spPr bwMode="auto">
                          <a:xfrm>
                            <a:off x="1719263" y="6561138"/>
                            <a:ext cx="3436938" cy="2579688"/>
                          </a:xfrm>
                          <a:custGeom>
                            <a:avLst/>
                            <a:gdLst>
                              <a:gd name="T0" fmla="*/ 1539 w 2165"/>
                              <a:gd name="T1" fmla="*/ 84 h 1625"/>
                              <a:gd name="T2" fmla="*/ 1470 w 2165"/>
                              <a:gd name="T3" fmla="*/ 256 h 1625"/>
                              <a:gd name="T4" fmla="*/ 1383 w 2165"/>
                              <a:gd name="T5" fmla="*/ 260 h 1625"/>
                              <a:gd name="T6" fmla="*/ 1387 w 2165"/>
                              <a:gd name="T7" fmla="*/ 232 h 1625"/>
                              <a:gd name="T8" fmla="*/ 1332 w 2165"/>
                              <a:gd name="T9" fmla="*/ 170 h 1625"/>
                              <a:gd name="T10" fmla="*/ 1220 w 2165"/>
                              <a:gd name="T11" fmla="*/ 162 h 1625"/>
                              <a:gd name="T12" fmla="*/ 1405 w 2165"/>
                              <a:gd name="T13" fmla="*/ 224 h 1625"/>
                              <a:gd name="T14" fmla="*/ 1373 w 2165"/>
                              <a:gd name="T15" fmla="*/ 130 h 1625"/>
                              <a:gd name="T16" fmla="*/ 1130 w 2165"/>
                              <a:gd name="T17" fmla="*/ 204 h 1625"/>
                              <a:gd name="T18" fmla="*/ 1197 w 2165"/>
                              <a:gd name="T19" fmla="*/ 202 h 1625"/>
                              <a:gd name="T20" fmla="*/ 1208 w 2165"/>
                              <a:gd name="T21" fmla="*/ 250 h 1625"/>
                              <a:gd name="T22" fmla="*/ 1263 w 2165"/>
                              <a:gd name="T23" fmla="*/ 260 h 1625"/>
                              <a:gd name="T24" fmla="*/ 1326 w 2165"/>
                              <a:gd name="T25" fmla="*/ 256 h 1625"/>
                              <a:gd name="T26" fmla="*/ 1161 w 2165"/>
                              <a:gd name="T27" fmla="*/ 320 h 1625"/>
                              <a:gd name="T28" fmla="*/ 1460 w 2165"/>
                              <a:gd name="T29" fmla="*/ 282 h 1625"/>
                              <a:gd name="T30" fmla="*/ 1639 w 2165"/>
                              <a:gd name="T31" fmla="*/ 459 h 1625"/>
                              <a:gd name="T32" fmla="*/ 2020 w 2165"/>
                              <a:gd name="T33" fmla="*/ 356 h 1625"/>
                              <a:gd name="T34" fmla="*/ 2130 w 2165"/>
                              <a:gd name="T35" fmla="*/ 423 h 1625"/>
                              <a:gd name="T36" fmla="*/ 1963 w 2165"/>
                              <a:gd name="T37" fmla="*/ 541 h 1625"/>
                              <a:gd name="T38" fmla="*/ 1641 w 2165"/>
                              <a:gd name="T39" fmla="*/ 623 h 1625"/>
                              <a:gd name="T40" fmla="*/ 1627 w 2165"/>
                              <a:gd name="T41" fmla="*/ 791 h 1625"/>
                              <a:gd name="T42" fmla="*/ 1383 w 2165"/>
                              <a:gd name="T43" fmla="*/ 815 h 1625"/>
                              <a:gd name="T44" fmla="*/ 1690 w 2165"/>
                              <a:gd name="T45" fmla="*/ 1070 h 1625"/>
                              <a:gd name="T46" fmla="*/ 1865 w 2165"/>
                              <a:gd name="T47" fmla="*/ 1080 h 1625"/>
                              <a:gd name="T48" fmla="*/ 1996 w 2165"/>
                              <a:gd name="T49" fmla="*/ 1132 h 1625"/>
                              <a:gd name="T50" fmla="*/ 2150 w 2165"/>
                              <a:gd name="T51" fmla="*/ 1405 h 1625"/>
                              <a:gd name="T52" fmla="*/ 1680 w 2165"/>
                              <a:gd name="T53" fmla="*/ 1344 h 1625"/>
                              <a:gd name="T54" fmla="*/ 1678 w 2165"/>
                              <a:gd name="T55" fmla="*/ 1306 h 1625"/>
                              <a:gd name="T56" fmla="*/ 1733 w 2165"/>
                              <a:gd name="T57" fmla="*/ 1533 h 1625"/>
                              <a:gd name="T58" fmla="*/ 1603 w 2165"/>
                              <a:gd name="T59" fmla="*/ 1541 h 1625"/>
                              <a:gd name="T60" fmla="*/ 1456 w 2165"/>
                              <a:gd name="T61" fmla="*/ 1350 h 1625"/>
                              <a:gd name="T62" fmla="*/ 1126 w 2165"/>
                              <a:gd name="T63" fmla="*/ 1326 h 1625"/>
                              <a:gd name="T64" fmla="*/ 1018 w 2165"/>
                              <a:gd name="T65" fmla="*/ 1491 h 1625"/>
                              <a:gd name="T66" fmla="*/ 804 w 2165"/>
                              <a:gd name="T67" fmla="*/ 1579 h 1625"/>
                              <a:gd name="T68" fmla="*/ 515 w 2165"/>
                              <a:gd name="T69" fmla="*/ 1573 h 1625"/>
                              <a:gd name="T70" fmla="*/ 27 w 2165"/>
                              <a:gd name="T71" fmla="*/ 1509 h 1625"/>
                              <a:gd name="T72" fmla="*/ 25 w 2165"/>
                              <a:gd name="T73" fmla="*/ 1403 h 1625"/>
                              <a:gd name="T74" fmla="*/ 326 w 2165"/>
                              <a:gd name="T75" fmla="*/ 1583 h 1625"/>
                              <a:gd name="T76" fmla="*/ 621 w 2165"/>
                              <a:gd name="T77" fmla="*/ 1505 h 1625"/>
                              <a:gd name="T78" fmla="*/ 774 w 2165"/>
                              <a:gd name="T79" fmla="*/ 1513 h 1625"/>
                              <a:gd name="T80" fmla="*/ 743 w 2165"/>
                              <a:gd name="T81" fmla="*/ 1240 h 1625"/>
                              <a:gd name="T82" fmla="*/ 479 w 2165"/>
                              <a:gd name="T83" fmla="*/ 1208 h 1625"/>
                              <a:gd name="T84" fmla="*/ 190 w 2165"/>
                              <a:gd name="T85" fmla="*/ 1302 h 1625"/>
                              <a:gd name="T86" fmla="*/ 128 w 2165"/>
                              <a:gd name="T87" fmla="*/ 1132 h 1625"/>
                              <a:gd name="T88" fmla="*/ 228 w 2165"/>
                              <a:gd name="T89" fmla="*/ 922 h 1625"/>
                              <a:gd name="T90" fmla="*/ 401 w 2165"/>
                              <a:gd name="T91" fmla="*/ 853 h 1625"/>
                              <a:gd name="T92" fmla="*/ 259 w 2165"/>
                              <a:gd name="T93" fmla="*/ 815 h 1625"/>
                              <a:gd name="T94" fmla="*/ 177 w 2165"/>
                              <a:gd name="T95" fmla="*/ 745 h 1625"/>
                              <a:gd name="T96" fmla="*/ 377 w 2165"/>
                              <a:gd name="T97" fmla="*/ 791 h 1625"/>
                              <a:gd name="T98" fmla="*/ 552 w 2165"/>
                              <a:gd name="T99" fmla="*/ 637 h 1625"/>
                              <a:gd name="T100" fmla="*/ 544 w 2165"/>
                              <a:gd name="T101" fmla="*/ 723 h 1625"/>
                              <a:gd name="T102" fmla="*/ 479 w 2165"/>
                              <a:gd name="T103" fmla="*/ 865 h 1625"/>
                              <a:gd name="T104" fmla="*/ 707 w 2165"/>
                              <a:gd name="T105" fmla="*/ 841 h 1625"/>
                              <a:gd name="T106" fmla="*/ 1012 w 2165"/>
                              <a:gd name="T107" fmla="*/ 825 h 1625"/>
                              <a:gd name="T108" fmla="*/ 882 w 2165"/>
                              <a:gd name="T109" fmla="*/ 781 h 1625"/>
                              <a:gd name="T110" fmla="*/ 776 w 2165"/>
                              <a:gd name="T111" fmla="*/ 513 h 1625"/>
                              <a:gd name="T112" fmla="*/ 570 w 2165"/>
                              <a:gd name="T113" fmla="*/ 264 h 1625"/>
                              <a:gd name="T114" fmla="*/ 585 w 2165"/>
                              <a:gd name="T115" fmla="*/ 162 h 1625"/>
                              <a:gd name="T116" fmla="*/ 664 w 2165"/>
                              <a:gd name="T117" fmla="*/ 140 h 1625"/>
                              <a:gd name="T118" fmla="*/ 912 w 2165"/>
                              <a:gd name="T119" fmla="*/ 372 h 1625"/>
                              <a:gd name="T120" fmla="*/ 1100 w 2165"/>
                              <a:gd name="T121" fmla="*/ 264 h 1625"/>
                              <a:gd name="T122" fmla="*/ 1313 w 2165"/>
                              <a:gd name="T123" fmla="*/ 94 h 1625"/>
                              <a:gd name="T124" fmla="*/ 1540 w 2165"/>
                              <a:gd name="T125" fmla="*/ 36 h 1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165" h="1625">
                                <a:moveTo>
                                  <a:pt x="1631" y="20"/>
                                </a:moveTo>
                                <a:lnTo>
                                  <a:pt x="1635" y="32"/>
                                </a:lnTo>
                                <a:lnTo>
                                  <a:pt x="1637" y="46"/>
                                </a:lnTo>
                                <a:lnTo>
                                  <a:pt x="1635" y="58"/>
                                </a:lnTo>
                                <a:lnTo>
                                  <a:pt x="1629" y="70"/>
                                </a:lnTo>
                                <a:lnTo>
                                  <a:pt x="1623" y="74"/>
                                </a:lnTo>
                                <a:lnTo>
                                  <a:pt x="1617" y="76"/>
                                </a:lnTo>
                                <a:lnTo>
                                  <a:pt x="1609" y="80"/>
                                </a:lnTo>
                                <a:lnTo>
                                  <a:pt x="1601" y="82"/>
                                </a:lnTo>
                                <a:lnTo>
                                  <a:pt x="1594" y="82"/>
                                </a:lnTo>
                                <a:lnTo>
                                  <a:pt x="1584" y="82"/>
                                </a:lnTo>
                                <a:lnTo>
                                  <a:pt x="1576" y="80"/>
                                </a:lnTo>
                                <a:lnTo>
                                  <a:pt x="1568" y="78"/>
                                </a:lnTo>
                                <a:lnTo>
                                  <a:pt x="1566" y="74"/>
                                </a:lnTo>
                                <a:lnTo>
                                  <a:pt x="1562" y="70"/>
                                </a:lnTo>
                                <a:lnTo>
                                  <a:pt x="1558" y="68"/>
                                </a:lnTo>
                                <a:lnTo>
                                  <a:pt x="1554" y="66"/>
                                </a:lnTo>
                                <a:lnTo>
                                  <a:pt x="1546" y="68"/>
                                </a:lnTo>
                                <a:lnTo>
                                  <a:pt x="1544" y="74"/>
                                </a:lnTo>
                                <a:lnTo>
                                  <a:pt x="1544" y="80"/>
                                </a:lnTo>
                                <a:lnTo>
                                  <a:pt x="1539" y="84"/>
                                </a:lnTo>
                                <a:lnTo>
                                  <a:pt x="1544" y="96"/>
                                </a:lnTo>
                                <a:lnTo>
                                  <a:pt x="1544" y="96"/>
                                </a:lnTo>
                                <a:lnTo>
                                  <a:pt x="1542" y="96"/>
                                </a:lnTo>
                                <a:lnTo>
                                  <a:pt x="1540" y="98"/>
                                </a:lnTo>
                                <a:lnTo>
                                  <a:pt x="1539" y="98"/>
                                </a:lnTo>
                                <a:lnTo>
                                  <a:pt x="1544" y="104"/>
                                </a:lnTo>
                                <a:lnTo>
                                  <a:pt x="1539" y="114"/>
                                </a:lnTo>
                                <a:lnTo>
                                  <a:pt x="1537" y="124"/>
                                </a:lnTo>
                                <a:lnTo>
                                  <a:pt x="1537" y="136"/>
                                </a:lnTo>
                                <a:lnTo>
                                  <a:pt x="1537" y="148"/>
                                </a:lnTo>
                                <a:lnTo>
                                  <a:pt x="1533" y="160"/>
                                </a:lnTo>
                                <a:lnTo>
                                  <a:pt x="1527" y="172"/>
                                </a:lnTo>
                                <a:lnTo>
                                  <a:pt x="1521" y="184"/>
                                </a:lnTo>
                                <a:lnTo>
                                  <a:pt x="1515" y="196"/>
                                </a:lnTo>
                                <a:lnTo>
                                  <a:pt x="1505" y="206"/>
                                </a:lnTo>
                                <a:lnTo>
                                  <a:pt x="1495" y="216"/>
                                </a:lnTo>
                                <a:lnTo>
                                  <a:pt x="1485" y="224"/>
                                </a:lnTo>
                                <a:lnTo>
                                  <a:pt x="1474" y="232"/>
                                </a:lnTo>
                                <a:lnTo>
                                  <a:pt x="1470" y="236"/>
                                </a:lnTo>
                                <a:lnTo>
                                  <a:pt x="1468" y="246"/>
                                </a:lnTo>
                                <a:lnTo>
                                  <a:pt x="1470" y="256"/>
                                </a:lnTo>
                                <a:lnTo>
                                  <a:pt x="1468" y="264"/>
                                </a:lnTo>
                                <a:lnTo>
                                  <a:pt x="1474" y="262"/>
                                </a:lnTo>
                                <a:lnTo>
                                  <a:pt x="1460" y="270"/>
                                </a:lnTo>
                                <a:lnTo>
                                  <a:pt x="1442" y="274"/>
                                </a:lnTo>
                                <a:lnTo>
                                  <a:pt x="1425" y="276"/>
                                </a:lnTo>
                                <a:lnTo>
                                  <a:pt x="1407" y="278"/>
                                </a:lnTo>
                                <a:lnTo>
                                  <a:pt x="1389" y="278"/>
                                </a:lnTo>
                                <a:lnTo>
                                  <a:pt x="1370" y="278"/>
                                </a:lnTo>
                                <a:lnTo>
                                  <a:pt x="1352" y="276"/>
                                </a:lnTo>
                                <a:lnTo>
                                  <a:pt x="1334" y="274"/>
                                </a:lnTo>
                                <a:lnTo>
                                  <a:pt x="1334" y="272"/>
                                </a:lnTo>
                                <a:lnTo>
                                  <a:pt x="1342" y="270"/>
                                </a:lnTo>
                                <a:lnTo>
                                  <a:pt x="1350" y="270"/>
                                </a:lnTo>
                                <a:lnTo>
                                  <a:pt x="1358" y="270"/>
                                </a:lnTo>
                                <a:lnTo>
                                  <a:pt x="1366" y="270"/>
                                </a:lnTo>
                                <a:lnTo>
                                  <a:pt x="1373" y="270"/>
                                </a:lnTo>
                                <a:lnTo>
                                  <a:pt x="1381" y="270"/>
                                </a:lnTo>
                                <a:lnTo>
                                  <a:pt x="1389" y="270"/>
                                </a:lnTo>
                                <a:lnTo>
                                  <a:pt x="1397" y="268"/>
                                </a:lnTo>
                                <a:lnTo>
                                  <a:pt x="1389" y="264"/>
                                </a:lnTo>
                                <a:lnTo>
                                  <a:pt x="1383" y="260"/>
                                </a:lnTo>
                                <a:lnTo>
                                  <a:pt x="1379" y="256"/>
                                </a:lnTo>
                                <a:lnTo>
                                  <a:pt x="1373" y="252"/>
                                </a:lnTo>
                                <a:lnTo>
                                  <a:pt x="1368" y="250"/>
                                </a:lnTo>
                                <a:lnTo>
                                  <a:pt x="1362" y="248"/>
                                </a:lnTo>
                                <a:lnTo>
                                  <a:pt x="1354" y="246"/>
                                </a:lnTo>
                                <a:lnTo>
                                  <a:pt x="1344" y="246"/>
                                </a:lnTo>
                                <a:lnTo>
                                  <a:pt x="1344" y="236"/>
                                </a:lnTo>
                                <a:lnTo>
                                  <a:pt x="1348" y="236"/>
                                </a:lnTo>
                                <a:lnTo>
                                  <a:pt x="1346" y="232"/>
                                </a:lnTo>
                                <a:lnTo>
                                  <a:pt x="1340" y="224"/>
                                </a:lnTo>
                                <a:lnTo>
                                  <a:pt x="1336" y="218"/>
                                </a:lnTo>
                                <a:lnTo>
                                  <a:pt x="1340" y="212"/>
                                </a:lnTo>
                                <a:lnTo>
                                  <a:pt x="1356" y="218"/>
                                </a:lnTo>
                                <a:lnTo>
                                  <a:pt x="1348" y="232"/>
                                </a:lnTo>
                                <a:lnTo>
                                  <a:pt x="1354" y="232"/>
                                </a:lnTo>
                                <a:lnTo>
                                  <a:pt x="1358" y="234"/>
                                </a:lnTo>
                                <a:lnTo>
                                  <a:pt x="1364" y="234"/>
                                </a:lnTo>
                                <a:lnTo>
                                  <a:pt x="1368" y="234"/>
                                </a:lnTo>
                                <a:lnTo>
                                  <a:pt x="1373" y="234"/>
                                </a:lnTo>
                                <a:lnTo>
                                  <a:pt x="1381" y="234"/>
                                </a:lnTo>
                                <a:lnTo>
                                  <a:pt x="1387" y="232"/>
                                </a:lnTo>
                                <a:lnTo>
                                  <a:pt x="1393" y="232"/>
                                </a:lnTo>
                                <a:lnTo>
                                  <a:pt x="1391" y="222"/>
                                </a:lnTo>
                                <a:lnTo>
                                  <a:pt x="1385" y="214"/>
                                </a:lnTo>
                                <a:lnTo>
                                  <a:pt x="1379" y="210"/>
                                </a:lnTo>
                                <a:lnTo>
                                  <a:pt x="1371" y="204"/>
                                </a:lnTo>
                                <a:lnTo>
                                  <a:pt x="1364" y="200"/>
                                </a:lnTo>
                                <a:lnTo>
                                  <a:pt x="1358" y="194"/>
                                </a:lnTo>
                                <a:lnTo>
                                  <a:pt x="1352" y="188"/>
                                </a:lnTo>
                                <a:lnTo>
                                  <a:pt x="1350" y="180"/>
                                </a:lnTo>
                                <a:lnTo>
                                  <a:pt x="1356" y="182"/>
                                </a:lnTo>
                                <a:lnTo>
                                  <a:pt x="1362" y="182"/>
                                </a:lnTo>
                                <a:lnTo>
                                  <a:pt x="1366" y="182"/>
                                </a:lnTo>
                                <a:lnTo>
                                  <a:pt x="1371" y="182"/>
                                </a:lnTo>
                                <a:lnTo>
                                  <a:pt x="1368" y="178"/>
                                </a:lnTo>
                                <a:lnTo>
                                  <a:pt x="1364" y="174"/>
                                </a:lnTo>
                                <a:lnTo>
                                  <a:pt x="1358" y="172"/>
                                </a:lnTo>
                                <a:lnTo>
                                  <a:pt x="1354" y="170"/>
                                </a:lnTo>
                                <a:lnTo>
                                  <a:pt x="1348" y="170"/>
                                </a:lnTo>
                                <a:lnTo>
                                  <a:pt x="1342" y="170"/>
                                </a:lnTo>
                                <a:lnTo>
                                  <a:pt x="1338" y="170"/>
                                </a:lnTo>
                                <a:lnTo>
                                  <a:pt x="1332" y="170"/>
                                </a:lnTo>
                                <a:lnTo>
                                  <a:pt x="1322" y="176"/>
                                </a:lnTo>
                                <a:lnTo>
                                  <a:pt x="1311" y="180"/>
                                </a:lnTo>
                                <a:lnTo>
                                  <a:pt x="1295" y="182"/>
                                </a:lnTo>
                                <a:lnTo>
                                  <a:pt x="1281" y="182"/>
                                </a:lnTo>
                                <a:lnTo>
                                  <a:pt x="1265" y="182"/>
                                </a:lnTo>
                                <a:lnTo>
                                  <a:pt x="1252" y="180"/>
                                </a:lnTo>
                                <a:lnTo>
                                  <a:pt x="1240" y="178"/>
                                </a:lnTo>
                                <a:lnTo>
                                  <a:pt x="1228" y="174"/>
                                </a:lnTo>
                                <a:lnTo>
                                  <a:pt x="1222" y="174"/>
                                </a:lnTo>
                                <a:lnTo>
                                  <a:pt x="1214" y="176"/>
                                </a:lnTo>
                                <a:lnTo>
                                  <a:pt x="1208" y="178"/>
                                </a:lnTo>
                                <a:lnTo>
                                  <a:pt x="1201" y="178"/>
                                </a:lnTo>
                                <a:lnTo>
                                  <a:pt x="1193" y="182"/>
                                </a:lnTo>
                                <a:lnTo>
                                  <a:pt x="1187" y="184"/>
                                </a:lnTo>
                                <a:lnTo>
                                  <a:pt x="1179" y="186"/>
                                </a:lnTo>
                                <a:lnTo>
                                  <a:pt x="1175" y="190"/>
                                </a:lnTo>
                                <a:lnTo>
                                  <a:pt x="1177" y="180"/>
                                </a:lnTo>
                                <a:lnTo>
                                  <a:pt x="1183" y="170"/>
                                </a:lnTo>
                                <a:lnTo>
                                  <a:pt x="1193" y="162"/>
                                </a:lnTo>
                                <a:lnTo>
                                  <a:pt x="1202" y="156"/>
                                </a:lnTo>
                                <a:lnTo>
                                  <a:pt x="1220" y="162"/>
                                </a:lnTo>
                                <a:lnTo>
                                  <a:pt x="1240" y="164"/>
                                </a:lnTo>
                                <a:lnTo>
                                  <a:pt x="1257" y="166"/>
                                </a:lnTo>
                                <a:lnTo>
                                  <a:pt x="1275" y="164"/>
                                </a:lnTo>
                                <a:lnTo>
                                  <a:pt x="1295" y="162"/>
                                </a:lnTo>
                                <a:lnTo>
                                  <a:pt x="1313" y="160"/>
                                </a:lnTo>
                                <a:lnTo>
                                  <a:pt x="1330" y="158"/>
                                </a:lnTo>
                                <a:lnTo>
                                  <a:pt x="1348" y="154"/>
                                </a:lnTo>
                                <a:lnTo>
                                  <a:pt x="1354" y="158"/>
                                </a:lnTo>
                                <a:lnTo>
                                  <a:pt x="1362" y="160"/>
                                </a:lnTo>
                                <a:lnTo>
                                  <a:pt x="1366" y="164"/>
                                </a:lnTo>
                                <a:lnTo>
                                  <a:pt x="1371" y="168"/>
                                </a:lnTo>
                                <a:lnTo>
                                  <a:pt x="1377" y="172"/>
                                </a:lnTo>
                                <a:lnTo>
                                  <a:pt x="1381" y="176"/>
                                </a:lnTo>
                                <a:lnTo>
                                  <a:pt x="1387" y="178"/>
                                </a:lnTo>
                                <a:lnTo>
                                  <a:pt x="1391" y="182"/>
                                </a:lnTo>
                                <a:lnTo>
                                  <a:pt x="1387" y="190"/>
                                </a:lnTo>
                                <a:lnTo>
                                  <a:pt x="1389" y="196"/>
                                </a:lnTo>
                                <a:lnTo>
                                  <a:pt x="1391" y="204"/>
                                </a:lnTo>
                                <a:lnTo>
                                  <a:pt x="1397" y="210"/>
                                </a:lnTo>
                                <a:lnTo>
                                  <a:pt x="1401" y="216"/>
                                </a:lnTo>
                                <a:lnTo>
                                  <a:pt x="1405" y="224"/>
                                </a:lnTo>
                                <a:lnTo>
                                  <a:pt x="1407" y="232"/>
                                </a:lnTo>
                                <a:lnTo>
                                  <a:pt x="1405" y="238"/>
                                </a:lnTo>
                                <a:lnTo>
                                  <a:pt x="1409" y="242"/>
                                </a:lnTo>
                                <a:lnTo>
                                  <a:pt x="1415" y="246"/>
                                </a:lnTo>
                                <a:lnTo>
                                  <a:pt x="1421" y="252"/>
                                </a:lnTo>
                                <a:lnTo>
                                  <a:pt x="1425" y="258"/>
                                </a:lnTo>
                                <a:lnTo>
                                  <a:pt x="1430" y="262"/>
                                </a:lnTo>
                                <a:lnTo>
                                  <a:pt x="1434" y="264"/>
                                </a:lnTo>
                                <a:lnTo>
                                  <a:pt x="1442" y="264"/>
                                </a:lnTo>
                                <a:lnTo>
                                  <a:pt x="1450" y="260"/>
                                </a:lnTo>
                                <a:lnTo>
                                  <a:pt x="1462" y="244"/>
                                </a:lnTo>
                                <a:lnTo>
                                  <a:pt x="1460" y="226"/>
                                </a:lnTo>
                                <a:lnTo>
                                  <a:pt x="1452" y="210"/>
                                </a:lnTo>
                                <a:lnTo>
                                  <a:pt x="1450" y="192"/>
                                </a:lnTo>
                                <a:lnTo>
                                  <a:pt x="1444" y="178"/>
                                </a:lnTo>
                                <a:lnTo>
                                  <a:pt x="1438" y="168"/>
                                </a:lnTo>
                                <a:lnTo>
                                  <a:pt x="1427" y="158"/>
                                </a:lnTo>
                                <a:lnTo>
                                  <a:pt x="1415" y="150"/>
                                </a:lnTo>
                                <a:lnTo>
                                  <a:pt x="1401" y="142"/>
                                </a:lnTo>
                                <a:lnTo>
                                  <a:pt x="1387" y="136"/>
                                </a:lnTo>
                                <a:lnTo>
                                  <a:pt x="1373" y="130"/>
                                </a:lnTo>
                                <a:lnTo>
                                  <a:pt x="1360" y="122"/>
                                </a:lnTo>
                                <a:lnTo>
                                  <a:pt x="1346" y="118"/>
                                </a:lnTo>
                                <a:lnTo>
                                  <a:pt x="1332" y="114"/>
                                </a:lnTo>
                                <a:lnTo>
                                  <a:pt x="1320" y="112"/>
                                </a:lnTo>
                                <a:lnTo>
                                  <a:pt x="1307" y="112"/>
                                </a:lnTo>
                                <a:lnTo>
                                  <a:pt x="1293" y="112"/>
                                </a:lnTo>
                                <a:lnTo>
                                  <a:pt x="1279" y="112"/>
                                </a:lnTo>
                                <a:lnTo>
                                  <a:pt x="1265" y="114"/>
                                </a:lnTo>
                                <a:lnTo>
                                  <a:pt x="1254" y="116"/>
                                </a:lnTo>
                                <a:lnTo>
                                  <a:pt x="1240" y="120"/>
                                </a:lnTo>
                                <a:lnTo>
                                  <a:pt x="1228" y="124"/>
                                </a:lnTo>
                                <a:lnTo>
                                  <a:pt x="1214" y="128"/>
                                </a:lnTo>
                                <a:lnTo>
                                  <a:pt x="1204" y="134"/>
                                </a:lnTo>
                                <a:lnTo>
                                  <a:pt x="1193" y="140"/>
                                </a:lnTo>
                                <a:lnTo>
                                  <a:pt x="1183" y="146"/>
                                </a:lnTo>
                                <a:lnTo>
                                  <a:pt x="1171" y="152"/>
                                </a:lnTo>
                                <a:lnTo>
                                  <a:pt x="1163" y="158"/>
                                </a:lnTo>
                                <a:lnTo>
                                  <a:pt x="1151" y="168"/>
                                </a:lnTo>
                                <a:lnTo>
                                  <a:pt x="1144" y="180"/>
                                </a:lnTo>
                                <a:lnTo>
                                  <a:pt x="1136" y="192"/>
                                </a:lnTo>
                                <a:lnTo>
                                  <a:pt x="1130" y="204"/>
                                </a:lnTo>
                                <a:lnTo>
                                  <a:pt x="1126" y="218"/>
                                </a:lnTo>
                                <a:lnTo>
                                  <a:pt x="1124" y="232"/>
                                </a:lnTo>
                                <a:lnTo>
                                  <a:pt x="1124" y="246"/>
                                </a:lnTo>
                                <a:lnTo>
                                  <a:pt x="1126" y="262"/>
                                </a:lnTo>
                                <a:lnTo>
                                  <a:pt x="1130" y="268"/>
                                </a:lnTo>
                                <a:lnTo>
                                  <a:pt x="1136" y="270"/>
                                </a:lnTo>
                                <a:lnTo>
                                  <a:pt x="1142" y="270"/>
                                </a:lnTo>
                                <a:lnTo>
                                  <a:pt x="1147" y="268"/>
                                </a:lnTo>
                                <a:lnTo>
                                  <a:pt x="1151" y="254"/>
                                </a:lnTo>
                                <a:lnTo>
                                  <a:pt x="1157" y="240"/>
                                </a:lnTo>
                                <a:lnTo>
                                  <a:pt x="1163" y="228"/>
                                </a:lnTo>
                                <a:lnTo>
                                  <a:pt x="1169" y="216"/>
                                </a:lnTo>
                                <a:lnTo>
                                  <a:pt x="1177" y="206"/>
                                </a:lnTo>
                                <a:lnTo>
                                  <a:pt x="1187" y="196"/>
                                </a:lnTo>
                                <a:lnTo>
                                  <a:pt x="1201" y="188"/>
                                </a:lnTo>
                                <a:lnTo>
                                  <a:pt x="1214" y="182"/>
                                </a:lnTo>
                                <a:lnTo>
                                  <a:pt x="1214" y="188"/>
                                </a:lnTo>
                                <a:lnTo>
                                  <a:pt x="1212" y="192"/>
                                </a:lnTo>
                                <a:lnTo>
                                  <a:pt x="1208" y="196"/>
                                </a:lnTo>
                                <a:lnTo>
                                  <a:pt x="1202" y="198"/>
                                </a:lnTo>
                                <a:lnTo>
                                  <a:pt x="1197" y="202"/>
                                </a:lnTo>
                                <a:lnTo>
                                  <a:pt x="1193" y="204"/>
                                </a:lnTo>
                                <a:lnTo>
                                  <a:pt x="1187" y="208"/>
                                </a:lnTo>
                                <a:lnTo>
                                  <a:pt x="1185" y="212"/>
                                </a:lnTo>
                                <a:lnTo>
                                  <a:pt x="1177" y="218"/>
                                </a:lnTo>
                                <a:lnTo>
                                  <a:pt x="1171" y="226"/>
                                </a:lnTo>
                                <a:lnTo>
                                  <a:pt x="1169" y="232"/>
                                </a:lnTo>
                                <a:lnTo>
                                  <a:pt x="1163" y="240"/>
                                </a:lnTo>
                                <a:lnTo>
                                  <a:pt x="1220" y="232"/>
                                </a:lnTo>
                                <a:lnTo>
                                  <a:pt x="1218" y="226"/>
                                </a:lnTo>
                                <a:lnTo>
                                  <a:pt x="1220" y="220"/>
                                </a:lnTo>
                                <a:lnTo>
                                  <a:pt x="1226" y="216"/>
                                </a:lnTo>
                                <a:lnTo>
                                  <a:pt x="1228" y="212"/>
                                </a:lnTo>
                                <a:lnTo>
                                  <a:pt x="1236" y="220"/>
                                </a:lnTo>
                                <a:lnTo>
                                  <a:pt x="1236" y="232"/>
                                </a:lnTo>
                                <a:lnTo>
                                  <a:pt x="1240" y="242"/>
                                </a:lnTo>
                                <a:lnTo>
                                  <a:pt x="1252" y="246"/>
                                </a:lnTo>
                                <a:lnTo>
                                  <a:pt x="1244" y="250"/>
                                </a:lnTo>
                                <a:lnTo>
                                  <a:pt x="1236" y="252"/>
                                </a:lnTo>
                                <a:lnTo>
                                  <a:pt x="1228" y="252"/>
                                </a:lnTo>
                                <a:lnTo>
                                  <a:pt x="1218" y="250"/>
                                </a:lnTo>
                                <a:lnTo>
                                  <a:pt x="1208" y="250"/>
                                </a:lnTo>
                                <a:lnTo>
                                  <a:pt x="1201" y="250"/>
                                </a:lnTo>
                                <a:lnTo>
                                  <a:pt x="1191" y="250"/>
                                </a:lnTo>
                                <a:lnTo>
                                  <a:pt x="1183" y="254"/>
                                </a:lnTo>
                                <a:lnTo>
                                  <a:pt x="1175" y="258"/>
                                </a:lnTo>
                                <a:lnTo>
                                  <a:pt x="1169" y="262"/>
                                </a:lnTo>
                                <a:lnTo>
                                  <a:pt x="1163" y="264"/>
                                </a:lnTo>
                                <a:lnTo>
                                  <a:pt x="1159" y="270"/>
                                </a:lnTo>
                                <a:lnTo>
                                  <a:pt x="1169" y="274"/>
                                </a:lnTo>
                                <a:lnTo>
                                  <a:pt x="1179" y="276"/>
                                </a:lnTo>
                                <a:lnTo>
                                  <a:pt x="1193" y="276"/>
                                </a:lnTo>
                                <a:lnTo>
                                  <a:pt x="1206" y="276"/>
                                </a:lnTo>
                                <a:lnTo>
                                  <a:pt x="1220" y="276"/>
                                </a:lnTo>
                                <a:lnTo>
                                  <a:pt x="1234" y="274"/>
                                </a:lnTo>
                                <a:lnTo>
                                  <a:pt x="1246" y="272"/>
                                </a:lnTo>
                                <a:lnTo>
                                  <a:pt x="1256" y="270"/>
                                </a:lnTo>
                                <a:lnTo>
                                  <a:pt x="1259" y="266"/>
                                </a:lnTo>
                                <a:lnTo>
                                  <a:pt x="1259" y="260"/>
                                </a:lnTo>
                                <a:lnTo>
                                  <a:pt x="1259" y="256"/>
                                </a:lnTo>
                                <a:lnTo>
                                  <a:pt x="1259" y="250"/>
                                </a:lnTo>
                                <a:lnTo>
                                  <a:pt x="1259" y="256"/>
                                </a:lnTo>
                                <a:lnTo>
                                  <a:pt x="1263" y="260"/>
                                </a:lnTo>
                                <a:lnTo>
                                  <a:pt x="1267" y="264"/>
                                </a:lnTo>
                                <a:lnTo>
                                  <a:pt x="1273" y="266"/>
                                </a:lnTo>
                                <a:lnTo>
                                  <a:pt x="1279" y="266"/>
                                </a:lnTo>
                                <a:lnTo>
                                  <a:pt x="1285" y="266"/>
                                </a:lnTo>
                                <a:lnTo>
                                  <a:pt x="1291" y="266"/>
                                </a:lnTo>
                                <a:lnTo>
                                  <a:pt x="1299" y="264"/>
                                </a:lnTo>
                                <a:lnTo>
                                  <a:pt x="1305" y="260"/>
                                </a:lnTo>
                                <a:lnTo>
                                  <a:pt x="1305" y="254"/>
                                </a:lnTo>
                                <a:lnTo>
                                  <a:pt x="1301" y="248"/>
                                </a:lnTo>
                                <a:lnTo>
                                  <a:pt x="1297" y="242"/>
                                </a:lnTo>
                                <a:lnTo>
                                  <a:pt x="1279" y="240"/>
                                </a:lnTo>
                                <a:lnTo>
                                  <a:pt x="1279" y="230"/>
                                </a:lnTo>
                                <a:lnTo>
                                  <a:pt x="1285" y="230"/>
                                </a:lnTo>
                                <a:lnTo>
                                  <a:pt x="1291" y="230"/>
                                </a:lnTo>
                                <a:lnTo>
                                  <a:pt x="1299" y="230"/>
                                </a:lnTo>
                                <a:lnTo>
                                  <a:pt x="1305" y="230"/>
                                </a:lnTo>
                                <a:lnTo>
                                  <a:pt x="1313" y="232"/>
                                </a:lnTo>
                                <a:lnTo>
                                  <a:pt x="1316" y="234"/>
                                </a:lnTo>
                                <a:lnTo>
                                  <a:pt x="1322" y="238"/>
                                </a:lnTo>
                                <a:lnTo>
                                  <a:pt x="1324" y="244"/>
                                </a:lnTo>
                                <a:lnTo>
                                  <a:pt x="1326" y="256"/>
                                </a:lnTo>
                                <a:lnTo>
                                  <a:pt x="1324" y="266"/>
                                </a:lnTo>
                                <a:lnTo>
                                  <a:pt x="1316" y="274"/>
                                </a:lnTo>
                                <a:lnTo>
                                  <a:pt x="1305" y="280"/>
                                </a:lnTo>
                                <a:lnTo>
                                  <a:pt x="1285" y="280"/>
                                </a:lnTo>
                                <a:lnTo>
                                  <a:pt x="1263" y="280"/>
                                </a:lnTo>
                                <a:lnTo>
                                  <a:pt x="1242" y="282"/>
                                </a:lnTo>
                                <a:lnTo>
                                  <a:pt x="1222" y="286"/>
                                </a:lnTo>
                                <a:lnTo>
                                  <a:pt x="1201" y="290"/>
                                </a:lnTo>
                                <a:lnTo>
                                  <a:pt x="1179" y="290"/>
                                </a:lnTo>
                                <a:lnTo>
                                  <a:pt x="1157" y="290"/>
                                </a:lnTo>
                                <a:lnTo>
                                  <a:pt x="1136" y="284"/>
                                </a:lnTo>
                                <a:lnTo>
                                  <a:pt x="1100" y="272"/>
                                </a:lnTo>
                                <a:lnTo>
                                  <a:pt x="1096" y="282"/>
                                </a:lnTo>
                                <a:lnTo>
                                  <a:pt x="1098" y="290"/>
                                </a:lnTo>
                                <a:lnTo>
                                  <a:pt x="1102" y="298"/>
                                </a:lnTo>
                                <a:lnTo>
                                  <a:pt x="1108" y="304"/>
                                </a:lnTo>
                                <a:lnTo>
                                  <a:pt x="1118" y="308"/>
                                </a:lnTo>
                                <a:lnTo>
                                  <a:pt x="1126" y="312"/>
                                </a:lnTo>
                                <a:lnTo>
                                  <a:pt x="1136" y="316"/>
                                </a:lnTo>
                                <a:lnTo>
                                  <a:pt x="1145" y="320"/>
                                </a:lnTo>
                                <a:lnTo>
                                  <a:pt x="1161" y="320"/>
                                </a:lnTo>
                                <a:lnTo>
                                  <a:pt x="1179" y="320"/>
                                </a:lnTo>
                                <a:lnTo>
                                  <a:pt x="1197" y="318"/>
                                </a:lnTo>
                                <a:lnTo>
                                  <a:pt x="1216" y="316"/>
                                </a:lnTo>
                                <a:lnTo>
                                  <a:pt x="1234" y="312"/>
                                </a:lnTo>
                                <a:lnTo>
                                  <a:pt x="1250" y="306"/>
                                </a:lnTo>
                                <a:lnTo>
                                  <a:pt x="1265" y="300"/>
                                </a:lnTo>
                                <a:lnTo>
                                  <a:pt x="1279" y="294"/>
                                </a:lnTo>
                                <a:lnTo>
                                  <a:pt x="1295" y="304"/>
                                </a:lnTo>
                                <a:lnTo>
                                  <a:pt x="1311" y="310"/>
                                </a:lnTo>
                                <a:lnTo>
                                  <a:pt x="1328" y="314"/>
                                </a:lnTo>
                                <a:lnTo>
                                  <a:pt x="1346" y="314"/>
                                </a:lnTo>
                                <a:lnTo>
                                  <a:pt x="1364" y="314"/>
                                </a:lnTo>
                                <a:lnTo>
                                  <a:pt x="1381" y="312"/>
                                </a:lnTo>
                                <a:lnTo>
                                  <a:pt x="1399" y="308"/>
                                </a:lnTo>
                                <a:lnTo>
                                  <a:pt x="1417" y="306"/>
                                </a:lnTo>
                                <a:lnTo>
                                  <a:pt x="1425" y="304"/>
                                </a:lnTo>
                                <a:lnTo>
                                  <a:pt x="1432" y="300"/>
                                </a:lnTo>
                                <a:lnTo>
                                  <a:pt x="1440" y="296"/>
                                </a:lnTo>
                                <a:lnTo>
                                  <a:pt x="1446" y="290"/>
                                </a:lnTo>
                                <a:lnTo>
                                  <a:pt x="1452" y="286"/>
                                </a:lnTo>
                                <a:lnTo>
                                  <a:pt x="1460" y="282"/>
                                </a:lnTo>
                                <a:lnTo>
                                  <a:pt x="1468" y="282"/>
                                </a:lnTo>
                                <a:lnTo>
                                  <a:pt x="1474" y="282"/>
                                </a:lnTo>
                                <a:lnTo>
                                  <a:pt x="1468" y="290"/>
                                </a:lnTo>
                                <a:lnTo>
                                  <a:pt x="1464" y="296"/>
                                </a:lnTo>
                                <a:lnTo>
                                  <a:pt x="1460" y="304"/>
                                </a:lnTo>
                                <a:lnTo>
                                  <a:pt x="1460" y="312"/>
                                </a:lnTo>
                                <a:lnTo>
                                  <a:pt x="1480" y="326"/>
                                </a:lnTo>
                                <a:lnTo>
                                  <a:pt x="1495" y="338"/>
                                </a:lnTo>
                                <a:lnTo>
                                  <a:pt x="1509" y="354"/>
                                </a:lnTo>
                                <a:lnTo>
                                  <a:pt x="1519" y="372"/>
                                </a:lnTo>
                                <a:lnTo>
                                  <a:pt x="1527" y="391"/>
                                </a:lnTo>
                                <a:lnTo>
                                  <a:pt x="1533" y="409"/>
                                </a:lnTo>
                                <a:lnTo>
                                  <a:pt x="1537" y="429"/>
                                </a:lnTo>
                                <a:lnTo>
                                  <a:pt x="1537" y="451"/>
                                </a:lnTo>
                                <a:lnTo>
                                  <a:pt x="1552" y="455"/>
                                </a:lnTo>
                                <a:lnTo>
                                  <a:pt x="1566" y="457"/>
                                </a:lnTo>
                                <a:lnTo>
                                  <a:pt x="1580" y="459"/>
                                </a:lnTo>
                                <a:lnTo>
                                  <a:pt x="1596" y="459"/>
                                </a:lnTo>
                                <a:lnTo>
                                  <a:pt x="1609" y="459"/>
                                </a:lnTo>
                                <a:lnTo>
                                  <a:pt x="1623" y="459"/>
                                </a:lnTo>
                                <a:lnTo>
                                  <a:pt x="1639" y="459"/>
                                </a:lnTo>
                                <a:lnTo>
                                  <a:pt x="1654" y="459"/>
                                </a:lnTo>
                                <a:lnTo>
                                  <a:pt x="1678" y="457"/>
                                </a:lnTo>
                                <a:lnTo>
                                  <a:pt x="1702" y="453"/>
                                </a:lnTo>
                                <a:lnTo>
                                  <a:pt x="1725" y="449"/>
                                </a:lnTo>
                                <a:lnTo>
                                  <a:pt x="1749" y="441"/>
                                </a:lnTo>
                                <a:lnTo>
                                  <a:pt x="1772" y="433"/>
                                </a:lnTo>
                                <a:lnTo>
                                  <a:pt x="1792" y="425"/>
                                </a:lnTo>
                                <a:lnTo>
                                  <a:pt x="1810" y="411"/>
                                </a:lnTo>
                                <a:lnTo>
                                  <a:pt x="1823" y="399"/>
                                </a:lnTo>
                                <a:lnTo>
                                  <a:pt x="1839" y="393"/>
                                </a:lnTo>
                                <a:lnTo>
                                  <a:pt x="1853" y="387"/>
                                </a:lnTo>
                                <a:lnTo>
                                  <a:pt x="1871" y="378"/>
                                </a:lnTo>
                                <a:lnTo>
                                  <a:pt x="1886" y="372"/>
                                </a:lnTo>
                                <a:lnTo>
                                  <a:pt x="1904" y="368"/>
                                </a:lnTo>
                                <a:lnTo>
                                  <a:pt x="1922" y="368"/>
                                </a:lnTo>
                                <a:lnTo>
                                  <a:pt x="1937" y="368"/>
                                </a:lnTo>
                                <a:lnTo>
                                  <a:pt x="1955" y="374"/>
                                </a:lnTo>
                                <a:lnTo>
                                  <a:pt x="1969" y="366"/>
                                </a:lnTo>
                                <a:lnTo>
                                  <a:pt x="1985" y="360"/>
                                </a:lnTo>
                                <a:lnTo>
                                  <a:pt x="2002" y="358"/>
                                </a:lnTo>
                                <a:lnTo>
                                  <a:pt x="2020" y="356"/>
                                </a:lnTo>
                                <a:lnTo>
                                  <a:pt x="2038" y="352"/>
                                </a:lnTo>
                                <a:lnTo>
                                  <a:pt x="2053" y="348"/>
                                </a:lnTo>
                                <a:lnTo>
                                  <a:pt x="2069" y="342"/>
                                </a:lnTo>
                                <a:lnTo>
                                  <a:pt x="2081" y="332"/>
                                </a:lnTo>
                                <a:lnTo>
                                  <a:pt x="2093" y="330"/>
                                </a:lnTo>
                                <a:lnTo>
                                  <a:pt x="2103" y="334"/>
                                </a:lnTo>
                                <a:lnTo>
                                  <a:pt x="2106" y="342"/>
                                </a:lnTo>
                                <a:lnTo>
                                  <a:pt x="2112" y="350"/>
                                </a:lnTo>
                                <a:lnTo>
                                  <a:pt x="2106" y="358"/>
                                </a:lnTo>
                                <a:lnTo>
                                  <a:pt x="2099" y="366"/>
                                </a:lnTo>
                                <a:lnTo>
                                  <a:pt x="2091" y="372"/>
                                </a:lnTo>
                                <a:lnTo>
                                  <a:pt x="2083" y="376"/>
                                </a:lnTo>
                                <a:lnTo>
                                  <a:pt x="2073" y="382"/>
                                </a:lnTo>
                                <a:lnTo>
                                  <a:pt x="2065" y="389"/>
                                </a:lnTo>
                                <a:lnTo>
                                  <a:pt x="2057" y="395"/>
                                </a:lnTo>
                                <a:lnTo>
                                  <a:pt x="2051" y="403"/>
                                </a:lnTo>
                                <a:lnTo>
                                  <a:pt x="2063" y="413"/>
                                </a:lnTo>
                                <a:lnTo>
                                  <a:pt x="2079" y="417"/>
                                </a:lnTo>
                                <a:lnTo>
                                  <a:pt x="2097" y="419"/>
                                </a:lnTo>
                                <a:lnTo>
                                  <a:pt x="2114" y="421"/>
                                </a:lnTo>
                                <a:lnTo>
                                  <a:pt x="2130" y="423"/>
                                </a:lnTo>
                                <a:lnTo>
                                  <a:pt x="2146" y="429"/>
                                </a:lnTo>
                                <a:lnTo>
                                  <a:pt x="2154" y="441"/>
                                </a:lnTo>
                                <a:lnTo>
                                  <a:pt x="2156" y="459"/>
                                </a:lnTo>
                                <a:lnTo>
                                  <a:pt x="2146" y="469"/>
                                </a:lnTo>
                                <a:lnTo>
                                  <a:pt x="2134" y="481"/>
                                </a:lnTo>
                                <a:lnTo>
                                  <a:pt x="2122" y="491"/>
                                </a:lnTo>
                                <a:lnTo>
                                  <a:pt x="2110" y="499"/>
                                </a:lnTo>
                                <a:lnTo>
                                  <a:pt x="2097" y="507"/>
                                </a:lnTo>
                                <a:lnTo>
                                  <a:pt x="2083" y="511"/>
                                </a:lnTo>
                                <a:lnTo>
                                  <a:pt x="2067" y="515"/>
                                </a:lnTo>
                                <a:lnTo>
                                  <a:pt x="2049" y="517"/>
                                </a:lnTo>
                                <a:lnTo>
                                  <a:pt x="2042" y="515"/>
                                </a:lnTo>
                                <a:lnTo>
                                  <a:pt x="2034" y="513"/>
                                </a:lnTo>
                                <a:lnTo>
                                  <a:pt x="2026" y="511"/>
                                </a:lnTo>
                                <a:lnTo>
                                  <a:pt x="2018" y="509"/>
                                </a:lnTo>
                                <a:lnTo>
                                  <a:pt x="2010" y="507"/>
                                </a:lnTo>
                                <a:lnTo>
                                  <a:pt x="2002" y="507"/>
                                </a:lnTo>
                                <a:lnTo>
                                  <a:pt x="1996" y="507"/>
                                </a:lnTo>
                                <a:lnTo>
                                  <a:pt x="1989" y="509"/>
                                </a:lnTo>
                                <a:lnTo>
                                  <a:pt x="1979" y="525"/>
                                </a:lnTo>
                                <a:lnTo>
                                  <a:pt x="1963" y="541"/>
                                </a:lnTo>
                                <a:lnTo>
                                  <a:pt x="1945" y="555"/>
                                </a:lnTo>
                                <a:lnTo>
                                  <a:pt x="1926" y="567"/>
                                </a:lnTo>
                                <a:lnTo>
                                  <a:pt x="1904" y="577"/>
                                </a:lnTo>
                                <a:lnTo>
                                  <a:pt x="1880" y="585"/>
                                </a:lnTo>
                                <a:lnTo>
                                  <a:pt x="1859" y="589"/>
                                </a:lnTo>
                                <a:lnTo>
                                  <a:pt x="1835" y="593"/>
                                </a:lnTo>
                                <a:lnTo>
                                  <a:pt x="1823" y="601"/>
                                </a:lnTo>
                                <a:lnTo>
                                  <a:pt x="1812" y="607"/>
                                </a:lnTo>
                                <a:lnTo>
                                  <a:pt x="1800" y="613"/>
                                </a:lnTo>
                                <a:lnTo>
                                  <a:pt x="1788" y="617"/>
                                </a:lnTo>
                                <a:lnTo>
                                  <a:pt x="1774" y="621"/>
                                </a:lnTo>
                                <a:lnTo>
                                  <a:pt x="1763" y="625"/>
                                </a:lnTo>
                                <a:lnTo>
                                  <a:pt x="1749" y="627"/>
                                </a:lnTo>
                                <a:lnTo>
                                  <a:pt x="1737" y="629"/>
                                </a:lnTo>
                                <a:lnTo>
                                  <a:pt x="1723" y="629"/>
                                </a:lnTo>
                                <a:lnTo>
                                  <a:pt x="1709" y="629"/>
                                </a:lnTo>
                                <a:lnTo>
                                  <a:pt x="1696" y="629"/>
                                </a:lnTo>
                                <a:lnTo>
                                  <a:pt x="1682" y="629"/>
                                </a:lnTo>
                                <a:lnTo>
                                  <a:pt x="1668" y="627"/>
                                </a:lnTo>
                                <a:lnTo>
                                  <a:pt x="1654" y="625"/>
                                </a:lnTo>
                                <a:lnTo>
                                  <a:pt x="1641" y="623"/>
                                </a:lnTo>
                                <a:lnTo>
                                  <a:pt x="1627" y="621"/>
                                </a:lnTo>
                                <a:lnTo>
                                  <a:pt x="1621" y="621"/>
                                </a:lnTo>
                                <a:lnTo>
                                  <a:pt x="1617" y="623"/>
                                </a:lnTo>
                                <a:lnTo>
                                  <a:pt x="1611" y="627"/>
                                </a:lnTo>
                                <a:lnTo>
                                  <a:pt x="1607" y="631"/>
                                </a:lnTo>
                                <a:lnTo>
                                  <a:pt x="1619" y="651"/>
                                </a:lnTo>
                                <a:lnTo>
                                  <a:pt x="1631" y="675"/>
                                </a:lnTo>
                                <a:lnTo>
                                  <a:pt x="1641" y="699"/>
                                </a:lnTo>
                                <a:lnTo>
                                  <a:pt x="1649" y="723"/>
                                </a:lnTo>
                                <a:lnTo>
                                  <a:pt x="1656" y="749"/>
                                </a:lnTo>
                                <a:lnTo>
                                  <a:pt x="1662" y="773"/>
                                </a:lnTo>
                                <a:lnTo>
                                  <a:pt x="1668" y="797"/>
                                </a:lnTo>
                                <a:lnTo>
                                  <a:pt x="1672" y="819"/>
                                </a:lnTo>
                                <a:lnTo>
                                  <a:pt x="1666" y="815"/>
                                </a:lnTo>
                                <a:lnTo>
                                  <a:pt x="1662" y="813"/>
                                </a:lnTo>
                                <a:lnTo>
                                  <a:pt x="1656" y="809"/>
                                </a:lnTo>
                                <a:lnTo>
                                  <a:pt x="1651" y="805"/>
                                </a:lnTo>
                                <a:lnTo>
                                  <a:pt x="1645" y="801"/>
                                </a:lnTo>
                                <a:lnTo>
                                  <a:pt x="1639" y="797"/>
                                </a:lnTo>
                                <a:lnTo>
                                  <a:pt x="1633" y="795"/>
                                </a:lnTo>
                                <a:lnTo>
                                  <a:pt x="1627" y="791"/>
                                </a:lnTo>
                                <a:lnTo>
                                  <a:pt x="1611" y="785"/>
                                </a:lnTo>
                                <a:lnTo>
                                  <a:pt x="1596" y="779"/>
                                </a:lnTo>
                                <a:lnTo>
                                  <a:pt x="1580" y="773"/>
                                </a:lnTo>
                                <a:lnTo>
                                  <a:pt x="1566" y="767"/>
                                </a:lnTo>
                                <a:lnTo>
                                  <a:pt x="1550" y="763"/>
                                </a:lnTo>
                                <a:lnTo>
                                  <a:pt x="1535" y="759"/>
                                </a:lnTo>
                                <a:lnTo>
                                  <a:pt x="1517" y="753"/>
                                </a:lnTo>
                                <a:lnTo>
                                  <a:pt x="1501" y="749"/>
                                </a:lnTo>
                                <a:lnTo>
                                  <a:pt x="1483" y="745"/>
                                </a:lnTo>
                                <a:lnTo>
                                  <a:pt x="1468" y="741"/>
                                </a:lnTo>
                                <a:lnTo>
                                  <a:pt x="1450" y="737"/>
                                </a:lnTo>
                                <a:lnTo>
                                  <a:pt x="1432" y="733"/>
                                </a:lnTo>
                                <a:lnTo>
                                  <a:pt x="1417" y="731"/>
                                </a:lnTo>
                                <a:lnTo>
                                  <a:pt x="1399" y="729"/>
                                </a:lnTo>
                                <a:lnTo>
                                  <a:pt x="1381" y="727"/>
                                </a:lnTo>
                                <a:lnTo>
                                  <a:pt x="1364" y="725"/>
                                </a:lnTo>
                                <a:lnTo>
                                  <a:pt x="1362" y="743"/>
                                </a:lnTo>
                                <a:lnTo>
                                  <a:pt x="1362" y="765"/>
                                </a:lnTo>
                                <a:lnTo>
                                  <a:pt x="1362" y="789"/>
                                </a:lnTo>
                                <a:lnTo>
                                  <a:pt x="1362" y="811"/>
                                </a:lnTo>
                                <a:lnTo>
                                  <a:pt x="1383" y="815"/>
                                </a:lnTo>
                                <a:lnTo>
                                  <a:pt x="1407" y="819"/>
                                </a:lnTo>
                                <a:lnTo>
                                  <a:pt x="1430" y="821"/>
                                </a:lnTo>
                                <a:lnTo>
                                  <a:pt x="1454" y="825"/>
                                </a:lnTo>
                                <a:lnTo>
                                  <a:pt x="1478" y="829"/>
                                </a:lnTo>
                                <a:lnTo>
                                  <a:pt x="1501" y="835"/>
                                </a:lnTo>
                                <a:lnTo>
                                  <a:pt x="1525" y="839"/>
                                </a:lnTo>
                                <a:lnTo>
                                  <a:pt x="1546" y="845"/>
                                </a:lnTo>
                                <a:lnTo>
                                  <a:pt x="1568" y="853"/>
                                </a:lnTo>
                                <a:lnTo>
                                  <a:pt x="1588" y="861"/>
                                </a:lnTo>
                                <a:lnTo>
                                  <a:pt x="1609" y="872"/>
                                </a:lnTo>
                                <a:lnTo>
                                  <a:pt x="1627" y="882"/>
                                </a:lnTo>
                                <a:lnTo>
                                  <a:pt x="1643" y="894"/>
                                </a:lnTo>
                                <a:lnTo>
                                  <a:pt x="1656" y="908"/>
                                </a:lnTo>
                                <a:lnTo>
                                  <a:pt x="1668" y="922"/>
                                </a:lnTo>
                                <a:lnTo>
                                  <a:pt x="1678" y="940"/>
                                </a:lnTo>
                                <a:lnTo>
                                  <a:pt x="1670" y="964"/>
                                </a:lnTo>
                                <a:lnTo>
                                  <a:pt x="1672" y="996"/>
                                </a:lnTo>
                                <a:lnTo>
                                  <a:pt x="1674" y="1030"/>
                                </a:lnTo>
                                <a:lnTo>
                                  <a:pt x="1672" y="1062"/>
                                </a:lnTo>
                                <a:lnTo>
                                  <a:pt x="1680" y="1066"/>
                                </a:lnTo>
                                <a:lnTo>
                                  <a:pt x="1690" y="1070"/>
                                </a:lnTo>
                                <a:lnTo>
                                  <a:pt x="1698" y="1076"/>
                                </a:lnTo>
                                <a:lnTo>
                                  <a:pt x="1708" y="1082"/>
                                </a:lnTo>
                                <a:lnTo>
                                  <a:pt x="1719" y="1088"/>
                                </a:lnTo>
                                <a:lnTo>
                                  <a:pt x="1729" y="1092"/>
                                </a:lnTo>
                                <a:lnTo>
                                  <a:pt x="1741" y="1092"/>
                                </a:lnTo>
                                <a:lnTo>
                                  <a:pt x="1755" y="1090"/>
                                </a:lnTo>
                                <a:lnTo>
                                  <a:pt x="1814" y="1064"/>
                                </a:lnTo>
                                <a:lnTo>
                                  <a:pt x="1810" y="1050"/>
                                </a:lnTo>
                                <a:lnTo>
                                  <a:pt x="1802" y="1040"/>
                                </a:lnTo>
                                <a:lnTo>
                                  <a:pt x="1800" y="1028"/>
                                </a:lnTo>
                                <a:lnTo>
                                  <a:pt x="1806" y="1018"/>
                                </a:lnTo>
                                <a:lnTo>
                                  <a:pt x="1884" y="1006"/>
                                </a:lnTo>
                                <a:lnTo>
                                  <a:pt x="1884" y="1012"/>
                                </a:lnTo>
                                <a:lnTo>
                                  <a:pt x="1880" y="1022"/>
                                </a:lnTo>
                                <a:lnTo>
                                  <a:pt x="1877" y="1032"/>
                                </a:lnTo>
                                <a:lnTo>
                                  <a:pt x="1871" y="1042"/>
                                </a:lnTo>
                                <a:lnTo>
                                  <a:pt x="1867" y="1052"/>
                                </a:lnTo>
                                <a:lnTo>
                                  <a:pt x="1867" y="1064"/>
                                </a:lnTo>
                                <a:lnTo>
                                  <a:pt x="1869" y="1072"/>
                                </a:lnTo>
                                <a:lnTo>
                                  <a:pt x="1877" y="1080"/>
                                </a:lnTo>
                                <a:lnTo>
                                  <a:pt x="1865" y="1080"/>
                                </a:lnTo>
                                <a:lnTo>
                                  <a:pt x="1857" y="1086"/>
                                </a:lnTo>
                                <a:lnTo>
                                  <a:pt x="1851" y="1096"/>
                                </a:lnTo>
                                <a:lnTo>
                                  <a:pt x="1853" y="1110"/>
                                </a:lnTo>
                                <a:lnTo>
                                  <a:pt x="1867" y="1102"/>
                                </a:lnTo>
                                <a:lnTo>
                                  <a:pt x="1882" y="1094"/>
                                </a:lnTo>
                                <a:lnTo>
                                  <a:pt x="1894" y="1084"/>
                                </a:lnTo>
                                <a:lnTo>
                                  <a:pt x="1908" y="1074"/>
                                </a:lnTo>
                                <a:lnTo>
                                  <a:pt x="1920" y="1066"/>
                                </a:lnTo>
                                <a:lnTo>
                                  <a:pt x="1935" y="1056"/>
                                </a:lnTo>
                                <a:lnTo>
                                  <a:pt x="1949" y="1046"/>
                                </a:lnTo>
                                <a:lnTo>
                                  <a:pt x="1967" y="1038"/>
                                </a:lnTo>
                                <a:lnTo>
                                  <a:pt x="1973" y="1040"/>
                                </a:lnTo>
                                <a:lnTo>
                                  <a:pt x="1979" y="1042"/>
                                </a:lnTo>
                                <a:lnTo>
                                  <a:pt x="1983" y="1046"/>
                                </a:lnTo>
                                <a:lnTo>
                                  <a:pt x="1987" y="1050"/>
                                </a:lnTo>
                                <a:lnTo>
                                  <a:pt x="1989" y="1056"/>
                                </a:lnTo>
                                <a:lnTo>
                                  <a:pt x="1991" y="1072"/>
                                </a:lnTo>
                                <a:lnTo>
                                  <a:pt x="1987" y="1096"/>
                                </a:lnTo>
                                <a:lnTo>
                                  <a:pt x="1971" y="1122"/>
                                </a:lnTo>
                                <a:lnTo>
                                  <a:pt x="1985" y="1128"/>
                                </a:lnTo>
                                <a:lnTo>
                                  <a:pt x="1996" y="1132"/>
                                </a:lnTo>
                                <a:lnTo>
                                  <a:pt x="2008" y="1138"/>
                                </a:lnTo>
                                <a:lnTo>
                                  <a:pt x="2020" y="1144"/>
                                </a:lnTo>
                                <a:lnTo>
                                  <a:pt x="2032" y="1150"/>
                                </a:lnTo>
                                <a:lnTo>
                                  <a:pt x="2044" y="1156"/>
                                </a:lnTo>
                                <a:lnTo>
                                  <a:pt x="2053" y="1162"/>
                                </a:lnTo>
                                <a:lnTo>
                                  <a:pt x="2065" y="1168"/>
                                </a:lnTo>
                                <a:lnTo>
                                  <a:pt x="2077" y="1172"/>
                                </a:lnTo>
                                <a:lnTo>
                                  <a:pt x="2087" y="1178"/>
                                </a:lnTo>
                                <a:lnTo>
                                  <a:pt x="2099" y="1184"/>
                                </a:lnTo>
                                <a:lnTo>
                                  <a:pt x="2108" y="1190"/>
                                </a:lnTo>
                                <a:lnTo>
                                  <a:pt x="2120" y="1194"/>
                                </a:lnTo>
                                <a:lnTo>
                                  <a:pt x="2132" y="1200"/>
                                </a:lnTo>
                                <a:lnTo>
                                  <a:pt x="2144" y="1206"/>
                                </a:lnTo>
                                <a:lnTo>
                                  <a:pt x="2156" y="1212"/>
                                </a:lnTo>
                                <a:lnTo>
                                  <a:pt x="2160" y="1252"/>
                                </a:lnTo>
                                <a:lnTo>
                                  <a:pt x="2161" y="1296"/>
                                </a:lnTo>
                                <a:lnTo>
                                  <a:pt x="2161" y="1342"/>
                                </a:lnTo>
                                <a:lnTo>
                                  <a:pt x="2165" y="1389"/>
                                </a:lnTo>
                                <a:lnTo>
                                  <a:pt x="2161" y="1395"/>
                                </a:lnTo>
                                <a:lnTo>
                                  <a:pt x="2158" y="1401"/>
                                </a:lnTo>
                                <a:lnTo>
                                  <a:pt x="2150" y="1405"/>
                                </a:lnTo>
                                <a:lnTo>
                                  <a:pt x="2142" y="1409"/>
                                </a:lnTo>
                                <a:lnTo>
                                  <a:pt x="2134" y="1413"/>
                                </a:lnTo>
                                <a:lnTo>
                                  <a:pt x="2126" y="1417"/>
                                </a:lnTo>
                                <a:lnTo>
                                  <a:pt x="2118" y="1421"/>
                                </a:lnTo>
                                <a:lnTo>
                                  <a:pt x="2112" y="1423"/>
                                </a:lnTo>
                                <a:lnTo>
                                  <a:pt x="1934" y="1497"/>
                                </a:lnTo>
                                <a:lnTo>
                                  <a:pt x="1916" y="1489"/>
                                </a:lnTo>
                                <a:lnTo>
                                  <a:pt x="1898" y="1481"/>
                                </a:lnTo>
                                <a:lnTo>
                                  <a:pt x="1880" y="1471"/>
                                </a:lnTo>
                                <a:lnTo>
                                  <a:pt x="1865" y="1461"/>
                                </a:lnTo>
                                <a:lnTo>
                                  <a:pt x="1847" y="1451"/>
                                </a:lnTo>
                                <a:lnTo>
                                  <a:pt x="1829" y="1441"/>
                                </a:lnTo>
                                <a:lnTo>
                                  <a:pt x="1814" y="1431"/>
                                </a:lnTo>
                                <a:lnTo>
                                  <a:pt x="1796" y="1421"/>
                                </a:lnTo>
                                <a:lnTo>
                                  <a:pt x="1780" y="1409"/>
                                </a:lnTo>
                                <a:lnTo>
                                  <a:pt x="1763" y="1399"/>
                                </a:lnTo>
                                <a:lnTo>
                                  <a:pt x="1747" y="1387"/>
                                </a:lnTo>
                                <a:lnTo>
                                  <a:pt x="1729" y="1377"/>
                                </a:lnTo>
                                <a:lnTo>
                                  <a:pt x="1713" y="1367"/>
                                </a:lnTo>
                                <a:lnTo>
                                  <a:pt x="1698" y="1355"/>
                                </a:lnTo>
                                <a:lnTo>
                                  <a:pt x="1680" y="1344"/>
                                </a:lnTo>
                                <a:lnTo>
                                  <a:pt x="1664" y="1334"/>
                                </a:lnTo>
                                <a:lnTo>
                                  <a:pt x="1672" y="1330"/>
                                </a:lnTo>
                                <a:lnTo>
                                  <a:pt x="1682" y="1334"/>
                                </a:lnTo>
                                <a:lnTo>
                                  <a:pt x="1690" y="1338"/>
                                </a:lnTo>
                                <a:lnTo>
                                  <a:pt x="1700" y="1344"/>
                                </a:lnTo>
                                <a:lnTo>
                                  <a:pt x="1708" y="1348"/>
                                </a:lnTo>
                                <a:lnTo>
                                  <a:pt x="1715" y="1355"/>
                                </a:lnTo>
                                <a:lnTo>
                                  <a:pt x="1725" y="1359"/>
                                </a:lnTo>
                                <a:lnTo>
                                  <a:pt x="1737" y="1363"/>
                                </a:lnTo>
                                <a:lnTo>
                                  <a:pt x="1747" y="1367"/>
                                </a:lnTo>
                                <a:lnTo>
                                  <a:pt x="1749" y="1278"/>
                                </a:lnTo>
                                <a:lnTo>
                                  <a:pt x="1741" y="1278"/>
                                </a:lnTo>
                                <a:lnTo>
                                  <a:pt x="1733" y="1280"/>
                                </a:lnTo>
                                <a:lnTo>
                                  <a:pt x="1725" y="1282"/>
                                </a:lnTo>
                                <a:lnTo>
                                  <a:pt x="1719" y="1286"/>
                                </a:lnTo>
                                <a:lnTo>
                                  <a:pt x="1713" y="1292"/>
                                </a:lnTo>
                                <a:lnTo>
                                  <a:pt x="1706" y="1296"/>
                                </a:lnTo>
                                <a:lnTo>
                                  <a:pt x="1698" y="1300"/>
                                </a:lnTo>
                                <a:lnTo>
                                  <a:pt x="1690" y="1304"/>
                                </a:lnTo>
                                <a:lnTo>
                                  <a:pt x="1686" y="1304"/>
                                </a:lnTo>
                                <a:lnTo>
                                  <a:pt x="1678" y="1306"/>
                                </a:lnTo>
                                <a:lnTo>
                                  <a:pt x="1672" y="1310"/>
                                </a:lnTo>
                                <a:lnTo>
                                  <a:pt x="1664" y="1312"/>
                                </a:lnTo>
                                <a:lnTo>
                                  <a:pt x="1660" y="1316"/>
                                </a:lnTo>
                                <a:lnTo>
                                  <a:pt x="1654" y="1320"/>
                                </a:lnTo>
                                <a:lnTo>
                                  <a:pt x="1653" y="1326"/>
                                </a:lnTo>
                                <a:lnTo>
                                  <a:pt x="1653" y="1332"/>
                                </a:lnTo>
                                <a:lnTo>
                                  <a:pt x="1647" y="1355"/>
                                </a:lnTo>
                                <a:lnTo>
                                  <a:pt x="1653" y="1377"/>
                                </a:lnTo>
                                <a:lnTo>
                                  <a:pt x="1658" y="1401"/>
                                </a:lnTo>
                                <a:lnTo>
                                  <a:pt x="1664" y="1425"/>
                                </a:lnTo>
                                <a:lnTo>
                                  <a:pt x="1670" y="1437"/>
                                </a:lnTo>
                                <a:lnTo>
                                  <a:pt x="1674" y="1453"/>
                                </a:lnTo>
                                <a:lnTo>
                                  <a:pt x="1676" y="1469"/>
                                </a:lnTo>
                                <a:lnTo>
                                  <a:pt x="1678" y="1483"/>
                                </a:lnTo>
                                <a:lnTo>
                                  <a:pt x="1682" y="1495"/>
                                </a:lnTo>
                                <a:lnTo>
                                  <a:pt x="1690" y="1505"/>
                                </a:lnTo>
                                <a:lnTo>
                                  <a:pt x="1706" y="1511"/>
                                </a:lnTo>
                                <a:lnTo>
                                  <a:pt x="1725" y="1515"/>
                                </a:lnTo>
                                <a:lnTo>
                                  <a:pt x="1731" y="1521"/>
                                </a:lnTo>
                                <a:lnTo>
                                  <a:pt x="1733" y="1525"/>
                                </a:lnTo>
                                <a:lnTo>
                                  <a:pt x="1733" y="1533"/>
                                </a:lnTo>
                                <a:lnTo>
                                  <a:pt x="1733" y="1541"/>
                                </a:lnTo>
                                <a:lnTo>
                                  <a:pt x="1729" y="1547"/>
                                </a:lnTo>
                                <a:lnTo>
                                  <a:pt x="1723" y="1555"/>
                                </a:lnTo>
                                <a:lnTo>
                                  <a:pt x="1719" y="1561"/>
                                </a:lnTo>
                                <a:lnTo>
                                  <a:pt x="1708" y="1565"/>
                                </a:lnTo>
                                <a:lnTo>
                                  <a:pt x="1704" y="1569"/>
                                </a:lnTo>
                                <a:lnTo>
                                  <a:pt x="1698" y="1573"/>
                                </a:lnTo>
                                <a:lnTo>
                                  <a:pt x="1690" y="1573"/>
                                </a:lnTo>
                                <a:lnTo>
                                  <a:pt x="1682" y="1575"/>
                                </a:lnTo>
                                <a:lnTo>
                                  <a:pt x="1674" y="1573"/>
                                </a:lnTo>
                                <a:lnTo>
                                  <a:pt x="1666" y="1573"/>
                                </a:lnTo>
                                <a:lnTo>
                                  <a:pt x="1658" y="1573"/>
                                </a:lnTo>
                                <a:lnTo>
                                  <a:pt x="1653" y="1571"/>
                                </a:lnTo>
                                <a:lnTo>
                                  <a:pt x="1645" y="1569"/>
                                </a:lnTo>
                                <a:lnTo>
                                  <a:pt x="1639" y="1563"/>
                                </a:lnTo>
                                <a:lnTo>
                                  <a:pt x="1635" y="1559"/>
                                </a:lnTo>
                                <a:lnTo>
                                  <a:pt x="1629" y="1555"/>
                                </a:lnTo>
                                <a:lnTo>
                                  <a:pt x="1623" y="1551"/>
                                </a:lnTo>
                                <a:lnTo>
                                  <a:pt x="1617" y="1545"/>
                                </a:lnTo>
                                <a:lnTo>
                                  <a:pt x="1611" y="1543"/>
                                </a:lnTo>
                                <a:lnTo>
                                  <a:pt x="1603" y="1541"/>
                                </a:lnTo>
                                <a:lnTo>
                                  <a:pt x="1603" y="1549"/>
                                </a:lnTo>
                                <a:lnTo>
                                  <a:pt x="1599" y="1557"/>
                                </a:lnTo>
                                <a:lnTo>
                                  <a:pt x="1592" y="1561"/>
                                </a:lnTo>
                                <a:lnTo>
                                  <a:pt x="1584" y="1563"/>
                                </a:lnTo>
                                <a:lnTo>
                                  <a:pt x="1572" y="1563"/>
                                </a:lnTo>
                                <a:lnTo>
                                  <a:pt x="1564" y="1561"/>
                                </a:lnTo>
                                <a:lnTo>
                                  <a:pt x="1556" y="1557"/>
                                </a:lnTo>
                                <a:lnTo>
                                  <a:pt x="1548" y="1553"/>
                                </a:lnTo>
                                <a:lnTo>
                                  <a:pt x="1542" y="1547"/>
                                </a:lnTo>
                                <a:lnTo>
                                  <a:pt x="1537" y="1541"/>
                                </a:lnTo>
                                <a:lnTo>
                                  <a:pt x="1535" y="1533"/>
                                </a:lnTo>
                                <a:lnTo>
                                  <a:pt x="1531" y="1527"/>
                                </a:lnTo>
                                <a:lnTo>
                                  <a:pt x="1521" y="1507"/>
                                </a:lnTo>
                                <a:lnTo>
                                  <a:pt x="1511" y="1489"/>
                                </a:lnTo>
                                <a:lnTo>
                                  <a:pt x="1503" y="1467"/>
                                </a:lnTo>
                                <a:lnTo>
                                  <a:pt x="1495" y="1447"/>
                                </a:lnTo>
                                <a:lnTo>
                                  <a:pt x="1485" y="1427"/>
                                </a:lnTo>
                                <a:lnTo>
                                  <a:pt x="1478" y="1405"/>
                                </a:lnTo>
                                <a:lnTo>
                                  <a:pt x="1470" y="1385"/>
                                </a:lnTo>
                                <a:lnTo>
                                  <a:pt x="1464" y="1365"/>
                                </a:lnTo>
                                <a:lnTo>
                                  <a:pt x="1456" y="1350"/>
                                </a:lnTo>
                                <a:lnTo>
                                  <a:pt x="1444" y="1342"/>
                                </a:lnTo>
                                <a:lnTo>
                                  <a:pt x="1430" y="1340"/>
                                </a:lnTo>
                                <a:lnTo>
                                  <a:pt x="1417" y="1340"/>
                                </a:lnTo>
                                <a:lnTo>
                                  <a:pt x="1399" y="1342"/>
                                </a:lnTo>
                                <a:lnTo>
                                  <a:pt x="1383" y="1344"/>
                                </a:lnTo>
                                <a:lnTo>
                                  <a:pt x="1368" y="1346"/>
                                </a:lnTo>
                                <a:lnTo>
                                  <a:pt x="1356" y="1344"/>
                                </a:lnTo>
                                <a:lnTo>
                                  <a:pt x="1340" y="1344"/>
                                </a:lnTo>
                                <a:lnTo>
                                  <a:pt x="1324" y="1344"/>
                                </a:lnTo>
                                <a:lnTo>
                                  <a:pt x="1309" y="1342"/>
                                </a:lnTo>
                                <a:lnTo>
                                  <a:pt x="1293" y="1342"/>
                                </a:lnTo>
                                <a:lnTo>
                                  <a:pt x="1277" y="1340"/>
                                </a:lnTo>
                                <a:lnTo>
                                  <a:pt x="1259" y="1340"/>
                                </a:lnTo>
                                <a:lnTo>
                                  <a:pt x="1244" y="1338"/>
                                </a:lnTo>
                                <a:lnTo>
                                  <a:pt x="1228" y="1336"/>
                                </a:lnTo>
                                <a:lnTo>
                                  <a:pt x="1210" y="1334"/>
                                </a:lnTo>
                                <a:lnTo>
                                  <a:pt x="1193" y="1334"/>
                                </a:lnTo>
                                <a:lnTo>
                                  <a:pt x="1177" y="1332"/>
                                </a:lnTo>
                                <a:lnTo>
                                  <a:pt x="1159" y="1330"/>
                                </a:lnTo>
                                <a:lnTo>
                                  <a:pt x="1144" y="1328"/>
                                </a:lnTo>
                                <a:lnTo>
                                  <a:pt x="1126" y="1326"/>
                                </a:lnTo>
                                <a:lnTo>
                                  <a:pt x="1108" y="1326"/>
                                </a:lnTo>
                                <a:lnTo>
                                  <a:pt x="1092" y="1324"/>
                                </a:lnTo>
                                <a:lnTo>
                                  <a:pt x="1085" y="1328"/>
                                </a:lnTo>
                                <a:lnTo>
                                  <a:pt x="1081" y="1332"/>
                                </a:lnTo>
                                <a:lnTo>
                                  <a:pt x="1075" y="1336"/>
                                </a:lnTo>
                                <a:lnTo>
                                  <a:pt x="1069" y="1340"/>
                                </a:lnTo>
                                <a:lnTo>
                                  <a:pt x="1063" y="1344"/>
                                </a:lnTo>
                                <a:lnTo>
                                  <a:pt x="1057" y="1348"/>
                                </a:lnTo>
                                <a:lnTo>
                                  <a:pt x="1053" y="1355"/>
                                </a:lnTo>
                                <a:lnTo>
                                  <a:pt x="1049" y="1359"/>
                                </a:lnTo>
                                <a:lnTo>
                                  <a:pt x="1059" y="1379"/>
                                </a:lnTo>
                                <a:lnTo>
                                  <a:pt x="1061" y="1405"/>
                                </a:lnTo>
                                <a:lnTo>
                                  <a:pt x="1059" y="1433"/>
                                </a:lnTo>
                                <a:lnTo>
                                  <a:pt x="1055" y="1453"/>
                                </a:lnTo>
                                <a:lnTo>
                                  <a:pt x="1049" y="1459"/>
                                </a:lnTo>
                                <a:lnTo>
                                  <a:pt x="1043" y="1463"/>
                                </a:lnTo>
                                <a:lnTo>
                                  <a:pt x="1039" y="1469"/>
                                </a:lnTo>
                                <a:lnTo>
                                  <a:pt x="1033" y="1475"/>
                                </a:lnTo>
                                <a:lnTo>
                                  <a:pt x="1028" y="1479"/>
                                </a:lnTo>
                                <a:lnTo>
                                  <a:pt x="1022" y="1485"/>
                                </a:lnTo>
                                <a:lnTo>
                                  <a:pt x="1018" y="1491"/>
                                </a:lnTo>
                                <a:lnTo>
                                  <a:pt x="1012" y="1497"/>
                                </a:lnTo>
                                <a:lnTo>
                                  <a:pt x="990" y="1505"/>
                                </a:lnTo>
                                <a:lnTo>
                                  <a:pt x="975" y="1519"/>
                                </a:lnTo>
                                <a:lnTo>
                                  <a:pt x="965" y="1535"/>
                                </a:lnTo>
                                <a:lnTo>
                                  <a:pt x="957" y="1551"/>
                                </a:lnTo>
                                <a:lnTo>
                                  <a:pt x="951" y="1569"/>
                                </a:lnTo>
                                <a:lnTo>
                                  <a:pt x="943" y="1585"/>
                                </a:lnTo>
                                <a:lnTo>
                                  <a:pt x="933" y="1599"/>
                                </a:lnTo>
                                <a:lnTo>
                                  <a:pt x="918" y="1611"/>
                                </a:lnTo>
                                <a:lnTo>
                                  <a:pt x="912" y="1611"/>
                                </a:lnTo>
                                <a:lnTo>
                                  <a:pt x="906" y="1609"/>
                                </a:lnTo>
                                <a:lnTo>
                                  <a:pt x="898" y="1609"/>
                                </a:lnTo>
                                <a:lnTo>
                                  <a:pt x="892" y="1607"/>
                                </a:lnTo>
                                <a:lnTo>
                                  <a:pt x="886" y="1605"/>
                                </a:lnTo>
                                <a:lnTo>
                                  <a:pt x="880" y="1603"/>
                                </a:lnTo>
                                <a:lnTo>
                                  <a:pt x="876" y="1601"/>
                                </a:lnTo>
                                <a:lnTo>
                                  <a:pt x="870" y="1597"/>
                                </a:lnTo>
                                <a:lnTo>
                                  <a:pt x="872" y="1565"/>
                                </a:lnTo>
                                <a:lnTo>
                                  <a:pt x="851" y="1567"/>
                                </a:lnTo>
                                <a:lnTo>
                                  <a:pt x="827" y="1573"/>
                                </a:lnTo>
                                <a:lnTo>
                                  <a:pt x="804" y="1579"/>
                                </a:lnTo>
                                <a:lnTo>
                                  <a:pt x="778" y="1583"/>
                                </a:lnTo>
                                <a:lnTo>
                                  <a:pt x="754" y="1585"/>
                                </a:lnTo>
                                <a:lnTo>
                                  <a:pt x="735" y="1581"/>
                                </a:lnTo>
                                <a:lnTo>
                                  <a:pt x="715" y="1571"/>
                                </a:lnTo>
                                <a:lnTo>
                                  <a:pt x="699" y="1551"/>
                                </a:lnTo>
                                <a:lnTo>
                                  <a:pt x="688" y="1555"/>
                                </a:lnTo>
                                <a:lnTo>
                                  <a:pt x="676" y="1557"/>
                                </a:lnTo>
                                <a:lnTo>
                                  <a:pt x="662" y="1557"/>
                                </a:lnTo>
                                <a:lnTo>
                                  <a:pt x="650" y="1557"/>
                                </a:lnTo>
                                <a:lnTo>
                                  <a:pt x="636" y="1557"/>
                                </a:lnTo>
                                <a:lnTo>
                                  <a:pt x="623" y="1555"/>
                                </a:lnTo>
                                <a:lnTo>
                                  <a:pt x="611" y="1553"/>
                                </a:lnTo>
                                <a:lnTo>
                                  <a:pt x="599" y="1549"/>
                                </a:lnTo>
                                <a:lnTo>
                                  <a:pt x="587" y="1547"/>
                                </a:lnTo>
                                <a:lnTo>
                                  <a:pt x="574" y="1547"/>
                                </a:lnTo>
                                <a:lnTo>
                                  <a:pt x="562" y="1547"/>
                                </a:lnTo>
                                <a:lnTo>
                                  <a:pt x="552" y="1547"/>
                                </a:lnTo>
                                <a:lnTo>
                                  <a:pt x="540" y="1551"/>
                                </a:lnTo>
                                <a:lnTo>
                                  <a:pt x="530" y="1555"/>
                                </a:lnTo>
                                <a:lnTo>
                                  <a:pt x="523" y="1563"/>
                                </a:lnTo>
                                <a:lnTo>
                                  <a:pt x="515" y="1573"/>
                                </a:lnTo>
                                <a:lnTo>
                                  <a:pt x="495" y="1585"/>
                                </a:lnTo>
                                <a:lnTo>
                                  <a:pt x="473" y="1595"/>
                                </a:lnTo>
                                <a:lnTo>
                                  <a:pt x="454" y="1603"/>
                                </a:lnTo>
                                <a:lnTo>
                                  <a:pt x="430" y="1611"/>
                                </a:lnTo>
                                <a:lnTo>
                                  <a:pt x="409" y="1617"/>
                                </a:lnTo>
                                <a:lnTo>
                                  <a:pt x="385" y="1619"/>
                                </a:lnTo>
                                <a:lnTo>
                                  <a:pt x="359" y="1623"/>
                                </a:lnTo>
                                <a:lnTo>
                                  <a:pt x="336" y="1625"/>
                                </a:lnTo>
                                <a:lnTo>
                                  <a:pt x="310" y="1625"/>
                                </a:lnTo>
                                <a:lnTo>
                                  <a:pt x="287" y="1625"/>
                                </a:lnTo>
                                <a:lnTo>
                                  <a:pt x="263" y="1623"/>
                                </a:lnTo>
                                <a:lnTo>
                                  <a:pt x="238" y="1619"/>
                                </a:lnTo>
                                <a:lnTo>
                                  <a:pt x="214" y="1617"/>
                                </a:lnTo>
                                <a:lnTo>
                                  <a:pt x="190" y="1611"/>
                                </a:lnTo>
                                <a:lnTo>
                                  <a:pt x="167" y="1607"/>
                                </a:lnTo>
                                <a:lnTo>
                                  <a:pt x="145" y="1599"/>
                                </a:lnTo>
                                <a:lnTo>
                                  <a:pt x="116" y="1585"/>
                                </a:lnTo>
                                <a:lnTo>
                                  <a:pt x="90" y="1569"/>
                                </a:lnTo>
                                <a:lnTo>
                                  <a:pt x="65" y="1551"/>
                                </a:lnTo>
                                <a:lnTo>
                                  <a:pt x="45" y="1531"/>
                                </a:lnTo>
                                <a:lnTo>
                                  <a:pt x="27" y="1509"/>
                                </a:lnTo>
                                <a:lnTo>
                                  <a:pt x="14" y="1487"/>
                                </a:lnTo>
                                <a:lnTo>
                                  <a:pt x="4" y="1461"/>
                                </a:lnTo>
                                <a:lnTo>
                                  <a:pt x="0" y="1435"/>
                                </a:lnTo>
                                <a:lnTo>
                                  <a:pt x="2" y="1417"/>
                                </a:lnTo>
                                <a:lnTo>
                                  <a:pt x="6" y="1397"/>
                                </a:lnTo>
                                <a:lnTo>
                                  <a:pt x="12" y="1375"/>
                                </a:lnTo>
                                <a:lnTo>
                                  <a:pt x="21" y="1357"/>
                                </a:lnTo>
                                <a:lnTo>
                                  <a:pt x="33" y="1338"/>
                                </a:lnTo>
                                <a:lnTo>
                                  <a:pt x="47" y="1320"/>
                                </a:lnTo>
                                <a:lnTo>
                                  <a:pt x="65" y="1308"/>
                                </a:lnTo>
                                <a:lnTo>
                                  <a:pt x="86" y="1296"/>
                                </a:lnTo>
                                <a:lnTo>
                                  <a:pt x="78" y="1308"/>
                                </a:lnTo>
                                <a:lnTo>
                                  <a:pt x="71" y="1316"/>
                                </a:lnTo>
                                <a:lnTo>
                                  <a:pt x="63" y="1324"/>
                                </a:lnTo>
                                <a:lnTo>
                                  <a:pt x="55" y="1332"/>
                                </a:lnTo>
                                <a:lnTo>
                                  <a:pt x="47" y="1340"/>
                                </a:lnTo>
                                <a:lnTo>
                                  <a:pt x="41" y="1350"/>
                                </a:lnTo>
                                <a:lnTo>
                                  <a:pt x="35" y="1361"/>
                                </a:lnTo>
                                <a:lnTo>
                                  <a:pt x="29" y="1373"/>
                                </a:lnTo>
                                <a:lnTo>
                                  <a:pt x="27" y="1387"/>
                                </a:lnTo>
                                <a:lnTo>
                                  <a:pt x="25" y="1403"/>
                                </a:lnTo>
                                <a:lnTo>
                                  <a:pt x="21" y="1423"/>
                                </a:lnTo>
                                <a:lnTo>
                                  <a:pt x="21" y="1441"/>
                                </a:lnTo>
                                <a:lnTo>
                                  <a:pt x="25" y="1461"/>
                                </a:lnTo>
                                <a:lnTo>
                                  <a:pt x="29" y="1479"/>
                                </a:lnTo>
                                <a:lnTo>
                                  <a:pt x="37" y="1495"/>
                                </a:lnTo>
                                <a:lnTo>
                                  <a:pt x="51" y="1505"/>
                                </a:lnTo>
                                <a:lnTo>
                                  <a:pt x="63" y="1519"/>
                                </a:lnTo>
                                <a:lnTo>
                                  <a:pt x="76" y="1533"/>
                                </a:lnTo>
                                <a:lnTo>
                                  <a:pt x="90" y="1543"/>
                                </a:lnTo>
                                <a:lnTo>
                                  <a:pt x="106" y="1553"/>
                                </a:lnTo>
                                <a:lnTo>
                                  <a:pt x="124" y="1561"/>
                                </a:lnTo>
                                <a:lnTo>
                                  <a:pt x="141" y="1569"/>
                                </a:lnTo>
                                <a:lnTo>
                                  <a:pt x="161" y="1575"/>
                                </a:lnTo>
                                <a:lnTo>
                                  <a:pt x="181" y="1579"/>
                                </a:lnTo>
                                <a:lnTo>
                                  <a:pt x="200" y="1583"/>
                                </a:lnTo>
                                <a:lnTo>
                                  <a:pt x="222" y="1585"/>
                                </a:lnTo>
                                <a:lnTo>
                                  <a:pt x="243" y="1587"/>
                                </a:lnTo>
                                <a:lnTo>
                                  <a:pt x="265" y="1587"/>
                                </a:lnTo>
                                <a:lnTo>
                                  <a:pt x="285" y="1587"/>
                                </a:lnTo>
                                <a:lnTo>
                                  <a:pt x="306" y="1585"/>
                                </a:lnTo>
                                <a:lnTo>
                                  <a:pt x="326" y="1583"/>
                                </a:lnTo>
                                <a:lnTo>
                                  <a:pt x="346" y="1579"/>
                                </a:lnTo>
                                <a:lnTo>
                                  <a:pt x="365" y="1577"/>
                                </a:lnTo>
                                <a:lnTo>
                                  <a:pt x="385" y="1575"/>
                                </a:lnTo>
                                <a:lnTo>
                                  <a:pt x="405" y="1571"/>
                                </a:lnTo>
                                <a:lnTo>
                                  <a:pt x="422" y="1567"/>
                                </a:lnTo>
                                <a:lnTo>
                                  <a:pt x="442" y="1563"/>
                                </a:lnTo>
                                <a:lnTo>
                                  <a:pt x="462" y="1557"/>
                                </a:lnTo>
                                <a:lnTo>
                                  <a:pt x="479" y="1553"/>
                                </a:lnTo>
                                <a:lnTo>
                                  <a:pt x="499" y="1545"/>
                                </a:lnTo>
                                <a:lnTo>
                                  <a:pt x="517" y="1539"/>
                                </a:lnTo>
                                <a:lnTo>
                                  <a:pt x="534" y="1531"/>
                                </a:lnTo>
                                <a:lnTo>
                                  <a:pt x="552" y="1523"/>
                                </a:lnTo>
                                <a:lnTo>
                                  <a:pt x="570" y="1515"/>
                                </a:lnTo>
                                <a:lnTo>
                                  <a:pt x="585" y="1507"/>
                                </a:lnTo>
                                <a:lnTo>
                                  <a:pt x="601" y="1497"/>
                                </a:lnTo>
                                <a:lnTo>
                                  <a:pt x="617" y="1489"/>
                                </a:lnTo>
                                <a:lnTo>
                                  <a:pt x="633" y="1481"/>
                                </a:lnTo>
                                <a:lnTo>
                                  <a:pt x="633" y="1487"/>
                                </a:lnTo>
                                <a:lnTo>
                                  <a:pt x="629" y="1495"/>
                                </a:lnTo>
                                <a:lnTo>
                                  <a:pt x="625" y="1501"/>
                                </a:lnTo>
                                <a:lnTo>
                                  <a:pt x="621" y="1505"/>
                                </a:lnTo>
                                <a:lnTo>
                                  <a:pt x="613" y="1511"/>
                                </a:lnTo>
                                <a:lnTo>
                                  <a:pt x="607" y="1517"/>
                                </a:lnTo>
                                <a:lnTo>
                                  <a:pt x="599" y="1523"/>
                                </a:lnTo>
                                <a:lnTo>
                                  <a:pt x="591" y="1529"/>
                                </a:lnTo>
                                <a:lnTo>
                                  <a:pt x="601" y="1533"/>
                                </a:lnTo>
                                <a:lnTo>
                                  <a:pt x="615" y="1537"/>
                                </a:lnTo>
                                <a:lnTo>
                                  <a:pt x="627" y="1539"/>
                                </a:lnTo>
                                <a:lnTo>
                                  <a:pt x="640" y="1541"/>
                                </a:lnTo>
                                <a:lnTo>
                                  <a:pt x="654" y="1541"/>
                                </a:lnTo>
                                <a:lnTo>
                                  <a:pt x="668" y="1541"/>
                                </a:lnTo>
                                <a:lnTo>
                                  <a:pt x="682" y="1539"/>
                                </a:lnTo>
                                <a:lnTo>
                                  <a:pt x="695" y="1537"/>
                                </a:lnTo>
                                <a:lnTo>
                                  <a:pt x="701" y="1527"/>
                                </a:lnTo>
                                <a:lnTo>
                                  <a:pt x="703" y="1515"/>
                                </a:lnTo>
                                <a:lnTo>
                                  <a:pt x="707" y="1505"/>
                                </a:lnTo>
                                <a:lnTo>
                                  <a:pt x="713" y="1495"/>
                                </a:lnTo>
                                <a:lnTo>
                                  <a:pt x="725" y="1495"/>
                                </a:lnTo>
                                <a:lnTo>
                                  <a:pt x="737" y="1497"/>
                                </a:lnTo>
                                <a:lnTo>
                                  <a:pt x="750" y="1503"/>
                                </a:lnTo>
                                <a:lnTo>
                                  <a:pt x="762" y="1509"/>
                                </a:lnTo>
                                <a:lnTo>
                                  <a:pt x="774" y="1513"/>
                                </a:lnTo>
                                <a:lnTo>
                                  <a:pt x="784" y="1513"/>
                                </a:lnTo>
                                <a:lnTo>
                                  <a:pt x="796" y="1511"/>
                                </a:lnTo>
                                <a:lnTo>
                                  <a:pt x="806" y="1501"/>
                                </a:lnTo>
                                <a:lnTo>
                                  <a:pt x="811" y="1487"/>
                                </a:lnTo>
                                <a:lnTo>
                                  <a:pt x="819" y="1471"/>
                                </a:lnTo>
                                <a:lnTo>
                                  <a:pt x="829" y="1455"/>
                                </a:lnTo>
                                <a:lnTo>
                                  <a:pt x="837" y="1439"/>
                                </a:lnTo>
                                <a:lnTo>
                                  <a:pt x="843" y="1425"/>
                                </a:lnTo>
                                <a:lnTo>
                                  <a:pt x="843" y="1409"/>
                                </a:lnTo>
                                <a:lnTo>
                                  <a:pt x="837" y="1393"/>
                                </a:lnTo>
                                <a:lnTo>
                                  <a:pt x="819" y="1379"/>
                                </a:lnTo>
                                <a:lnTo>
                                  <a:pt x="817" y="1352"/>
                                </a:lnTo>
                                <a:lnTo>
                                  <a:pt x="821" y="1328"/>
                                </a:lnTo>
                                <a:lnTo>
                                  <a:pt x="827" y="1306"/>
                                </a:lnTo>
                                <a:lnTo>
                                  <a:pt x="837" y="1286"/>
                                </a:lnTo>
                                <a:lnTo>
                                  <a:pt x="821" y="1276"/>
                                </a:lnTo>
                                <a:lnTo>
                                  <a:pt x="806" y="1270"/>
                                </a:lnTo>
                                <a:lnTo>
                                  <a:pt x="790" y="1262"/>
                                </a:lnTo>
                                <a:lnTo>
                                  <a:pt x="774" y="1256"/>
                                </a:lnTo>
                                <a:lnTo>
                                  <a:pt x="758" y="1248"/>
                                </a:lnTo>
                                <a:lnTo>
                                  <a:pt x="743" y="1240"/>
                                </a:lnTo>
                                <a:lnTo>
                                  <a:pt x="729" y="1230"/>
                                </a:lnTo>
                                <a:lnTo>
                                  <a:pt x="717" y="1218"/>
                                </a:lnTo>
                                <a:lnTo>
                                  <a:pt x="701" y="1200"/>
                                </a:lnTo>
                                <a:lnTo>
                                  <a:pt x="693" y="1180"/>
                                </a:lnTo>
                                <a:lnTo>
                                  <a:pt x="692" y="1156"/>
                                </a:lnTo>
                                <a:lnTo>
                                  <a:pt x="690" y="1132"/>
                                </a:lnTo>
                                <a:lnTo>
                                  <a:pt x="676" y="1132"/>
                                </a:lnTo>
                                <a:lnTo>
                                  <a:pt x="660" y="1132"/>
                                </a:lnTo>
                                <a:lnTo>
                                  <a:pt x="646" y="1134"/>
                                </a:lnTo>
                                <a:lnTo>
                                  <a:pt x="631" y="1138"/>
                                </a:lnTo>
                                <a:lnTo>
                                  <a:pt x="617" y="1142"/>
                                </a:lnTo>
                                <a:lnTo>
                                  <a:pt x="601" y="1148"/>
                                </a:lnTo>
                                <a:lnTo>
                                  <a:pt x="589" y="1152"/>
                                </a:lnTo>
                                <a:lnTo>
                                  <a:pt x="574" y="1158"/>
                                </a:lnTo>
                                <a:lnTo>
                                  <a:pt x="560" y="1166"/>
                                </a:lnTo>
                                <a:lnTo>
                                  <a:pt x="546" y="1172"/>
                                </a:lnTo>
                                <a:lnTo>
                                  <a:pt x="532" y="1180"/>
                                </a:lnTo>
                                <a:lnTo>
                                  <a:pt x="519" y="1188"/>
                                </a:lnTo>
                                <a:lnTo>
                                  <a:pt x="505" y="1194"/>
                                </a:lnTo>
                                <a:lnTo>
                                  <a:pt x="493" y="1200"/>
                                </a:lnTo>
                                <a:lnTo>
                                  <a:pt x="479" y="1208"/>
                                </a:lnTo>
                                <a:lnTo>
                                  <a:pt x="466" y="1214"/>
                                </a:lnTo>
                                <a:lnTo>
                                  <a:pt x="456" y="1218"/>
                                </a:lnTo>
                                <a:lnTo>
                                  <a:pt x="448" y="1222"/>
                                </a:lnTo>
                                <a:lnTo>
                                  <a:pt x="438" y="1226"/>
                                </a:lnTo>
                                <a:lnTo>
                                  <a:pt x="430" y="1230"/>
                                </a:lnTo>
                                <a:lnTo>
                                  <a:pt x="420" y="1234"/>
                                </a:lnTo>
                                <a:lnTo>
                                  <a:pt x="412" y="1238"/>
                                </a:lnTo>
                                <a:lnTo>
                                  <a:pt x="405" y="1244"/>
                                </a:lnTo>
                                <a:lnTo>
                                  <a:pt x="395" y="1250"/>
                                </a:lnTo>
                                <a:lnTo>
                                  <a:pt x="379" y="1254"/>
                                </a:lnTo>
                                <a:lnTo>
                                  <a:pt x="361" y="1260"/>
                                </a:lnTo>
                                <a:lnTo>
                                  <a:pt x="346" y="1266"/>
                                </a:lnTo>
                                <a:lnTo>
                                  <a:pt x="328" y="1270"/>
                                </a:lnTo>
                                <a:lnTo>
                                  <a:pt x="312" y="1276"/>
                                </a:lnTo>
                                <a:lnTo>
                                  <a:pt x="295" y="1282"/>
                                </a:lnTo>
                                <a:lnTo>
                                  <a:pt x="277" y="1286"/>
                                </a:lnTo>
                                <a:lnTo>
                                  <a:pt x="261" y="1290"/>
                                </a:lnTo>
                                <a:lnTo>
                                  <a:pt x="243" y="1294"/>
                                </a:lnTo>
                                <a:lnTo>
                                  <a:pt x="226" y="1298"/>
                                </a:lnTo>
                                <a:lnTo>
                                  <a:pt x="208" y="1300"/>
                                </a:lnTo>
                                <a:lnTo>
                                  <a:pt x="190" y="1302"/>
                                </a:lnTo>
                                <a:lnTo>
                                  <a:pt x="173" y="1302"/>
                                </a:lnTo>
                                <a:lnTo>
                                  <a:pt x="155" y="1304"/>
                                </a:lnTo>
                                <a:lnTo>
                                  <a:pt x="135" y="1302"/>
                                </a:lnTo>
                                <a:lnTo>
                                  <a:pt x="116" y="1302"/>
                                </a:lnTo>
                                <a:lnTo>
                                  <a:pt x="106" y="1298"/>
                                </a:lnTo>
                                <a:lnTo>
                                  <a:pt x="96" y="1292"/>
                                </a:lnTo>
                                <a:lnTo>
                                  <a:pt x="88" y="1286"/>
                                </a:lnTo>
                                <a:lnTo>
                                  <a:pt x="80" y="1280"/>
                                </a:lnTo>
                                <a:lnTo>
                                  <a:pt x="76" y="1274"/>
                                </a:lnTo>
                                <a:lnTo>
                                  <a:pt x="71" y="1266"/>
                                </a:lnTo>
                                <a:lnTo>
                                  <a:pt x="65" y="1260"/>
                                </a:lnTo>
                                <a:lnTo>
                                  <a:pt x="61" y="1254"/>
                                </a:lnTo>
                                <a:lnTo>
                                  <a:pt x="63" y="1256"/>
                                </a:lnTo>
                                <a:lnTo>
                                  <a:pt x="59" y="1238"/>
                                </a:lnTo>
                                <a:lnTo>
                                  <a:pt x="59" y="1220"/>
                                </a:lnTo>
                                <a:lnTo>
                                  <a:pt x="65" y="1202"/>
                                </a:lnTo>
                                <a:lnTo>
                                  <a:pt x="74" y="1188"/>
                                </a:lnTo>
                                <a:lnTo>
                                  <a:pt x="86" y="1172"/>
                                </a:lnTo>
                                <a:lnTo>
                                  <a:pt x="98" y="1158"/>
                                </a:lnTo>
                                <a:lnTo>
                                  <a:pt x="114" y="1144"/>
                                </a:lnTo>
                                <a:lnTo>
                                  <a:pt x="128" y="1132"/>
                                </a:lnTo>
                                <a:lnTo>
                                  <a:pt x="131" y="1124"/>
                                </a:lnTo>
                                <a:lnTo>
                                  <a:pt x="145" y="1118"/>
                                </a:lnTo>
                                <a:lnTo>
                                  <a:pt x="157" y="1112"/>
                                </a:lnTo>
                                <a:lnTo>
                                  <a:pt x="173" y="1106"/>
                                </a:lnTo>
                                <a:lnTo>
                                  <a:pt x="184" y="1098"/>
                                </a:lnTo>
                                <a:lnTo>
                                  <a:pt x="190" y="1090"/>
                                </a:lnTo>
                                <a:lnTo>
                                  <a:pt x="186" y="1078"/>
                                </a:lnTo>
                                <a:lnTo>
                                  <a:pt x="173" y="1064"/>
                                </a:lnTo>
                                <a:lnTo>
                                  <a:pt x="167" y="1056"/>
                                </a:lnTo>
                                <a:lnTo>
                                  <a:pt x="161" y="1048"/>
                                </a:lnTo>
                                <a:lnTo>
                                  <a:pt x="153" y="1040"/>
                                </a:lnTo>
                                <a:lnTo>
                                  <a:pt x="147" y="1032"/>
                                </a:lnTo>
                                <a:lnTo>
                                  <a:pt x="139" y="1022"/>
                                </a:lnTo>
                                <a:lnTo>
                                  <a:pt x="137" y="1014"/>
                                </a:lnTo>
                                <a:lnTo>
                                  <a:pt x="135" y="1004"/>
                                </a:lnTo>
                                <a:lnTo>
                                  <a:pt x="139" y="990"/>
                                </a:lnTo>
                                <a:lnTo>
                                  <a:pt x="155" y="976"/>
                                </a:lnTo>
                                <a:lnTo>
                                  <a:pt x="173" y="962"/>
                                </a:lnTo>
                                <a:lnTo>
                                  <a:pt x="190" y="948"/>
                                </a:lnTo>
                                <a:lnTo>
                                  <a:pt x="208" y="936"/>
                                </a:lnTo>
                                <a:lnTo>
                                  <a:pt x="228" y="922"/>
                                </a:lnTo>
                                <a:lnTo>
                                  <a:pt x="247" y="910"/>
                                </a:lnTo>
                                <a:lnTo>
                                  <a:pt x="265" y="896"/>
                                </a:lnTo>
                                <a:lnTo>
                                  <a:pt x="281" y="884"/>
                                </a:lnTo>
                                <a:lnTo>
                                  <a:pt x="293" y="886"/>
                                </a:lnTo>
                                <a:lnTo>
                                  <a:pt x="306" y="884"/>
                                </a:lnTo>
                                <a:lnTo>
                                  <a:pt x="320" y="882"/>
                                </a:lnTo>
                                <a:lnTo>
                                  <a:pt x="334" y="880"/>
                                </a:lnTo>
                                <a:lnTo>
                                  <a:pt x="346" y="880"/>
                                </a:lnTo>
                                <a:lnTo>
                                  <a:pt x="355" y="884"/>
                                </a:lnTo>
                                <a:lnTo>
                                  <a:pt x="365" y="890"/>
                                </a:lnTo>
                                <a:lnTo>
                                  <a:pt x="369" y="902"/>
                                </a:lnTo>
                                <a:lnTo>
                                  <a:pt x="379" y="906"/>
                                </a:lnTo>
                                <a:lnTo>
                                  <a:pt x="387" y="902"/>
                                </a:lnTo>
                                <a:lnTo>
                                  <a:pt x="395" y="896"/>
                                </a:lnTo>
                                <a:lnTo>
                                  <a:pt x="401" y="892"/>
                                </a:lnTo>
                                <a:lnTo>
                                  <a:pt x="391" y="894"/>
                                </a:lnTo>
                                <a:lnTo>
                                  <a:pt x="383" y="894"/>
                                </a:lnTo>
                                <a:lnTo>
                                  <a:pt x="373" y="894"/>
                                </a:lnTo>
                                <a:lnTo>
                                  <a:pt x="369" y="888"/>
                                </a:lnTo>
                                <a:lnTo>
                                  <a:pt x="365" y="884"/>
                                </a:lnTo>
                                <a:lnTo>
                                  <a:pt x="401" y="853"/>
                                </a:lnTo>
                                <a:lnTo>
                                  <a:pt x="395" y="849"/>
                                </a:lnTo>
                                <a:lnTo>
                                  <a:pt x="391" y="849"/>
                                </a:lnTo>
                                <a:lnTo>
                                  <a:pt x="383" y="851"/>
                                </a:lnTo>
                                <a:lnTo>
                                  <a:pt x="377" y="851"/>
                                </a:lnTo>
                                <a:lnTo>
                                  <a:pt x="369" y="853"/>
                                </a:lnTo>
                                <a:lnTo>
                                  <a:pt x="365" y="853"/>
                                </a:lnTo>
                                <a:lnTo>
                                  <a:pt x="359" y="851"/>
                                </a:lnTo>
                                <a:lnTo>
                                  <a:pt x="354" y="845"/>
                                </a:lnTo>
                                <a:lnTo>
                                  <a:pt x="355" y="841"/>
                                </a:lnTo>
                                <a:lnTo>
                                  <a:pt x="357" y="837"/>
                                </a:lnTo>
                                <a:lnTo>
                                  <a:pt x="359" y="835"/>
                                </a:lnTo>
                                <a:lnTo>
                                  <a:pt x="361" y="829"/>
                                </a:lnTo>
                                <a:lnTo>
                                  <a:pt x="350" y="831"/>
                                </a:lnTo>
                                <a:lnTo>
                                  <a:pt x="336" y="831"/>
                                </a:lnTo>
                                <a:lnTo>
                                  <a:pt x="324" y="831"/>
                                </a:lnTo>
                                <a:lnTo>
                                  <a:pt x="314" y="829"/>
                                </a:lnTo>
                                <a:lnTo>
                                  <a:pt x="302" y="827"/>
                                </a:lnTo>
                                <a:lnTo>
                                  <a:pt x="291" y="825"/>
                                </a:lnTo>
                                <a:lnTo>
                                  <a:pt x="281" y="823"/>
                                </a:lnTo>
                                <a:lnTo>
                                  <a:pt x="269" y="819"/>
                                </a:lnTo>
                                <a:lnTo>
                                  <a:pt x="259" y="815"/>
                                </a:lnTo>
                                <a:lnTo>
                                  <a:pt x="247" y="811"/>
                                </a:lnTo>
                                <a:lnTo>
                                  <a:pt x="238" y="807"/>
                                </a:lnTo>
                                <a:lnTo>
                                  <a:pt x="226" y="805"/>
                                </a:lnTo>
                                <a:lnTo>
                                  <a:pt x="216" y="801"/>
                                </a:lnTo>
                                <a:lnTo>
                                  <a:pt x="204" y="799"/>
                                </a:lnTo>
                                <a:lnTo>
                                  <a:pt x="192" y="797"/>
                                </a:lnTo>
                                <a:lnTo>
                                  <a:pt x="181" y="797"/>
                                </a:lnTo>
                                <a:lnTo>
                                  <a:pt x="165" y="791"/>
                                </a:lnTo>
                                <a:lnTo>
                                  <a:pt x="155" y="783"/>
                                </a:lnTo>
                                <a:lnTo>
                                  <a:pt x="147" y="777"/>
                                </a:lnTo>
                                <a:lnTo>
                                  <a:pt x="145" y="771"/>
                                </a:lnTo>
                                <a:lnTo>
                                  <a:pt x="143" y="765"/>
                                </a:lnTo>
                                <a:lnTo>
                                  <a:pt x="143" y="761"/>
                                </a:lnTo>
                                <a:lnTo>
                                  <a:pt x="145" y="759"/>
                                </a:lnTo>
                                <a:lnTo>
                                  <a:pt x="145" y="757"/>
                                </a:lnTo>
                                <a:lnTo>
                                  <a:pt x="145" y="753"/>
                                </a:lnTo>
                                <a:lnTo>
                                  <a:pt x="149" y="747"/>
                                </a:lnTo>
                                <a:lnTo>
                                  <a:pt x="155" y="743"/>
                                </a:lnTo>
                                <a:lnTo>
                                  <a:pt x="163" y="739"/>
                                </a:lnTo>
                                <a:lnTo>
                                  <a:pt x="169" y="741"/>
                                </a:lnTo>
                                <a:lnTo>
                                  <a:pt x="177" y="745"/>
                                </a:lnTo>
                                <a:lnTo>
                                  <a:pt x="183" y="747"/>
                                </a:lnTo>
                                <a:lnTo>
                                  <a:pt x="190" y="747"/>
                                </a:lnTo>
                                <a:lnTo>
                                  <a:pt x="192" y="739"/>
                                </a:lnTo>
                                <a:lnTo>
                                  <a:pt x="194" y="729"/>
                                </a:lnTo>
                                <a:lnTo>
                                  <a:pt x="196" y="723"/>
                                </a:lnTo>
                                <a:lnTo>
                                  <a:pt x="204" y="721"/>
                                </a:lnTo>
                                <a:lnTo>
                                  <a:pt x="208" y="731"/>
                                </a:lnTo>
                                <a:lnTo>
                                  <a:pt x="212" y="743"/>
                                </a:lnTo>
                                <a:lnTo>
                                  <a:pt x="216" y="753"/>
                                </a:lnTo>
                                <a:lnTo>
                                  <a:pt x="222" y="763"/>
                                </a:lnTo>
                                <a:lnTo>
                                  <a:pt x="230" y="773"/>
                                </a:lnTo>
                                <a:lnTo>
                                  <a:pt x="238" y="781"/>
                                </a:lnTo>
                                <a:lnTo>
                                  <a:pt x="249" y="787"/>
                                </a:lnTo>
                                <a:lnTo>
                                  <a:pt x="263" y="789"/>
                                </a:lnTo>
                                <a:lnTo>
                                  <a:pt x="279" y="793"/>
                                </a:lnTo>
                                <a:lnTo>
                                  <a:pt x="295" y="793"/>
                                </a:lnTo>
                                <a:lnTo>
                                  <a:pt x="310" y="795"/>
                                </a:lnTo>
                                <a:lnTo>
                                  <a:pt x="328" y="795"/>
                                </a:lnTo>
                                <a:lnTo>
                                  <a:pt x="344" y="795"/>
                                </a:lnTo>
                                <a:lnTo>
                                  <a:pt x="359" y="793"/>
                                </a:lnTo>
                                <a:lnTo>
                                  <a:pt x="377" y="791"/>
                                </a:lnTo>
                                <a:lnTo>
                                  <a:pt x="393" y="787"/>
                                </a:lnTo>
                                <a:lnTo>
                                  <a:pt x="407" y="783"/>
                                </a:lnTo>
                                <a:lnTo>
                                  <a:pt x="420" y="777"/>
                                </a:lnTo>
                                <a:lnTo>
                                  <a:pt x="436" y="773"/>
                                </a:lnTo>
                                <a:lnTo>
                                  <a:pt x="448" y="765"/>
                                </a:lnTo>
                                <a:lnTo>
                                  <a:pt x="462" y="759"/>
                                </a:lnTo>
                                <a:lnTo>
                                  <a:pt x="471" y="751"/>
                                </a:lnTo>
                                <a:lnTo>
                                  <a:pt x="481" y="741"/>
                                </a:lnTo>
                                <a:lnTo>
                                  <a:pt x="491" y="731"/>
                                </a:lnTo>
                                <a:lnTo>
                                  <a:pt x="497" y="721"/>
                                </a:lnTo>
                                <a:lnTo>
                                  <a:pt x="505" y="711"/>
                                </a:lnTo>
                                <a:lnTo>
                                  <a:pt x="511" y="703"/>
                                </a:lnTo>
                                <a:lnTo>
                                  <a:pt x="519" y="695"/>
                                </a:lnTo>
                                <a:lnTo>
                                  <a:pt x="524" y="685"/>
                                </a:lnTo>
                                <a:lnTo>
                                  <a:pt x="530" y="677"/>
                                </a:lnTo>
                                <a:lnTo>
                                  <a:pt x="534" y="665"/>
                                </a:lnTo>
                                <a:lnTo>
                                  <a:pt x="538" y="651"/>
                                </a:lnTo>
                                <a:lnTo>
                                  <a:pt x="544" y="647"/>
                                </a:lnTo>
                                <a:lnTo>
                                  <a:pt x="548" y="645"/>
                                </a:lnTo>
                                <a:lnTo>
                                  <a:pt x="550" y="643"/>
                                </a:lnTo>
                                <a:lnTo>
                                  <a:pt x="552" y="637"/>
                                </a:lnTo>
                                <a:lnTo>
                                  <a:pt x="556" y="639"/>
                                </a:lnTo>
                                <a:lnTo>
                                  <a:pt x="562" y="641"/>
                                </a:lnTo>
                                <a:lnTo>
                                  <a:pt x="564" y="647"/>
                                </a:lnTo>
                                <a:lnTo>
                                  <a:pt x="564" y="653"/>
                                </a:lnTo>
                                <a:lnTo>
                                  <a:pt x="570" y="655"/>
                                </a:lnTo>
                                <a:lnTo>
                                  <a:pt x="574" y="655"/>
                                </a:lnTo>
                                <a:lnTo>
                                  <a:pt x="581" y="655"/>
                                </a:lnTo>
                                <a:lnTo>
                                  <a:pt x="587" y="655"/>
                                </a:lnTo>
                                <a:lnTo>
                                  <a:pt x="595" y="657"/>
                                </a:lnTo>
                                <a:lnTo>
                                  <a:pt x="599" y="659"/>
                                </a:lnTo>
                                <a:lnTo>
                                  <a:pt x="605" y="661"/>
                                </a:lnTo>
                                <a:lnTo>
                                  <a:pt x="607" y="667"/>
                                </a:lnTo>
                                <a:lnTo>
                                  <a:pt x="605" y="677"/>
                                </a:lnTo>
                                <a:lnTo>
                                  <a:pt x="601" y="685"/>
                                </a:lnTo>
                                <a:lnTo>
                                  <a:pt x="597" y="691"/>
                                </a:lnTo>
                                <a:lnTo>
                                  <a:pt x="589" y="695"/>
                                </a:lnTo>
                                <a:lnTo>
                                  <a:pt x="581" y="699"/>
                                </a:lnTo>
                                <a:lnTo>
                                  <a:pt x="572" y="703"/>
                                </a:lnTo>
                                <a:lnTo>
                                  <a:pt x="564" y="707"/>
                                </a:lnTo>
                                <a:lnTo>
                                  <a:pt x="556" y="711"/>
                                </a:lnTo>
                                <a:lnTo>
                                  <a:pt x="544" y="723"/>
                                </a:lnTo>
                                <a:lnTo>
                                  <a:pt x="532" y="735"/>
                                </a:lnTo>
                                <a:lnTo>
                                  <a:pt x="521" y="749"/>
                                </a:lnTo>
                                <a:lnTo>
                                  <a:pt x="509" y="763"/>
                                </a:lnTo>
                                <a:lnTo>
                                  <a:pt x="495" y="775"/>
                                </a:lnTo>
                                <a:lnTo>
                                  <a:pt x="481" y="787"/>
                                </a:lnTo>
                                <a:lnTo>
                                  <a:pt x="466" y="795"/>
                                </a:lnTo>
                                <a:lnTo>
                                  <a:pt x="446" y="801"/>
                                </a:lnTo>
                                <a:lnTo>
                                  <a:pt x="422" y="821"/>
                                </a:lnTo>
                                <a:lnTo>
                                  <a:pt x="428" y="823"/>
                                </a:lnTo>
                                <a:lnTo>
                                  <a:pt x="434" y="823"/>
                                </a:lnTo>
                                <a:lnTo>
                                  <a:pt x="440" y="825"/>
                                </a:lnTo>
                                <a:lnTo>
                                  <a:pt x="446" y="825"/>
                                </a:lnTo>
                                <a:lnTo>
                                  <a:pt x="452" y="827"/>
                                </a:lnTo>
                                <a:lnTo>
                                  <a:pt x="456" y="829"/>
                                </a:lnTo>
                                <a:lnTo>
                                  <a:pt x="460" y="833"/>
                                </a:lnTo>
                                <a:lnTo>
                                  <a:pt x="460" y="839"/>
                                </a:lnTo>
                                <a:lnTo>
                                  <a:pt x="460" y="843"/>
                                </a:lnTo>
                                <a:lnTo>
                                  <a:pt x="456" y="845"/>
                                </a:lnTo>
                                <a:lnTo>
                                  <a:pt x="452" y="845"/>
                                </a:lnTo>
                                <a:lnTo>
                                  <a:pt x="446" y="849"/>
                                </a:lnTo>
                                <a:lnTo>
                                  <a:pt x="479" y="865"/>
                                </a:lnTo>
                                <a:lnTo>
                                  <a:pt x="479" y="870"/>
                                </a:lnTo>
                                <a:lnTo>
                                  <a:pt x="475" y="876"/>
                                </a:lnTo>
                                <a:lnTo>
                                  <a:pt x="471" y="882"/>
                                </a:lnTo>
                                <a:lnTo>
                                  <a:pt x="466" y="886"/>
                                </a:lnTo>
                                <a:lnTo>
                                  <a:pt x="471" y="888"/>
                                </a:lnTo>
                                <a:lnTo>
                                  <a:pt x="477" y="890"/>
                                </a:lnTo>
                                <a:lnTo>
                                  <a:pt x="481" y="892"/>
                                </a:lnTo>
                                <a:lnTo>
                                  <a:pt x="487" y="894"/>
                                </a:lnTo>
                                <a:lnTo>
                                  <a:pt x="493" y="894"/>
                                </a:lnTo>
                                <a:lnTo>
                                  <a:pt x="497" y="898"/>
                                </a:lnTo>
                                <a:lnTo>
                                  <a:pt x="503" y="900"/>
                                </a:lnTo>
                                <a:lnTo>
                                  <a:pt x="507" y="904"/>
                                </a:lnTo>
                                <a:lnTo>
                                  <a:pt x="521" y="894"/>
                                </a:lnTo>
                                <a:lnTo>
                                  <a:pt x="534" y="882"/>
                                </a:lnTo>
                                <a:lnTo>
                                  <a:pt x="548" y="872"/>
                                </a:lnTo>
                                <a:lnTo>
                                  <a:pt x="560" y="859"/>
                                </a:lnTo>
                                <a:lnTo>
                                  <a:pt x="572" y="849"/>
                                </a:lnTo>
                                <a:lnTo>
                                  <a:pt x="583" y="839"/>
                                </a:lnTo>
                                <a:lnTo>
                                  <a:pt x="595" y="827"/>
                                </a:lnTo>
                                <a:lnTo>
                                  <a:pt x="607" y="817"/>
                                </a:lnTo>
                                <a:lnTo>
                                  <a:pt x="707" y="841"/>
                                </a:lnTo>
                                <a:lnTo>
                                  <a:pt x="723" y="855"/>
                                </a:lnTo>
                                <a:lnTo>
                                  <a:pt x="737" y="870"/>
                                </a:lnTo>
                                <a:lnTo>
                                  <a:pt x="749" y="886"/>
                                </a:lnTo>
                                <a:lnTo>
                                  <a:pt x="760" y="898"/>
                                </a:lnTo>
                                <a:lnTo>
                                  <a:pt x="774" y="912"/>
                                </a:lnTo>
                                <a:lnTo>
                                  <a:pt x="786" y="926"/>
                                </a:lnTo>
                                <a:lnTo>
                                  <a:pt x="800" y="938"/>
                                </a:lnTo>
                                <a:lnTo>
                                  <a:pt x="813" y="948"/>
                                </a:lnTo>
                                <a:lnTo>
                                  <a:pt x="817" y="930"/>
                                </a:lnTo>
                                <a:lnTo>
                                  <a:pt x="821" y="910"/>
                                </a:lnTo>
                                <a:lnTo>
                                  <a:pt x="829" y="894"/>
                                </a:lnTo>
                                <a:lnTo>
                                  <a:pt x="845" y="882"/>
                                </a:lnTo>
                                <a:lnTo>
                                  <a:pt x="862" y="874"/>
                                </a:lnTo>
                                <a:lnTo>
                                  <a:pt x="880" y="865"/>
                                </a:lnTo>
                                <a:lnTo>
                                  <a:pt x="900" y="857"/>
                                </a:lnTo>
                                <a:lnTo>
                                  <a:pt x="919" y="849"/>
                                </a:lnTo>
                                <a:lnTo>
                                  <a:pt x="937" y="843"/>
                                </a:lnTo>
                                <a:lnTo>
                                  <a:pt x="955" y="839"/>
                                </a:lnTo>
                                <a:lnTo>
                                  <a:pt x="975" y="833"/>
                                </a:lnTo>
                                <a:lnTo>
                                  <a:pt x="992" y="829"/>
                                </a:lnTo>
                                <a:lnTo>
                                  <a:pt x="1012" y="825"/>
                                </a:lnTo>
                                <a:lnTo>
                                  <a:pt x="1032" y="823"/>
                                </a:lnTo>
                                <a:lnTo>
                                  <a:pt x="1051" y="819"/>
                                </a:lnTo>
                                <a:lnTo>
                                  <a:pt x="1071" y="817"/>
                                </a:lnTo>
                                <a:lnTo>
                                  <a:pt x="1090" y="815"/>
                                </a:lnTo>
                                <a:lnTo>
                                  <a:pt x="1110" y="813"/>
                                </a:lnTo>
                                <a:lnTo>
                                  <a:pt x="1132" y="809"/>
                                </a:lnTo>
                                <a:lnTo>
                                  <a:pt x="1153" y="807"/>
                                </a:lnTo>
                                <a:lnTo>
                                  <a:pt x="1147" y="725"/>
                                </a:lnTo>
                                <a:lnTo>
                                  <a:pt x="1126" y="727"/>
                                </a:lnTo>
                                <a:lnTo>
                                  <a:pt x="1102" y="727"/>
                                </a:lnTo>
                                <a:lnTo>
                                  <a:pt x="1083" y="729"/>
                                </a:lnTo>
                                <a:lnTo>
                                  <a:pt x="1061" y="731"/>
                                </a:lnTo>
                                <a:lnTo>
                                  <a:pt x="1039" y="735"/>
                                </a:lnTo>
                                <a:lnTo>
                                  <a:pt x="1018" y="739"/>
                                </a:lnTo>
                                <a:lnTo>
                                  <a:pt x="998" y="743"/>
                                </a:lnTo>
                                <a:lnTo>
                                  <a:pt x="978" y="747"/>
                                </a:lnTo>
                                <a:lnTo>
                                  <a:pt x="957" y="753"/>
                                </a:lnTo>
                                <a:lnTo>
                                  <a:pt x="937" y="759"/>
                                </a:lnTo>
                                <a:lnTo>
                                  <a:pt x="919" y="765"/>
                                </a:lnTo>
                                <a:lnTo>
                                  <a:pt x="902" y="773"/>
                                </a:lnTo>
                                <a:lnTo>
                                  <a:pt x="882" y="781"/>
                                </a:lnTo>
                                <a:lnTo>
                                  <a:pt x="864" y="791"/>
                                </a:lnTo>
                                <a:lnTo>
                                  <a:pt x="849" y="801"/>
                                </a:lnTo>
                                <a:lnTo>
                                  <a:pt x="831" y="813"/>
                                </a:lnTo>
                                <a:lnTo>
                                  <a:pt x="833" y="779"/>
                                </a:lnTo>
                                <a:lnTo>
                                  <a:pt x="839" y="747"/>
                                </a:lnTo>
                                <a:lnTo>
                                  <a:pt x="851" y="715"/>
                                </a:lnTo>
                                <a:lnTo>
                                  <a:pt x="864" y="685"/>
                                </a:lnTo>
                                <a:lnTo>
                                  <a:pt x="880" y="655"/>
                                </a:lnTo>
                                <a:lnTo>
                                  <a:pt x="902" y="627"/>
                                </a:lnTo>
                                <a:lnTo>
                                  <a:pt x="921" y="601"/>
                                </a:lnTo>
                                <a:lnTo>
                                  <a:pt x="941" y="577"/>
                                </a:lnTo>
                                <a:lnTo>
                                  <a:pt x="927" y="569"/>
                                </a:lnTo>
                                <a:lnTo>
                                  <a:pt x="914" y="565"/>
                                </a:lnTo>
                                <a:lnTo>
                                  <a:pt x="898" y="561"/>
                                </a:lnTo>
                                <a:lnTo>
                                  <a:pt x="884" y="557"/>
                                </a:lnTo>
                                <a:lnTo>
                                  <a:pt x="870" y="553"/>
                                </a:lnTo>
                                <a:lnTo>
                                  <a:pt x="855" y="549"/>
                                </a:lnTo>
                                <a:lnTo>
                                  <a:pt x="841" y="545"/>
                                </a:lnTo>
                                <a:lnTo>
                                  <a:pt x="827" y="539"/>
                                </a:lnTo>
                                <a:lnTo>
                                  <a:pt x="800" y="527"/>
                                </a:lnTo>
                                <a:lnTo>
                                  <a:pt x="776" y="513"/>
                                </a:lnTo>
                                <a:lnTo>
                                  <a:pt x="756" y="493"/>
                                </a:lnTo>
                                <a:lnTo>
                                  <a:pt x="739" y="473"/>
                                </a:lnTo>
                                <a:lnTo>
                                  <a:pt x="721" y="453"/>
                                </a:lnTo>
                                <a:lnTo>
                                  <a:pt x="703" y="433"/>
                                </a:lnTo>
                                <a:lnTo>
                                  <a:pt x="682" y="417"/>
                                </a:lnTo>
                                <a:lnTo>
                                  <a:pt x="656" y="405"/>
                                </a:lnTo>
                                <a:lnTo>
                                  <a:pt x="648" y="395"/>
                                </a:lnTo>
                                <a:lnTo>
                                  <a:pt x="640" y="384"/>
                                </a:lnTo>
                                <a:lnTo>
                                  <a:pt x="633" y="372"/>
                                </a:lnTo>
                                <a:lnTo>
                                  <a:pt x="625" y="358"/>
                                </a:lnTo>
                                <a:lnTo>
                                  <a:pt x="619" y="346"/>
                                </a:lnTo>
                                <a:lnTo>
                                  <a:pt x="613" y="334"/>
                                </a:lnTo>
                                <a:lnTo>
                                  <a:pt x="605" y="322"/>
                                </a:lnTo>
                                <a:lnTo>
                                  <a:pt x="599" y="310"/>
                                </a:lnTo>
                                <a:lnTo>
                                  <a:pt x="601" y="310"/>
                                </a:lnTo>
                                <a:lnTo>
                                  <a:pt x="599" y="304"/>
                                </a:lnTo>
                                <a:lnTo>
                                  <a:pt x="601" y="298"/>
                                </a:lnTo>
                                <a:lnTo>
                                  <a:pt x="605" y="290"/>
                                </a:lnTo>
                                <a:lnTo>
                                  <a:pt x="607" y="280"/>
                                </a:lnTo>
                                <a:lnTo>
                                  <a:pt x="587" y="274"/>
                                </a:lnTo>
                                <a:lnTo>
                                  <a:pt x="570" y="264"/>
                                </a:lnTo>
                                <a:lnTo>
                                  <a:pt x="552" y="252"/>
                                </a:lnTo>
                                <a:lnTo>
                                  <a:pt x="536" y="238"/>
                                </a:lnTo>
                                <a:lnTo>
                                  <a:pt x="523" y="224"/>
                                </a:lnTo>
                                <a:lnTo>
                                  <a:pt x="513" y="208"/>
                                </a:lnTo>
                                <a:lnTo>
                                  <a:pt x="507" y="192"/>
                                </a:lnTo>
                                <a:lnTo>
                                  <a:pt x="503" y="176"/>
                                </a:lnTo>
                                <a:lnTo>
                                  <a:pt x="503" y="168"/>
                                </a:lnTo>
                                <a:lnTo>
                                  <a:pt x="505" y="156"/>
                                </a:lnTo>
                                <a:lnTo>
                                  <a:pt x="507" y="146"/>
                                </a:lnTo>
                                <a:lnTo>
                                  <a:pt x="513" y="134"/>
                                </a:lnTo>
                                <a:lnTo>
                                  <a:pt x="519" y="122"/>
                                </a:lnTo>
                                <a:lnTo>
                                  <a:pt x="524" y="112"/>
                                </a:lnTo>
                                <a:lnTo>
                                  <a:pt x="536" y="104"/>
                                </a:lnTo>
                                <a:lnTo>
                                  <a:pt x="548" y="98"/>
                                </a:lnTo>
                                <a:lnTo>
                                  <a:pt x="558" y="102"/>
                                </a:lnTo>
                                <a:lnTo>
                                  <a:pt x="564" y="112"/>
                                </a:lnTo>
                                <a:lnTo>
                                  <a:pt x="566" y="124"/>
                                </a:lnTo>
                                <a:lnTo>
                                  <a:pt x="568" y="138"/>
                                </a:lnTo>
                                <a:lnTo>
                                  <a:pt x="570" y="150"/>
                                </a:lnTo>
                                <a:lnTo>
                                  <a:pt x="576" y="158"/>
                                </a:lnTo>
                                <a:lnTo>
                                  <a:pt x="585" y="162"/>
                                </a:lnTo>
                                <a:lnTo>
                                  <a:pt x="601" y="158"/>
                                </a:lnTo>
                                <a:lnTo>
                                  <a:pt x="613" y="148"/>
                                </a:lnTo>
                                <a:lnTo>
                                  <a:pt x="607" y="126"/>
                                </a:lnTo>
                                <a:lnTo>
                                  <a:pt x="605" y="104"/>
                                </a:lnTo>
                                <a:lnTo>
                                  <a:pt x="607" y="84"/>
                                </a:lnTo>
                                <a:lnTo>
                                  <a:pt x="623" y="66"/>
                                </a:lnTo>
                                <a:lnTo>
                                  <a:pt x="629" y="68"/>
                                </a:lnTo>
                                <a:lnTo>
                                  <a:pt x="635" y="70"/>
                                </a:lnTo>
                                <a:lnTo>
                                  <a:pt x="640" y="74"/>
                                </a:lnTo>
                                <a:lnTo>
                                  <a:pt x="644" y="76"/>
                                </a:lnTo>
                                <a:lnTo>
                                  <a:pt x="648" y="80"/>
                                </a:lnTo>
                                <a:lnTo>
                                  <a:pt x="650" y="86"/>
                                </a:lnTo>
                                <a:lnTo>
                                  <a:pt x="654" y="90"/>
                                </a:lnTo>
                                <a:lnTo>
                                  <a:pt x="656" y="94"/>
                                </a:lnTo>
                                <a:lnTo>
                                  <a:pt x="656" y="98"/>
                                </a:lnTo>
                                <a:lnTo>
                                  <a:pt x="656" y="102"/>
                                </a:lnTo>
                                <a:lnTo>
                                  <a:pt x="658" y="106"/>
                                </a:lnTo>
                                <a:lnTo>
                                  <a:pt x="660" y="106"/>
                                </a:lnTo>
                                <a:lnTo>
                                  <a:pt x="658" y="120"/>
                                </a:lnTo>
                                <a:lnTo>
                                  <a:pt x="660" y="132"/>
                                </a:lnTo>
                                <a:lnTo>
                                  <a:pt x="664" y="140"/>
                                </a:lnTo>
                                <a:lnTo>
                                  <a:pt x="672" y="148"/>
                                </a:lnTo>
                                <a:lnTo>
                                  <a:pt x="678" y="154"/>
                                </a:lnTo>
                                <a:lnTo>
                                  <a:pt x="686" y="160"/>
                                </a:lnTo>
                                <a:lnTo>
                                  <a:pt x="692" y="168"/>
                                </a:lnTo>
                                <a:lnTo>
                                  <a:pt x="695" y="176"/>
                                </a:lnTo>
                                <a:lnTo>
                                  <a:pt x="723" y="184"/>
                                </a:lnTo>
                                <a:lnTo>
                                  <a:pt x="747" y="194"/>
                                </a:lnTo>
                                <a:lnTo>
                                  <a:pt x="768" y="208"/>
                                </a:lnTo>
                                <a:lnTo>
                                  <a:pt x="786" y="224"/>
                                </a:lnTo>
                                <a:lnTo>
                                  <a:pt x="802" y="242"/>
                                </a:lnTo>
                                <a:lnTo>
                                  <a:pt x="813" y="264"/>
                                </a:lnTo>
                                <a:lnTo>
                                  <a:pt x="825" y="286"/>
                                </a:lnTo>
                                <a:lnTo>
                                  <a:pt x="831" y="310"/>
                                </a:lnTo>
                                <a:lnTo>
                                  <a:pt x="839" y="318"/>
                                </a:lnTo>
                                <a:lnTo>
                                  <a:pt x="847" y="326"/>
                                </a:lnTo>
                                <a:lnTo>
                                  <a:pt x="857" y="336"/>
                                </a:lnTo>
                                <a:lnTo>
                                  <a:pt x="866" y="342"/>
                                </a:lnTo>
                                <a:lnTo>
                                  <a:pt x="876" y="350"/>
                                </a:lnTo>
                                <a:lnTo>
                                  <a:pt x="888" y="358"/>
                                </a:lnTo>
                                <a:lnTo>
                                  <a:pt x="898" y="366"/>
                                </a:lnTo>
                                <a:lnTo>
                                  <a:pt x="912" y="372"/>
                                </a:lnTo>
                                <a:lnTo>
                                  <a:pt x="923" y="380"/>
                                </a:lnTo>
                                <a:lnTo>
                                  <a:pt x="937" y="387"/>
                                </a:lnTo>
                                <a:lnTo>
                                  <a:pt x="949" y="393"/>
                                </a:lnTo>
                                <a:lnTo>
                                  <a:pt x="963" y="397"/>
                                </a:lnTo>
                                <a:lnTo>
                                  <a:pt x="976" y="401"/>
                                </a:lnTo>
                                <a:lnTo>
                                  <a:pt x="990" y="407"/>
                                </a:lnTo>
                                <a:lnTo>
                                  <a:pt x="1004" y="411"/>
                                </a:lnTo>
                                <a:lnTo>
                                  <a:pt x="1018" y="413"/>
                                </a:lnTo>
                                <a:lnTo>
                                  <a:pt x="1024" y="399"/>
                                </a:lnTo>
                                <a:lnTo>
                                  <a:pt x="1032" y="382"/>
                                </a:lnTo>
                                <a:lnTo>
                                  <a:pt x="1039" y="368"/>
                                </a:lnTo>
                                <a:lnTo>
                                  <a:pt x="1047" y="356"/>
                                </a:lnTo>
                                <a:lnTo>
                                  <a:pt x="1057" y="344"/>
                                </a:lnTo>
                                <a:lnTo>
                                  <a:pt x="1069" y="334"/>
                                </a:lnTo>
                                <a:lnTo>
                                  <a:pt x="1083" y="326"/>
                                </a:lnTo>
                                <a:lnTo>
                                  <a:pt x="1100" y="316"/>
                                </a:lnTo>
                                <a:lnTo>
                                  <a:pt x="1092" y="302"/>
                                </a:lnTo>
                                <a:lnTo>
                                  <a:pt x="1087" y="290"/>
                                </a:lnTo>
                                <a:lnTo>
                                  <a:pt x="1085" y="276"/>
                                </a:lnTo>
                                <a:lnTo>
                                  <a:pt x="1090" y="262"/>
                                </a:lnTo>
                                <a:lnTo>
                                  <a:pt x="1100" y="264"/>
                                </a:lnTo>
                                <a:lnTo>
                                  <a:pt x="1108" y="264"/>
                                </a:lnTo>
                                <a:lnTo>
                                  <a:pt x="1112" y="258"/>
                                </a:lnTo>
                                <a:lnTo>
                                  <a:pt x="1112" y="252"/>
                                </a:lnTo>
                                <a:lnTo>
                                  <a:pt x="1112" y="244"/>
                                </a:lnTo>
                                <a:lnTo>
                                  <a:pt x="1112" y="236"/>
                                </a:lnTo>
                                <a:lnTo>
                                  <a:pt x="1112" y="228"/>
                                </a:lnTo>
                                <a:lnTo>
                                  <a:pt x="1112" y="220"/>
                                </a:lnTo>
                                <a:lnTo>
                                  <a:pt x="1118" y="200"/>
                                </a:lnTo>
                                <a:lnTo>
                                  <a:pt x="1126" y="180"/>
                                </a:lnTo>
                                <a:lnTo>
                                  <a:pt x="1136" y="164"/>
                                </a:lnTo>
                                <a:lnTo>
                                  <a:pt x="1149" y="152"/>
                                </a:lnTo>
                                <a:lnTo>
                                  <a:pt x="1165" y="138"/>
                                </a:lnTo>
                                <a:lnTo>
                                  <a:pt x="1183" y="126"/>
                                </a:lnTo>
                                <a:lnTo>
                                  <a:pt x="1202" y="116"/>
                                </a:lnTo>
                                <a:lnTo>
                                  <a:pt x="1222" y="104"/>
                                </a:lnTo>
                                <a:lnTo>
                                  <a:pt x="1238" y="100"/>
                                </a:lnTo>
                                <a:lnTo>
                                  <a:pt x="1254" y="98"/>
                                </a:lnTo>
                                <a:lnTo>
                                  <a:pt x="1267" y="96"/>
                                </a:lnTo>
                                <a:lnTo>
                                  <a:pt x="1281" y="94"/>
                                </a:lnTo>
                                <a:lnTo>
                                  <a:pt x="1297" y="94"/>
                                </a:lnTo>
                                <a:lnTo>
                                  <a:pt x="1313" y="94"/>
                                </a:lnTo>
                                <a:lnTo>
                                  <a:pt x="1328" y="96"/>
                                </a:lnTo>
                                <a:lnTo>
                                  <a:pt x="1342" y="96"/>
                                </a:lnTo>
                                <a:lnTo>
                                  <a:pt x="1358" y="98"/>
                                </a:lnTo>
                                <a:lnTo>
                                  <a:pt x="1373" y="100"/>
                                </a:lnTo>
                                <a:lnTo>
                                  <a:pt x="1389" y="102"/>
                                </a:lnTo>
                                <a:lnTo>
                                  <a:pt x="1405" y="104"/>
                                </a:lnTo>
                                <a:lnTo>
                                  <a:pt x="1419" y="108"/>
                                </a:lnTo>
                                <a:lnTo>
                                  <a:pt x="1434" y="110"/>
                                </a:lnTo>
                                <a:lnTo>
                                  <a:pt x="1450" y="112"/>
                                </a:lnTo>
                                <a:lnTo>
                                  <a:pt x="1466" y="116"/>
                                </a:lnTo>
                                <a:lnTo>
                                  <a:pt x="1478" y="114"/>
                                </a:lnTo>
                                <a:lnTo>
                                  <a:pt x="1489" y="110"/>
                                </a:lnTo>
                                <a:lnTo>
                                  <a:pt x="1499" y="106"/>
                                </a:lnTo>
                                <a:lnTo>
                                  <a:pt x="1509" y="100"/>
                                </a:lnTo>
                                <a:lnTo>
                                  <a:pt x="1517" y="92"/>
                                </a:lnTo>
                                <a:lnTo>
                                  <a:pt x="1521" y="86"/>
                                </a:lnTo>
                                <a:lnTo>
                                  <a:pt x="1529" y="76"/>
                                </a:lnTo>
                                <a:lnTo>
                                  <a:pt x="1533" y="68"/>
                                </a:lnTo>
                                <a:lnTo>
                                  <a:pt x="1535" y="56"/>
                                </a:lnTo>
                                <a:lnTo>
                                  <a:pt x="1537" y="46"/>
                                </a:lnTo>
                                <a:lnTo>
                                  <a:pt x="1540" y="36"/>
                                </a:lnTo>
                                <a:lnTo>
                                  <a:pt x="1544" y="28"/>
                                </a:lnTo>
                                <a:lnTo>
                                  <a:pt x="1552" y="20"/>
                                </a:lnTo>
                                <a:lnTo>
                                  <a:pt x="1558" y="12"/>
                                </a:lnTo>
                                <a:lnTo>
                                  <a:pt x="1568" y="6"/>
                                </a:lnTo>
                                <a:lnTo>
                                  <a:pt x="1580" y="2"/>
                                </a:lnTo>
                                <a:lnTo>
                                  <a:pt x="1588" y="0"/>
                                </a:lnTo>
                                <a:lnTo>
                                  <a:pt x="1596" y="2"/>
                                </a:lnTo>
                                <a:lnTo>
                                  <a:pt x="1603" y="2"/>
                                </a:lnTo>
                                <a:lnTo>
                                  <a:pt x="1611" y="4"/>
                                </a:lnTo>
                                <a:lnTo>
                                  <a:pt x="1617" y="8"/>
                                </a:lnTo>
                                <a:lnTo>
                                  <a:pt x="1623" y="10"/>
                                </a:lnTo>
                                <a:lnTo>
                                  <a:pt x="1627" y="16"/>
                                </a:lnTo>
                                <a:lnTo>
                                  <a:pt x="1631" y="20"/>
                                </a:lnTo>
                                <a:lnTo>
                                  <a:pt x="1631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0" name="Freeform 14"/>
                        <wps:cNvSpPr>
                          <a:spLocks/>
                        </wps:cNvSpPr>
                        <wps:spPr bwMode="auto">
                          <a:xfrm>
                            <a:off x="2549525" y="6694488"/>
                            <a:ext cx="268288" cy="269875"/>
                          </a:xfrm>
                          <a:custGeom>
                            <a:avLst/>
                            <a:gdLst>
                              <a:gd name="T0" fmla="*/ 117 w 169"/>
                              <a:gd name="T1" fmla="*/ 12 h 170"/>
                              <a:gd name="T2" fmla="*/ 115 w 169"/>
                              <a:gd name="T3" fmla="*/ 34 h 170"/>
                              <a:gd name="T4" fmla="*/ 119 w 169"/>
                              <a:gd name="T5" fmla="*/ 50 h 170"/>
                              <a:gd name="T6" fmla="*/ 129 w 169"/>
                              <a:gd name="T7" fmla="*/ 64 h 170"/>
                              <a:gd name="T8" fmla="*/ 141 w 169"/>
                              <a:gd name="T9" fmla="*/ 76 h 170"/>
                              <a:gd name="T10" fmla="*/ 153 w 169"/>
                              <a:gd name="T11" fmla="*/ 88 h 170"/>
                              <a:gd name="T12" fmla="*/ 163 w 169"/>
                              <a:gd name="T13" fmla="*/ 100 h 170"/>
                              <a:gd name="T14" fmla="*/ 169 w 169"/>
                              <a:gd name="T15" fmla="*/ 116 h 170"/>
                              <a:gd name="T16" fmla="*/ 167 w 169"/>
                              <a:gd name="T17" fmla="*/ 136 h 170"/>
                              <a:gd name="T18" fmla="*/ 159 w 169"/>
                              <a:gd name="T19" fmla="*/ 142 h 170"/>
                              <a:gd name="T20" fmla="*/ 151 w 169"/>
                              <a:gd name="T21" fmla="*/ 146 h 170"/>
                              <a:gd name="T22" fmla="*/ 143 w 169"/>
                              <a:gd name="T23" fmla="*/ 152 h 170"/>
                              <a:gd name="T24" fmla="*/ 137 w 169"/>
                              <a:gd name="T25" fmla="*/ 156 h 170"/>
                              <a:gd name="T26" fmla="*/ 127 w 169"/>
                              <a:gd name="T27" fmla="*/ 160 h 170"/>
                              <a:gd name="T28" fmla="*/ 119 w 169"/>
                              <a:gd name="T29" fmla="*/ 164 h 170"/>
                              <a:gd name="T30" fmla="*/ 112 w 169"/>
                              <a:gd name="T31" fmla="*/ 168 h 170"/>
                              <a:gd name="T32" fmla="*/ 102 w 169"/>
                              <a:gd name="T33" fmla="*/ 170 h 170"/>
                              <a:gd name="T34" fmla="*/ 90 w 169"/>
                              <a:gd name="T35" fmla="*/ 170 h 170"/>
                              <a:gd name="T36" fmla="*/ 76 w 169"/>
                              <a:gd name="T37" fmla="*/ 170 h 170"/>
                              <a:gd name="T38" fmla="*/ 66 w 169"/>
                              <a:gd name="T39" fmla="*/ 166 h 170"/>
                              <a:gd name="T40" fmla="*/ 55 w 169"/>
                              <a:gd name="T41" fmla="*/ 162 h 170"/>
                              <a:gd name="T42" fmla="*/ 45 w 169"/>
                              <a:gd name="T43" fmla="*/ 156 h 170"/>
                              <a:gd name="T44" fmla="*/ 35 w 169"/>
                              <a:gd name="T45" fmla="*/ 150 h 170"/>
                              <a:gd name="T46" fmla="*/ 25 w 169"/>
                              <a:gd name="T47" fmla="*/ 144 h 170"/>
                              <a:gd name="T48" fmla="*/ 17 w 169"/>
                              <a:gd name="T49" fmla="*/ 138 h 170"/>
                              <a:gd name="T50" fmla="*/ 5 w 169"/>
                              <a:gd name="T51" fmla="*/ 120 h 170"/>
                              <a:gd name="T52" fmla="*/ 0 w 169"/>
                              <a:gd name="T53" fmla="*/ 96 h 170"/>
                              <a:gd name="T54" fmla="*/ 0 w 169"/>
                              <a:gd name="T55" fmla="*/ 70 h 170"/>
                              <a:gd name="T56" fmla="*/ 3 w 169"/>
                              <a:gd name="T57" fmla="*/ 46 h 170"/>
                              <a:gd name="T58" fmla="*/ 7 w 169"/>
                              <a:gd name="T59" fmla="*/ 40 h 170"/>
                              <a:gd name="T60" fmla="*/ 11 w 169"/>
                              <a:gd name="T61" fmla="*/ 34 h 170"/>
                              <a:gd name="T62" fmla="*/ 17 w 169"/>
                              <a:gd name="T63" fmla="*/ 30 h 170"/>
                              <a:gd name="T64" fmla="*/ 27 w 169"/>
                              <a:gd name="T65" fmla="*/ 30 h 170"/>
                              <a:gd name="T66" fmla="*/ 31 w 169"/>
                              <a:gd name="T67" fmla="*/ 36 h 170"/>
                              <a:gd name="T68" fmla="*/ 29 w 169"/>
                              <a:gd name="T69" fmla="*/ 42 h 170"/>
                              <a:gd name="T70" fmla="*/ 25 w 169"/>
                              <a:gd name="T71" fmla="*/ 50 h 170"/>
                              <a:gd name="T72" fmla="*/ 27 w 169"/>
                              <a:gd name="T73" fmla="*/ 60 h 170"/>
                              <a:gd name="T74" fmla="*/ 25 w 169"/>
                              <a:gd name="T75" fmla="*/ 74 h 170"/>
                              <a:gd name="T76" fmla="*/ 29 w 169"/>
                              <a:gd name="T77" fmla="*/ 88 h 170"/>
                              <a:gd name="T78" fmla="*/ 33 w 169"/>
                              <a:gd name="T79" fmla="*/ 100 h 170"/>
                              <a:gd name="T80" fmla="*/ 37 w 169"/>
                              <a:gd name="T81" fmla="*/ 114 h 170"/>
                              <a:gd name="T82" fmla="*/ 43 w 169"/>
                              <a:gd name="T83" fmla="*/ 112 h 170"/>
                              <a:gd name="T84" fmla="*/ 43 w 169"/>
                              <a:gd name="T85" fmla="*/ 106 h 170"/>
                              <a:gd name="T86" fmla="*/ 43 w 169"/>
                              <a:gd name="T87" fmla="*/ 98 h 170"/>
                              <a:gd name="T88" fmla="*/ 43 w 169"/>
                              <a:gd name="T89" fmla="*/ 92 h 170"/>
                              <a:gd name="T90" fmla="*/ 53 w 169"/>
                              <a:gd name="T91" fmla="*/ 96 h 170"/>
                              <a:gd name="T92" fmla="*/ 60 w 169"/>
                              <a:gd name="T93" fmla="*/ 98 h 170"/>
                              <a:gd name="T94" fmla="*/ 68 w 169"/>
                              <a:gd name="T95" fmla="*/ 98 h 170"/>
                              <a:gd name="T96" fmla="*/ 78 w 169"/>
                              <a:gd name="T97" fmla="*/ 98 h 170"/>
                              <a:gd name="T98" fmla="*/ 84 w 169"/>
                              <a:gd name="T99" fmla="*/ 96 h 170"/>
                              <a:gd name="T100" fmla="*/ 90 w 169"/>
                              <a:gd name="T101" fmla="*/ 92 h 170"/>
                              <a:gd name="T102" fmla="*/ 96 w 169"/>
                              <a:gd name="T103" fmla="*/ 88 h 170"/>
                              <a:gd name="T104" fmla="*/ 100 w 169"/>
                              <a:gd name="T105" fmla="*/ 82 h 170"/>
                              <a:gd name="T106" fmla="*/ 102 w 169"/>
                              <a:gd name="T107" fmla="*/ 60 h 170"/>
                              <a:gd name="T108" fmla="*/ 98 w 169"/>
                              <a:gd name="T109" fmla="*/ 40 h 170"/>
                              <a:gd name="T110" fmla="*/ 94 w 169"/>
                              <a:gd name="T111" fmla="*/ 20 h 170"/>
                              <a:gd name="T112" fmla="*/ 100 w 169"/>
                              <a:gd name="T113" fmla="*/ 0 h 170"/>
                              <a:gd name="T114" fmla="*/ 108 w 169"/>
                              <a:gd name="T115" fmla="*/ 0 h 170"/>
                              <a:gd name="T116" fmla="*/ 110 w 169"/>
                              <a:gd name="T117" fmla="*/ 4 h 170"/>
                              <a:gd name="T118" fmla="*/ 113 w 169"/>
                              <a:gd name="T119" fmla="*/ 8 h 170"/>
                              <a:gd name="T120" fmla="*/ 117 w 169"/>
                              <a:gd name="T121" fmla="*/ 12 h 170"/>
                              <a:gd name="T122" fmla="*/ 117 w 169"/>
                              <a:gd name="T123" fmla="*/ 12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69" h="170">
                                <a:moveTo>
                                  <a:pt x="117" y="12"/>
                                </a:moveTo>
                                <a:lnTo>
                                  <a:pt x="115" y="34"/>
                                </a:lnTo>
                                <a:lnTo>
                                  <a:pt x="119" y="50"/>
                                </a:lnTo>
                                <a:lnTo>
                                  <a:pt x="129" y="64"/>
                                </a:lnTo>
                                <a:lnTo>
                                  <a:pt x="141" y="76"/>
                                </a:lnTo>
                                <a:lnTo>
                                  <a:pt x="153" y="88"/>
                                </a:lnTo>
                                <a:lnTo>
                                  <a:pt x="163" y="100"/>
                                </a:lnTo>
                                <a:lnTo>
                                  <a:pt x="169" y="116"/>
                                </a:lnTo>
                                <a:lnTo>
                                  <a:pt x="167" y="136"/>
                                </a:lnTo>
                                <a:lnTo>
                                  <a:pt x="159" y="142"/>
                                </a:lnTo>
                                <a:lnTo>
                                  <a:pt x="151" y="146"/>
                                </a:lnTo>
                                <a:lnTo>
                                  <a:pt x="143" y="152"/>
                                </a:lnTo>
                                <a:lnTo>
                                  <a:pt x="137" y="156"/>
                                </a:lnTo>
                                <a:lnTo>
                                  <a:pt x="127" y="160"/>
                                </a:lnTo>
                                <a:lnTo>
                                  <a:pt x="119" y="164"/>
                                </a:lnTo>
                                <a:lnTo>
                                  <a:pt x="112" y="168"/>
                                </a:lnTo>
                                <a:lnTo>
                                  <a:pt x="102" y="170"/>
                                </a:lnTo>
                                <a:lnTo>
                                  <a:pt x="90" y="170"/>
                                </a:lnTo>
                                <a:lnTo>
                                  <a:pt x="76" y="170"/>
                                </a:lnTo>
                                <a:lnTo>
                                  <a:pt x="66" y="166"/>
                                </a:lnTo>
                                <a:lnTo>
                                  <a:pt x="55" y="162"/>
                                </a:lnTo>
                                <a:lnTo>
                                  <a:pt x="45" y="156"/>
                                </a:lnTo>
                                <a:lnTo>
                                  <a:pt x="35" y="150"/>
                                </a:lnTo>
                                <a:lnTo>
                                  <a:pt x="25" y="144"/>
                                </a:lnTo>
                                <a:lnTo>
                                  <a:pt x="17" y="138"/>
                                </a:lnTo>
                                <a:lnTo>
                                  <a:pt x="5" y="120"/>
                                </a:lnTo>
                                <a:lnTo>
                                  <a:pt x="0" y="96"/>
                                </a:lnTo>
                                <a:lnTo>
                                  <a:pt x="0" y="70"/>
                                </a:lnTo>
                                <a:lnTo>
                                  <a:pt x="3" y="46"/>
                                </a:lnTo>
                                <a:lnTo>
                                  <a:pt x="7" y="40"/>
                                </a:lnTo>
                                <a:lnTo>
                                  <a:pt x="11" y="34"/>
                                </a:lnTo>
                                <a:lnTo>
                                  <a:pt x="17" y="30"/>
                                </a:lnTo>
                                <a:lnTo>
                                  <a:pt x="27" y="30"/>
                                </a:lnTo>
                                <a:lnTo>
                                  <a:pt x="31" y="36"/>
                                </a:lnTo>
                                <a:lnTo>
                                  <a:pt x="29" y="42"/>
                                </a:lnTo>
                                <a:lnTo>
                                  <a:pt x="25" y="50"/>
                                </a:lnTo>
                                <a:lnTo>
                                  <a:pt x="27" y="60"/>
                                </a:lnTo>
                                <a:lnTo>
                                  <a:pt x="25" y="74"/>
                                </a:lnTo>
                                <a:lnTo>
                                  <a:pt x="29" y="88"/>
                                </a:lnTo>
                                <a:lnTo>
                                  <a:pt x="33" y="100"/>
                                </a:lnTo>
                                <a:lnTo>
                                  <a:pt x="37" y="114"/>
                                </a:lnTo>
                                <a:lnTo>
                                  <a:pt x="43" y="112"/>
                                </a:lnTo>
                                <a:lnTo>
                                  <a:pt x="43" y="106"/>
                                </a:lnTo>
                                <a:lnTo>
                                  <a:pt x="43" y="98"/>
                                </a:lnTo>
                                <a:lnTo>
                                  <a:pt x="43" y="92"/>
                                </a:lnTo>
                                <a:lnTo>
                                  <a:pt x="53" y="96"/>
                                </a:lnTo>
                                <a:lnTo>
                                  <a:pt x="60" y="98"/>
                                </a:lnTo>
                                <a:lnTo>
                                  <a:pt x="68" y="98"/>
                                </a:lnTo>
                                <a:lnTo>
                                  <a:pt x="78" y="98"/>
                                </a:lnTo>
                                <a:lnTo>
                                  <a:pt x="84" y="96"/>
                                </a:lnTo>
                                <a:lnTo>
                                  <a:pt x="90" y="92"/>
                                </a:lnTo>
                                <a:lnTo>
                                  <a:pt x="96" y="88"/>
                                </a:lnTo>
                                <a:lnTo>
                                  <a:pt x="100" y="82"/>
                                </a:lnTo>
                                <a:lnTo>
                                  <a:pt x="102" y="60"/>
                                </a:lnTo>
                                <a:lnTo>
                                  <a:pt x="98" y="40"/>
                                </a:lnTo>
                                <a:lnTo>
                                  <a:pt x="94" y="20"/>
                                </a:lnTo>
                                <a:lnTo>
                                  <a:pt x="100" y="0"/>
                                </a:lnTo>
                                <a:lnTo>
                                  <a:pt x="108" y="0"/>
                                </a:lnTo>
                                <a:lnTo>
                                  <a:pt x="110" y="4"/>
                                </a:lnTo>
                                <a:lnTo>
                                  <a:pt x="113" y="8"/>
                                </a:lnTo>
                                <a:lnTo>
                                  <a:pt x="117" y="12"/>
                                </a:lnTo>
                                <a:lnTo>
                                  <a:pt x="117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1" name="Freeform 15"/>
                        <wps:cNvSpPr>
                          <a:spLocks/>
                        </wps:cNvSpPr>
                        <wps:spPr bwMode="auto">
                          <a:xfrm>
                            <a:off x="2695575" y="6881813"/>
                            <a:ext cx="314325" cy="322263"/>
                          </a:xfrm>
                          <a:custGeom>
                            <a:avLst/>
                            <a:gdLst>
                              <a:gd name="T0" fmla="*/ 181 w 198"/>
                              <a:gd name="T1" fmla="*/ 58 h 203"/>
                              <a:gd name="T2" fmla="*/ 198 w 198"/>
                              <a:gd name="T3" fmla="*/ 96 h 203"/>
                              <a:gd name="T4" fmla="*/ 196 w 198"/>
                              <a:gd name="T5" fmla="*/ 96 h 203"/>
                              <a:gd name="T6" fmla="*/ 196 w 198"/>
                              <a:gd name="T7" fmla="*/ 110 h 203"/>
                              <a:gd name="T8" fmla="*/ 192 w 198"/>
                              <a:gd name="T9" fmla="*/ 122 h 203"/>
                              <a:gd name="T10" fmla="*/ 187 w 198"/>
                              <a:gd name="T11" fmla="*/ 134 h 203"/>
                              <a:gd name="T12" fmla="*/ 177 w 198"/>
                              <a:gd name="T13" fmla="*/ 144 h 203"/>
                              <a:gd name="T14" fmla="*/ 167 w 198"/>
                              <a:gd name="T15" fmla="*/ 154 h 203"/>
                              <a:gd name="T16" fmla="*/ 155 w 198"/>
                              <a:gd name="T17" fmla="*/ 164 h 203"/>
                              <a:gd name="T18" fmla="*/ 145 w 198"/>
                              <a:gd name="T19" fmla="*/ 174 h 203"/>
                              <a:gd name="T20" fmla="*/ 137 w 198"/>
                              <a:gd name="T21" fmla="*/ 185 h 203"/>
                              <a:gd name="T22" fmla="*/ 130 w 198"/>
                              <a:gd name="T23" fmla="*/ 189 h 203"/>
                              <a:gd name="T24" fmla="*/ 122 w 198"/>
                              <a:gd name="T25" fmla="*/ 193 h 203"/>
                              <a:gd name="T26" fmla="*/ 114 w 198"/>
                              <a:gd name="T27" fmla="*/ 197 h 203"/>
                              <a:gd name="T28" fmla="*/ 108 w 198"/>
                              <a:gd name="T29" fmla="*/ 199 h 203"/>
                              <a:gd name="T30" fmla="*/ 96 w 198"/>
                              <a:gd name="T31" fmla="*/ 203 h 203"/>
                              <a:gd name="T32" fmla="*/ 88 w 198"/>
                              <a:gd name="T33" fmla="*/ 203 h 203"/>
                              <a:gd name="T34" fmla="*/ 78 w 198"/>
                              <a:gd name="T35" fmla="*/ 203 h 203"/>
                              <a:gd name="T36" fmla="*/ 69 w 198"/>
                              <a:gd name="T37" fmla="*/ 201 h 203"/>
                              <a:gd name="T38" fmla="*/ 57 w 198"/>
                              <a:gd name="T39" fmla="*/ 189 h 203"/>
                              <a:gd name="T40" fmla="*/ 45 w 198"/>
                              <a:gd name="T41" fmla="*/ 174 h 203"/>
                              <a:gd name="T42" fmla="*/ 35 w 198"/>
                              <a:gd name="T43" fmla="*/ 160 h 203"/>
                              <a:gd name="T44" fmla="*/ 25 w 198"/>
                              <a:gd name="T45" fmla="*/ 146 h 203"/>
                              <a:gd name="T46" fmla="*/ 18 w 198"/>
                              <a:gd name="T47" fmla="*/ 134 h 203"/>
                              <a:gd name="T48" fmla="*/ 10 w 198"/>
                              <a:gd name="T49" fmla="*/ 118 h 203"/>
                              <a:gd name="T50" fmla="*/ 4 w 198"/>
                              <a:gd name="T51" fmla="*/ 102 h 203"/>
                              <a:gd name="T52" fmla="*/ 0 w 198"/>
                              <a:gd name="T53" fmla="*/ 86 h 203"/>
                              <a:gd name="T54" fmla="*/ 8 w 198"/>
                              <a:gd name="T55" fmla="*/ 80 h 203"/>
                              <a:gd name="T56" fmla="*/ 18 w 198"/>
                              <a:gd name="T57" fmla="*/ 76 h 203"/>
                              <a:gd name="T58" fmla="*/ 31 w 198"/>
                              <a:gd name="T59" fmla="*/ 72 h 203"/>
                              <a:gd name="T60" fmla="*/ 43 w 198"/>
                              <a:gd name="T61" fmla="*/ 66 h 203"/>
                              <a:gd name="T62" fmla="*/ 53 w 198"/>
                              <a:gd name="T63" fmla="*/ 60 h 203"/>
                              <a:gd name="T64" fmla="*/ 67 w 198"/>
                              <a:gd name="T65" fmla="*/ 54 h 203"/>
                              <a:gd name="T66" fmla="*/ 77 w 198"/>
                              <a:gd name="T67" fmla="*/ 46 h 203"/>
                              <a:gd name="T68" fmla="*/ 84 w 198"/>
                              <a:gd name="T69" fmla="*/ 38 h 203"/>
                              <a:gd name="T70" fmla="*/ 90 w 198"/>
                              <a:gd name="T71" fmla="*/ 28 h 203"/>
                              <a:gd name="T72" fmla="*/ 94 w 198"/>
                              <a:gd name="T73" fmla="*/ 20 h 203"/>
                              <a:gd name="T74" fmla="*/ 98 w 198"/>
                              <a:gd name="T75" fmla="*/ 12 h 203"/>
                              <a:gd name="T76" fmla="*/ 104 w 198"/>
                              <a:gd name="T77" fmla="*/ 0 h 203"/>
                              <a:gd name="T78" fmla="*/ 116 w 198"/>
                              <a:gd name="T79" fmla="*/ 4 h 203"/>
                              <a:gd name="T80" fmla="*/ 128 w 198"/>
                              <a:gd name="T81" fmla="*/ 8 h 203"/>
                              <a:gd name="T82" fmla="*/ 137 w 198"/>
                              <a:gd name="T83" fmla="*/ 14 h 203"/>
                              <a:gd name="T84" fmla="*/ 147 w 198"/>
                              <a:gd name="T85" fmla="*/ 22 h 203"/>
                              <a:gd name="T86" fmla="*/ 155 w 198"/>
                              <a:gd name="T87" fmla="*/ 32 h 203"/>
                              <a:gd name="T88" fmla="*/ 163 w 198"/>
                              <a:gd name="T89" fmla="*/ 42 h 203"/>
                              <a:gd name="T90" fmla="*/ 171 w 198"/>
                              <a:gd name="T91" fmla="*/ 50 h 203"/>
                              <a:gd name="T92" fmla="*/ 181 w 198"/>
                              <a:gd name="T93" fmla="*/ 58 h 203"/>
                              <a:gd name="T94" fmla="*/ 181 w 198"/>
                              <a:gd name="T95" fmla="*/ 58 h 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98" h="203">
                                <a:moveTo>
                                  <a:pt x="181" y="58"/>
                                </a:moveTo>
                                <a:lnTo>
                                  <a:pt x="198" y="96"/>
                                </a:lnTo>
                                <a:lnTo>
                                  <a:pt x="196" y="96"/>
                                </a:lnTo>
                                <a:lnTo>
                                  <a:pt x="196" y="110"/>
                                </a:lnTo>
                                <a:lnTo>
                                  <a:pt x="192" y="122"/>
                                </a:lnTo>
                                <a:lnTo>
                                  <a:pt x="187" y="134"/>
                                </a:lnTo>
                                <a:lnTo>
                                  <a:pt x="177" y="144"/>
                                </a:lnTo>
                                <a:lnTo>
                                  <a:pt x="167" y="154"/>
                                </a:lnTo>
                                <a:lnTo>
                                  <a:pt x="155" y="164"/>
                                </a:lnTo>
                                <a:lnTo>
                                  <a:pt x="145" y="174"/>
                                </a:lnTo>
                                <a:lnTo>
                                  <a:pt x="137" y="185"/>
                                </a:lnTo>
                                <a:lnTo>
                                  <a:pt x="130" y="189"/>
                                </a:lnTo>
                                <a:lnTo>
                                  <a:pt x="122" y="193"/>
                                </a:lnTo>
                                <a:lnTo>
                                  <a:pt x="114" y="197"/>
                                </a:lnTo>
                                <a:lnTo>
                                  <a:pt x="108" y="199"/>
                                </a:lnTo>
                                <a:lnTo>
                                  <a:pt x="96" y="203"/>
                                </a:lnTo>
                                <a:lnTo>
                                  <a:pt x="88" y="203"/>
                                </a:lnTo>
                                <a:lnTo>
                                  <a:pt x="78" y="203"/>
                                </a:lnTo>
                                <a:lnTo>
                                  <a:pt x="69" y="201"/>
                                </a:lnTo>
                                <a:lnTo>
                                  <a:pt x="57" y="189"/>
                                </a:lnTo>
                                <a:lnTo>
                                  <a:pt x="45" y="174"/>
                                </a:lnTo>
                                <a:lnTo>
                                  <a:pt x="35" y="160"/>
                                </a:lnTo>
                                <a:lnTo>
                                  <a:pt x="25" y="146"/>
                                </a:lnTo>
                                <a:lnTo>
                                  <a:pt x="18" y="134"/>
                                </a:lnTo>
                                <a:lnTo>
                                  <a:pt x="10" y="118"/>
                                </a:lnTo>
                                <a:lnTo>
                                  <a:pt x="4" y="102"/>
                                </a:lnTo>
                                <a:lnTo>
                                  <a:pt x="0" y="86"/>
                                </a:lnTo>
                                <a:lnTo>
                                  <a:pt x="8" y="80"/>
                                </a:lnTo>
                                <a:lnTo>
                                  <a:pt x="18" y="76"/>
                                </a:lnTo>
                                <a:lnTo>
                                  <a:pt x="31" y="72"/>
                                </a:lnTo>
                                <a:lnTo>
                                  <a:pt x="43" y="66"/>
                                </a:lnTo>
                                <a:lnTo>
                                  <a:pt x="53" y="60"/>
                                </a:lnTo>
                                <a:lnTo>
                                  <a:pt x="67" y="54"/>
                                </a:lnTo>
                                <a:lnTo>
                                  <a:pt x="77" y="46"/>
                                </a:lnTo>
                                <a:lnTo>
                                  <a:pt x="84" y="38"/>
                                </a:lnTo>
                                <a:lnTo>
                                  <a:pt x="90" y="28"/>
                                </a:lnTo>
                                <a:lnTo>
                                  <a:pt x="94" y="20"/>
                                </a:lnTo>
                                <a:lnTo>
                                  <a:pt x="98" y="12"/>
                                </a:lnTo>
                                <a:lnTo>
                                  <a:pt x="104" y="0"/>
                                </a:lnTo>
                                <a:lnTo>
                                  <a:pt x="116" y="4"/>
                                </a:lnTo>
                                <a:lnTo>
                                  <a:pt x="128" y="8"/>
                                </a:lnTo>
                                <a:lnTo>
                                  <a:pt x="137" y="14"/>
                                </a:lnTo>
                                <a:lnTo>
                                  <a:pt x="147" y="22"/>
                                </a:lnTo>
                                <a:lnTo>
                                  <a:pt x="155" y="32"/>
                                </a:lnTo>
                                <a:lnTo>
                                  <a:pt x="163" y="42"/>
                                </a:lnTo>
                                <a:lnTo>
                                  <a:pt x="171" y="50"/>
                                </a:lnTo>
                                <a:lnTo>
                                  <a:pt x="181" y="58"/>
                                </a:lnTo>
                                <a:lnTo>
                                  <a:pt x="181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2" name="Freeform 16"/>
                        <wps:cNvSpPr>
                          <a:spLocks/>
                        </wps:cNvSpPr>
                        <wps:spPr bwMode="auto">
                          <a:xfrm>
                            <a:off x="3351213" y="7072313"/>
                            <a:ext cx="782638" cy="427038"/>
                          </a:xfrm>
                          <a:custGeom>
                            <a:avLst/>
                            <a:gdLst>
                              <a:gd name="T0" fmla="*/ 487 w 493"/>
                              <a:gd name="T1" fmla="*/ 79 h 269"/>
                              <a:gd name="T2" fmla="*/ 493 w 493"/>
                              <a:gd name="T3" fmla="*/ 117 h 269"/>
                              <a:gd name="T4" fmla="*/ 489 w 493"/>
                              <a:gd name="T5" fmla="*/ 149 h 269"/>
                              <a:gd name="T6" fmla="*/ 479 w 493"/>
                              <a:gd name="T7" fmla="*/ 177 h 269"/>
                              <a:gd name="T8" fmla="*/ 463 w 493"/>
                              <a:gd name="T9" fmla="*/ 199 h 269"/>
                              <a:gd name="T10" fmla="*/ 442 w 493"/>
                              <a:gd name="T11" fmla="*/ 217 h 269"/>
                              <a:gd name="T12" fmla="*/ 416 w 493"/>
                              <a:gd name="T13" fmla="*/ 233 h 269"/>
                              <a:gd name="T14" fmla="*/ 387 w 493"/>
                              <a:gd name="T15" fmla="*/ 245 h 269"/>
                              <a:gd name="T16" fmla="*/ 357 w 493"/>
                              <a:gd name="T17" fmla="*/ 255 h 269"/>
                              <a:gd name="T18" fmla="*/ 326 w 493"/>
                              <a:gd name="T19" fmla="*/ 261 h 269"/>
                              <a:gd name="T20" fmla="*/ 288 w 493"/>
                              <a:gd name="T21" fmla="*/ 265 h 269"/>
                              <a:gd name="T22" fmla="*/ 247 w 493"/>
                              <a:gd name="T23" fmla="*/ 269 h 269"/>
                              <a:gd name="T24" fmla="*/ 208 w 493"/>
                              <a:gd name="T25" fmla="*/ 269 h 269"/>
                              <a:gd name="T26" fmla="*/ 169 w 493"/>
                              <a:gd name="T27" fmla="*/ 265 h 269"/>
                              <a:gd name="T28" fmla="*/ 131 w 493"/>
                              <a:gd name="T29" fmla="*/ 259 h 269"/>
                              <a:gd name="T30" fmla="*/ 96 w 493"/>
                              <a:gd name="T31" fmla="*/ 249 h 269"/>
                              <a:gd name="T32" fmla="*/ 62 w 493"/>
                              <a:gd name="T33" fmla="*/ 233 h 269"/>
                              <a:gd name="T34" fmla="*/ 31 w 493"/>
                              <a:gd name="T35" fmla="*/ 213 h 269"/>
                              <a:gd name="T36" fmla="*/ 7 w 493"/>
                              <a:gd name="T37" fmla="*/ 179 h 269"/>
                              <a:gd name="T38" fmla="*/ 0 w 493"/>
                              <a:gd name="T39" fmla="*/ 133 h 269"/>
                              <a:gd name="T40" fmla="*/ 5 w 493"/>
                              <a:gd name="T41" fmla="*/ 89 h 269"/>
                              <a:gd name="T42" fmla="*/ 23 w 493"/>
                              <a:gd name="T43" fmla="*/ 48 h 269"/>
                              <a:gd name="T44" fmla="*/ 45 w 493"/>
                              <a:gd name="T45" fmla="*/ 24 h 269"/>
                              <a:gd name="T46" fmla="*/ 57 w 493"/>
                              <a:gd name="T47" fmla="*/ 14 h 269"/>
                              <a:gd name="T48" fmla="*/ 72 w 493"/>
                              <a:gd name="T49" fmla="*/ 8 h 269"/>
                              <a:gd name="T50" fmla="*/ 88 w 493"/>
                              <a:gd name="T51" fmla="*/ 8 h 269"/>
                              <a:gd name="T52" fmla="*/ 116 w 493"/>
                              <a:gd name="T53" fmla="*/ 20 h 269"/>
                              <a:gd name="T54" fmla="*/ 155 w 493"/>
                              <a:gd name="T55" fmla="*/ 24 h 269"/>
                              <a:gd name="T56" fmla="*/ 192 w 493"/>
                              <a:gd name="T57" fmla="*/ 22 h 269"/>
                              <a:gd name="T58" fmla="*/ 229 w 493"/>
                              <a:gd name="T59" fmla="*/ 28 h 269"/>
                              <a:gd name="T60" fmla="*/ 261 w 493"/>
                              <a:gd name="T61" fmla="*/ 38 h 269"/>
                              <a:gd name="T62" fmla="*/ 286 w 493"/>
                              <a:gd name="T63" fmla="*/ 28 h 269"/>
                              <a:gd name="T64" fmla="*/ 310 w 493"/>
                              <a:gd name="T65" fmla="*/ 16 h 269"/>
                              <a:gd name="T66" fmla="*/ 338 w 493"/>
                              <a:gd name="T67" fmla="*/ 14 h 269"/>
                              <a:gd name="T68" fmla="*/ 365 w 493"/>
                              <a:gd name="T69" fmla="*/ 16 h 269"/>
                              <a:gd name="T70" fmla="*/ 387 w 493"/>
                              <a:gd name="T71" fmla="*/ 10 h 269"/>
                              <a:gd name="T72" fmla="*/ 406 w 493"/>
                              <a:gd name="T73" fmla="*/ 2 h 269"/>
                              <a:gd name="T74" fmla="*/ 426 w 493"/>
                              <a:gd name="T75" fmla="*/ 0 h 269"/>
                              <a:gd name="T76" fmla="*/ 442 w 493"/>
                              <a:gd name="T77" fmla="*/ 12 h 269"/>
                              <a:gd name="T78" fmla="*/ 455 w 493"/>
                              <a:gd name="T79" fmla="*/ 24 h 269"/>
                              <a:gd name="T80" fmla="*/ 465 w 493"/>
                              <a:gd name="T81" fmla="*/ 38 h 269"/>
                              <a:gd name="T82" fmla="*/ 473 w 493"/>
                              <a:gd name="T83" fmla="*/ 54 h 269"/>
                              <a:gd name="T84" fmla="*/ 473 w 493"/>
                              <a:gd name="T85" fmla="*/ 65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493" h="269">
                                <a:moveTo>
                                  <a:pt x="473" y="65"/>
                                </a:moveTo>
                                <a:lnTo>
                                  <a:pt x="487" y="79"/>
                                </a:lnTo>
                                <a:lnTo>
                                  <a:pt x="491" y="97"/>
                                </a:lnTo>
                                <a:lnTo>
                                  <a:pt x="493" y="117"/>
                                </a:lnTo>
                                <a:lnTo>
                                  <a:pt x="493" y="135"/>
                                </a:lnTo>
                                <a:lnTo>
                                  <a:pt x="489" y="149"/>
                                </a:lnTo>
                                <a:lnTo>
                                  <a:pt x="485" y="163"/>
                                </a:lnTo>
                                <a:lnTo>
                                  <a:pt x="479" y="177"/>
                                </a:lnTo>
                                <a:lnTo>
                                  <a:pt x="471" y="189"/>
                                </a:lnTo>
                                <a:lnTo>
                                  <a:pt x="463" y="199"/>
                                </a:lnTo>
                                <a:lnTo>
                                  <a:pt x="454" y="207"/>
                                </a:lnTo>
                                <a:lnTo>
                                  <a:pt x="442" y="217"/>
                                </a:lnTo>
                                <a:lnTo>
                                  <a:pt x="430" y="225"/>
                                </a:lnTo>
                                <a:lnTo>
                                  <a:pt x="416" y="233"/>
                                </a:lnTo>
                                <a:lnTo>
                                  <a:pt x="402" y="239"/>
                                </a:lnTo>
                                <a:lnTo>
                                  <a:pt x="387" y="245"/>
                                </a:lnTo>
                                <a:lnTo>
                                  <a:pt x="373" y="249"/>
                                </a:lnTo>
                                <a:lnTo>
                                  <a:pt x="357" y="255"/>
                                </a:lnTo>
                                <a:lnTo>
                                  <a:pt x="340" y="259"/>
                                </a:lnTo>
                                <a:lnTo>
                                  <a:pt x="326" y="261"/>
                                </a:lnTo>
                                <a:lnTo>
                                  <a:pt x="308" y="263"/>
                                </a:lnTo>
                                <a:lnTo>
                                  <a:pt x="288" y="265"/>
                                </a:lnTo>
                                <a:lnTo>
                                  <a:pt x="269" y="267"/>
                                </a:lnTo>
                                <a:lnTo>
                                  <a:pt x="247" y="269"/>
                                </a:lnTo>
                                <a:lnTo>
                                  <a:pt x="228" y="269"/>
                                </a:lnTo>
                                <a:lnTo>
                                  <a:pt x="208" y="269"/>
                                </a:lnTo>
                                <a:lnTo>
                                  <a:pt x="186" y="267"/>
                                </a:lnTo>
                                <a:lnTo>
                                  <a:pt x="169" y="265"/>
                                </a:lnTo>
                                <a:lnTo>
                                  <a:pt x="149" y="263"/>
                                </a:lnTo>
                                <a:lnTo>
                                  <a:pt x="131" y="259"/>
                                </a:lnTo>
                                <a:lnTo>
                                  <a:pt x="114" y="255"/>
                                </a:lnTo>
                                <a:lnTo>
                                  <a:pt x="96" y="249"/>
                                </a:lnTo>
                                <a:lnTo>
                                  <a:pt x="78" y="241"/>
                                </a:lnTo>
                                <a:lnTo>
                                  <a:pt x="62" y="233"/>
                                </a:lnTo>
                                <a:lnTo>
                                  <a:pt x="47" y="223"/>
                                </a:lnTo>
                                <a:lnTo>
                                  <a:pt x="31" y="213"/>
                                </a:lnTo>
                                <a:lnTo>
                                  <a:pt x="19" y="199"/>
                                </a:lnTo>
                                <a:lnTo>
                                  <a:pt x="7" y="179"/>
                                </a:lnTo>
                                <a:lnTo>
                                  <a:pt x="2" y="155"/>
                                </a:lnTo>
                                <a:lnTo>
                                  <a:pt x="0" y="133"/>
                                </a:lnTo>
                                <a:lnTo>
                                  <a:pt x="2" y="111"/>
                                </a:lnTo>
                                <a:lnTo>
                                  <a:pt x="5" y="89"/>
                                </a:lnTo>
                                <a:lnTo>
                                  <a:pt x="13" y="69"/>
                                </a:lnTo>
                                <a:lnTo>
                                  <a:pt x="23" y="48"/>
                                </a:lnTo>
                                <a:lnTo>
                                  <a:pt x="39" y="30"/>
                                </a:lnTo>
                                <a:lnTo>
                                  <a:pt x="45" y="24"/>
                                </a:lnTo>
                                <a:lnTo>
                                  <a:pt x="53" y="20"/>
                                </a:lnTo>
                                <a:lnTo>
                                  <a:pt x="57" y="14"/>
                                </a:lnTo>
                                <a:lnTo>
                                  <a:pt x="64" y="10"/>
                                </a:lnTo>
                                <a:lnTo>
                                  <a:pt x="72" y="8"/>
                                </a:lnTo>
                                <a:lnTo>
                                  <a:pt x="80" y="6"/>
                                </a:lnTo>
                                <a:lnTo>
                                  <a:pt x="88" y="8"/>
                                </a:lnTo>
                                <a:lnTo>
                                  <a:pt x="98" y="14"/>
                                </a:lnTo>
                                <a:lnTo>
                                  <a:pt x="116" y="20"/>
                                </a:lnTo>
                                <a:lnTo>
                                  <a:pt x="135" y="24"/>
                                </a:lnTo>
                                <a:lnTo>
                                  <a:pt x="155" y="24"/>
                                </a:lnTo>
                                <a:lnTo>
                                  <a:pt x="173" y="22"/>
                                </a:lnTo>
                                <a:lnTo>
                                  <a:pt x="192" y="22"/>
                                </a:lnTo>
                                <a:lnTo>
                                  <a:pt x="212" y="22"/>
                                </a:lnTo>
                                <a:lnTo>
                                  <a:pt x="229" y="28"/>
                                </a:lnTo>
                                <a:lnTo>
                                  <a:pt x="245" y="38"/>
                                </a:lnTo>
                                <a:lnTo>
                                  <a:pt x="261" y="38"/>
                                </a:lnTo>
                                <a:lnTo>
                                  <a:pt x="275" y="34"/>
                                </a:lnTo>
                                <a:lnTo>
                                  <a:pt x="286" y="28"/>
                                </a:lnTo>
                                <a:lnTo>
                                  <a:pt x="298" y="22"/>
                                </a:lnTo>
                                <a:lnTo>
                                  <a:pt x="310" y="16"/>
                                </a:lnTo>
                                <a:lnTo>
                                  <a:pt x="324" y="14"/>
                                </a:lnTo>
                                <a:lnTo>
                                  <a:pt x="338" y="14"/>
                                </a:lnTo>
                                <a:lnTo>
                                  <a:pt x="353" y="18"/>
                                </a:lnTo>
                                <a:lnTo>
                                  <a:pt x="365" y="16"/>
                                </a:lnTo>
                                <a:lnTo>
                                  <a:pt x="377" y="14"/>
                                </a:lnTo>
                                <a:lnTo>
                                  <a:pt x="387" y="10"/>
                                </a:lnTo>
                                <a:lnTo>
                                  <a:pt x="397" y="6"/>
                                </a:lnTo>
                                <a:lnTo>
                                  <a:pt x="406" y="2"/>
                                </a:lnTo>
                                <a:lnTo>
                                  <a:pt x="416" y="0"/>
                                </a:lnTo>
                                <a:lnTo>
                                  <a:pt x="426" y="0"/>
                                </a:lnTo>
                                <a:lnTo>
                                  <a:pt x="438" y="4"/>
                                </a:lnTo>
                                <a:lnTo>
                                  <a:pt x="442" y="12"/>
                                </a:lnTo>
                                <a:lnTo>
                                  <a:pt x="450" y="18"/>
                                </a:lnTo>
                                <a:lnTo>
                                  <a:pt x="455" y="24"/>
                                </a:lnTo>
                                <a:lnTo>
                                  <a:pt x="461" y="32"/>
                                </a:lnTo>
                                <a:lnTo>
                                  <a:pt x="465" y="38"/>
                                </a:lnTo>
                                <a:lnTo>
                                  <a:pt x="469" y="46"/>
                                </a:lnTo>
                                <a:lnTo>
                                  <a:pt x="473" y="54"/>
                                </a:lnTo>
                                <a:lnTo>
                                  <a:pt x="473" y="65"/>
                                </a:lnTo>
                                <a:lnTo>
                                  <a:pt x="473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3" name="Freeform 17"/>
                        <wps:cNvSpPr>
                          <a:spLocks/>
                        </wps:cNvSpPr>
                        <wps:spPr bwMode="auto">
                          <a:xfrm>
                            <a:off x="4779963" y="7110413"/>
                            <a:ext cx="336550" cy="227013"/>
                          </a:xfrm>
                          <a:custGeom>
                            <a:avLst/>
                            <a:gdLst>
                              <a:gd name="T0" fmla="*/ 169 w 212"/>
                              <a:gd name="T1" fmla="*/ 6 h 143"/>
                              <a:gd name="T2" fmla="*/ 163 w 212"/>
                              <a:gd name="T3" fmla="*/ 12 h 143"/>
                              <a:gd name="T4" fmla="*/ 155 w 212"/>
                              <a:gd name="T5" fmla="*/ 18 h 143"/>
                              <a:gd name="T6" fmla="*/ 145 w 212"/>
                              <a:gd name="T7" fmla="*/ 22 h 143"/>
                              <a:gd name="T8" fmla="*/ 133 w 212"/>
                              <a:gd name="T9" fmla="*/ 26 h 143"/>
                              <a:gd name="T10" fmla="*/ 121 w 212"/>
                              <a:gd name="T11" fmla="*/ 30 h 143"/>
                              <a:gd name="T12" fmla="*/ 108 w 212"/>
                              <a:gd name="T13" fmla="*/ 32 h 143"/>
                              <a:gd name="T14" fmla="*/ 96 w 212"/>
                              <a:gd name="T15" fmla="*/ 38 h 143"/>
                              <a:gd name="T16" fmla="*/ 86 w 212"/>
                              <a:gd name="T17" fmla="*/ 43 h 143"/>
                              <a:gd name="T18" fmla="*/ 90 w 212"/>
                              <a:gd name="T19" fmla="*/ 49 h 143"/>
                              <a:gd name="T20" fmla="*/ 94 w 212"/>
                              <a:gd name="T21" fmla="*/ 53 h 143"/>
                              <a:gd name="T22" fmla="*/ 100 w 212"/>
                              <a:gd name="T23" fmla="*/ 55 h 143"/>
                              <a:gd name="T24" fmla="*/ 108 w 212"/>
                              <a:gd name="T25" fmla="*/ 57 h 143"/>
                              <a:gd name="T26" fmla="*/ 112 w 212"/>
                              <a:gd name="T27" fmla="*/ 59 h 143"/>
                              <a:gd name="T28" fmla="*/ 118 w 212"/>
                              <a:gd name="T29" fmla="*/ 63 h 143"/>
                              <a:gd name="T30" fmla="*/ 120 w 212"/>
                              <a:gd name="T31" fmla="*/ 71 h 143"/>
                              <a:gd name="T32" fmla="*/ 121 w 212"/>
                              <a:gd name="T33" fmla="*/ 79 h 143"/>
                              <a:gd name="T34" fmla="*/ 133 w 212"/>
                              <a:gd name="T35" fmla="*/ 87 h 143"/>
                              <a:gd name="T36" fmla="*/ 145 w 212"/>
                              <a:gd name="T37" fmla="*/ 91 h 143"/>
                              <a:gd name="T38" fmla="*/ 159 w 212"/>
                              <a:gd name="T39" fmla="*/ 93 h 143"/>
                              <a:gd name="T40" fmla="*/ 173 w 212"/>
                              <a:gd name="T41" fmla="*/ 91 h 143"/>
                              <a:gd name="T42" fmla="*/ 184 w 212"/>
                              <a:gd name="T43" fmla="*/ 93 h 143"/>
                              <a:gd name="T44" fmla="*/ 196 w 212"/>
                              <a:gd name="T45" fmla="*/ 93 h 143"/>
                              <a:gd name="T46" fmla="*/ 204 w 212"/>
                              <a:gd name="T47" fmla="*/ 99 h 143"/>
                              <a:gd name="T48" fmla="*/ 212 w 212"/>
                              <a:gd name="T49" fmla="*/ 109 h 143"/>
                              <a:gd name="T50" fmla="*/ 204 w 212"/>
                              <a:gd name="T51" fmla="*/ 115 h 143"/>
                              <a:gd name="T52" fmla="*/ 196 w 212"/>
                              <a:gd name="T53" fmla="*/ 121 h 143"/>
                              <a:gd name="T54" fmla="*/ 186 w 212"/>
                              <a:gd name="T55" fmla="*/ 127 h 143"/>
                              <a:gd name="T56" fmla="*/ 177 w 212"/>
                              <a:gd name="T57" fmla="*/ 131 h 143"/>
                              <a:gd name="T58" fmla="*/ 163 w 212"/>
                              <a:gd name="T59" fmla="*/ 135 h 143"/>
                              <a:gd name="T60" fmla="*/ 153 w 212"/>
                              <a:gd name="T61" fmla="*/ 137 h 143"/>
                              <a:gd name="T62" fmla="*/ 141 w 212"/>
                              <a:gd name="T63" fmla="*/ 141 h 143"/>
                              <a:gd name="T64" fmla="*/ 129 w 212"/>
                              <a:gd name="T65" fmla="*/ 143 h 143"/>
                              <a:gd name="T66" fmla="*/ 112 w 212"/>
                              <a:gd name="T67" fmla="*/ 139 h 143"/>
                              <a:gd name="T68" fmla="*/ 92 w 212"/>
                              <a:gd name="T69" fmla="*/ 139 h 143"/>
                              <a:gd name="T70" fmla="*/ 74 w 212"/>
                              <a:gd name="T71" fmla="*/ 139 h 143"/>
                              <a:gd name="T72" fmla="*/ 55 w 212"/>
                              <a:gd name="T73" fmla="*/ 141 h 143"/>
                              <a:gd name="T74" fmla="*/ 39 w 212"/>
                              <a:gd name="T75" fmla="*/ 141 h 143"/>
                              <a:gd name="T76" fmla="*/ 23 w 212"/>
                              <a:gd name="T77" fmla="*/ 139 h 143"/>
                              <a:gd name="T78" fmla="*/ 11 w 212"/>
                              <a:gd name="T79" fmla="*/ 131 h 143"/>
                              <a:gd name="T80" fmla="*/ 6 w 212"/>
                              <a:gd name="T81" fmla="*/ 115 h 143"/>
                              <a:gd name="T82" fmla="*/ 0 w 212"/>
                              <a:gd name="T83" fmla="*/ 103 h 143"/>
                              <a:gd name="T84" fmla="*/ 2 w 212"/>
                              <a:gd name="T85" fmla="*/ 91 h 143"/>
                              <a:gd name="T86" fmla="*/ 6 w 212"/>
                              <a:gd name="T87" fmla="*/ 81 h 143"/>
                              <a:gd name="T88" fmla="*/ 7 w 212"/>
                              <a:gd name="T89" fmla="*/ 67 h 143"/>
                              <a:gd name="T90" fmla="*/ 15 w 212"/>
                              <a:gd name="T91" fmla="*/ 69 h 143"/>
                              <a:gd name="T92" fmla="*/ 23 w 212"/>
                              <a:gd name="T93" fmla="*/ 69 h 143"/>
                              <a:gd name="T94" fmla="*/ 27 w 212"/>
                              <a:gd name="T95" fmla="*/ 65 h 143"/>
                              <a:gd name="T96" fmla="*/ 31 w 212"/>
                              <a:gd name="T97" fmla="*/ 59 h 143"/>
                              <a:gd name="T98" fmla="*/ 33 w 212"/>
                              <a:gd name="T99" fmla="*/ 53 h 143"/>
                              <a:gd name="T100" fmla="*/ 37 w 212"/>
                              <a:gd name="T101" fmla="*/ 49 h 143"/>
                              <a:gd name="T102" fmla="*/ 41 w 212"/>
                              <a:gd name="T103" fmla="*/ 43 h 143"/>
                              <a:gd name="T104" fmla="*/ 47 w 212"/>
                              <a:gd name="T105" fmla="*/ 41 h 143"/>
                              <a:gd name="T106" fmla="*/ 63 w 212"/>
                              <a:gd name="T107" fmla="*/ 36 h 143"/>
                              <a:gd name="T108" fmla="*/ 76 w 212"/>
                              <a:gd name="T109" fmla="*/ 34 h 143"/>
                              <a:gd name="T110" fmla="*/ 92 w 212"/>
                              <a:gd name="T111" fmla="*/ 30 h 143"/>
                              <a:gd name="T112" fmla="*/ 104 w 212"/>
                              <a:gd name="T113" fmla="*/ 24 h 143"/>
                              <a:gd name="T114" fmla="*/ 118 w 212"/>
                              <a:gd name="T115" fmla="*/ 20 h 143"/>
                              <a:gd name="T116" fmla="*/ 129 w 212"/>
                              <a:gd name="T117" fmla="*/ 14 h 143"/>
                              <a:gd name="T118" fmla="*/ 141 w 212"/>
                              <a:gd name="T119" fmla="*/ 8 h 143"/>
                              <a:gd name="T120" fmla="*/ 153 w 212"/>
                              <a:gd name="T121" fmla="*/ 0 h 143"/>
                              <a:gd name="T122" fmla="*/ 169 w 212"/>
                              <a:gd name="T123" fmla="*/ 6 h 143"/>
                              <a:gd name="T124" fmla="*/ 169 w 212"/>
                              <a:gd name="T125" fmla="*/ 6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12" h="143">
                                <a:moveTo>
                                  <a:pt x="169" y="6"/>
                                </a:moveTo>
                                <a:lnTo>
                                  <a:pt x="163" y="12"/>
                                </a:lnTo>
                                <a:lnTo>
                                  <a:pt x="155" y="18"/>
                                </a:lnTo>
                                <a:lnTo>
                                  <a:pt x="145" y="22"/>
                                </a:lnTo>
                                <a:lnTo>
                                  <a:pt x="133" y="26"/>
                                </a:lnTo>
                                <a:lnTo>
                                  <a:pt x="121" y="30"/>
                                </a:lnTo>
                                <a:lnTo>
                                  <a:pt x="108" y="32"/>
                                </a:lnTo>
                                <a:lnTo>
                                  <a:pt x="96" y="38"/>
                                </a:lnTo>
                                <a:lnTo>
                                  <a:pt x="86" y="43"/>
                                </a:lnTo>
                                <a:lnTo>
                                  <a:pt x="90" y="49"/>
                                </a:lnTo>
                                <a:lnTo>
                                  <a:pt x="94" y="53"/>
                                </a:lnTo>
                                <a:lnTo>
                                  <a:pt x="100" y="55"/>
                                </a:lnTo>
                                <a:lnTo>
                                  <a:pt x="108" y="57"/>
                                </a:lnTo>
                                <a:lnTo>
                                  <a:pt x="112" y="59"/>
                                </a:lnTo>
                                <a:lnTo>
                                  <a:pt x="118" y="63"/>
                                </a:lnTo>
                                <a:lnTo>
                                  <a:pt x="120" y="71"/>
                                </a:lnTo>
                                <a:lnTo>
                                  <a:pt x="121" y="79"/>
                                </a:lnTo>
                                <a:lnTo>
                                  <a:pt x="133" y="87"/>
                                </a:lnTo>
                                <a:lnTo>
                                  <a:pt x="145" y="91"/>
                                </a:lnTo>
                                <a:lnTo>
                                  <a:pt x="159" y="93"/>
                                </a:lnTo>
                                <a:lnTo>
                                  <a:pt x="173" y="91"/>
                                </a:lnTo>
                                <a:lnTo>
                                  <a:pt x="184" y="93"/>
                                </a:lnTo>
                                <a:lnTo>
                                  <a:pt x="196" y="93"/>
                                </a:lnTo>
                                <a:lnTo>
                                  <a:pt x="204" y="99"/>
                                </a:lnTo>
                                <a:lnTo>
                                  <a:pt x="212" y="109"/>
                                </a:lnTo>
                                <a:lnTo>
                                  <a:pt x="204" y="115"/>
                                </a:lnTo>
                                <a:lnTo>
                                  <a:pt x="196" y="121"/>
                                </a:lnTo>
                                <a:lnTo>
                                  <a:pt x="186" y="127"/>
                                </a:lnTo>
                                <a:lnTo>
                                  <a:pt x="177" y="131"/>
                                </a:lnTo>
                                <a:lnTo>
                                  <a:pt x="163" y="135"/>
                                </a:lnTo>
                                <a:lnTo>
                                  <a:pt x="153" y="137"/>
                                </a:lnTo>
                                <a:lnTo>
                                  <a:pt x="141" y="141"/>
                                </a:lnTo>
                                <a:lnTo>
                                  <a:pt x="129" y="143"/>
                                </a:lnTo>
                                <a:lnTo>
                                  <a:pt x="112" y="139"/>
                                </a:lnTo>
                                <a:lnTo>
                                  <a:pt x="92" y="139"/>
                                </a:lnTo>
                                <a:lnTo>
                                  <a:pt x="74" y="139"/>
                                </a:lnTo>
                                <a:lnTo>
                                  <a:pt x="55" y="141"/>
                                </a:lnTo>
                                <a:lnTo>
                                  <a:pt x="39" y="141"/>
                                </a:lnTo>
                                <a:lnTo>
                                  <a:pt x="23" y="139"/>
                                </a:lnTo>
                                <a:lnTo>
                                  <a:pt x="11" y="131"/>
                                </a:lnTo>
                                <a:lnTo>
                                  <a:pt x="6" y="115"/>
                                </a:lnTo>
                                <a:lnTo>
                                  <a:pt x="0" y="103"/>
                                </a:lnTo>
                                <a:lnTo>
                                  <a:pt x="2" y="91"/>
                                </a:lnTo>
                                <a:lnTo>
                                  <a:pt x="6" y="81"/>
                                </a:lnTo>
                                <a:lnTo>
                                  <a:pt x="7" y="67"/>
                                </a:lnTo>
                                <a:lnTo>
                                  <a:pt x="15" y="69"/>
                                </a:lnTo>
                                <a:lnTo>
                                  <a:pt x="23" y="69"/>
                                </a:lnTo>
                                <a:lnTo>
                                  <a:pt x="27" y="65"/>
                                </a:lnTo>
                                <a:lnTo>
                                  <a:pt x="31" y="59"/>
                                </a:lnTo>
                                <a:lnTo>
                                  <a:pt x="33" y="53"/>
                                </a:lnTo>
                                <a:lnTo>
                                  <a:pt x="37" y="49"/>
                                </a:lnTo>
                                <a:lnTo>
                                  <a:pt x="41" y="43"/>
                                </a:lnTo>
                                <a:lnTo>
                                  <a:pt x="47" y="41"/>
                                </a:lnTo>
                                <a:lnTo>
                                  <a:pt x="63" y="36"/>
                                </a:lnTo>
                                <a:lnTo>
                                  <a:pt x="76" y="34"/>
                                </a:lnTo>
                                <a:lnTo>
                                  <a:pt x="92" y="30"/>
                                </a:lnTo>
                                <a:lnTo>
                                  <a:pt x="104" y="24"/>
                                </a:lnTo>
                                <a:lnTo>
                                  <a:pt x="118" y="20"/>
                                </a:lnTo>
                                <a:lnTo>
                                  <a:pt x="129" y="14"/>
                                </a:lnTo>
                                <a:lnTo>
                                  <a:pt x="141" y="8"/>
                                </a:lnTo>
                                <a:lnTo>
                                  <a:pt x="153" y="0"/>
                                </a:lnTo>
                                <a:lnTo>
                                  <a:pt x="169" y="6"/>
                                </a:lnTo>
                                <a:lnTo>
                                  <a:pt x="169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4" name="Freeform 18"/>
                        <wps:cNvSpPr>
                          <a:spLocks/>
                        </wps:cNvSpPr>
                        <wps:spPr bwMode="auto">
                          <a:xfrm>
                            <a:off x="3684588" y="7119938"/>
                            <a:ext cx="152400" cy="55563"/>
                          </a:xfrm>
                          <a:custGeom>
                            <a:avLst/>
                            <a:gdLst>
                              <a:gd name="T0" fmla="*/ 96 w 96"/>
                              <a:gd name="T1" fmla="*/ 12 h 35"/>
                              <a:gd name="T2" fmla="*/ 88 w 96"/>
                              <a:gd name="T3" fmla="*/ 14 h 35"/>
                              <a:gd name="T4" fmla="*/ 80 w 96"/>
                              <a:gd name="T5" fmla="*/ 20 h 35"/>
                              <a:gd name="T6" fmla="*/ 73 w 96"/>
                              <a:gd name="T7" fmla="*/ 26 h 35"/>
                              <a:gd name="T8" fmla="*/ 67 w 96"/>
                              <a:gd name="T9" fmla="*/ 35 h 35"/>
                              <a:gd name="T10" fmla="*/ 59 w 96"/>
                              <a:gd name="T11" fmla="*/ 35 h 35"/>
                              <a:gd name="T12" fmla="*/ 51 w 96"/>
                              <a:gd name="T13" fmla="*/ 35 h 35"/>
                              <a:gd name="T14" fmla="*/ 43 w 96"/>
                              <a:gd name="T15" fmla="*/ 35 h 35"/>
                              <a:gd name="T16" fmla="*/ 37 w 96"/>
                              <a:gd name="T17" fmla="*/ 32 h 35"/>
                              <a:gd name="T18" fmla="*/ 29 w 96"/>
                              <a:gd name="T19" fmla="*/ 30 h 35"/>
                              <a:gd name="T20" fmla="*/ 21 w 96"/>
                              <a:gd name="T21" fmla="*/ 28 h 35"/>
                              <a:gd name="T22" fmla="*/ 14 w 96"/>
                              <a:gd name="T23" fmla="*/ 24 h 35"/>
                              <a:gd name="T24" fmla="*/ 6 w 96"/>
                              <a:gd name="T25" fmla="*/ 20 h 35"/>
                              <a:gd name="T26" fmla="*/ 6 w 96"/>
                              <a:gd name="T27" fmla="*/ 14 h 35"/>
                              <a:gd name="T28" fmla="*/ 2 w 96"/>
                              <a:gd name="T29" fmla="*/ 10 h 35"/>
                              <a:gd name="T30" fmla="*/ 0 w 96"/>
                              <a:gd name="T31" fmla="*/ 8 h 35"/>
                              <a:gd name="T32" fmla="*/ 6 w 96"/>
                              <a:gd name="T33" fmla="*/ 4 h 35"/>
                              <a:gd name="T34" fmla="*/ 10 w 96"/>
                              <a:gd name="T35" fmla="*/ 8 h 35"/>
                              <a:gd name="T36" fmla="*/ 16 w 96"/>
                              <a:gd name="T37" fmla="*/ 12 h 35"/>
                              <a:gd name="T38" fmla="*/ 23 w 96"/>
                              <a:gd name="T39" fmla="*/ 14 h 35"/>
                              <a:gd name="T40" fmla="*/ 29 w 96"/>
                              <a:gd name="T41" fmla="*/ 16 h 35"/>
                              <a:gd name="T42" fmla="*/ 37 w 96"/>
                              <a:gd name="T43" fmla="*/ 18 h 35"/>
                              <a:gd name="T44" fmla="*/ 45 w 96"/>
                              <a:gd name="T45" fmla="*/ 18 h 35"/>
                              <a:gd name="T46" fmla="*/ 53 w 96"/>
                              <a:gd name="T47" fmla="*/ 16 h 35"/>
                              <a:gd name="T48" fmla="*/ 61 w 96"/>
                              <a:gd name="T49" fmla="*/ 16 h 35"/>
                              <a:gd name="T50" fmla="*/ 67 w 96"/>
                              <a:gd name="T51" fmla="*/ 16 h 35"/>
                              <a:gd name="T52" fmla="*/ 73 w 96"/>
                              <a:gd name="T53" fmla="*/ 12 h 35"/>
                              <a:gd name="T54" fmla="*/ 78 w 96"/>
                              <a:gd name="T55" fmla="*/ 8 h 35"/>
                              <a:gd name="T56" fmla="*/ 84 w 96"/>
                              <a:gd name="T57" fmla="*/ 4 h 35"/>
                              <a:gd name="T58" fmla="*/ 90 w 96"/>
                              <a:gd name="T59" fmla="*/ 0 h 35"/>
                              <a:gd name="T60" fmla="*/ 94 w 96"/>
                              <a:gd name="T61" fmla="*/ 0 h 35"/>
                              <a:gd name="T62" fmla="*/ 96 w 96"/>
                              <a:gd name="T63" fmla="*/ 4 h 35"/>
                              <a:gd name="T64" fmla="*/ 96 w 96"/>
                              <a:gd name="T65" fmla="*/ 12 h 35"/>
                              <a:gd name="T66" fmla="*/ 96 w 96"/>
                              <a:gd name="T67" fmla="*/ 12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96" h="35">
                                <a:moveTo>
                                  <a:pt x="96" y="12"/>
                                </a:moveTo>
                                <a:lnTo>
                                  <a:pt x="88" y="14"/>
                                </a:lnTo>
                                <a:lnTo>
                                  <a:pt x="80" y="20"/>
                                </a:lnTo>
                                <a:lnTo>
                                  <a:pt x="73" y="26"/>
                                </a:lnTo>
                                <a:lnTo>
                                  <a:pt x="67" y="35"/>
                                </a:lnTo>
                                <a:lnTo>
                                  <a:pt x="59" y="35"/>
                                </a:lnTo>
                                <a:lnTo>
                                  <a:pt x="51" y="35"/>
                                </a:lnTo>
                                <a:lnTo>
                                  <a:pt x="43" y="35"/>
                                </a:lnTo>
                                <a:lnTo>
                                  <a:pt x="37" y="32"/>
                                </a:lnTo>
                                <a:lnTo>
                                  <a:pt x="29" y="30"/>
                                </a:lnTo>
                                <a:lnTo>
                                  <a:pt x="21" y="28"/>
                                </a:lnTo>
                                <a:lnTo>
                                  <a:pt x="14" y="24"/>
                                </a:lnTo>
                                <a:lnTo>
                                  <a:pt x="6" y="20"/>
                                </a:lnTo>
                                <a:lnTo>
                                  <a:pt x="6" y="14"/>
                                </a:lnTo>
                                <a:lnTo>
                                  <a:pt x="2" y="10"/>
                                </a:lnTo>
                                <a:lnTo>
                                  <a:pt x="0" y="8"/>
                                </a:lnTo>
                                <a:lnTo>
                                  <a:pt x="6" y="4"/>
                                </a:lnTo>
                                <a:lnTo>
                                  <a:pt x="10" y="8"/>
                                </a:lnTo>
                                <a:lnTo>
                                  <a:pt x="16" y="12"/>
                                </a:lnTo>
                                <a:lnTo>
                                  <a:pt x="23" y="14"/>
                                </a:lnTo>
                                <a:lnTo>
                                  <a:pt x="29" y="16"/>
                                </a:lnTo>
                                <a:lnTo>
                                  <a:pt x="37" y="18"/>
                                </a:lnTo>
                                <a:lnTo>
                                  <a:pt x="45" y="18"/>
                                </a:lnTo>
                                <a:lnTo>
                                  <a:pt x="53" y="16"/>
                                </a:lnTo>
                                <a:lnTo>
                                  <a:pt x="61" y="16"/>
                                </a:lnTo>
                                <a:lnTo>
                                  <a:pt x="67" y="16"/>
                                </a:lnTo>
                                <a:lnTo>
                                  <a:pt x="73" y="12"/>
                                </a:lnTo>
                                <a:lnTo>
                                  <a:pt x="78" y="8"/>
                                </a:lnTo>
                                <a:lnTo>
                                  <a:pt x="84" y="4"/>
                                </a:lnTo>
                                <a:lnTo>
                                  <a:pt x="90" y="0"/>
                                </a:lnTo>
                                <a:lnTo>
                                  <a:pt x="94" y="0"/>
                                </a:lnTo>
                                <a:lnTo>
                                  <a:pt x="96" y="4"/>
                                </a:lnTo>
                                <a:lnTo>
                                  <a:pt x="96" y="12"/>
                                </a:lnTo>
                                <a:lnTo>
                                  <a:pt x="96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5" name="Freeform 19"/>
                        <wps:cNvSpPr>
                          <a:spLocks/>
                        </wps:cNvSpPr>
                        <wps:spPr bwMode="auto">
                          <a:xfrm>
                            <a:off x="4595813" y="7178675"/>
                            <a:ext cx="252413" cy="276225"/>
                          </a:xfrm>
                          <a:custGeom>
                            <a:avLst/>
                            <a:gdLst>
                              <a:gd name="T0" fmla="*/ 131 w 159"/>
                              <a:gd name="T1" fmla="*/ 0 h 174"/>
                              <a:gd name="T2" fmla="*/ 123 w 159"/>
                              <a:gd name="T3" fmla="*/ 0 h 174"/>
                              <a:gd name="T4" fmla="*/ 116 w 159"/>
                              <a:gd name="T5" fmla="*/ 6 h 174"/>
                              <a:gd name="T6" fmla="*/ 110 w 159"/>
                              <a:gd name="T7" fmla="*/ 16 h 174"/>
                              <a:gd name="T8" fmla="*/ 106 w 159"/>
                              <a:gd name="T9" fmla="*/ 24 h 174"/>
                              <a:gd name="T10" fmla="*/ 102 w 159"/>
                              <a:gd name="T11" fmla="*/ 48 h 174"/>
                              <a:gd name="T12" fmla="*/ 106 w 159"/>
                              <a:gd name="T13" fmla="*/ 70 h 174"/>
                              <a:gd name="T14" fmla="*/ 112 w 159"/>
                              <a:gd name="T15" fmla="*/ 92 h 174"/>
                              <a:gd name="T16" fmla="*/ 118 w 159"/>
                              <a:gd name="T17" fmla="*/ 112 h 174"/>
                              <a:gd name="T18" fmla="*/ 123 w 159"/>
                              <a:gd name="T19" fmla="*/ 116 h 174"/>
                              <a:gd name="T20" fmla="*/ 127 w 159"/>
                              <a:gd name="T21" fmla="*/ 120 h 174"/>
                              <a:gd name="T22" fmla="*/ 133 w 159"/>
                              <a:gd name="T23" fmla="*/ 122 h 174"/>
                              <a:gd name="T24" fmla="*/ 137 w 159"/>
                              <a:gd name="T25" fmla="*/ 126 h 174"/>
                              <a:gd name="T26" fmla="*/ 143 w 159"/>
                              <a:gd name="T27" fmla="*/ 128 h 174"/>
                              <a:gd name="T28" fmla="*/ 149 w 159"/>
                              <a:gd name="T29" fmla="*/ 128 h 174"/>
                              <a:gd name="T30" fmla="*/ 155 w 159"/>
                              <a:gd name="T31" fmla="*/ 126 h 174"/>
                              <a:gd name="T32" fmla="*/ 159 w 159"/>
                              <a:gd name="T33" fmla="*/ 122 h 174"/>
                              <a:gd name="T34" fmla="*/ 151 w 159"/>
                              <a:gd name="T35" fmla="*/ 130 h 174"/>
                              <a:gd name="T36" fmla="*/ 139 w 159"/>
                              <a:gd name="T37" fmla="*/ 138 h 174"/>
                              <a:gd name="T38" fmla="*/ 129 w 159"/>
                              <a:gd name="T39" fmla="*/ 146 h 174"/>
                              <a:gd name="T40" fmla="*/ 118 w 159"/>
                              <a:gd name="T41" fmla="*/ 152 h 174"/>
                              <a:gd name="T42" fmla="*/ 104 w 159"/>
                              <a:gd name="T43" fmla="*/ 158 h 174"/>
                              <a:gd name="T44" fmla="*/ 90 w 159"/>
                              <a:gd name="T45" fmla="*/ 162 h 174"/>
                              <a:gd name="T46" fmla="*/ 78 w 159"/>
                              <a:gd name="T47" fmla="*/ 168 h 174"/>
                              <a:gd name="T48" fmla="*/ 65 w 159"/>
                              <a:gd name="T49" fmla="*/ 174 h 174"/>
                              <a:gd name="T50" fmla="*/ 55 w 159"/>
                              <a:gd name="T51" fmla="*/ 174 h 174"/>
                              <a:gd name="T52" fmla="*/ 47 w 159"/>
                              <a:gd name="T53" fmla="*/ 172 h 174"/>
                              <a:gd name="T54" fmla="*/ 41 w 159"/>
                              <a:gd name="T55" fmla="*/ 170 h 174"/>
                              <a:gd name="T56" fmla="*/ 35 w 159"/>
                              <a:gd name="T57" fmla="*/ 166 h 174"/>
                              <a:gd name="T58" fmla="*/ 29 w 159"/>
                              <a:gd name="T59" fmla="*/ 162 h 174"/>
                              <a:gd name="T60" fmla="*/ 25 w 159"/>
                              <a:gd name="T61" fmla="*/ 156 h 174"/>
                              <a:gd name="T62" fmla="*/ 21 w 159"/>
                              <a:gd name="T63" fmla="*/ 152 h 174"/>
                              <a:gd name="T64" fmla="*/ 15 w 159"/>
                              <a:gd name="T65" fmla="*/ 148 h 174"/>
                              <a:gd name="T66" fmla="*/ 4 w 159"/>
                              <a:gd name="T67" fmla="*/ 120 h 174"/>
                              <a:gd name="T68" fmla="*/ 0 w 159"/>
                              <a:gd name="T69" fmla="*/ 86 h 174"/>
                              <a:gd name="T70" fmla="*/ 4 w 159"/>
                              <a:gd name="T71" fmla="*/ 52 h 174"/>
                              <a:gd name="T72" fmla="*/ 15 w 159"/>
                              <a:gd name="T73" fmla="*/ 24 h 174"/>
                              <a:gd name="T74" fmla="*/ 27 w 159"/>
                              <a:gd name="T75" fmla="*/ 18 h 174"/>
                              <a:gd name="T76" fmla="*/ 41 w 159"/>
                              <a:gd name="T77" fmla="*/ 14 h 174"/>
                              <a:gd name="T78" fmla="*/ 55 w 159"/>
                              <a:gd name="T79" fmla="*/ 10 h 174"/>
                              <a:gd name="T80" fmla="*/ 70 w 159"/>
                              <a:gd name="T81" fmla="*/ 6 h 174"/>
                              <a:gd name="T82" fmla="*/ 84 w 159"/>
                              <a:gd name="T83" fmla="*/ 2 h 174"/>
                              <a:gd name="T84" fmla="*/ 100 w 159"/>
                              <a:gd name="T85" fmla="*/ 0 h 174"/>
                              <a:gd name="T86" fmla="*/ 116 w 159"/>
                              <a:gd name="T87" fmla="*/ 0 h 174"/>
                              <a:gd name="T88" fmla="*/ 131 w 159"/>
                              <a:gd name="T89" fmla="*/ 0 h 174"/>
                              <a:gd name="T90" fmla="*/ 131 w 159"/>
                              <a:gd name="T91" fmla="*/ 0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59" h="174">
                                <a:moveTo>
                                  <a:pt x="131" y="0"/>
                                </a:moveTo>
                                <a:lnTo>
                                  <a:pt x="123" y="0"/>
                                </a:lnTo>
                                <a:lnTo>
                                  <a:pt x="116" y="6"/>
                                </a:lnTo>
                                <a:lnTo>
                                  <a:pt x="110" y="16"/>
                                </a:lnTo>
                                <a:lnTo>
                                  <a:pt x="106" y="24"/>
                                </a:lnTo>
                                <a:lnTo>
                                  <a:pt x="102" y="48"/>
                                </a:lnTo>
                                <a:lnTo>
                                  <a:pt x="106" y="70"/>
                                </a:lnTo>
                                <a:lnTo>
                                  <a:pt x="112" y="92"/>
                                </a:lnTo>
                                <a:lnTo>
                                  <a:pt x="118" y="112"/>
                                </a:lnTo>
                                <a:lnTo>
                                  <a:pt x="123" y="116"/>
                                </a:lnTo>
                                <a:lnTo>
                                  <a:pt x="127" y="120"/>
                                </a:lnTo>
                                <a:lnTo>
                                  <a:pt x="133" y="122"/>
                                </a:lnTo>
                                <a:lnTo>
                                  <a:pt x="137" y="126"/>
                                </a:lnTo>
                                <a:lnTo>
                                  <a:pt x="143" y="128"/>
                                </a:lnTo>
                                <a:lnTo>
                                  <a:pt x="149" y="128"/>
                                </a:lnTo>
                                <a:lnTo>
                                  <a:pt x="155" y="126"/>
                                </a:lnTo>
                                <a:lnTo>
                                  <a:pt x="159" y="122"/>
                                </a:lnTo>
                                <a:lnTo>
                                  <a:pt x="151" y="130"/>
                                </a:lnTo>
                                <a:lnTo>
                                  <a:pt x="139" y="138"/>
                                </a:lnTo>
                                <a:lnTo>
                                  <a:pt x="129" y="146"/>
                                </a:lnTo>
                                <a:lnTo>
                                  <a:pt x="118" y="152"/>
                                </a:lnTo>
                                <a:lnTo>
                                  <a:pt x="104" y="158"/>
                                </a:lnTo>
                                <a:lnTo>
                                  <a:pt x="90" y="162"/>
                                </a:lnTo>
                                <a:lnTo>
                                  <a:pt x="78" y="168"/>
                                </a:lnTo>
                                <a:lnTo>
                                  <a:pt x="65" y="174"/>
                                </a:lnTo>
                                <a:lnTo>
                                  <a:pt x="55" y="174"/>
                                </a:lnTo>
                                <a:lnTo>
                                  <a:pt x="47" y="172"/>
                                </a:lnTo>
                                <a:lnTo>
                                  <a:pt x="41" y="170"/>
                                </a:lnTo>
                                <a:lnTo>
                                  <a:pt x="35" y="166"/>
                                </a:lnTo>
                                <a:lnTo>
                                  <a:pt x="29" y="162"/>
                                </a:lnTo>
                                <a:lnTo>
                                  <a:pt x="25" y="156"/>
                                </a:lnTo>
                                <a:lnTo>
                                  <a:pt x="21" y="152"/>
                                </a:lnTo>
                                <a:lnTo>
                                  <a:pt x="15" y="148"/>
                                </a:lnTo>
                                <a:lnTo>
                                  <a:pt x="4" y="120"/>
                                </a:lnTo>
                                <a:lnTo>
                                  <a:pt x="0" y="86"/>
                                </a:lnTo>
                                <a:lnTo>
                                  <a:pt x="4" y="52"/>
                                </a:lnTo>
                                <a:lnTo>
                                  <a:pt x="15" y="24"/>
                                </a:lnTo>
                                <a:lnTo>
                                  <a:pt x="27" y="18"/>
                                </a:lnTo>
                                <a:lnTo>
                                  <a:pt x="41" y="14"/>
                                </a:lnTo>
                                <a:lnTo>
                                  <a:pt x="55" y="10"/>
                                </a:lnTo>
                                <a:lnTo>
                                  <a:pt x="70" y="6"/>
                                </a:lnTo>
                                <a:lnTo>
                                  <a:pt x="84" y="2"/>
                                </a:lnTo>
                                <a:lnTo>
                                  <a:pt x="100" y="0"/>
                                </a:lnTo>
                                <a:lnTo>
                                  <a:pt x="116" y="0"/>
                                </a:lnTo>
                                <a:lnTo>
                                  <a:pt x="131" y="0"/>
                                </a:lnTo>
                                <a:lnTo>
                                  <a:pt x="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6" name="Freeform 20"/>
                        <wps:cNvSpPr>
                          <a:spLocks/>
                        </wps:cNvSpPr>
                        <wps:spPr bwMode="auto">
                          <a:xfrm>
                            <a:off x="2117725" y="7464425"/>
                            <a:ext cx="293688" cy="333375"/>
                          </a:xfrm>
                          <a:custGeom>
                            <a:avLst/>
                            <a:gdLst>
                              <a:gd name="T0" fmla="*/ 165 w 185"/>
                              <a:gd name="T1" fmla="*/ 42 h 210"/>
                              <a:gd name="T2" fmla="*/ 185 w 185"/>
                              <a:gd name="T3" fmla="*/ 44 h 210"/>
                              <a:gd name="T4" fmla="*/ 181 w 185"/>
                              <a:gd name="T5" fmla="*/ 60 h 210"/>
                              <a:gd name="T6" fmla="*/ 175 w 185"/>
                              <a:gd name="T7" fmla="*/ 76 h 210"/>
                              <a:gd name="T8" fmla="*/ 169 w 185"/>
                              <a:gd name="T9" fmla="*/ 92 h 210"/>
                              <a:gd name="T10" fmla="*/ 165 w 185"/>
                              <a:gd name="T11" fmla="*/ 108 h 210"/>
                              <a:gd name="T12" fmla="*/ 171 w 185"/>
                              <a:gd name="T13" fmla="*/ 126 h 210"/>
                              <a:gd name="T14" fmla="*/ 177 w 185"/>
                              <a:gd name="T15" fmla="*/ 142 h 210"/>
                              <a:gd name="T16" fmla="*/ 179 w 185"/>
                              <a:gd name="T17" fmla="*/ 158 h 210"/>
                              <a:gd name="T18" fmla="*/ 179 w 185"/>
                              <a:gd name="T19" fmla="*/ 180 h 210"/>
                              <a:gd name="T20" fmla="*/ 169 w 185"/>
                              <a:gd name="T21" fmla="*/ 188 h 210"/>
                              <a:gd name="T22" fmla="*/ 159 w 185"/>
                              <a:gd name="T23" fmla="*/ 194 h 210"/>
                              <a:gd name="T24" fmla="*/ 150 w 185"/>
                              <a:gd name="T25" fmla="*/ 200 h 210"/>
                              <a:gd name="T26" fmla="*/ 138 w 185"/>
                              <a:gd name="T27" fmla="*/ 206 h 210"/>
                              <a:gd name="T28" fmla="*/ 126 w 185"/>
                              <a:gd name="T29" fmla="*/ 210 h 210"/>
                              <a:gd name="T30" fmla="*/ 114 w 185"/>
                              <a:gd name="T31" fmla="*/ 210 h 210"/>
                              <a:gd name="T32" fmla="*/ 101 w 185"/>
                              <a:gd name="T33" fmla="*/ 208 h 210"/>
                              <a:gd name="T34" fmla="*/ 87 w 185"/>
                              <a:gd name="T35" fmla="*/ 204 h 210"/>
                              <a:gd name="T36" fmla="*/ 73 w 185"/>
                              <a:gd name="T37" fmla="*/ 194 h 210"/>
                              <a:gd name="T38" fmla="*/ 65 w 185"/>
                              <a:gd name="T39" fmla="*/ 180 h 210"/>
                              <a:gd name="T40" fmla="*/ 57 w 185"/>
                              <a:gd name="T41" fmla="*/ 166 h 210"/>
                              <a:gd name="T42" fmla="*/ 55 w 185"/>
                              <a:gd name="T43" fmla="*/ 150 h 210"/>
                              <a:gd name="T44" fmla="*/ 47 w 185"/>
                              <a:gd name="T45" fmla="*/ 144 h 210"/>
                              <a:gd name="T46" fmla="*/ 38 w 185"/>
                              <a:gd name="T47" fmla="*/ 140 h 210"/>
                              <a:gd name="T48" fmla="*/ 26 w 185"/>
                              <a:gd name="T49" fmla="*/ 136 h 210"/>
                              <a:gd name="T50" fmla="*/ 16 w 185"/>
                              <a:gd name="T51" fmla="*/ 132 h 210"/>
                              <a:gd name="T52" fmla="*/ 8 w 185"/>
                              <a:gd name="T53" fmla="*/ 128 h 210"/>
                              <a:gd name="T54" fmla="*/ 2 w 185"/>
                              <a:gd name="T55" fmla="*/ 122 h 210"/>
                              <a:gd name="T56" fmla="*/ 0 w 185"/>
                              <a:gd name="T57" fmla="*/ 114 h 210"/>
                              <a:gd name="T58" fmla="*/ 6 w 185"/>
                              <a:gd name="T59" fmla="*/ 106 h 210"/>
                              <a:gd name="T60" fmla="*/ 46 w 185"/>
                              <a:gd name="T61" fmla="*/ 88 h 210"/>
                              <a:gd name="T62" fmla="*/ 47 w 185"/>
                              <a:gd name="T63" fmla="*/ 42 h 210"/>
                              <a:gd name="T64" fmla="*/ 47 w 185"/>
                              <a:gd name="T65" fmla="*/ 38 h 210"/>
                              <a:gd name="T66" fmla="*/ 47 w 185"/>
                              <a:gd name="T67" fmla="*/ 28 h 210"/>
                              <a:gd name="T68" fmla="*/ 49 w 185"/>
                              <a:gd name="T69" fmla="*/ 14 h 210"/>
                              <a:gd name="T70" fmla="*/ 59 w 185"/>
                              <a:gd name="T71" fmla="*/ 0 h 210"/>
                              <a:gd name="T72" fmla="*/ 73 w 185"/>
                              <a:gd name="T73" fmla="*/ 6 h 210"/>
                              <a:gd name="T74" fmla="*/ 85 w 185"/>
                              <a:gd name="T75" fmla="*/ 16 h 210"/>
                              <a:gd name="T76" fmla="*/ 95 w 185"/>
                              <a:gd name="T77" fmla="*/ 28 h 210"/>
                              <a:gd name="T78" fmla="*/ 106 w 185"/>
                              <a:gd name="T79" fmla="*/ 40 h 210"/>
                              <a:gd name="T80" fmla="*/ 118 w 185"/>
                              <a:gd name="T81" fmla="*/ 50 h 210"/>
                              <a:gd name="T82" fmla="*/ 132 w 185"/>
                              <a:gd name="T83" fmla="*/ 54 h 210"/>
                              <a:gd name="T84" fmla="*/ 146 w 185"/>
                              <a:gd name="T85" fmla="*/ 52 h 210"/>
                              <a:gd name="T86" fmla="*/ 165 w 185"/>
                              <a:gd name="T87" fmla="*/ 42 h 210"/>
                              <a:gd name="T88" fmla="*/ 165 w 185"/>
                              <a:gd name="T89" fmla="*/ 42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85" h="210">
                                <a:moveTo>
                                  <a:pt x="165" y="42"/>
                                </a:moveTo>
                                <a:lnTo>
                                  <a:pt x="185" y="44"/>
                                </a:lnTo>
                                <a:lnTo>
                                  <a:pt x="181" y="60"/>
                                </a:lnTo>
                                <a:lnTo>
                                  <a:pt x="175" y="76"/>
                                </a:lnTo>
                                <a:lnTo>
                                  <a:pt x="169" y="92"/>
                                </a:lnTo>
                                <a:lnTo>
                                  <a:pt x="165" y="108"/>
                                </a:lnTo>
                                <a:lnTo>
                                  <a:pt x="171" y="126"/>
                                </a:lnTo>
                                <a:lnTo>
                                  <a:pt x="177" y="142"/>
                                </a:lnTo>
                                <a:lnTo>
                                  <a:pt x="179" y="158"/>
                                </a:lnTo>
                                <a:lnTo>
                                  <a:pt x="179" y="180"/>
                                </a:lnTo>
                                <a:lnTo>
                                  <a:pt x="169" y="188"/>
                                </a:lnTo>
                                <a:lnTo>
                                  <a:pt x="159" y="194"/>
                                </a:lnTo>
                                <a:lnTo>
                                  <a:pt x="150" y="200"/>
                                </a:lnTo>
                                <a:lnTo>
                                  <a:pt x="138" y="206"/>
                                </a:lnTo>
                                <a:lnTo>
                                  <a:pt x="126" y="210"/>
                                </a:lnTo>
                                <a:lnTo>
                                  <a:pt x="114" y="210"/>
                                </a:lnTo>
                                <a:lnTo>
                                  <a:pt x="101" y="208"/>
                                </a:lnTo>
                                <a:lnTo>
                                  <a:pt x="87" y="204"/>
                                </a:lnTo>
                                <a:lnTo>
                                  <a:pt x="73" y="194"/>
                                </a:lnTo>
                                <a:lnTo>
                                  <a:pt x="65" y="180"/>
                                </a:lnTo>
                                <a:lnTo>
                                  <a:pt x="57" y="166"/>
                                </a:lnTo>
                                <a:lnTo>
                                  <a:pt x="55" y="150"/>
                                </a:lnTo>
                                <a:lnTo>
                                  <a:pt x="47" y="144"/>
                                </a:lnTo>
                                <a:lnTo>
                                  <a:pt x="38" y="140"/>
                                </a:lnTo>
                                <a:lnTo>
                                  <a:pt x="26" y="136"/>
                                </a:lnTo>
                                <a:lnTo>
                                  <a:pt x="16" y="132"/>
                                </a:lnTo>
                                <a:lnTo>
                                  <a:pt x="8" y="128"/>
                                </a:lnTo>
                                <a:lnTo>
                                  <a:pt x="2" y="122"/>
                                </a:lnTo>
                                <a:lnTo>
                                  <a:pt x="0" y="114"/>
                                </a:lnTo>
                                <a:lnTo>
                                  <a:pt x="6" y="106"/>
                                </a:lnTo>
                                <a:lnTo>
                                  <a:pt x="46" y="88"/>
                                </a:lnTo>
                                <a:lnTo>
                                  <a:pt x="47" y="42"/>
                                </a:lnTo>
                                <a:lnTo>
                                  <a:pt x="47" y="38"/>
                                </a:lnTo>
                                <a:lnTo>
                                  <a:pt x="47" y="28"/>
                                </a:lnTo>
                                <a:lnTo>
                                  <a:pt x="49" y="14"/>
                                </a:lnTo>
                                <a:lnTo>
                                  <a:pt x="59" y="0"/>
                                </a:lnTo>
                                <a:lnTo>
                                  <a:pt x="73" y="6"/>
                                </a:lnTo>
                                <a:lnTo>
                                  <a:pt x="85" y="16"/>
                                </a:lnTo>
                                <a:lnTo>
                                  <a:pt x="95" y="28"/>
                                </a:lnTo>
                                <a:lnTo>
                                  <a:pt x="106" y="40"/>
                                </a:lnTo>
                                <a:lnTo>
                                  <a:pt x="118" y="50"/>
                                </a:lnTo>
                                <a:lnTo>
                                  <a:pt x="132" y="54"/>
                                </a:lnTo>
                                <a:lnTo>
                                  <a:pt x="146" y="52"/>
                                </a:lnTo>
                                <a:lnTo>
                                  <a:pt x="165" y="42"/>
                                </a:lnTo>
                                <a:lnTo>
                                  <a:pt x="165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7" name="Freeform 21"/>
                        <wps:cNvSpPr>
                          <a:spLocks/>
                        </wps:cNvSpPr>
                        <wps:spPr bwMode="auto">
                          <a:xfrm>
                            <a:off x="2149475" y="7508875"/>
                            <a:ext cx="219075" cy="168275"/>
                          </a:xfrm>
                          <a:custGeom>
                            <a:avLst/>
                            <a:gdLst>
                              <a:gd name="T0" fmla="*/ 126 w 138"/>
                              <a:gd name="T1" fmla="*/ 36 h 106"/>
                              <a:gd name="T2" fmla="*/ 138 w 138"/>
                              <a:gd name="T3" fmla="*/ 36 h 106"/>
                              <a:gd name="T4" fmla="*/ 124 w 138"/>
                              <a:gd name="T5" fmla="*/ 70 h 106"/>
                              <a:gd name="T6" fmla="*/ 114 w 138"/>
                              <a:gd name="T7" fmla="*/ 70 h 106"/>
                              <a:gd name="T8" fmla="*/ 104 w 138"/>
                              <a:gd name="T9" fmla="*/ 68 h 106"/>
                              <a:gd name="T10" fmla="*/ 94 w 138"/>
                              <a:gd name="T11" fmla="*/ 68 h 106"/>
                              <a:gd name="T12" fmla="*/ 83 w 138"/>
                              <a:gd name="T13" fmla="*/ 70 h 106"/>
                              <a:gd name="T14" fmla="*/ 73 w 138"/>
                              <a:gd name="T15" fmla="*/ 72 h 106"/>
                              <a:gd name="T16" fmla="*/ 65 w 138"/>
                              <a:gd name="T17" fmla="*/ 76 h 106"/>
                              <a:gd name="T18" fmla="*/ 57 w 138"/>
                              <a:gd name="T19" fmla="*/ 80 h 106"/>
                              <a:gd name="T20" fmla="*/ 49 w 138"/>
                              <a:gd name="T21" fmla="*/ 88 h 106"/>
                              <a:gd name="T22" fmla="*/ 47 w 138"/>
                              <a:gd name="T23" fmla="*/ 94 h 106"/>
                              <a:gd name="T24" fmla="*/ 45 w 138"/>
                              <a:gd name="T25" fmla="*/ 98 h 106"/>
                              <a:gd name="T26" fmla="*/ 39 w 138"/>
                              <a:gd name="T27" fmla="*/ 102 h 106"/>
                              <a:gd name="T28" fmla="*/ 33 w 138"/>
                              <a:gd name="T29" fmla="*/ 106 h 106"/>
                              <a:gd name="T30" fmla="*/ 27 w 138"/>
                              <a:gd name="T31" fmla="*/ 104 h 106"/>
                              <a:gd name="T32" fmla="*/ 22 w 138"/>
                              <a:gd name="T33" fmla="*/ 102 h 106"/>
                              <a:gd name="T34" fmla="*/ 18 w 138"/>
                              <a:gd name="T35" fmla="*/ 100 h 106"/>
                              <a:gd name="T36" fmla="*/ 12 w 138"/>
                              <a:gd name="T37" fmla="*/ 98 h 106"/>
                              <a:gd name="T38" fmla="*/ 8 w 138"/>
                              <a:gd name="T39" fmla="*/ 96 h 106"/>
                              <a:gd name="T40" fmla="*/ 4 w 138"/>
                              <a:gd name="T41" fmla="*/ 94 h 106"/>
                              <a:gd name="T42" fmla="*/ 2 w 138"/>
                              <a:gd name="T43" fmla="*/ 92 h 106"/>
                              <a:gd name="T44" fmla="*/ 0 w 138"/>
                              <a:gd name="T45" fmla="*/ 86 h 106"/>
                              <a:gd name="T46" fmla="*/ 16 w 138"/>
                              <a:gd name="T47" fmla="*/ 82 h 106"/>
                              <a:gd name="T48" fmla="*/ 27 w 138"/>
                              <a:gd name="T49" fmla="*/ 74 h 106"/>
                              <a:gd name="T50" fmla="*/ 33 w 138"/>
                              <a:gd name="T51" fmla="*/ 64 h 106"/>
                              <a:gd name="T52" fmla="*/ 37 w 138"/>
                              <a:gd name="T53" fmla="*/ 52 h 106"/>
                              <a:gd name="T54" fmla="*/ 37 w 138"/>
                              <a:gd name="T55" fmla="*/ 40 h 106"/>
                              <a:gd name="T56" fmla="*/ 37 w 138"/>
                              <a:gd name="T57" fmla="*/ 26 h 106"/>
                              <a:gd name="T58" fmla="*/ 39 w 138"/>
                              <a:gd name="T59" fmla="*/ 12 h 106"/>
                              <a:gd name="T60" fmla="*/ 43 w 138"/>
                              <a:gd name="T61" fmla="*/ 0 h 106"/>
                              <a:gd name="T62" fmla="*/ 53 w 138"/>
                              <a:gd name="T63" fmla="*/ 6 h 106"/>
                              <a:gd name="T64" fmla="*/ 63 w 138"/>
                              <a:gd name="T65" fmla="*/ 16 h 106"/>
                              <a:gd name="T66" fmla="*/ 71 w 138"/>
                              <a:gd name="T67" fmla="*/ 26 h 106"/>
                              <a:gd name="T68" fmla="*/ 79 w 138"/>
                              <a:gd name="T69" fmla="*/ 36 h 106"/>
                              <a:gd name="T70" fmla="*/ 88 w 138"/>
                              <a:gd name="T71" fmla="*/ 44 h 106"/>
                              <a:gd name="T72" fmla="*/ 98 w 138"/>
                              <a:gd name="T73" fmla="*/ 48 h 106"/>
                              <a:gd name="T74" fmla="*/ 112 w 138"/>
                              <a:gd name="T75" fmla="*/ 46 h 106"/>
                              <a:gd name="T76" fmla="*/ 126 w 138"/>
                              <a:gd name="T77" fmla="*/ 36 h 106"/>
                              <a:gd name="T78" fmla="*/ 126 w 138"/>
                              <a:gd name="T79" fmla="*/ 3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38" h="106">
                                <a:moveTo>
                                  <a:pt x="126" y="36"/>
                                </a:moveTo>
                                <a:lnTo>
                                  <a:pt x="138" y="36"/>
                                </a:lnTo>
                                <a:lnTo>
                                  <a:pt x="124" y="70"/>
                                </a:lnTo>
                                <a:lnTo>
                                  <a:pt x="114" y="70"/>
                                </a:lnTo>
                                <a:lnTo>
                                  <a:pt x="104" y="68"/>
                                </a:lnTo>
                                <a:lnTo>
                                  <a:pt x="94" y="68"/>
                                </a:lnTo>
                                <a:lnTo>
                                  <a:pt x="83" y="70"/>
                                </a:lnTo>
                                <a:lnTo>
                                  <a:pt x="73" y="72"/>
                                </a:lnTo>
                                <a:lnTo>
                                  <a:pt x="65" y="76"/>
                                </a:lnTo>
                                <a:lnTo>
                                  <a:pt x="57" y="80"/>
                                </a:lnTo>
                                <a:lnTo>
                                  <a:pt x="49" y="88"/>
                                </a:lnTo>
                                <a:lnTo>
                                  <a:pt x="47" y="94"/>
                                </a:lnTo>
                                <a:lnTo>
                                  <a:pt x="45" y="98"/>
                                </a:lnTo>
                                <a:lnTo>
                                  <a:pt x="39" y="102"/>
                                </a:lnTo>
                                <a:lnTo>
                                  <a:pt x="33" y="106"/>
                                </a:lnTo>
                                <a:lnTo>
                                  <a:pt x="27" y="104"/>
                                </a:lnTo>
                                <a:lnTo>
                                  <a:pt x="22" y="102"/>
                                </a:lnTo>
                                <a:lnTo>
                                  <a:pt x="18" y="100"/>
                                </a:lnTo>
                                <a:lnTo>
                                  <a:pt x="12" y="98"/>
                                </a:lnTo>
                                <a:lnTo>
                                  <a:pt x="8" y="96"/>
                                </a:lnTo>
                                <a:lnTo>
                                  <a:pt x="4" y="94"/>
                                </a:lnTo>
                                <a:lnTo>
                                  <a:pt x="2" y="92"/>
                                </a:lnTo>
                                <a:lnTo>
                                  <a:pt x="0" y="86"/>
                                </a:lnTo>
                                <a:lnTo>
                                  <a:pt x="16" y="82"/>
                                </a:lnTo>
                                <a:lnTo>
                                  <a:pt x="27" y="74"/>
                                </a:lnTo>
                                <a:lnTo>
                                  <a:pt x="33" y="64"/>
                                </a:lnTo>
                                <a:lnTo>
                                  <a:pt x="37" y="52"/>
                                </a:lnTo>
                                <a:lnTo>
                                  <a:pt x="37" y="40"/>
                                </a:lnTo>
                                <a:lnTo>
                                  <a:pt x="37" y="26"/>
                                </a:lnTo>
                                <a:lnTo>
                                  <a:pt x="39" y="12"/>
                                </a:lnTo>
                                <a:lnTo>
                                  <a:pt x="43" y="0"/>
                                </a:lnTo>
                                <a:lnTo>
                                  <a:pt x="53" y="6"/>
                                </a:lnTo>
                                <a:lnTo>
                                  <a:pt x="63" y="16"/>
                                </a:lnTo>
                                <a:lnTo>
                                  <a:pt x="71" y="26"/>
                                </a:lnTo>
                                <a:lnTo>
                                  <a:pt x="79" y="36"/>
                                </a:lnTo>
                                <a:lnTo>
                                  <a:pt x="88" y="44"/>
                                </a:lnTo>
                                <a:lnTo>
                                  <a:pt x="98" y="48"/>
                                </a:lnTo>
                                <a:lnTo>
                                  <a:pt x="112" y="46"/>
                                </a:lnTo>
                                <a:lnTo>
                                  <a:pt x="126" y="36"/>
                                </a:lnTo>
                                <a:lnTo>
                                  <a:pt x="126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8" name="Freeform 22"/>
                        <wps:cNvSpPr>
                          <a:spLocks/>
                        </wps:cNvSpPr>
                        <wps:spPr bwMode="auto">
                          <a:xfrm>
                            <a:off x="2576513" y="7620000"/>
                            <a:ext cx="80963" cy="47625"/>
                          </a:xfrm>
                          <a:custGeom>
                            <a:avLst/>
                            <a:gdLst>
                              <a:gd name="T0" fmla="*/ 51 w 51"/>
                              <a:gd name="T1" fmla="*/ 2 h 30"/>
                              <a:gd name="T2" fmla="*/ 47 w 51"/>
                              <a:gd name="T3" fmla="*/ 6 h 30"/>
                              <a:gd name="T4" fmla="*/ 43 w 51"/>
                              <a:gd name="T5" fmla="*/ 10 h 30"/>
                              <a:gd name="T6" fmla="*/ 40 w 51"/>
                              <a:gd name="T7" fmla="*/ 14 h 30"/>
                              <a:gd name="T8" fmla="*/ 34 w 51"/>
                              <a:gd name="T9" fmla="*/ 18 h 30"/>
                              <a:gd name="T10" fmla="*/ 26 w 51"/>
                              <a:gd name="T11" fmla="*/ 20 h 30"/>
                              <a:gd name="T12" fmla="*/ 22 w 51"/>
                              <a:gd name="T13" fmla="*/ 24 h 30"/>
                              <a:gd name="T14" fmla="*/ 16 w 51"/>
                              <a:gd name="T15" fmla="*/ 28 h 30"/>
                              <a:gd name="T16" fmla="*/ 10 w 51"/>
                              <a:gd name="T17" fmla="*/ 30 h 30"/>
                              <a:gd name="T18" fmla="*/ 6 w 51"/>
                              <a:gd name="T19" fmla="*/ 26 h 30"/>
                              <a:gd name="T20" fmla="*/ 2 w 51"/>
                              <a:gd name="T21" fmla="*/ 20 h 30"/>
                              <a:gd name="T22" fmla="*/ 0 w 51"/>
                              <a:gd name="T23" fmla="*/ 14 h 30"/>
                              <a:gd name="T24" fmla="*/ 4 w 51"/>
                              <a:gd name="T25" fmla="*/ 10 h 30"/>
                              <a:gd name="T26" fmla="*/ 6 w 51"/>
                              <a:gd name="T27" fmla="*/ 8 h 30"/>
                              <a:gd name="T28" fmla="*/ 10 w 51"/>
                              <a:gd name="T29" fmla="*/ 8 h 30"/>
                              <a:gd name="T30" fmla="*/ 14 w 51"/>
                              <a:gd name="T31" fmla="*/ 8 h 30"/>
                              <a:gd name="T32" fmla="*/ 18 w 51"/>
                              <a:gd name="T33" fmla="*/ 6 h 30"/>
                              <a:gd name="T34" fmla="*/ 24 w 51"/>
                              <a:gd name="T35" fmla="*/ 6 h 30"/>
                              <a:gd name="T36" fmla="*/ 30 w 51"/>
                              <a:gd name="T37" fmla="*/ 6 h 30"/>
                              <a:gd name="T38" fmla="*/ 34 w 51"/>
                              <a:gd name="T39" fmla="*/ 4 h 30"/>
                              <a:gd name="T40" fmla="*/ 40 w 51"/>
                              <a:gd name="T41" fmla="*/ 0 h 30"/>
                              <a:gd name="T42" fmla="*/ 41 w 51"/>
                              <a:gd name="T43" fmla="*/ 2 h 30"/>
                              <a:gd name="T44" fmla="*/ 45 w 51"/>
                              <a:gd name="T45" fmla="*/ 2 h 30"/>
                              <a:gd name="T46" fmla="*/ 47 w 51"/>
                              <a:gd name="T47" fmla="*/ 2 h 30"/>
                              <a:gd name="T48" fmla="*/ 51 w 51"/>
                              <a:gd name="T49" fmla="*/ 2 h 30"/>
                              <a:gd name="T50" fmla="*/ 51 w 51"/>
                              <a:gd name="T51" fmla="*/ 2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1" h="30">
                                <a:moveTo>
                                  <a:pt x="51" y="2"/>
                                </a:moveTo>
                                <a:lnTo>
                                  <a:pt x="47" y="6"/>
                                </a:lnTo>
                                <a:lnTo>
                                  <a:pt x="43" y="10"/>
                                </a:lnTo>
                                <a:lnTo>
                                  <a:pt x="40" y="14"/>
                                </a:lnTo>
                                <a:lnTo>
                                  <a:pt x="34" y="18"/>
                                </a:lnTo>
                                <a:lnTo>
                                  <a:pt x="26" y="20"/>
                                </a:lnTo>
                                <a:lnTo>
                                  <a:pt x="22" y="24"/>
                                </a:lnTo>
                                <a:lnTo>
                                  <a:pt x="16" y="28"/>
                                </a:lnTo>
                                <a:lnTo>
                                  <a:pt x="10" y="30"/>
                                </a:lnTo>
                                <a:lnTo>
                                  <a:pt x="6" y="26"/>
                                </a:lnTo>
                                <a:lnTo>
                                  <a:pt x="2" y="20"/>
                                </a:lnTo>
                                <a:lnTo>
                                  <a:pt x="0" y="14"/>
                                </a:lnTo>
                                <a:lnTo>
                                  <a:pt x="4" y="10"/>
                                </a:lnTo>
                                <a:lnTo>
                                  <a:pt x="6" y="8"/>
                                </a:lnTo>
                                <a:lnTo>
                                  <a:pt x="10" y="8"/>
                                </a:lnTo>
                                <a:lnTo>
                                  <a:pt x="14" y="8"/>
                                </a:lnTo>
                                <a:lnTo>
                                  <a:pt x="18" y="6"/>
                                </a:lnTo>
                                <a:lnTo>
                                  <a:pt x="24" y="6"/>
                                </a:lnTo>
                                <a:lnTo>
                                  <a:pt x="30" y="6"/>
                                </a:lnTo>
                                <a:lnTo>
                                  <a:pt x="34" y="4"/>
                                </a:lnTo>
                                <a:lnTo>
                                  <a:pt x="40" y="0"/>
                                </a:lnTo>
                                <a:lnTo>
                                  <a:pt x="41" y="2"/>
                                </a:lnTo>
                                <a:lnTo>
                                  <a:pt x="45" y="2"/>
                                </a:lnTo>
                                <a:lnTo>
                                  <a:pt x="47" y="2"/>
                                </a:lnTo>
                                <a:lnTo>
                                  <a:pt x="51" y="2"/>
                                </a:lnTo>
                                <a:lnTo>
                                  <a:pt x="51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9" name="Freeform 23"/>
                        <wps:cNvSpPr>
                          <a:spLocks/>
                        </wps:cNvSpPr>
                        <wps:spPr bwMode="auto">
                          <a:xfrm>
                            <a:off x="3562350" y="7645400"/>
                            <a:ext cx="303213" cy="282575"/>
                          </a:xfrm>
                          <a:custGeom>
                            <a:avLst/>
                            <a:gdLst>
                              <a:gd name="T0" fmla="*/ 191 w 191"/>
                              <a:gd name="T1" fmla="*/ 12 h 178"/>
                              <a:gd name="T2" fmla="*/ 189 w 191"/>
                              <a:gd name="T3" fmla="*/ 42 h 178"/>
                              <a:gd name="T4" fmla="*/ 187 w 191"/>
                              <a:gd name="T5" fmla="*/ 90 h 178"/>
                              <a:gd name="T6" fmla="*/ 187 w 191"/>
                              <a:gd name="T7" fmla="*/ 142 h 178"/>
                              <a:gd name="T8" fmla="*/ 187 w 191"/>
                              <a:gd name="T9" fmla="*/ 178 h 178"/>
                              <a:gd name="T10" fmla="*/ 2 w 191"/>
                              <a:gd name="T11" fmla="*/ 178 h 178"/>
                              <a:gd name="T12" fmla="*/ 6 w 191"/>
                              <a:gd name="T13" fmla="*/ 136 h 178"/>
                              <a:gd name="T14" fmla="*/ 6 w 191"/>
                              <a:gd name="T15" fmla="*/ 92 h 178"/>
                              <a:gd name="T16" fmla="*/ 6 w 191"/>
                              <a:gd name="T17" fmla="*/ 48 h 178"/>
                              <a:gd name="T18" fmla="*/ 0 w 191"/>
                              <a:gd name="T19" fmla="*/ 4 h 178"/>
                              <a:gd name="T20" fmla="*/ 10 w 191"/>
                              <a:gd name="T21" fmla="*/ 2 h 178"/>
                              <a:gd name="T22" fmla="*/ 20 w 191"/>
                              <a:gd name="T23" fmla="*/ 0 h 178"/>
                              <a:gd name="T24" fmla="*/ 30 w 191"/>
                              <a:gd name="T25" fmla="*/ 0 h 178"/>
                              <a:gd name="T26" fmla="*/ 41 w 191"/>
                              <a:gd name="T27" fmla="*/ 0 h 178"/>
                              <a:gd name="T28" fmla="*/ 53 w 191"/>
                              <a:gd name="T29" fmla="*/ 0 h 178"/>
                              <a:gd name="T30" fmla="*/ 65 w 191"/>
                              <a:gd name="T31" fmla="*/ 0 h 178"/>
                              <a:gd name="T32" fmla="*/ 77 w 191"/>
                              <a:gd name="T33" fmla="*/ 0 h 178"/>
                              <a:gd name="T34" fmla="*/ 91 w 191"/>
                              <a:gd name="T35" fmla="*/ 0 h 178"/>
                              <a:gd name="T36" fmla="*/ 102 w 191"/>
                              <a:gd name="T37" fmla="*/ 0 h 178"/>
                              <a:gd name="T38" fmla="*/ 116 w 191"/>
                              <a:gd name="T39" fmla="*/ 2 h 178"/>
                              <a:gd name="T40" fmla="*/ 128 w 191"/>
                              <a:gd name="T41" fmla="*/ 2 h 178"/>
                              <a:gd name="T42" fmla="*/ 140 w 191"/>
                              <a:gd name="T43" fmla="*/ 2 h 178"/>
                              <a:gd name="T44" fmla="*/ 152 w 191"/>
                              <a:gd name="T45" fmla="*/ 2 h 178"/>
                              <a:gd name="T46" fmla="*/ 163 w 191"/>
                              <a:gd name="T47" fmla="*/ 2 h 178"/>
                              <a:gd name="T48" fmla="*/ 175 w 191"/>
                              <a:gd name="T49" fmla="*/ 2 h 178"/>
                              <a:gd name="T50" fmla="*/ 187 w 191"/>
                              <a:gd name="T51" fmla="*/ 2 h 178"/>
                              <a:gd name="T52" fmla="*/ 191 w 191"/>
                              <a:gd name="T53" fmla="*/ 12 h 178"/>
                              <a:gd name="T54" fmla="*/ 191 w 191"/>
                              <a:gd name="T55" fmla="*/ 12 h 1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91" h="178">
                                <a:moveTo>
                                  <a:pt x="191" y="12"/>
                                </a:moveTo>
                                <a:lnTo>
                                  <a:pt x="189" y="42"/>
                                </a:lnTo>
                                <a:lnTo>
                                  <a:pt x="187" y="90"/>
                                </a:lnTo>
                                <a:lnTo>
                                  <a:pt x="187" y="142"/>
                                </a:lnTo>
                                <a:lnTo>
                                  <a:pt x="187" y="178"/>
                                </a:lnTo>
                                <a:lnTo>
                                  <a:pt x="2" y="178"/>
                                </a:lnTo>
                                <a:lnTo>
                                  <a:pt x="6" y="136"/>
                                </a:lnTo>
                                <a:lnTo>
                                  <a:pt x="6" y="92"/>
                                </a:lnTo>
                                <a:lnTo>
                                  <a:pt x="6" y="48"/>
                                </a:lnTo>
                                <a:lnTo>
                                  <a:pt x="0" y="4"/>
                                </a:lnTo>
                                <a:lnTo>
                                  <a:pt x="10" y="2"/>
                                </a:lnTo>
                                <a:lnTo>
                                  <a:pt x="20" y="0"/>
                                </a:lnTo>
                                <a:lnTo>
                                  <a:pt x="30" y="0"/>
                                </a:lnTo>
                                <a:lnTo>
                                  <a:pt x="41" y="0"/>
                                </a:lnTo>
                                <a:lnTo>
                                  <a:pt x="53" y="0"/>
                                </a:lnTo>
                                <a:lnTo>
                                  <a:pt x="65" y="0"/>
                                </a:lnTo>
                                <a:lnTo>
                                  <a:pt x="77" y="0"/>
                                </a:lnTo>
                                <a:lnTo>
                                  <a:pt x="91" y="0"/>
                                </a:lnTo>
                                <a:lnTo>
                                  <a:pt x="102" y="0"/>
                                </a:lnTo>
                                <a:lnTo>
                                  <a:pt x="116" y="2"/>
                                </a:lnTo>
                                <a:lnTo>
                                  <a:pt x="128" y="2"/>
                                </a:lnTo>
                                <a:lnTo>
                                  <a:pt x="140" y="2"/>
                                </a:lnTo>
                                <a:lnTo>
                                  <a:pt x="152" y="2"/>
                                </a:lnTo>
                                <a:lnTo>
                                  <a:pt x="163" y="2"/>
                                </a:lnTo>
                                <a:lnTo>
                                  <a:pt x="175" y="2"/>
                                </a:lnTo>
                                <a:lnTo>
                                  <a:pt x="187" y="2"/>
                                </a:lnTo>
                                <a:lnTo>
                                  <a:pt x="191" y="12"/>
                                </a:lnTo>
                                <a:lnTo>
                                  <a:pt x="191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0" name="Freeform 24"/>
                        <wps:cNvSpPr>
                          <a:spLocks/>
                        </wps:cNvSpPr>
                        <wps:spPr bwMode="auto">
                          <a:xfrm>
                            <a:off x="2224088" y="7645400"/>
                            <a:ext cx="146050" cy="130175"/>
                          </a:xfrm>
                          <a:custGeom>
                            <a:avLst/>
                            <a:gdLst>
                              <a:gd name="T0" fmla="*/ 91 w 92"/>
                              <a:gd name="T1" fmla="*/ 20 h 82"/>
                              <a:gd name="T2" fmla="*/ 92 w 92"/>
                              <a:gd name="T3" fmla="*/ 30 h 82"/>
                              <a:gd name="T4" fmla="*/ 92 w 92"/>
                              <a:gd name="T5" fmla="*/ 40 h 82"/>
                              <a:gd name="T6" fmla="*/ 91 w 92"/>
                              <a:gd name="T7" fmla="*/ 48 h 82"/>
                              <a:gd name="T8" fmla="*/ 87 w 92"/>
                              <a:gd name="T9" fmla="*/ 56 h 82"/>
                              <a:gd name="T10" fmla="*/ 83 w 92"/>
                              <a:gd name="T11" fmla="*/ 64 h 82"/>
                              <a:gd name="T12" fmla="*/ 77 w 92"/>
                              <a:gd name="T13" fmla="*/ 70 h 82"/>
                              <a:gd name="T14" fmla="*/ 69 w 92"/>
                              <a:gd name="T15" fmla="*/ 74 h 82"/>
                              <a:gd name="T16" fmla="*/ 61 w 92"/>
                              <a:gd name="T17" fmla="*/ 80 h 82"/>
                              <a:gd name="T18" fmla="*/ 55 w 92"/>
                              <a:gd name="T19" fmla="*/ 80 h 82"/>
                              <a:gd name="T20" fmla="*/ 47 w 92"/>
                              <a:gd name="T21" fmla="*/ 82 h 82"/>
                              <a:gd name="T22" fmla="*/ 41 w 92"/>
                              <a:gd name="T23" fmla="*/ 80 h 82"/>
                              <a:gd name="T24" fmla="*/ 34 w 92"/>
                              <a:gd name="T25" fmla="*/ 80 h 82"/>
                              <a:gd name="T26" fmla="*/ 28 w 92"/>
                              <a:gd name="T27" fmla="*/ 78 h 82"/>
                              <a:gd name="T28" fmla="*/ 22 w 92"/>
                              <a:gd name="T29" fmla="*/ 76 h 82"/>
                              <a:gd name="T30" fmla="*/ 16 w 92"/>
                              <a:gd name="T31" fmla="*/ 72 h 82"/>
                              <a:gd name="T32" fmla="*/ 10 w 92"/>
                              <a:gd name="T33" fmla="*/ 68 h 82"/>
                              <a:gd name="T34" fmla="*/ 2 w 92"/>
                              <a:gd name="T35" fmla="*/ 44 h 82"/>
                              <a:gd name="T36" fmla="*/ 0 w 92"/>
                              <a:gd name="T37" fmla="*/ 36 h 82"/>
                              <a:gd name="T38" fmla="*/ 2 w 92"/>
                              <a:gd name="T39" fmla="*/ 28 h 82"/>
                              <a:gd name="T40" fmla="*/ 6 w 92"/>
                              <a:gd name="T41" fmla="*/ 20 h 82"/>
                              <a:gd name="T42" fmla="*/ 10 w 92"/>
                              <a:gd name="T43" fmla="*/ 14 h 82"/>
                              <a:gd name="T44" fmla="*/ 18 w 92"/>
                              <a:gd name="T45" fmla="*/ 8 h 82"/>
                              <a:gd name="T46" fmla="*/ 24 w 92"/>
                              <a:gd name="T47" fmla="*/ 4 h 82"/>
                              <a:gd name="T48" fmla="*/ 30 w 92"/>
                              <a:gd name="T49" fmla="*/ 2 h 82"/>
                              <a:gd name="T50" fmla="*/ 36 w 92"/>
                              <a:gd name="T51" fmla="*/ 0 h 82"/>
                              <a:gd name="T52" fmla="*/ 43 w 92"/>
                              <a:gd name="T53" fmla="*/ 0 h 82"/>
                              <a:gd name="T54" fmla="*/ 51 w 92"/>
                              <a:gd name="T55" fmla="*/ 0 h 82"/>
                              <a:gd name="T56" fmla="*/ 59 w 92"/>
                              <a:gd name="T57" fmla="*/ 2 h 82"/>
                              <a:gd name="T58" fmla="*/ 67 w 92"/>
                              <a:gd name="T59" fmla="*/ 2 h 82"/>
                              <a:gd name="T60" fmla="*/ 75 w 92"/>
                              <a:gd name="T61" fmla="*/ 6 h 82"/>
                              <a:gd name="T62" fmla="*/ 83 w 92"/>
                              <a:gd name="T63" fmla="*/ 8 h 82"/>
                              <a:gd name="T64" fmla="*/ 87 w 92"/>
                              <a:gd name="T65" fmla="*/ 14 h 82"/>
                              <a:gd name="T66" fmla="*/ 91 w 92"/>
                              <a:gd name="T67" fmla="*/ 20 h 82"/>
                              <a:gd name="T68" fmla="*/ 91 w 92"/>
                              <a:gd name="T69" fmla="*/ 20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2" h="82">
                                <a:moveTo>
                                  <a:pt x="91" y="20"/>
                                </a:moveTo>
                                <a:lnTo>
                                  <a:pt x="92" y="30"/>
                                </a:lnTo>
                                <a:lnTo>
                                  <a:pt x="92" y="40"/>
                                </a:lnTo>
                                <a:lnTo>
                                  <a:pt x="91" y="48"/>
                                </a:lnTo>
                                <a:lnTo>
                                  <a:pt x="87" y="56"/>
                                </a:lnTo>
                                <a:lnTo>
                                  <a:pt x="83" y="64"/>
                                </a:lnTo>
                                <a:lnTo>
                                  <a:pt x="77" y="70"/>
                                </a:lnTo>
                                <a:lnTo>
                                  <a:pt x="69" y="74"/>
                                </a:lnTo>
                                <a:lnTo>
                                  <a:pt x="61" y="80"/>
                                </a:lnTo>
                                <a:lnTo>
                                  <a:pt x="55" y="80"/>
                                </a:lnTo>
                                <a:lnTo>
                                  <a:pt x="47" y="82"/>
                                </a:lnTo>
                                <a:lnTo>
                                  <a:pt x="41" y="80"/>
                                </a:lnTo>
                                <a:lnTo>
                                  <a:pt x="34" y="80"/>
                                </a:lnTo>
                                <a:lnTo>
                                  <a:pt x="28" y="78"/>
                                </a:lnTo>
                                <a:lnTo>
                                  <a:pt x="22" y="76"/>
                                </a:lnTo>
                                <a:lnTo>
                                  <a:pt x="16" y="72"/>
                                </a:lnTo>
                                <a:lnTo>
                                  <a:pt x="10" y="68"/>
                                </a:lnTo>
                                <a:lnTo>
                                  <a:pt x="2" y="44"/>
                                </a:lnTo>
                                <a:lnTo>
                                  <a:pt x="0" y="36"/>
                                </a:lnTo>
                                <a:lnTo>
                                  <a:pt x="2" y="28"/>
                                </a:lnTo>
                                <a:lnTo>
                                  <a:pt x="6" y="20"/>
                                </a:lnTo>
                                <a:lnTo>
                                  <a:pt x="10" y="14"/>
                                </a:lnTo>
                                <a:lnTo>
                                  <a:pt x="18" y="8"/>
                                </a:lnTo>
                                <a:lnTo>
                                  <a:pt x="24" y="4"/>
                                </a:lnTo>
                                <a:lnTo>
                                  <a:pt x="30" y="2"/>
                                </a:lnTo>
                                <a:lnTo>
                                  <a:pt x="36" y="0"/>
                                </a:lnTo>
                                <a:lnTo>
                                  <a:pt x="43" y="0"/>
                                </a:lnTo>
                                <a:lnTo>
                                  <a:pt x="51" y="0"/>
                                </a:lnTo>
                                <a:lnTo>
                                  <a:pt x="59" y="2"/>
                                </a:lnTo>
                                <a:lnTo>
                                  <a:pt x="67" y="2"/>
                                </a:lnTo>
                                <a:lnTo>
                                  <a:pt x="75" y="6"/>
                                </a:lnTo>
                                <a:lnTo>
                                  <a:pt x="83" y="8"/>
                                </a:lnTo>
                                <a:lnTo>
                                  <a:pt x="87" y="14"/>
                                </a:lnTo>
                                <a:lnTo>
                                  <a:pt x="91" y="20"/>
                                </a:lnTo>
                                <a:lnTo>
                                  <a:pt x="91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1" name="Freeform 25"/>
                        <wps:cNvSpPr>
                          <a:spLocks/>
                        </wps:cNvSpPr>
                        <wps:spPr bwMode="auto">
                          <a:xfrm>
                            <a:off x="2314575" y="7664450"/>
                            <a:ext cx="19050" cy="22225"/>
                          </a:xfrm>
                          <a:custGeom>
                            <a:avLst/>
                            <a:gdLst>
                              <a:gd name="T0" fmla="*/ 12 w 12"/>
                              <a:gd name="T1" fmla="*/ 14 h 14"/>
                              <a:gd name="T2" fmla="*/ 0 w 12"/>
                              <a:gd name="T3" fmla="*/ 14 h 14"/>
                              <a:gd name="T4" fmla="*/ 0 w 12"/>
                              <a:gd name="T5" fmla="*/ 0 h 14"/>
                              <a:gd name="T6" fmla="*/ 12 w 12"/>
                              <a:gd name="T7" fmla="*/ 0 h 14"/>
                              <a:gd name="T8" fmla="*/ 12 w 12"/>
                              <a:gd name="T9" fmla="*/ 14 h 14"/>
                              <a:gd name="T10" fmla="*/ 12 w 12"/>
                              <a:gd name="T11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" h="14">
                                <a:moveTo>
                                  <a:pt x="12" y="14"/>
                                </a:moveTo>
                                <a:lnTo>
                                  <a:pt x="0" y="14"/>
                                </a:ln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lnTo>
                                  <a:pt x="12" y="14"/>
                                </a:lnTo>
                                <a:lnTo>
                                  <a:pt x="12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2" name="Freeform 26"/>
                        <wps:cNvSpPr>
                          <a:spLocks/>
                        </wps:cNvSpPr>
                        <wps:spPr bwMode="auto">
                          <a:xfrm>
                            <a:off x="2249488" y="7677150"/>
                            <a:ext cx="28575" cy="28575"/>
                          </a:xfrm>
                          <a:custGeom>
                            <a:avLst/>
                            <a:gdLst>
                              <a:gd name="T0" fmla="*/ 8 w 18"/>
                              <a:gd name="T1" fmla="*/ 18 h 18"/>
                              <a:gd name="T2" fmla="*/ 18 w 18"/>
                              <a:gd name="T3" fmla="*/ 12 h 18"/>
                              <a:gd name="T4" fmla="*/ 10 w 18"/>
                              <a:gd name="T5" fmla="*/ 0 h 18"/>
                              <a:gd name="T6" fmla="*/ 0 w 18"/>
                              <a:gd name="T7" fmla="*/ 4 h 18"/>
                              <a:gd name="T8" fmla="*/ 8 w 18"/>
                              <a:gd name="T9" fmla="*/ 18 h 18"/>
                              <a:gd name="T10" fmla="*/ 8 w 18"/>
                              <a:gd name="T11" fmla="*/ 18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8" h="18">
                                <a:moveTo>
                                  <a:pt x="8" y="18"/>
                                </a:moveTo>
                                <a:lnTo>
                                  <a:pt x="18" y="12"/>
                                </a:lnTo>
                                <a:lnTo>
                                  <a:pt x="10" y="0"/>
                                </a:lnTo>
                                <a:lnTo>
                                  <a:pt x="0" y="4"/>
                                </a:lnTo>
                                <a:lnTo>
                                  <a:pt x="8" y="18"/>
                                </a:lnTo>
                                <a:lnTo>
                                  <a:pt x="8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3" name="Freeform 27"/>
                        <wps:cNvSpPr>
                          <a:spLocks/>
                        </wps:cNvSpPr>
                        <wps:spPr bwMode="auto">
                          <a:xfrm>
                            <a:off x="3652838" y="7693025"/>
                            <a:ext cx="184150" cy="177800"/>
                          </a:xfrm>
                          <a:custGeom>
                            <a:avLst/>
                            <a:gdLst>
                              <a:gd name="T0" fmla="*/ 81 w 116"/>
                              <a:gd name="T1" fmla="*/ 2 h 112"/>
                              <a:gd name="T2" fmla="*/ 81 w 116"/>
                              <a:gd name="T3" fmla="*/ 12 h 112"/>
                              <a:gd name="T4" fmla="*/ 83 w 116"/>
                              <a:gd name="T5" fmla="*/ 22 h 112"/>
                              <a:gd name="T6" fmla="*/ 89 w 116"/>
                              <a:gd name="T7" fmla="*/ 30 h 112"/>
                              <a:gd name="T8" fmla="*/ 102 w 116"/>
                              <a:gd name="T9" fmla="*/ 32 h 112"/>
                              <a:gd name="T10" fmla="*/ 108 w 116"/>
                              <a:gd name="T11" fmla="*/ 32 h 112"/>
                              <a:gd name="T12" fmla="*/ 112 w 116"/>
                              <a:gd name="T13" fmla="*/ 36 h 112"/>
                              <a:gd name="T14" fmla="*/ 114 w 116"/>
                              <a:gd name="T15" fmla="*/ 40 h 112"/>
                              <a:gd name="T16" fmla="*/ 116 w 116"/>
                              <a:gd name="T17" fmla="*/ 44 h 112"/>
                              <a:gd name="T18" fmla="*/ 114 w 116"/>
                              <a:gd name="T19" fmla="*/ 50 h 112"/>
                              <a:gd name="T20" fmla="*/ 112 w 116"/>
                              <a:gd name="T21" fmla="*/ 52 h 112"/>
                              <a:gd name="T22" fmla="*/ 108 w 116"/>
                              <a:gd name="T23" fmla="*/ 56 h 112"/>
                              <a:gd name="T24" fmla="*/ 102 w 116"/>
                              <a:gd name="T25" fmla="*/ 58 h 112"/>
                              <a:gd name="T26" fmla="*/ 96 w 116"/>
                              <a:gd name="T27" fmla="*/ 60 h 112"/>
                              <a:gd name="T28" fmla="*/ 93 w 116"/>
                              <a:gd name="T29" fmla="*/ 64 h 112"/>
                              <a:gd name="T30" fmla="*/ 87 w 116"/>
                              <a:gd name="T31" fmla="*/ 66 h 112"/>
                              <a:gd name="T32" fmla="*/ 81 w 116"/>
                              <a:gd name="T33" fmla="*/ 68 h 112"/>
                              <a:gd name="T34" fmla="*/ 81 w 116"/>
                              <a:gd name="T35" fmla="*/ 104 h 112"/>
                              <a:gd name="T36" fmla="*/ 69 w 116"/>
                              <a:gd name="T37" fmla="*/ 106 h 112"/>
                              <a:gd name="T38" fmla="*/ 59 w 116"/>
                              <a:gd name="T39" fmla="*/ 106 h 112"/>
                              <a:gd name="T40" fmla="*/ 47 w 116"/>
                              <a:gd name="T41" fmla="*/ 110 h 112"/>
                              <a:gd name="T42" fmla="*/ 38 w 116"/>
                              <a:gd name="T43" fmla="*/ 110 h 112"/>
                              <a:gd name="T44" fmla="*/ 28 w 116"/>
                              <a:gd name="T45" fmla="*/ 112 h 112"/>
                              <a:gd name="T46" fmla="*/ 18 w 116"/>
                              <a:gd name="T47" fmla="*/ 110 h 112"/>
                              <a:gd name="T48" fmla="*/ 10 w 116"/>
                              <a:gd name="T49" fmla="*/ 108 h 112"/>
                              <a:gd name="T50" fmla="*/ 0 w 116"/>
                              <a:gd name="T51" fmla="*/ 102 h 112"/>
                              <a:gd name="T52" fmla="*/ 0 w 116"/>
                              <a:gd name="T53" fmla="*/ 76 h 112"/>
                              <a:gd name="T54" fmla="*/ 0 w 116"/>
                              <a:gd name="T55" fmla="*/ 50 h 112"/>
                              <a:gd name="T56" fmla="*/ 0 w 116"/>
                              <a:gd name="T57" fmla="*/ 28 h 112"/>
                              <a:gd name="T58" fmla="*/ 0 w 116"/>
                              <a:gd name="T59" fmla="*/ 4 h 112"/>
                              <a:gd name="T60" fmla="*/ 10 w 116"/>
                              <a:gd name="T61" fmla="*/ 2 h 112"/>
                              <a:gd name="T62" fmla="*/ 20 w 116"/>
                              <a:gd name="T63" fmla="*/ 0 h 112"/>
                              <a:gd name="T64" fmla="*/ 30 w 116"/>
                              <a:gd name="T65" fmla="*/ 0 h 112"/>
                              <a:gd name="T66" fmla="*/ 41 w 116"/>
                              <a:gd name="T67" fmla="*/ 2 h 112"/>
                              <a:gd name="T68" fmla="*/ 49 w 116"/>
                              <a:gd name="T69" fmla="*/ 2 h 112"/>
                              <a:gd name="T70" fmla="*/ 59 w 116"/>
                              <a:gd name="T71" fmla="*/ 2 h 112"/>
                              <a:gd name="T72" fmla="*/ 69 w 116"/>
                              <a:gd name="T73" fmla="*/ 4 h 112"/>
                              <a:gd name="T74" fmla="*/ 81 w 116"/>
                              <a:gd name="T75" fmla="*/ 2 h 112"/>
                              <a:gd name="T76" fmla="*/ 81 w 116"/>
                              <a:gd name="T77" fmla="*/ 2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16" h="112">
                                <a:moveTo>
                                  <a:pt x="81" y="2"/>
                                </a:moveTo>
                                <a:lnTo>
                                  <a:pt x="81" y="12"/>
                                </a:lnTo>
                                <a:lnTo>
                                  <a:pt x="83" y="22"/>
                                </a:lnTo>
                                <a:lnTo>
                                  <a:pt x="89" y="30"/>
                                </a:lnTo>
                                <a:lnTo>
                                  <a:pt x="102" y="32"/>
                                </a:lnTo>
                                <a:lnTo>
                                  <a:pt x="108" y="32"/>
                                </a:lnTo>
                                <a:lnTo>
                                  <a:pt x="112" y="36"/>
                                </a:lnTo>
                                <a:lnTo>
                                  <a:pt x="114" y="40"/>
                                </a:lnTo>
                                <a:lnTo>
                                  <a:pt x="116" y="44"/>
                                </a:lnTo>
                                <a:lnTo>
                                  <a:pt x="114" y="50"/>
                                </a:lnTo>
                                <a:lnTo>
                                  <a:pt x="112" y="52"/>
                                </a:lnTo>
                                <a:lnTo>
                                  <a:pt x="108" y="56"/>
                                </a:lnTo>
                                <a:lnTo>
                                  <a:pt x="102" y="58"/>
                                </a:lnTo>
                                <a:lnTo>
                                  <a:pt x="96" y="60"/>
                                </a:lnTo>
                                <a:lnTo>
                                  <a:pt x="93" y="64"/>
                                </a:lnTo>
                                <a:lnTo>
                                  <a:pt x="87" y="66"/>
                                </a:lnTo>
                                <a:lnTo>
                                  <a:pt x="81" y="68"/>
                                </a:lnTo>
                                <a:lnTo>
                                  <a:pt x="81" y="104"/>
                                </a:lnTo>
                                <a:lnTo>
                                  <a:pt x="69" y="106"/>
                                </a:lnTo>
                                <a:lnTo>
                                  <a:pt x="59" y="106"/>
                                </a:lnTo>
                                <a:lnTo>
                                  <a:pt x="47" y="110"/>
                                </a:lnTo>
                                <a:lnTo>
                                  <a:pt x="38" y="110"/>
                                </a:lnTo>
                                <a:lnTo>
                                  <a:pt x="28" y="112"/>
                                </a:lnTo>
                                <a:lnTo>
                                  <a:pt x="18" y="110"/>
                                </a:lnTo>
                                <a:lnTo>
                                  <a:pt x="10" y="108"/>
                                </a:lnTo>
                                <a:lnTo>
                                  <a:pt x="0" y="102"/>
                                </a:lnTo>
                                <a:lnTo>
                                  <a:pt x="0" y="76"/>
                                </a:lnTo>
                                <a:lnTo>
                                  <a:pt x="0" y="50"/>
                                </a:lnTo>
                                <a:lnTo>
                                  <a:pt x="0" y="28"/>
                                </a:lnTo>
                                <a:lnTo>
                                  <a:pt x="0" y="4"/>
                                </a:lnTo>
                                <a:lnTo>
                                  <a:pt x="10" y="2"/>
                                </a:lnTo>
                                <a:lnTo>
                                  <a:pt x="20" y="0"/>
                                </a:lnTo>
                                <a:lnTo>
                                  <a:pt x="30" y="0"/>
                                </a:lnTo>
                                <a:lnTo>
                                  <a:pt x="41" y="2"/>
                                </a:lnTo>
                                <a:lnTo>
                                  <a:pt x="49" y="2"/>
                                </a:lnTo>
                                <a:lnTo>
                                  <a:pt x="59" y="2"/>
                                </a:lnTo>
                                <a:lnTo>
                                  <a:pt x="69" y="4"/>
                                </a:lnTo>
                                <a:lnTo>
                                  <a:pt x="81" y="2"/>
                                </a:lnTo>
                                <a:lnTo>
                                  <a:pt x="81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4" name="Freeform 28"/>
                        <wps:cNvSpPr>
                          <a:spLocks/>
                        </wps:cNvSpPr>
                        <wps:spPr bwMode="auto">
                          <a:xfrm>
                            <a:off x="2262188" y="7715250"/>
                            <a:ext cx="93663" cy="34925"/>
                          </a:xfrm>
                          <a:custGeom>
                            <a:avLst/>
                            <a:gdLst>
                              <a:gd name="T0" fmla="*/ 59 w 59"/>
                              <a:gd name="T1" fmla="*/ 0 h 22"/>
                              <a:gd name="T2" fmla="*/ 55 w 59"/>
                              <a:gd name="T3" fmla="*/ 6 h 22"/>
                              <a:gd name="T4" fmla="*/ 49 w 59"/>
                              <a:gd name="T5" fmla="*/ 12 h 22"/>
                              <a:gd name="T6" fmla="*/ 43 w 59"/>
                              <a:gd name="T7" fmla="*/ 16 h 22"/>
                              <a:gd name="T8" fmla="*/ 35 w 59"/>
                              <a:gd name="T9" fmla="*/ 18 h 22"/>
                              <a:gd name="T10" fmla="*/ 25 w 59"/>
                              <a:gd name="T11" fmla="*/ 20 h 22"/>
                              <a:gd name="T12" fmla="*/ 17 w 59"/>
                              <a:gd name="T13" fmla="*/ 20 h 22"/>
                              <a:gd name="T14" fmla="*/ 10 w 59"/>
                              <a:gd name="T15" fmla="*/ 22 h 22"/>
                              <a:gd name="T16" fmla="*/ 2 w 59"/>
                              <a:gd name="T17" fmla="*/ 22 h 22"/>
                              <a:gd name="T18" fmla="*/ 0 w 59"/>
                              <a:gd name="T19" fmla="*/ 20 h 22"/>
                              <a:gd name="T20" fmla="*/ 0 w 59"/>
                              <a:gd name="T21" fmla="*/ 16 h 22"/>
                              <a:gd name="T22" fmla="*/ 0 w 59"/>
                              <a:gd name="T23" fmla="*/ 12 h 22"/>
                              <a:gd name="T24" fmla="*/ 0 w 59"/>
                              <a:gd name="T25" fmla="*/ 10 h 22"/>
                              <a:gd name="T26" fmla="*/ 8 w 59"/>
                              <a:gd name="T27" fmla="*/ 10 h 22"/>
                              <a:gd name="T28" fmla="*/ 15 w 59"/>
                              <a:gd name="T29" fmla="*/ 8 h 22"/>
                              <a:gd name="T30" fmla="*/ 21 w 59"/>
                              <a:gd name="T31" fmla="*/ 6 h 22"/>
                              <a:gd name="T32" fmla="*/ 29 w 59"/>
                              <a:gd name="T33" fmla="*/ 4 h 22"/>
                              <a:gd name="T34" fmla="*/ 37 w 59"/>
                              <a:gd name="T35" fmla="*/ 2 h 22"/>
                              <a:gd name="T36" fmla="*/ 43 w 59"/>
                              <a:gd name="T37" fmla="*/ 2 h 22"/>
                              <a:gd name="T38" fmla="*/ 51 w 59"/>
                              <a:gd name="T39" fmla="*/ 0 h 22"/>
                              <a:gd name="T40" fmla="*/ 59 w 59"/>
                              <a:gd name="T41" fmla="*/ 0 h 22"/>
                              <a:gd name="T42" fmla="*/ 59 w 59"/>
                              <a:gd name="T43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59" h="22">
                                <a:moveTo>
                                  <a:pt x="59" y="0"/>
                                </a:moveTo>
                                <a:lnTo>
                                  <a:pt x="55" y="6"/>
                                </a:lnTo>
                                <a:lnTo>
                                  <a:pt x="49" y="12"/>
                                </a:lnTo>
                                <a:lnTo>
                                  <a:pt x="43" y="16"/>
                                </a:lnTo>
                                <a:lnTo>
                                  <a:pt x="35" y="18"/>
                                </a:lnTo>
                                <a:lnTo>
                                  <a:pt x="25" y="20"/>
                                </a:lnTo>
                                <a:lnTo>
                                  <a:pt x="17" y="20"/>
                                </a:lnTo>
                                <a:lnTo>
                                  <a:pt x="10" y="22"/>
                                </a:lnTo>
                                <a:lnTo>
                                  <a:pt x="2" y="22"/>
                                </a:lnTo>
                                <a:lnTo>
                                  <a:pt x="0" y="20"/>
                                </a:lnTo>
                                <a:lnTo>
                                  <a:pt x="0" y="16"/>
                                </a:lnTo>
                                <a:lnTo>
                                  <a:pt x="0" y="12"/>
                                </a:lnTo>
                                <a:lnTo>
                                  <a:pt x="0" y="10"/>
                                </a:lnTo>
                                <a:lnTo>
                                  <a:pt x="8" y="10"/>
                                </a:lnTo>
                                <a:lnTo>
                                  <a:pt x="15" y="8"/>
                                </a:lnTo>
                                <a:lnTo>
                                  <a:pt x="21" y="6"/>
                                </a:lnTo>
                                <a:lnTo>
                                  <a:pt x="29" y="4"/>
                                </a:lnTo>
                                <a:lnTo>
                                  <a:pt x="37" y="2"/>
                                </a:lnTo>
                                <a:lnTo>
                                  <a:pt x="43" y="2"/>
                                </a:lnTo>
                                <a:lnTo>
                                  <a:pt x="51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5" name="Freeform 29"/>
                        <wps:cNvSpPr>
                          <a:spLocks/>
                        </wps:cNvSpPr>
                        <wps:spPr bwMode="auto">
                          <a:xfrm>
                            <a:off x="3671888" y="7715250"/>
                            <a:ext cx="87313" cy="22225"/>
                          </a:xfrm>
                          <a:custGeom>
                            <a:avLst/>
                            <a:gdLst>
                              <a:gd name="T0" fmla="*/ 55 w 55"/>
                              <a:gd name="T1" fmla="*/ 12 h 14"/>
                              <a:gd name="T2" fmla="*/ 0 w 55"/>
                              <a:gd name="T3" fmla="*/ 14 h 14"/>
                              <a:gd name="T4" fmla="*/ 2 w 55"/>
                              <a:gd name="T5" fmla="*/ 10 h 14"/>
                              <a:gd name="T6" fmla="*/ 4 w 55"/>
                              <a:gd name="T7" fmla="*/ 6 h 14"/>
                              <a:gd name="T8" fmla="*/ 8 w 55"/>
                              <a:gd name="T9" fmla="*/ 4 h 14"/>
                              <a:gd name="T10" fmla="*/ 14 w 55"/>
                              <a:gd name="T11" fmla="*/ 4 h 14"/>
                              <a:gd name="T12" fmla="*/ 18 w 55"/>
                              <a:gd name="T13" fmla="*/ 2 h 14"/>
                              <a:gd name="T14" fmla="*/ 26 w 55"/>
                              <a:gd name="T15" fmla="*/ 2 h 14"/>
                              <a:gd name="T16" fmla="*/ 31 w 55"/>
                              <a:gd name="T17" fmla="*/ 2 h 14"/>
                              <a:gd name="T18" fmla="*/ 35 w 55"/>
                              <a:gd name="T19" fmla="*/ 0 h 14"/>
                              <a:gd name="T20" fmla="*/ 41 w 55"/>
                              <a:gd name="T21" fmla="*/ 2 h 14"/>
                              <a:gd name="T22" fmla="*/ 49 w 55"/>
                              <a:gd name="T23" fmla="*/ 2 h 14"/>
                              <a:gd name="T24" fmla="*/ 55 w 55"/>
                              <a:gd name="T25" fmla="*/ 6 h 14"/>
                              <a:gd name="T26" fmla="*/ 55 w 55"/>
                              <a:gd name="T27" fmla="*/ 12 h 14"/>
                              <a:gd name="T28" fmla="*/ 55 w 55"/>
                              <a:gd name="T29" fmla="*/ 12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5" h="14">
                                <a:moveTo>
                                  <a:pt x="55" y="12"/>
                                </a:moveTo>
                                <a:lnTo>
                                  <a:pt x="0" y="14"/>
                                </a:lnTo>
                                <a:lnTo>
                                  <a:pt x="2" y="10"/>
                                </a:lnTo>
                                <a:lnTo>
                                  <a:pt x="4" y="6"/>
                                </a:lnTo>
                                <a:lnTo>
                                  <a:pt x="8" y="4"/>
                                </a:lnTo>
                                <a:lnTo>
                                  <a:pt x="14" y="4"/>
                                </a:lnTo>
                                <a:lnTo>
                                  <a:pt x="18" y="2"/>
                                </a:lnTo>
                                <a:lnTo>
                                  <a:pt x="26" y="2"/>
                                </a:lnTo>
                                <a:lnTo>
                                  <a:pt x="31" y="2"/>
                                </a:lnTo>
                                <a:lnTo>
                                  <a:pt x="35" y="0"/>
                                </a:lnTo>
                                <a:lnTo>
                                  <a:pt x="41" y="2"/>
                                </a:lnTo>
                                <a:lnTo>
                                  <a:pt x="49" y="2"/>
                                </a:lnTo>
                                <a:lnTo>
                                  <a:pt x="55" y="6"/>
                                </a:lnTo>
                                <a:lnTo>
                                  <a:pt x="55" y="12"/>
                                </a:lnTo>
                                <a:lnTo>
                                  <a:pt x="55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6" name="Freeform 30"/>
                        <wps:cNvSpPr>
                          <a:spLocks/>
                        </wps:cNvSpPr>
                        <wps:spPr bwMode="auto">
                          <a:xfrm>
                            <a:off x="3694113" y="7756525"/>
                            <a:ext cx="111125" cy="15875"/>
                          </a:xfrm>
                          <a:custGeom>
                            <a:avLst/>
                            <a:gdLst>
                              <a:gd name="T0" fmla="*/ 70 w 70"/>
                              <a:gd name="T1" fmla="*/ 4 h 10"/>
                              <a:gd name="T2" fmla="*/ 63 w 70"/>
                              <a:gd name="T3" fmla="*/ 6 h 10"/>
                              <a:gd name="T4" fmla="*/ 55 w 70"/>
                              <a:gd name="T5" fmla="*/ 8 h 10"/>
                              <a:gd name="T6" fmla="*/ 47 w 70"/>
                              <a:gd name="T7" fmla="*/ 8 h 10"/>
                              <a:gd name="T8" fmla="*/ 37 w 70"/>
                              <a:gd name="T9" fmla="*/ 10 h 10"/>
                              <a:gd name="T10" fmla="*/ 27 w 70"/>
                              <a:gd name="T11" fmla="*/ 10 h 10"/>
                              <a:gd name="T12" fmla="*/ 17 w 70"/>
                              <a:gd name="T13" fmla="*/ 10 h 10"/>
                              <a:gd name="T14" fmla="*/ 10 w 70"/>
                              <a:gd name="T15" fmla="*/ 10 h 10"/>
                              <a:gd name="T16" fmla="*/ 0 w 70"/>
                              <a:gd name="T17" fmla="*/ 10 h 10"/>
                              <a:gd name="T18" fmla="*/ 0 w 70"/>
                              <a:gd name="T19" fmla="*/ 4 h 10"/>
                              <a:gd name="T20" fmla="*/ 65 w 70"/>
                              <a:gd name="T21" fmla="*/ 0 h 10"/>
                              <a:gd name="T22" fmla="*/ 70 w 70"/>
                              <a:gd name="T23" fmla="*/ 4 h 10"/>
                              <a:gd name="T24" fmla="*/ 70 w 70"/>
                              <a:gd name="T25" fmla="*/ 4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0" h="10">
                                <a:moveTo>
                                  <a:pt x="70" y="4"/>
                                </a:moveTo>
                                <a:lnTo>
                                  <a:pt x="63" y="6"/>
                                </a:lnTo>
                                <a:lnTo>
                                  <a:pt x="55" y="8"/>
                                </a:lnTo>
                                <a:lnTo>
                                  <a:pt x="47" y="8"/>
                                </a:lnTo>
                                <a:lnTo>
                                  <a:pt x="37" y="10"/>
                                </a:lnTo>
                                <a:lnTo>
                                  <a:pt x="27" y="10"/>
                                </a:lnTo>
                                <a:lnTo>
                                  <a:pt x="17" y="10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4"/>
                                </a:lnTo>
                                <a:lnTo>
                                  <a:pt x="65" y="0"/>
                                </a:lnTo>
                                <a:lnTo>
                                  <a:pt x="70" y="4"/>
                                </a:lnTo>
                                <a:lnTo>
                                  <a:pt x="7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7" name="Freeform 31"/>
                        <wps:cNvSpPr>
                          <a:spLocks/>
                        </wps:cNvSpPr>
                        <wps:spPr bwMode="auto">
                          <a:xfrm>
                            <a:off x="1981200" y="7762875"/>
                            <a:ext cx="74613" cy="41275"/>
                          </a:xfrm>
                          <a:custGeom>
                            <a:avLst/>
                            <a:gdLst>
                              <a:gd name="T0" fmla="*/ 43 w 47"/>
                              <a:gd name="T1" fmla="*/ 8 h 26"/>
                              <a:gd name="T2" fmla="*/ 47 w 47"/>
                              <a:gd name="T3" fmla="*/ 8 h 26"/>
                              <a:gd name="T4" fmla="*/ 47 w 47"/>
                              <a:gd name="T5" fmla="*/ 12 h 26"/>
                              <a:gd name="T6" fmla="*/ 47 w 47"/>
                              <a:gd name="T7" fmla="*/ 18 h 26"/>
                              <a:gd name="T8" fmla="*/ 47 w 47"/>
                              <a:gd name="T9" fmla="*/ 22 h 26"/>
                              <a:gd name="T10" fmla="*/ 41 w 47"/>
                              <a:gd name="T11" fmla="*/ 26 h 26"/>
                              <a:gd name="T12" fmla="*/ 33 w 47"/>
                              <a:gd name="T13" fmla="*/ 26 h 26"/>
                              <a:gd name="T14" fmla="*/ 27 w 47"/>
                              <a:gd name="T15" fmla="*/ 26 h 26"/>
                              <a:gd name="T16" fmla="*/ 23 w 47"/>
                              <a:gd name="T17" fmla="*/ 24 h 26"/>
                              <a:gd name="T18" fmla="*/ 18 w 47"/>
                              <a:gd name="T19" fmla="*/ 22 h 26"/>
                              <a:gd name="T20" fmla="*/ 12 w 47"/>
                              <a:gd name="T21" fmla="*/ 18 h 26"/>
                              <a:gd name="T22" fmla="*/ 6 w 47"/>
                              <a:gd name="T23" fmla="*/ 16 h 26"/>
                              <a:gd name="T24" fmla="*/ 0 w 47"/>
                              <a:gd name="T25" fmla="*/ 14 h 26"/>
                              <a:gd name="T26" fmla="*/ 0 w 47"/>
                              <a:gd name="T27" fmla="*/ 0 h 26"/>
                              <a:gd name="T28" fmla="*/ 6 w 47"/>
                              <a:gd name="T29" fmla="*/ 2 h 26"/>
                              <a:gd name="T30" fmla="*/ 12 w 47"/>
                              <a:gd name="T31" fmla="*/ 4 h 26"/>
                              <a:gd name="T32" fmla="*/ 16 w 47"/>
                              <a:gd name="T33" fmla="*/ 6 h 26"/>
                              <a:gd name="T34" fmla="*/ 21 w 47"/>
                              <a:gd name="T35" fmla="*/ 8 h 26"/>
                              <a:gd name="T36" fmla="*/ 25 w 47"/>
                              <a:gd name="T37" fmla="*/ 10 h 26"/>
                              <a:gd name="T38" fmla="*/ 31 w 47"/>
                              <a:gd name="T39" fmla="*/ 10 h 26"/>
                              <a:gd name="T40" fmla="*/ 37 w 47"/>
                              <a:gd name="T41" fmla="*/ 10 h 26"/>
                              <a:gd name="T42" fmla="*/ 43 w 47"/>
                              <a:gd name="T43" fmla="*/ 8 h 26"/>
                              <a:gd name="T44" fmla="*/ 43 w 47"/>
                              <a:gd name="T45" fmla="*/ 8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47" h="26">
                                <a:moveTo>
                                  <a:pt x="43" y="8"/>
                                </a:moveTo>
                                <a:lnTo>
                                  <a:pt x="47" y="8"/>
                                </a:lnTo>
                                <a:lnTo>
                                  <a:pt x="47" y="12"/>
                                </a:lnTo>
                                <a:lnTo>
                                  <a:pt x="47" y="18"/>
                                </a:lnTo>
                                <a:lnTo>
                                  <a:pt x="47" y="22"/>
                                </a:lnTo>
                                <a:lnTo>
                                  <a:pt x="41" y="26"/>
                                </a:lnTo>
                                <a:lnTo>
                                  <a:pt x="33" y="26"/>
                                </a:lnTo>
                                <a:lnTo>
                                  <a:pt x="27" y="26"/>
                                </a:lnTo>
                                <a:lnTo>
                                  <a:pt x="23" y="24"/>
                                </a:lnTo>
                                <a:lnTo>
                                  <a:pt x="18" y="22"/>
                                </a:lnTo>
                                <a:lnTo>
                                  <a:pt x="12" y="18"/>
                                </a:lnTo>
                                <a:lnTo>
                                  <a:pt x="6" y="16"/>
                                </a:lnTo>
                                <a:lnTo>
                                  <a:pt x="0" y="14"/>
                                </a:lnTo>
                                <a:lnTo>
                                  <a:pt x="0" y="0"/>
                                </a:lnTo>
                                <a:lnTo>
                                  <a:pt x="6" y="2"/>
                                </a:lnTo>
                                <a:lnTo>
                                  <a:pt x="12" y="4"/>
                                </a:lnTo>
                                <a:lnTo>
                                  <a:pt x="16" y="6"/>
                                </a:lnTo>
                                <a:lnTo>
                                  <a:pt x="21" y="8"/>
                                </a:lnTo>
                                <a:lnTo>
                                  <a:pt x="25" y="10"/>
                                </a:lnTo>
                                <a:lnTo>
                                  <a:pt x="31" y="10"/>
                                </a:lnTo>
                                <a:lnTo>
                                  <a:pt x="37" y="10"/>
                                </a:lnTo>
                                <a:lnTo>
                                  <a:pt x="43" y="8"/>
                                </a:lnTo>
                                <a:lnTo>
                                  <a:pt x="43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8" name="Freeform 32"/>
                        <wps:cNvSpPr>
                          <a:spLocks/>
                        </wps:cNvSpPr>
                        <wps:spPr bwMode="auto">
                          <a:xfrm>
                            <a:off x="3671888" y="7794625"/>
                            <a:ext cx="96838" cy="47625"/>
                          </a:xfrm>
                          <a:custGeom>
                            <a:avLst/>
                            <a:gdLst>
                              <a:gd name="T0" fmla="*/ 59 w 61"/>
                              <a:gd name="T1" fmla="*/ 24 h 30"/>
                              <a:gd name="T2" fmla="*/ 55 w 61"/>
                              <a:gd name="T3" fmla="*/ 28 h 30"/>
                              <a:gd name="T4" fmla="*/ 49 w 61"/>
                              <a:gd name="T5" fmla="*/ 28 h 30"/>
                              <a:gd name="T6" fmla="*/ 41 w 61"/>
                              <a:gd name="T7" fmla="*/ 30 h 30"/>
                              <a:gd name="T8" fmla="*/ 33 w 61"/>
                              <a:gd name="T9" fmla="*/ 28 h 30"/>
                              <a:gd name="T10" fmla="*/ 26 w 61"/>
                              <a:gd name="T11" fmla="*/ 28 h 30"/>
                              <a:gd name="T12" fmla="*/ 16 w 61"/>
                              <a:gd name="T13" fmla="*/ 26 h 30"/>
                              <a:gd name="T14" fmla="*/ 8 w 61"/>
                              <a:gd name="T15" fmla="*/ 26 h 30"/>
                              <a:gd name="T16" fmla="*/ 0 w 61"/>
                              <a:gd name="T17" fmla="*/ 26 h 30"/>
                              <a:gd name="T18" fmla="*/ 0 w 61"/>
                              <a:gd name="T19" fmla="*/ 0 h 30"/>
                              <a:gd name="T20" fmla="*/ 8 w 61"/>
                              <a:gd name="T21" fmla="*/ 6 h 30"/>
                              <a:gd name="T22" fmla="*/ 18 w 61"/>
                              <a:gd name="T23" fmla="*/ 6 h 30"/>
                              <a:gd name="T24" fmla="*/ 29 w 61"/>
                              <a:gd name="T25" fmla="*/ 6 h 30"/>
                              <a:gd name="T26" fmla="*/ 41 w 61"/>
                              <a:gd name="T27" fmla="*/ 4 h 30"/>
                              <a:gd name="T28" fmla="*/ 49 w 61"/>
                              <a:gd name="T29" fmla="*/ 4 h 30"/>
                              <a:gd name="T30" fmla="*/ 57 w 61"/>
                              <a:gd name="T31" fmla="*/ 6 h 30"/>
                              <a:gd name="T32" fmla="*/ 61 w 61"/>
                              <a:gd name="T33" fmla="*/ 12 h 30"/>
                              <a:gd name="T34" fmla="*/ 59 w 61"/>
                              <a:gd name="T35" fmla="*/ 24 h 30"/>
                              <a:gd name="T36" fmla="*/ 59 w 61"/>
                              <a:gd name="T37" fmla="*/ 24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61" h="30">
                                <a:moveTo>
                                  <a:pt x="59" y="24"/>
                                </a:moveTo>
                                <a:lnTo>
                                  <a:pt x="55" y="28"/>
                                </a:lnTo>
                                <a:lnTo>
                                  <a:pt x="49" y="28"/>
                                </a:lnTo>
                                <a:lnTo>
                                  <a:pt x="41" y="30"/>
                                </a:lnTo>
                                <a:lnTo>
                                  <a:pt x="33" y="28"/>
                                </a:lnTo>
                                <a:lnTo>
                                  <a:pt x="26" y="28"/>
                                </a:lnTo>
                                <a:lnTo>
                                  <a:pt x="16" y="26"/>
                                </a:lnTo>
                                <a:lnTo>
                                  <a:pt x="8" y="26"/>
                                </a:lnTo>
                                <a:lnTo>
                                  <a:pt x="0" y="26"/>
                                </a:lnTo>
                                <a:lnTo>
                                  <a:pt x="0" y="0"/>
                                </a:lnTo>
                                <a:lnTo>
                                  <a:pt x="8" y="6"/>
                                </a:lnTo>
                                <a:lnTo>
                                  <a:pt x="18" y="6"/>
                                </a:lnTo>
                                <a:lnTo>
                                  <a:pt x="29" y="6"/>
                                </a:lnTo>
                                <a:lnTo>
                                  <a:pt x="41" y="4"/>
                                </a:lnTo>
                                <a:lnTo>
                                  <a:pt x="49" y="4"/>
                                </a:lnTo>
                                <a:lnTo>
                                  <a:pt x="57" y="6"/>
                                </a:lnTo>
                                <a:lnTo>
                                  <a:pt x="61" y="12"/>
                                </a:lnTo>
                                <a:lnTo>
                                  <a:pt x="59" y="24"/>
                                </a:lnTo>
                                <a:lnTo>
                                  <a:pt x="59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9" name="Freeform 33"/>
                        <wps:cNvSpPr>
                          <a:spLocks/>
                        </wps:cNvSpPr>
                        <wps:spPr bwMode="auto">
                          <a:xfrm>
                            <a:off x="2520950" y="7899400"/>
                            <a:ext cx="271463" cy="166688"/>
                          </a:xfrm>
                          <a:custGeom>
                            <a:avLst/>
                            <a:gdLst>
                              <a:gd name="T0" fmla="*/ 112 w 171"/>
                              <a:gd name="T1" fmla="*/ 0 h 105"/>
                              <a:gd name="T2" fmla="*/ 120 w 171"/>
                              <a:gd name="T3" fmla="*/ 10 h 105"/>
                              <a:gd name="T4" fmla="*/ 126 w 171"/>
                              <a:gd name="T5" fmla="*/ 20 h 105"/>
                              <a:gd name="T6" fmla="*/ 133 w 171"/>
                              <a:gd name="T7" fmla="*/ 29 h 105"/>
                              <a:gd name="T8" fmla="*/ 141 w 171"/>
                              <a:gd name="T9" fmla="*/ 37 h 105"/>
                              <a:gd name="T10" fmla="*/ 147 w 171"/>
                              <a:gd name="T11" fmla="*/ 45 h 105"/>
                              <a:gd name="T12" fmla="*/ 155 w 171"/>
                              <a:gd name="T13" fmla="*/ 55 h 105"/>
                              <a:gd name="T14" fmla="*/ 163 w 171"/>
                              <a:gd name="T15" fmla="*/ 63 h 105"/>
                              <a:gd name="T16" fmla="*/ 171 w 171"/>
                              <a:gd name="T17" fmla="*/ 73 h 105"/>
                              <a:gd name="T18" fmla="*/ 163 w 171"/>
                              <a:gd name="T19" fmla="*/ 77 h 105"/>
                              <a:gd name="T20" fmla="*/ 155 w 171"/>
                              <a:gd name="T21" fmla="*/ 83 h 105"/>
                              <a:gd name="T22" fmla="*/ 147 w 171"/>
                              <a:gd name="T23" fmla="*/ 89 h 105"/>
                              <a:gd name="T24" fmla="*/ 139 w 171"/>
                              <a:gd name="T25" fmla="*/ 95 h 105"/>
                              <a:gd name="T26" fmla="*/ 130 w 171"/>
                              <a:gd name="T27" fmla="*/ 101 h 105"/>
                              <a:gd name="T28" fmla="*/ 120 w 171"/>
                              <a:gd name="T29" fmla="*/ 105 h 105"/>
                              <a:gd name="T30" fmla="*/ 110 w 171"/>
                              <a:gd name="T31" fmla="*/ 105 h 105"/>
                              <a:gd name="T32" fmla="*/ 96 w 171"/>
                              <a:gd name="T33" fmla="*/ 105 h 105"/>
                              <a:gd name="T34" fmla="*/ 94 w 171"/>
                              <a:gd name="T35" fmla="*/ 101 h 105"/>
                              <a:gd name="T36" fmla="*/ 90 w 171"/>
                              <a:gd name="T37" fmla="*/ 93 h 105"/>
                              <a:gd name="T38" fmla="*/ 86 w 171"/>
                              <a:gd name="T39" fmla="*/ 85 h 105"/>
                              <a:gd name="T40" fmla="*/ 84 w 171"/>
                              <a:gd name="T41" fmla="*/ 79 h 105"/>
                              <a:gd name="T42" fmla="*/ 78 w 171"/>
                              <a:gd name="T43" fmla="*/ 73 h 105"/>
                              <a:gd name="T44" fmla="*/ 73 w 171"/>
                              <a:gd name="T45" fmla="*/ 69 h 105"/>
                              <a:gd name="T46" fmla="*/ 65 w 171"/>
                              <a:gd name="T47" fmla="*/ 67 h 105"/>
                              <a:gd name="T48" fmla="*/ 55 w 171"/>
                              <a:gd name="T49" fmla="*/ 65 h 105"/>
                              <a:gd name="T50" fmla="*/ 41 w 171"/>
                              <a:gd name="T51" fmla="*/ 71 h 105"/>
                              <a:gd name="T52" fmla="*/ 33 w 171"/>
                              <a:gd name="T53" fmla="*/ 79 h 105"/>
                              <a:gd name="T54" fmla="*/ 29 w 171"/>
                              <a:gd name="T55" fmla="*/ 87 h 105"/>
                              <a:gd name="T56" fmla="*/ 23 w 171"/>
                              <a:gd name="T57" fmla="*/ 97 h 105"/>
                              <a:gd name="T58" fmla="*/ 18 w 171"/>
                              <a:gd name="T59" fmla="*/ 101 h 105"/>
                              <a:gd name="T60" fmla="*/ 12 w 171"/>
                              <a:gd name="T61" fmla="*/ 103 h 105"/>
                              <a:gd name="T62" fmla="*/ 6 w 171"/>
                              <a:gd name="T63" fmla="*/ 99 h 105"/>
                              <a:gd name="T64" fmla="*/ 0 w 171"/>
                              <a:gd name="T65" fmla="*/ 95 h 105"/>
                              <a:gd name="T66" fmla="*/ 0 w 171"/>
                              <a:gd name="T67" fmla="*/ 87 h 105"/>
                              <a:gd name="T68" fmla="*/ 4 w 171"/>
                              <a:gd name="T69" fmla="*/ 81 h 105"/>
                              <a:gd name="T70" fmla="*/ 10 w 171"/>
                              <a:gd name="T71" fmla="*/ 73 h 105"/>
                              <a:gd name="T72" fmla="*/ 16 w 171"/>
                              <a:gd name="T73" fmla="*/ 67 h 105"/>
                              <a:gd name="T74" fmla="*/ 23 w 171"/>
                              <a:gd name="T75" fmla="*/ 63 h 105"/>
                              <a:gd name="T76" fmla="*/ 31 w 171"/>
                              <a:gd name="T77" fmla="*/ 57 h 105"/>
                              <a:gd name="T78" fmla="*/ 39 w 171"/>
                              <a:gd name="T79" fmla="*/ 51 h 105"/>
                              <a:gd name="T80" fmla="*/ 47 w 171"/>
                              <a:gd name="T81" fmla="*/ 45 h 105"/>
                              <a:gd name="T82" fmla="*/ 55 w 171"/>
                              <a:gd name="T83" fmla="*/ 41 h 105"/>
                              <a:gd name="T84" fmla="*/ 63 w 171"/>
                              <a:gd name="T85" fmla="*/ 35 h 105"/>
                              <a:gd name="T86" fmla="*/ 69 w 171"/>
                              <a:gd name="T87" fmla="*/ 27 h 105"/>
                              <a:gd name="T88" fmla="*/ 76 w 171"/>
                              <a:gd name="T89" fmla="*/ 20 h 105"/>
                              <a:gd name="T90" fmla="*/ 84 w 171"/>
                              <a:gd name="T91" fmla="*/ 12 h 105"/>
                              <a:gd name="T92" fmla="*/ 92 w 171"/>
                              <a:gd name="T93" fmla="*/ 6 h 105"/>
                              <a:gd name="T94" fmla="*/ 102 w 171"/>
                              <a:gd name="T95" fmla="*/ 2 h 105"/>
                              <a:gd name="T96" fmla="*/ 112 w 171"/>
                              <a:gd name="T97" fmla="*/ 0 h 105"/>
                              <a:gd name="T98" fmla="*/ 112 w 171"/>
                              <a:gd name="T99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71" h="105">
                                <a:moveTo>
                                  <a:pt x="112" y="0"/>
                                </a:moveTo>
                                <a:lnTo>
                                  <a:pt x="120" y="10"/>
                                </a:lnTo>
                                <a:lnTo>
                                  <a:pt x="126" y="20"/>
                                </a:lnTo>
                                <a:lnTo>
                                  <a:pt x="133" y="29"/>
                                </a:lnTo>
                                <a:lnTo>
                                  <a:pt x="141" y="37"/>
                                </a:lnTo>
                                <a:lnTo>
                                  <a:pt x="147" y="45"/>
                                </a:lnTo>
                                <a:lnTo>
                                  <a:pt x="155" y="55"/>
                                </a:lnTo>
                                <a:lnTo>
                                  <a:pt x="163" y="63"/>
                                </a:lnTo>
                                <a:lnTo>
                                  <a:pt x="171" y="73"/>
                                </a:lnTo>
                                <a:lnTo>
                                  <a:pt x="163" y="77"/>
                                </a:lnTo>
                                <a:lnTo>
                                  <a:pt x="155" y="83"/>
                                </a:lnTo>
                                <a:lnTo>
                                  <a:pt x="147" y="89"/>
                                </a:lnTo>
                                <a:lnTo>
                                  <a:pt x="139" y="95"/>
                                </a:lnTo>
                                <a:lnTo>
                                  <a:pt x="130" y="101"/>
                                </a:lnTo>
                                <a:lnTo>
                                  <a:pt x="120" y="105"/>
                                </a:lnTo>
                                <a:lnTo>
                                  <a:pt x="110" y="105"/>
                                </a:lnTo>
                                <a:lnTo>
                                  <a:pt x="96" y="105"/>
                                </a:lnTo>
                                <a:lnTo>
                                  <a:pt x="94" y="101"/>
                                </a:lnTo>
                                <a:lnTo>
                                  <a:pt x="90" y="93"/>
                                </a:lnTo>
                                <a:lnTo>
                                  <a:pt x="86" y="85"/>
                                </a:lnTo>
                                <a:lnTo>
                                  <a:pt x="84" y="79"/>
                                </a:lnTo>
                                <a:lnTo>
                                  <a:pt x="78" y="73"/>
                                </a:lnTo>
                                <a:lnTo>
                                  <a:pt x="73" y="69"/>
                                </a:lnTo>
                                <a:lnTo>
                                  <a:pt x="65" y="67"/>
                                </a:lnTo>
                                <a:lnTo>
                                  <a:pt x="55" y="65"/>
                                </a:lnTo>
                                <a:lnTo>
                                  <a:pt x="41" y="71"/>
                                </a:lnTo>
                                <a:lnTo>
                                  <a:pt x="33" y="79"/>
                                </a:lnTo>
                                <a:lnTo>
                                  <a:pt x="29" y="87"/>
                                </a:lnTo>
                                <a:lnTo>
                                  <a:pt x="23" y="97"/>
                                </a:lnTo>
                                <a:lnTo>
                                  <a:pt x="18" y="101"/>
                                </a:lnTo>
                                <a:lnTo>
                                  <a:pt x="12" y="103"/>
                                </a:lnTo>
                                <a:lnTo>
                                  <a:pt x="6" y="99"/>
                                </a:lnTo>
                                <a:lnTo>
                                  <a:pt x="0" y="95"/>
                                </a:lnTo>
                                <a:lnTo>
                                  <a:pt x="0" y="87"/>
                                </a:lnTo>
                                <a:lnTo>
                                  <a:pt x="4" y="81"/>
                                </a:lnTo>
                                <a:lnTo>
                                  <a:pt x="10" y="73"/>
                                </a:lnTo>
                                <a:lnTo>
                                  <a:pt x="16" y="67"/>
                                </a:lnTo>
                                <a:lnTo>
                                  <a:pt x="23" y="63"/>
                                </a:lnTo>
                                <a:lnTo>
                                  <a:pt x="31" y="57"/>
                                </a:lnTo>
                                <a:lnTo>
                                  <a:pt x="39" y="51"/>
                                </a:lnTo>
                                <a:lnTo>
                                  <a:pt x="47" y="45"/>
                                </a:lnTo>
                                <a:lnTo>
                                  <a:pt x="55" y="41"/>
                                </a:lnTo>
                                <a:lnTo>
                                  <a:pt x="63" y="35"/>
                                </a:lnTo>
                                <a:lnTo>
                                  <a:pt x="69" y="27"/>
                                </a:lnTo>
                                <a:lnTo>
                                  <a:pt x="76" y="20"/>
                                </a:lnTo>
                                <a:lnTo>
                                  <a:pt x="84" y="12"/>
                                </a:lnTo>
                                <a:lnTo>
                                  <a:pt x="92" y="6"/>
                                </a:lnTo>
                                <a:lnTo>
                                  <a:pt x="102" y="2"/>
                                </a:ln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0" name="Freeform 34"/>
                        <wps:cNvSpPr>
                          <a:spLocks/>
                        </wps:cNvSpPr>
                        <wps:spPr bwMode="auto">
                          <a:xfrm>
                            <a:off x="2727325" y="7899400"/>
                            <a:ext cx="195263" cy="122238"/>
                          </a:xfrm>
                          <a:custGeom>
                            <a:avLst/>
                            <a:gdLst>
                              <a:gd name="T0" fmla="*/ 123 w 123"/>
                              <a:gd name="T1" fmla="*/ 73 h 77"/>
                              <a:gd name="T2" fmla="*/ 100 w 123"/>
                              <a:gd name="T3" fmla="*/ 77 h 77"/>
                              <a:gd name="T4" fmla="*/ 80 w 123"/>
                              <a:gd name="T5" fmla="*/ 75 h 77"/>
                              <a:gd name="T6" fmla="*/ 62 w 123"/>
                              <a:gd name="T7" fmla="*/ 67 h 77"/>
                              <a:gd name="T8" fmla="*/ 49 w 123"/>
                              <a:gd name="T9" fmla="*/ 57 h 77"/>
                              <a:gd name="T10" fmla="*/ 35 w 123"/>
                              <a:gd name="T11" fmla="*/ 43 h 77"/>
                              <a:gd name="T12" fmla="*/ 23 w 123"/>
                              <a:gd name="T13" fmla="*/ 29 h 77"/>
                              <a:gd name="T14" fmla="*/ 13 w 123"/>
                              <a:gd name="T15" fmla="*/ 14 h 77"/>
                              <a:gd name="T16" fmla="*/ 0 w 123"/>
                              <a:gd name="T17" fmla="*/ 0 h 77"/>
                              <a:gd name="T18" fmla="*/ 76 w 123"/>
                              <a:gd name="T19" fmla="*/ 18 h 77"/>
                              <a:gd name="T20" fmla="*/ 123 w 123"/>
                              <a:gd name="T21" fmla="*/ 73 h 77"/>
                              <a:gd name="T22" fmla="*/ 123 w 123"/>
                              <a:gd name="T23" fmla="*/ 73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23" h="77">
                                <a:moveTo>
                                  <a:pt x="123" y="73"/>
                                </a:moveTo>
                                <a:lnTo>
                                  <a:pt x="100" y="77"/>
                                </a:lnTo>
                                <a:lnTo>
                                  <a:pt x="80" y="75"/>
                                </a:lnTo>
                                <a:lnTo>
                                  <a:pt x="62" y="67"/>
                                </a:lnTo>
                                <a:lnTo>
                                  <a:pt x="49" y="57"/>
                                </a:lnTo>
                                <a:lnTo>
                                  <a:pt x="35" y="43"/>
                                </a:lnTo>
                                <a:lnTo>
                                  <a:pt x="23" y="29"/>
                                </a:lnTo>
                                <a:lnTo>
                                  <a:pt x="13" y="14"/>
                                </a:lnTo>
                                <a:lnTo>
                                  <a:pt x="0" y="0"/>
                                </a:lnTo>
                                <a:lnTo>
                                  <a:pt x="76" y="18"/>
                                </a:lnTo>
                                <a:lnTo>
                                  <a:pt x="123" y="73"/>
                                </a:lnTo>
                                <a:lnTo>
                                  <a:pt x="123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1" name="Freeform 35"/>
                        <wps:cNvSpPr>
                          <a:spLocks/>
                        </wps:cNvSpPr>
                        <wps:spPr bwMode="auto">
                          <a:xfrm>
                            <a:off x="2184400" y="7993063"/>
                            <a:ext cx="204788" cy="219075"/>
                          </a:xfrm>
                          <a:custGeom>
                            <a:avLst/>
                            <a:gdLst>
                              <a:gd name="T0" fmla="*/ 64 w 129"/>
                              <a:gd name="T1" fmla="*/ 2 h 138"/>
                              <a:gd name="T2" fmla="*/ 72 w 129"/>
                              <a:gd name="T3" fmla="*/ 18 h 138"/>
                              <a:gd name="T4" fmla="*/ 80 w 129"/>
                              <a:gd name="T5" fmla="*/ 34 h 138"/>
                              <a:gd name="T6" fmla="*/ 90 w 129"/>
                              <a:gd name="T7" fmla="*/ 48 h 138"/>
                              <a:gd name="T8" fmla="*/ 98 w 129"/>
                              <a:gd name="T9" fmla="*/ 64 h 138"/>
                              <a:gd name="T10" fmla="*/ 108 w 129"/>
                              <a:gd name="T11" fmla="*/ 80 h 138"/>
                              <a:gd name="T12" fmla="*/ 116 w 129"/>
                              <a:gd name="T13" fmla="*/ 96 h 138"/>
                              <a:gd name="T14" fmla="*/ 123 w 129"/>
                              <a:gd name="T15" fmla="*/ 110 h 138"/>
                              <a:gd name="T16" fmla="*/ 129 w 129"/>
                              <a:gd name="T17" fmla="*/ 128 h 138"/>
                              <a:gd name="T18" fmla="*/ 125 w 129"/>
                              <a:gd name="T19" fmla="*/ 130 h 138"/>
                              <a:gd name="T20" fmla="*/ 121 w 129"/>
                              <a:gd name="T21" fmla="*/ 132 h 138"/>
                              <a:gd name="T22" fmla="*/ 116 w 129"/>
                              <a:gd name="T23" fmla="*/ 134 h 138"/>
                              <a:gd name="T24" fmla="*/ 110 w 129"/>
                              <a:gd name="T25" fmla="*/ 134 h 138"/>
                              <a:gd name="T26" fmla="*/ 104 w 129"/>
                              <a:gd name="T27" fmla="*/ 136 h 138"/>
                              <a:gd name="T28" fmla="*/ 98 w 129"/>
                              <a:gd name="T29" fmla="*/ 138 h 138"/>
                              <a:gd name="T30" fmla="*/ 90 w 129"/>
                              <a:gd name="T31" fmla="*/ 138 h 138"/>
                              <a:gd name="T32" fmla="*/ 84 w 129"/>
                              <a:gd name="T33" fmla="*/ 136 h 138"/>
                              <a:gd name="T34" fmla="*/ 70 w 129"/>
                              <a:gd name="T35" fmla="*/ 120 h 138"/>
                              <a:gd name="T36" fmla="*/ 59 w 129"/>
                              <a:gd name="T37" fmla="*/ 106 h 138"/>
                              <a:gd name="T38" fmla="*/ 47 w 129"/>
                              <a:gd name="T39" fmla="*/ 88 h 138"/>
                              <a:gd name="T40" fmla="*/ 37 w 129"/>
                              <a:gd name="T41" fmla="*/ 70 h 138"/>
                              <a:gd name="T42" fmla="*/ 27 w 129"/>
                              <a:gd name="T43" fmla="*/ 52 h 138"/>
                              <a:gd name="T44" fmla="*/ 19 w 129"/>
                              <a:gd name="T45" fmla="*/ 36 h 138"/>
                              <a:gd name="T46" fmla="*/ 9 w 129"/>
                              <a:gd name="T47" fmla="*/ 20 h 138"/>
                              <a:gd name="T48" fmla="*/ 0 w 129"/>
                              <a:gd name="T49" fmla="*/ 2 h 138"/>
                              <a:gd name="T50" fmla="*/ 7 w 129"/>
                              <a:gd name="T51" fmla="*/ 2 h 138"/>
                              <a:gd name="T52" fmla="*/ 17 w 129"/>
                              <a:gd name="T53" fmla="*/ 0 h 138"/>
                              <a:gd name="T54" fmla="*/ 25 w 129"/>
                              <a:gd name="T55" fmla="*/ 0 h 138"/>
                              <a:gd name="T56" fmla="*/ 33 w 129"/>
                              <a:gd name="T57" fmla="*/ 0 h 138"/>
                              <a:gd name="T58" fmla="*/ 41 w 129"/>
                              <a:gd name="T59" fmla="*/ 0 h 138"/>
                              <a:gd name="T60" fmla="*/ 49 w 129"/>
                              <a:gd name="T61" fmla="*/ 0 h 138"/>
                              <a:gd name="T62" fmla="*/ 57 w 129"/>
                              <a:gd name="T63" fmla="*/ 2 h 138"/>
                              <a:gd name="T64" fmla="*/ 64 w 129"/>
                              <a:gd name="T65" fmla="*/ 2 h 138"/>
                              <a:gd name="T66" fmla="*/ 64 w 129"/>
                              <a:gd name="T67" fmla="*/ 2 h 1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29" h="138">
                                <a:moveTo>
                                  <a:pt x="64" y="2"/>
                                </a:moveTo>
                                <a:lnTo>
                                  <a:pt x="72" y="18"/>
                                </a:lnTo>
                                <a:lnTo>
                                  <a:pt x="80" y="34"/>
                                </a:lnTo>
                                <a:lnTo>
                                  <a:pt x="90" y="48"/>
                                </a:lnTo>
                                <a:lnTo>
                                  <a:pt x="98" y="64"/>
                                </a:lnTo>
                                <a:lnTo>
                                  <a:pt x="108" y="80"/>
                                </a:lnTo>
                                <a:lnTo>
                                  <a:pt x="116" y="96"/>
                                </a:lnTo>
                                <a:lnTo>
                                  <a:pt x="123" y="110"/>
                                </a:lnTo>
                                <a:lnTo>
                                  <a:pt x="129" y="128"/>
                                </a:lnTo>
                                <a:lnTo>
                                  <a:pt x="125" y="130"/>
                                </a:lnTo>
                                <a:lnTo>
                                  <a:pt x="121" y="132"/>
                                </a:lnTo>
                                <a:lnTo>
                                  <a:pt x="116" y="134"/>
                                </a:lnTo>
                                <a:lnTo>
                                  <a:pt x="110" y="134"/>
                                </a:lnTo>
                                <a:lnTo>
                                  <a:pt x="104" y="136"/>
                                </a:lnTo>
                                <a:lnTo>
                                  <a:pt x="98" y="138"/>
                                </a:lnTo>
                                <a:lnTo>
                                  <a:pt x="90" y="138"/>
                                </a:lnTo>
                                <a:lnTo>
                                  <a:pt x="84" y="136"/>
                                </a:lnTo>
                                <a:lnTo>
                                  <a:pt x="70" y="120"/>
                                </a:lnTo>
                                <a:lnTo>
                                  <a:pt x="59" y="106"/>
                                </a:lnTo>
                                <a:lnTo>
                                  <a:pt x="47" y="88"/>
                                </a:lnTo>
                                <a:lnTo>
                                  <a:pt x="37" y="70"/>
                                </a:lnTo>
                                <a:lnTo>
                                  <a:pt x="27" y="52"/>
                                </a:lnTo>
                                <a:lnTo>
                                  <a:pt x="19" y="36"/>
                                </a:lnTo>
                                <a:lnTo>
                                  <a:pt x="9" y="20"/>
                                </a:lnTo>
                                <a:lnTo>
                                  <a:pt x="0" y="2"/>
                                </a:lnTo>
                                <a:lnTo>
                                  <a:pt x="7" y="2"/>
                                </a:lnTo>
                                <a:lnTo>
                                  <a:pt x="17" y="0"/>
                                </a:lnTo>
                                <a:lnTo>
                                  <a:pt x="25" y="0"/>
                                </a:lnTo>
                                <a:lnTo>
                                  <a:pt x="33" y="0"/>
                                </a:lnTo>
                                <a:lnTo>
                                  <a:pt x="41" y="0"/>
                                </a:lnTo>
                                <a:lnTo>
                                  <a:pt x="49" y="0"/>
                                </a:lnTo>
                                <a:lnTo>
                                  <a:pt x="57" y="2"/>
                                </a:lnTo>
                                <a:lnTo>
                                  <a:pt x="64" y="2"/>
                                </a:lnTo>
                                <a:lnTo>
                                  <a:pt x="64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2" name="Freeform 36"/>
                        <wps:cNvSpPr>
                          <a:spLocks/>
                        </wps:cNvSpPr>
                        <wps:spPr bwMode="auto">
                          <a:xfrm>
                            <a:off x="2062163" y="8002588"/>
                            <a:ext cx="230188" cy="273050"/>
                          </a:xfrm>
                          <a:custGeom>
                            <a:avLst/>
                            <a:gdLst>
                              <a:gd name="T0" fmla="*/ 145 w 145"/>
                              <a:gd name="T1" fmla="*/ 136 h 172"/>
                              <a:gd name="T2" fmla="*/ 139 w 145"/>
                              <a:gd name="T3" fmla="*/ 142 h 172"/>
                              <a:gd name="T4" fmla="*/ 134 w 145"/>
                              <a:gd name="T5" fmla="*/ 148 h 172"/>
                              <a:gd name="T6" fmla="*/ 128 w 145"/>
                              <a:gd name="T7" fmla="*/ 154 h 172"/>
                              <a:gd name="T8" fmla="*/ 120 w 145"/>
                              <a:gd name="T9" fmla="*/ 158 h 172"/>
                              <a:gd name="T10" fmla="*/ 112 w 145"/>
                              <a:gd name="T11" fmla="*/ 162 h 172"/>
                              <a:gd name="T12" fmla="*/ 104 w 145"/>
                              <a:gd name="T13" fmla="*/ 164 h 172"/>
                              <a:gd name="T14" fmla="*/ 98 w 145"/>
                              <a:gd name="T15" fmla="*/ 168 h 172"/>
                              <a:gd name="T16" fmla="*/ 90 w 145"/>
                              <a:gd name="T17" fmla="*/ 172 h 172"/>
                              <a:gd name="T18" fmla="*/ 79 w 145"/>
                              <a:gd name="T19" fmla="*/ 160 h 172"/>
                              <a:gd name="T20" fmla="*/ 69 w 145"/>
                              <a:gd name="T21" fmla="*/ 148 h 172"/>
                              <a:gd name="T22" fmla="*/ 61 w 145"/>
                              <a:gd name="T23" fmla="*/ 134 h 172"/>
                              <a:gd name="T24" fmla="*/ 53 w 145"/>
                              <a:gd name="T25" fmla="*/ 122 h 172"/>
                              <a:gd name="T26" fmla="*/ 43 w 145"/>
                              <a:gd name="T27" fmla="*/ 108 h 172"/>
                              <a:gd name="T28" fmla="*/ 35 w 145"/>
                              <a:gd name="T29" fmla="*/ 96 h 172"/>
                              <a:gd name="T30" fmla="*/ 27 w 145"/>
                              <a:gd name="T31" fmla="*/ 84 h 172"/>
                              <a:gd name="T32" fmla="*/ 20 w 145"/>
                              <a:gd name="T33" fmla="*/ 72 h 172"/>
                              <a:gd name="T34" fmla="*/ 18 w 145"/>
                              <a:gd name="T35" fmla="*/ 62 h 172"/>
                              <a:gd name="T36" fmla="*/ 14 w 145"/>
                              <a:gd name="T37" fmla="*/ 54 h 172"/>
                              <a:gd name="T38" fmla="*/ 6 w 145"/>
                              <a:gd name="T39" fmla="*/ 46 h 172"/>
                              <a:gd name="T40" fmla="*/ 0 w 145"/>
                              <a:gd name="T41" fmla="*/ 40 h 172"/>
                              <a:gd name="T42" fmla="*/ 55 w 145"/>
                              <a:gd name="T43" fmla="*/ 0 h 172"/>
                              <a:gd name="T44" fmla="*/ 69 w 145"/>
                              <a:gd name="T45" fmla="*/ 16 h 172"/>
                              <a:gd name="T46" fmla="*/ 79 w 145"/>
                              <a:gd name="T47" fmla="*/ 32 h 172"/>
                              <a:gd name="T48" fmla="*/ 90 w 145"/>
                              <a:gd name="T49" fmla="*/ 48 h 172"/>
                              <a:gd name="T50" fmla="*/ 100 w 145"/>
                              <a:gd name="T51" fmla="*/ 66 h 172"/>
                              <a:gd name="T52" fmla="*/ 110 w 145"/>
                              <a:gd name="T53" fmla="*/ 86 h 172"/>
                              <a:gd name="T54" fmla="*/ 120 w 145"/>
                              <a:gd name="T55" fmla="*/ 102 h 172"/>
                              <a:gd name="T56" fmla="*/ 134 w 145"/>
                              <a:gd name="T57" fmla="*/ 120 h 172"/>
                              <a:gd name="T58" fmla="*/ 145 w 145"/>
                              <a:gd name="T59" fmla="*/ 136 h 172"/>
                              <a:gd name="T60" fmla="*/ 145 w 145"/>
                              <a:gd name="T61" fmla="*/ 136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45" h="172">
                                <a:moveTo>
                                  <a:pt x="145" y="136"/>
                                </a:moveTo>
                                <a:lnTo>
                                  <a:pt x="139" y="142"/>
                                </a:lnTo>
                                <a:lnTo>
                                  <a:pt x="134" y="148"/>
                                </a:lnTo>
                                <a:lnTo>
                                  <a:pt x="128" y="154"/>
                                </a:lnTo>
                                <a:lnTo>
                                  <a:pt x="120" y="158"/>
                                </a:lnTo>
                                <a:lnTo>
                                  <a:pt x="112" y="162"/>
                                </a:lnTo>
                                <a:lnTo>
                                  <a:pt x="104" y="164"/>
                                </a:lnTo>
                                <a:lnTo>
                                  <a:pt x="98" y="168"/>
                                </a:lnTo>
                                <a:lnTo>
                                  <a:pt x="90" y="172"/>
                                </a:lnTo>
                                <a:lnTo>
                                  <a:pt x="79" y="160"/>
                                </a:lnTo>
                                <a:lnTo>
                                  <a:pt x="69" y="148"/>
                                </a:lnTo>
                                <a:lnTo>
                                  <a:pt x="61" y="134"/>
                                </a:lnTo>
                                <a:lnTo>
                                  <a:pt x="53" y="122"/>
                                </a:lnTo>
                                <a:lnTo>
                                  <a:pt x="43" y="108"/>
                                </a:lnTo>
                                <a:lnTo>
                                  <a:pt x="35" y="96"/>
                                </a:lnTo>
                                <a:lnTo>
                                  <a:pt x="27" y="84"/>
                                </a:lnTo>
                                <a:lnTo>
                                  <a:pt x="20" y="72"/>
                                </a:lnTo>
                                <a:lnTo>
                                  <a:pt x="18" y="62"/>
                                </a:lnTo>
                                <a:lnTo>
                                  <a:pt x="14" y="54"/>
                                </a:lnTo>
                                <a:lnTo>
                                  <a:pt x="6" y="46"/>
                                </a:lnTo>
                                <a:lnTo>
                                  <a:pt x="0" y="40"/>
                                </a:lnTo>
                                <a:lnTo>
                                  <a:pt x="55" y="0"/>
                                </a:lnTo>
                                <a:lnTo>
                                  <a:pt x="69" y="16"/>
                                </a:lnTo>
                                <a:lnTo>
                                  <a:pt x="79" y="32"/>
                                </a:lnTo>
                                <a:lnTo>
                                  <a:pt x="90" y="48"/>
                                </a:lnTo>
                                <a:lnTo>
                                  <a:pt x="100" y="66"/>
                                </a:lnTo>
                                <a:lnTo>
                                  <a:pt x="110" y="86"/>
                                </a:lnTo>
                                <a:lnTo>
                                  <a:pt x="120" y="102"/>
                                </a:lnTo>
                                <a:lnTo>
                                  <a:pt x="134" y="120"/>
                                </a:lnTo>
                                <a:lnTo>
                                  <a:pt x="145" y="136"/>
                                </a:lnTo>
                                <a:lnTo>
                                  <a:pt x="145" y="1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3" name="Freeform 37"/>
                        <wps:cNvSpPr>
                          <a:spLocks/>
                        </wps:cNvSpPr>
                        <wps:spPr bwMode="auto">
                          <a:xfrm>
                            <a:off x="2711450" y="8066088"/>
                            <a:ext cx="220663" cy="263525"/>
                          </a:xfrm>
                          <a:custGeom>
                            <a:avLst/>
                            <a:gdLst>
                              <a:gd name="T0" fmla="*/ 129 w 139"/>
                              <a:gd name="T1" fmla="*/ 68 h 166"/>
                              <a:gd name="T2" fmla="*/ 139 w 139"/>
                              <a:gd name="T3" fmla="*/ 72 h 166"/>
                              <a:gd name="T4" fmla="*/ 129 w 139"/>
                              <a:gd name="T5" fmla="*/ 82 h 166"/>
                              <a:gd name="T6" fmla="*/ 120 w 139"/>
                              <a:gd name="T7" fmla="*/ 90 h 166"/>
                              <a:gd name="T8" fmla="*/ 110 w 139"/>
                              <a:gd name="T9" fmla="*/ 100 h 166"/>
                              <a:gd name="T10" fmla="*/ 98 w 139"/>
                              <a:gd name="T11" fmla="*/ 110 h 166"/>
                              <a:gd name="T12" fmla="*/ 88 w 139"/>
                              <a:gd name="T13" fmla="*/ 120 h 166"/>
                              <a:gd name="T14" fmla="*/ 80 w 139"/>
                              <a:gd name="T15" fmla="*/ 132 h 166"/>
                              <a:gd name="T16" fmla="*/ 74 w 139"/>
                              <a:gd name="T17" fmla="*/ 144 h 166"/>
                              <a:gd name="T18" fmla="*/ 68 w 139"/>
                              <a:gd name="T19" fmla="*/ 156 h 166"/>
                              <a:gd name="T20" fmla="*/ 10 w 139"/>
                              <a:gd name="T21" fmla="*/ 166 h 166"/>
                              <a:gd name="T22" fmla="*/ 17 w 139"/>
                              <a:gd name="T23" fmla="*/ 158 h 166"/>
                              <a:gd name="T24" fmla="*/ 15 w 139"/>
                              <a:gd name="T25" fmla="*/ 150 h 166"/>
                              <a:gd name="T26" fmla="*/ 10 w 139"/>
                              <a:gd name="T27" fmla="*/ 144 h 166"/>
                              <a:gd name="T28" fmla="*/ 6 w 139"/>
                              <a:gd name="T29" fmla="*/ 136 h 166"/>
                              <a:gd name="T30" fmla="*/ 0 w 139"/>
                              <a:gd name="T31" fmla="*/ 136 h 166"/>
                              <a:gd name="T32" fmla="*/ 2 w 139"/>
                              <a:gd name="T33" fmla="*/ 128 h 166"/>
                              <a:gd name="T34" fmla="*/ 10 w 139"/>
                              <a:gd name="T35" fmla="*/ 122 h 166"/>
                              <a:gd name="T36" fmla="*/ 17 w 139"/>
                              <a:gd name="T37" fmla="*/ 120 h 166"/>
                              <a:gd name="T38" fmla="*/ 21 w 139"/>
                              <a:gd name="T39" fmla="*/ 110 h 166"/>
                              <a:gd name="T40" fmla="*/ 15 w 139"/>
                              <a:gd name="T41" fmla="*/ 102 h 166"/>
                              <a:gd name="T42" fmla="*/ 13 w 139"/>
                              <a:gd name="T43" fmla="*/ 96 h 166"/>
                              <a:gd name="T44" fmla="*/ 13 w 139"/>
                              <a:gd name="T45" fmla="*/ 90 h 166"/>
                              <a:gd name="T46" fmla="*/ 15 w 139"/>
                              <a:gd name="T47" fmla="*/ 86 h 166"/>
                              <a:gd name="T48" fmla="*/ 21 w 139"/>
                              <a:gd name="T49" fmla="*/ 80 h 166"/>
                              <a:gd name="T50" fmla="*/ 25 w 139"/>
                              <a:gd name="T51" fmla="*/ 76 h 166"/>
                              <a:gd name="T52" fmla="*/ 33 w 139"/>
                              <a:gd name="T53" fmla="*/ 72 h 166"/>
                              <a:gd name="T54" fmla="*/ 39 w 139"/>
                              <a:gd name="T55" fmla="*/ 68 h 166"/>
                              <a:gd name="T56" fmla="*/ 39 w 139"/>
                              <a:gd name="T57" fmla="*/ 58 h 166"/>
                              <a:gd name="T58" fmla="*/ 37 w 139"/>
                              <a:gd name="T59" fmla="*/ 46 h 166"/>
                              <a:gd name="T60" fmla="*/ 39 w 139"/>
                              <a:gd name="T61" fmla="*/ 36 h 166"/>
                              <a:gd name="T62" fmla="*/ 39 w 139"/>
                              <a:gd name="T63" fmla="*/ 28 h 166"/>
                              <a:gd name="T64" fmla="*/ 43 w 139"/>
                              <a:gd name="T65" fmla="*/ 20 h 166"/>
                              <a:gd name="T66" fmla="*/ 49 w 139"/>
                              <a:gd name="T67" fmla="*/ 12 h 166"/>
                              <a:gd name="T68" fmla="*/ 57 w 139"/>
                              <a:gd name="T69" fmla="*/ 4 h 166"/>
                              <a:gd name="T70" fmla="*/ 67 w 139"/>
                              <a:gd name="T71" fmla="*/ 0 h 166"/>
                              <a:gd name="T72" fmla="*/ 78 w 139"/>
                              <a:gd name="T73" fmla="*/ 4 h 166"/>
                              <a:gd name="T74" fmla="*/ 86 w 139"/>
                              <a:gd name="T75" fmla="*/ 12 h 166"/>
                              <a:gd name="T76" fmla="*/ 94 w 139"/>
                              <a:gd name="T77" fmla="*/ 20 h 166"/>
                              <a:gd name="T78" fmla="*/ 102 w 139"/>
                              <a:gd name="T79" fmla="*/ 30 h 166"/>
                              <a:gd name="T80" fmla="*/ 108 w 139"/>
                              <a:gd name="T81" fmla="*/ 40 h 166"/>
                              <a:gd name="T82" fmla="*/ 114 w 139"/>
                              <a:gd name="T83" fmla="*/ 50 h 166"/>
                              <a:gd name="T84" fmla="*/ 120 w 139"/>
                              <a:gd name="T85" fmla="*/ 60 h 166"/>
                              <a:gd name="T86" fmla="*/ 129 w 139"/>
                              <a:gd name="T87" fmla="*/ 68 h 166"/>
                              <a:gd name="T88" fmla="*/ 129 w 139"/>
                              <a:gd name="T89" fmla="*/ 68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39" h="166">
                                <a:moveTo>
                                  <a:pt x="129" y="68"/>
                                </a:moveTo>
                                <a:lnTo>
                                  <a:pt x="139" y="72"/>
                                </a:lnTo>
                                <a:lnTo>
                                  <a:pt x="129" y="82"/>
                                </a:lnTo>
                                <a:lnTo>
                                  <a:pt x="120" y="90"/>
                                </a:lnTo>
                                <a:lnTo>
                                  <a:pt x="110" y="100"/>
                                </a:lnTo>
                                <a:lnTo>
                                  <a:pt x="98" y="110"/>
                                </a:lnTo>
                                <a:lnTo>
                                  <a:pt x="88" y="120"/>
                                </a:lnTo>
                                <a:lnTo>
                                  <a:pt x="80" y="132"/>
                                </a:lnTo>
                                <a:lnTo>
                                  <a:pt x="74" y="144"/>
                                </a:lnTo>
                                <a:lnTo>
                                  <a:pt x="68" y="156"/>
                                </a:lnTo>
                                <a:lnTo>
                                  <a:pt x="10" y="166"/>
                                </a:lnTo>
                                <a:lnTo>
                                  <a:pt x="17" y="158"/>
                                </a:lnTo>
                                <a:lnTo>
                                  <a:pt x="15" y="150"/>
                                </a:lnTo>
                                <a:lnTo>
                                  <a:pt x="10" y="144"/>
                                </a:lnTo>
                                <a:lnTo>
                                  <a:pt x="6" y="136"/>
                                </a:lnTo>
                                <a:lnTo>
                                  <a:pt x="0" y="136"/>
                                </a:lnTo>
                                <a:lnTo>
                                  <a:pt x="2" y="128"/>
                                </a:lnTo>
                                <a:lnTo>
                                  <a:pt x="10" y="122"/>
                                </a:lnTo>
                                <a:lnTo>
                                  <a:pt x="17" y="120"/>
                                </a:lnTo>
                                <a:lnTo>
                                  <a:pt x="21" y="110"/>
                                </a:lnTo>
                                <a:lnTo>
                                  <a:pt x="15" y="102"/>
                                </a:lnTo>
                                <a:lnTo>
                                  <a:pt x="13" y="96"/>
                                </a:lnTo>
                                <a:lnTo>
                                  <a:pt x="13" y="90"/>
                                </a:lnTo>
                                <a:lnTo>
                                  <a:pt x="15" y="86"/>
                                </a:lnTo>
                                <a:lnTo>
                                  <a:pt x="21" y="80"/>
                                </a:lnTo>
                                <a:lnTo>
                                  <a:pt x="25" y="76"/>
                                </a:lnTo>
                                <a:lnTo>
                                  <a:pt x="33" y="72"/>
                                </a:lnTo>
                                <a:lnTo>
                                  <a:pt x="39" y="68"/>
                                </a:lnTo>
                                <a:lnTo>
                                  <a:pt x="39" y="58"/>
                                </a:lnTo>
                                <a:lnTo>
                                  <a:pt x="37" y="46"/>
                                </a:lnTo>
                                <a:lnTo>
                                  <a:pt x="39" y="36"/>
                                </a:lnTo>
                                <a:lnTo>
                                  <a:pt x="39" y="28"/>
                                </a:lnTo>
                                <a:lnTo>
                                  <a:pt x="43" y="20"/>
                                </a:lnTo>
                                <a:lnTo>
                                  <a:pt x="49" y="12"/>
                                </a:lnTo>
                                <a:lnTo>
                                  <a:pt x="57" y="4"/>
                                </a:lnTo>
                                <a:lnTo>
                                  <a:pt x="67" y="0"/>
                                </a:lnTo>
                                <a:lnTo>
                                  <a:pt x="78" y="4"/>
                                </a:lnTo>
                                <a:lnTo>
                                  <a:pt x="86" y="12"/>
                                </a:lnTo>
                                <a:lnTo>
                                  <a:pt x="94" y="20"/>
                                </a:lnTo>
                                <a:lnTo>
                                  <a:pt x="102" y="30"/>
                                </a:lnTo>
                                <a:lnTo>
                                  <a:pt x="108" y="40"/>
                                </a:lnTo>
                                <a:lnTo>
                                  <a:pt x="114" y="50"/>
                                </a:lnTo>
                                <a:lnTo>
                                  <a:pt x="120" y="60"/>
                                </a:lnTo>
                                <a:lnTo>
                                  <a:pt x="129" y="68"/>
                                </a:lnTo>
                                <a:lnTo>
                                  <a:pt x="129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4" name="Freeform 38"/>
                        <wps:cNvSpPr>
                          <a:spLocks/>
                        </wps:cNvSpPr>
                        <wps:spPr bwMode="auto">
                          <a:xfrm>
                            <a:off x="2873375" y="8066088"/>
                            <a:ext cx="139700" cy="101600"/>
                          </a:xfrm>
                          <a:custGeom>
                            <a:avLst/>
                            <a:gdLst>
                              <a:gd name="T0" fmla="*/ 86 w 88"/>
                              <a:gd name="T1" fmla="*/ 26 h 64"/>
                              <a:gd name="T2" fmla="*/ 88 w 88"/>
                              <a:gd name="T3" fmla="*/ 32 h 64"/>
                              <a:gd name="T4" fmla="*/ 88 w 88"/>
                              <a:gd name="T5" fmla="*/ 40 h 64"/>
                              <a:gd name="T6" fmla="*/ 88 w 88"/>
                              <a:gd name="T7" fmla="*/ 46 h 64"/>
                              <a:gd name="T8" fmla="*/ 86 w 88"/>
                              <a:gd name="T9" fmla="*/ 52 h 64"/>
                              <a:gd name="T10" fmla="*/ 82 w 88"/>
                              <a:gd name="T11" fmla="*/ 54 h 64"/>
                              <a:gd name="T12" fmla="*/ 77 w 88"/>
                              <a:gd name="T13" fmla="*/ 56 h 64"/>
                              <a:gd name="T14" fmla="*/ 73 w 88"/>
                              <a:gd name="T15" fmla="*/ 58 h 64"/>
                              <a:gd name="T16" fmla="*/ 69 w 88"/>
                              <a:gd name="T17" fmla="*/ 60 h 64"/>
                              <a:gd name="T18" fmla="*/ 65 w 88"/>
                              <a:gd name="T19" fmla="*/ 62 h 64"/>
                              <a:gd name="T20" fmla="*/ 61 w 88"/>
                              <a:gd name="T21" fmla="*/ 64 h 64"/>
                              <a:gd name="T22" fmla="*/ 55 w 88"/>
                              <a:gd name="T23" fmla="*/ 64 h 64"/>
                              <a:gd name="T24" fmla="*/ 49 w 88"/>
                              <a:gd name="T25" fmla="*/ 64 h 64"/>
                              <a:gd name="T26" fmla="*/ 0 w 88"/>
                              <a:gd name="T27" fmla="*/ 0 h 64"/>
                              <a:gd name="T28" fmla="*/ 10 w 88"/>
                              <a:gd name="T29" fmla="*/ 2 h 64"/>
                              <a:gd name="T30" fmla="*/ 23 w 88"/>
                              <a:gd name="T31" fmla="*/ 4 h 64"/>
                              <a:gd name="T32" fmla="*/ 33 w 88"/>
                              <a:gd name="T33" fmla="*/ 6 h 64"/>
                              <a:gd name="T34" fmla="*/ 47 w 88"/>
                              <a:gd name="T35" fmla="*/ 8 h 64"/>
                              <a:gd name="T36" fmla="*/ 57 w 88"/>
                              <a:gd name="T37" fmla="*/ 12 h 64"/>
                              <a:gd name="T38" fmla="*/ 69 w 88"/>
                              <a:gd name="T39" fmla="*/ 16 h 64"/>
                              <a:gd name="T40" fmla="*/ 79 w 88"/>
                              <a:gd name="T41" fmla="*/ 20 h 64"/>
                              <a:gd name="T42" fmla="*/ 86 w 88"/>
                              <a:gd name="T43" fmla="*/ 26 h 64"/>
                              <a:gd name="T44" fmla="*/ 86 w 88"/>
                              <a:gd name="T45" fmla="*/ 26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88" h="64">
                                <a:moveTo>
                                  <a:pt x="86" y="26"/>
                                </a:moveTo>
                                <a:lnTo>
                                  <a:pt x="88" y="32"/>
                                </a:lnTo>
                                <a:lnTo>
                                  <a:pt x="88" y="40"/>
                                </a:lnTo>
                                <a:lnTo>
                                  <a:pt x="88" y="46"/>
                                </a:lnTo>
                                <a:lnTo>
                                  <a:pt x="86" y="52"/>
                                </a:lnTo>
                                <a:lnTo>
                                  <a:pt x="82" y="54"/>
                                </a:lnTo>
                                <a:lnTo>
                                  <a:pt x="77" y="56"/>
                                </a:lnTo>
                                <a:lnTo>
                                  <a:pt x="73" y="58"/>
                                </a:lnTo>
                                <a:lnTo>
                                  <a:pt x="69" y="60"/>
                                </a:lnTo>
                                <a:lnTo>
                                  <a:pt x="65" y="62"/>
                                </a:lnTo>
                                <a:lnTo>
                                  <a:pt x="61" y="64"/>
                                </a:lnTo>
                                <a:lnTo>
                                  <a:pt x="55" y="64"/>
                                </a:lnTo>
                                <a:lnTo>
                                  <a:pt x="49" y="64"/>
                                </a:lnTo>
                                <a:lnTo>
                                  <a:pt x="0" y="0"/>
                                </a:lnTo>
                                <a:lnTo>
                                  <a:pt x="10" y="2"/>
                                </a:lnTo>
                                <a:lnTo>
                                  <a:pt x="23" y="4"/>
                                </a:lnTo>
                                <a:lnTo>
                                  <a:pt x="33" y="6"/>
                                </a:lnTo>
                                <a:lnTo>
                                  <a:pt x="47" y="8"/>
                                </a:lnTo>
                                <a:lnTo>
                                  <a:pt x="57" y="12"/>
                                </a:lnTo>
                                <a:lnTo>
                                  <a:pt x="69" y="16"/>
                                </a:lnTo>
                                <a:lnTo>
                                  <a:pt x="79" y="20"/>
                                </a:lnTo>
                                <a:lnTo>
                                  <a:pt x="86" y="26"/>
                                </a:lnTo>
                                <a:lnTo>
                                  <a:pt x="86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5" name="Freeform 39"/>
                        <wps:cNvSpPr>
                          <a:spLocks/>
                        </wps:cNvSpPr>
                        <wps:spPr bwMode="auto">
                          <a:xfrm>
                            <a:off x="2395538" y="8081963"/>
                            <a:ext cx="128588" cy="177800"/>
                          </a:xfrm>
                          <a:custGeom>
                            <a:avLst/>
                            <a:gdLst>
                              <a:gd name="T0" fmla="*/ 59 w 81"/>
                              <a:gd name="T1" fmla="*/ 10 h 112"/>
                              <a:gd name="T2" fmla="*/ 51 w 81"/>
                              <a:gd name="T3" fmla="*/ 14 h 112"/>
                              <a:gd name="T4" fmla="*/ 43 w 81"/>
                              <a:gd name="T5" fmla="*/ 20 h 112"/>
                              <a:gd name="T6" fmla="*/ 38 w 81"/>
                              <a:gd name="T7" fmla="*/ 24 h 112"/>
                              <a:gd name="T8" fmla="*/ 30 w 81"/>
                              <a:gd name="T9" fmla="*/ 32 h 112"/>
                              <a:gd name="T10" fmla="*/ 26 w 81"/>
                              <a:gd name="T11" fmla="*/ 40 h 112"/>
                              <a:gd name="T12" fmla="*/ 22 w 81"/>
                              <a:gd name="T13" fmla="*/ 48 h 112"/>
                              <a:gd name="T14" fmla="*/ 22 w 81"/>
                              <a:gd name="T15" fmla="*/ 58 h 112"/>
                              <a:gd name="T16" fmla="*/ 24 w 81"/>
                              <a:gd name="T17" fmla="*/ 68 h 112"/>
                              <a:gd name="T18" fmla="*/ 26 w 81"/>
                              <a:gd name="T19" fmla="*/ 74 h 112"/>
                              <a:gd name="T20" fmla="*/ 30 w 81"/>
                              <a:gd name="T21" fmla="*/ 78 h 112"/>
                              <a:gd name="T22" fmla="*/ 36 w 81"/>
                              <a:gd name="T23" fmla="*/ 82 h 112"/>
                              <a:gd name="T24" fmla="*/ 43 w 81"/>
                              <a:gd name="T25" fmla="*/ 84 h 112"/>
                              <a:gd name="T26" fmla="*/ 47 w 81"/>
                              <a:gd name="T27" fmla="*/ 86 h 112"/>
                              <a:gd name="T28" fmla="*/ 55 w 81"/>
                              <a:gd name="T29" fmla="*/ 88 h 112"/>
                              <a:gd name="T30" fmla="*/ 61 w 81"/>
                              <a:gd name="T31" fmla="*/ 90 h 112"/>
                              <a:gd name="T32" fmla="*/ 67 w 81"/>
                              <a:gd name="T33" fmla="*/ 92 h 112"/>
                              <a:gd name="T34" fmla="*/ 69 w 81"/>
                              <a:gd name="T35" fmla="*/ 88 h 112"/>
                              <a:gd name="T36" fmla="*/ 73 w 81"/>
                              <a:gd name="T37" fmla="*/ 88 h 112"/>
                              <a:gd name="T38" fmla="*/ 77 w 81"/>
                              <a:gd name="T39" fmla="*/ 88 h 112"/>
                              <a:gd name="T40" fmla="*/ 81 w 81"/>
                              <a:gd name="T41" fmla="*/ 90 h 112"/>
                              <a:gd name="T42" fmla="*/ 79 w 81"/>
                              <a:gd name="T43" fmla="*/ 94 h 112"/>
                              <a:gd name="T44" fmla="*/ 77 w 81"/>
                              <a:gd name="T45" fmla="*/ 98 h 112"/>
                              <a:gd name="T46" fmla="*/ 73 w 81"/>
                              <a:gd name="T47" fmla="*/ 100 h 112"/>
                              <a:gd name="T48" fmla="*/ 67 w 81"/>
                              <a:gd name="T49" fmla="*/ 102 h 112"/>
                              <a:gd name="T50" fmla="*/ 63 w 81"/>
                              <a:gd name="T51" fmla="*/ 106 h 112"/>
                              <a:gd name="T52" fmla="*/ 57 w 81"/>
                              <a:gd name="T53" fmla="*/ 108 h 112"/>
                              <a:gd name="T54" fmla="*/ 51 w 81"/>
                              <a:gd name="T55" fmla="*/ 110 h 112"/>
                              <a:gd name="T56" fmla="*/ 47 w 81"/>
                              <a:gd name="T57" fmla="*/ 112 h 112"/>
                              <a:gd name="T58" fmla="*/ 41 w 81"/>
                              <a:gd name="T59" fmla="*/ 106 h 112"/>
                              <a:gd name="T60" fmla="*/ 34 w 81"/>
                              <a:gd name="T61" fmla="*/ 98 h 112"/>
                              <a:gd name="T62" fmla="*/ 28 w 81"/>
                              <a:gd name="T63" fmla="*/ 90 h 112"/>
                              <a:gd name="T64" fmla="*/ 22 w 81"/>
                              <a:gd name="T65" fmla="*/ 82 h 112"/>
                              <a:gd name="T66" fmla="*/ 16 w 81"/>
                              <a:gd name="T67" fmla="*/ 72 h 112"/>
                              <a:gd name="T68" fmla="*/ 10 w 81"/>
                              <a:gd name="T69" fmla="*/ 62 h 112"/>
                              <a:gd name="T70" fmla="*/ 4 w 81"/>
                              <a:gd name="T71" fmla="*/ 52 h 112"/>
                              <a:gd name="T72" fmla="*/ 0 w 81"/>
                              <a:gd name="T73" fmla="*/ 42 h 112"/>
                              <a:gd name="T74" fmla="*/ 4 w 81"/>
                              <a:gd name="T75" fmla="*/ 36 h 112"/>
                              <a:gd name="T76" fmla="*/ 10 w 81"/>
                              <a:gd name="T77" fmla="*/ 30 h 112"/>
                              <a:gd name="T78" fmla="*/ 16 w 81"/>
                              <a:gd name="T79" fmla="*/ 24 h 112"/>
                              <a:gd name="T80" fmla="*/ 20 w 81"/>
                              <a:gd name="T81" fmla="*/ 18 h 112"/>
                              <a:gd name="T82" fmla="*/ 26 w 81"/>
                              <a:gd name="T83" fmla="*/ 12 h 112"/>
                              <a:gd name="T84" fmla="*/ 34 w 81"/>
                              <a:gd name="T85" fmla="*/ 8 h 112"/>
                              <a:gd name="T86" fmla="*/ 41 w 81"/>
                              <a:gd name="T87" fmla="*/ 4 h 112"/>
                              <a:gd name="T88" fmla="*/ 51 w 81"/>
                              <a:gd name="T89" fmla="*/ 0 h 112"/>
                              <a:gd name="T90" fmla="*/ 59 w 81"/>
                              <a:gd name="T91" fmla="*/ 10 h 112"/>
                              <a:gd name="T92" fmla="*/ 59 w 81"/>
                              <a:gd name="T93" fmla="*/ 1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81" h="112">
                                <a:moveTo>
                                  <a:pt x="59" y="10"/>
                                </a:moveTo>
                                <a:lnTo>
                                  <a:pt x="51" y="14"/>
                                </a:lnTo>
                                <a:lnTo>
                                  <a:pt x="43" y="20"/>
                                </a:lnTo>
                                <a:lnTo>
                                  <a:pt x="38" y="24"/>
                                </a:lnTo>
                                <a:lnTo>
                                  <a:pt x="30" y="32"/>
                                </a:lnTo>
                                <a:lnTo>
                                  <a:pt x="26" y="40"/>
                                </a:lnTo>
                                <a:lnTo>
                                  <a:pt x="22" y="48"/>
                                </a:lnTo>
                                <a:lnTo>
                                  <a:pt x="22" y="58"/>
                                </a:lnTo>
                                <a:lnTo>
                                  <a:pt x="24" y="68"/>
                                </a:lnTo>
                                <a:lnTo>
                                  <a:pt x="26" y="74"/>
                                </a:lnTo>
                                <a:lnTo>
                                  <a:pt x="30" y="78"/>
                                </a:lnTo>
                                <a:lnTo>
                                  <a:pt x="36" y="82"/>
                                </a:lnTo>
                                <a:lnTo>
                                  <a:pt x="43" y="84"/>
                                </a:lnTo>
                                <a:lnTo>
                                  <a:pt x="47" y="86"/>
                                </a:lnTo>
                                <a:lnTo>
                                  <a:pt x="55" y="88"/>
                                </a:lnTo>
                                <a:lnTo>
                                  <a:pt x="61" y="90"/>
                                </a:lnTo>
                                <a:lnTo>
                                  <a:pt x="67" y="92"/>
                                </a:lnTo>
                                <a:lnTo>
                                  <a:pt x="69" y="88"/>
                                </a:lnTo>
                                <a:lnTo>
                                  <a:pt x="73" y="88"/>
                                </a:lnTo>
                                <a:lnTo>
                                  <a:pt x="77" y="88"/>
                                </a:lnTo>
                                <a:lnTo>
                                  <a:pt x="81" y="90"/>
                                </a:lnTo>
                                <a:lnTo>
                                  <a:pt x="79" y="94"/>
                                </a:lnTo>
                                <a:lnTo>
                                  <a:pt x="77" y="98"/>
                                </a:lnTo>
                                <a:lnTo>
                                  <a:pt x="73" y="100"/>
                                </a:lnTo>
                                <a:lnTo>
                                  <a:pt x="67" y="102"/>
                                </a:lnTo>
                                <a:lnTo>
                                  <a:pt x="63" y="106"/>
                                </a:lnTo>
                                <a:lnTo>
                                  <a:pt x="57" y="108"/>
                                </a:lnTo>
                                <a:lnTo>
                                  <a:pt x="51" y="110"/>
                                </a:lnTo>
                                <a:lnTo>
                                  <a:pt x="47" y="112"/>
                                </a:lnTo>
                                <a:lnTo>
                                  <a:pt x="41" y="106"/>
                                </a:lnTo>
                                <a:lnTo>
                                  <a:pt x="34" y="98"/>
                                </a:lnTo>
                                <a:lnTo>
                                  <a:pt x="28" y="90"/>
                                </a:lnTo>
                                <a:lnTo>
                                  <a:pt x="22" y="82"/>
                                </a:lnTo>
                                <a:lnTo>
                                  <a:pt x="16" y="72"/>
                                </a:lnTo>
                                <a:lnTo>
                                  <a:pt x="10" y="62"/>
                                </a:lnTo>
                                <a:lnTo>
                                  <a:pt x="4" y="52"/>
                                </a:lnTo>
                                <a:lnTo>
                                  <a:pt x="0" y="42"/>
                                </a:lnTo>
                                <a:lnTo>
                                  <a:pt x="4" y="36"/>
                                </a:lnTo>
                                <a:lnTo>
                                  <a:pt x="10" y="30"/>
                                </a:lnTo>
                                <a:lnTo>
                                  <a:pt x="16" y="24"/>
                                </a:lnTo>
                                <a:lnTo>
                                  <a:pt x="20" y="18"/>
                                </a:lnTo>
                                <a:lnTo>
                                  <a:pt x="26" y="12"/>
                                </a:lnTo>
                                <a:lnTo>
                                  <a:pt x="34" y="8"/>
                                </a:lnTo>
                                <a:lnTo>
                                  <a:pt x="41" y="4"/>
                                </a:lnTo>
                                <a:lnTo>
                                  <a:pt x="51" y="0"/>
                                </a:lnTo>
                                <a:lnTo>
                                  <a:pt x="59" y="10"/>
                                </a:lnTo>
                                <a:lnTo>
                                  <a:pt x="59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6" name="Freeform 40"/>
                        <wps:cNvSpPr>
                          <a:spLocks/>
                        </wps:cNvSpPr>
                        <wps:spPr bwMode="auto">
                          <a:xfrm>
                            <a:off x="1962150" y="8097838"/>
                            <a:ext cx="206375" cy="260350"/>
                          </a:xfrm>
                          <a:custGeom>
                            <a:avLst/>
                            <a:gdLst>
                              <a:gd name="T0" fmla="*/ 47 w 130"/>
                              <a:gd name="T1" fmla="*/ 0 h 164"/>
                              <a:gd name="T2" fmla="*/ 57 w 130"/>
                              <a:gd name="T3" fmla="*/ 18 h 164"/>
                              <a:gd name="T4" fmla="*/ 67 w 130"/>
                              <a:gd name="T5" fmla="*/ 36 h 164"/>
                              <a:gd name="T6" fmla="*/ 79 w 130"/>
                              <a:gd name="T7" fmla="*/ 52 h 164"/>
                              <a:gd name="T8" fmla="*/ 90 w 130"/>
                              <a:gd name="T9" fmla="*/ 68 h 164"/>
                              <a:gd name="T10" fmla="*/ 102 w 130"/>
                              <a:gd name="T11" fmla="*/ 86 h 164"/>
                              <a:gd name="T12" fmla="*/ 112 w 130"/>
                              <a:gd name="T13" fmla="*/ 102 h 164"/>
                              <a:gd name="T14" fmla="*/ 122 w 130"/>
                              <a:gd name="T15" fmla="*/ 118 h 164"/>
                              <a:gd name="T16" fmla="*/ 130 w 130"/>
                              <a:gd name="T17" fmla="*/ 136 h 164"/>
                              <a:gd name="T18" fmla="*/ 120 w 130"/>
                              <a:gd name="T19" fmla="*/ 138 h 164"/>
                              <a:gd name="T20" fmla="*/ 114 w 130"/>
                              <a:gd name="T21" fmla="*/ 144 h 164"/>
                              <a:gd name="T22" fmla="*/ 106 w 130"/>
                              <a:gd name="T23" fmla="*/ 148 h 164"/>
                              <a:gd name="T24" fmla="*/ 102 w 130"/>
                              <a:gd name="T25" fmla="*/ 154 h 164"/>
                              <a:gd name="T26" fmla="*/ 94 w 130"/>
                              <a:gd name="T27" fmla="*/ 160 h 164"/>
                              <a:gd name="T28" fmla="*/ 88 w 130"/>
                              <a:gd name="T29" fmla="*/ 162 h 164"/>
                              <a:gd name="T30" fmla="*/ 81 w 130"/>
                              <a:gd name="T31" fmla="*/ 164 h 164"/>
                              <a:gd name="T32" fmla="*/ 71 w 130"/>
                              <a:gd name="T33" fmla="*/ 162 h 164"/>
                              <a:gd name="T34" fmla="*/ 63 w 130"/>
                              <a:gd name="T35" fmla="*/ 146 h 164"/>
                              <a:gd name="T36" fmla="*/ 53 w 130"/>
                              <a:gd name="T37" fmla="*/ 132 h 164"/>
                              <a:gd name="T38" fmla="*/ 43 w 130"/>
                              <a:gd name="T39" fmla="*/ 116 h 164"/>
                              <a:gd name="T40" fmla="*/ 33 w 130"/>
                              <a:gd name="T41" fmla="*/ 102 h 164"/>
                              <a:gd name="T42" fmla="*/ 26 w 130"/>
                              <a:gd name="T43" fmla="*/ 90 h 164"/>
                              <a:gd name="T44" fmla="*/ 16 w 130"/>
                              <a:gd name="T45" fmla="*/ 76 h 164"/>
                              <a:gd name="T46" fmla="*/ 8 w 130"/>
                              <a:gd name="T47" fmla="*/ 62 h 164"/>
                              <a:gd name="T48" fmla="*/ 0 w 130"/>
                              <a:gd name="T49" fmla="*/ 48 h 164"/>
                              <a:gd name="T50" fmla="*/ 0 w 130"/>
                              <a:gd name="T51" fmla="*/ 40 h 164"/>
                              <a:gd name="T52" fmla="*/ 2 w 130"/>
                              <a:gd name="T53" fmla="*/ 32 h 164"/>
                              <a:gd name="T54" fmla="*/ 8 w 130"/>
                              <a:gd name="T55" fmla="*/ 24 h 164"/>
                              <a:gd name="T56" fmla="*/ 14 w 130"/>
                              <a:gd name="T57" fmla="*/ 18 h 164"/>
                              <a:gd name="T58" fmla="*/ 22 w 130"/>
                              <a:gd name="T59" fmla="*/ 14 h 164"/>
                              <a:gd name="T60" fmla="*/ 30 w 130"/>
                              <a:gd name="T61" fmla="*/ 8 h 164"/>
                              <a:gd name="T62" fmla="*/ 39 w 130"/>
                              <a:gd name="T63" fmla="*/ 4 h 164"/>
                              <a:gd name="T64" fmla="*/ 47 w 130"/>
                              <a:gd name="T65" fmla="*/ 0 h 164"/>
                              <a:gd name="T66" fmla="*/ 47 w 130"/>
                              <a:gd name="T67" fmla="*/ 0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30" h="164">
                                <a:moveTo>
                                  <a:pt x="47" y="0"/>
                                </a:moveTo>
                                <a:lnTo>
                                  <a:pt x="57" y="18"/>
                                </a:lnTo>
                                <a:lnTo>
                                  <a:pt x="67" y="36"/>
                                </a:lnTo>
                                <a:lnTo>
                                  <a:pt x="79" y="52"/>
                                </a:lnTo>
                                <a:lnTo>
                                  <a:pt x="90" y="68"/>
                                </a:lnTo>
                                <a:lnTo>
                                  <a:pt x="102" y="86"/>
                                </a:lnTo>
                                <a:lnTo>
                                  <a:pt x="112" y="102"/>
                                </a:lnTo>
                                <a:lnTo>
                                  <a:pt x="122" y="118"/>
                                </a:lnTo>
                                <a:lnTo>
                                  <a:pt x="130" y="136"/>
                                </a:lnTo>
                                <a:lnTo>
                                  <a:pt x="120" y="138"/>
                                </a:lnTo>
                                <a:lnTo>
                                  <a:pt x="114" y="144"/>
                                </a:lnTo>
                                <a:lnTo>
                                  <a:pt x="106" y="148"/>
                                </a:lnTo>
                                <a:lnTo>
                                  <a:pt x="102" y="154"/>
                                </a:lnTo>
                                <a:lnTo>
                                  <a:pt x="94" y="160"/>
                                </a:lnTo>
                                <a:lnTo>
                                  <a:pt x="88" y="162"/>
                                </a:lnTo>
                                <a:lnTo>
                                  <a:pt x="81" y="164"/>
                                </a:lnTo>
                                <a:lnTo>
                                  <a:pt x="71" y="162"/>
                                </a:lnTo>
                                <a:lnTo>
                                  <a:pt x="63" y="146"/>
                                </a:lnTo>
                                <a:lnTo>
                                  <a:pt x="53" y="132"/>
                                </a:lnTo>
                                <a:lnTo>
                                  <a:pt x="43" y="116"/>
                                </a:lnTo>
                                <a:lnTo>
                                  <a:pt x="33" y="102"/>
                                </a:lnTo>
                                <a:lnTo>
                                  <a:pt x="26" y="90"/>
                                </a:lnTo>
                                <a:lnTo>
                                  <a:pt x="16" y="76"/>
                                </a:lnTo>
                                <a:lnTo>
                                  <a:pt x="8" y="62"/>
                                </a:lnTo>
                                <a:lnTo>
                                  <a:pt x="0" y="48"/>
                                </a:lnTo>
                                <a:lnTo>
                                  <a:pt x="0" y="40"/>
                                </a:lnTo>
                                <a:lnTo>
                                  <a:pt x="2" y="32"/>
                                </a:lnTo>
                                <a:lnTo>
                                  <a:pt x="8" y="24"/>
                                </a:lnTo>
                                <a:lnTo>
                                  <a:pt x="14" y="18"/>
                                </a:lnTo>
                                <a:lnTo>
                                  <a:pt x="22" y="14"/>
                                </a:lnTo>
                                <a:lnTo>
                                  <a:pt x="30" y="8"/>
                                </a:lnTo>
                                <a:lnTo>
                                  <a:pt x="39" y="4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7" name="Freeform 41"/>
                        <wps:cNvSpPr>
                          <a:spLocks/>
                        </wps:cNvSpPr>
                        <wps:spPr bwMode="auto">
                          <a:xfrm>
                            <a:off x="2851150" y="8113713"/>
                            <a:ext cx="1663700" cy="488950"/>
                          </a:xfrm>
                          <a:custGeom>
                            <a:avLst/>
                            <a:gdLst>
                              <a:gd name="T0" fmla="*/ 969 w 1048"/>
                              <a:gd name="T1" fmla="*/ 108 h 308"/>
                              <a:gd name="T2" fmla="*/ 1024 w 1048"/>
                              <a:gd name="T3" fmla="*/ 150 h 308"/>
                              <a:gd name="T4" fmla="*/ 1048 w 1048"/>
                              <a:gd name="T5" fmla="*/ 206 h 308"/>
                              <a:gd name="T6" fmla="*/ 1038 w 1048"/>
                              <a:gd name="T7" fmla="*/ 246 h 308"/>
                              <a:gd name="T8" fmla="*/ 1020 w 1048"/>
                              <a:gd name="T9" fmla="*/ 276 h 308"/>
                              <a:gd name="T10" fmla="*/ 991 w 1048"/>
                              <a:gd name="T11" fmla="*/ 294 h 308"/>
                              <a:gd name="T12" fmla="*/ 981 w 1048"/>
                              <a:gd name="T13" fmla="*/ 302 h 308"/>
                              <a:gd name="T14" fmla="*/ 965 w 1048"/>
                              <a:gd name="T15" fmla="*/ 308 h 308"/>
                              <a:gd name="T16" fmla="*/ 953 w 1048"/>
                              <a:gd name="T17" fmla="*/ 292 h 308"/>
                              <a:gd name="T18" fmla="*/ 959 w 1048"/>
                              <a:gd name="T19" fmla="*/ 274 h 308"/>
                              <a:gd name="T20" fmla="*/ 975 w 1048"/>
                              <a:gd name="T21" fmla="*/ 274 h 308"/>
                              <a:gd name="T22" fmla="*/ 973 w 1048"/>
                              <a:gd name="T23" fmla="*/ 244 h 308"/>
                              <a:gd name="T24" fmla="*/ 912 w 1048"/>
                              <a:gd name="T25" fmla="*/ 210 h 308"/>
                              <a:gd name="T26" fmla="*/ 827 w 1048"/>
                              <a:gd name="T27" fmla="*/ 178 h 308"/>
                              <a:gd name="T28" fmla="*/ 737 w 1048"/>
                              <a:gd name="T29" fmla="*/ 154 h 308"/>
                              <a:gd name="T30" fmla="*/ 643 w 1048"/>
                              <a:gd name="T31" fmla="*/ 140 h 308"/>
                              <a:gd name="T32" fmla="*/ 550 w 1048"/>
                              <a:gd name="T33" fmla="*/ 130 h 308"/>
                              <a:gd name="T34" fmla="*/ 470 w 1048"/>
                              <a:gd name="T35" fmla="*/ 124 h 308"/>
                              <a:gd name="T36" fmla="*/ 411 w 1048"/>
                              <a:gd name="T37" fmla="*/ 122 h 308"/>
                              <a:gd name="T38" fmla="*/ 352 w 1048"/>
                              <a:gd name="T39" fmla="*/ 124 h 308"/>
                              <a:gd name="T40" fmla="*/ 295 w 1048"/>
                              <a:gd name="T41" fmla="*/ 128 h 308"/>
                              <a:gd name="T42" fmla="*/ 240 w 1048"/>
                              <a:gd name="T43" fmla="*/ 134 h 308"/>
                              <a:gd name="T44" fmla="*/ 181 w 1048"/>
                              <a:gd name="T45" fmla="*/ 142 h 308"/>
                              <a:gd name="T46" fmla="*/ 126 w 1048"/>
                              <a:gd name="T47" fmla="*/ 162 h 308"/>
                              <a:gd name="T48" fmla="*/ 75 w 1048"/>
                              <a:gd name="T49" fmla="*/ 180 h 308"/>
                              <a:gd name="T50" fmla="*/ 51 w 1048"/>
                              <a:gd name="T51" fmla="*/ 212 h 308"/>
                              <a:gd name="T52" fmla="*/ 57 w 1048"/>
                              <a:gd name="T53" fmla="*/ 220 h 308"/>
                              <a:gd name="T54" fmla="*/ 81 w 1048"/>
                              <a:gd name="T55" fmla="*/ 206 h 308"/>
                              <a:gd name="T56" fmla="*/ 112 w 1048"/>
                              <a:gd name="T57" fmla="*/ 192 h 308"/>
                              <a:gd name="T58" fmla="*/ 142 w 1048"/>
                              <a:gd name="T59" fmla="*/ 204 h 308"/>
                              <a:gd name="T60" fmla="*/ 130 w 1048"/>
                              <a:gd name="T61" fmla="*/ 274 h 308"/>
                              <a:gd name="T62" fmla="*/ 67 w 1048"/>
                              <a:gd name="T63" fmla="*/ 256 h 308"/>
                              <a:gd name="T64" fmla="*/ 22 w 1048"/>
                              <a:gd name="T65" fmla="*/ 224 h 308"/>
                              <a:gd name="T66" fmla="*/ 0 w 1048"/>
                              <a:gd name="T67" fmla="*/ 168 h 308"/>
                              <a:gd name="T68" fmla="*/ 18 w 1048"/>
                              <a:gd name="T69" fmla="*/ 104 h 308"/>
                              <a:gd name="T70" fmla="*/ 67 w 1048"/>
                              <a:gd name="T71" fmla="*/ 62 h 308"/>
                              <a:gd name="T72" fmla="*/ 132 w 1048"/>
                              <a:gd name="T73" fmla="*/ 34 h 308"/>
                              <a:gd name="T74" fmla="*/ 205 w 1048"/>
                              <a:gd name="T75" fmla="*/ 18 h 308"/>
                              <a:gd name="T76" fmla="*/ 283 w 1048"/>
                              <a:gd name="T77" fmla="*/ 8 h 308"/>
                              <a:gd name="T78" fmla="*/ 362 w 1048"/>
                              <a:gd name="T79" fmla="*/ 2 h 308"/>
                              <a:gd name="T80" fmla="*/ 454 w 1048"/>
                              <a:gd name="T81" fmla="*/ 2 h 308"/>
                              <a:gd name="T82" fmla="*/ 556 w 1048"/>
                              <a:gd name="T83" fmla="*/ 10 h 308"/>
                              <a:gd name="T84" fmla="*/ 658 w 1048"/>
                              <a:gd name="T85" fmla="*/ 22 h 308"/>
                              <a:gd name="T86" fmla="*/ 763 w 1048"/>
                              <a:gd name="T87" fmla="*/ 40 h 308"/>
                              <a:gd name="T88" fmla="*/ 863 w 1048"/>
                              <a:gd name="T89" fmla="*/ 66 h 308"/>
                              <a:gd name="T90" fmla="*/ 928 w 1048"/>
                              <a:gd name="T91" fmla="*/ 86 h 3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048" h="308">
                                <a:moveTo>
                                  <a:pt x="928" y="86"/>
                                </a:moveTo>
                                <a:lnTo>
                                  <a:pt x="949" y="96"/>
                                </a:lnTo>
                                <a:lnTo>
                                  <a:pt x="969" y="108"/>
                                </a:lnTo>
                                <a:lnTo>
                                  <a:pt x="989" y="120"/>
                                </a:lnTo>
                                <a:lnTo>
                                  <a:pt x="1008" y="134"/>
                                </a:lnTo>
                                <a:lnTo>
                                  <a:pt x="1024" y="150"/>
                                </a:lnTo>
                                <a:lnTo>
                                  <a:pt x="1036" y="166"/>
                                </a:lnTo>
                                <a:lnTo>
                                  <a:pt x="1044" y="186"/>
                                </a:lnTo>
                                <a:lnTo>
                                  <a:pt x="1048" y="206"/>
                                </a:lnTo>
                                <a:lnTo>
                                  <a:pt x="1046" y="220"/>
                                </a:lnTo>
                                <a:lnTo>
                                  <a:pt x="1042" y="234"/>
                                </a:lnTo>
                                <a:lnTo>
                                  <a:pt x="1038" y="246"/>
                                </a:lnTo>
                                <a:lnTo>
                                  <a:pt x="1034" y="258"/>
                                </a:lnTo>
                                <a:lnTo>
                                  <a:pt x="1028" y="268"/>
                                </a:lnTo>
                                <a:lnTo>
                                  <a:pt x="1020" y="276"/>
                                </a:lnTo>
                                <a:lnTo>
                                  <a:pt x="1008" y="284"/>
                                </a:lnTo>
                                <a:lnTo>
                                  <a:pt x="993" y="290"/>
                                </a:lnTo>
                                <a:lnTo>
                                  <a:pt x="991" y="294"/>
                                </a:lnTo>
                                <a:lnTo>
                                  <a:pt x="987" y="296"/>
                                </a:lnTo>
                                <a:lnTo>
                                  <a:pt x="985" y="300"/>
                                </a:lnTo>
                                <a:lnTo>
                                  <a:pt x="981" y="302"/>
                                </a:lnTo>
                                <a:lnTo>
                                  <a:pt x="975" y="304"/>
                                </a:lnTo>
                                <a:lnTo>
                                  <a:pt x="969" y="306"/>
                                </a:lnTo>
                                <a:lnTo>
                                  <a:pt x="965" y="308"/>
                                </a:lnTo>
                                <a:lnTo>
                                  <a:pt x="959" y="308"/>
                                </a:lnTo>
                                <a:lnTo>
                                  <a:pt x="955" y="300"/>
                                </a:lnTo>
                                <a:lnTo>
                                  <a:pt x="953" y="292"/>
                                </a:lnTo>
                                <a:lnTo>
                                  <a:pt x="951" y="282"/>
                                </a:lnTo>
                                <a:lnTo>
                                  <a:pt x="951" y="274"/>
                                </a:lnTo>
                                <a:lnTo>
                                  <a:pt x="959" y="274"/>
                                </a:lnTo>
                                <a:lnTo>
                                  <a:pt x="965" y="276"/>
                                </a:lnTo>
                                <a:lnTo>
                                  <a:pt x="971" y="276"/>
                                </a:lnTo>
                                <a:lnTo>
                                  <a:pt x="975" y="274"/>
                                </a:lnTo>
                                <a:lnTo>
                                  <a:pt x="979" y="266"/>
                                </a:lnTo>
                                <a:lnTo>
                                  <a:pt x="977" y="254"/>
                                </a:lnTo>
                                <a:lnTo>
                                  <a:pt x="973" y="244"/>
                                </a:lnTo>
                                <a:lnTo>
                                  <a:pt x="965" y="234"/>
                                </a:lnTo>
                                <a:lnTo>
                                  <a:pt x="940" y="220"/>
                                </a:lnTo>
                                <a:lnTo>
                                  <a:pt x="912" y="210"/>
                                </a:lnTo>
                                <a:lnTo>
                                  <a:pt x="884" y="198"/>
                                </a:lnTo>
                                <a:lnTo>
                                  <a:pt x="857" y="188"/>
                                </a:lnTo>
                                <a:lnTo>
                                  <a:pt x="827" y="178"/>
                                </a:lnTo>
                                <a:lnTo>
                                  <a:pt x="798" y="170"/>
                                </a:lnTo>
                                <a:lnTo>
                                  <a:pt x="767" y="162"/>
                                </a:lnTo>
                                <a:lnTo>
                                  <a:pt x="737" y="154"/>
                                </a:lnTo>
                                <a:lnTo>
                                  <a:pt x="706" y="150"/>
                                </a:lnTo>
                                <a:lnTo>
                                  <a:pt x="674" y="144"/>
                                </a:lnTo>
                                <a:lnTo>
                                  <a:pt x="643" y="140"/>
                                </a:lnTo>
                                <a:lnTo>
                                  <a:pt x="611" y="136"/>
                                </a:lnTo>
                                <a:lnTo>
                                  <a:pt x="582" y="132"/>
                                </a:lnTo>
                                <a:lnTo>
                                  <a:pt x="550" y="130"/>
                                </a:lnTo>
                                <a:lnTo>
                                  <a:pt x="521" y="126"/>
                                </a:lnTo>
                                <a:lnTo>
                                  <a:pt x="489" y="124"/>
                                </a:lnTo>
                                <a:lnTo>
                                  <a:pt x="470" y="124"/>
                                </a:lnTo>
                                <a:lnTo>
                                  <a:pt x="450" y="124"/>
                                </a:lnTo>
                                <a:lnTo>
                                  <a:pt x="431" y="122"/>
                                </a:lnTo>
                                <a:lnTo>
                                  <a:pt x="411" y="122"/>
                                </a:lnTo>
                                <a:lnTo>
                                  <a:pt x="391" y="124"/>
                                </a:lnTo>
                                <a:lnTo>
                                  <a:pt x="372" y="124"/>
                                </a:lnTo>
                                <a:lnTo>
                                  <a:pt x="352" y="124"/>
                                </a:lnTo>
                                <a:lnTo>
                                  <a:pt x="334" y="126"/>
                                </a:lnTo>
                                <a:lnTo>
                                  <a:pt x="315" y="126"/>
                                </a:lnTo>
                                <a:lnTo>
                                  <a:pt x="295" y="128"/>
                                </a:lnTo>
                                <a:lnTo>
                                  <a:pt x="277" y="130"/>
                                </a:lnTo>
                                <a:lnTo>
                                  <a:pt x="258" y="132"/>
                                </a:lnTo>
                                <a:lnTo>
                                  <a:pt x="240" y="134"/>
                                </a:lnTo>
                                <a:lnTo>
                                  <a:pt x="218" y="136"/>
                                </a:lnTo>
                                <a:lnTo>
                                  <a:pt x="201" y="140"/>
                                </a:lnTo>
                                <a:lnTo>
                                  <a:pt x="181" y="142"/>
                                </a:lnTo>
                                <a:lnTo>
                                  <a:pt x="163" y="152"/>
                                </a:lnTo>
                                <a:lnTo>
                                  <a:pt x="146" y="156"/>
                                </a:lnTo>
                                <a:lnTo>
                                  <a:pt x="126" y="162"/>
                                </a:lnTo>
                                <a:lnTo>
                                  <a:pt x="108" y="166"/>
                                </a:lnTo>
                                <a:lnTo>
                                  <a:pt x="91" y="172"/>
                                </a:lnTo>
                                <a:lnTo>
                                  <a:pt x="75" y="180"/>
                                </a:lnTo>
                                <a:lnTo>
                                  <a:pt x="61" y="192"/>
                                </a:lnTo>
                                <a:lnTo>
                                  <a:pt x="51" y="210"/>
                                </a:lnTo>
                                <a:lnTo>
                                  <a:pt x="51" y="212"/>
                                </a:lnTo>
                                <a:lnTo>
                                  <a:pt x="51" y="218"/>
                                </a:lnTo>
                                <a:lnTo>
                                  <a:pt x="53" y="220"/>
                                </a:lnTo>
                                <a:lnTo>
                                  <a:pt x="57" y="220"/>
                                </a:lnTo>
                                <a:lnTo>
                                  <a:pt x="63" y="216"/>
                                </a:lnTo>
                                <a:lnTo>
                                  <a:pt x="71" y="210"/>
                                </a:lnTo>
                                <a:lnTo>
                                  <a:pt x="81" y="206"/>
                                </a:lnTo>
                                <a:lnTo>
                                  <a:pt x="91" y="200"/>
                                </a:lnTo>
                                <a:lnTo>
                                  <a:pt x="100" y="196"/>
                                </a:lnTo>
                                <a:lnTo>
                                  <a:pt x="112" y="192"/>
                                </a:lnTo>
                                <a:lnTo>
                                  <a:pt x="122" y="188"/>
                                </a:lnTo>
                                <a:lnTo>
                                  <a:pt x="134" y="186"/>
                                </a:lnTo>
                                <a:lnTo>
                                  <a:pt x="142" y="204"/>
                                </a:lnTo>
                                <a:lnTo>
                                  <a:pt x="142" y="228"/>
                                </a:lnTo>
                                <a:lnTo>
                                  <a:pt x="136" y="252"/>
                                </a:lnTo>
                                <a:lnTo>
                                  <a:pt x="130" y="274"/>
                                </a:lnTo>
                                <a:lnTo>
                                  <a:pt x="106" y="270"/>
                                </a:lnTo>
                                <a:lnTo>
                                  <a:pt x="87" y="264"/>
                                </a:lnTo>
                                <a:lnTo>
                                  <a:pt x="67" y="256"/>
                                </a:lnTo>
                                <a:lnTo>
                                  <a:pt x="49" y="248"/>
                                </a:lnTo>
                                <a:lnTo>
                                  <a:pt x="36" y="236"/>
                                </a:lnTo>
                                <a:lnTo>
                                  <a:pt x="22" y="224"/>
                                </a:lnTo>
                                <a:lnTo>
                                  <a:pt x="12" y="208"/>
                                </a:lnTo>
                                <a:lnTo>
                                  <a:pt x="6" y="190"/>
                                </a:lnTo>
                                <a:lnTo>
                                  <a:pt x="0" y="168"/>
                                </a:lnTo>
                                <a:lnTo>
                                  <a:pt x="2" y="146"/>
                                </a:lnTo>
                                <a:lnTo>
                                  <a:pt x="10" y="124"/>
                                </a:lnTo>
                                <a:lnTo>
                                  <a:pt x="18" y="104"/>
                                </a:lnTo>
                                <a:lnTo>
                                  <a:pt x="34" y="88"/>
                                </a:lnTo>
                                <a:lnTo>
                                  <a:pt x="49" y="74"/>
                                </a:lnTo>
                                <a:lnTo>
                                  <a:pt x="67" y="62"/>
                                </a:lnTo>
                                <a:lnTo>
                                  <a:pt x="89" y="52"/>
                                </a:lnTo>
                                <a:lnTo>
                                  <a:pt x="108" y="42"/>
                                </a:lnTo>
                                <a:lnTo>
                                  <a:pt x="132" y="34"/>
                                </a:lnTo>
                                <a:lnTo>
                                  <a:pt x="155" y="28"/>
                                </a:lnTo>
                                <a:lnTo>
                                  <a:pt x="179" y="22"/>
                                </a:lnTo>
                                <a:lnTo>
                                  <a:pt x="205" y="18"/>
                                </a:lnTo>
                                <a:lnTo>
                                  <a:pt x="230" y="14"/>
                                </a:lnTo>
                                <a:lnTo>
                                  <a:pt x="256" y="10"/>
                                </a:lnTo>
                                <a:lnTo>
                                  <a:pt x="283" y="8"/>
                                </a:lnTo>
                                <a:lnTo>
                                  <a:pt x="309" y="6"/>
                                </a:lnTo>
                                <a:lnTo>
                                  <a:pt x="334" y="4"/>
                                </a:lnTo>
                                <a:lnTo>
                                  <a:pt x="362" y="2"/>
                                </a:lnTo>
                                <a:lnTo>
                                  <a:pt x="387" y="0"/>
                                </a:lnTo>
                                <a:lnTo>
                                  <a:pt x="421" y="0"/>
                                </a:lnTo>
                                <a:lnTo>
                                  <a:pt x="454" y="2"/>
                                </a:lnTo>
                                <a:lnTo>
                                  <a:pt x="488" y="4"/>
                                </a:lnTo>
                                <a:lnTo>
                                  <a:pt x="521" y="6"/>
                                </a:lnTo>
                                <a:lnTo>
                                  <a:pt x="556" y="10"/>
                                </a:lnTo>
                                <a:lnTo>
                                  <a:pt x="590" y="12"/>
                                </a:lnTo>
                                <a:lnTo>
                                  <a:pt x="625" y="18"/>
                                </a:lnTo>
                                <a:lnTo>
                                  <a:pt x="658" y="22"/>
                                </a:lnTo>
                                <a:lnTo>
                                  <a:pt x="694" y="28"/>
                                </a:lnTo>
                                <a:lnTo>
                                  <a:pt x="727" y="34"/>
                                </a:lnTo>
                                <a:lnTo>
                                  <a:pt x="763" y="40"/>
                                </a:lnTo>
                                <a:lnTo>
                                  <a:pt x="796" y="48"/>
                                </a:lnTo>
                                <a:lnTo>
                                  <a:pt x="829" y="56"/>
                                </a:lnTo>
                                <a:lnTo>
                                  <a:pt x="863" y="66"/>
                                </a:lnTo>
                                <a:lnTo>
                                  <a:pt x="896" y="76"/>
                                </a:lnTo>
                                <a:lnTo>
                                  <a:pt x="928" y="86"/>
                                </a:lnTo>
                                <a:lnTo>
                                  <a:pt x="928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8" name="Freeform 42"/>
                        <wps:cNvSpPr>
                          <a:spLocks/>
                        </wps:cNvSpPr>
                        <wps:spPr bwMode="auto">
                          <a:xfrm>
                            <a:off x="2495550" y="8135938"/>
                            <a:ext cx="161925" cy="104775"/>
                          </a:xfrm>
                          <a:custGeom>
                            <a:avLst/>
                            <a:gdLst>
                              <a:gd name="T0" fmla="*/ 102 w 102"/>
                              <a:gd name="T1" fmla="*/ 18 h 66"/>
                              <a:gd name="T2" fmla="*/ 94 w 102"/>
                              <a:gd name="T3" fmla="*/ 22 h 66"/>
                              <a:gd name="T4" fmla="*/ 94 w 102"/>
                              <a:gd name="T5" fmla="*/ 28 h 66"/>
                              <a:gd name="T6" fmla="*/ 98 w 102"/>
                              <a:gd name="T7" fmla="*/ 36 h 66"/>
                              <a:gd name="T8" fmla="*/ 102 w 102"/>
                              <a:gd name="T9" fmla="*/ 42 h 66"/>
                              <a:gd name="T10" fmla="*/ 98 w 102"/>
                              <a:gd name="T11" fmla="*/ 40 h 66"/>
                              <a:gd name="T12" fmla="*/ 92 w 102"/>
                              <a:gd name="T13" fmla="*/ 36 h 66"/>
                              <a:gd name="T14" fmla="*/ 91 w 102"/>
                              <a:gd name="T15" fmla="*/ 32 h 66"/>
                              <a:gd name="T16" fmla="*/ 87 w 102"/>
                              <a:gd name="T17" fmla="*/ 28 h 66"/>
                              <a:gd name="T18" fmla="*/ 83 w 102"/>
                              <a:gd name="T19" fmla="*/ 24 h 66"/>
                              <a:gd name="T20" fmla="*/ 77 w 102"/>
                              <a:gd name="T21" fmla="*/ 22 h 66"/>
                              <a:gd name="T22" fmla="*/ 71 w 102"/>
                              <a:gd name="T23" fmla="*/ 22 h 66"/>
                              <a:gd name="T24" fmla="*/ 63 w 102"/>
                              <a:gd name="T25" fmla="*/ 28 h 66"/>
                              <a:gd name="T26" fmla="*/ 55 w 102"/>
                              <a:gd name="T27" fmla="*/ 36 h 66"/>
                              <a:gd name="T28" fmla="*/ 53 w 102"/>
                              <a:gd name="T29" fmla="*/ 46 h 66"/>
                              <a:gd name="T30" fmla="*/ 55 w 102"/>
                              <a:gd name="T31" fmla="*/ 54 h 66"/>
                              <a:gd name="T32" fmla="*/ 61 w 102"/>
                              <a:gd name="T33" fmla="*/ 66 h 66"/>
                              <a:gd name="T34" fmla="*/ 51 w 102"/>
                              <a:gd name="T35" fmla="*/ 64 h 66"/>
                              <a:gd name="T36" fmla="*/ 49 w 102"/>
                              <a:gd name="T37" fmla="*/ 58 h 66"/>
                              <a:gd name="T38" fmla="*/ 49 w 102"/>
                              <a:gd name="T39" fmla="*/ 50 h 66"/>
                              <a:gd name="T40" fmla="*/ 43 w 102"/>
                              <a:gd name="T41" fmla="*/ 44 h 66"/>
                              <a:gd name="T42" fmla="*/ 51 w 102"/>
                              <a:gd name="T43" fmla="*/ 38 h 66"/>
                              <a:gd name="T44" fmla="*/ 51 w 102"/>
                              <a:gd name="T45" fmla="*/ 28 h 66"/>
                              <a:gd name="T46" fmla="*/ 47 w 102"/>
                              <a:gd name="T47" fmla="*/ 20 h 66"/>
                              <a:gd name="T48" fmla="*/ 41 w 102"/>
                              <a:gd name="T49" fmla="*/ 14 h 66"/>
                              <a:gd name="T50" fmla="*/ 35 w 102"/>
                              <a:gd name="T51" fmla="*/ 14 h 66"/>
                              <a:gd name="T52" fmla="*/ 32 w 102"/>
                              <a:gd name="T53" fmla="*/ 14 h 66"/>
                              <a:gd name="T54" fmla="*/ 26 w 102"/>
                              <a:gd name="T55" fmla="*/ 14 h 66"/>
                              <a:gd name="T56" fmla="*/ 22 w 102"/>
                              <a:gd name="T57" fmla="*/ 16 h 66"/>
                              <a:gd name="T58" fmla="*/ 18 w 102"/>
                              <a:gd name="T59" fmla="*/ 18 h 66"/>
                              <a:gd name="T60" fmla="*/ 14 w 102"/>
                              <a:gd name="T61" fmla="*/ 20 h 66"/>
                              <a:gd name="T62" fmla="*/ 8 w 102"/>
                              <a:gd name="T63" fmla="*/ 24 h 66"/>
                              <a:gd name="T64" fmla="*/ 4 w 102"/>
                              <a:gd name="T65" fmla="*/ 26 h 66"/>
                              <a:gd name="T66" fmla="*/ 0 w 102"/>
                              <a:gd name="T67" fmla="*/ 24 h 66"/>
                              <a:gd name="T68" fmla="*/ 0 w 102"/>
                              <a:gd name="T69" fmla="*/ 22 h 66"/>
                              <a:gd name="T70" fmla="*/ 6 w 102"/>
                              <a:gd name="T71" fmla="*/ 18 h 66"/>
                              <a:gd name="T72" fmla="*/ 6 w 102"/>
                              <a:gd name="T73" fmla="*/ 16 h 66"/>
                              <a:gd name="T74" fmla="*/ 14 w 102"/>
                              <a:gd name="T75" fmla="*/ 14 h 66"/>
                              <a:gd name="T76" fmla="*/ 22 w 102"/>
                              <a:gd name="T77" fmla="*/ 12 h 66"/>
                              <a:gd name="T78" fmla="*/ 28 w 102"/>
                              <a:gd name="T79" fmla="*/ 12 h 66"/>
                              <a:gd name="T80" fmla="*/ 35 w 102"/>
                              <a:gd name="T81" fmla="*/ 10 h 66"/>
                              <a:gd name="T82" fmla="*/ 41 w 102"/>
                              <a:gd name="T83" fmla="*/ 10 h 66"/>
                              <a:gd name="T84" fmla="*/ 49 w 102"/>
                              <a:gd name="T85" fmla="*/ 8 h 66"/>
                              <a:gd name="T86" fmla="*/ 55 w 102"/>
                              <a:gd name="T87" fmla="*/ 6 h 66"/>
                              <a:gd name="T88" fmla="*/ 61 w 102"/>
                              <a:gd name="T89" fmla="*/ 0 h 66"/>
                              <a:gd name="T90" fmla="*/ 65 w 102"/>
                              <a:gd name="T91" fmla="*/ 6 h 66"/>
                              <a:gd name="T92" fmla="*/ 69 w 102"/>
                              <a:gd name="T93" fmla="*/ 10 h 66"/>
                              <a:gd name="T94" fmla="*/ 75 w 102"/>
                              <a:gd name="T95" fmla="*/ 12 h 66"/>
                              <a:gd name="T96" fmla="*/ 81 w 102"/>
                              <a:gd name="T97" fmla="*/ 14 h 66"/>
                              <a:gd name="T98" fmla="*/ 85 w 102"/>
                              <a:gd name="T99" fmla="*/ 14 h 66"/>
                              <a:gd name="T100" fmla="*/ 92 w 102"/>
                              <a:gd name="T101" fmla="*/ 16 h 66"/>
                              <a:gd name="T102" fmla="*/ 98 w 102"/>
                              <a:gd name="T103" fmla="*/ 16 h 66"/>
                              <a:gd name="T104" fmla="*/ 102 w 102"/>
                              <a:gd name="T105" fmla="*/ 18 h 66"/>
                              <a:gd name="T106" fmla="*/ 102 w 102"/>
                              <a:gd name="T107" fmla="*/ 18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02" h="66">
                                <a:moveTo>
                                  <a:pt x="102" y="18"/>
                                </a:moveTo>
                                <a:lnTo>
                                  <a:pt x="94" y="22"/>
                                </a:lnTo>
                                <a:lnTo>
                                  <a:pt x="94" y="28"/>
                                </a:lnTo>
                                <a:lnTo>
                                  <a:pt x="98" y="36"/>
                                </a:lnTo>
                                <a:lnTo>
                                  <a:pt x="102" y="42"/>
                                </a:lnTo>
                                <a:lnTo>
                                  <a:pt x="98" y="40"/>
                                </a:lnTo>
                                <a:lnTo>
                                  <a:pt x="92" y="36"/>
                                </a:lnTo>
                                <a:lnTo>
                                  <a:pt x="91" y="32"/>
                                </a:lnTo>
                                <a:lnTo>
                                  <a:pt x="87" y="28"/>
                                </a:lnTo>
                                <a:lnTo>
                                  <a:pt x="83" y="24"/>
                                </a:lnTo>
                                <a:lnTo>
                                  <a:pt x="77" y="22"/>
                                </a:lnTo>
                                <a:lnTo>
                                  <a:pt x="71" y="22"/>
                                </a:lnTo>
                                <a:lnTo>
                                  <a:pt x="63" y="28"/>
                                </a:lnTo>
                                <a:lnTo>
                                  <a:pt x="55" y="36"/>
                                </a:lnTo>
                                <a:lnTo>
                                  <a:pt x="53" y="46"/>
                                </a:lnTo>
                                <a:lnTo>
                                  <a:pt x="55" y="54"/>
                                </a:lnTo>
                                <a:lnTo>
                                  <a:pt x="61" y="66"/>
                                </a:lnTo>
                                <a:lnTo>
                                  <a:pt x="51" y="64"/>
                                </a:lnTo>
                                <a:lnTo>
                                  <a:pt x="49" y="58"/>
                                </a:lnTo>
                                <a:lnTo>
                                  <a:pt x="49" y="50"/>
                                </a:lnTo>
                                <a:lnTo>
                                  <a:pt x="43" y="44"/>
                                </a:lnTo>
                                <a:lnTo>
                                  <a:pt x="51" y="38"/>
                                </a:lnTo>
                                <a:lnTo>
                                  <a:pt x="51" y="28"/>
                                </a:lnTo>
                                <a:lnTo>
                                  <a:pt x="47" y="20"/>
                                </a:lnTo>
                                <a:lnTo>
                                  <a:pt x="41" y="14"/>
                                </a:lnTo>
                                <a:lnTo>
                                  <a:pt x="35" y="14"/>
                                </a:lnTo>
                                <a:lnTo>
                                  <a:pt x="32" y="14"/>
                                </a:lnTo>
                                <a:lnTo>
                                  <a:pt x="26" y="14"/>
                                </a:lnTo>
                                <a:lnTo>
                                  <a:pt x="22" y="16"/>
                                </a:lnTo>
                                <a:lnTo>
                                  <a:pt x="18" y="18"/>
                                </a:lnTo>
                                <a:lnTo>
                                  <a:pt x="14" y="20"/>
                                </a:lnTo>
                                <a:lnTo>
                                  <a:pt x="8" y="24"/>
                                </a:lnTo>
                                <a:lnTo>
                                  <a:pt x="4" y="26"/>
                                </a:lnTo>
                                <a:lnTo>
                                  <a:pt x="0" y="24"/>
                                </a:lnTo>
                                <a:lnTo>
                                  <a:pt x="0" y="22"/>
                                </a:lnTo>
                                <a:lnTo>
                                  <a:pt x="6" y="18"/>
                                </a:lnTo>
                                <a:lnTo>
                                  <a:pt x="6" y="16"/>
                                </a:lnTo>
                                <a:lnTo>
                                  <a:pt x="14" y="14"/>
                                </a:lnTo>
                                <a:lnTo>
                                  <a:pt x="22" y="12"/>
                                </a:lnTo>
                                <a:lnTo>
                                  <a:pt x="28" y="12"/>
                                </a:lnTo>
                                <a:lnTo>
                                  <a:pt x="35" y="10"/>
                                </a:lnTo>
                                <a:lnTo>
                                  <a:pt x="41" y="10"/>
                                </a:lnTo>
                                <a:lnTo>
                                  <a:pt x="49" y="8"/>
                                </a:lnTo>
                                <a:lnTo>
                                  <a:pt x="55" y="6"/>
                                </a:lnTo>
                                <a:lnTo>
                                  <a:pt x="61" y="0"/>
                                </a:lnTo>
                                <a:lnTo>
                                  <a:pt x="65" y="6"/>
                                </a:lnTo>
                                <a:lnTo>
                                  <a:pt x="69" y="10"/>
                                </a:lnTo>
                                <a:lnTo>
                                  <a:pt x="75" y="12"/>
                                </a:lnTo>
                                <a:lnTo>
                                  <a:pt x="81" y="14"/>
                                </a:lnTo>
                                <a:lnTo>
                                  <a:pt x="85" y="14"/>
                                </a:lnTo>
                                <a:lnTo>
                                  <a:pt x="92" y="16"/>
                                </a:lnTo>
                                <a:lnTo>
                                  <a:pt x="98" y="16"/>
                                </a:lnTo>
                                <a:lnTo>
                                  <a:pt x="102" y="18"/>
                                </a:lnTo>
                                <a:lnTo>
                                  <a:pt x="102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9" name="Freeform 43"/>
                        <wps:cNvSpPr>
                          <a:spLocks/>
                        </wps:cNvSpPr>
                        <wps:spPr bwMode="auto">
                          <a:xfrm>
                            <a:off x="1855788" y="8247063"/>
                            <a:ext cx="855663" cy="358775"/>
                          </a:xfrm>
                          <a:custGeom>
                            <a:avLst/>
                            <a:gdLst>
                              <a:gd name="T0" fmla="*/ 421 w 539"/>
                              <a:gd name="T1" fmla="*/ 90 h 226"/>
                              <a:gd name="T2" fmla="*/ 431 w 539"/>
                              <a:gd name="T3" fmla="*/ 80 h 226"/>
                              <a:gd name="T4" fmla="*/ 409 w 539"/>
                              <a:gd name="T5" fmla="*/ 58 h 226"/>
                              <a:gd name="T6" fmla="*/ 413 w 539"/>
                              <a:gd name="T7" fmla="*/ 38 h 226"/>
                              <a:gd name="T8" fmla="*/ 431 w 539"/>
                              <a:gd name="T9" fmla="*/ 38 h 226"/>
                              <a:gd name="T10" fmla="*/ 450 w 539"/>
                              <a:gd name="T11" fmla="*/ 46 h 226"/>
                              <a:gd name="T12" fmla="*/ 470 w 539"/>
                              <a:gd name="T13" fmla="*/ 44 h 226"/>
                              <a:gd name="T14" fmla="*/ 482 w 539"/>
                              <a:gd name="T15" fmla="*/ 28 h 226"/>
                              <a:gd name="T16" fmla="*/ 497 w 539"/>
                              <a:gd name="T17" fmla="*/ 22 h 226"/>
                              <a:gd name="T18" fmla="*/ 513 w 539"/>
                              <a:gd name="T19" fmla="*/ 38 h 226"/>
                              <a:gd name="T20" fmla="*/ 531 w 539"/>
                              <a:gd name="T21" fmla="*/ 52 h 226"/>
                              <a:gd name="T22" fmla="*/ 486 w 539"/>
                              <a:gd name="T23" fmla="*/ 76 h 226"/>
                              <a:gd name="T24" fmla="*/ 409 w 539"/>
                              <a:gd name="T25" fmla="*/ 110 h 226"/>
                              <a:gd name="T26" fmla="*/ 330 w 539"/>
                              <a:gd name="T27" fmla="*/ 146 h 226"/>
                              <a:gd name="T28" fmla="*/ 252 w 539"/>
                              <a:gd name="T29" fmla="*/ 182 h 226"/>
                              <a:gd name="T30" fmla="*/ 169 w 539"/>
                              <a:gd name="T31" fmla="*/ 210 h 226"/>
                              <a:gd name="T32" fmla="*/ 97 w 539"/>
                              <a:gd name="T33" fmla="*/ 224 h 226"/>
                              <a:gd name="T34" fmla="*/ 49 w 539"/>
                              <a:gd name="T35" fmla="*/ 226 h 226"/>
                              <a:gd name="T36" fmla="*/ 10 w 539"/>
                              <a:gd name="T37" fmla="*/ 214 h 226"/>
                              <a:gd name="T38" fmla="*/ 4 w 539"/>
                              <a:gd name="T39" fmla="*/ 152 h 226"/>
                              <a:gd name="T40" fmla="*/ 49 w 539"/>
                              <a:gd name="T41" fmla="*/ 92 h 226"/>
                              <a:gd name="T42" fmla="*/ 110 w 539"/>
                              <a:gd name="T43" fmla="*/ 52 h 226"/>
                              <a:gd name="T44" fmla="*/ 124 w 539"/>
                              <a:gd name="T45" fmla="*/ 68 h 226"/>
                              <a:gd name="T46" fmla="*/ 93 w 539"/>
                              <a:gd name="T47" fmla="*/ 92 h 226"/>
                              <a:gd name="T48" fmla="*/ 67 w 539"/>
                              <a:gd name="T49" fmla="*/ 128 h 226"/>
                              <a:gd name="T50" fmla="*/ 61 w 539"/>
                              <a:gd name="T51" fmla="*/ 174 h 226"/>
                              <a:gd name="T52" fmla="*/ 85 w 539"/>
                              <a:gd name="T53" fmla="*/ 180 h 226"/>
                              <a:gd name="T54" fmla="*/ 106 w 539"/>
                              <a:gd name="T55" fmla="*/ 190 h 226"/>
                              <a:gd name="T56" fmla="*/ 122 w 539"/>
                              <a:gd name="T57" fmla="*/ 192 h 226"/>
                              <a:gd name="T58" fmla="*/ 148 w 539"/>
                              <a:gd name="T59" fmla="*/ 174 h 226"/>
                              <a:gd name="T60" fmla="*/ 177 w 539"/>
                              <a:gd name="T61" fmla="*/ 164 h 226"/>
                              <a:gd name="T62" fmla="*/ 189 w 539"/>
                              <a:gd name="T63" fmla="*/ 174 h 226"/>
                              <a:gd name="T64" fmla="*/ 205 w 539"/>
                              <a:gd name="T65" fmla="*/ 178 h 226"/>
                              <a:gd name="T66" fmla="*/ 212 w 539"/>
                              <a:gd name="T67" fmla="*/ 168 h 226"/>
                              <a:gd name="T68" fmla="*/ 191 w 539"/>
                              <a:gd name="T69" fmla="*/ 146 h 226"/>
                              <a:gd name="T70" fmla="*/ 175 w 539"/>
                              <a:gd name="T71" fmla="*/ 118 h 226"/>
                              <a:gd name="T72" fmla="*/ 167 w 539"/>
                              <a:gd name="T73" fmla="*/ 96 h 226"/>
                              <a:gd name="T74" fmla="*/ 189 w 539"/>
                              <a:gd name="T75" fmla="*/ 78 h 226"/>
                              <a:gd name="T76" fmla="*/ 212 w 539"/>
                              <a:gd name="T77" fmla="*/ 70 h 226"/>
                              <a:gd name="T78" fmla="*/ 232 w 539"/>
                              <a:gd name="T79" fmla="*/ 92 h 226"/>
                              <a:gd name="T80" fmla="*/ 250 w 539"/>
                              <a:gd name="T81" fmla="*/ 122 h 226"/>
                              <a:gd name="T82" fmla="*/ 268 w 539"/>
                              <a:gd name="T83" fmla="*/ 152 h 226"/>
                              <a:gd name="T84" fmla="*/ 291 w 539"/>
                              <a:gd name="T85" fmla="*/ 146 h 226"/>
                              <a:gd name="T86" fmla="*/ 281 w 539"/>
                              <a:gd name="T87" fmla="*/ 116 h 226"/>
                              <a:gd name="T88" fmla="*/ 258 w 539"/>
                              <a:gd name="T89" fmla="*/ 82 h 226"/>
                              <a:gd name="T90" fmla="*/ 236 w 539"/>
                              <a:gd name="T91" fmla="*/ 44 h 226"/>
                              <a:gd name="T92" fmla="*/ 260 w 539"/>
                              <a:gd name="T93" fmla="*/ 32 h 226"/>
                              <a:gd name="T94" fmla="*/ 281 w 539"/>
                              <a:gd name="T95" fmla="*/ 18 h 226"/>
                              <a:gd name="T96" fmla="*/ 309 w 539"/>
                              <a:gd name="T97" fmla="*/ 34 h 226"/>
                              <a:gd name="T98" fmla="*/ 330 w 539"/>
                              <a:gd name="T99" fmla="*/ 74 h 226"/>
                              <a:gd name="T100" fmla="*/ 356 w 539"/>
                              <a:gd name="T101" fmla="*/ 104 h 226"/>
                              <a:gd name="T102" fmla="*/ 354 w 539"/>
                              <a:gd name="T103" fmla="*/ 82 h 226"/>
                              <a:gd name="T104" fmla="*/ 332 w 539"/>
                              <a:gd name="T105" fmla="*/ 44 h 226"/>
                              <a:gd name="T106" fmla="*/ 307 w 539"/>
                              <a:gd name="T107" fmla="*/ 8 h 226"/>
                              <a:gd name="T108" fmla="*/ 366 w 539"/>
                              <a:gd name="T109" fmla="*/ 8 h 226"/>
                              <a:gd name="T110" fmla="*/ 391 w 539"/>
                              <a:gd name="T111" fmla="*/ 60 h 226"/>
                              <a:gd name="T112" fmla="*/ 409 w 539"/>
                              <a:gd name="T113" fmla="*/ 90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39" h="226">
                                <a:moveTo>
                                  <a:pt x="409" y="90"/>
                                </a:moveTo>
                                <a:lnTo>
                                  <a:pt x="415" y="90"/>
                                </a:lnTo>
                                <a:lnTo>
                                  <a:pt x="421" y="90"/>
                                </a:lnTo>
                                <a:lnTo>
                                  <a:pt x="425" y="88"/>
                                </a:lnTo>
                                <a:lnTo>
                                  <a:pt x="427" y="84"/>
                                </a:lnTo>
                                <a:lnTo>
                                  <a:pt x="431" y="80"/>
                                </a:lnTo>
                                <a:lnTo>
                                  <a:pt x="423" y="72"/>
                                </a:lnTo>
                                <a:lnTo>
                                  <a:pt x="413" y="64"/>
                                </a:lnTo>
                                <a:lnTo>
                                  <a:pt x="409" y="58"/>
                                </a:lnTo>
                                <a:lnTo>
                                  <a:pt x="407" y="50"/>
                                </a:lnTo>
                                <a:lnTo>
                                  <a:pt x="409" y="42"/>
                                </a:lnTo>
                                <a:lnTo>
                                  <a:pt x="413" y="38"/>
                                </a:lnTo>
                                <a:lnTo>
                                  <a:pt x="419" y="36"/>
                                </a:lnTo>
                                <a:lnTo>
                                  <a:pt x="423" y="34"/>
                                </a:lnTo>
                                <a:lnTo>
                                  <a:pt x="431" y="38"/>
                                </a:lnTo>
                                <a:lnTo>
                                  <a:pt x="437" y="42"/>
                                </a:lnTo>
                                <a:lnTo>
                                  <a:pt x="444" y="46"/>
                                </a:lnTo>
                                <a:lnTo>
                                  <a:pt x="450" y="46"/>
                                </a:lnTo>
                                <a:lnTo>
                                  <a:pt x="458" y="46"/>
                                </a:lnTo>
                                <a:lnTo>
                                  <a:pt x="464" y="46"/>
                                </a:lnTo>
                                <a:lnTo>
                                  <a:pt x="470" y="44"/>
                                </a:lnTo>
                                <a:lnTo>
                                  <a:pt x="478" y="42"/>
                                </a:lnTo>
                                <a:lnTo>
                                  <a:pt x="478" y="34"/>
                                </a:lnTo>
                                <a:lnTo>
                                  <a:pt x="482" y="28"/>
                                </a:lnTo>
                                <a:lnTo>
                                  <a:pt x="488" y="22"/>
                                </a:lnTo>
                                <a:lnTo>
                                  <a:pt x="494" y="18"/>
                                </a:lnTo>
                                <a:lnTo>
                                  <a:pt x="497" y="22"/>
                                </a:lnTo>
                                <a:lnTo>
                                  <a:pt x="503" y="28"/>
                                </a:lnTo>
                                <a:lnTo>
                                  <a:pt x="509" y="34"/>
                                </a:lnTo>
                                <a:lnTo>
                                  <a:pt x="513" y="38"/>
                                </a:lnTo>
                                <a:lnTo>
                                  <a:pt x="519" y="44"/>
                                </a:lnTo>
                                <a:lnTo>
                                  <a:pt x="523" y="48"/>
                                </a:lnTo>
                                <a:lnTo>
                                  <a:pt x="531" y="52"/>
                                </a:lnTo>
                                <a:lnTo>
                                  <a:pt x="539" y="54"/>
                                </a:lnTo>
                                <a:lnTo>
                                  <a:pt x="511" y="64"/>
                                </a:lnTo>
                                <a:lnTo>
                                  <a:pt x="486" y="76"/>
                                </a:lnTo>
                                <a:lnTo>
                                  <a:pt x="460" y="86"/>
                                </a:lnTo>
                                <a:lnTo>
                                  <a:pt x="435" y="98"/>
                                </a:lnTo>
                                <a:lnTo>
                                  <a:pt x="409" y="110"/>
                                </a:lnTo>
                                <a:lnTo>
                                  <a:pt x="381" y="124"/>
                                </a:lnTo>
                                <a:lnTo>
                                  <a:pt x="356" y="134"/>
                                </a:lnTo>
                                <a:lnTo>
                                  <a:pt x="330" y="146"/>
                                </a:lnTo>
                                <a:lnTo>
                                  <a:pt x="305" y="158"/>
                                </a:lnTo>
                                <a:lnTo>
                                  <a:pt x="279" y="170"/>
                                </a:lnTo>
                                <a:lnTo>
                                  <a:pt x="252" y="182"/>
                                </a:lnTo>
                                <a:lnTo>
                                  <a:pt x="224" y="190"/>
                                </a:lnTo>
                                <a:lnTo>
                                  <a:pt x="197" y="200"/>
                                </a:lnTo>
                                <a:lnTo>
                                  <a:pt x="169" y="210"/>
                                </a:lnTo>
                                <a:lnTo>
                                  <a:pt x="140" y="216"/>
                                </a:lnTo>
                                <a:lnTo>
                                  <a:pt x="110" y="224"/>
                                </a:lnTo>
                                <a:lnTo>
                                  <a:pt x="97" y="224"/>
                                </a:lnTo>
                                <a:lnTo>
                                  <a:pt x="81" y="224"/>
                                </a:lnTo>
                                <a:lnTo>
                                  <a:pt x="65" y="226"/>
                                </a:lnTo>
                                <a:lnTo>
                                  <a:pt x="49" y="226"/>
                                </a:lnTo>
                                <a:lnTo>
                                  <a:pt x="36" y="224"/>
                                </a:lnTo>
                                <a:lnTo>
                                  <a:pt x="22" y="220"/>
                                </a:lnTo>
                                <a:lnTo>
                                  <a:pt x="10" y="214"/>
                                </a:lnTo>
                                <a:lnTo>
                                  <a:pt x="2" y="202"/>
                                </a:lnTo>
                                <a:lnTo>
                                  <a:pt x="0" y="176"/>
                                </a:lnTo>
                                <a:lnTo>
                                  <a:pt x="4" y="152"/>
                                </a:lnTo>
                                <a:lnTo>
                                  <a:pt x="16" y="130"/>
                                </a:lnTo>
                                <a:lnTo>
                                  <a:pt x="30" y="110"/>
                                </a:lnTo>
                                <a:lnTo>
                                  <a:pt x="49" y="92"/>
                                </a:lnTo>
                                <a:lnTo>
                                  <a:pt x="69" y="76"/>
                                </a:lnTo>
                                <a:lnTo>
                                  <a:pt x="91" y="64"/>
                                </a:lnTo>
                                <a:lnTo>
                                  <a:pt x="110" y="52"/>
                                </a:lnTo>
                                <a:lnTo>
                                  <a:pt x="112" y="60"/>
                                </a:lnTo>
                                <a:lnTo>
                                  <a:pt x="120" y="64"/>
                                </a:lnTo>
                                <a:lnTo>
                                  <a:pt x="124" y="68"/>
                                </a:lnTo>
                                <a:lnTo>
                                  <a:pt x="118" y="74"/>
                                </a:lnTo>
                                <a:lnTo>
                                  <a:pt x="104" y="84"/>
                                </a:lnTo>
                                <a:lnTo>
                                  <a:pt x="93" y="92"/>
                                </a:lnTo>
                                <a:lnTo>
                                  <a:pt x="81" y="104"/>
                                </a:lnTo>
                                <a:lnTo>
                                  <a:pt x="73" y="114"/>
                                </a:lnTo>
                                <a:lnTo>
                                  <a:pt x="67" y="128"/>
                                </a:lnTo>
                                <a:lnTo>
                                  <a:pt x="61" y="140"/>
                                </a:lnTo>
                                <a:lnTo>
                                  <a:pt x="59" y="156"/>
                                </a:lnTo>
                                <a:lnTo>
                                  <a:pt x="61" y="174"/>
                                </a:lnTo>
                                <a:lnTo>
                                  <a:pt x="69" y="176"/>
                                </a:lnTo>
                                <a:lnTo>
                                  <a:pt x="77" y="178"/>
                                </a:lnTo>
                                <a:lnTo>
                                  <a:pt x="85" y="180"/>
                                </a:lnTo>
                                <a:lnTo>
                                  <a:pt x="93" y="184"/>
                                </a:lnTo>
                                <a:lnTo>
                                  <a:pt x="100" y="188"/>
                                </a:lnTo>
                                <a:lnTo>
                                  <a:pt x="106" y="190"/>
                                </a:lnTo>
                                <a:lnTo>
                                  <a:pt x="112" y="194"/>
                                </a:lnTo>
                                <a:lnTo>
                                  <a:pt x="116" y="198"/>
                                </a:lnTo>
                                <a:lnTo>
                                  <a:pt x="122" y="192"/>
                                </a:lnTo>
                                <a:lnTo>
                                  <a:pt x="130" y="188"/>
                                </a:lnTo>
                                <a:lnTo>
                                  <a:pt x="138" y="180"/>
                                </a:lnTo>
                                <a:lnTo>
                                  <a:pt x="148" y="174"/>
                                </a:lnTo>
                                <a:lnTo>
                                  <a:pt x="155" y="168"/>
                                </a:lnTo>
                                <a:lnTo>
                                  <a:pt x="165" y="166"/>
                                </a:lnTo>
                                <a:lnTo>
                                  <a:pt x="177" y="164"/>
                                </a:lnTo>
                                <a:lnTo>
                                  <a:pt x="187" y="166"/>
                                </a:lnTo>
                                <a:lnTo>
                                  <a:pt x="189" y="170"/>
                                </a:lnTo>
                                <a:lnTo>
                                  <a:pt x="189" y="174"/>
                                </a:lnTo>
                                <a:lnTo>
                                  <a:pt x="193" y="178"/>
                                </a:lnTo>
                                <a:lnTo>
                                  <a:pt x="199" y="178"/>
                                </a:lnTo>
                                <a:lnTo>
                                  <a:pt x="205" y="178"/>
                                </a:lnTo>
                                <a:lnTo>
                                  <a:pt x="207" y="174"/>
                                </a:lnTo>
                                <a:lnTo>
                                  <a:pt x="207" y="170"/>
                                </a:lnTo>
                                <a:lnTo>
                                  <a:pt x="212" y="168"/>
                                </a:lnTo>
                                <a:lnTo>
                                  <a:pt x="203" y="162"/>
                                </a:lnTo>
                                <a:lnTo>
                                  <a:pt x="197" y="154"/>
                                </a:lnTo>
                                <a:lnTo>
                                  <a:pt x="191" y="146"/>
                                </a:lnTo>
                                <a:lnTo>
                                  <a:pt x="185" y="136"/>
                                </a:lnTo>
                                <a:lnTo>
                                  <a:pt x="181" y="128"/>
                                </a:lnTo>
                                <a:lnTo>
                                  <a:pt x="175" y="118"/>
                                </a:lnTo>
                                <a:lnTo>
                                  <a:pt x="169" y="108"/>
                                </a:lnTo>
                                <a:lnTo>
                                  <a:pt x="159" y="100"/>
                                </a:lnTo>
                                <a:lnTo>
                                  <a:pt x="167" y="96"/>
                                </a:lnTo>
                                <a:lnTo>
                                  <a:pt x="173" y="90"/>
                                </a:lnTo>
                                <a:lnTo>
                                  <a:pt x="181" y="84"/>
                                </a:lnTo>
                                <a:lnTo>
                                  <a:pt x="189" y="78"/>
                                </a:lnTo>
                                <a:lnTo>
                                  <a:pt x="195" y="72"/>
                                </a:lnTo>
                                <a:lnTo>
                                  <a:pt x="205" y="70"/>
                                </a:lnTo>
                                <a:lnTo>
                                  <a:pt x="212" y="70"/>
                                </a:lnTo>
                                <a:lnTo>
                                  <a:pt x="222" y="72"/>
                                </a:lnTo>
                                <a:lnTo>
                                  <a:pt x="226" y="82"/>
                                </a:lnTo>
                                <a:lnTo>
                                  <a:pt x="232" y="92"/>
                                </a:lnTo>
                                <a:lnTo>
                                  <a:pt x="238" y="102"/>
                                </a:lnTo>
                                <a:lnTo>
                                  <a:pt x="244" y="112"/>
                                </a:lnTo>
                                <a:lnTo>
                                  <a:pt x="250" y="122"/>
                                </a:lnTo>
                                <a:lnTo>
                                  <a:pt x="256" y="132"/>
                                </a:lnTo>
                                <a:lnTo>
                                  <a:pt x="264" y="142"/>
                                </a:lnTo>
                                <a:lnTo>
                                  <a:pt x="268" y="152"/>
                                </a:lnTo>
                                <a:lnTo>
                                  <a:pt x="275" y="150"/>
                                </a:lnTo>
                                <a:lnTo>
                                  <a:pt x="283" y="150"/>
                                </a:lnTo>
                                <a:lnTo>
                                  <a:pt x="291" y="146"/>
                                </a:lnTo>
                                <a:lnTo>
                                  <a:pt x="299" y="140"/>
                                </a:lnTo>
                                <a:lnTo>
                                  <a:pt x="289" y="128"/>
                                </a:lnTo>
                                <a:lnTo>
                                  <a:pt x="281" y="116"/>
                                </a:lnTo>
                                <a:lnTo>
                                  <a:pt x="273" y="106"/>
                                </a:lnTo>
                                <a:lnTo>
                                  <a:pt x="266" y="94"/>
                                </a:lnTo>
                                <a:lnTo>
                                  <a:pt x="258" y="82"/>
                                </a:lnTo>
                                <a:lnTo>
                                  <a:pt x="250" y="70"/>
                                </a:lnTo>
                                <a:lnTo>
                                  <a:pt x="242" y="58"/>
                                </a:lnTo>
                                <a:lnTo>
                                  <a:pt x="236" y="44"/>
                                </a:lnTo>
                                <a:lnTo>
                                  <a:pt x="244" y="42"/>
                                </a:lnTo>
                                <a:lnTo>
                                  <a:pt x="252" y="38"/>
                                </a:lnTo>
                                <a:lnTo>
                                  <a:pt x="260" y="32"/>
                                </a:lnTo>
                                <a:lnTo>
                                  <a:pt x="266" y="26"/>
                                </a:lnTo>
                                <a:lnTo>
                                  <a:pt x="273" y="20"/>
                                </a:lnTo>
                                <a:lnTo>
                                  <a:pt x="281" y="18"/>
                                </a:lnTo>
                                <a:lnTo>
                                  <a:pt x="291" y="18"/>
                                </a:lnTo>
                                <a:lnTo>
                                  <a:pt x="299" y="22"/>
                                </a:lnTo>
                                <a:lnTo>
                                  <a:pt x="309" y="34"/>
                                </a:lnTo>
                                <a:lnTo>
                                  <a:pt x="315" y="46"/>
                                </a:lnTo>
                                <a:lnTo>
                                  <a:pt x="323" y="60"/>
                                </a:lnTo>
                                <a:lnTo>
                                  <a:pt x="330" y="74"/>
                                </a:lnTo>
                                <a:lnTo>
                                  <a:pt x="336" y="86"/>
                                </a:lnTo>
                                <a:lnTo>
                                  <a:pt x="344" y="96"/>
                                </a:lnTo>
                                <a:lnTo>
                                  <a:pt x="356" y="104"/>
                                </a:lnTo>
                                <a:lnTo>
                                  <a:pt x="368" y="106"/>
                                </a:lnTo>
                                <a:lnTo>
                                  <a:pt x="360" y="94"/>
                                </a:lnTo>
                                <a:lnTo>
                                  <a:pt x="354" y="82"/>
                                </a:lnTo>
                                <a:lnTo>
                                  <a:pt x="348" y="70"/>
                                </a:lnTo>
                                <a:lnTo>
                                  <a:pt x="340" y="58"/>
                                </a:lnTo>
                                <a:lnTo>
                                  <a:pt x="332" y="44"/>
                                </a:lnTo>
                                <a:lnTo>
                                  <a:pt x="324" y="32"/>
                                </a:lnTo>
                                <a:lnTo>
                                  <a:pt x="317" y="20"/>
                                </a:lnTo>
                                <a:lnTo>
                                  <a:pt x="307" y="8"/>
                                </a:lnTo>
                                <a:lnTo>
                                  <a:pt x="332" y="0"/>
                                </a:lnTo>
                                <a:lnTo>
                                  <a:pt x="352" y="0"/>
                                </a:lnTo>
                                <a:lnTo>
                                  <a:pt x="366" y="8"/>
                                </a:lnTo>
                                <a:lnTo>
                                  <a:pt x="376" y="22"/>
                                </a:lnTo>
                                <a:lnTo>
                                  <a:pt x="383" y="40"/>
                                </a:lnTo>
                                <a:lnTo>
                                  <a:pt x="391" y="60"/>
                                </a:lnTo>
                                <a:lnTo>
                                  <a:pt x="399" y="76"/>
                                </a:lnTo>
                                <a:lnTo>
                                  <a:pt x="409" y="90"/>
                                </a:lnTo>
                                <a:lnTo>
                                  <a:pt x="409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0" name="Freeform 44"/>
                        <wps:cNvSpPr>
                          <a:spLocks/>
                        </wps:cNvSpPr>
                        <wps:spPr bwMode="auto">
                          <a:xfrm>
                            <a:off x="4532313" y="8278813"/>
                            <a:ext cx="73025" cy="47625"/>
                          </a:xfrm>
                          <a:custGeom>
                            <a:avLst/>
                            <a:gdLst>
                              <a:gd name="T0" fmla="*/ 46 w 46"/>
                              <a:gd name="T1" fmla="*/ 28 h 30"/>
                              <a:gd name="T2" fmla="*/ 40 w 46"/>
                              <a:gd name="T3" fmla="*/ 30 h 30"/>
                              <a:gd name="T4" fmla="*/ 34 w 46"/>
                              <a:gd name="T5" fmla="*/ 30 h 30"/>
                              <a:gd name="T6" fmla="*/ 28 w 46"/>
                              <a:gd name="T7" fmla="*/ 28 h 30"/>
                              <a:gd name="T8" fmla="*/ 24 w 46"/>
                              <a:gd name="T9" fmla="*/ 24 h 30"/>
                              <a:gd name="T10" fmla="*/ 18 w 46"/>
                              <a:gd name="T11" fmla="*/ 22 h 30"/>
                              <a:gd name="T12" fmla="*/ 12 w 46"/>
                              <a:gd name="T13" fmla="*/ 18 h 30"/>
                              <a:gd name="T14" fmla="*/ 6 w 46"/>
                              <a:gd name="T15" fmla="*/ 16 h 30"/>
                              <a:gd name="T16" fmla="*/ 0 w 46"/>
                              <a:gd name="T17" fmla="*/ 14 h 30"/>
                              <a:gd name="T18" fmla="*/ 4 w 46"/>
                              <a:gd name="T19" fmla="*/ 12 h 30"/>
                              <a:gd name="T20" fmla="*/ 10 w 46"/>
                              <a:gd name="T21" fmla="*/ 8 h 30"/>
                              <a:gd name="T22" fmla="*/ 16 w 46"/>
                              <a:gd name="T23" fmla="*/ 6 h 30"/>
                              <a:gd name="T24" fmla="*/ 20 w 46"/>
                              <a:gd name="T25" fmla="*/ 4 h 30"/>
                              <a:gd name="T26" fmla="*/ 26 w 46"/>
                              <a:gd name="T27" fmla="*/ 2 h 30"/>
                              <a:gd name="T28" fmla="*/ 32 w 46"/>
                              <a:gd name="T29" fmla="*/ 0 h 30"/>
                              <a:gd name="T30" fmla="*/ 38 w 46"/>
                              <a:gd name="T31" fmla="*/ 0 h 30"/>
                              <a:gd name="T32" fmla="*/ 44 w 46"/>
                              <a:gd name="T33" fmla="*/ 2 h 30"/>
                              <a:gd name="T34" fmla="*/ 46 w 46"/>
                              <a:gd name="T35" fmla="*/ 8 h 30"/>
                              <a:gd name="T36" fmla="*/ 46 w 46"/>
                              <a:gd name="T37" fmla="*/ 14 h 30"/>
                              <a:gd name="T38" fmla="*/ 46 w 46"/>
                              <a:gd name="T39" fmla="*/ 22 h 30"/>
                              <a:gd name="T40" fmla="*/ 46 w 46"/>
                              <a:gd name="T41" fmla="*/ 28 h 30"/>
                              <a:gd name="T42" fmla="*/ 46 w 46"/>
                              <a:gd name="T43" fmla="*/ 28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6" h="30">
                                <a:moveTo>
                                  <a:pt x="46" y="28"/>
                                </a:moveTo>
                                <a:lnTo>
                                  <a:pt x="40" y="30"/>
                                </a:lnTo>
                                <a:lnTo>
                                  <a:pt x="34" y="30"/>
                                </a:lnTo>
                                <a:lnTo>
                                  <a:pt x="28" y="28"/>
                                </a:lnTo>
                                <a:lnTo>
                                  <a:pt x="24" y="24"/>
                                </a:lnTo>
                                <a:lnTo>
                                  <a:pt x="18" y="22"/>
                                </a:lnTo>
                                <a:lnTo>
                                  <a:pt x="12" y="18"/>
                                </a:lnTo>
                                <a:lnTo>
                                  <a:pt x="6" y="16"/>
                                </a:lnTo>
                                <a:lnTo>
                                  <a:pt x="0" y="14"/>
                                </a:lnTo>
                                <a:lnTo>
                                  <a:pt x="4" y="12"/>
                                </a:lnTo>
                                <a:lnTo>
                                  <a:pt x="10" y="8"/>
                                </a:lnTo>
                                <a:lnTo>
                                  <a:pt x="16" y="6"/>
                                </a:lnTo>
                                <a:lnTo>
                                  <a:pt x="20" y="4"/>
                                </a:lnTo>
                                <a:lnTo>
                                  <a:pt x="26" y="2"/>
                                </a:lnTo>
                                <a:lnTo>
                                  <a:pt x="32" y="0"/>
                                </a:lnTo>
                                <a:lnTo>
                                  <a:pt x="38" y="0"/>
                                </a:lnTo>
                                <a:lnTo>
                                  <a:pt x="44" y="2"/>
                                </a:lnTo>
                                <a:lnTo>
                                  <a:pt x="46" y="8"/>
                                </a:lnTo>
                                <a:lnTo>
                                  <a:pt x="46" y="14"/>
                                </a:lnTo>
                                <a:lnTo>
                                  <a:pt x="46" y="22"/>
                                </a:lnTo>
                                <a:lnTo>
                                  <a:pt x="46" y="28"/>
                                </a:lnTo>
                                <a:lnTo>
                                  <a:pt x="46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1" name="Freeform 45"/>
                        <wps:cNvSpPr>
                          <a:spLocks/>
                        </wps:cNvSpPr>
                        <wps:spPr bwMode="auto">
                          <a:xfrm>
                            <a:off x="4689475" y="8367713"/>
                            <a:ext cx="93663" cy="15875"/>
                          </a:xfrm>
                          <a:custGeom>
                            <a:avLst/>
                            <a:gdLst>
                              <a:gd name="T0" fmla="*/ 59 w 59"/>
                              <a:gd name="T1" fmla="*/ 10 h 10"/>
                              <a:gd name="T2" fmla="*/ 53 w 59"/>
                              <a:gd name="T3" fmla="*/ 8 h 10"/>
                              <a:gd name="T4" fmla="*/ 45 w 59"/>
                              <a:gd name="T5" fmla="*/ 8 h 10"/>
                              <a:gd name="T6" fmla="*/ 37 w 59"/>
                              <a:gd name="T7" fmla="*/ 8 h 10"/>
                              <a:gd name="T8" fmla="*/ 29 w 59"/>
                              <a:gd name="T9" fmla="*/ 10 h 10"/>
                              <a:gd name="T10" fmla="*/ 21 w 59"/>
                              <a:gd name="T11" fmla="*/ 10 h 10"/>
                              <a:gd name="T12" fmla="*/ 13 w 59"/>
                              <a:gd name="T13" fmla="*/ 10 h 10"/>
                              <a:gd name="T14" fmla="*/ 6 w 59"/>
                              <a:gd name="T15" fmla="*/ 10 h 10"/>
                              <a:gd name="T16" fmla="*/ 0 w 59"/>
                              <a:gd name="T17" fmla="*/ 10 h 10"/>
                              <a:gd name="T18" fmla="*/ 0 w 59"/>
                              <a:gd name="T19" fmla="*/ 4 h 10"/>
                              <a:gd name="T20" fmla="*/ 8 w 59"/>
                              <a:gd name="T21" fmla="*/ 2 h 10"/>
                              <a:gd name="T22" fmla="*/ 17 w 59"/>
                              <a:gd name="T23" fmla="*/ 2 h 10"/>
                              <a:gd name="T24" fmla="*/ 27 w 59"/>
                              <a:gd name="T25" fmla="*/ 2 h 10"/>
                              <a:gd name="T26" fmla="*/ 35 w 59"/>
                              <a:gd name="T27" fmla="*/ 0 h 10"/>
                              <a:gd name="T28" fmla="*/ 41 w 59"/>
                              <a:gd name="T29" fmla="*/ 2 h 10"/>
                              <a:gd name="T30" fmla="*/ 49 w 59"/>
                              <a:gd name="T31" fmla="*/ 2 h 10"/>
                              <a:gd name="T32" fmla="*/ 55 w 59"/>
                              <a:gd name="T33" fmla="*/ 6 h 10"/>
                              <a:gd name="T34" fmla="*/ 59 w 59"/>
                              <a:gd name="T35" fmla="*/ 10 h 10"/>
                              <a:gd name="T36" fmla="*/ 59 w 59"/>
                              <a:gd name="T37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9" h="10">
                                <a:moveTo>
                                  <a:pt x="59" y="10"/>
                                </a:moveTo>
                                <a:lnTo>
                                  <a:pt x="53" y="8"/>
                                </a:lnTo>
                                <a:lnTo>
                                  <a:pt x="45" y="8"/>
                                </a:lnTo>
                                <a:lnTo>
                                  <a:pt x="37" y="8"/>
                                </a:lnTo>
                                <a:lnTo>
                                  <a:pt x="29" y="10"/>
                                </a:lnTo>
                                <a:lnTo>
                                  <a:pt x="21" y="10"/>
                                </a:lnTo>
                                <a:lnTo>
                                  <a:pt x="13" y="10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4"/>
                                </a:lnTo>
                                <a:lnTo>
                                  <a:pt x="8" y="2"/>
                                </a:lnTo>
                                <a:lnTo>
                                  <a:pt x="17" y="2"/>
                                </a:lnTo>
                                <a:lnTo>
                                  <a:pt x="27" y="2"/>
                                </a:lnTo>
                                <a:lnTo>
                                  <a:pt x="35" y="0"/>
                                </a:lnTo>
                                <a:lnTo>
                                  <a:pt x="41" y="2"/>
                                </a:lnTo>
                                <a:lnTo>
                                  <a:pt x="49" y="2"/>
                                </a:lnTo>
                                <a:lnTo>
                                  <a:pt x="55" y="6"/>
                                </a:lnTo>
                                <a:lnTo>
                                  <a:pt x="59" y="10"/>
                                </a:lnTo>
                                <a:lnTo>
                                  <a:pt x="59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2" name="Freeform 46"/>
                        <wps:cNvSpPr>
                          <a:spLocks/>
                        </wps:cNvSpPr>
                        <wps:spPr bwMode="auto">
                          <a:xfrm>
                            <a:off x="4803775" y="8389938"/>
                            <a:ext cx="280988" cy="146050"/>
                          </a:xfrm>
                          <a:custGeom>
                            <a:avLst/>
                            <a:gdLst>
                              <a:gd name="T0" fmla="*/ 177 w 177"/>
                              <a:gd name="T1" fmla="*/ 62 h 92"/>
                              <a:gd name="T2" fmla="*/ 169 w 177"/>
                              <a:gd name="T3" fmla="*/ 68 h 92"/>
                              <a:gd name="T4" fmla="*/ 162 w 177"/>
                              <a:gd name="T5" fmla="*/ 72 h 92"/>
                              <a:gd name="T6" fmla="*/ 152 w 177"/>
                              <a:gd name="T7" fmla="*/ 76 h 92"/>
                              <a:gd name="T8" fmla="*/ 142 w 177"/>
                              <a:gd name="T9" fmla="*/ 80 h 92"/>
                              <a:gd name="T10" fmla="*/ 132 w 177"/>
                              <a:gd name="T11" fmla="*/ 84 h 92"/>
                              <a:gd name="T12" fmla="*/ 122 w 177"/>
                              <a:gd name="T13" fmla="*/ 86 h 92"/>
                              <a:gd name="T14" fmla="*/ 112 w 177"/>
                              <a:gd name="T15" fmla="*/ 90 h 92"/>
                              <a:gd name="T16" fmla="*/ 103 w 177"/>
                              <a:gd name="T17" fmla="*/ 92 h 92"/>
                              <a:gd name="T18" fmla="*/ 89 w 177"/>
                              <a:gd name="T19" fmla="*/ 86 h 92"/>
                              <a:gd name="T20" fmla="*/ 77 w 177"/>
                              <a:gd name="T21" fmla="*/ 82 h 92"/>
                              <a:gd name="T22" fmla="*/ 63 w 177"/>
                              <a:gd name="T23" fmla="*/ 76 h 92"/>
                              <a:gd name="T24" fmla="*/ 49 w 177"/>
                              <a:gd name="T25" fmla="*/ 70 h 92"/>
                              <a:gd name="T26" fmla="*/ 36 w 177"/>
                              <a:gd name="T27" fmla="*/ 64 h 92"/>
                              <a:gd name="T28" fmla="*/ 24 w 177"/>
                              <a:gd name="T29" fmla="*/ 58 h 92"/>
                              <a:gd name="T30" fmla="*/ 10 w 177"/>
                              <a:gd name="T31" fmla="*/ 52 h 92"/>
                              <a:gd name="T32" fmla="*/ 0 w 177"/>
                              <a:gd name="T33" fmla="*/ 44 h 92"/>
                              <a:gd name="T34" fmla="*/ 32 w 177"/>
                              <a:gd name="T35" fmla="*/ 24 h 92"/>
                              <a:gd name="T36" fmla="*/ 8 w 177"/>
                              <a:gd name="T37" fmla="*/ 2 h 92"/>
                              <a:gd name="T38" fmla="*/ 34 w 177"/>
                              <a:gd name="T39" fmla="*/ 0 h 92"/>
                              <a:gd name="T40" fmla="*/ 57 w 177"/>
                              <a:gd name="T41" fmla="*/ 2 h 92"/>
                              <a:gd name="T42" fmla="*/ 77 w 177"/>
                              <a:gd name="T43" fmla="*/ 8 h 92"/>
                              <a:gd name="T44" fmla="*/ 97 w 177"/>
                              <a:gd name="T45" fmla="*/ 20 h 92"/>
                              <a:gd name="T46" fmla="*/ 116 w 177"/>
                              <a:gd name="T47" fmla="*/ 32 h 92"/>
                              <a:gd name="T48" fmla="*/ 136 w 177"/>
                              <a:gd name="T49" fmla="*/ 42 h 92"/>
                              <a:gd name="T50" fmla="*/ 156 w 177"/>
                              <a:gd name="T51" fmla="*/ 54 h 92"/>
                              <a:gd name="T52" fmla="*/ 177 w 177"/>
                              <a:gd name="T53" fmla="*/ 62 h 92"/>
                              <a:gd name="T54" fmla="*/ 177 w 177"/>
                              <a:gd name="T55" fmla="*/ 62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77" h="92">
                                <a:moveTo>
                                  <a:pt x="177" y="62"/>
                                </a:moveTo>
                                <a:lnTo>
                                  <a:pt x="169" y="68"/>
                                </a:lnTo>
                                <a:lnTo>
                                  <a:pt x="162" y="72"/>
                                </a:lnTo>
                                <a:lnTo>
                                  <a:pt x="152" y="76"/>
                                </a:lnTo>
                                <a:lnTo>
                                  <a:pt x="142" y="80"/>
                                </a:lnTo>
                                <a:lnTo>
                                  <a:pt x="132" y="84"/>
                                </a:lnTo>
                                <a:lnTo>
                                  <a:pt x="122" y="86"/>
                                </a:lnTo>
                                <a:lnTo>
                                  <a:pt x="112" y="90"/>
                                </a:lnTo>
                                <a:lnTo>
                                  <a:pt x="103" y="92"/>
                                </a:lnTo>
                                <a:lnTo>
                                  <a:pt x="89" y="86"/>
                                </a:lnTo>
                                <a:lnTo>
                                  <a:pt x="77" y="82"/>
                                </a:lnTo>
                                <a:lnTo>
                                  <a:pt x="63" y="76"/>
                                </a:lnTo>
                                <a:lnTo>
                                  <a:pt x="49" y="70"/>
                                </a:lnTo>
                                <a:lnTo>
                                  <a:pt x="36" y="64"/>
                                </a:lnTo>
                                <a:lnTo>
                                  <a:pt x="24" y="58"/>
                                </a:lnTo>
                                <a:lnTo>
                                  <a:pt x="10" y="52"/>
                                </a:lnTo>
                                <a:lnTo>
                                  <a:pt x="0" y="44"/>
                                </a:lnTo>
                                <a:lnTo>
                                  <a:pt x="32" y="24"/>
                                </a:lnTo>
                                <a:lnTo>
                                  <a:pt x="8" y="2"/>
                                </a:lnTo>
                                <a:lnTo>
                                  <a:pt x="34" y="0"/>
                                </a:lnTo>
                                <a:lnTo>
                                  <a:pt x="57" y="2"/>
                                </a:lnTo>
                                <a:lnTo>
                                  <a:pt x="77" y="8"/>
                                </a:lnTo>
                                <a:lnTo>
                                  <a:pt x="97" y="20"/>
                                </a:lnTo>
                                <a:lnTo>
                                  <a:pt x="116" y="32"/>
                                </a:lnTo>
                                <a:lnTo>
                                  <a:pt x="136" y="42"/>
                                </a:lnTo>
                                <a:lnTo>
                                  <a:pt x="156" y="54"/>
                                </a:lnTo>
                                <a:lnTo>
                                  <a:pt x="177" y="62"/>
                                </a:lnTo>
                                <a:lnTo>
                                  <a:pt x="177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3" name="Freeform 47"/>
                        <wps:cNvSpPr>
                          <a:spLocks/>
                        </wps:cNvSpPr>
                        <wps:spPr bwMode="auto">
                          <a:xfrm>
                            <a:off x="1939925" y="8393113"/>
                            <a:ext cx="795338" cy="363538"/>
                          </a:xfrm>
                          <a:custGeom>
                            <a:avLst/>
                            <a:gdLst>
                              <a:gd name="T0" fmla="*/ 417 w 501"/>
                              <a:gd name="T1" fmla="*/ 74 h 229"/>
                              <a:gd name="T2" fmla="*/ 403 w 501"/>
                              <a:gd name="T3" fmla="*/ 84 h 229"/>
                              <a:gd name="T4" fmla="*/ 391 w 501"/>
                              <a:gd name="T5" fmla="*/ 96 h 229"/>
                              <a:gd name="T6" fmla="*/ 382 w 501"/>
                              <a:gd name="T7" fmla="*/ 108 h 229"/>
                              <a:gd name="T8" fmla="*/ 362 w 501"/>
                              <a:gd name="T9" fmla="*/ 122 h 229"/>
                              <a:gd name="T10" fmla="*/ 334 w 501"/>
                              <a:gd name="T11" fmla="*/ 140 h 229"/>
                              <a:gd name="T12" fmla="*/ 309 w 501"/>
                              <a:gd name="T13" fmla="*/ 158 h 229"/>
                              <a:gd name="T14" fmla="*/ 281 w 501"/>
                              <a:gd name="T15" fmla="*/ 174 h 229"/>
                              <a:gd name="T16" fmla="*/ 252 w 501"/>
                              <a:gd name="T17" fmla="*/ 190 h 229"/>
                              <a:gd name="T18" fmla="*/ 222 w 501"/>
                              <a:gd name="T19" fmla="*/ 205 h 229"/>
                              <a:gd name="T20" fmla="*/ 193 w 501"/>
                              <a:gd name="T21" fmla="*/ 217 h 229"/>
                              <a:gd name="T22" fmla="*/ 159 w 501"/>
                              <a:gd name="T23" fmla="*/ 225 h 229"/>
                              <a:gd name="T24" fmla="*/ 124 w 501"/>
                              <a:gd name="T25" fmla="*/ 227 h 229"/>
                              <a:gd name="T26" fmla="*/ 85 w 501"/>
                              <a:gd name="T27" fmla="*/ 221 h 229"/>
                              <a:gd name="T28" fmla="*/ 45 w 501"/>
                              <a:gd name="T29" fmla="*/ 209 h 229"/>
                              <a:gd name="T30" fmla="*/ 12 w 501"/>
                              <a:gd name="T31" fmla="*/ 190 h 229"/>
                              <a:gd name="T32" fmla="*/ 16 w 501"/>
                              <a:gd name="T33" fmla="*/ 184 h 229"/>
                              <a:gd name="T34" fmla="*/ 49 w 501"/>
                              <a:gd name="T35" fmla="*/ 190 h 229"/>
                              <a:gd name="T36" fmla="*/ 83 w 501"/>
                              <a:gd name="T37" fmla="*/ 190 h 229"/>
                              <a:gd name="T38" fmla="*/ 114 w 501"/>
                              <a:gd name="T39" fmla="*/ 186 h 229"/>
                              <a:gd name="T40" fmla="*/ 146 w 501"/>
                              <a:gd name="T41" fmla="*/ 178 h 229"/>
                              <a:gd name="T42" fmla="*/ 177 w 501"/>
                              <a:gd name="T43" fmla="*/ 168 h 229"/>
                              <a:gd name="T44" fmla="*/ 207 w 501"/>
                              <a:gd name="T45" fmla="*/ 156 h 229"/>
                              <a:gd name="T46" fmla="*/ 236 w 501"/>
                              <a:gd name="T47" fmla="*/ 144 h 229"/>
                              <a:gd name="T48" fmla="*/ 266 w 501"/>
                              <a:gd name="T49" fmla="*/ 132 h 229"/>
                              <a:gd name="T50" fmla="*/ 299 w 501"/>
                              <a:gd name="T51" fmla="*/ 116 h 229"/>
                              <a:gd name="T52" fmla="*/ 330 w 501"/>
                              <a:gd name="T53" fmla="*/ 98 h 229"/>
                              <a:gd name="T54" fmla="*/ 360 w 501"/>
                              <a:gd name="T55" fmla="*/ 82 h 229"/>
                              <a:gd name="T56" fmla="*/ 391 w 501"/>
                              <a:gd name="T57" fmla="*/ 62 h 229"/>
                              <a:gd name="T58" fmla="*/ 423 w 501"/>
                              <a:gd name="T59" fmla="*/ 44 h 229"/>
                              <a:gd name="T60" fmla="*/ 452 w 501"/>
                              <a:gd name="T61" fmla="*/ 26 h 229"/>
                              <a:gd name="T62" fmla="*/ 486 w 501"/>
                              <a:gd name="T63" fmla="*/ 8 h 229"/>
                              <a:gd name="T64" fmla="*/ 497 w 501"/>
                              <a:gd name="T65" fmla="*/ 12 h 229"/>
                              <a:gd name="T66" fmla="*/ 478 w 501"/>
                              <a:gd name="T67" fmla="*/ 30 h 229"/>
                              <a:gd name="T68" fmla="*/ 454 w 501"/>
                              <a:gd name="T69" fmla="*/ 44 h 229"/>
                              <a:gd name="T70" fmla="*/ 433 w 501"/>
                              <a:gd name="T71" fmla="*/ 60 h 229"/>
                              <a:gd name="T72" fmla="*/ 425 w 501"/>
                              <a:gd name="T73" fmla="*/ 72 h 2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501" h="229">
                                <a:moveTo>
                                  <a:pt x="425" y="72"/>
                                </a:moveTo>
                                <a:lnTo>
                                  <a:pt x="417" y="74"/>
                                </a:lnTo>
                                <a:lnTo>
                                  <a:pt x="409" y="78"/>
                                </a:lnTo>
                                <a:lnTo>
                                  <a:pt x="403" y="84"/>
                                </a:lnTo>
                                <a:lnTo>
                                  <a:pt x="397" y="90"/>
                                </a:lnTo>
                                <a:lnTo>
                                  <a:pt x="391" y="96"/>
                                </a:lnTo>
                                <a:lnTo>
                                  <a:pt x="385" y="102"/>
                                </a:lnTo>
                                <a:lnTo>
                                  <a:pt x="382" y="108"/>
                                </a:lnTo>
                                <a:lnTo>
                                  <a:pt x="376" y="112"/>
                                </a:lnTo>
                                <a:lnTo>
                                  <a:pt x="362" y="122"/>
                                </a:lnTo>
                                <a:lnTo>
                                  <a:pt x="348" y="130"/>
                                </a:lnTo>
                                <a:lnTo>
                                  <a:pt x="334" y="140"/>
                                </a:lnTo>
                                <a:lnTo>
                                  <a:pt x="323" y="148"/>
                                </a:lnTo>
                                <a:lnTo>
                                  <a:pt x="309" y="158"/>
                                </a:lnTo>
                                <a:lnTo>
                                  <a:pt x="295" y="166"/>
                                </a:lnTo>
                                <a:lnTo>
                                  <a:pt x="281" y="174"/>
                                </a:lnTo>
                                <a:lnTo>
                                  <a:pt x="266" y="182"/>
                                </a:lnTo>
                                <a:lnTo>
                                  <a:pt x="252" y="190"/>
                                </a:lnTo>
                                <a:lnTo>
                                  <a:pt x="238" y="198"/>
                                </a:lnTo>
                                <a:lnTo>
                                  <a:pt x="222" y="205"/>
                                </a:lnTo>
                                <a:lnTo>
                                  <a:pt x="207" y="211"/>
                                </a:lnTo>
                                <a:lnTo>
                                  <a:pt x="193" y="217"/>
                                </a:lnTo>
                                <a:lnTo>
                                  <a:pt x="177" y="221"/>
                                </a:lnTo>
                                <a:lnTo>
                                  <a:pt x="159" y="225"/>
                                </a:lnTo>
                                <a:lnTo>
                                  <a:pt x="144" y="229"/>
                                </a:lnTo>
                                <a:lnTo>
                                  <a:pt x="124" y="227"/>
                                </a:lnTo>
                                <a:lnTo>
                                  <a:pt x="104" y="225"/>
                                </a:lnTo>
                                <a:lnTo>
                                  <a:pt x="85" y="221"/>
                                </a:lnTo>
                                <a:lnTo>
                                  <a:pt x="65" y="217"/>
                                </a:lnTo>
                                <a:lnTo>
                                  <a:pt x="45" y="209"/>
                                </a:lnTo>
                                <a:lnTo>
                                  <a:pt x="28" y="201"/>
                                </a:lnTo>
                                <a:lnTo>
                                  <a:pt x="12" y="190"/>
                                </a:lnTo>
                                <a:lnTo>
                                  <a:pt x="0" y="178"/>
                                </a:lnTo>
                                <a:lnTo>
                                  <a:pt x="16" y="184"/>
                                </a:lnTo>
                                <a:lnTo>
                                  <a:pt x="34" y="188"/>
                                </a:lnTo>
                                <a:lnTo>
                                  <a:pt x="49" y="190"/>
                                </a:lnTo>
                                <a:lnTo>
                                  <a:pt x="65" y="192"/>
                                </a:lnTo>
                                <a:lnTo>
                                  <a:pt x="83" y="190"/>
                                </a:lnTo>
                                <a:lnTo>
                                  <a:pt x="99" y="190"/>
                                </a:lnTo>
                                <a:lnTo>
                                  <a:pt x="114" y="186"/>
                                </a:lnTo>
                                <a:lnTo>
                                  <a:pt x="130" y="182"/>
                                </a:lnTo>
                                <a:lnTo>
                                  <a:pt x="146" y="178"/>
                                </a:lnTo>
                                <a:lnTo>
                                  <a:pt x="161" y="174"/>
                                </a:lnTo>
                                <a:lnTo>
                                  <a:pt x="177" y="168"/>
                                </a:lnTo>
                                <a:lnTo>
                                  <a:pt x="193" y="162"/>
                                </a:lnTo>
                                <a:lnTo>
                                  <a:pt x="207" y="156"/>
                                </a:lnTo>
                                <a:lnTo>
                                  <a:pt x="220" y="150"/>
                                </a:lnTo>
                                <a:lnTo>
                                  <a:pt x="236" y="144"/>
                                </a:lnTo>
                                <a:lnTo>
                                  <a:pt x="248" y="138"/>
                                </a:lnTo>
                                <a:lnTo>
                                  <a:pt x="266" y="132"/>
                                </a:lnTo>
                                <a:lnTo>
                                  <a:pt x="281" y="124"/>
                                </a:lnTo>
                                <a:lnTo>
                                  <a:pt x="299" y="116"/>
                                </a:lnTo>
                                <a:lnTo>
                                  <a:pt x="315" y="108"/>
                                </a:lnTo>
                                <a:lnTo>
                                  <a:pt x="330" y="98"/>
                                </a:lnTo>
                                <a:lnTo>
                                  <a:pt x="346" y="90"/>
                                </a:lnTo>
                                <a:lnTo>
                                  <a:pt x="360" y="82"/>
                                </a:lnTo>
                                <a:lnTo>
                                  <a:pt x="376" y="72"/>
                                </a:lnTo>
                                <a:lnTo>
                                  <a:pt x="391" y="62"/>
                                </a:lnTo>
                                <a:lnTo>
                                  <a:pt x="407" y="54"/>
                                </a:lnTo>
                                <a:lnTo>
                                  <a:pt x="423" y="44"/>
                                </a:lnTo>
                                <a:lnTo>
                                  <a:pt x="437" y="36"/>
                                </a:lnTo>
                                <a:lnTo>
                                  <a:pt x="452" y="26"/>
                                </a:lnTo>
                                <a:lnTo>
                                  <a:pt x="468" y="18"/>
                                </a:lnTo>
                                <a:lnTo>
                                  <a:pt x="486" y="8"/>
                                </a:lnTo>
                                <a:lnTo>
                                  <a:pt x="501" y="0"/>
                                </a:lnTo>
                                <a:lnTo>
                                  <a:pt x="497" y="12"/>
                                </a:lnTo>
                                <a:lnTo>
                                  <a:pt x="490" y="22"/>
                                </a:lnTo>
                                <a:lnTo>
                                  <a:pt x="478" y="30"/>
                                </a:lnTo>
                                <a:lnTo>
                                  <a:pt x="466" y="36"/>
                                </a:lnTo>
                                <a:lnTo>
                                  <a:pt x="454" y="44"/>
                                </a:lnTo>
                                <a:lnTo>
                                  <a:pt x="442" y="50"/>
                                </a:lnTo>
                                <a:lnTo>
                                  <a:pt x="433" y="60"/>
                                </a:lnTo>
                                <a:lnTo>
                                  <a:pt x="425" y="72"/>
                                </a:lnTo>
                                <a:lnTo>
                                  <a:pt x="425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4" name="Freeform 48"/>
                        <wps:cNvSpPr>
                          <a:spLocks/>
                        </wps:cNvSpPr>
                        <wps:spPr bwMode="auto">
                          <a:xfrm>
                            <a:off x="4576763" y="8405813"/>
                            <a:ext cx="61913" cy="31750"/>
                          </a:xfrm>
                          <a:custGeom>
                            <a:avLst/>
                            <a:gdLst>
                              <a:gd name="T0" fmla="*/ 39 w 39"/>
                              <a:gd name="T1" fmla="*/ 2 h 20"/>
                              <a:gd name="T2" fmla="*/ 35 w 39"/>
                              <a:gd name="T3" fmla="*/ 4 h 20"/>
                              <a:gd name="T4" fmla="*/ 31 w 39"/>
                              <a:gd name="T5" fmla="*/ 8 h 20"/>
                              <a:gd name="T6" fmla="*/ 25 w 39"/>
                              <a:gd name="T7" fmla="*/ 10 h 20"/>
                              <a:gd name="T8" fmla="*/ 22 w 39"/>
                              <a:gd name="T9" fmla="*/ 14 h 20"/>
                              <a:gd name="T10" fmla="*/ 16 w 39"/>
                              <a:gd name="T11" fmla="*/ 16 h 20"/>
                              <a:gd name="T12" fmla="*/ 10 w 39"/>
                              <a:gd name="T13" fmla="*/ 18 h 20"/>
                              <a:gd name="T14" fmla="*/ 6 w 39"/>
                              <a:gd name="T15" fmla="*/ 20 h 20"/>
                              <a:gd name="T16" fmla="*/ 0 w 39"/>
                              <a:gd name="T17" fmla="*/ 20 h 20"/>
                              <a:gd name="T18" fmla="*/ 0 w 39"/>
                              <a:gd name="T19" fmla="*/ 16 h 20"/>
                              <a:gd name="T20" fmla="*/ 2 w 39"/>
                              <a:gd name="T21" fmla="*/ 10 h 20"/>
                              <a:gd name="T22" fmla="*/ 8 w 39"/>
                              <a:gd name="T23" fmla="*/ 6 h 20"/>
                              <a:gd name="T24" fmla="*/ 14 w 39"/>
                              <a:gd name="T25" fmla="*/ 2 h 20"/>
                              <a:gd name="T26" fmla="*/ 20 w 39"/>
                              <a:gd name="T27" fmla="*/ 0 h 20"/>
                              <a:gd name="T28" fmla="*/ 25 w 39"/>
                              <a:gd name="T29" fmla="*/ 0 h 20"/>
                              <a:gd name="T30" fmla="*/ 33 w 39"/>
                              <a:gd name="T31" fmla="*/ 0 h 20"/>
                              <a:gd name="T32" fmla="*/ 39 w 39"/>
                              <a:gd name="T33" fmla="*/ 2 h 20"/>
                              <a:gd name="T34" fmla="*/ 39 w 39"/>
                              <a:gd name="T35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9" h="20">
                                <a:moveTo>
                                  <a:pt x="39" y="2"/>
                                </a:moveTo>
                                <a:lnTo>
                                  <a:pt x="35" y="4"/>
                                </a:lnTo>
                                <a:lnTo>
                                  <a:pt x="31" y="8"/>
                                </a:lnTo>
                                <a:lnTo>
                                  <a:pt x="25" y="10"/>
                                </a:lnTo>
                                <a:lnTo>
                                  <a:pt x="22" y="14"/>
                                </a:lnTo>
                                <a:lnTo>
                                  <a:pt x="16" y="16"/>
                                </a:lnTo>
                                <a:lnTo>
                                  <a:pt x="10" y="18"/>
                                </a:lnTo>
                                <a:lnTo>
                                  <a:pt x="6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16"/>
                                </a:lnTo>
                                <a:lnTo>
                                  <a:pt x="2" y="10"/>
                                </a:lnTo>
                                <a:lnTo>
                                  <a:pt x="8" y="6"/>
                                </a:lnTo>
                                <a:lnTo>
                                  <a:pt x="14" y="2"/>
                                </a:lnTo>
                                <a:lnTo>
                                  <a:pt x="20" y="0"/>
                                </a:lnTo>
                                <a:lnTo>
                                  <a:pt x="25" y="0"/>
                                </a:lnTo>
                                <a:lnTo>
                                  <a:pt x="33" y="0"/>
                                </a:lnTo>
                                <a:lnTo>
                                  <a:pt x="39" y="2"/>
                                </a:lnTo>
                                <a:lnTo>
                                  <a:pt x="39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5" name="Freeform 49"/>
                        <wps:cNvSpPr>
                          <a:spLocks/>
                        </wps:cNvSpPr>
                        <wps:spPr bwMode="auto">
                          <a:xfrm>
                            <a:off x="4564063" y="8469313"/>
                            <a:ext cx="333375" cy="136525"/>
                          </a:xfrm>
                          <a:custGeom>
                            <a:avLst/>
                            <a:gdLst>
                              <a:gd name="T0" fmla="*/ 87 w 210"/>
                              <a:gd name="T1" fmla="*/ 16 h 86"/>
                              <a:gd name="T2" fmla="*/ 104 w 210"/>
                              <a:gd name="T3" fmla="*/ 8 h 86"/>
                              <a:gd name="T4" fmla="*/ 120 w 210"/>
                              <a:gd name="T5" fmla="*/ 8 h 86"/>
                              <a:gd name="T6" fmla="*/ 136 w 210"/>
                              <a:gd name="T7" fmla="*/ 12 h 86"/>
                              <a:gd name="T8" fmla="*/ 151 w 210"/>
                              <a:gd name="T9" fmla="*/ 20 h 86"/>
                              <a:gd name="T10" fmla="*/ 165 w 210"/>
                              <a:gd name="T11" fmla="*/ 32 h 86"/>
                              <a:gd name="T12" fmla="*/ 179 w 210"/>
                              <a:gd name="T13" fmla="*/ 42 h 86"/>
                              <a:gd name="T14" fmla="*/ 195 w 210"/>
                              <a:gd name="T15" fmla="*/ 52 h 86"/>
                              <a:gd name="T16" fmla="*/ 210 w 210"/>
                              <a:gd name="T17" fmla="*/ 58 h 86"/>
                              <a:gd name="T18" fmla="*/ 134 w 210"/>
                              <a:gd name="T19" fmla="*/ 86 h 86"/>
                              <a:gd name="T20" fmla="*/ 118 w 210"/>
                              <a:gd name="T21" fmla="*/ 78 h 86"/>
                              <a:gd name="T22" fmla="*/ 100 w 210"/>
                              <a:gd name="T23" fmla="*/ 70 h 86"/>
                              <a:gd name="T24" fmla="*/ 85 w 210"/>
                              <a:gd name="T25" fmla="*/ 62 h 86"/>
                              <a:gd name="T26" fmla="*/ 67 w 210"/>
                              <a:gd name="T27" fmla="*/ 52 h 86"/>
                              <a:gd name="T28" fmla="*/ 49 w 210"/>
                              <a:gd name="T29" fmla="*/ 46 h 86"/>
                              <a:gd name="T30" fmla="*/ 31 w 210"/>
                              <a:gd name="T31" fmla="*/ 38 h 86"/>
                              <a:gd name="T32" fmla="*/ 16 w 210"/>
                              <a:gd name="T33" fmla="*/ 30 h 86"/>
                              <a:gd name="T34" fmla="*/ 0 w 210"/>
                              <a:gd name="T35" fmla="*/ 24 h 86"/>
                              <a:gd name="T36" fmla="*/ 6 w 210"/>
                              <a:gd name="T37" fmla="*/ 20 h 86"/>
                              <a:gd name="T38" fmla="*/ 14 w 210"/>
                              <a:gd name="T39" fmla="*/ 16 h 86"/>
                              <a:gd name="T40" fmla="*/ 22 w 210"/>
                              <a:gd name="T41" fmla="*/ 14 h 86"/>
                              <a:gd name="T42" fmla="*/ 30 w 210"/>
                              <a:gd name="T43" fmla="*/ 10 h 86"/>
                              <a:gd name="T44" fmla="*/ 37 w 210"/>
                              <a:gd name="T45" fmla="*/ 6 h 86"/>
                              <a:gd name="T46" fmla="*/ 45 w 210"/>
                              <a:gd name="T47" fmla="*/ 4 h 86"/>
                              <a:gd name="T48" fmla="*/ 55 w 210"/>
                              <a:gd name="T49" fmla="*/ 2 h 86"/>
                              <a:gd name="T50" fmla="*/ 63 w 210"/>
                              <a:gd name="T51" fmla="*/ 0 h 86"/>
                              <a:gd name="T52" fmla="*/ 67 w 210"/>
                              <a:gd name="T53" fmla="*/ 6 h 86"/>
                              <a:gd name="T54" fmla="*/ 73 w 210"/>
                              <a:gd name="T55" fmla="*/ 12 h 86"/>
                              <a:gd name="T56" fmla="*/ 79 w 210"/>
                              <a:gd name="T57" fmla="*/ 14 h 86"/>
                              <a:gd name="T58" fmla="*/ 87 w 210"/>
                              <a:gd name="T59" fmla="*/ 16 h 86"/>
                              <a:gd name="T60" fmla="*/ 87 w 210"/>
                              <a:gd name="T61" fmla="*/ 1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10" h="86">
                                <a:moveTo>
                                  <a:pt x="87" y="16"/>
                                </a:moveTo>
                                <a:lnTo>
                                  <a:pt x="104" y="8"/>
                                </a:lnTo>
                                <a:lnTo>
                                  <a:pt x="120" y="8"/>
                                </a:lnTo>
                                <a:lnTo>
                                  <a:pt x="136" y="12"/>
                                </a:lnTo>
                                <a:lnTo>
                                  <a:pt x="151" y="20"/>
                                </a:lnTo>
                                <a:lnTo>
                                  <a:pt x="165" y="32"/>
                                </a:lnTo>
                                <a:lnTo>
                                  <a:pt x="179" y="42"/>
                                </a:lnTo>
                                <a:lnTo>
                                  <a:pt x="195" y="52"/>
                                </a:lnTo>
                                <a:lnTo>
                                  <a:pt x="210" y="58"/>
                                </a:lnTo>
                                <a:lnTo>
                                  <a:pt x="134" y="86"/>
                                </a:lnTo>
                                <a:lnTo>
                                  <a:pt x="118" y="78"/>
                                </a:lnTo>
                                <a:lnTo>
                                  <a:pt x="100" y="70"/>
                                </a:lnTo>
                                <a:lnTo>
                                  <a:pt x="85" y="62"/>
                                </a:lnTo>
                                <a:lnTo>
                                  <a:pt x="67" y="52"/>
                                </a:lnTo>
                                <a:lnTo>
                                  <a:pt x="49" y="46"/>
                                </a:lnTo>
                                <a:lnTo>
                                  <a:pt x="31" y="38"/>
                                </a:lnTo>
                                <a:lnTo>
                                  <a:pt x="16" y="30"/>
                                </a:lnTo>
                                <a:lnTo>
                                  <a:pt x="0" y="24"/>
                                </a:lnTo>
                                <a:lnTo>
                                  <a:pt x="6" y="20"/>
                                </a:lnTo>
                                <a:lnTo>
                                  <a:pt x="14" y="16"/>
                                </a:lnTo>
                                <a:lnTo>
                                  <a:pt x="22" y="14"/>
                                </a:lnTo>
                                <a:lnTo>
                                  <a:pt x="30" y="10"/>
                                </a:lnTo>
                                <a:lnTo>
                                  <a:pt x="37" y="6"/>
                                </a:lnTo>
                                <a:lnTo>
                                  <a:pt x="45" y="4"/>
                                </a:lnTo>
                                <a:lnTo>
                                  <a:pt x="55" y="2"/>
                                </a:lnTo>
                                <a:lnTo>
                                  <a:pt x="63" y="0"/>
                                </a:lnTo>
                                <a:lnTo>
                                  <a:pt x="67" y="6"/>
                                </a:lnTo>
                                <a:lnTo>
                                  <a:pt x="73" y="12"/>
                                </a:lnTo>
                                <a:lnTo>
                                  <a:pt x="79" y="14"/>
                                </a:lnTo>
                                <a:lnTo>
                                  <a:pt x="87" y="16"/>
                                </a:lnTo>
                                <a:lnTo>
                                  <a:pt x="87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6" name="Freeform 50"/>
                        <wps:cNvSpPr>
                          <a:spLocks/>
                        </wps:cNvSpPr>
                        <wps:spPr bwMode="auto">
                          <a:xfrm>
                            <a:off x="2395538" y="8478838"/>
                            <a:ext cx="371475" cy="414338"/>
                          </a:xfrm>
                          <a:custGeom>
                            <a:avLst/>
                            <a:gdLst>
                              <a:gd name="T0" fmla="*/ 207 w 234"/>
                              <a:gd name="T1" fmla="*/ 52 h 261"/>
                              <a:gd name="T2" fmla="*/ 201 w 234"/>
                              <a:gd name="T3" fmla="*/ 60 h 261"/>
                              <a:gd name="T4" fmla="*/ 197 w 234"/>
                              <a:gd name="T5" fmla="*/ 66 h 261"/>
                              <a:gd name="T6" fmla="*/ 191 w 234"/>
                              <a:gd name="T7" fmla="*/ 72 h 261"/>
                              <a:gd name="T8" fmla="*/ 187 w 234"/>
                              <a:gd name="T9" fmla="*/ 78 h 261"/>
                              <a:gd name="T10" fmla="*/ 181 w 234"/>
                              <a:gd name="T11" fmla="*/ 84 h 261"/>
                              <a:gd name="T12" fmla="*/ 175 w 234"/>
                              <a:gd name="T13" fmla="*/ 90 h 261"/>
                              <a:gd name="T14" fmla="*/ 171 w 234"/>
                              <a:gd name="T15" fmla="*/ 96 h 261"/>
                              <a:gd name="T16" fmla="*/ 165 w 234"/>
                              <a:gd name="T17" fmla="*/ 102 h 261"/>
                              <a:gd name="T18" fmla="*/ 157 w 234"/>
                              <a:gd name="T19" fmla="*/ 112 h 261"/>
                              <a:gd name="T20" fmla="*/ 152 w 234"/>
                              <a:gd name="T21" fmla="*/ 122 h 261"/>
                              <a:gd name="T22" fmla="*/ 144 w 234"/>
                              <a:gd name="T23" fmla="*/ 130 h 261"/>
                              <a:gd name="T24" fmla="*/ 136 w 234"/>
                              <a:gd name="T25" fmla="*/ 138 h 261"/>
                              <a:gd name="T26" fmla="*/ 126 w 234"/>
                              <a:gd name="T27" fmla="*/ 147 h 261"/>
                              <a:gd name="T28" fmla="*/ 118 w 234"/>
                              <a:gd name="T29" fmla="*/ 155 h 261"/>
                              <a:gd name="T30" fmla="*/ 110 w 234"/>
                              <a:gd name="T31" fmla="*/ 165 h 261"/>
                              <a:gd name="T32" fmla="*/ 102 w 234"/>
                              <a:gd name="T33" fmla="*/ 177 h 261"/>
                              <a:gd name="T34" fmla="*/ 100 w 234"/>
                              <a:gd name="T35" fmla="*/ 175 h 261"/>
                              <a:gd name="T36" fmla="*/ 93 w 234"/>
                              <a:gd name="T37" fmla="*/ 187 h 261"/>
                              <a:gd name="T38" fmla="*/ 81 w 234"/>
                              <a:gd name="T39" fmla="*/ 199 h 261"/>
                              <a:gd name="T40" fmla="*/ 71 w 234"/>
                              <a:gd name="T41" fmla="*/ 209 h 261"/>
                              <a:gd name="T42" fmla="*/ 59 w 234"/>
                              <a:gd name="T43" fmla="*/ 219 h 261"/>
                              <a:gd name="T44" fmla="*/ 47 w 234"/>
                              <a:gd name="T45" fmla="*/ 229 h 261"/>
                              <a:gd name="T46" fmla="*/ 36 w 234"/>
                              <a:gd name="T47" fmla="*/ 239 h 261"/>
                              <a:gd name="T48" fmla="*/ 28 w 234"/>
                              <a:gd name="T49" fmla="*/ 249 h 261"/>
                              <a:gd name="T50" fmla="*/ 18 w 234"/>
                              <a:gd name="T51" fmla="*/ 261 h 261"/>
                              <a:gd name="T52" fmla="*/ 6 w 234"/>
                              <a:gd name="T53" fmla="*/ 251 h 261"/>
                              <a:gd name="T54" fmla="*/ 0 w 234"/>
                              <a:gd name="T55" fmla="*/ 235 h 261"/>
                              <a:gd name="T56" fmla="*/ 0 w 234"/>
                              <a:gd name="T57" fmla="*/ 219 h 261"/>
                              <a:gd name="T58" fmla="*/ 0 w 234"/>
                              <a:gd name="T59" fmla="*/ 199 h 261"/>
                              <a:gd name="T60" fmla="*/ 14 w 234"/>
                              <a:gd name="T61" fmla="*/ 187 h 261"/>
                              <a:gd name="T62" fmla="*/ 28 w 234"/>
                              <a:gd name="T63" fmla="*/ 173 h 261"/>
                              <a:gd name="T64" fmla="*/ 43 w 234"/>
                              <a:gd name="T65" fmla="*/ 161 h 261"/>
                              <a:gd name="T66" fmla="*/ 57 w 234"/>
                              <a:gd name="T67" fmla="*/ 149 h 261"/>
                              <a:gd name="T68" fmla="*/ 71 w 234"/>
                              <a:gd name="T69" fmla="*/ 136 h 261"/>
                              <a:gd name="T70" fmla="*/ 87 w 234"/>
                              <a:gd name="T71" fmla="*/ 122 h 261"/>
                              <a:gd name="T72" fmla="*/ 100 w 234"/>
                              <a:gd name="T73" fmla="*/ 110 h 261"/>
                              <a:gd name="T74" fmla="*/ 114 w 234"/>
                              <a:gd name="T75" fmla="*/ 98 h 261"/>
                              <a:gd name="T76" fmla="*/ 130 w 234"/>
                              <a:gd name="T77" fmla="*/ 86 h 261"/>
                              <a:gd name="T78" fmla="*/ 144 w 234"/>
                              <a:gd name="T79" fmla="*/ 72 h 261"/>
                              <a:gd name="T80" fmla="*/ 157 w 234"/>
                              <a:gd name="T81" fmla="*/ 60 h 261"/>
                              <a:gd name="T82" fmla="*/ 173 w 234"/>
                              <a:gd name="T83" fmla="*/ 48 h 261"/>
                              <a:gd name="T84" fmla="*/ 187 w 234"/>
                              <a:gd name="T85" fmla="*/ 36 h 261"/>
                              <a:gd name="T86" fmla="*/ 201 w 234"/>
                              <a:gd name="T87" fmla="*/ 24 h 261"/>
                              <a:gd name="T88" fmla="*/ 216 w 234"/>
                              <a:gd name="T89" fmla="*/ 12 h 261"/>
                              <a:gd name="T90" fmla="*/ 230 w 234"/>
                              <a:gd name="T91" fmla="*/ 0 h 261"/>
                              <a:gd name="T92" fmla="*/ 234 w 234"/>
                              <a:gd name="T93" fmla="*/ 8 h 261"/>
                              <a:gd name="T94" fmla="*/ 234 w 234"/>
                              <a:gd name="T95" fmla="*/ 14 h 261"/>
                              <a:gd name="T96" fmla="*/ 232 w 234"/>
                              <a:gd name="T97" fmla="*/ 22 h 261"/>
                              <a:gd name="T98" fmla="*/ 228 w 234"/>
                              <a:gd name="T99" fmla="*/ 28 h 261"/>
                              <a:gd name="T100" fmla="*/ 222 w 234"/>
                              <a:gd name="T101" fmla="*/ 34 h 261"/>
                              <a:gd name="T102" fmla="*/ 216 w 234"/>
                              <a:gd name="T103" fmla="*/ 40 h 261"/>
                              <a:gd name="T104" fmla="*/ 212 w 234"/>
                              <a:gd name="T105" fmla="*/ 46 h 261"/>
                              <a:gd name="T106" fmla="*/ 207 w 234"/>
                              <a:gd name="T107" fmla="*/ 52 h 261"/>
                              <a:gd name="T108" fmla="*/ 207 w 234"/>
                              <a:gd name="T109" fmla="*/ 52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34" h="261">
                                <a:moveTo>
                                  <a:pt x="207" y="52"/>
                                </a:moveTo>
                                <a:lnTo>
                                  <a:pt x="201" y="60"/>
                                </a:lnTo>
                                <a:lnTo>
                                  <a:pt x="197" y="66"/>
                                </a:lnTo>
                                <a:lnTo>
                                  <a:pt x="191" y="72"/>
                                </a:lnTo>
                                <a:lnTo>
                                  <a:pt x="187" y="78"/>
                                </a:lnTo>
                                <a:lnTo>
                                  <a:pt x="181" y="84"/>
                                </a:lnTo>
                                <a:lnTo>
                                  <a:pt x="175" y="90"/>
                                </a:lnTo>
                                <a:lnTo>
                                  <a:pt x="171" y="96"/>
                                </a:lnTo>
                                <a:lnTo>
                                  <a:pt x="165" y="102"/>
                                </a:lnTo>
                                <a:lnTo>
                                  <a:pt x="157" y="112"/>
                                </a:lnTo>
                                <a:lnTo>
                                  <a:pt x="152" y="122"/>
                                </a:lnTo>
                                <a:lnTo>
                                  <a:pt x="144" y="130"/>
                                </a:lnTo>
                                <a:lnTo>
                                  <a:pt x="136" y="138"/>
                                </a:lnTo>
                                <a:lnTo>
                                  <a:pt x="126" y="147"/>
                                </a:lnTo>
                                <a:lnTo>
                                  <a:pt x="118" y="155"/>
                                </a:lnTo>
                                <a:lnTo>
                                  <a:pt x="110" y="165"/>
                                </a:lnTo>
                                <a:lnTo>
                                  <a:pt x="102" y="177"/>
                                </a:lnTo>
                                <a:lnTo>
                                  <a:pt x="100" y="175"/>
                                </a:lnTo>
                                <a:lnTo>
                                  <a:pt x="93" y="187"/>
                                </a:lnTo>
                                <a:lnTo>
                                  <a:pt x="81" y="199"/>
                                </a:lnTo>
                                <a:lnTo>
                                  <a:pt x="71" y="209"/>
                                </a:lnTo>
                                <a:lnTo>
                                  <a:pt x="59" y="219"/>
                                </a:lnTo>
                                <a:lnTo>
                                  <a:pt x="47" y="229"/>
                                </a:lnTo>
                                <a:lnTo>
                                  <a:pt x="36" y="239"/>
                                </a:lnTo>
                                <a:lnTo>
                                  <a:pt x="28" y="249"/>
                                </a:lnTo>
                                <a:lnTo>
                                  <a:pt x="18" y="261"/>
                                </a:lnTo>
                                <a:lnTo>
                                  <a:pt x="6" y="251"/>
                                </a:lnTo>
                                <a:lnTo>
                                  <a:pt x="0" y="235"/>
                                </a:lnTo>
                                <a:lnTo>
                                  <a:pt x="0" y="219"/>
                                </a:lnTo>
                                <a:lnTo>
                                  <a:pt x="0" y="199"/>
                                </a:lnTo>
                                <a:lnTo>
                                  <a:pt x="14" y="187"/>
                                </a:lnTo>
                                <a:lnTo>
                                  <a:pt x="28" y="173"/>
                                </a:lnTo>
                                <a:lnTo>
                                  <a:pt x="43" y="161"/>
                                </a:lnTo>
                                <a:lnTo>
                                  <a:pt x="57" y="149"/>
                                </a:lnTo>
                                <a:lnTo>
                                  <a:pt x="71" y="136"/>
                                </a:lnTo>
                                <a:lnTo>
                                  <a:pt x="87" y="122"/>
                                </a:lnTo>
                                <a:lnTo>
                                  <a:pt x="100" y="110"/>
                                </a:lnTo>
                                <a:lnTo>
                                  <a:pt x="114" y="98"/>
                                </a:lnTo>
                                <a:lnTo>
                                  <a:pt x="130" y="86"/>
                                </a:lnTo>
                                <a:lnTo>
                                  <a:pt x="144" y="72"/>
                                </a:lnTo>
                                <a:lnTo>
                                  <a:pt x="157" y="60"/>
                                </a:lnTo>
                                <a:lnTo>
                                  <a:pt x="173" y="48"/>
                                </a:lnTo>
                                <a:lnTo>
                                  <a:pt x="187" y="36"/>
                                </a:lnTo>
                                <a:lnTo>
                                  <a:pt x="201" y="24"/>
                                </a:lnTo>
                                <a:lnTo>
                                  <a:pt x="216" y="12"/>
                                </a:lnTo>
                                <a:lnTo>
                                  <a:pt x="230" y="0"/>
                                </a:lnTo>
                                <a:lnTo>
                                  <a:pt x="234" y="8"/>
                                </a:lnTo>
                                <a:lnTo>
                                  <a:pt x="234" y="14"/>
                                </a:lnTo>
                                <a:lnTo>
                                  <a:pt x="232" y="22"/>
                                </a:lnTo>
                                <a:lnTo>
                                  <a:pt x="228" y="28"/>
                                </a:lnTo>
                                <a:lnTo>
                                  <a:pt x="222" y="34"/>
                                </a:lnTo>
                                <a:lnTo>
                                  <a:pt x="216" y="40"/>
                                </a:lnTo>
                                <a:lnTo>
                                  <a:pt x="212" y="46"/>
                                </a:lnTo>
                                <a:lnTo>
                                  <a:pt x="207" y="52"/>
                                </a:lnTo>
                                <a:lnTo>
                                  <a:pt x="207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7" name="Freeform 51"/>
                        <wps:cNvSpPr>
                          <a:spLocks/>
                        </wps:cNvSpPr>
                        <wps:spPr bwMode="auto">
                          <a:xfrm>
                            <a:off x="4981575" y="8510588"/>
                            <a:ext cx="147638" cy="315913"/>
                          </a:xfrm>
                          <a:custGeom>
                            <a:avLst/>
                            <a:gdLst>
                              <a:gd name="T0" fmla="*/ 87 w 93"/>
                              <a:gd name="T1" fmla="*/ 0 h 199"/>
                              <a:gd name="T2" fmla="*/ 93 w 93"/>
                              <a:gd name="T3" fmla="*/ 40 h 199"/>
                              <a:gd name="T4" fmla="*/ 93 w 93"/>
                              <a:gd name="T5" fmla="*/ 80 h 199"/>
                              <a:gd name="T6" fmla="*/ 93 w 93"/>
                              <a:gd name="T7" fmla="*/ 118 h 199"/>
                              <a:gd name="T8" fmla="*/ 93 w 93"/>
                              <a:gd name="T9" fmla="*/ 159 h 199"/>
                              <a:gd name="T10" fmla="*/ 8 w 93"/>
                              <a:gd name="T11" fmla="*/ 199 h 199"/>
                              <a:gd name="T12" fmla="*/ 6 w 93"/>
                              <a:gd name="T13" fmla="*/ 167 h 199"/>
                              <a:gd name="T14" fmla="*/ 0 w 93"/>
                              <a:gd name="T15" fmla="*/ 112 h 199"/>
                              <a:gd name="T16" fmla="*/ 0 w 93"/>
                              <a:gd name="T17" fmla="*/ 60 h 199"/>
                              <a:gd name="T18" fmla="*/ 4 w 93"/>
                              <a:gd name="T19" fmla="*/ 30 h 199"/>
                              <a:gd name="T20" fmla="*/ 16 w 93"/>
                              <a:gd name="T21" fmla="*/ 26 h 199"/>
                              <a:gd name="T22" fmla="*/ 26 w 93"/>
                              <a:gd name="T23" fmla="*/ 22 h 199"/>
                              <a:gd name="T24" fmla="*/ 38 w 93"/>
                              <a:gd name="T25" fmla="*/ 20 h 199"/>
                              <a:gd name="T26" fmla="*/ 48 w 93"/>
                              <a:gd name="T27" fmla="*/ 16 h 199"/>
                              <a:gd name="T28" fmla="*/ 57 w 93"/>
                              <a:gd name="T29" fmla="*/ 12 h 199"/>
                              <a:gd name="T30" fmla="*/ 67 w 93"/>
                              <a:gd name="T31" fmla="*/ 8 h 199"/>
                              <a:gd name="T32" fmla="*/ 77 w 93"/>
                              <a:gd name="T33" fmla="*/ 4 h 199"/>
                              <a:gd name="T34" fmla="*/ 87 w 93"/>
                              <a:gd name="T35" fmla="*/ 0 h 199"/>
                              <a:gd name="T36" fmla="*/ 87 w 93"/>
                              <a:gd name="T37" fmla="*/ 0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3" h="199">
                                <a:moveTo>
                                  <a:pt x="87" y="0"/>
                                </a:moveTo>
                                <a:lnTo>
                                  <a:pt x="93" y="40"/>
                                </a:lnTo>
                                <a:lnTo>
                                  <a:pt x="93" y="80"/>
                                </a:lnTo>
                                <a:lnTo>
                                  <a:pt x="93" y="118"/>
                                </a:lnTo>
                                <a:lnTo>
                                  <a:pt x="93" y="159"/>
                                </a:lnTo>
                                <a:lnTo>
                                  <a:pt x="8" y="199"/>
                                </a:lnTo>
                                <a:lnTo>
                                  <a:pt x="6" y="167"/>
                                </a:lnTo>
                                <a:lnTo>
                                  <a:pt x="0" y="112"/>
                                </a:lnTo>
                                <a:lnTo>
                                  <a:pt x="0" y="60"/>
                                </a:lnTo>
                                <a:lnTo>
                                  <a:pt x="4" y="30"/>
                                </a:lnTo>
                                <a:lnTo>
                                  <a:pt x="16" y="26"/>
                                </a:lnTo>
                                <a:lnTo>
                                  <a:pt x="26" y="22"/>
                                </a:lnTo>
                                <a:lnTo>
                                  <a:pt x="38" y="20"/>
                                </a:lnTo>
                                <a:lnTo>
                                  <a:pt x="48" y="16"/>
                                </a:lnTo>
                                <a:lnTo>
                                  <a:pt x="57" y="12"/>
                                </a:lnTo>
                                <a:lnTo>
                                  <a:pt x="67" y="8"/>
                                </a:lnTo>
                                <a:lnTo>
                                  <a:pt x="77" y="4"/>
                                </a:lnTo>
                                <a:lnTo>
                                  <a:pt x="87" y="0"/>
                                </a:lnTo>
                                <a:lnTo>
                                  <a:pt x="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8" name="Freeform 52"/>
                        <wps:cNvSpPr>
                          <a:spLocks/>
                        </wps:cNvSpPr>
                        <wps:spPr bwMode="auto">
                          <a:xfrm>
                            <a:off x="4541838" y="8523288"/>
                            <a:ext cx="222250" cy="360363"/>
                          </a:xfrm>
                          <a:custGeom>
                            <a:avLst/>
                            <a:gdLst>
                              <a:gd name="T0" fmla="*/ 140 w 140"/>
                              <a:gd name="T1" fmla="*/ 68 h 227"/>
                              <a:gd name="T2" fmla="*/ 138 w 140"/>
                              <a:gd name="T3" fmla="*/ 110 h 227"/>
                              <a:gd name="T4" fmla="*/ 134 w 140"/>
                              <a:gd name="T5" fmla="*/ 151 h 227"/>
                              <a:gd name="T6" fmla="*/ 132 w 140"/>
                              <a:gd name="T7" fmla="*/ 189 h 227"/>
                              <a:gd name="T8" fmla="*/ 132 w 140"/>
                              <a:gd name="T9" fmla="*/ 227 h 227"/>
                              <a:gd name="T10" fmla="*/ 116 w 140"/>
                              <a:gd name="T11" fmla="*/ 221 h 227"/>
                              <a:gd name="T12" fmla="*/ 101 w 140"/>
                              <a:gd name="T13" fmla="*/ 215 h 227"/>
                              <a:gd name="T14" fmla="*/ 85 w 140"/>
                              <a:gd name="T15" fmla="*/ 207 h 227"/>
                              <a:gd name="T16" fmla="*/ 71 w 140"/>
                              <a:gd name="T17" fmla="*/ 199 h 227"/>
                              <a:gd name="T18" fmla="*/ 55 w 140"/>
                              <a:gd name="T19" fmla="*/ 189 h 227"/>
                              <a:gd name="T20" fmla="*/ 42 w 140"/>
                              <a:gd name="T21" fmla="*/ 179 h 227"/>
                              <a:gd name="T22" fmla="*/ 26 w 140"/>
                              <a:gd name="T23" fmla="*/ 169 h 227"/>
                              <a:gd name="T24" fmla="*/ 10 w 140"/>
                              <a:gd name="T25" fmla="*/ 161 h 227"/>
                              <a:gd name="T26" fmla="*/ 2 w 140"/>
                              <a:gd name="T27" fmla="*/ 131 h 227"/>
                              <a:gd name="T28" fmla="*/ 2 w 140"/>
                              <a:gd name="T29" fmla="*/ 96 h 227"/>
                              <a:gd name="T30" fmla="*/ 2 w 140"/>
                              <a:gd name="T31" fmla="*/ 64 h 227"/>
                              <a:gd name="T32" fmla="*/ 0 w 140"/>
                              <a:gd name="T33" fmla="*/ 32 h 227"/>
                              <a:gd name="T34" fmla="*/ 6 w 140"/>
                              <a:gd name="T35" fmla="*/ 28 h 227"/>
                              <a:gd name="T36" fmla="*/ 0 w 140"/>
                              <a:gd name="T37" fmla="*/ 24 h 227"/>
                              <a:gd name="T38" fmla="*/ 0 w 140"/>
                              <a:gd name="T39" fmla="*/ 16 h 227"/>
                              <a:gd name="T40" fmla="*/ 0 w 140"/>
                              <a:gd name="T41" fmla="*/ 10 h 227"/>
                              <a:gd name="T42" fmla="*/ 0 w 140"/>
                              <a:gd name="T43" fmla="*/ 4 h 227"/>
                              <a:gd name="T44" fmla="*/ 6 w 140"/>
                              <a:gd name="T45" fmla="*/ 0 h 227"/>
                              <a:gd name="T46" fmla="*/ 12 w 140"/>
                              <a:gd name="T47" fmla="*/ 0 h 227"/>
                              <a:gd name="T48" fmla="*/ 18 w 140"/>
                              <a:gd name="T49" fmla="*/ 2 h 227"/>
                              <a:gd name="T50" fmla="*/ 22 w 140"/>
                              <a:gd name="T51" fmla="*/ 6 h 227"/>
                              <a:gd name="T52" fmla="*/ 28 w 140"/>
                              <a:gd name="T53" fmla="*/ 10 h 227"/>
                              <a:gd name="T54" fmla="*/ 32 w 140"/>
                              <a:gd name="T55" fmla="*/ 14 h 227"/>
                              <a:gd name="T56" fmla="*/ 38 w 140"/>
                              <a:gd name="T57" fmla="*/ 16 h 227"/>
                              <a:gd name="T58" fmla="*/ 45 w 140"/>
                              <a:gd name="T59" fmla="*/ 18 h 227"/>
                              <a:gd name="T60" fmla="*/ 140 w 140"/>
                              <a:gd name="T61" fmla="*/ 68 h 227"/>
                              <a:gd name="T62" fmla="*/ 140 w 140"/>
                              <a:gd name="T63" fmla="*/ 68 h 2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40" h="227">
                                <a:moveTo>
                                  <a:pt x="140" y="68"/>
                                </a:moveTo>
                                <a:lnTo>
                                  <a:pt x="138" y="110"/>
                                </a:lnTo>
                                <a:lnTo>
                                  <a:pt x="134" y="151"/>
                                </a:lnTo>
                                <a:lnTo>
                                  <a:pt x="132" y="189"/>
                                </a:lnTo>
                                <a:lnTo>
                                  <a:pt x="132" y="227"/>
                                </a:lnTo>
                                <a:lnTo>
                                  <a:pt x="116" y="221"/>
                                </a:lnTo>
                                <a:lnTo>
                                  <a:pt x="101" y="215"/>
                                </a:lnTo>
                                <a:lnTo>
                                  <a:pt x="85" y="207"/>
                                </a:lnTo>
                                <a:lnTo>
                                  <a:pt x="71" y="199"/>
                                </a:lnTo>
                                <a:lnTo>
                                  <a:pt x="55" y="189"/>
                                </a:lnTo>
                                <a:lnTo>
                                  <a:pt x="42" y="179"/>
                                </a:lnTo>
                                <a:lnTo>
                                  <a:pt x="26" y="169"/>
                                </a:lnTo>
                                <a:lnTo>
                                  <a:pt x="10" y="161"/>
                                </a:lnTo>
                                <a:lnTo>
                                  <a:pt x="2" y="131"/>
                                </a:lnTo>
                                <a:lnTo>
                                  <a:pt x="2" y="96"/>
                                </a:lnTo>
                                <a:lnTo>
                                  <a:pt x="2" y="64"/>
                                </a:lnTo>
                                <a:lnTo>
                                  <a:pt x="0" y="32"/>
                                </a:lnTo>
                                <a:lnTo>
                                  <a:pt x="6" y="28"/>
                                </a:lnTo>
                                <a:lnTo>
                                  <a:pt x="0" y="24"/>
                                </a:lnTo>
                                <a:lnTo>
                                  <a:pt x="0" y="16"/>
                                </a:lnTo>
                                <a:lnTo>
                                  <a:pt x="0" y="10"/>
                                </a:lnTo>
                                <a:lnTo>
                                  <a:pt x="0" y="4"/>
                                </a:lnTo>
                                <a:lnTo>
                                  <a:pt x="6" y="0"/>
                                </a:lnTo>
                                <a:lnTo>
                                  <a:pt x="12" y="0"/>
                                </a:lnTo>
                                <a:lnTo>
                                  <a:pt x="18" y="2"/>
                                </a:lnTo>
                                <a:lnTo>
                                  <a:pt x="22" y="6"/>
                                </a:lnTo>
                                <a:lnTo>
                                  <a:pt x="28" y="10"/>
                                </a:lnTo>
                                <a:lnTo>
                                  <a:pt x="32" y="14"/>
                                </a:lnTo>
                                <a:lnTo>
                                  <a:pt x="38" y="16"/>
                                </a:lnTo>
                                <a:lnTo>
                                  <a:pt x="45" y="18"/>
                                </a:lnTo>
                                <a:lnTo>
                                  <a:pt x="140" y="68"/>
                                </a:lnTo>
                                <a:lnTo>
                                  <a:pt x="140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9" name="Freeform 53"/>
                        <wps:cNvSpPr>
                          <a:spLocks/>
                        </wps:cNvSpPr>
                        <wps:spPr bwMode="auto">
                          <a:xfrm>
                            <a:off x="3500438" y="8577263"/>
                            <a:ext cx="442913" cy="85725"/>
                          </a:xfrm>
                          <a:custGeom>
                            <a:avLst/>
                            <a:gdLst>
                              <a:gd name="T0" fmla="*/ 279 w 279"/>
                              <a:gd name="T1" fmla="*/ 42 h 54"/>
                              <a:gd name="T2" fmla="*/ 275 w 279"/>
                              <a:gd name="T3" fmla="*/ 52 h 54"/>
                              <a:gd name="T4" fmla="*/ 257 w 279"/>
                              <a:gd name="T5" fmla="*/ 52 h 54"/>
                              <a:gd name="T6" fmla="*/ 240 w 279"/>
                              <a:gd name="T7" fmla="*/ 54 h 54"/>
                              <a:gd name="T8" fmla="*/ 224 w 279"/>
                              <a:gd name="T9" fmla="*/ 54 h 54"/>
                              <a:gd name="T10" fmla="*/ 206 w 279"/>
                              <a:gd name="T11" fmla="*/ 54 h 54"/>
                              <a:gd name="T12" fmla="*/ 191 w 279"/>
                              <a:gd name="T13" fmla="*/ 52 h 54"/>
                              <a:gd name="T14" fmla="*/ 173 w 279"/>
                              <a:gd name="T15" fmla="*/ 52 h 54"/>
                              <a:gd name="T16" fmla="*/ 157 w 279"/>
                              <a:gd name="T17" fmla="*/ 50 h 54"/>
                              <a:gd name="T18" fmla="*/ 139 w 279"/>
                              <a:gd name="T19" fmla="*/ 48 h 54"/>
                              <a:gd name="T20" fmla="*/ 124 w 279"/>
                              <a:gd name="T21" fmla="*/ 46 h 54"/>
                              <a:gd name="T22" fmla="*/ 106 w 279"/>
                              <a:gd name="T23" fmla="*/ 44 h 54"/>
                              <a:gd name="T24" fmla="*/ 90 w 279"/>
                              <a:gd name="T25" fmla="*/ 44 h 54"/>
                              <a:gd name="T26" fmla="*/ 73 w 279"/>
                              <a:gd name="T27" fmla="*/ 42 h 54"/>
                              <a:gd name="T28" fmla="*/ 57 w 279"/>
                              <a:gd name="T29" fmla="*/ 42 h 54"/>
                              <a:gd name="T30" fmla="*/ 39 w 279"/>
                              <a:gd name="T31" fmla="*/ 40 h 54"/>
                              <a:gd name="T32" fmla="*/ 22 w 279"/>
                              <a:gd name="T33" fmla="*/ 40 h 54"/>
                              <a:gd name="T34" fmla="*/ 4 w 279"/>
                              <a:gd name="T35" fmla="*/ 40 h 54"/>
                              <a:gd name="T36" fmla="*/ 0 w 279"/>
                              <a:gd name="T37" fmla="*/ 34 h 54"/>
                              <a:gd name="T38" fmla="*/ 2 w 279"/>
                              <a:gd name="T39" fmla="*/ 30 h 54"/>
                              <a:gd name="T40" fmla="*/ 8 w 279"/>
                              <a:gd name="T41" fmla="*/ 26 h 54"/>
                              <a:gd name="T42" fmla="*/ 12 w 279"/>
                              <a:gd name="T43" fmla="*/ 20 h 54"/>
                              <a:gd name="T44" fmla="*/ 27 w 279"/>
                              <a:gd name="T45" fmla="*/ 14 h 54"/>
                              <a:gd name="T46" fmla="*/ 41 w 279"/>
                              <a:gd name="T47" fmla="*/ 8 h 54"/>
                              <a:gd name="T48" fmla="*/ 59 w 279"/>
                              <a:gd name="T49" fmla="*/ 4 h 54"/>
                              <a:gd name="T50" fmla="*/ 75 w 279"/>
                              <a:gd name="T51" fmla="*/ 2 h 54"/>
                              <a:gd name="T52" fmla="*/ 92 w 279"/>
                              <a:gd name="T53" fmla="*/ 0 h 54"/>
                              <a:gd name="T54" fmla="*/ 110 w 279"/>
                              <a:gd name="T55" fmla="*/ 0 h 54"/>
                              <a:gd name="T56" fmla="*/ 128 w 279"/>
                              <a:gd name="T57" fmla="*/ 0 h 54"/>
                              <a:gd name="T58" fmla="*/ 145 w 279"/>
                              <a:gd name="T59" fmla="*/ 0 h 54"/>
                              <a:gd name="T60" fmla="*/ 163 w 279"/>
                              <a:gd name="T61" fmla="*/ 2 h 54"/>
                              <a:gd name="T62" fmla="*/ 181 w 279"/>
                              <a:gd name="T63" fmla="*/ 6 h 54"/>
                              <a:gd name="T64" fmla="*/ 198 w 279"/>
                              <a:gd name="T65" fmla="*/ 10 h 54"/>
                              <a:gd name="T66" fmla="*/ 216 w 279"/>
                              <a:gd name="T67" fmla="*/ 14 h 54"/>
                              <a:gd name="T68" fmla="*/ 232 w 279"/>
                              <a:gd name="T69" fmla="*/ 20 h 54"/>
                              <a:gd name="T70" fmla="*/ 249 w 279"/>
                              <a:gd name="T71" fmla="*/ 28 h 54"/>
                              <a:gd name="T72" fmla="*/ 265 w 279"/>
                              <a:gd name="T73" fmla="*/ 36 h 54"/>
                              <a:gd name="T74" fmla="*/ 279 w 279"/>
                              <a:gd name="T75" fmla="*/ 42 h 54"/>
                              <a:gd name="T76" fmla="*/ 279 w 279"/>
                              <a:gd name="T77" fmla="*/ 42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79" h="54">
                                <a:moveTo>
                                  <a:pt x="279" y="42"/>
                                </a:moveTo>
                                <a:lnTo>
                                  <a:pt x="275" y="52"/>
                                </a:lnTo>
                                <a:lnTo>
                                  <a:pt x="257" y="52"/>
                                </a:lnTo>
                                <a:lnTo>
                                  <a:pt x="240" y="54"/>
                                </a:lnTo>
                                <a:lnTo>
                                  <a:pt x="224" y="54"/>
                                </a:lnTo>
                                <a:lnTo>
                                  <a:pt x="206" y="54"/>
                                </a:lnTo>
                                <a:lnTo>
                                  <a:pt x="191" y="52"/>
                                </a:lnTo>
                                <a:lnTo>
                                  <a:pt x="173" y="52"/>
                                </a:lnTo>
                                <a:lnTo>
                                  <a:pt x="157" y="50"/>
                                </a:lnTo>
                                <a:lnTo>
                                  <a:pt x="139" y="48"/>
                                </a:lnTo>
                                <a:lnTo>
                                  <a:pt x="124" y="46"/>
                                </a:lnTo>
                                <a:lnTo>
                                  <a:pt x="106" y="44"/>
                                </a:lnTo>
                                <a:lnTo>
                                  <a:pt x="90" y="44"/>
                                </a:lnTo>
                                <a:lnTo>
                                  <a:pt x="73" y="42"/>
                                </a:lnTo>
                                <a:lnTo>
                                  <a:pt x="57" y="42"/>
                                </a:lnTo>
                                <a:lnTo>
                                  <a:pt x="39" y="40"/>
                                </a:lnTo>
                                <a:lnTo>
                                  <a:pt x="22" y="40"/>
                                </a:lnTo>
                                <a:lnTo>
                                  <a:pt x="4" y="40"/>
                                </a:lnTo>
                                <a:lnTo>
                                  <a:pt x="0" y="34"/>
                                </a:lnTo>
                                <a:lnTo>
                                  <a:pt x="2" y="30"/>
                                </a:lnTo>
                                <a:lnTo>
                                  <a:pt x="8" y="26"/>
                                </a:lnTo>
                                <a:lnTo>
                                  <a:pt x="12" y="20"/>
                                </a:lnTo>
                                <a:lnTo>
                                  <a:pt x="27" y="14"/>
                                </a:lnTo>
                                <a:lnTo>
                                  <a:pt x="41" y="8"/>
                                </a:lnTo>
                                <a:lnTo>
                                  <a:pt x="59" y="4"/>
                                </a:lnTo>
                                <a:lnTo>
                                  <a:pt x="75" y="2"/>
                                </a:lnTo>
                                <a:lnTo>
                                  <a:pt x="92" y="0"/>
                                </a:lnTo>
                                <a:lnTo>
                                  <a:pt x="110" y="0"/>
                                </a:lnTo>
                                <a:lnTo>
                                  <a:pt x="128" y="0"/>
                                </a:lnTo>
                                <a:lnTo>
                                  <a:pt x="145" y="0"/>
                                </a:lnTo>
                                <a:lnTo>
                                  <a:pt x="163" y="2"/>
                                </a:lnTo>
                                <a:lnTo>
                                  <a:pt x="181" y="6"/>
                                </a:lnTo>
                                <a:lnTo>
                                  <a:pt x="198" y="10"/>
                                </a:lnTo>
                                <a:lnTo>
                                  <a:pt x="216" y="14"/>
                                </a:lnTo>
                                <a:lnTo>
                                  <a:pt x="232" y="20"/>
                                </a:lnTo>
                                <a:lnTo>
                                  <a:pt x="249" y="28"/>
                                </a:lnTo>
                                <a:lnTo>
                                  <a:pt x="265" y="36"/>
                                </a:lnTo>
                                <a:lnTo>
                                  <a:pt x="279" y="42"/>
                                </a:lnTo>
                                <a:lnTo>
                                  <a:pt x="279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0" name="Freeform 54"/>
                        <wps:cNvSpPr>
                          <a:spLocks/>
                        </wps:cNvSpPr>
                        <wps:spPr bwMode="auto">
                          <a:xfrm>
                            <a:off x="4789488" y="8589963"/>
                            <a:ext cx="146050" cy="303213"/>
                          </a:xfrm>
                          <a:custGeom>
                            <a:avLst/>
                            <a:gdLst>
                              <a:gd name="T0" fmla="*/ 84 w 92"/>
                              <a:gd name="T1" fmla="*/ 0 h 191"/>
                              <a:gd name="T2" fmla="*/ 86 w 92"/>
                              <a:gd name="T3" fmla="*/ 40 h 191"/>
                              <a:gd name="T4" fmla="*/ 88 w 92"/>
                              <a:gd name="T5" fmla="*/ 85 h 191"/>
                              <a:gd name="T6" fmla="*/ 92 w 92"/>
                              <a:gd name="T7" fmla="*/ 123 h 191"/>
                              <a:gd name="T8" fmla="*/ 92 w 92"/>
                              <a:gd name="T9" fmla="*/ 149 h 191"/>
                              <a:gd name="T10" fmla="*/ 90 w 92"/>
                              <a:gd name="T11" fmla="*/ 149 h 191"/>
                              <a:gd name="T12" fmla="*/ 86 w 92"/>
                              <a:gd name="T13" fmla="*/ 153 h 191"/>
                              <a:gd name="T14" fmla="*/ 78 w 92"/>
                              <a:gd name="T15" fmla="*/ 159 h 191"/>
                              <a:gd name="T16" fmla="*/ 68 w 92"/>
                              <a:gd name="T17" fmla="*/ 165 h 191"/>
                              <a:gd name="T18" fmla="*/ 53 w 92"/>
                              <a:gd name="T19" fmla="*/ 173 h 191"/>
                              <a:gd name="T20" fmla="*/ 39 w 92"/>
                              <a:gd name="T21" fmla="*/ 181 h 191"/>
                              <a:gd name="T22" fmla="*/ 25 w 92"/>
                              <a:gd name="T23" fmla="*/ 187 h 191"/>
                              <a:gd name="T24" fmla="*/ 9 w 92"/>
                              <a:gd name="T25" fmla="*/ 191 h 191"/>
                              <a:gd name="T26" fmla="*/ 0 w 92"/>
                              <a:gd name="T27" fmla="*/ 191 h 191"/>
                              <a:gd name="T28" fmla="*/ 0 w 92"/>
                              <a:gd name="T29" fmla="*/ 151 h 191"/>
                              <a:gd name="T30" fmla="*/ 0 w 92"/>
                              <a:gd name="T31" fmla="*/ 107 h 191"/>
                              <a:gd name="T32" fmla="*/ 0 w 92"/>
                              <a:gd name="T33" fmla="*/ 64 h 191"/>
                              <a:gd name="T34" fmla="*/ 0 w 92"/>
                              <a:gd name="T35" fmla="*/ 30 h 191"/>
                              <a:gd name="T36" fmla="*/ 9 w 92"/>
                              <a:gd name="T37" fmla="*/ 26 h 191"/>
                              <a:gd name="T38" fmla="*/ 21 w 92"/>
                              <a:gd name="T39" fmla="*/ 22 h 191"/>
                              <a:gd name="T40" fmla="*/ 33 w 92"/>
                              <a:gd name="T41" fmla="*/ 16 h 191"/>
                              <a:gd name="T42" fmla="*/ 43 w 92"/>
                              <a:gd name="T43" fmla="*/ 12 h 191"/>
                              <a:gd name="T44" fmla="*/ 53 w 92"/>
                              <a:gd name="T45" fmla="*/ 8 h 191"/>
                              <a:gd name="T46" fmla="*/ 62 w 92"/>
                              <a:gd name="T47" fmla="*/ 4 h 191"/>
                              <a:gd name="T48" fmla="*/ 74 w 92"/>
                              <a:gd name="T49" fmla="*/ 2 h 191"/>
                              <a:gd name="T50" fmla="*/ 84 w 92"/>
                              <a:gd name="T51" fmla="*/ 0 h 191"/>
                              <a:gd name="T52" fmla="*/ 84 w 92"/>
                              <a:gd name="T53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92" h="191">
                                <a:moveTo>
                                  <a:pt x="84" y="0"/>
                                </a:moveTo>
                                <a:lnTo>
                                  <a:pt x="86" y="40"/>
                                </a:lnTo>
                                <a:lnTo>
                                  <a:pt x="88" y="85"/>
                                </a:lnTo>
                                <a:lnTo>
                                  <a:pt x="92" y="123"/>
                                </a:lnTo>
                                <a:lnTo>
                                  <a:pt x="92" y="149"/>
                                </a:lnTo>
                                <a:lnTo>
                                  <a:pt x="90" y="149"/>
                                </a:lnTo>
                                <a:lnTo>
                                  <a:pt x="86" y="153"/>
                                </a:lnTo>
                                <a:lnTo>
                                  <a:pt x="78" y="159"/>
                                </a:lnTo>
                                <a:lnTo>
                                  <a:pt x="68" y="165"/>
                                </a:lnTo>
                                <a:lnTo>
                                  <a:pt x="53" y="173"/>
                                </a:lnTo>
                                <a:lnTo>
                                  <a:pt x="39" y="181"/>
                                </a:lnTo>
                                <a:lnTo>
                                  <a:pt x="25" y="187"/>
                                </a:lnTo>
                                <a:lnTo>
                                  <a:pt x="9" y="191"/>
                                </a:lnTo>
                                <a:lnTo>
                                  <a:pt x="0" y="191"/>
                                </a:lnTo>
                                <a:lnTo>
                                  <a:pt x="0" y="151"/>
                                </a:lnTo>
                                <a:lnTo>
                                  <a:pt x="0" y="107"/>
                                </a:lnTo>
                                <a:lnTo>
                                  <a:pt x="0" y="64"/>
                                </a:lnTo>
                                <a:lnTo>
                                  <a:pt x="0" y="30"/>
                                </a:lnTo>
                                <a:lnTo>
                                  <a:pt x="9" y="26"/>
                                </a:lnTo>
                                <a:lnTo>
                                  <a:pt x="21" y="22"/>
                                </a:lnTo>
                                <a:lnTo>
                                  <a:pt x="33" y="16"/>
                                </a:lnTo>
                                <a:lnTo>
                                  <a:pt x="43" y="12"/>
                                </a:lnTo>
                                <a:lnTo>
                                  <a:pt x="53" y="8"/>
                                </a:lnTo>
                                <a:lnTo>
                                  <a:pt x="62" y="4"/>
                                </a:lnTo>
                                <a:lnTo>
                                  <a:pt x="74" y="2"/>
                                </a:lnTo>
                                <a:lnTo>
                                  <a:pt x="84" y="0"/>
                                </a:lnTo>
                                <a:lnTo>
                                  <a:pt x="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1" name="Freeform 55"/>
                        <wps:cNvSpPr>
                          <a:spLocks/>
                        </wps:cNvSpPr>
                        <wps:spPr bwMode="auto">
                          <a:xfrm>
                            <a:off x="4073525" y="8712200"/>
                            <a:ext cx="361950" cy="304800"/>
                          </a:xfrm>
                          <a:custGeom>
                            <a:avLst/>
                            <a:gdLst>
                              <a:gd name="T0" fmla="*/ 154 w 228"/>
                              <a:gd name="T1" fmla="*/ 10 h 192"/>
                              <a:gd name="T2" fmla="*/ 166 w 228"/>
                              <a:gd name="T3" fmla="*/ 48 h 192"/>
                              <a:gd name="T4" fmla="*/ 170 w 228"/>
                              <a:gd name="T5" fmla="*/ 90 h 192"/>
                              <a:gd name="T6" fmla="*/ 179 w 228"/>
                              <a:gd name="T7" fmla="*/ 132 h 192"/>
                              <a:gd name="T8" fmla="*/ 205 w 228"/>
                              <a:gd name="T9" fmla="*/ 162 h 192"/>
                              <a:gd name="T10" fmla="*/ 221 w 228"/>
                              <a:gd name="T11" fmla="*/ 166 h 192"/>
                              <a:gd name="T12" fmla="*/ 228 w 228"/>
                              <a:gd name="T13" fmla="*/ 174 h 192"/>
                              <a:gd name="T14" fmla="*/ 223 w 228"/>
                              <a:gd name="T15" fmla="*/ 184 h 192"/>
                              <a:gd name="T16" fmla="*/ 211 w 228"/>
                              <a:gd name="T17" fmla="*/ 188 h 192"/>
                              <a:gd name="T18" fmla="*/ 197 w 228"/>
                              <a:gd name="T19" fmla="*/ 190 h 192"/>
                              <a:gd name="T20" fmla="*/ 185 w 228"/>
                              <a:gd name="T21" fmla="*/ 192 h 192"/>
                              <a:gd name="T22" fmla="*/ 164 w 228"/>
                              <a:gd name="T23" fmla="*/ 184 h 192"/>
                              <a:gd name="T24" fmla="*/ 144 w 228"/>
                              <a:gd name="T25" fmla="*/ 172 h 192"/>
                              <a:gd name="T26" fmla="*/ 122 w 228"/>
                              <a:gd name="T27" fmla="*/ 162 h 192"/>
                              <a:gd name="T28" fmla="*/ 99 w 228"/>
                              <a:gd name="T29" fmla="*/ 162 h 192"/>
                              <a:gd name="T30" fmla="*/ 99 w 228"/>
                              <a:gd name="T31" fmla="*/ 178 h 192"/>
                              <a:gd name="T32" fmla="*/ 95 w 228"/>
                              <a:gd name="T33" fmla="*/ 188 h 192"/>
                              <a:gd name="T34" fmla="*/ 81 w 228"/>
                              <a:gd name="T35" fmla="*/ 172 h 192"/>
                              <a:gd name="T36" fmla="*/ 69 w 228"/>
                              <a:gd name="T37" fmla="*/ 156 h 192"/>
                              <a:gd name="T38" fmla="*/ 59 w 228"/>
                              <a:gd name="T39" fmla="*/ 138 h 192"/>
                              <a:gd name="T40" fmla="*/ 50 w 228"/>
                              <a:gd name="T41" fmla="*/ 120 h 192"/>
                              <a:gd name="T42" fmla="*/ 38 w 228"/>
                              <a:gd name="T43" fmla="*/ 96 h 192"/>
                              <a:gd name="T44" fmla="*/ 28 w 228"/>
                              <a:gd name="T45" fmla="*/ 78 h 192"/>
                              <a:gd name="T46" fmla="*/ 20 w 228"/>
                              <a:gd name="T47" fmla="*/ 58 h 192"/>
                              <a:gd name="T48" fmla="*/ 14 w 228"/>
                              <a:gd name="T49" fmla="*/ 34 h 192"/>
                              <a:gd name="T50" fmla="*/ 4 w 228"/>
                              <a:gd name="T51" fmla="*/ 22 h 192"/>
                              <a:gd name="T52" fmla="*/ 0 w 228"/>
                              <a:gd name="T53" fmla="*/ 6 h 192"/>
                              <a:gd name="T54" fmla="*/ 22 w 228"/>
                              <a:gd name="T55" fmla="*/ 0 h 192"/>
                              <a:gd name="T56" fmla="*/ 42 w 228"/>
                              <a:gd name="T57" fmla="*/ 2 h 192"/>
                              <a:gd name="T58" fmla="*/ 61 w 228"/>
                              <a:gd name="T59" fmla="*/ 6 h 192"/>
                              <a:gd name="T60" fmla="*/ 83 w 228"/>
                              <a:gd name="T61" fmla="*/ 10 h 192"/>
                              <a:gd name="T62" fmla="*/ 146 w 228"/>
                              <a:gd name="T63" fmla="*/ 6 h 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28" h="192">
                                <a:moveTo>
                                  <a:pt x="146" y="6"/>
                                </a:moveTo>
                                <a:lnTo>
                                  <a:pt x="154" y="10"/>
                                </a:lnTo>
                                <a:lnTo>
                                  <a:pt x="162" y="28"/>
                                </a:lnTo>
                                <a:lnTo>
                                  <a:pt x="166" y="48"/>
                                </a:lnTo>
                                <a:lnTo>
                                  <a:pt x="168" y="70"/>
                                </a:lnTo>
                                <a:lnTo>
                                  <a:pt x="170" y="90"/>
                                </a:lnTo>
                                <a:lnTo>
                                  <a:pt x="173" y="112"/>
                                </a:lnTo>
                                <a:lnTo>
                                  <a:pt x="179" y="132"/>
                                </a:lnTo>
                                <a:lnTo>
                                  <a:pt x="189" y="148"/>
                                </a:lnTo>
                                <a:lnTo>
                                  <a:pt x="205" y="162"/>
                                </a:lnTo>
                                <a:lnTo>
                                  <a:pt x="213" y="164"/>
                                </a:lnTo>
                                <a:lnTo>
                                  <a:pt x="221" y="166"/>
                                </a:lnTo>
                                <a:lnTo>
                                  <a:pt x="225" y="170"/>
                                </a:lnTo>
                                <a:lnTo>
                                  <a:pt x="228" y="174"/>
                                </a:lnTo>
                                <a:lnTo>
                                  <a:pt x="226" y="180"/>
                                </a:lnTo>
                                <a:lnTo>
                                  <a:pt x="223" y="184"/>
                                </a:lnTo>
                                <a:lnTo>
                                  <a:pt x="217" y="186"/>
                                </a:lnTo>
                                <a:lnTo>
                                  <a:pt x="211" y="188"/>
                                </a:lnTo>
                                <a:lnTo>
                                  <a:pt x="205" y="190"/>
                                </a:lnTo>
                                <a:lnTo>
                                  <a:pt x="197" y="190"/>
                                </a:lnTo>
                                <a:lnTo>
                                  <a:pt x="189" y="192"/>
                                </a:lnTo>
                                <a:lnTo>
                                  <a:pt x="185" y="192"/>
                                </a:lnTo>
                                <a:lnTo>
                                  <a:pt x="173" y="188"/>
                                </a:lnTo>
                                <a:lnTo>
                                  <a:pt x="164" y="184"/>
                                </a:lnTo>
                                <a:lnTo>
                                  <a:pt x="154" y="178"/>
                                </a:lnTo>
                                <a:lnTo>
                                  <a:pt x="144" y="172"/>
                                </a:lnTo>
                                <a:lnTo>
                                  <a:pt x="134" y="166"/>
                                </a:lnTo>
                                <a:lnTo>
                                  <a:pt x="122" y="162"/>
                                </a:lnTo>
                                <a:lnTo>
                                  <a:pt x="111" y="160"/>
                                </a:lnTo>
                                <a:lnTo>
                                  <a:pt x="99" y="162"/>
                                </a:lnTo>
                                <a:lnTo>
                                  <a:pt x="97" y="170"/>
                                </a:lnTo>
                                <a:lnTo>
                                  <a:pt x="99" y="178"/>
                                </a:lnTo>
                                <a:lnTo>
                                  <a:pt x="99" y="186"/>
                                </a:lnTo>
                                <a:lnTo>
                                  <a:pt x="95" y="188"/>
                                </a:lnTo>
                                <a:lnTo>
                                  <a:pt x="87" y="180"/>
                                </a:lnTo>
                                <a:lnTo>
                                  <a:pt x="81" y="172"/>
                                </a:lnTo>
                                <a:lnTo>
                                  <a:pt x="75" y="164"/>
                                </a:lnTo>
                                <a:lnTo>
                                  <a:pt x="69" y="156"/>
                                </a:lnTo>
                                <a:lnTo>
                                  <a:pt x="63" y="146"/>
                                </a:lnTo>
                                <a:lnTo>
                                  <a:pt x="59" y="138"/>
                                </a:lnTo>
                                <a:lnTo>
                                  <a:pt x="54" y="128"/>
                                </a:lnTo>
                                <a:lnTo>
                                  <a:pt x="50" y="120"/>
                                </a:lnTo>
                                <a:lnTo>
                                  <a:pt x="44" y="108"/>
                                </a:lnTo>
                                <a:lnTo>
                                  <a:pt x="38" y="96"/>
                                </a:lnTo>
                                <a:lnTo>
                                  <a:pt x="34" y="86"/>
                                </a:lnTo>
                                <a:lnTo>
                                  <a:pt x="28" y="78"/>
                                </a:lnTo>
                                <a:lnTo>
                                  <a:pt x="24" y="68"/>
                                </a:lnTo>
                                <a:lnTo>
                                  <a:pt x="20" y="58"/>
                                </a:lnTo>
                                <a:lnTo>
                                  <a:pt x="18" y="48"/>
                                </a:lnTo>
                                <a:lnTo>
                                  <a:pt x="14" y="34"/>
                                </a:lnTo>
                                <a:lnTo>
                                  <a:pt x="8" y="28"/>
                                </a:lnTo>
                                <a:lnTo>
                                  <a:pt x="4" y="22"/>
                                </a:lnTo>
                                <a:lnTo>
                                  <a:pt x="0" y="16"/>
                                </a:lnTo>
                                <a:lnTo>
                                  <a:pt x="0" y="6"/>
                                </a:lnTo>
                                <a:lnTo>
                                  <a:pt x="10" y="2"/>
                                </a:lnTo>
                                <a:lnTo>
                                  <a:pt x="22" y="0"/>
                                </a:lnTo>
                                <a:lnTo>
                                  <a:pt x="32" y="0"/>
                                </a:lnTo>
                                <a:lnTo>
                                  <a:pt x="42" y="2"/>
                                </a:lnTo>
                                <a:lnTo>
                                  <a:pt x="52" y="4"/>
                                </a:lnTo>
                                <a:lnTo>
                                  <a:pt x="61" y="6"/>
                                </a:lnTo>
                                <a:lnTo>
                                  <a:pt x="71" y="8"/>
                                </a:lnTo>
                                <a:lnTo>
                                  <a:pt x="83" y="10"/>
                                </a:lnTo>
                                <a:lnTo>
                                  <a:pt x="146" y="6"/>
                                </a:lnTo>
                                <a:lnTo>
                                  <a:pt x="146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2" name="Freeform 56"/>
                        <wps:cNvSpPr>
                          <a:spLocks/>
                        </wps:cNvSpPr>
                        <wps:spPr bwMode="auto">
                          <a:xfrm>
                            <a:off x="3300413" y="8766175"/>
                            <a:ext cx="90488" cy="152400"/>
                          </a:xfrm>
                          <a:custGeom>
                            <a:avLst/>
                            <a:gdLst>
                              <a:gd name="T0" fmla="*/ 57 w 57"/>
                              <a:gd name="T1" fmla="*/ 0 h 96"/>
                              <a:gd name="T2" fmla="*/ 53 w 57"/>
                              <a:gd name="T3" fmla="*/ 10 h 96"/>
                              <a:gd name="T4" fmla="*/ 53 w 57"/>
                              <a:gd name="T5" fmla="*/ 28 h 96"/>
                              <a:gd name="T6" fmla="*/ 51 w 57"/>
                              <a:gd name="T7" fmla="*/ 46 h 96"/>
                              <a:gd name="T8" fmla="*/ 41 w 57"/>
                              <a:gd name="T9" fmla="*/ 58 h 96"/>
                              <a:gd name="T10" fmla="*/ 37 w 57"/>
                              <a:gd name="T11" fmla="*/ 62 h 96"/>
                              <a:gd name="T12" fmla="*/ 34 w 57"/>
                              <a:gd name="T13" fmla="*/ 68 h 96"/>
                              <a:gd name="T14" fmla="*/ 30 w 57"/>
                              <a:gd name="T15" fmla="*/ 74 h 96"/>
                              <a:gd name="T16" fmla="*/ 26 w 57"/>
                              <a:gd name="T17" fmla="*/ 80 h 96"/>
                              <a:gd name="T18" fmla="*/ 20 w 57"/>
                              <a:gd name="T19" fmla="*/ 84 h 96"/>
                              <a:gd name="T20" fmla="*/ 14 w 57"/>
                              <a:gd name="T21" fmla="*/ 90 h 96"/>
                              <a:gd name="T22" fmla="*/ 8 w 57"/>
                              <a:gd name="T23" fmla="*/ 94 h 96"/>
                              <a:gd name="T24" fmla="*/ 2 w 57"/>
                              <a:gd name="T25" fmla="*/ 96 h 96"/>
                              <a:gd name="T26" fmla="*/ 0 w 57"/>
                              <a:gd name="T27" fmla="*/ 88 h 96"/>
                              <a:gd name="T28" fmla="*/ 4 w 57"/>
                              <a:gd name="T29" fmla="*/ 76 h 96"/>
                              <a:gd name="T30" fmla="*/ 10 w 57"/>
                              <a:gd name="T31" fmla="*/ 66 h 96"/>
                              <a:gd name="T32" fmla="*/ 14 w 57"/>
                              <a:gd name="T33" fmla="*/ 54 h 96"/>
                              <a:gd name="T34" fmla="*/ 20 w 57"/>
                              <a:gd name="T35" fmla="*/ 48 h 96"/>
                              <a:gd name="T36" fmla="*/ 24 w 57"/>
                              <a:gd name="T37" fmla="*/ 40 h 96"/>
                              <a:gd name="T38" fmla="*/ 26 w 57"/>
                              <a:gd name="T39" fmla="*/ 30 h 96"/>
                              <a:gd name="T40" fmla="*/ 30 w 57"/>
                              <a:gd name="T41" fmla="*/ 20 h 96"/>
                              <a:gd name="T42" fmla="*/ 34 w 57"/>
                              <a:gd name="T43" fmla="*/ 12 h 96"/>
                              <a:gd name="T44" fmla="*/ 39 w 57"/>
                              <a:gd name="T45" fmla="*/ 4 h 96"/>
                              <a:gd name="T46" fmla="*/ 45 w 57"/>
                              <a:gd name="T47" fmla="*/ 0 h 96"/>
                              <a:gd name="T48" fmla="*/ 57 w 57"/>
                              <a:gd name="T49" fmla="*/ 0 h 96"/>
                              <a:gd name="T50" fmla="*/ 57 w 57"/>
                              <a:gd name="T51" fmla="*/ 0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7" h="96">
                                <a:moveTo>
                                  <a:pt x="57" y="0"/>
                                </a:moveTo>
                                <a:lnTo>
                                  <a:pt x="53" y="10"/>
                                </a:lnTo>
                                <a:lnTo>
                                  <a:pt x="53" y="28"/>
                                </a:lnTo>
                                <a:lnTo>
                                  <a:pt x="51" y="46"/>
                                </a:lnTo>
                                <a:lnTo>
                                  <a:pt x="41" y="58"/>
                                </a:lnTo>
                                <a:lnTo>
                                  <a:pt x="37" y="62"/>
                                </a:lnTo>
                                <a:lnTo>
                                  <a:pt x="34" y="68"/>
                                </a:lnTo>
                                <a:lnTo>
                                  <a:pt x="30" y="74"/>
                                </a:lnTo>
                                <a:lnTo>
                                  <a:pt x="26" y="80"/>
                                </a:lnTo>
                                <a:lnTo>
                                  <a:pt x="20" y="84"/>
                                </a:lnTo>
                                <a:lnTo>
                                  <a:pt x="14" y="90"/>
                                </a:lnTo>
                                <a:lnTo>
                                  <a:pt x="8" y="94"/>
                                </a:lnTo>
                                <a:lnTo>
                                  <a:pt x="2" y="96"/>
                                </a:lnTo>
                                <a:lnTo>
                                  <a:pt x="0" y="88"/>
                                </a:lnTo>
                                <a:lnTo>
                                  <a:pt x="4" y="76"/>
                                </a:lnTo>
                                <a:lnTo>
                                  <a:pt x="10" y="66"/>
                                </a:lnTo>
                                <a:lnTo>
                                  <a:pt x="14" y="54"/>
                                </a:lnTo>
                                <a:lnTo>
                                  <a:pt x="20" y="48"/>
                                </a:lnTo>
                                <a:lnTo>
                                  <a:pt x="24" y="40"/>
                                </a:lnTo>
                                <a:lnTo>
                                  <a:pt x="26" y="30"/>
                                </a:lnTo>
                                <a:lnTo>
                                  <a:pt x="30" y="20"/>
                                </a:lnTo>
                                <a:lnTo>
                                  <a:pt x="34" y="12"/>
                                </a:lnTo>
                                <a:lnTo>
                                  <a:pt x="39" y="4"/>
                                </a:lnTo>
                                <a:lnTo>
                                  <a:pt x="45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3" name="Freeform 57"/>
                        <wps:cNvSpPr>
                          <a:spLocks/>
                        </wps:cNvSpPr>
                        <wps:spPr bwMode="auto">
                          <a:xfrm>
                            <a:off x="2860675" y="8775700"/>
                            <a:ext cx="465138" cy="307975"/>
                          </a:xfrm>
                          <a:custGeom>
                            <a:avLst/>
                            <a:gdLst>
                              <a:gd name="T0" fmla="*/ 291 w 293"/>
                              <a:gd name="T1" fmla="*/ 12 h 194"/>
                              <a:gd name="T2" fmla="*/ 285 w 293"/>
                              <a:gd name="T3" fmla="*/ 28 h 194"/>
                              <a:gd name="T4" fmla="*/ 277 w 293"/>
                              <a:gd name="T5" fmla="*/ 46 h 194"/>
                              <a:gd name="T6" fmla="*/ 271 w 293"/>
                              <a:gd name="T7" fmla="*/ 56 h 194"/>
                              <a:gd name="T8" fmla="*/ 261 w 293"/>
                              <a:gd name="T9" fmla="*/ 74 h 194"/>
                              <a:gd name="T10" fmla="*/ 248 w 293"/>
                              <a:gd name="T11" fmla="*/ 110 h 194"/>
                              <a:gd name="T12" fmla="*/ 230 w 293"/>
                              <a:gd name="T13" fmla="*/ 142 h 194"/>
                              <a:gd name="T14" fmla="*/ 212 w 293"/>
                              <a:gd name="T15" fmla="*/ 174 h 194"/>
                              <a:gd name="T16" fmla="*/ 197 w 293"/>
                              <a:gd name="T17" fmla="*/ 192 h 194"/>
                              <a:gd name="T18" fmla="*/ 183 w 293"/>
                              <a:gd name="T19" fmla="*/ 192 h 194"/>
                              <a:gd name="T20" fmla="*/ 173 w 293"/>
                              <a:gd name="T21" fmla="*/ 186 h 194"/>
                              <a:gd name="T22" fmla="*/ 175 w 293"/>
                              <a:gd name="T23" fmla="*/ 166 h 194"/>
                              <a:gd name="T24" fmla="*/ 149 w 293"/>
                              <a:gd name="T25" fmla="*/ 150 h 194"/>
                              <a:gd name="T26" fmla="*/ 106 w 293"/>
                              <a:gd name="T27" fmla="*/ 150 h 194"/>
                              <a:gd name="T28" fmla="*/ 61 w 293"/>
                              <a:gd name="T29" fmla="*/ 156 h 194"/>
                              <a:gd name="T30" fmla="*/ 18 w 293"/>
                              <a:gd name="T31" fmla="*/ 152 h 194"/>
                              <a:gd name="T32" fmla="*/ 0 w 293"/>
                              <a:gd name="T33" fmla="*/ 130 h 194"/>
                              <a:gd name="T34" fmla="*/ 4 w 293"/>
                              <a:gd name="T35" fmla="*/ 114 h 194"/>
                              <a:gd name="T36" fmla="*/ 20 w 293"/>
                              <a:gd name="T37" fmla="*/ 118 h 194"/>
                              <a:gd name="T38" fmla="*/ 39 w 293"/>
                              <a:gd name="T39" fmla="*/ 128 h 194"/>
                              <a:gd name="T40" fmla="*/ 57 w 293"/>
                              <a:gd name="T41" fmla="*/ 132 h 194"/>
                              <a:gd name="T42" fmla="*/ 79 w 293"/>
                              <a:gd name="T43" fmla="*/ 132 h 194"/>
                              <a:gd name="T44" fmla="*/ 100 w 293"/>
                              <a:gd name="T45" fmla="*/ 120 h 194"/>
                              <a:gd name="T46" fmla="*/ 116 w 293"/>
                              <a:gd name="T47" fmla="*/ 100 h 194"/>
                              <a:gd name="T48" fmla="*/ 128 w 293"/>
                              <a:gd name="T49" fmla="*/ 76 h 194"/>
                              <a:gd name="T50" fmla="*/ 136 w 293"/>
                              <a:gd name="T51" fmla="*/ 54 h 194"/>
                              <a:gd name="T52" fmla="*/ 140 w 293"/>
                              <a:gd name="T53" fmla="*/ 40 h 194"/>
                              <a:gd name="T54" fmla="*/ 142 w 293"/>
                              <a:gd name="T55" fmla="*/ 26 h 194"/>
                              <a:gd name="T56" fmla="*/ 167 w 293"/>
                              <a:gd name="T57" fmla="*/ 18 h 194"/>
                              <a:gd name="T58" fmla="*/ 202 w 293"/>
                              <a:gd name="T59" fmla="*/ 8 h 194"/>
                              <a:gd name="T60" fmla="*/ 236 w 293"/>
                              <a:gd name="T61" fmla="*/ 2 h 194"/>
                              <a:gd name="T62" fmla="*/ 273 w 293"/>
                              <a:gd name="T63" fmla="*/ 0 h 194"/>
                              <a:gd name="T64" fmla="*/ 293 w 293"/>
                              <a:gd name="T65" fmla="*/ 2 h 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93" h="194">
                                <a:moveTo>
                                  <a:pt x="293" y="2"/>
                                </a:moveTo>
                                <a:lnTo>
                                  <a:pt x="291" y="12"/>
                                </a:lnTo>
                                <a:lnTo>
                                  <a:pt x="289" y="20"/>
                                </a:lnTo>
                                <a:lnTo>
                                  <a:pt x="285" y="28"/>
                                </a:lnTo>
                                <a:lnTo>
                                  <a:pt x="279" y="32"/>
                                </a:lnTo>
                                <a:lnTo>
                                  <a:pt x="277" y="46"/>
                                </a:lnTo>
                                <a:lnTo>
                                  <a:pt x="271" y="46"/>
                                </a:lnTo>
                                <a:lnTo>
                                  <a:pt x="271" y="56"/>
                                </a:lnTo>
                                <a:lnTo>
                                  <a:pt x="267" y="56"/>
                                </a:lnTo>
                                <a:lnTo>
                                  <a:pt x="261" y="74"/>
                                </a:lnTo>
                                <a:lnTo>
                                  <a:pt x="256" y="92"/>
                                </a:lnTo>
                                <a:lnTo>
                                  <a:pt x="248" y="110"/>
                                </a:lnTo>
                                <a:lnTo>
                                  <a:pt x="240" y="126"/>
                                </a:lnTo>
                                <a:lnTo>
                                  <a:pt x="230" y="142"/>
                                </a:lnTo>
                                <a:lnTo>
                                  <a:pt x="222" y="158"/>
                                </a:lnTo>
                                <a:lnTo>
                                  <a:pt x="212" y="174"/>
                                </a:lnTo>
                                <a:lnTo>
                                  <a:pt x="200" y="188"/>
                                </a:lnTo>
                                <a:lnTo>
                                  <a:pt x="197" y="192"/>
                                </a:lnTo>
                                <a:lnTo>
                                  <a:pt x="191" y="192"/>
                                </a:lnTo>
                                <a:lnTo>
                                  <a:pt x="183" y="192"/>
                                </a:lnTo>
                                <a:lnTo>
                                  <a:pt x="175" y="194"/>
                                </a:lnTo>
                                <a:lnTo>
                                  <a:pt x="173" y="186"/>
                                </a:lnTo>
                                <a:lnTo>
                                  <a:pt x="175" y="176"/>
                                </a:lnTo>
                                <a:lnTo>
                                  <a:pt x="175" y="166"/>
                                </a:lnTo>
                                <a:lnTo>
                                  <a:pt x="169" y="158"/>
                                </a:lnTo>
                                <a:lnTo>
                                  <a:pt x="149" y="150"/>
                                </a:lnTo>
                                <a:lnTo>
                                  <a:pt x="128" y="148"/>
                                </a:lnTo>
                                <a:lnTo>
                                  <a:pt x="106" y="150"/>
                                </a:lnTo>
                                <a:lnTo>
                                  <a:pt x="83" y="154"/>
                                </a:lnTo>
                                <a:lnTo>
                                  <a:pt x="61" y="156"/>
                                </a:lnTo>
                                <a:lnTo>
                                  <a:pt x="39" y="156"/>
                                </a:lnTo>
                                <a:lnTo>
                                  <a:pt x="18" y="152"/>
                                </a:lnTo>
                                <a:lnTo>
                                  <a:pt x="0" y="140"/>
                                </a:lnTo>
                                <a:lnTo>
                                  <a:pt x="0" y="130"/>
                                </a:lnTo>
                                <a:lnTo>
                                  <a:pt x="0" y="120"/>
                                </a:lnTo>
                                <a:lnTo>
                                  <a:pt x="4" y="114"/>
                                </a:lnTo>
                                <a:lnTo>
                                  <a:pt x="12" y="112"/>
                                </a:lnTo>
                                <a:lnTo>
                                  <a:pt x="20" y="118"/>
                                </a:lnTo>
                                <a:lnTo>
                                  <a:pt x="30" y="124"/>
                                </a:lnTo>
                                <a:lnTo>
                                  <a:pt x="39" y="128"/>
                                </a:lnTo>
                                <a:lnTo>
                                  <a:pt x="47" y="130"/>
                                </a:lnTo>
                                <a:lnTo>
                                  <a:pt x="57" y="132"/>
                                </a:lnTo>
                                <a:lnTo>
                                  <a:pt x="69" y="134"/>
                                </a:lnTo>
                                <a:lnTo>
                                  <a:pt x="79" y="132"/>
                                </a:lnTo>
                                <a:lnTo>
                                  <a:pt x="90" y="130"/>
                                </a:lnTo>
                                <a:lnTo>
                                  <a:pt x="100" y="120"/>
                                </a:lnTo>
                                <a:lnTo>
                                  <a:pt x="108" y="110"/>
                                </a:lnTo>
                                <a:lnTo>
                                  <a:pt x="116" y="100"/>
                                </a:lnTo>
                                <a:lnTo>
                                  <a:pt x="122" y="88"/>
                                </a:lnTo>
                                <a:lnTo>
                                  <a:pt x="128" y="76"/>
                                </a:lnTo>
                                <a:lnTo>
                                  <a:pt x="134" y="66"/>
                                </a:lnTo>
                                <a:lnTo>
                                  <a:pt x="136" y="54"/>
                                </a:lnTo>
                                <a:lnTo>
                                  <a:pt x="142" y="42"/>
                                </a:lnTo>
                                <a:lnTo>
                                  <a:pt x="140" y="40"/>
                                </a:lnTo>
                                <a:lnTo>
                                  <a:pt x="140" y="32"/>
                                </a:lnTo>
                                <a:lnTo>
                                  <a:pt x="142" y="26"/>
                                </a:lnTo>
                                <a:lnTo>
                                  <a:pt x="149" y="22"/>
                                </a:lnTo>
                                <a:lnTo>
                                  <a:pt x="167" y="18"/>
                                </a:lnTo>
                                <a:lnTo>
                                  <a:pt x="185" y="14"/>
                                </a:lnTo>
                                <a:lnTo>
                                  <a:pt x="202" y="8"/>
                                </a:lnTo>
                                <a:lnTo>
                                  <a:pt x="220" y="4"/>
                                </a:lnTo>
                                <a:lnTo>
                                  <a:pt x="236" y="2"/>
                                </a:lnTo>
                                <a:lnTo>
                                  <a:pt x="254" y="0"/>
                                </a:lnTo>
                                <a:lnTo>
                                  <a:pt x="273" y="0"/>
                                </a:lnTo>
                                <a:lnTo>
                                  <a:pt x="293" y="2"/>
                                </a:lnTo>
                                <a:lnTo>
                                  <a:pt x="293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4" name="Freeform 58"/>
                        <wps:cNvSpPr>
                          <a:spLocks/>
                        </wps:cNvSpPr>
                        <wps:spPr bwMode="auto">
                          <a:xfrm>
                            <a:off x="5511800" y="7889875"/>
                            <a:ext cx="468313" cy="474663"/>
                          </a:xfrm>
                          <a:custGeom>
                            <a:avLst/>
                            <a:gdLst>
                              <a:gd name="T0" fmla="*/ 107 w 295"/>
                              <a:gd name="T1" fmla="*/ 0 h 299"/>
                              <a:gd name="T2" fmla="*/ 0 w 295"/>
                              <a:gd name="T3" fmla="*/ 173 h 299"/>
                              <a:gd name="T4" fmla="*/ 193 w 295"/>
                              <a:gd name="T5" fmla="*/ 299 h 299"/>
                              <a:gd name="T6" fmla="*/ 295 w 295"/>
                              <a:gd name="T7" fmla="*/ 129 h 299"/>
                              <a:gd name="T8" fmla="*/ 107 w 295"/>
                              <a:gd name="T9" fmla="*/ 0 h 299"/>
                              <a:gd name="T10" fmla="*/ 107 w 295"/>
                              <a:gd name="T11" fmla="*/ 0 h 2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95" h="299">
                                <a:moveTo>
                                  <a:pt x="107" y="0"/>
                                </a:moveTo>
                                <a:lnTo>
                                  <a:pt x="0" y="173"/>
                                </a:lnTo>
                                <a:lnTo>
                                  <a:pt x="193" y="299"/>
                                </a:lnTo>
                                <a:lnTo>
                                  <a:pt x="295" y="129"/>
                                </a:lnTo>
                                <a:lnTo>
                                  <a:pt x="107" y="0"/>
                                </a:lnTo>
                                <a:lnTo>
                                  <a:pt x="1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5" name="Freeform 59"/>
                        <wps:cNvSpPr>
                          <a:spLocks/>
                        </wps:cNvSpPr>
                        <wps:spPr bwMode="auto">
                          <a:xfrm>
                            <a:off x="5481638" y="7861300"/>
                            <a:ext cx="517525" cy="534988"/>
                          </a:xfrm>
                          <a:custGeom>
                            <a:avLst/>
                            <a:gdLst>
                              <a:gd name="T0" fmla="*/ 179 w 326"/>
                              <a:gd name="T1" fmla="*/ 38 h 337"/>
                              <a:gd name="T2" fmla="*/ 161 w 326"/>
                              <a:gd name="T3" fmla="*/ 24 h 337"/>
                              <a:gd name="T4" fmla="*/ 141 w 326"/>
                              <a:gd name="T5" fmla="*/ 12 h 337"/>
                              <a:gd name="T6" fmla="*/ 128 w 326"/>
                              <a:gd name="T7" fmla="*/ 4 h 337"/>
                              <a:gd name="T8" fmla="*/ 122 w 326"/>
                              <a:gd name="T9" fmla="*/ 0 h 337"/>
                              <a:gd name="T10" fmla="*/ 80 w 326"/>
                              <a:gd name="T11" fmla="*/ 67 h 337"/>
                              <a:gd name="T12" fmla="*/ 23 w 326"/>
                              <a:gd name="T13" fmla="*/ 163 h 337"/>
                              <a:gd name="T14" fmla="*/ 2 w 326"/>
                              <a:gd name="T15" fmla="*/ 195 h 337"/>
                              <a:gd name="T16" fmla="*/ 10 w 326"/>
                              <a:gd name="T17" fmla="*/ 201 h 337"/>
                              <a:gd name="T18" fmla="*/ 27 w 326"/>
                              <a:gd name="T19" fmla="*/ 211 h 337"/>
                              <a:gd name="T20" fmla="*/ 47 w 326"/>
                              <a:gd name="T21" fmla="*/ 227 h 337"/>
                              <a:gd name="T22" fmla="*/ 65 w 326"/>
                              <a:gd name="T23" fmla="*/ 237 h 337"/>
                              <a:gd name="T24" fmla="*/ 82 w 326"/>
                              <a:gd name="T25" fmla="*/ 249 h 337"/>
                              <a:gd name="T26" fmla="*/ 100 w 326"/>
                              <a:gd name="T27" fmla="*/ 261 h 337"/>
                              <a:gd name="T28" fmla="*/ 120 w 326"/>
                              <a:gd name="T29" fmla="*/ 273 h 337"/>
                              <a:gd name="T30" fmla="*/ 137 w 326"/>
                              <a:gd name="T31" fmla="*/ 281 h 337"/>
                              <a:gd name="T32" fmla="*/ 155 w 326"/>
                              <a:gd name="T33" fmla="*/ 297 h 337"/>
                              <a:gd name="T34" fmla="*/ 175 w 326"/>
                              <a:gd name="T35" fmla="*/ 311 h 337"/>
                              <a:gd name="T36" fmla="*/ 192 w 326"/>
                              <a:gd name="T37" fmla="*/ 319 h 337"/>
                              <a:gd name="T38" fmla="*/ 208 w 326"/>
                              <a:gd name="T39" fmla="*/ 331 h 337"/>
                              <a:gd name="T40" fmla="*/ 218 w 326"/>
                              <a:gd name="T41" fmla="*/ 337 h 337"/>
                              <a:gd name="T42" fmla="*/ 224 w 326"/>
                              <a:gd name="T43" fmla="*/ 309 h 337"/>
                              <a:gd name="T44" fmla="*/ 208 w 326"/>
                              <a:gd name="T45" fmla="*/ 299 h 337"/>
                              <a:gd name="T46" fmla="*/ 192 w 326"/>
                              <a:gd name="T47" fmla="*/ 289 h 337"/>
                              <a:gd name="T48" fmla="*/ 179 w 326"/>
                              <a:gd name="T49" fmla="*/ 279 h 337"/>
                              <a:gd name="T50" fmla="*/ 161 w 326"/>
                              <a:gd name="T51" fmla="*/ 269 h 337"/>
                              <a:gd name="T52" fmla="*/ 141 w 326"/>
                              <a:gd name="T53" fmla="*/ 257 h 337"/>
                              <a:gd name="T54" fmla="*/ 126 w 326"/>
                              <a:gd name="T55" fmla="*/ 247 h 337"/>
                              <a:gd name="T56" fmla="*/ 110 w 326"/>
                              <a:gd name="T57" fmla="*/ 239 h 337"/>
                              <a:gd name="T58" fmla="*/ 96 w 326"/>
                              <a:gd name="T59" fmla="*/ 229 h 337"/>
                              <a:gd name="T60" fmla="*/ 80 w 326"/>
                              <a:gd name="T61" fmla="*/ 219 h 337"/>
                              <a:gd name="T62" fmla="*/ 63 w 326"/>
                              <a:gd name="T63" fmla="*/ 207 h 337"/>
                              <a:gd name="T64" fmla="*/ 43 w 326"/>
                              <a:gd name="T65" fmla="*/ 195 h 337"/>
                              <a:gd name="T66" fmla="*/ 35 w 326"/>
                              <a:gd name="T67" fmla="*/ 191 h 337"/>
                              <a:gd name="T68" fmla="*/ 55 w 326"/>
                              <a:gd name="T69" fmla="*/ 167 h 337"/>
                              <a:gd name="T70" fmla="*/ 84 w 326"/>
                              <a:gd name="T71" fmla="*/ 115 h 337"/>
                              <a:gd name="T72" fmla="*/ 124 w 326"/>
                              <a:gd name="T73" fmla="*/ 53 h 337"/>
                              <a:gd name="T74" fmla="*/ 131 w 326"/>
                              <a:gd name="T75" fmla="*/ 40 h 337"/>
                              <a:gd name="T76" fmla="*/ 139 w 326"/>
                              <a:gd name="T77" fmla="*/ 44 h 337"/>
                              <a:gd name="T78" fmla="*/ 153 w 326"/>
                              <a:gd name="T79" fmla="*/ 51 h 337"/>
                              <a:gd name="T80" fmla="*/ 167 w 326"/>
                              <a:gd name="T81" fmla="*/ 59 h 337"/>
                              <a:gd name="T82" fmla="*/ 177 w 326"/>
                              <a:gd name="T83" fmla="*/ 67 h 337"/>
                              <a:gd name="T84" fmla="*/ 194 w 326"/>
                              <a:gd name="T85" fmla="*/ 79 h 337"/>
                              <a:gd name="T86" fmla="*/ 210 w 326"/>
                              <a:gd name="T87" fmla="*/ 89 h 337"/>
                              <a:gd name="T88" fmla="*/ 220 w 326"/>
                              <a:gd name="T89" fmla="*/ 97 h 337"/>
                              <a:gd name="T90" fmla="*/ 232 w 326"/>
                              <a:gd name="T91" fmla="*/ 105 h 337"/>
                              <a:gd name="T92" fmla="*/ 245 w 326"/>
                              <a:gd name="T93" fmla="*/ 113 h 337"/>
                              <a:gd name="T94" fmla="*/ 259 w 326"/>
                              <a:gd name="T95" fmla="*/ 121 h 337"/>
                              <a:gd name="T96" fmla="*/ 269 w 326"/>
                              <a:gd name="T97" fmla="*/ 129 h 337"/>
                              <a:gd name="T98" fmla="*/ 277 w 326"/>
                              <a:gd name="T99" fmla="*/ 135 h 337"/>
                              <a:gd name="T100" fmla="*/ 297 w 326"/>
                              <a:gd name="T101" fmla="*/ 145 h 337"/>
                              <a:gd name="T102" fmla="*/ 308 w 326"/>
                              <a:gd name="T103" fmla="*/ 153 h 337"/>
                              <a:gd name="T104" fmla="*/ 316 w 326"/>
                              <a:gd name="T105" fmla="*/ 159 h 337"/>
                              <a:gd name="T106" fmla="*/ 324 w 326"/>
                              <a:gd name="T107" fmla="*/ 131 h 337"/>
                              <a:gd name="T108" fmla="*/ 314 w 326"/>
                              <a:gd name="T109" fmla="*/ 123 h 337"/>
                              <a:gd name="T110" fmla="*/ 297 w 326"/>
                              <a:gd name="T111" fmla="*/ 109 h 337"/>
                              <a:gd name="T112" fmla="*/ 287 w 326"/>
                              <a:gd name="T113" fmla="*/ 101 h 337"/>
                              <a:gd name="T114" fmla="*/ 275 w 326"/>
                              <a:gd name="T115" fmla="*/ 95 h 337"/>
                              <a:gd name="T116" fmla="*/ 261 w 326"/>
                              <a:gd name="T117" fmla="*/ 87 h 337"/>
                              <a:gd name="T118" fmla="*/ 242 w 326"/>
                              <a:gd name="T119" fmla="*/ 77 h 337"/>
                              <a:gd name="T120" fmla="*/ 220 w 326"/>
                              <a:gd name="T121" fmla="*/ 65 h 337"/>
                              <a:gd name="T122" fmla="*/ 202 w 326"/>
                              <a:gd name="T123" fmla="*/ 55 h 337"/>
                              <a:gd name="T124" fmla="*/ 190 w 326"/>
                              <a:gd name="T125" fmla="*/ 46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26" h="337">
                                <a:moveTo>
                                  <a:pt x="190" y="46"/>
                                </a:moveTo>
                                <a:lnTo>
                                  <a:pt x="188" y="46"/>
                                </a:lnTo>
                                <a:lnTo>
                                  <a:pt x="187" y="44"/>
                                </a:lnTo>
                                <a:lnTo>
                                  <a:pt x="183" y="42"/>
                                </a:lnTo>
                                <a:lnTo>
                                  <a:pt x="179" y="38"/>
                                </a:lnTo>
                                <a:lnTo>
                                  <a:pt x="175" y="36"/>
                                </a:lnTo>
                                <a:lnTo>
                                  <a:pt x="171" y="32"/>
                                </a:lnTo>
                                <a:lnTo>
                                  <a:pt x="167" y="28"/>
                                </a:lnTo>
                                <a:lnTo>
                                  <a:pt x="163" y="26"/>
                                </a:lnTo>
                                <a:lnTo>
                                  <a:pt x="161" y="24"/>
                                </a:lnTo>
                                <a:lnTo>
                                  <a:pt x="157" y="22"/>
                                </a:lnTo>
                                <a:lnTo>
                                  <a:pt x="153" y="20"/>
                                </a:lnTo>
                                <a:lnTo>
                                  <a:pt x="149" y="16"/>
                                </a:lnTo>
                                <a:lnTo>
                                  <a:pt x="145" y="14"/>
                                </a:lnTo>
                                <a:lnTo>
                                  <a:pt x="141" y="12"/>
                                </a:lnTo>
                                <a:lnTo>
                                  <a:pt x="137" y="10"/>
                                </a:lnTo>
                                <a:lnTo>
                                  <a:pt x="135" y="8"/>
                                </a:lnTo>
                                <a:lnTo>
                                  <a:pt x="133" y="6"/>
                                </a:lnTo>
                                <a:lnTo>
                                  <a:pt x="131" y="4"/>
                                </a:lnTo>
                                <a:lnTo>
                                  <a:pt x="128" y="4"/>
                                </a:lnTo>
                                <a:lnTo>
                                  <a:pt x="126" y="2"/>
                                </a:lnTo>
                                <a:lnTo>
                                  <a:pt x="124" y="0"/>
                                </a:lnTo>
                                <a:lnTo>
                                  <a:pt x="124" y="0"/>
                                </a:lnTo>
                                <a:lnTo>
                                  <a:pt x="122" y="0"/>
                                </a:lnTo>
                                <a:lnTo>
                                  <a:pt x="122" y="0"/>
                                </a:lnTo>
                                <a:lnTo>
                                  <a:pt x="118" y="6"/>
                                </a:lnTo>
                                <a:lnTo>
                                  <a:pt x="108" y="24"/>
                                </a:lnTo>
                                <a:lnTo>
                                  <a:pt x="98" y="40"/>
                                </a:lnTo>
                                <a:lnTo>
                                  <a:pt x="90" y="51"/>
                                </a:lnTo>
                                <a:lnTo>
                                  <a:pt x="80" y="67"/>
                                </a:lnTo>
                                <a:lnTo>
                                  <a:pt x="63" y="97"/>
                                </a:lnTo>
                                <a:lnTo>
                                  <a:pt x="43" y="129"/>
                                </a:lnTo>
                                <a:lnTo>
                                  <a:pt x="33" y="145"/>
                                </a:lnTo>
                                <a:lnTo>
                                  <a:pt x="29" y="153"/>
                                </a:lnTo>
                                <a:lnTo>
                                  <a:pt x="23" y="163"/>
                                </a:lnTo>
                                <a:lnTo>
                                  <a:pt x="19" y="171"/>
                                </a:lnTo>
                                <a:lnTo>
                                  <a:pt x="16" y="177"/>
                                </a:lnTo>
                                <a:lnTo>
                                  <a:pt x="12" y="183"/>
                                </a:lnTo>
                                <a:lnTo>
                                  <a:pt x="8" y="189"/>
                                </a:lnTo>
                                <a:lnTo>
                                  <a:pt x="2" y="195"/>
                                </a:lnTo>
                                <a:lnTo>
                                  <a:pt x="0" y="199"/>
                                </a:lnTo>
                                <a:lnTo>
                                  <a:pt x="2" y="199"/>
                                </a:lnTo>
                                <a:lnTo>
                                  <a:pt x="4" y="199"/>
                                </a:lnTo>
                                <a:lnTo>
                                  <a:pt x="6" y="199"/>
                                </a:lnTo>
                                <a:lnTo>
                                  <a:pt x="10" y="201"/>
                                </a:lnTo>
                                <a:lnTo>
                                  <a:pt x="14" y="203"/>
                                </a:lnTo>
                                <a:lnTo>
                                  <a:pt x="17" y="205"/>
                                </a:lnTo>
                                <a:lnTo>
                                  <a:pt x="21" y="207"/>
                                </a:lnTo>
                                <a:lnTo>
                                  <a:pt x="23" y="209"/>
                                </a:lnTo>
                                <a:lnTo>
                                  <a:pt x="27" y="211"/>
                                </a:lnTo>
                                <a:lnTo>
                                  <a:pt x="31" y="215"/>
                                </a:lnTo>
                                <a:lnTo>
                                  <a:pt x="35" y="217"/>
                                </a:lnTo>
                                <a:lnTo>
                                  <a:pt x="39" y="221"/>
                                </a:lnTo>
                                <a:lnTo>
                                  <a:pt x="43" y="225"/>
                                </a:lnTo>
                                <a:lnTo>
                                  <a:pt x="47" y="227"/>
                                </a:lnTo>
                                <a:lnTo>
                                  <a:pt x="51" y="229"/>
                                </a:lnTo>
                                <a:lnTo>
                                  <a:pt x="55" y="231"/>
                                </a:lnTo>
                                <a:lnTo>
                                  <a:pt x="57" y="233"/>
                                </a:lnTo>
                                <a:lnTo>
                                  <a:pt x="61" y="235"/>
                                </a:lnTo>
                                <a:lnTo>
                                  <a:pt x="65" y="237"/>
                                </a:lnTo>
                                <a:lnTo>
                                  <a:pt x="69" y="241"/>
                                </a:lnTo>
                                <a:lnTo>
                                  <a:pt x="73" y="243"/>
                                </a:lnTo>
                                <a:lnTo>
                                  <a:pt x="76" y="245"/>
                                </a:lnTo>
                                <a:lnTo>
                                  <a:pt x="78" y="247"/>
                                </a:lnTo>
                                <a:lnTo>
                                  <a:pt x="82" y="249"/>
                                </a:lnTo>
                                <a:lnTo>
                                  <a:pt x="84" y="251"/>
                                </a:lnTo>
                                <a:lnTo>
                                  <a:pt x="88" y="253"/>
                                </a:lnTo>
                                <a:lnTo>
                                  <a:pt x="92" y="255"/>
                                </a:lnTo>
                                <a:lnTo>
                                  <a:pt x="96" y="259"/>
                                </a:lnTo>
                                <a:lnTo>
                                  <a:pt x="100" y="261"/>
                                </a:lnTo>
                                <a:lnTo>
                                  <a:pt x="104" y="263"/>
                                </a:lnTo>
                                <a:lnTo>
                                  <a:pt x="108" y="265"/>
                                </a:lnTo>
                                <a:lnTo>
                                  <a:pt x="112" y="269"/>
                                </a:lnTo>
                                <a:lnTo>
                                  <a:pt x="116" y="271"/>
                                </a:lnTo>
                                <a:lnTo>
                                  <a:pt x="120" y="273"/>
                                </a:lnTo>
                                <a:lnTo>
                                  <a:pt x="124" y="275"/>
                                </a:lnTo>
                                <a:lnTo>
                                  <a:pt x="128" y="275"/>
                                </a:lnTo>
                                <a:lnTo>
                                  <a:pt x="131" y="277"/>
                                </a:lnTo>
                                <a:lnTo>
                                  <a:pt x="133" y="279"/>
                                </a:lnTo>
                                <a:lnTo>
                                  <a:pt x="137" y="281"/>
                                </a:lnTo>
                                <a:lnTo>
                                  <a:pt x="139" y="285"/>
                                </a:lnTo>
                                <a:lnTo>
                                  <a:pt x="143" y="287"/>
                                </a:lnTo>
                                <a:lnTo>
                                  <a:pt x="147" y="291"/>
                                </a:lnTo>
                                <a:lnTo>
                                  <a:pt x="151" y="295"/>
                                </a:lnTo>
                                <a:lnTo>
                                  <a:pt x="155" y="297"/>
                                </a:lnTo>
                                <a:lnTo>
                                  <a:pt x="159" y="301"/>
                                </a:lnTo>
                                <a:lnTo>
                                  <a:pt x="163" y="305"/>
                                </a:lnTo>
                                <a:lnTo>
                                  <a:pt x="167" y="307"/>
                                </a:lnTo>
                                <a:lnTo>
                                  <a:pt x="171" y="309"/>
                                </a:lnTo>
                                <a:lnTo>
                                  <a:pt x="175" y="311"/>
                                </a:lnTo>
                                <a:lnTo>
                                  <a:pt x="179" y="313"/>
                                </a:lnTo>
                                <a:lnTo>
                                  <a:pt x="183" y="315"/>
                                </a:lnTo>
                                <a:lnTo>
                                  <a:pt x="187" y="317"/>
                                </a:lnTo>
                                <a:lnTo>
                                  <a:pt x="188" y="319"/>
                                </a:lnTo>
                                <a:lnTo>
                                  <a:pt x="192" y="319"/>
                                </a:lnTo>
                                <a:lnTo>
                                  <a:pt x="196" y="321"/>
                                </a:lnTo>
                                <a:lnTo>
                                  <a:pt x="198" y="323"/>
                                </a:lnTo>
                                <a:lnTo>
                                  <a:pt x="200" y="325"/>
                                </a:lnTo>
                                <a:lnTo>
                                  <a:pt x="204" y="329"/>
                                </a:lnTo>
                                <a:lnTo>
                                  <a:pt x="208" y="331"/>
                                </a:lnTo>
                                <a:lnTo>
                                  <a:pt x="210" y="333"/>
                                </a:lnTo>
                                <a:lnTo>
                                  <a:pt x="212" y="335"/>
                                </a:lnTo>
                                <a:lnTo>
                                  <a:pt x="216" y="335"/>
                                </a:lnTo>
                                <a:lnTo>
                                  <a:pt x="216" y="337"/>
                                </a:lnTo>
                                <a:lnTo>
                                  <a:pt x="218" y="337"/>
                                </a:lnTo>
                                <a:lnTo>
                                  <a:pt x="230" y="313"/>
                                </a:lnTo>
                                <a:lnTo>
                                  <a:pt x="230" y="313"/>
                                </a:lnTo>
                                <a:lnTo>
                                  <a:pt x="228" y="311"/>
                                </a:lnTo>
                                <a:lnTo>
                                  <a:pt x="226" y="309"/>
                                </a:lnTo>
                                <a:lnTo>
                                  <a:pt x="224" y="309"/>
                                </a:lnTo>
                                <a:lnTo>
                                  <a:pt x="220" y="307"/>
                                </a:lnTo>
                                <a:lnTo>
                                  <a:pt x="216" y="305"/>
                                </a:lnTo>
                                <a:lnTo>
                                  <a:pt x="214" y="303"/>
                                </a:lnTo>
                                <a:lnTo>
                                  <a:pt x="212" y="301"/>
                                </a:lnTo>
                                <a:lnTo>
                                  <a:pt x="208" y="299"/>
                                </a:lnTo>
                                <a:lnTo>
                                  <a:pt x="206" y="297"/>
                                </a:lnTo>
                                <a:lnTo>
                                  <a:pt x="202" y="295"/>
                                </a:lnTo>
                                <a:lnTo>
                                  <a:pt x="200" y="293"/>
                                </a:lnTo>
                                <a:lnTo>
                                  <a:pt x="196" y="291"/>
                                </a:lnTo>
                                <a:lnTo>
                                  <a:pt x="192" y="289"/>
                                </a:lnTo>
                                <a:lnTo>
                                  <a:pt x="188" y="287"/>
                                </a:lnTo>
                                <a:lnTo>
                                  <a:pt x="187" y="285"/>
                                </a:lnTo>
                                <a:lnTo>
                                  <a:pt x="185" y="283"/>
                                </a:lnTo>
                                <a:lnTo>
                                  <a:pt x="181" y="281"/>
                                </a:lnTo>
                                <a:lnTo>
                                  <a:pt x="179" y="279"/>
                                </a:lnTo>
                                <a:lnTo>
                                  <a:pt x="175" y="277"/>
                                </a:lnTo>
                                <a:lnTo>
                                  <a:pt x="173" y="275"/>
                                </a:lnTo>
                                <a:lnTo>
                                  <a:pt x="169" y="273"/>
                                </a:lnTo>
                                <a:lnTo>
                                  <a:pt x="165" y="271"/>
                                </a:lnTo>
                                <a:lnTo>
                                  <a:pt x="161" y="269"/>
                                </a:lnTo>
                                <a:lnTo>
                                  <a:pt x="157" y="265"/>
                                </a:lnTo>
                                <a:lnTo>
                                  <a:pt x="153" y="263"/>
                                </a:lnTo>
                                <a:lnTo>
                                  <a:pt x="149" y="261"/>
                                </a:lnTo>
                                <a:lnTo>
                                  <a:pt x="145" y="259"/>
                                </a:lnTo>
                                <a:lnTo>
                                  <a:pt x="141" y="257"/>
                                </a:lnTo>
                                <a:lnTo>
                                  <a:pt x="137" y="255"/>
                                </a:lnTo>
                                <a:lnTo>
                                  <a:pt x="135" y="253"/>
                                </a:lnTo>
                                <a:lnTo>
                                  <a:pt x="131" y="251"/>
                                </a:lnTo>
                                <a:lnTo>
                                  <a:pt x="128" y="249"/>
                                </a:lnTo>
                                <a:lnTo>
                                  <a:pt x="126" y="247"/>
                                </a:lnTo>
                                <a:lnTo>
                                  <a:pt x="122" y="247"/>
                                </a:lnTo>
                                <a:lnTo>
                                  <a:pt x="120" y="245"/>
                                </a:lnTo>
                                <a:lnTo>
                                  <a:pt x="116" y="243"/>
                                </a:lnTo>
                                <a:lnTo>
                                  <a:pt x="114" y="241"/>
                                </a:lnTo>
                                <a:lnTo>
                                  <a:pt x="110" y="239"/>
                                </a:lnTo>
                                <a:lnTo>
                                  <a:pt x="108" y="237"/>
                                </a:lnTo>
                                <a:lnTo>
                                  <a:pt x="104" y="235"/>
                                </a:lnTo>
                                <a:lnTo>
                                  <a:pt x="102" y="233"/>
                                </a:lnTo>
                                <a:lnTo>
                                  <a:pt x="98" y="231"/>
                                </a:lnTo>
                                <a:lnTo>
                                  <a:pt x="96" y="229"/>
                                </a:lnTo>
                                <a:lnTo>
                                  <a:pt x="92" y="227"/>
                                </a:lnTo>
                                <a:lnTo>
                                  <a:pt x="90" y="225"/>
                                </a:lnTo>
                                <a:lnTo>
                                  <a:pt x="86" y="223"/>
                                </a:lnTo>
                                <a:lnTo>
                                  <a:pt x="82" y="221"/>
                                </a:lnTo>
                                <a:lnTo>
                                  <a:pt x="80" y="219"/>
                                </a:lnTo>
                                <a:lnTo>
                                  <a:pt x="76" y="217"/>
                                </a:lnTo>
                                <a:lnTo>
                                  <a:pt x="73" y="215"/>
                                </a:lnTo>
                                <a:lnTo>
                                  <a:pt x="71" y="213"/>
                                </a:lnTo>
                                <a:lnTo>
                                  <a:pt x="67" y="211"/>
                                </a:lnTo>
                                <a:lnTo>
                                  <a:pt x="63" y="207"/>
                                </a:lnTo>
                                <a:lnTo>
                                  <a:pt x="59" y="205"/>
                                </a:lnTo>
                                <a:lnTo>
                                  <a:pt x="55" y="203"/>
                                </a:lnTo>
                                <a:lnTo>
                                  <a:pt x="51" y="199"/>
                                </a:lnTo>
                                <a:lnTo>
                                  <a:pt x="47" y="197"/>
                                </a:lnTo>
                                <a:lnTo>
                                  <a:pt x="43" y="195"/>
                                </a:lnTo>
                                <a:lnTo>
                                  <a:pt x="41" y="195"/>
                                </a:lnTo>
                                <a:lnTo>
                                  <a:pt x="39" y="193"/>
                                </a:lnTo>
                                <a:lnTo>
                                  <a:pt x="37" y="191"/>
                                </a:lnTo>
                                <a:lnTo>
                                  <a:pt x="35" y="191"/>
                                </a:lnTo>
                                <a:lnTo>
                                  <a:pt x="35" y="191"/>
                                </a:lnTo>
                                <a:lnTo>
                                  <a:pt x="37" y="191"/>
                                </a:lnTo>
                                <a:lnTo>
                                  <a:pt x="39" y="187"/>
                                </a:lnTo>
                                <a:lnTo>
                                  <a:pt x="45" y="183"/>
                                </a:lnTo>
                                <a:lnTo>
                                  <a:pt x="49" y="177"/>
                                </a:lnTo>
                                <a:lnTo>
                                  <a:pt x="55" y="167"/>
                                </a:lnTo>
                                <a:lnTo>
                                  <a:pt x="59" y="159"/>
                                </a:lnTo>
                                <a:lnTo>
                                  <a:pt x="63" y="151"/>
                                </a:lnTo>
                                <a:lnTo>
                                  <a:pt x="67" y="143"/>
                                </a:lnTo>
                                <a:lnTo>
                                  <a:pt x="73" y="133"/>
                                </a:lnTo>
                                <a:lnTo>
                                  <a:pt x="84" y="115"/>
                                </a:lnTo>
                                <a:lnTo>
                                  <a:pt x="96" y="99"/>
                                </a:lnTo>
                                <a:lnTo>
                                  <a:pt x="104" y="85"/>
                                </a:lnTo>
                                <a:lnTo>
                                  <a:pt x="110" y="75"/>
                                </a:lnTo>
                                <a:lnTo>
                                  <a:pt x="118" y="63"/>
                                </a:lnTo>
                                <a:lnTo>
                                  <a:pt x="124" y="53"/>
                                </a:lnTo>
                                <a:lnTo>
                                  <a:pt x="128" y="46"/>
                                </a:lnTo>
                                <a:lnTo>
                                  <a:pt x="128" y="46"/>
                                </a:lnTo>
                                <a:lnTo>
                                  <a:pt x="130" y="44"/>
                                </a:lnTo>
                                <a:lnTo>
                                  <a:pt x="130" y="42"/>
                                </a:lnTo>
                                <a:lnTo>
                                  <a:pt x="131" y="40"/>
                                </a:lnTo>
                                <a:lnTo>
                                  <a:pt x="131" y="40"/>
                                </a:lnTo>
                                <a:lnTo>
                                  <a:pt x="133" y="40"/>
                                </a:lnTo>
                                <a:lnTo>
                                  <a:pt x="135" y="40"/>
                                </a:lnTo>
                                <a:lnTo>
                                  <a:pt x="139" y="42"/>
                                </a:lnTo>
                                <a:lnTo>
                                  <a:pt x="139" y="44"/>
                                </a:lnTo>
                                <a:lnTo>
                                  <a:pt x="141" y="44"/>
                                </a:lnTo>
                                <a:lnTo>
                                  <a:pt x="145" y="46"/>
                                </a:lnTo>
                                <a:lnTo>
                                  <a:pt x="147" y="48"/>
                                </a:lnTo>
                                <a:lnTo>
                                  <a:pt x="149" y="48"/>
                                </a:lnTo>
                                <a:lnTo>
                                  <a:pt x="153" y="51"/>
                                </a:lnTo>
                                <a:lnTo>
                                  <a:pt x="155" y="53"/>
                                </a:lnTo>
                                <a:lnTo>
                                  <a:pt x="157" y="55"/>
                                </a:lnTo>
                                <a:lnTo>
                                  <a:pt x="161" y="57"/>
                                </a:lnTo>
                                <a:lnTo>
                                  <a:pt x="163" y="57"/>
                                </a:lnTo>
                                <a:lnTo>
                                  <a:pt x="167" y="59"/>
                                </a:lnTo>
                                <a:lnTo>
                                  <a:pt x="169" y="61"/>
                                </a:lnTo>
                                <a:lnTo>
                                  <a:pt x="171" y="63"/>
                                </a:lnTo>
                                <a:lnTo>
                                  <a:pt x="173" y="63"/>
                                </a:lnTo>
                                <a:lnTo>
                                  <a:pt x="175" y="65"/>
                                </a:lnTo>
                                <a:lnTo>
                                  <a:pt x="177" y="67"/>
                                </a:lnTo>
                                <a:lnTo>
                                  <a:pt x="179" y="69"/>
                                </a:lnTo>
                                <a:lnTo>
                                  <a:pt x="183" y="71"/>
                                </a:lnTo>
                                <a:lnTo>
                                  <a:pt x="187" y="73"/>
                                </a:lnTo>
                                <a:lnTo>
                                  <a:pt x="190" y="75"/>
                                </a:lnTo>
                                <a:lnTo>
                                  <a:pt x="194" y="79"/>
                                </a:lnTo>
                                <a:lnTo>
                                  <a:pt x="198" y="81"/>
                                </a:lnTo>
                                <a:lnTo>
                                  <a:pt x="202" y="83"/>
                                </a:lnTo>
                                <a:lnTo>
                                  <a:pt x="206" y="87"/>
                                </a:lnTo>
                                <a:lnTo>
                                  <a:pt x="208" y="89"/>
                                </a:lnTo>
                                <a:lnTo>
                                  <a:pt x="210" y="89"/>
                                </a:lnTo>
                                <a:lnTo>
                                  <a:pt x="212" y="91"/>
                                </a:lnTo>
                                <a:lnTo>
                                  <a:pt x="214" y="93"/>
                                </a:lnTo>
                                <a:lnTo>
                                  <a:pt x="216" y="95"/>
                                </a:lnTo>
                                <a:lnTo>
                                  <a:pt x="218" y="95"/>
                                </a:lnTo>
                                <a:lnTo>
                                  <a:pt x="220" y="97"/>
                                </a:lnTo>
                                <a:lnTo>
                                  <a:pt x="222" y="99"/>
                                </a:lnTo>
                                <a:lnTo>
                                  <a:pt x="226" y="101"/>
                                </a:lnTo>
                                <a:lnTo>
                                  <a:pt x="228" y="103"/>
                                </a:lnTo>
                                <a:lnTo>
                                  <a:pt x="230" y="103"/>
                                </a:lnTo>
                                <a:lnTo>
                                  <a:pt x="232" y="105"/>
                                </a:lnTo>
                                <a:lnTo>
                                  <a:pt x="236" y="107"/>
                                </a:lnTo>
                                <a:lnTo>
                                  <a:pt x="238" y="109"/>
                                </a:lnTo>
                                <a:lnTo>
                                  <a:pt x="240" y="111"/>
                                </a:lnTo>
                                <a:lnTo>
                                  <a:pt x="243" y="113"/>
                                </a:lnTo>
                                <a:lnTo>
                                  <a:pt x="245" y="113"/>
                                </a:lnTo>
                                <a:lnTo>
                                  <a:pt x="249" y="115"/>
                                </a:lnTo>
                                <a:lnTo>
                                  <a:pt x="251" y="117"/>
                                </a:lnTo>
                                <a:lnTo>
                                  <a:pt x="253" y="119"/>
                                </a:lnTo>
                                <a:lnTo>
                                  <a:pt x="257" y="121"/>
                                </a:lnTo>
                                <a:lnTo>
                                  <a:pt x="259" y="121"/>
                                </a:lnTo>
                                <a:lnTo>
                                  <a:pt x="261" y="123"/>
                                </a:lnTo>
                                <a:lnTo>
                                  <a:pt x="263" y="125"/>
                                </a:lnTo>
                                <a:lnTo>
                                  <a:pt x="265" y="125"/>
                                </a:lnTo>
                                <a:lnTo>
                                  <a:pt x="267" y="127"/>
                                </a:lnTo>
                                <a:lnTo>
                                  <a:pt x="269" y="129"/>
                                </a:lnTo>
                                <a:lnTo>
                                  <a:pt x="271" y="129"/>
                                </a:lnTo>
                                <a:lnTo>
                                  <a:pt x="273" y="131"/>
                                </a:lnTo>
                                <a:lnTo>
                                  <a:pt x="273" y="131"/>
                                </a:lnTo>
                                <a:lnTo>
                                  <a:pt x="275" y="133"/>
                                </a:lnTo>
                                <a:lnTo>
                                  <a:pt x="277" y="135"/>
                                </a:lnTo>
                                <a:lnTo>
                                  <a:pt x="281" y="137"/>
                                </a:lnTo>
                                <a:lnTo>
                                  <a:pt x="285" y="139"/>
                                </a:lnTo>
                                <a:lnTo>
                                  <a:pt x="289" y="141"/>
                                </a:lnTo>
                                <a:lnTo>
                                  <a:pt x="293" y="143"/>
                                </a:lnTo>
                                <a:lnTo>
                                  <a:pt x="297" y="145"/>
                                </a:lnTo>
                                <a:lnTo>
                                  <a:pt x="300" y="149"/>
                                </a:lnTo>
                                <a:lnTo>
                                  <a:pt x="302" y="149"/>
                                </a:lnTo>
                                <a:lnTo>
                                  <a:pt x="304" y="151"/>
                                </a:lnTo>
                                <a:lnTo>
                                  <a:pt x="306" y="151"/>
                                </a:lnTo>
                                <a:lnTo>
                                  <a:pt x="308" y="153"/>
                                </a:lnTo>
                                <a:lnTo>
                                  <a:pt x="310" y="155"/>
                                </a:lnTo>
                                <a:lnTo>
                                  <a:pt x="312" y="157"/>
                                </a:lnTo>
                                <a:lnTo>
                                  <a:pt x="314" y="157"/>
                                </a:lnTo>
                                <a:lnTo>
                                  <a:pt x="316" y="159"/>
                                </a:lnTo>
                                <a:lnTo>
                                  <a:pt x="316" y="159"/>
                                </a:lnTo>
                                <a:lnTo>
                                  <a:pt x="316" y="159"/>
                                </a:lnTo>
                                <a:lnTo>
                                  <a:pt x="326" y="135"/>
                                </a:lnTo>
                                <a:lnTo>
                                  <a:pt x="326" y="135"/>
                                </a:lnTo>
                                <a:lnTo>
                                  <a:pt x="324" y="133"/>
                                </a:lnTo>
                                <a:lnTo>
                                  <a:pt x="324" y="131"/>
                                </a:lnTo>
                                <a:lnTo>
                                  <a:pt x="322" y="129"/>
                                </a:lnTo>
                                <a:lnTo>
                                  <a:pt x="320" y="127"/>
                                </a:lnTo>
                                <a:lnTo>
                                  <a:pt x="318" y="125"/>
                                </a:lnTo>
                                <a:lnTo>
                                  <a:pt x="316" y="123"/>
                                </a:lnTo>
                                <a:lnTo>
                                  <a:pt x="314" y="123"/>
                                </a:lnTo>
                                <a:lnTo>
                                  <a:pt x="312" y="121"/>
                                </a:lnTo>
                                <a:lnTo>
                                  <a:pt x="308" y="119"/>
                                </a:lnTo>
                                <a:lnTo>
                                  <a:pt x="304" y="115"/>
                                </a:lnTo>
                                <a:lnTo>
                                  <a:pt x="300" y="113"/>
                                </a:lnTo>
                                <a:lnTo>
                                  <a:pt x="297" y="109"/>
                                </a:lnTo>
                                <a:lnTo>
                                  <a:pt x="295" y="107"/>
                                </a:lnTo>
                                <a:lnTo>
                                  <a:pt x="291" y="105"/>
                                </a:lnTo>
                                <a:lnTo>
                                  <a:pt x="289" y="103"/>
                                </a:lnTo>
                                <a:lnTo>
                                  <a:pt x="289" y="103"/>
                                </a:lnTo>
                                <a:lnTo>
                                  <a:pt x="287" y="101"/>
                                </a:lnTo>
                                <a:lnTo>
                                  <a:pt x="285" y="101"/>
                                </a:lnTo>
                                <a:lnTo>
                                  <a:pt x="281" y="99"/>
                                </a:lnTo>
                                <a:lnTo>
                                  <a:pt x="279" y="97"/>
                                </a:lnTo>
                                <a:lnTo>
                                  <a:pt x="277" y="97"/>
                                </a:lnTo>
                                <a:lnTo>
                                  <a:pt x="275" y="95"/>
                                </a:lnTo>
                                <a:lnTo>
                                  <a:pt x="273" y="93"/>
                                </a:lnTo>
                                <a:lnTo>
                                  <a:pt x="271" y="93"/>
                                </a:lnTo>
                                <a:lnTo>
                                  <a:pt x="267" y="91"/>
                                </a:lnTo>
                                <a:lnTo>
                                  <a:pt x="265" y="89"/>
                                </a:lnTo>
                                <a:lnTo>
                                  <a:pt x="261" y="87"/>
                                </a:lnTo>
                                <a:lnTo>
                                  <a:pt x="259" y="85"/>
                                </a:lnTo>
                                <a:lnTo>
                                  <a:pt x="255" y="83"/>
                                </a:lnTo>
                                <a:lnTo>
                                  <a:pt x="251" y="81"/>
                                </a:lnTo>
                                <a:lnTo>
                                  <a:pt x="247" y="79"/>
                                </a:lnTo>
                                <a:lnTo>
                                  <a:pt x="242" y="77"/>
                                </a:lnTo>
                                <a:lnTo>
                                  <a:pt x="238" y="73"/>
                                </a:lnTo>
                                <a:lnTo>
                                  <a:pt x="234" y="71"/>
                                </a:lnTo>
                                <a:lnTo>
                                  <a:pt x="228" y="69"/>
                                </a:lnTo>
                                <a:lnTo>
                                  <a:pt x="224" y="67"/>
                                </a:lnTo>
                                <a:lnTo>
                                  <a:pt x="220" y="65"/>
                                </a:lnTo>
                                <a:lnTo>
                                  <a:pt x="216" y="63"/>
                                </a:lnTo>
                                <a:lnTo>
                                  <a:pt x="214" y="61"/>
                                </a:lnTo>
                                <a:lnTo>
                                  <a:pt x="210" y="59"/>
                                </a:lnTo>
                                <a:lnTo>
                                  <a:pt x="206" y="57"/>
                                </a:lnTo>
                                <a:lnTo>
                                  <a:pt x="202" y="55"/>
                                </a:lnTo>
                                <a:lnTo>
                                  <a:pt x="198" y="53"/>
                                </a:lnTo>
                                <a:lnTo>
                                  <a:pt x="196" y="51"/>
                                </a:lnTo>
                                <a:lnTo>
                                  <a:pt x="192" y="48"/>
                                </a:lnTo>
                                <a:lnTo>
                                  <a:pt x="190" y="48"/>
                                </a:lnTo>
                                <a:lnTo>
                                  <a:pt x="190" y="46"/>
                                </a:lnTo>
                                <a:lnTo>
                                  <a:pt x="190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6" name="Freeform 60"/>
                        <wps:cNvSpPr>
                          <a:spLocks/>
                        </wps:cNvSpPr>
                        <wps:spPr bwMode="auto">
                          <a:xfrm>
                            <a:off x="5792788" y="8050213"/>
                            <a:ext cx="225425" cy="339725"/>
                          </a:xfrm>
                          <a:custGeom>
                            <a:avLst/>
                            <a:gdLst>
                              <a:gd name="T0" fmla="*/ 112 w 142"/>
                              <a:gd name="T1" fmla="*/ 0 h 214"/>
                              <a:gd name="T2" fmla="*/ 112 w 142"/>
                              <a:gd name="T3" fmla="*/ 0 h 214"/>
                              <a:gd name="T4" fmla="*/ 114 w 142"/>
                              <a:gd name="T5" fmla="*/ 0 h 214"/>
                              <a:gd name="T6" fmla="*/ 114 w 142"/>
                              <a:gd name="T7" fmla="*/ 2 h 214"/>
                              <a:gd name="T8" fmla="*/ 118 w 142"/>
                              <a:gd name="T9" fmla="*/ 2 h 214"/>
                              <a:gd name="T10" fmla="*/ 120 w 142"/>
                              <a:gd name="T11" fmla="*/ 4 h 214"/>
                              <a:gd name="T12" fmla="*/ 122 w 142"/>
                              <a:gd name="T13" fmla="*/ 6 h 214"/>
                              <a:gd name="T14" fmla="*/ 126 w 142"/>
                              <a:gd name="T15" fmla="*/ 8 h 214"/>
                              <a:gd name="T16" fmla="*/ 128 w 142"/>
                              <a:gd name="T17" fmla="*/ 8 h 214"/>
                              <a:gd name="T18" fmla="*/ 130 w 142"/>
                              <a:gd name="T19" fmla="*/ 10 h 214"/>
                              <a:gd name="T20" fmla="*/ 132 w 142"/>
                              <a:gd name="T21" fmla="*/ 12 h 214"/>
                              <a:gd name="T22" fmla="*/ 134 w 142"/>
                              <a:gd name="T23" fmla="*/ 12 h 214"/>
                              <a:gd name="T24" fmla="*/ 136 w 142"/>
                              <a:gd name="T25" fmla="*/ 14 h 214"/>
                              <a:gd name="T26" fmla="*/ 138 w 142"/>
                              <a:gd name="T27" fmla="*/ 16 h 214"/>
                              <a:gd name="T28" fmla="*/ 140 w 142"/>
                              <a:gd name="T29" fmla="*/ 18 h 214"/>
                              <a:gd name="T30" fmla="*/ 140 w 142"/>
                              <a:gd name="T31" fmla="*/ 18 h 214"/>
                              <a:gd name="T32" fmla="*/ 142 w 142"/>
                              <a:gd name="T33" fmla="*/ 18 h 214"/>
                              <a:gd name="T34" fmla="*/ 136 w 142"/>
                              <a:gd name="T35" fmla="*/ 28 h 214"/>
                              <a:gd name="T36" fmla="*/ 124 w 142"/>
                              <a:gd name="T37" fmla="*/ 46 h 214"/>
                              <a:gd name="T38" fmla="*/ 110 w 142"/>
                              <a:gd name="T39" fmla="*/ 68 h 214"/>
                              <a:gd name="T40" fmla="*/ 103 w 142"/>
                              <a:gd name="T41" fmla="*/ 80 h 214"/>
                              <a:gd name="T42" fmla="*/ 99 w 142"/>
                              <a:gd name="T43" fmla="*/ 88 h 214"/>
                              <a:gd name="T44" fmla="*/ 93 w 142"/>
                              <a:gd name="T45" fmla="*/ 100 h 214"/>
                              <a:gd name="T46" fmla="*/ 85 w 142"/>
                              <a:gd name="T47" fmla="*/ 110 h 214"/>
                              <a:gd name="T48" fmla="*/ 79 w 142"/>
                              <a:gd name="T49" fmla="*/ 120 h 214"/>
                              <a:gd name="T50" fmla="*/ 71 w 142"/>
                              <a:gd name="T51" fmla="*/ 130 h 214"/>
                              <a:gd name="T52" fmla="*/ 61 w 142"/>
                              <a:gd name="T53" fmla="*/ 146 h 214"/>
                              <a:gd name="T54" fmla="*/ 53 w 142"/>
                              <a:gd name="T55" fmla="*/ 162 h 214"/>
                              <a:gd name="T56" fmla="*/ 47 w 142"/>
                              <a:gd name="T57" fmla="*/ 172 h 214"/>
                              <a:gd name="T58" fmla="*/ 42 w 142"/>
                              <a:gd name="T59" fmla="*/ 182 h 214"/>
                              <a:gd name="T60" fmla="*/ 34 w 142"/>
                              <a:gd name="T61" fmla="*/ 196 h 214"/>
                              <a:gd name="T62" fmla="*/ 26 w 142"/>
                              <a:gd name="T63" fmla="*/ 208 h 214"/>
                              <a:gd name="T64" fmla="*/ 22 w 142"/>
                              <a:gd name="T65" fmla="*/ 214 h 214"/>
                              <a:gd name="T66" fmla="*/ 0 w 142"/>
                              <a:gd name="T67" fmla="*/ 192 h 214"/>
                              <a:gd name="T68" fmla="*/ 2 w 142"/>
                              <a:gd name="T69" fmla="*/ 190 h 214"/>
                              <a:gd name="T70" fmla="*/ 4 w 142"/>
                              <a:gd name="T71" fmla="*/ 186 h 214"/>
                              <a:gd name="T72" fmla="*/ 6 w 142"/>
                              <a:gd name="T73" fmla="*/ 180 h 214"/>
                              <a:gd name="T74" fmla="*/ 8 w 142"/>
                              <a:gd name="T75" fmla="*/ 176 h 214"/>
                              <a:gd name="T76" fmla="*/ 14 w 142"/>
                              <a:gd name="T77" fmla="*/ 168 h 214"/>
                              <a:gd name="T78" fmla="*/ 24 w 142"/>
                              <a:gd name="T79" fmla="*/ 154 h 214"/>
                              <a:gd name="T80" fmla="*/ 34 w 142"/>
                              <a:gd name="T81" fmla="*/ 140 h 214"/>
                              <a:gd name="T82" fmla="*/ 40 w 142"/>
                              <a:gd name="T83" fmla="*/ 130 h 214"/>
                              <a:gd name="T84" fmla="*/ 46 w 142"/>
                              <a:gd name="T85" fmla="*/ 120 h 214"/>
                              <a:gd name="T86" fmla="*/ 53 w 142"/>
                              <a:gd name="T87" fmla="*/ 106 h 214"/>
                              <a:gd name="T88" fmla="*/ 59 w 142"/>
                              <a:gd name="T89" fmla="*/ 92 h 214"/>
                              <a:gd name="T90" fmla="*/ 65 w 142"/>
                              <a:gd name="T91" fmla="*/ 82 h 214"/>
                              <a:gd name="T92" fmla="*/ 71 w 142"/>
                              <a:gd name="T93" fmla="*/ 74 h 214"/>
                              <a:gd name="T94" fmla="*/ 77 w 142"/>
                              <a:gd name="T95" fmla="*/ 66 h 214"/>
                              <a:gd name="T96" fmla="*/ 81 w 142"/>
                              <a:gd name="T97" fmla="*/ 56 h 214"/>
                              <a:gd name="T98" fmla="*/ 85 w 142"/>
                              <a:gd name="T99" fmla="*/ 50 h 214"/>
                              <a:gd name="T100" fmla="*/ 91 w 142"/>
                              <a:gd name="T101" fmla="*/ 40 h 214"/>
                              <a:gd name="T102" fmla="*/ 95 w 142"/>
                              <a:gd name="T103" fmla="*/ 32 h 214"/>
                              <a:gd name="T104" fmla="*/ 99 w 142"/>
                              <a:gd name="T105" fmla="*/ 24 h 214"/>
                              <a:gd name="T106" fmla="*/ 101 w 142"/>
                              <a:gd name="T107" fmla="*/ 22 h 214"/>
                              <a:gd name="T108" fmla="*/ 112 w 142"/>
                              <a:gd name="T109" fmla="*/ 0 h 214"/>
                              <a:gd name="T110" fmla="*/ 112 w 142"/>
                              <a:gd name="T111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42" h="214">
                                <a:moveTo>
                                  <a:pt x="11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4" y="0"/>
                                </a:lnTo>
                                <a:lnTo>
                                  <a:pt x="114" y="2"/>
                                </a:lnTo>
                                <a:lnTo>
                                  <a:pt x="118" y="2"/>
                                </a:lnTo>
                                <a:lnTo>
                                  <a:pt x="120" y="4"/>
                                </a:lnTo>
                                <a:lnTo>
                                  <a:pt x="122" y="6"/>
                                </a:lnTo>
                                <a:lnTo>
                                  <a:pt x="126" y="8"/>
                                </a:lnTo>
                                <a:lnTo>
                                  <a:pt x="128" y="8"/>
                                </a:lnTo>
                                <a:lnTo>
                                  <a:pt x="130" y="10"/>
                                </a:lnTo>
                                <a:lnTo>
                                  <a:pt x="132" y="12"/>
                                </a:lnTo>
                                <a:lnTo>
                                  <a:pt x="134" y="12"/>
                                </a:lnTo>
                                <a:lnTo>
                                  <a:pt x="136" y="14"/>
                                </a:lnTo>
                                <a:lnTo>
                                  <a:pt x="138" y="16"/>
                                </a:lnTo>
                                <a:lnTo>
                                  <a:pt x="140" y="18"/>
                                </a:lnTo>
                                <a:lnTo>
                                  <a:pt x="140" y="18"/>
                                </a:lnTo>
                                <a:lnTo>
                                  <a:pt x="142" y="18"/>
                                </a:lnTo>
                                <a:lnTo>
                                  <a:pt x="136" y="28"/>
                                </a:lnTo>
                                <a:lnTo>
                                  <a:pt x="124" y="46"/>
                                </a:lnTo>
                                <a:lnTo>
                                  <a:pt x="110" y="68"/>
                                </a:lnTo>
                                <a:lnTo>
                                  <a:pt x="103" y="80"/>
                                </a:lnTo>
                                <a:lnTo>
                                  <a:pt x="99" y="88"/>
                                </a:lnTo>
                                <a:lnTo>
                                  <a:pt x="93" y="100"/>
                                </a:lnTo>
                                <a:lnTo>
                                  <a:pt x="85" y="110"/>
                                </a:lnTo>
                                <a:lnTo>
                                  <a:pt x="79" y="120"/>
                                </a:lnTo>
                                <a:lnTo>
                                  <a:pt x="71" y="130"/>
                                </a:lnTo>
                                <a:lnTo>
                                  <a:pt x="61" y="146"/>
                                </a:lnTo>
                                <a:lnTo>
                                  <a:pt x="53" y="162"/>
                                </a:lnTo>
                                <a:lnTo>
                                  <a:pt x="47" y="172"/>
                                </a:lnTo>
                                <a:lnTo>
                                  <a:pt x="42" y="182"/>
                                </a:lnTo>
                                <a:lnTo>
                                  <a:pt x="34" y="196"/>
                                </a:lnTo>
                                <a:lnTo>
                                  <a:pt x="26" y="208"/>
                                </a:lnTo>
                                <a:lnTo>
                                  <a:pt x="22" y="214"/>
                                </a:lnTo>
                                <a:lnTo>
                                  <a:pt x="0" y="192"/>
                                </a:lnTo>
                                <a:lnTo>
                                  <a:pt x="2" y="190"/>
                                </a:lnTo>
                                <a:lnTo>
                                  <a:pt x="4" y="186"/>
                                </a:lnTo>
                                <a:lnTo>
                                  <a:pt x="6" y="180"/>
                                </a:lnTo>
                                <a:lnTo>
                                  <a:pt x="8" y="176"/>
                                </a:lnTo>
                                <a:lnTo>
                                  <a:pt x="14" y="168"/>
                                </a:lnTo>
                                <a:lnTo>
                                  <a:pt x="24" y="154"/>
                                </a:lnTo>
                                <a:lnTo>
                                  <a:pt x="34" y="140"/>
                                </a:lnTo>
                                <a:lnTo>
                                  <a:pt x="40" y="130"/>
                                </a:lnTo>
                                <a:lnTo>
                                  <a:pt x="46" y="120"/>
                                </a:lnTo>
                                <a:lnTo>
                                  <a:pt x="53" y="106"/>
                                </a:lnTo>
                                <a:lnTo>
                                  <a:pt x="59" y="92"/>
                                </a:lnTo>
                                <a:lnTo>
                                  <a:pt x="65" y="82"/>
                                </a:lnTo>
                                <a:lnTo>
                                  <a:pt x="71" y="74"/>
                                </a:lnTo>
                                <a:lnTo>
                                  <a:pt x="77" y="66"/>
                                </a:lnTo>
                                <a:lnTo>
                                  <a:pt x="81" y="56"/>
                                </a:lnTo>
                                <a:lnTo>
                                  <a:pt x="85" y="50"/>
                                </a:lnTo>
                                <a:lnTo>
                                  <a:pt x="91" y="40"/>
                                </a:lnTo>
                                <a:lnTo>
                                  <a:pt x="95" y="32"/>
                                </a:lnTo>
                                <a:lnTo>
                                  <a:pt x="99" y="24"/>
                                </a:lnTo>
                                <a:lnTo>
                                  <a:pt x="101" y="22"/>
                                </a:ln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7" name="Freeform 61"/>
                        <wps:cNvSpPr>
                          <a:spLocks/>
                        </wps:cNvSpPr>
                        <wps:spPr bwMode="auto">
                          <a:xfrm>
                            <a:off x="5649913" y="7977188"/>
                            <a:ext cx="200025" cy="295275"/>
                          </a:xfrm>
                          <a:custGeom>
                            <a:avLst/>
                            <a:gdLst>
                              <a:gd name="T0" fmla="*/ 104 w 126"/>
                              <a:gd name="T1" fmla="*/ 0 h 186"/>
                              <a:gd name="T2" fmla="*/ 100 w 126"/>
                              <a:gd name="T3" fmla="*/ 6 h 186"/>
                              <a:gd name="T4" fmla="*/ 92 w 126"/>
                              <a:gd name="T5" fmla="*/ 16 h 186"/>
                              <a:gd name="T6" fmla="*/ 86 w 126"/>
                              <a:gd name="T7" fmla="*/ 26 h 186"/>
                              <a:gd name="T8" fmla="*/ 79 w 126"/>
                              <a:gd name="T9" fmla="*/ 36 h 186"/>
                              <a:gd name="T10" fmla="*/ 73 w 126"/>
                              <a:gd name="T11" fmla="*/ 46 h 186"/>
                              <a:gd name="T12" fmla="*/ 69 w 126"/>
                              <a:gd name="T13" fmla="*/ 54 h 186"/>
                              <a:gd name="T14" fmla="*/ 65 w 126"/>
                              <a:gd name="T15" fmla="*/ 62 h 186"/>
                              <a:gd name="T16" fmla="*/ 59 w 126"/>
                              <a:gd name="T17" fmla="*/ 72 h 186"/>
                              <a:gd name="T18" fmla="*/ 53 w 126"/>
                              <a:gd name="T19" fmla="*/ 80 h 186"/>
                              <a:gd name="T20" fmla="*/ 49 w 126"/>
                              <a:gd name="T21" fmla="*/ 90 h 186"/>
                              <a:gd name="T22" fmla="*/ 41 w 126"/>
                              <a:gd name="T23" fmla="*/ 100 h 186"/>
                              <a:gd name="T24" fmla="*/ 35 w 126"/>
                              <a:gd name="T25" fmla="*/ 112 h 186"/>
                              <a:gd name="T26" fmla="*/ 29 w 126"/>
                              <a:gd name="T27" fmla="*/ 124 h 186"/>
                              <a:gd name="T28" fmla="*/ 25 w 126"/>
                              <a:gd name="T29" fmla="*/ 132 h 186"/>
                              <a:gd name="T30" fmla="*/ 22 w 126"/>
                              <a:gd name="T31" fmla="*/ 140 h 186"/>
                              <a:gd name="T32" fmla="*/ 18 w 126"/>
                              <a:gd name="T33" fmla="*/ 146 h 186"/>
                              <a:gd name="T34" fmla="*/ 12 w 126"/>
                              <a:gd name="T35" fmla="*/ 154 h 186"/>
                              <a:gd name="T36" fmla="*/ 6 w 126"/>
                              <a:gd name="T37" fmla="*/ 162 h 186"/>
                              <a:gd name="T38" fmla="*/ 2 w 126"/>
                              <a:gd name="T39" fmla="*/ 168 h 186"/>
                              <a:gd name="T40" fmla="*/ 0 w 126"/>
                              <a:gd name="T41" fmla="*/ 170 h 186"/>
                              <a:gd name="T42" fmla="*/ 20 w 126"/>
                              <a:gd name="T43" fmla="*/ 186 h 186"/>
                              <a:gd name="T44" fmla="*/ 22 w 126"/>
                              <a:gd name="T45" fmla="*/ 184 h 186"/>
                              <a:gd name="T46" fmla="*/ 25 w 126"/>
                              <a:gd name="T47" fmla="*/ 176 h 186"/>
                              <a:gd name="T48" fmla="*/ 31 w 126"/>
                              <a:gd name="T49" fmla="*/ 166 h 186"/>
                              <a:gd name="T50" fmla="*/ 39 w 126"/>
                              <a:gd name="T51" fmla="*/ 156 h 186"/>
                              <a:gd name="T52" fmla="*/ 47 w 126"/>
                              <a:gd name="T53" fmla="*/ 144 h 186"/>
                              <a:gd name="T54" fmla="*/ 55 w 126"/>
                              <a:gd name="T55" fmla="*/ 130 h 186"/>
                              <a:gd name="T56" fmla="*/ 63 w 126"/>
                              <a:gd name="T57" fmla="*/ 116 h 186"/>
                              <a:gd name="T58" fmla="*/ 71 w 126"/>
                              <a:gd name="T59" fmla="*/ 102 h 186"/>
                              <a:gd name="T60" fmla="*/ 77 w 126"/>
                              <a:gd name="T61" fmla="*/ 88 h 186"/>
                              <a:gd name="T62" fmla="*/ 84 w 126"/>
                              <a:gd name="T63" fmla="*/ 76 h 186"/>
                              <a:gd name="T64" fmla="*/ 90 w 126"/>
                              <a:gd name="T65" fmla="*/ 64 h 186"/>
                              <a:gd name="T66" fmla="*/ 98 w 126"/>
                              <a:gd name="T67" fmla="*/ 50 h 186"/>
                              <a:gd name="T68" fmla="*/ 106 w 126"/>
                              <a:gd name="T69" fmla="*/ 38 h 186"/>
                              <a:gd name="T70" fmla="*/ 116 w 126"/>
                              <a:gd name="T71" fmla="*/ 24 h 186"/>
                              <a:gd name="T72" fmla="*/ 124 w 126"/>
                              <a:gd name="T73" fmla="*/ 16 h 186"/>
                              <a:gd name="T74" fmla="*/ 126 w 126"/>
                              <a:gd name="T75" fmla="*/ 12 h 186"/>
                              <a:gd name="T76" fmla="*/ 104 w 126"/>
                              <a:gd name="T77" fmla="*/ 0 h 186"/>
                              <a:gd name="T78" fmla="*/ 104 w 126"/>
                              <a:gd name="T79" fmla="*/ 0 h 1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26" h="186">
                                <a:moveTo>
                                  <a:pt x="104" y="0"/>
                                </a:moveTo>
                                <a:lnTo>
                                  <a:pt x="100" y="6"/>
                                </a:lnTo>
                                <a:lnTo>
                                  <a:pt x="92" y="16"/>
                                </a:lnTo>
                                <a:lnTo>
                                  <a:pt x="86" y="26"/>
                                </a:lnTo>
                                <a:lnTo>
                                  <a:pt x="79" y="36"/>
                                </a:lnTo>
                                <a:lnTo>
                                  <a:pt x="73" y="46"/>
                                </a:lnTo>
                                <a:lnTo>
                                  <a:pt x="69" y="54"/>
                                </a:lnTo>
                                <a:lnTo>
                                  <a:pt x="65" y="62"/>
                                </a:lnTo>
                                <a:lnTo>
                                  <a:pt x="59" y="72"/>
                                </a:lnTo>
                                <a:lnTo>
                                  <a:pt x="53" y="80"/>
                                </a:lnTo>
                                <a:lnTo>
                                  <a:pt x="49" y="90"/>
                                </a:lnTo>
                                <a:lnTo>
                                  <a:pt x="41" y="100"/>
                                </a:lnTo>
                                <a:lnTo>
                                  <a:pt x="35" y="112"/>
                                </a:lnTo>
                                <a:lnTo>
                                  <a:pt x="29" y="124"/>
                                </a:lnTo>
                                <a:lnTo>
                                  <a:pt x="25" y="132"/>
                                </a:lnTo>
                                <a:lnTo>
                                  <a:pt x="22" y="140"/>
                                </a:lnTo>
                                <a:lnTo>
                                  <a:pt x="18" y="146"/>
                                </a:lnTo>
                                <a:lnTo>
                                  <a:pt x="12" y="154"/>
                                </a:lnTo>
                                <a:lnTo>
                                  <a:pt x="6" y="162"/>
                                </a:lnTo>
                                <a:lnTo>
                                  <a:pt x="2" y="168"/>
                                </a:lnTo>
                                <a:lnTo>
                                  <a:pt x="0" y="170"/>
                                </a:lnTo>
                                <a:lnTo>
                                  <a:pt x="20" y="186"/>
                                </a:lnTo>
                                <a:lnTo>
                                  <a:pt x="22" y="184"/>
                                </a:lnTo>
                                <a:lnTo>
                                  <a:pt x="25" y="176"/>
                                </a:lnTo>
                                <a:lnTo>
                                  <a:pt x="31" y="166"/>
                                </a:lnTo>
                                <a:lnTo>
                                  <a:pt x="39" y="156"/>
                                </a:lnTo>
                                <a:lnTo>
                                  <a:pt x="47" y="144"/>
                                </a:lnTo>
                                <a:lnTo>
                                  <a:pt x="55" y="130"/>
                                </a:lnTo>
                                <a:lnTo>
                                  <a:pt x="63" y="116"/>
                                </a:lnTo>
                                <a:lnTo>
                                  <a:pt x="71" y="102"/>
                                </a:lnTo>
                                <a:lnTo>
                                  <a:pt x="77" y="88"/>
                                </a:lnTo>
                                <a:lnTo>
                                  <a:pt x="84" y="76"/>
                                </a:lnTo>
                                <a:lnTo>
                                  <a:pt x="90" y="64"/>
                                </a:lnTo>
                                <a:lnTo>
                                  <a:pt x="98" y="50"/>
                                </a:lnTo>
                                <a:lnTo>
                                  <a:pt x="106" y="38"/>
                                </a:lnTo>
                                <a:lnTo>
                                  <a:pt x="116" y="24"/>
                                </a:lnTo>
                                <a:lnTo>
                                  <a:pt x="124" y="16"/>
                                </a:lnTo>
                                <a:lnTo>
                                  <a:pt x="126" y="12"/>
                                </a:lnTo>
                                <a:lnTo>
                                  <a:pt x="104" y="0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8" name="Freeform 62"/>
                        <wps:cNvSpPr>
                          <a:spLocks/>
                        </wps:cNvSpPr>
                        <wps:spPr bwMode="auto">
                          <a:xfrm>
                            <a:off x="5591175" y="8015288"/>
                            <a:ext cx="327025" cy="212725"/>
                          </a:xfrm>
                          <a:custGeom>
                            <a:avLst/>
                            <a:gdLst>
                              <a:gd name="T0" fmla="*/ 11 w 206"/>
                              <a:gd name="T1" fmla="*/ 10 h 134"/>
                              <a:gd name="T2" fmla="*/ 2 w 206"/>
                              <a:gd name="T3" fmla="*/ 26 h 134"/>
                              <a:gd name="T4" fmla="*/ 2 w 206"/>
                              <a:gd name="T5" fmla="*/ 30 h 134"/>
                              <a:gd name="T6" fmla="*/ 7 w 206"/>
                              <a:gd name="T7" fmla="*/ 32 h 134"/>
                              <a:gd name="T8" fmla="*/ 13 w 206"/>
                              <a:gd name="T9" fmla="*/ 36 h 134"/>
                              <a:gd name="T10" fmla="*/ 23 w 206"/>
                              <a:gd name="T11" fmla="*/ 40 h 134"/>
                              <a:gd name="T12" fmla="*/ 33 w 206"/>
                              <a:gd name="T13" fmla="*/ 46 h 134"/>
                              <a:gd name="T14" fmla="*/ 43 w 206"/>
                              <a:gd name="T15" fmla="*/ 50 h 134"/>
                              <a:gd name="T16" fmla="*/ 51 w 206"/>
                              <a:gd name="T17" fmla="*/ 54 h 134"/>
                              <a:gd name="T18" fmla="*/ 57 w 206"/>
                              <a:gd name="T19" fmla="*/ 58 h 134"/>
                              <a:gd name="T20" fmla="*/ 62 w 206"/>
                              <a:gd name="T21" fmla="*/ 60 h 134"/>
                              <a:gd name="T22" fmla="*/ 70 w 206"/>
                              <a:gd name="T23" fmla="*/ 64 h 134"/>
                              <a:gd name="T24" fmla="*/ 78 w 206"/>
                              <a:gd name="T25" fmla="*/ 70 h 134"/>
                              <a:gd name="T26" fmla="*/ 86 w 206"/>
                              <a:gd name="T27" fmla="*/ 74 h 134"/>
                              <a:gd name="T28" fmla="*/ 94 w 206"/>
                              <a:gd name="T29" fmla="*/ 80 h 134"/>
                              <a:gd name="T30" fmla="*/ 102 w 206"/>
                              <a:gd name="T31" fmla="*/ 86 h 134"/>
                              <a:gd name="T32" fmla="*/ 112 w 206"/>
                              <a:gd name="T33" fmla="*/ 90 h 134"/>
                              <a:gd name="T34" fmla="*/ 119 w 206"/>
                              <a:gd name="T35" fmla="*/ 94 h 134"/>
                              <a:gd name="T36" fmla="*/ 127 w 206"/>
                              <a:gd name="T37" fmla="*/ 98 h 134"/>
                              <a:gd name="T38" fmla="*/ 133 w 206"/>
                              <a:gd name="T39" fmla="*/ 102 h 134"/>
                              <a:gd name="T40" fmla="*/ 141 w 206"/>
                              <a:gd name="T41" fmla="*/ 106 h 134"/>
                              <a:gd name="T42" fmla="*/ 149 w 206"/>
                              <a:gd name="T43" fmla="*/ 110 h 134"/>
                              <a:gd name="T44" fmla="*/ 157 w 206"/>
                              <a:gd name="T45" fmla="*/ 112 h 134"/>
                              <a:gd name="T46" fmla="*/ 165 w 206"/>
                              <a:gd name="T47" fmla="*/ 116 h 134"/>
                              <a:gd name="T48" fmla="*/ 171 w 206"/>
                              <a:gd name="T49" fmla="*/ 120 h 134"/>
                              <a:gd name="T50" fmla="*/ 176 w 206"/>
                              <a:gd name="T51" fmla="*/ 126 h 134"/>
                              <a:gd name="T52" fmla="*/ 186 w 206"/>
                              <a:gd name="T53" fmla="*/ 132 h 134"/>
                              <a:gd name="T54" fmla="*/ 190 w 206"/>
                              <a:gd name="T55" fmla="*/ 134 h 134"/>
                              <a:gd name="T56" fmla="*/ 206 w 206"/>
                              <a:gd name="T57" fmla="*/ 108 h 134"/>
                              <a:gd name="T58" fmla="*/ 202 w 206"/>
                              <a:gd name="T59" fmla="*/ 106 h 134"/>
                              <a:gd name="T60" fmla="*/ 194 w 206"/>
                              <a:gd name="T61" fmla="*/ 102 h 134"/>
                              <a:gd name="T62" fmla="*/ 184 w 206"/>
                              <a:gd name="T63" fmla="*/ 98 h 134"/>
                              <a:gd name="T64" fmla="*/ 178 w 206"/>
                              <a:gd name="T65" fmla="*/ 96 h 134"/>
                              <a:gd name="T66" fmla="*/ 173 w 206"/>
                              <a:gd name="T67" fmla="*/ 92 h 134"/>
                              <a:gd name="T68" fmla="*/ 165 w 206"/>
                              <a:gd name="T69" fmla="*/ 90 h 134"/>
                              <a:gd name="T70" fmla="*/ 159 w 206"/>
                              <a:gd name="T71" fmla="*/ 86 h 134"/>
                              <a:gd name="T72" fmla="*/ 149 w 206"/>
                              <a:gd name="T73" fmla="*/ 80 h 134"/>
                              <a:gd name="T74" fmla="*/ 141 w 206"/>
                              <a:gd name="T75" fmla="*/ 76 h 134"/>
                              <a:gd name="T76" fmla="*/ 135 w 206"/>
                              <a:gd name="T77" fmla="*/ 72 h 134"/>
                              <a:gd name="T78" fmla="*/ 127 w 206"/>
                              <a:gd name="T79" fmla="*/ 68 h 134"/>
                              <a:gd name="T80" fmla="*/ 119 w 206"/>
                              <a:gd name="T81" fmla="*/ 64 h 134"/>
                              <a:gd name="T82" fmla="*/ 112 w 206"/>
                              <a:gd name="T83" fmla="*/ 58 h 134"/>
                              <a:gd name="T84" fmla="*/ 104 w 206"/>
                              <a:gd name="T85" fmla="*/ 52 h 134"/>
                              <a:gd name="T86" fmla="*/ 98 w 206"/>
                              <a:gd name="T87" fmla="*/ 48 h 134"/>
                              <a:gd name="T88" fmla="*/ 92 w 206"/>
                              <a:gd name="T89" fmla="*/ 46 h 134"/>
                              <a:gd name="T90" fmla="*/ 84 w 206"/>
                              <a:gd name="T91" fmla="*/ 42 h 134"/>
                              <a:gd name="T92" fmla="*/ 78 w 206"/>
                              <a:gd name="T93" fmla="*/ 38 h 134"/>
                              <a:gd name="T94" fmla="*/ 64 w 206"/>
                              <a:gd name="T95" fmla="*/ 30 h 134"/>
                              <a:gd name="T96" fmla="*/ 53 w 206"/>
                              <a:gd name="T97" fmla="*/ 24 h 134"/>
                              <a:gd name="T98" fmla="*/ 41 w 206"/>
                              <a:gd name="T99" fmla="*/ 16 h 134"/>
                              <a:gd name="T100" fmla="*/ 31 w 206"/>
                              <a:gd name="T101" fmla="*/ 8 h 134"/>
                              <a:gd name="T102" fmla="*/ 21 w 206"/>
                              <a:gd name="T103" fmla="*/ 2 h 134"/>
                              <a:gd name="T104" fmla="*/ 19 w 206"/>
                              <a:gd name="T105" fmla="*/ 0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06" h="134">
                                <a:moveTo>
                                  <a:pt x="19" y="0"/>
                                </a:moveTo>
                                <a:lnTo>
                                  <a:pt x="17" y="2"/>
                                </a:lnTo>
                                <a:lnTo>
                                  <a:pt x="11" y="10"/>
                                </a:lnTo>
                                <a:lnTo>
                                  <a:pt x="5" y="18"/>
                                </a:lnTo>
                                <a:lnTo>
                                  <a:pt x="2" y="24"/>
                                </a:lnTo>
                                <a:lnTo>
                                  <a:pt x="2" y="26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2" y="30"/>
                                </a:lnTo>
                                <a:lnTo>
                                  <a:pt x="4" y="30"/>
                                </a:lnTo>
                                <a:lnTo>
                                  <a:pt x="5" y="32"/>
                                </a:lnTo>
                                <a:lnTo>
                                  <a:pt x="7" y="32"/>
                                </a:lnTo>
                                <a:lnTo>
                                  <a:pt x="9" y="34"/>
                                </a:lnTo>
                                <a:lnTo>
                                  <a:pt x="11" y="36"/>
                                </a:lnTo>
                                <a:lnTo>
                                  <a:pt x="13" y="36"/>
                                </a:lnTo>
                                <a:lnTo>
                                  <a:pt x="17" y="38"/>
                                </a:lnTo>
                                <a:lnTo>
                                  <a:pt x="19" y="38"/>
                                </a:lnTo>
                                <a:lnTo>
                                  <a:pt x="23" y="40"/>
                                </a:lnTo>
                                <a:lnTo>
                                  <a:pt x="25" y="42"/>
                                </a:lnTo>
                                <a:lnTo>
                                  <a:pt x="29" y="44"/>
                                </a:lnTo>
                                <a:lnTo>
                                  <a:pt x="33" y="46"/>
                                </a:lnTo>
                                <a:lnTo>
                                  <a:pt x="37" y="46"/>
                                </a:lnTo>
                                <a:lnTo>
                                  <a:pt x="39" y="48"/>
                                </a:lnTo>
                                <a:lnTo>
                                  <a:pt x="43" y="50"/>
                                </a:lnTo>
                                <a:lnTo>
                                  <a:pt x="47" y="52"/>
                                </a:lnTo>
                                <a:lnTo>
                                  <a:pt x="49" y="52"/>
                                </a:lnTo>
                                <a:lnTo>
                                  <a:pt x="51" y="54"/>
                                </a:lnTo>
                                <a:lnTo>
                                  <a:pt x="53" y="56"/>
                                </a:lnTo>
                                <a:lnTo>
                                  <a:pt x="55" y="56"/>
                                </a:lnTo>
                                <a:lnTo>
                                  <a:pt x="57" y="58"/>
                                </a:lnTo>
                                <a:lnTo>
                                  <a:pt x="59" y="58"/>
                                </a:lnTo>
                                <a:lnTo>
                                  <a:pt x="61" y="60"/>
                                </a:lnTo>
                                <a:lnTo>
                                  <a:pt x="62" y="60"/>
                                </a:lnTo>
                                <a:lnTo>
                                  <a:pt x="64" y="62"/>
                                </a:lnTo>
                                <a:lnTo>
                                  <a:pt x="66" y="64"/>
                                </a:lnTo>
                                <a:lnTo>
                                  <a:pt x="70" y="64"/>
                                </a:lnTo>
                                <a:lnTo>
                                  <a:pt x="72" y="66"/>
                                </a:lnTo>
                                <a:lnTo>
                                  <a:pt x="76" y="68"/>
                                </a:lnTo>
                                <a:lnTo>
                                  <a:pt x="78" y="70"/>
                                </a:lnTo>
                                <a:lnTo>
                                  <a:pt x="80" y="70"/>
                                </a:lnTo>
                                <a:lnTo>
                                  <a:pt x="84" y="72"/>
                                </a:lnTo>
                                <a:lnTo>
                                  <a:pt x="86" y="74"/>
                                </a:lnTo>
                                <a:lnTo>
                                  <a:pt x="90" y="76"/>
                                </a:lnTo>
                                <a:lnTo>
                                  <a:pt x="92" y="78"/>
                                </a:lnTo>
                                <a:lnTo>
                                  <a:pt x="94" y="80"/>
                                </a:lnTo>
                                <a:lnTo>
                                  <a:pt x="98" y="82"/>
                                </a:lnTo>
                                <a:lnTo>
                                  <a:pt x="100" y="84"/>
                                </a:lnTo>
                                <a:lnTo>
                                  <a:pt x="102" y="86"/>
                                </a:lnTo>
                                <a:lnTo>
                                  <a:pt x="106" y="86"/>
                                </a:lnTo>
                                <a:lnTo>
                                  <a:pt x="108" y="88"/>
                                </a:lnTo>
                                <a:lnTo>
                                  <a:pt x="112" y="90"/>
                                </a:lnTo>
                                <a:lnTo>
                                  <a:pt x="114" y="92"/>
                                </a:lnTo>
                                <a:lnTo>
                                  <a:pt x="116" y="92"/>
                                </a:lnTo>
                                <a:lnTo>
                                  <a:pt x="119" y="94"/>
                                </a:lnTo>
                                <a:lnTo>
                                  <a:pt x="121" y="96"/>
                                </a:lnTo>
                                <a:lnTo>
                                  <a:pt x="123" y="96"/>
                                </a:lnTo>
                                <a:lnTo>
                                  <a:pt x="127" y="98"/>
                                </a:lnTo>
                                <a:lnTo>
                                  <a:pt x="129" y="100"/>
                                </a:lnTo>
                                <a:lnTo>
                                  <a:pt x="131" y="100"/>
                                </a:lnTo>
                                <a:lnTo>
                                  <a:pt x="133" y="102"/>
                                </a:lnTo>
                                <a:lnTo>
                                  <a:pt x="137" y="102"/>
                                </a:lnTo>
                                <a:lnTo>
                                  <a:pt x="139" y="104"/>
                                </a:lnTo>
                                <a:lnTo>
                                  <a:pt x="141" y="106"/>
                                </a:lnTo>
                                <a:lnTo>
                                  <a:pt x="143" y="106"/>
                                </a:lnTo>
                                <a:lnTo>
                                  <a:pt x="147" y="108"/>
                                </a:lnTo>
                                <a:lnTo>
                                  <a:pt x="149" y="110"/>
                                </a:lnTo>
                                <a:lnTo>
                                  <a:pt x="151" y="110"/>
                                </a:lnTo>
                                <a:lnTo>
                                  <a:pt x="155" y="112"/>
                                </a:lnTo>
                                <a:lnTo>
                                  <a:pt x="157" y="112"/>
                                </a:lnTo>
                                <a:lnTo>
                                  <a:pt x="159" y="114"/>
                                </a:lnTo>
                                <a:lnTo>
                                  <a:pt x="163" y="116"/>
                                </a:lnTo>
                                <a:lnTo>
                                  <a:pt x="165" y="116"/>
                                </a:lnTo>
                                <a:lnTo>
                                  <a:pt x="167" y="118"/>
                                </a:lnTo>
                                <a:lnTo>
                                  <a:pt x="169" y="120"/>
                                </a:lnTo>
                                <a:lnTo>
                                  <a:pt x="171" y="120"/>
                                </a:lnTo>
                                <a:lnTo>
                                  <a:pt x="173" y="122"/>
                                </a:lnTo>
                                <a:lnTo>
                                  <a:pt x="174" y="124"/>
                                </a:lnTo>
                                <a:lnTo>
                                  <a:pt x="176" y="126"/>
                                </a:lnTo>
                                <a:lnTo>
                                  <a:pt x="180" y="130"/>
                                </a:lnTo>
                                <a:lnTo>
                                  <a:pt x="182" y="130"/>
                                </a:lnTo>
                                <a:lnTo>
                                  <a:pt x="186" y="132"/>
                                </a:lnTo>
                                <a:lnTo>
                                  <a:pt x="188" y="134"/>
                                </a:lnTo>
                                <a:lnTo>
                                  <a:pt x="190" y="134"/>
                                </a:lnTo>
                                <a:lnTo>
                                  <a:pt x="190" y="134"/>
                                </a:lnTo>
                                <a:lnTo>
                                  <a:pt x="190" y="134"/>
                                </a:lnTo>
                                <a:lnTo>
                                  <a:pt x="206" y="108"/>
                                </a:lnTo>
                                <a:lnTo>
                                  <a:pt x="206" y="108"/>
                                </a:lnTo>
                                <a:lnTo>
                                  <a:pt x="204" y="108"/>
                                </a:lnTo>
                                <a:lnTo>
                                  <a:pt x="204" y="106"/>
                                </a:lnTo>
                                <a:lnTo>
                                  <a:pt x="202" y="106"/>
                                </a:lnTo>
                                <a:lnTo>
                                  <a:pt x="200" y="106"/>
                                </a:lnTo>
                                <a:lnTo>
                                  <a:pt x="196" y="104"/>
                                </a:lnTo>
                                <a:lnTo>
                                  <a:pt x="194" y="102"/>
                                </a:lnTo>
                                <a:lnTo>
                                  <a:pt x="188" y="100"/>
                                </a:lnTo>
                                <a:lnTo>
                                  <a:pt x="186" y="98"/>
                                </a:lnTo>
                                <a:lnTo>
                                  <a:pt x="184" y="98"/>
                                </a:lnTo>
                                <a:lnTo>
                                  <a:pt x="182" y="96"/>
                                </a:lnTo>
                                <a:lnTo>
                                  <a:pt x="180" y="96"/>
                                </a:lnTo>
                                <a:lnTo>
                                  <a:pt x="178" y="96"/>
                                </a:lnTo>
                                <a:lnTo>
                                  <a:pt x="176" y="94"/>
                                </a:lnTo>
                                <a:lnTo>
                                  <a:pt x="174" y="94"/>
                                </a:lnTo>
                                <a:lnTo>
                                  <a:pt x="173" y="92"/>
                                </a:lnTo>
                                <a:lnTo>
                                  <a:pt x="171" y="92"/>
                                </a:lnTo>
                                <a:lnTo>
                                  <a:pt x="169" y="90"/>
                                </a:lnTo>
                                <a:lnTo>
                                  <a:pt x="165" y="90"/>
                                </a:lnTo>
                                <a:lnTo>
                                  <a:pt x="163" y="88"/>
                                </a:lnTo>
                                <a:lnTo>
                                  <a:pt x="161" y="86"/>
                                </a:lnTo>
                                <a:lnTo>
                                  <a:pt x="159" y="86"/>
                                </a:lnTo>
                                <a:lnTo>
                                  <a:pt x="155" y="84"/>
                                </a:lnTo>
                                <a:lnTo>
                                  <a:pt x="153" y="82"/>
                                </a:lnTo>
                                <a:lnTo>
                                  <a:pt x="149" y="80"/>
                                </a:lnTo>
                                <a:lnTo>
                                  <a:pt x="147" y="78"/>
                                </a:lnTo>
                                <a:lnTo>
                                  <a:pt x="145" y="78"/>
                                </a:lnTo>
                                <a:lnTo>
                                  <a:pt x="141" y="76"/>
                                </a:lnTo>
                                <a:lnTo>
                                  <a:pt x="139" y="74"/>
                                </a:lnTo>
                                <a:lnTo>
                                  <a:pt x="137" y="72"/>
                                </a:lnTo>
                                <a:lnTo>
                                  <a:pt x="135" y="72"/>
                                </a:lnTo>
                                <a:lnTo>
                                  <a:pt x="133" y="70"/>
                                </a:lnTo>
                                <a:lnTo>
                                  <a:pt x="129" y="70"/>
                                </a:lnTo>
                                <a:lnTo>
                                  <a:pt x="127" y="68"/>
                                </a:lnTo>
                                <a:lnTo>
                                  <a:pt x="125" y="66"/>
                                </a:lnTo>
                                <a:lnTo>
                                  <a:pt x="123" y="64"/>
                                </a:lnTo>
                                <a:lnTo>
                                  <a:pt x="119" y="64"/>
                                </a:lnTo>
                                <a:lnTo>
                                  <a:pt x="118" y="62"/>
                                </a:lnTo>
                                <a:lnTo>
                                  <a:pt x="116" y="60"/>
                                </a:lnTo>
                                <a:lnTo>
                                  <a:pt x="112" y="58"/>
                                </a:lnTo>
                                <a:lnTo>
                                  <a:pt x="110" y="56"/>
                                </a:lnTo>
                                <a:lnTo>
                                  <a:pt x="106" y="54"/>
                                </a:lnTo>
                                <a:lnTo>
                                  <a:pt x="104" y="52"/>
                                </a:lnTo>
                                <a:lnTo>
                                  <a:pt x="102" y="50"/>
                                </a:lnTo>
                                <a:lnTo>
                                  <a:pt x="100" y="50"/>
                                </a:lnTo>
                                <a:lnTo>
                                  <a:pt x="98" y="48"/>
                                </a:lnTo>
                                <a:lnTo>
                                  <a:pt x="96" y="48"/>
                                </a:lnTo>
                                <a:lnTo>
                                  <a:pt x="94" y="46"/>
                                </a:lnTo>
                                <a:lnTo>
                                  <a:pt x="92" y="46"/>
                                </a:lnTo>
                                <a:lnTo>
                                  <a:pt x="90" y="44"/>
                                </a:lnTo>
                                <a:lnTo>
                                  <a:pt x="88" y="44"/>
                                </a:lnTo>
                                <a:lnTo>
                                  <a:pt x="84" y="42"/>
                                </a:lnTo>
                                <a:lnTo>
                                  <a:pt x="82" y="42"/>
                                </a:lnTo>
                                <a:lnTo>
                                  <a:pt x="80" y="40"/>
                                </a:lnTo>
                                <a:lnTo>
                                  <a:pt x="78" y="38"/>
                                </a:lnTo>
                                <a:lnTo>
                                  <a:pt x="74" y="38"/>
                                </a:lnTo>
                                <a:lnTo>
                                  <a:pt x="70" y="34"/>
                                </a:lnTo>
                                <a:lnTo>
                                  <a:pt x="64" y="30"/>
                                </a:lnTo>
                                <a:lnTo>
                                  <a:pt x="61" y="28"/>
                                </a:lnTo>
                                <a:lnTo>
                                  <a:pt x="57" y="26"/>
                                </a:lnTo>
                                <a:lnTo>
                                  <a:pt x="53" y="24"/>
                                </a:lnTo>
                                <a:lnTo>
                                  <a:pt x="49" y="22"/>
                                </a:lnTo>
                                <a:lnTo>
                                  <a:pt x="45" y="20"/>
                                </a:lnTo>
                                <a:lnTo>
                                  <a:pt x="41" y="16"/>
                                </a:lnTo>
                                <a:lnTo>
                                  <a:pt x="39" y="14"/>
                                </a:lnTo>
                                <a:lnTo>
                                  <a:pt x="35" y="12"/>
                                </a:lnTo>
                                <a:lnTo>
                                  <a:pt x="31" y="8"/>
                                </a:lnTo>
                                <a:lnTo>
                                  <a:pt x="27" y="6"/>
                                </a:lnTo>
                                <a:lnTo>
                                  <a:pt x="23" y="4"/>
                                </a:lnTo>
                                <a:lnTo>
                                  <a:pt x="21" y="2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9" name="Freeform 63"/>
                        <wps:cNvSpPr>
                          <a:spLocks/>
                        </wps:cNvSpPr>
                        <wps:spPr bwMode="auto">
                          <a:xfrm>
                            <a:off x="5780088" y="7835900"/>
                            <a:ext cx="109538" cy="157163"/>
                          </a:xfrm>
                          <a:custGeom>
                            <a:avLst/>
                            <a:gdLst>
                              <a:gd name="T0" fmla="*/ 46 w 69"/>
                              <a:gd name="T1" fmla="*/ 93 h 99"/>
                              <a:gd name="T2" fmla="*/ 54 w 69"/>
                              <a:gd name="T3" fmla="*/ 81 h 99"/>
                              <a:gd name="T4" fmla="*/ 59 w 69"/>
                              <a:gd name="T5" fmla="*/ 69 h 99"/>
                              <a:gd name="T6" fmla="*/ 63 w 69"/>
                              <a:gd name="T7" fmla="*/ 62 h 99"/>
                              <a:gd name="T8" fmla="*/ 67 w 69"/>
                              <a:gd name="T9" fmla="*/ 56 h 99"/>
                              <a:gd name="T10" fmla="*/ 69 w 69"/>
                              <a:gd name="T11" fmla="*/ 48 h 99"/>
                              <a:gd name="T12" fmla="*/ 65 w 69"/>
                              <a:gd name="T13" fmla="*/ 40 h 99"/>
                              <a:gd name="T14" fmla="*/ 61 w 69"/>
                              <a:gd name="T15" fmla="*/ 30 h 99"/>
                              <a:gd name="T16" fmla="*/ 57 w 69"/>
                              <a:gd name="T17" fmla="*/ 18 h 99"/>
                              <a:gd name="T18" fmla="*/ 52 w 69"/>
                              <a:gd name="T19" fmla="*/ 10 h 99"/>
                              <a:gd name="T20" fmla="*/ 46 w 69"/>
                              <a:gd name="T21" fmla="*/ 4 h 99"/>
                              <a:gd name="T22" fmla="*/ 40 w 69"/>
                              <a:gd name="T23" fmla="*/ 2 h 99"/>
                              <a:gd name="T24" fmla="*/ 34 w 69"/>
                              <a:gd name="T25" fmla="*/ 0 h 99"/>
                              <a:gd name="T26" fmla="*/ 30 w 69"/>
                              <a:gd name="T27" fmla="*/ 2 h 99"/>
                              <a:gd name="T28" fmla="*/ 24 w 69"/>
                              <a:gd name="T29" fmla="*/ 2 h 99"/>
                              <a:gd name="T30" fmla="*/ 20 w 69"/>
                              <a:gd name="T31" fmla="*/ 4 h 99"/>
                              <a:gd name="T32" fmla="*/ 16 w 69"/>
                              <a:gd name="T33" fmla="*/ 8 h 99"/>
                              <a:gd name="T34" fmla="*/ 12 w 69"/>
                              <a:gd name="T35" fmla="*/ 12 h 99"/>
                              <a:gd name="T36" fmla="*/ 8 w 69"/>
                              <a:gd name="T37" fmla="*/ 18 h 99"/>
                              <a:gd name="T38" fmla="*/ 4 w 69"/>
                              <a:gd name="T39" fmla="*/ 22 h 99"/>
                              <a:gd name="T40" fmla="*/ 0 w 69"/>
                              <a:gd name="T41" fmla="*/ 28 h 99"/>
                              <a:gd name="T42" fmla="*/ 0 w 69"/>
                              <a:gd name="T43" fmla="*/ 34 h 99"/>
                              <a:gd name="T44" fmla="*/ 2 w 69"/>
                              <a:gd name="T45" fmla="*/ 44 h 99"/>
                              <a:gd name="T46" fmla="*/ 4 w 69"/>
                              <a:gd name="T47" fmla="*/ 54 h 99"/>
                              <a:gd name="T48" fmla="*/ 6 w 69"/>
                              <a:gd name="T49" fmla="*/ 67 h 99"/>
                              <a:gd name="T50" fmla="*/ 8 w 69"/>
                              <a:gd name="T51" fmla="*/ 75 h 99"/>
                              <a:gd name="T52" fmla="*/ 10 w 69"/>
                              <a:gd name="T53" fmla="*/ 77 h 99"/>
                              <a:gd name="T54" fmla="*/ 18 w 69"/>
                              <a:gd name="T55" fmla="*/ 83 h 99"/>
                              <a:gd name="T56" fmla="*/ 30 w 69"/>
                              <a:gd name="T57" fmla="*/ 89 h 99"/>
                              <a:gd name="T58" fmla="*/ 36 w 69"/>
                              <a:gd name="T59" fmla="*/ 93 h 99"/>
                              <a:gd name="T60" fmla="*/ 38 w 69"/>
                              <a:gd name="T61" fmla="*/ 93 h 99"/>
                              <a:gd name="T62" fmla="*/ 34 w 69"/>
                              <a:gd name="T63" fmla="*/ 85 h 99"/>
                              <a:gd name="T64" fmla="*/ 28 w 69"/>
                              <a:gd name="T65" fmla="*/ 75 h 99"/>
                              <a:gd name="T66" fmla="*/ 24 w 69"/>
                              <a:gd name="T67" fmla="*/ 62 h 99"/>
                              <a:gd name="T68" fmla="*/ 22 w 69"/>
                              <a:gd name="T69" fmla="*/ 54 h 99"/>
                              <a:gd name="T70" fmla="*/ 22 w 69"/>
                              <a:gd name="T71" fmla="*/ 48 h 99"/>
                              <a:gd name="T72" fmla="*/ 20 w 69"/>
                              <a:gd name="T73" fmla="*/ 42 h 99"/>
                              <a:gd name="T74" fmla="*/ 22 w 69"/>
                              <a:gd name="T75" fmla="*/ 38 h 99"/>
                              <a:gd name="T76" fmla="*/ 26 w 69"/>
                              <a:gd name="T77" fmla="*/ 34 h 99"/>
                              <a:gd name="T78" fmla="*/ 30 w 69"/>
                              <a:gd name="T79" fmla="*/ 32 h 99"/>
                              <a:gd name="T80" fmla="*/ 34 w 69"/>
                              <a:gd name="T81" fmla="*/ 32 h 99"/>
                              <a:gd name="T82" fmla="*/ 38 w 69"/>
                              <a:gd name="T83" fmla="*/ 34 h 99"/>
                              <a:gd name="T84" fmla="*/ 40 w 69"/>
                              <a:gd name="T85" fmla="*/ 40 h 99"/>
                              <a:gd name="T86" fmla="*/ 44 w 69"/>
                              <a:gd name="T87" fmla="*/ 44 h 99"/>
                              <a:gd name="T88" fmla="*/ 46 w 69"/>
                              <a:gd name="T89" fmla="*/ 48 h 99"/>
                              <a:gd name="T90" fmla="*/ 46 w 69"/>
                              <a:gd name="T91" fmla="*/ 54 h 99"/>
                              <a:gd name="T92" fmla="*/ 44 w 69"/>
                              <a:gd name="T93" fmla="*/ 60 h 99"/>
                              <a:gd name="T94" fmla="*/ 40 w 69"/>
                              <a:gd name="T95" fmla="*/ 73 h 99"/>
                              <a:gd name="T96" fmla="*/ 36 w 69"/>
                              <a:gd name="T97" fmla="*/ 87 h 99"/>
                              <a:gd name="T98" fmla="*/ 32 w 69"/>
                              <a:gd name="T99" fmla="*/ 95 h 99"/>
                              <a:gd name="T100" fmla="*/ 40 w 69"/>
                              <a:gd name="T101" fmla="*/ 99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69" h="99">
                                <a:moveTo>
                                  <a:pt x="40" y="99"/>
                                </a:moveTo>
                                <a:lnTo>
                                  <a:pt x="46" y="93"/>
                                </a:lnTo>
                                <a:lnTo>
                                  <a:pt x="50" y="87"/>
                                </a:lnTo>
                                <a:lnTo>
                                  <a:pt x="54" y="81"/>
                                </a:lnTo>
                                <a:lnTo>
                                  <a:pt x="57" y="73"/>
                                </a:lnTo>
                                <a:lnTo>
                                  <a:pt x="59" y="69"/>
                                </a:lnTo>
                                <a:lnTo>
                                  <a:pt x="61" y="67"/>
                                </a:lnTo>
                                <a:lnTo>
                                  <a:pt x="63" y="62"/>
                                </a:lnTo>
                                <a:lnTo>
                                  <a:pt x="65" y="60"/>
                                </a:lnTo>
                                <a:lnTo>
                                  <a:pt x="67" y="56"/>
                                </a:lnTo>
                                <a:lnTo>
                                  <a:pt x="69" y="52"/>
                                </a:lnTo>
                                <a:lnTo>
                                  <a:pt x="69" y="48"/>
                                </a:lnTo>
                                <a:lnTo>
                                  <a:pt x="67" y="44"/>
                                </a:lnTo>
                                <a:lnTo>
                                  <a:pt x="65" y="40"/>
                                </a:lnTo>
                                <a:lnTo>
                                  <a:pt x="63" y="34"/>
                                </a:lnTo>
                                <a:lnTo>
                                  <a:pt x="61" y="30"/>
                                </a:lnTo>
                                <a:lnTo>
                                  <a:pt x="59" y="24"/>
                                </a:lnTo>
                                <a:lnTo>
                                  <a:pt x="57" y="18"/>
                                </a:lnTo>
                                <a:lnTo>
                                  <a:pt x="55" y="14"/>
                                </a:lnTo>
                                <a:lnTo>
                                  <a:pt x="52" y="10"/>
                                </a:lnTo>
                                <a:lnTo>
                                  <a:pt x="48" y="6"/>
                                </a:lnTo>
                                <a:lnTo>
                                  <a:pt x="46" y="4"/>
                                </a:lnTo>
                                <a:lnTo>
                                  <a:pt x="42" y="2"/>
                                </a:lnTo>
                                <a:lnTo>
                                  <a:pt x="40" y="2"/>
                                </a:lnTo>
                                <a:lnTo>
                                  <a:pt x="38" y="0"/>
                                </a:lnTo>
                                <a:lnTo>
                                  <a:pt x="34" y="0"/>
                                </a:lnTo>
                                <a:lnTo>
                                  <a:pt x="32" y="2"/>
                                </a:lnTo>
                                <a:lnTo>
                                  <a:pt x="30" y="2"/>
                                </a:lnTo>
                                <a:lnTo>
                                  <a:pt x="26" y="2"/>
                                </a:lnTo>
                                <a:lnTo>
                                  <a:pt x="24" y="2"/>
                                </a:lnTo>
                                <a:lnTo>
                                  <a:pt x="22" y="4"/>
                                </a:lnTo>
                                <a:lnTo>
                                  <a:pt x="20" y="4"/>
                                </a:lnTo>
                                <a:lnTo>
                                  <a:pt x="18" y="6"/>
                                </a:lnTo>
                                <a:lnTo>
                                  <a:pt x="16" y="8"/>
                                </a:lnTo>
                                <a:lnTo>
                                  <a:pt x="14" y="10"/>
                                </a:lnTo>
                                <a:lnTo>
                                  <a:pt x="12" y="12"/>
                                </a:lnTo>
                                <a:lnTo>
                                  <a:pt x="10" y="14"/>
                                </a:lnTo>
                                <a:lnTo>
                                  <a:pt x="8" y="18"/>
                                </a:lnTo>
                                <a:lnTo>
                                  <a:pt x="6" y="20"/>
                                </a:lnTo>
                                <a:lnTo>
                                  <a:pt x="4" y="22"/>
                                </a:lnTo>
                                <a:lnTo>
                                  <a:pt x="2" y="24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0" y="34"/>
                                </a:lnTo>
                                <a:lnTo>
                                  <a:pt x="0" y="38"/>
                                </a:lnTo>
                                <a:lnTo>
                                  <a:pt x="2" y="44"/>
                                </a:lnTo>
                                <a:lnTo>
                                  <a:pt x="2" y="48"/>
                                </a:lnTo>
                                <a:lnTo>
                                  <a:pt x="4" y="54"/>
                                </a:lnTo>
                                <a:lnTo>
                                  <a:pt x="4" y="60"/>
                                </a:lnTo>
                                <a:lnTo>
                                  <a:pt x="6" y="67"/>
                                </a:lnTo>
                                <a:lnTo>
                                  <a:pt x="6" y="71"/>
                                </a:lnTo>
                                <a:lnTo>
                                  <a:pt x="8" y="75"/>
                                </a:lnTo>
                                <a:lnTo>
                                  <a:pt x="8" y="75"/>
                                </a:lnTo>
                                <a:lnTo>
                                  <a:pt x="10" y="77"/>
                                </a:lnTo>
                                <a:lnTo>
                                  <a:pt x="14" y="79"/>
                                </a:lnTo>
                                <a:lnTo>
                                  <a:pt x="18" y="83"/>
                                </a:lnTo>
                                <a:lnTo>
                                  <a:pt x="24" y="85"/>
                                </a:lnTo>
                                <a:lnTo>
                                  <a:pt x="30" y="89"/>
                                </a:lnTo>
                                <a:lnTo>
                                  <a:pt x="34" y="93"/>
                                </a:lnTo>
                                <a:lnTo>
                                  <a:pt x="36" y="93"/>
                                </a:lnTo>
                                <a:lnTo>
                                  <a:pt x="38" y="95"/>
                                </a:lnTo>
                                <a:lnTo>
                                  <a:pt x="38" y="93"/>
                                </a:lnTo>
                                <a:lnTo>
                                  <a:pt x="36" y="91"/>
                                </a:lnTo>
                                <a:lnTo>
                                  <a:pt x="34" y="85"/>
                                </a:lnTo>
                                <a:lnTo>
                                  <a:pt x="32" y="81"/>
                                </a:lnTo>
                                <a:lnTo>
                                  <a:pt x="28" y="75"/>
                                </a:lnTo>
                                <a:lnTo>
                                  <a:pt x="26" y="69"/>
                                </a:lnTo>
                                <a:lnTo>
                                  <a:pt x="24" y="62"/>
                                </a:lnTo>
                                <a:lnTo>
                                  <a:pt x="24" y="58"/>
                                </a:lnTo>
                                <a:lnTo>
                                  <a:pt x="22" y="54"/>
                                </a:lnTo>
                                <a:lnTo>
                                  <a:pt x="22" y="50"/>
                                </a:lnTo>
                                <a:lnTo>
                                  <a:pt x="22" y="48"/>
                                </a:lnTo>
                                <a:lnTo>
                                  <a:pt x="20" y="44"/>
                                </a:lnTo>
                                <a:lnTo>
                                  <a:pt x="20" y="42"/>
                                </a:lnTo>
                                <a:lnTo>
                                  <a:pt x="22" y="38"/>
                                </a:lnTo>
                                <a:lnTo>
                                  <a:pt x="22" y="38"/>
                                </a:lnTo>
                                <a:lnTo>
                                  <a:pt x="24" y="36"/>
                                </a:lnTo>
                                <a:lnTo>
                                  <a:pt x="26" y="34"/>
                                </a:lnTo>
                                <a:lnTo>
                                  <a:pt x="28" y="34"/>
                                </a:lnTo>
                                <a:lnTo>
                                  <a:pt x="30" y="32"/>
                                </a:lnTo>
                                <a:lnTo>
                                  <a:pt x="32" y="32"/>
                                </a:lnTo>
                                <a:lnTo>
                                  <a:pt x="34" y="32"/>
                                </a:lnTo>
                                <a:lnTo>
                                  <a:pt x="36" y="32"/>
                                </a:lnTo>
                                <a:lnTo>
                                  <a:pt x="38" y="34"/>
                                </a:lnTo>
                                <a:lnTo>
                                  <a:pt x="38" y="36"/>
                                </a:lnTo>
                                <a:lnTo>
                                  <a:pt x="40" y="40"/>
                                </a:lnTo>
                                <a:lnTo>
                                  <a:pt x="42" y="42"/>
                                </a:lnTo>
                                <a:lnTo>
                                  <a:pt x="44" y="44"/>
                                </a:lnTo>
                                <a:lnTo>
                                  <a:pt x="44" y="46"/>
                                </a:lnTo>
                                <a:lnTo>
                                  <a:pt x="46" y="48"/>
                                </a:lnTo>
                                <a:lnTo>
                                  <a:pt x="46" y="50"/>
                                </a:lnTo>
                                <a:lnTo>
                                  <a:pt x="46" y="54"/>
                                </a:lnTo>
                                <a:lnTo>
                                  <a:pt x="46" y="56"/>
                                </a:lnTo>
                                <a:lnTo>
                                  <a:pt x="44" y="60"/>
                                </a:lnTo>
                                <a:lnTo>
                                  <a:pt x="42" y="67"/>
                                </a:lnTo>
                                <a:lnTo>
                                  <a:pt x="40" y="73"/>
                                </a:lnTo>
                                <a:lnTo>
                                  <a:pt x="38" y="79"/>
                                </a:lnTo>
                                <a:lnTo>
                                  <a:pt x="36" y="87"/>
                                </a:lnTo>
                                <a:lnTo>
                                  <a:pt x="34" y="91"/>
                                </a:lnTo>
                                <a:lnTo>
                                  <a:pt x="32" y="95"/>
                                </a:lnTo>
                                <a:lnTo>
                                  <a:pt x="32" y="97"/>
                                </a:lnTo>
                                <a:lnTo>
                                  <a:pt x="40" y="99"/>
                                </a:lnTo>
                                <a:lnTo>
                                  <a:pt x="40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0" name="Freeform 64"/>
                        <wps:cNvSpPr>
                          <a:spLocks/>
                        </wps:cNvSpPr>
                        <wps:spPr bwMode="auto">
                          <a:xfrm>
                            <a:off x="5834063" y="7905750"/>
                            <a:ext cx="171450" cy="106363"/>
                          </a:xfrm>
                          <a:custGeom>
                            <a:avLst/>
                            <a:gdLst>
                              <a:gd name="T0" fmla="*/ 4 w 108"/>
                              <a:gd name="T1" fmla="*/ 51 h 67"/>
                              <a:gd name="T2" fmla="*/ 8 w 108"/>
                              <a:gd name="T3" fmla="*/ 55 h 67"/>
                              <a:gd name="T4" fmla="*/ 14 w 108"/>
                              <a:gd name="T5" fmla="*/ 61 h 67"/>
                              <a:gd name="T6" fmla="*/ 18 w 108"/>
                              <a:gd name="T7" fmla="*/ 65 h 67"/>
                              <a:gd name="T8" fmla="*/ 23 w 108"/>
                              <a:gd name="T9" fmla="*/ 65 h 67"/>
                              <a:gd name="T10" fmla="*/ 31 w 108"/>
                              <a:gd name="T11" fmla="*/ 65 h 67"/>
                              <a:gd name="T12" fmla="*/ 37 w 108"/>
                              <a:gd name="T13" fmla="*/ 65 h 67"/>
                              <a:gd name="T14" fmla="*/ 43 w 108"/>
                              <a:gd name="T15" fmla="*/ 65 h 67"/>
                              <a:gd name="T16" fmla="*/ 47 w 108"/>
                              <a:gd name="T17" fmla="*/ 65 h 67"/>
                              <a:gd name="T18" fmla="*/ 53 w 108"/>
                              <a:gd name="T19" fmla="*/ 67 h 67"/>
                              <a:gd name="T20" fmla="*/ 61 w 108"/>
                              <a:gd name="T21" fmla="*/ 67 h 67"/>
                              <a:gd name="T22" fmla="*/ 67 w 108"/>
                              <a:gd name="T23" fmla="*/ 67 h 67"/>
                              <a:gd name="T24" fmla="*/ 73 w 108"/>
                              <a:gd name="T25" fmla="*/ 65 h 67"/>
                              <a:gd name="T26" fmla="*/ 80 w 108"/>
                              <a:gd name="T27" fmla="*/ 61 h 67"/>
                              <a:gd name="T28" fmla="*/ 88 w 108"/>
                              <a:gd name="T29" fmla="*/ 55 h 67"/>
                              <a:gd name="T30" fmla="*/ 96 w 108"/>
                              <a:gd name="T31" fmla="*/ 49 h 67"/>
                              <a:gd name="T32" fmla="*/ 100 w 108"/>
                              <a:gd name="T33" fmla="*/ 45 h 67"/>
                              <a:gd name="T34" fmla="*/ 104 w 108"/>
                              <a:gd name="T35" fmla="*/ 43 h 67"/>
                              <a:gd name="T36" fmla="*/ 106 w 108"/>
                              <a:gd name="T37" fmla="*/ 41 h 67"/>
                              <a:gd name="T38" fmla="*/ 108 w 108"/>
                              <a:gd name="T39" fmla="*/ 37 h 67"/>
                              <a:gd name="T40" fmla="*/ 106 w 108"/>
                              <a:gd name="T41" fmla="*/ 31 h 67"/>
                              <a:gd name="T42" fmla="*/ 102 w 108"/>
                              <a:gd name="T43" fmla="*/ 25 h 67"/>
                              <a:gd name="T44" fmla="*/ 96 w 108"/>
                              <a:gd name="T45" fmla="*/ 18 h 67"/>
                              <a:gd name="T46" fmla="*/ 90 w 108"/>
                              <a:gd name="T47" fmla="*/ 12 h 67"/>
                              <a:gd name="T48" fmla="*/ 84 w 108"/>
                              <a:gd name="T49" fmla="*/ 8 h 67"/>
                              <a:gd name="T50" fmla="*/ 77 w 108"/>
                              <a:gd name="T51" fmla="*/ 4 h 67"/>
                              <a:gd name="T52" fmla="*/ 69 w 108"/>
                              <a:gd name="T53" fmla="*/ 2 h 67"/>
                              <a:gd name="T54" fmla="*/ 63 w 108"/>
                              <a:gd name="T55" fmla="*/ 0 h 67"/>
                              <a:gd name="T56" fmla="*/ 57 w 108"/>
                              <a:gd name="T57" fmla="*/ 0 h 67"/>
                              <a:gd name="T58" fmla="*/ 49 w 108"/>
                              <a:gd name="T59" fmla="*/ 0 h 67"/>
                              <a:gd name="T60" fmla="*/ 43 w 108"/>
                              <a:gd name="T61" fmla="*/ 0 h 67"/>
                              <a:gd name="T62" fmla="*/ 37 w 108"/>
                              <a:gd name="T63" fmla="*/ 2 h 67"/>
                              <a:gd name="T64" fmla="*/ 31 w 108"/>
                              <a:gd name="T65" fmla="*/ 6 h 67"/>
                              <a:gd name="T66" fmla="*/ 18 w 108"/>
                              <a:gd name="T67" fmla="*/ 18 h 67"/>
                              <a:gd name="T68" fmla="*/ 10 w 108"/>
                              <a:gd name="T69" fmla="*/ 33 h 67"/>
                              <a:gd name="T70" fmla="*/ 2 w 108"/>
                              <a:gd name="T71" fmla="*/ 47 h 67"/>
                              <a:gd name="T72" fmla="*/ 10 w 108"/>
                              <a:gd name="T73" fmla="*/ 43 h 67"/>
                              <a:gd name="T74" fmla="*/ 20 w 108"/>
                              <a:gd name="T75" fmla="*/ 37 h 67"/>
                              <a:gd name="T76" fmla="*/ 29 w 108"/>
                              <a:gd name="T77" fmla="*/ 31 h 67"/>
                              <a:gd name="T78" fmla="*/ 31 w 108"/>
                              <a:gd name="T79" fmla="*/ 29 h 67"/>
                              <a:gd name="T80" fmla="*/ 37 w 108"/>
                              <a:gd name="T81" fmla="*/ 25 h 67"/>
                              <a:gd name="T82" fmla="*/ 43 w 108"/>
                              <a:gd name="T83" fmla="*/ 23 h 67"/>
                              <a:gd name="T84" fmla="*/ 51 w 108"/>
                              <a:gd name="T85" fmla="*/ 20 h 67"/>
                              <a:gd name="T86" fmla="*/ 55 w 108"/>
                              <a:gd name="T87" fmla="*/ 20 h 67"/>
                              <a:gd name="T88" fmla="*/ 63 w 108"/>
                              <a:gd name="T89" fmla="*/ 23 h 67"/>
                              <a:gd name="T90" fmla="*/ 71 w 108"/>
                              <a:gd name="T91" fmla="*/ 25 h 67"/>
                              <a:gd name="T92" fmla="*/ 77 w 108"/>
                              <a:gd name="T93" fmla="*/ 29 h 67"/>
                              <a:gd name="T94" fmla="*/ 77 w 108"/>
                              <a:gd name="T95" fmla="*/ 35 h 67"/>
                              <a:gd name="T96" fmla="*/ 75 w 108"/>
                              <a:gd name="T97" fmla="*/ 39 h 67"/>
                              <a:gd name="T98" fmla="*/ 71 w 108"/>
                              <a:gd name="T99" fmla="*/ 41 h 67"/>
                              <a:gd name="T100" fmla="*/ 67 w 108"/>
                              <a:gd name="T101" fmla="*/ 41 h 67"/>
                              <a:gd name="T102" fmla="*/ 61 w 108"/>
                              <a:gd name="T103" fmla="*/ 43 h 67"/>
                              <a:gd name="T104" fmla="*/ 55 w 108"/>
                              <a:gd name="T105" fmla="*/ 45 h 67"/>
                              <a:gd name="T106" fmla="*/ 47 w 108"/>
                              <a:gd name="T107" fmla="*/ 45 h 67"/>
                              <a:gd name="T108" fmla="*/ 41 w 108"/>
                              <a:gd name="T109" fmla="*/ 47 h 67"/>
                              <a:gd name="T110" fmla="*/ 37 w 108"/>
                              <a:gd name="T111" fmla="*/ 45 h 67"/>
                              <a:gd name="T112" fmla="*/ 29 w 108"/>
                              <a:gd name="T113" fmla="*/ 45 h 67"/>
                              <a:gd name="T114" fmla="*/ 21 w 108"/>
                              <a:gd name="T115" fmla="*/ 45 h 67"/>
                              <a:gd name="T116" fmla="*/ 16 w 108"/>
                              <a:gd name="T117" fmla="*/ 43 h 67"/>
                              <a:gd name="T118" fmla="*/ 12 w 108"/>
                              <a:gd name="T119" fmla="*/ 49 h 67"/>
                              <a:gd name="T120" fmla="*/ 4 w 108"/>
                              <a:gd name="T121" fmla="*/ 51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08" h="67">
                                <a:moveTo>
                                  <a:pt x="4" y="51"/>
                                </a:moveTo>
                                <a:lnTo>
                                  <a:pt x="4" y="51"/>
                                </a:lnTo>
                                <a:lnTo>
                                  <a:pt x="6" y="53"/>
                                </a:lnTo>
                                <a:lnTo>
                                  <a:pt x="8" y="55"/>
                                </a:lnTo>
                                <a:lnTo>
                                  <a:pt x="10" y="57"/>
                                </a:lnTo>
                                <a:lnTo>
                                  <a:pt x="14" y="61"/>
                                </a:lnTo>
                                <a:lnTo>
                                  <a:pt x="16" y="63"/>
                                </a:lnTo>
                                <a:lnTo>
                                  <a:pt x="18" y="65"/>
                                </a:lnTo>
                                <a:lnTo>
                                  <a:pt x="21" y="65"/>
                                </a:lnTo>
                                <a:lnTo>
                                  <a:pt x="23" y="65"/>
                                </a:lnTo>
                                <a:lnTo>
                                  <a:pt x="27" y="65"/>
                                </a:lnTo>
                                <a:lnTo>
                                  <a:pt x="31" y="65"/>
                                </a:lnTo>
                                <a:lnTo>
                                  <a:pt x="35" y="65"/>
                                </a:lnTo>
                                <a:lnTo>
                                  <a:pt x="37" y="65"/>
                                </a:lnTo>
                                <a:lnTo>
                                  <a:pt x="41" y="65"/>
                                </a:lnTo>
                                <a:lnTo>
                                  <a:pt x="43" y="65"/>
                                </a:lnTo>
                                <a:lnTo>
                                  <a:pt x="45" y="65"/>
                                </a:lnTo>
                                <a:lnTo>
                                  <a:pt x="47" y="65"/>
                                </a:lnTo>
                                <a:lnTo>
                                  <a:pt x="51" y="65"/>
                                </a:lnTo>
                                <a:lnTo>
                                  <a:pt x="53" y="67"/>
                                </a:lnTo>
                                <a:lnTo>
                                  <a:pt x="57" y="67"/>
                                </a:lnTo>
                                <a:lnTo>
                                  <a:pt x="61" y="67"/>
                                </a:lnTo>
                                <a:lnTo>
                                  <a:pt x="63" y="67"/>
                                </a:lnTo>
                                <a:lnTo>
                                  <a:pt x="67" y="67"/>
                                </a:lnTo>
                                <a:lnTo>
                                  <a:pt x="69" y="67"/>
                                </a:lnTo>
                                <a:lnTo>
                                  <a:pt x="73" y="65"/>
                                </a:lnTo>
                                <a:lnTo>
                                  <a:pt x="77" y="63"/>
                                </a:lnTo>
                                <a:lnTo>
                                  <a:pt x="80" y="61"/>
                                </a:lnTo>
                                <a:lnTo>
                                  <a:pt x="84" y="57"/>
                                </a:lnTo>
                                <a:lnTo>
                                  <a:pt x="88" y="55"/>
                                </a:lnTo>
                                <a:lnTo>
                                  <a:pt x="92" y="51"/>
                                </a:lnTo>
                                <a:lnTo>
                                  <a:pt x="96" y="49"/>
                                </a:lnTo>
                                <a:lnTo>
                                  <a:pt x="98" y="47"/>
                                </a:lnTo>
                                <a:lnTo>
                                  <a:pt x="100" y="45"/>
                                </a:lnTo>
                                <a:lnTo>
                                  <a:pt x="102" y="45"/>
                                </a:lnTo>
                                <a:lnTo>
                                  <a:pt x="104" y="43"/>
                                </a:lnTo>
                                <a:lnTo>
                                  <a:pt x="106" y="43"/>
                                </a:lnTo>
                                <a:lnTo>
                                  <a:pt x="106" y="41"/>
                                </a:lnTo>
                                <a:lnTo>
                                  <a:pt x="106" y="39"/>
                                </a:lnTo>
                                <a:lnTo>
                                  <a:pt x="108" y="37"/>
                                </a:lnTo>
                                <a:lnTo>
                                  <a:pt x="106" y="35"/>
                                </a:lnTo>
                                <a:lnTo>
                                  <a:pt x="106" y="31"/>
                                </a:lnTo>
                                <a:lnTo>
                                  <a:pt x="104" y="27"/>
                                </a:lnTo>
                                <a:lnTo>
                                  <a:pt x="102" y="25"/>
                                </a:lnTo>
                                <a:lnTo>
                                  <a:pt x="100" y="20"/>
                                </a:lnTo>
                                <a:lnTo>
                                  <a:pt x="96" y="18"/>
                                </a:lnTo>
                                <a:lnTo>
                                  <a:pt x="94" y="14"/>
                                </a:lnTo>
                                <a:lnTo>
                                  <a:pt x="90" y="12"/>
                                </a:lnTo>
                                <a:lnTo>
                                  <a:pt x="88" y="10"/>
                                </a:lnTo>
                                <a:lnTo>
                                  <a:pt x="84" y="8"/>
                                </a:lnTo>
                                <a:lnTo>
                                  <a:pt x="80" y="6"/>
                                </a:lnTo>
                                <a:lnTo>
                                  <a:pt x="77" y="4"/>
                                </a:lnTo>
                                <a:lnTo>
                                  <a:pt x="73" y="2"/>
                                </a:lnTo>
                                <a:lnTo>
                                  <a:pt x="69" y="2"/>
                                </a:lnTo>
                                <a:lnTo>
                                  <a:pt x="67" y="0"/>
                                </a:lnTo>
                                <a:lnTo>
                                  <a:pt x="63" y="0"/>
                                </a:lnTo>
                                <a:lnTo>
                                  <a:pt x="59" y="0"/>
                                </a:lnTo>
                                <a:lnTo>
                                  <a:pt x="57" y="0"/>
                                </a:lnTo>
                                <a:lnTo>
                                  <a:pt x="53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3" y="0"/>
                                </a:lnTo>
                                <a:lnTo>
                                  <a:pt x="41" y="0"/>
                                </a:lnTo>
                                <a:lnTo>
                                  <a:pt x="37" y="2"/>
                                </a:lnTo>
                                <a:lnTo>
                                  <a:pt x="35" y="2"/>
                                </a:lnTo>
                                <a:lnTo>
                                  <a:pt x="31" y="6"/>
                                </a:lnTo>
                                <a:lnTo>
                                  <a:pt x="23" y="12"/>
                                </a:lnTo>
                                <a:lnTo>
                                  <a:pt x="18" y="18"/>
                                </a:lnTo>
                                <a:lnTo>
                                  <a:pt x="16" y="23"/>
                                </a:lnTo>
                                <a:lnTo>
                                  <a:pt x="10" y="33"/>
                                </a:lnTo>
                                <a:lnTo>
                                  <a:pt x="0" y="49"/>
                                </a:lnTo>
                                <a:lnTo>
                                  <a:pt x="2" y="47"/>
                                </a:lnTo>
                                <a:lnTo>
                                  <a:pt x="6" y="45"/>
                                </a:lnTo>
                                <a:lnTo>
                                  <a:pt x="10" y="43"/>
                                </a:lnTo>
                                <a:lnTo>
                                  <a:pt x="16" y="41"/>
                                </a:lnTo>
                                <a:lnTo>
                                  <a:pt x="20" y="37"/>
                                </a:lnTo>
                                <a:lnTo>
                                  <a:pt x="25" y="33"/>
                                </a:lnTo>
                                <a:lnTo>
                                  <a:pt x="29" y="31"/>
                                </a:lnTo>
                                <a:lnTo>
                                  <a:pt x="31" y="29"/>
                                </a:lnTo>
                                <a:lnTo>
                                  <a:pt x="31" y="29"/>
                                </a:lnTo>
                                <a:lnTo>
                                  <a:pt x="35" y="27"/>
                                </a:lnTo>
                                <a:lnTo>
                                  <a:pt x="37" y="25"/>
                                </a:lnTo>
                                <a:lnTo>
                                  <a:pt x="41" y="23"/>
                                </a:lnTo>
                                <a:lnTo>
                                  <a:pt x="43" y="23"/>
                                </a:lnTo>
                                <a:lnTo>
                                  <a:pt x="47" y="20"/>
                                </a:lnTo>
                                <a:lnTo>
                                  <a:pt x="51" y="20"/>
                                </a:lnTo>
                                <a:lnTo>
                                  <a:pt x="53" y="20"/>
                                </a:lnTo>
                                <a:lnTo>
                                  <a:pt x="55" y="20"/>
                                </a:lnTo>
                                <a:lnTo>
                                  <a:pt x="59" y="20"/>
                                </a:lnTo>
                                <a:lnTo>
                                  <a:pt x="63" y="23"/>
                                </a:lnTo>
                                <a:lnTo>
                                  <a:pt x="67" y="23"/>
                                </a:lnTo>
                                <a:lnTo>
                                  <a:pt x="71" y="25"/>
                                </a:lnTo>
                                <a:lnTo>
                                  <a:pt x="73" y="27"/>
                                </a:lnTo>
                                <a:lnTo>
                                  <a:pt x="77" y="29"/>
                                </a:lnTo>
                                <a:lnTo>
                                  <a:pt x="77" y="31"/>
                                </a:lnTo>
                                <a:lnTo>
                                  <a:pt x="77" y="35"/>
                                </a:lnTo>
                                <a:lnTo>
                                  <a:pt x="77" y="37"/>
                                </a:lnTo>
                                <a:lnTo>
                                  <a:pt x="75" y="39"/>
                                </a:lnTo>
                                <a:lnTo>
                                  <a:pt x="75" y="39"/>
                                </a:lnTo>
                                <a:lnTo>
                                  <a:pt x="71" y="41"/>
                                </a:lnTo>
                                <a:lnTo>
                                  <a:pt x="69" y="41"/>
                                </a:lnTo>
                                <a:lnTo>
                                  <a:pt x="67" y="41"/>
                                </a:lnTo>
                                <a:lnTo>
                                  <a:pt x="65" y="41"/>
                                </a:lnTo>
                                <a:lnTo>
                                  <a:pt x="61" y="43"/>
                                </a:lnTo>
                                <a:lnTo>
                                  <a:pt x="57" y="43"/>
                                </a:lnTo>
                                <a:lnTo>
                                  <a:pt x="55" y="45"/>
                                </a:lnTo>
                                <a:lnTo>
                                  <a:pt x="51" y="45"/>
                                </a:lnTo>
                                <a:lnTo>
                                  <a:pt x="47" y="45"/>
                                </a:lnTo>
                                <a:lnTo>
                                  <a:pt x="45" y="47"/>
                                </a:lnTo>
                                <a:lnTo>
                                  <a:pt x="41" y="47"/>
                                </a:lnTo>
                                <a:lnTo>
                                  <a:pt x="39" y="47"/>
                                </a:lnTo>
                                <a:lnTo>
                                  <a:pt x="37" y="45"/>
                                </a:lnTo>
                                <a:lnTo>
                                  <a:pt x="33" y="45"/>
                                </a:lnTo>
                                <a:lnTo>
                                  <a:pt x="29" y="45"/>
                                </a:lnTo>
                                <a:lnTo>
                                  <a:pt x="25" y="45"/>
                                </a:lnTo>
                                <a:lnTo>
                                  <a:pt x="21" y="45"/>
                                </a:lnTo>
                                <a:lnTo>
                                  <a:pt x="18" y="45"/>
                                </a:lnTo>
                                <a:lnTo>
                                  <a:pt x="16" y="43"/>
                                </a:lnTo>
                                <a:lnTo>
                                  <a:pt x="16" y="43"/>
                                </a:lnTo>
                                <a:lnTo>
                                  <a:pt x="12" y="49"/>
                                </a:lnTo>
                                <a:lnTo>
                                  <a:pt x="4" y="51"/>
                                </a:lnTo>
                                <a:lnTo>
                                  <a:pt x="4" y="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1" name="Freeform 65"/>
                        <wps:cNvSpPr>
                          <a:spLocks/>
                        </wps:cNvSpPr>
                        <wps:spPr bwMode="auto">
                          <a:xfrm>
                            <a:off x="5695950" y="7970838"/>
                            <a:ext cx="115888" cy="60325"/>
                          </a:xfrm>
                          <a:custGeom>
                            <a:avLst/>
                            <a:gdLst>
                              <a:gd name="T0" fmla="*/ 73 w 73"/>
                              <a:gd name="T1" fmla="*/ 14 h 38"/>
                              <a:gd name="T2" fmla="*/ 71 w 73"/>
                              <a:gd name="T3" fmla="*/ 12 h 38"/>
                              <a:gd name="T4" fmla="*/ 69 w 73"/>
                              <a:gd name="T5" fmla="*/ 12 h 38"/>
                              <a:gd name="T6" fmla="*/ 67 w 73"/>
                              <a:gd name="T7" fmla="*/ 14 h 38"/>
                              <a:gd name="T8" fmla="*/ 63 w 73"/>
                              <a:gd name="T9" fmla="*/ 14 h 38"/>
                              <a:gd name="T10" fmla="*/ 61 w 73"/>
                              <a:gd name="T11" fmla="*/ 16 h 38"/>
                              <a:gd name="T12" fmla="*/ 57 w 73"/>
                              <a:gd name="T13" fmla="*/ 18 h 38"/>
                              <a:gd name="T14" fmla="*/ 53 w 73"/>
                              <a:gd name="T15" fmla="*/ 20 h 38"/>
                              <a:gd name="T16" fmla="*/ 50 w 73"/>
                              <a:gd name="T17" fmla="*/ 22 h 38"/>
                              <a:gd name="T18" fmla="*/ 46 w 73"/>
                              <a:gd name="T19" fmla="*/ 24 h 38"/>
                              <a:gd name="T20" fmla="*/ 44 w 73"/>
                              <a:gd name="T21" fmla="*/ 24 h 38"/>
                              <a:gd name="T22" fmla="*/ 40 w 73"/>
                              <a:gd name="T23" fmla="*/ 28 h 38"/>
                              <a:gd name="T24" fmla="*/ 38 w 73"/>
                              <a:gd name="T25" fmla="*/ 30 h 38"/>
                              <a:gd name="T26" fmla="*/ 34 w 73"/>
                              <a:gd name="T27" fmla="*/ 32 h 38"/>
                              <a:gd name="T28" fmla="*/ 32 w 73"/>
                              <a:gd name="T29" fmla="*/ 34 h 38"/>
                              <a:gd name="T30" fmla="*/ 28 w 73"/>
                              <a:gd name="T31" fmla="*/ 36 h 38"/>
                              <a:gd name="T32" fmla="*/ 26 w 73"/>
                              <a:gd name="T33" fmla="*/ 38 h 38"/>
                              <a:gd name="T34" fmla="*/ 0 w 73"/>
                              <a:gd name="T35" fmla="*/ 24 h 38"/>
                              <a:gd name="T36" fmla="*/ 2 w 73"/>
                              <a:gd name="T37" fmla="*/ 22 h 38"/>
                              <a:gd name="T38" fmla="*/ 4 w 73"/>
                              <a:gd name="T39" fmla="*/ 20 h 38"/>
                              <a:gd name="T40" fmla="*/ 8 w 73"/>
                              <a:gd name="T41" fmla="*/ 18 h 38"/>
                              <a:gd name="T42" fmla="*/ 12 w 73"/>
                              <a:gd name="T43" fmla="*/ 14 h 38"/>
                              <a:gd name="T44" fmla="*/ 16 w 73"/>
                              <a:gd name="T45" fmla="*/ 14 h 38"/>
                              <a:gd name="T46" fmla="*/ 18 w 73"/>
                              <a:gd name="T47" fmla="*/ 12 h 38"/>
                              <a:gd name="T48" fmla="*/ 20 w 73"/>
                              <a:gd name="T49" fmla="*/ 10 h 38"/>
                              <a:gd name="T50" fmla="*/ 22 w 73"/>
                              <a:gd name="T51" fmla="*/ 8 h 38"/>
                              <a:gd name="T52" fmla="*/ 26 w 73"/>
                              <a:gd name="T53" fmla="*/ 8 h 38"/>
                              <a:gd name="T54" fmla="*/ 28 w 73"/>
                              <a:gd name="T55" fmla="*/ 6 h 38"/>
                              <a:gd name="T56" fmla="*/ 30 w 73"/>
                              <a:gd name="T57" fmla="*/ 6 h 38"/>
                              <a:gd name="T58" fmla="*/ 32 w 73"/>
                              <a:gd name="T59" fmla="*/ 4 h 38"/>
                              <a:gd name="T60" fmla="*/ 36 w 73"/>
                              <a:gd name="T61" fmla="*/ 4 h 38"/>
                              <a:gd name="T62" fmla="*/ 40 w 73"/>
                              <a:gd name="T63" fmla="*/ 4 h 38"/>
                              <a:gd name="T64" fmla="*/ 44 w 73"/>
                              <a:gd name="T65" fmla="*/ 2 h 38"/>
                              <a:gd name="T66" fmla="*/ 48 w 73"/>
                              <a:gd name="T67" fmla="*/ 2 h 38"/>
                              <a:gd name="T68" fmla="*/ 50 w 73"/>
                              <a:gd name="T69" fmla="*/ 0 h 38"/>
                              <a:gd name="T70" fmla="*/ 53 w 73"/>
                              <a:gd name="T71" fmla="*/ 0 h 38"/>
                              <a:gd name="T72" fmla="*/ 55 w 73"/>
                              <a:gd name="T73" fmla="*/ 0 h 38"/>
                              <a:gd name="T74" fmla="*/ 55 w 73"/>
                              <a:gd name="T75" fmla="*/ 0 h 38"/>
                              <a:gd name="T76" fmla="*/ 73 w 73"/>
                              <a:gd name="T77" fmla="*/ 14 h 38"/>
                              <a:gd name="T78" fmla="*/ 73 w 73"/>
                              <a:gd name="T79" fmla="*/ 14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73" h="38">
                                <a:moveTo>
                                  <a:pt x="73" y="14"/>
                                </a:moveTo>
                                <a:lnTo>
                                  <a:pt x="71" y="12"/>
                                </a:lnTo>
                                <a:lnTo>
                                  <a:pt x="69" y="12"/>
                                </a:lnTo>
                                <a:lnTo>
                                  <a:pt x="67" y="14"/>
                                </a:lnTo>
                                <a:lnTo>
                                  <a:pt x="63" y="14"/>
                                </a:lnTo>
                                <a:lnTo>
                                  <a:pt x="61" y="16"/>
                                </a:lnTo>
                                <a:lnTo>
                                  <a:pt x="57" y="18"/>
                                </a:lnTo>
                                <a:lnTo>
                                  <a:pt x="53" y="20"/>
                                </a:lnTo>
                                <a:lnTo>
                                  <a:pt x="50" y="22"/>
                                </a:lnTo>
                                <a:lnTo>
                                  <a:pt x="46" y="24"/>
                                </a:lnTo>
                                <a:lnTo>
                                  <a:pt x="44" y="24"/>
                                </a:lnTo>
                                <a:lnTo>
                                  <a:pt x="40" y="28"/>
                                </a:lnTo>
                                <a:lnTo>
                                  <a:pt x="38" y="30"/>
                                </a:lnTo>
                                <a:lnTo>
                                  <a:pt x="34" y="32"/>
                                </a:lnTo>
                                <a:lnTo>
                                  <a:pt x="32" y="34"/>
                                </a:lnTo>
                                <a:lnTo>
                                  <a:pt x="28" y="36"/>
                                </a:lnTo>
                                <a:lnTo>
                                  <a:pt x="26" y="38"/>
                                </a:lnTo>
                                <a:lnTo>
                                  <a:pt x="0" y="24"/>
                                </a:lnTo>
                                <a:lnTo>
                                  <a:pt x="2" y="22"/>
                                </a:lnTo>
                                <a:lnTo>
                                  <a:pt x="4" y="20"/>
                                </a:lnTo>
                                <a:lnTo>
                                  <a:pt x="8" y="18"/>
                                </a:lnTo>
                                <a:lnTo>
                                  <a:pt x="12" y="14"/>
                                </a:lnTo>
                                <a:lnTo>
                                  <a:pt x="16" y="14"/>
                                </a:lnTo>
                                <a:lnTo>
                                  <a:pt x="18" y="12"/>
                                </a:lnTo>
                                <a:lnTo>
                                  <a:pt x="20" y="10"/>
                                </a:lnTo>
                                <a:lnTo>
                                  <a:pt x="22" y="8"/>
                                </a:lnTo>
                                <a:lnTo>
                                  <a:pt x="26" y="8"/>
                                </a:lnTo>
                                <a:lnTo>
                                  <a:pt x="28" y="6"/>
                                </a:lnTo>
                                <a:lnTo>
                                  <a:pt x="30" y="6"/>
                                </a:lnTo>
                                <a:lnTo>
                                  <a:pt x="32" y="4"/>
                                </a:lnTo>
                                <a:lnTo>
                                  <a:pt x="36" y="4"/>
                                </a:lnTo>
                                <a:lnTo>
                                  <a:pt x="40" y="4"/>
                                </a:lnTo>
                                <a:lnTo>
                                  <a:pt x="44" y="2"/>
                                </a:lnTo>
                                <a:lnTo>
                                  <a:pt x="48" y="2"/>
                                </a:lnTo>
                                <a:lnTo>
                                  <a:pt x="50" y="0"/>
                                </a:lnTo>
                                <a:lnTo>
                                  <a:pt x="53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lnTo>
                                  <a:pt x="73" y="14"/>
                                </a:lnTo>
                                <a:lnTo>
                                  <a:pt x="73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2" name="Freeform 66"/>
                        <wps:cNvSpPr>
                          <a:spLocks/>
                        </wps:cNvSpPr>
                        <wps:spPr bwMode="auto">
                          <a:xfrm>
                            <a:off x="5830888" y="8002588"/>
                            <a:ext cx="42863" cy="111125"/>
                          </a:xfrm>
                          <a:custGeom>
                            <a:avLst/>
                            <a:gdLst>
                              <a:gd name="T0" fmla="*/ 2 w 27"/>
                              <a:gd name="T1" fmla="*/ 0 h 70"/>
                              <a:gd name="T2" fmla="*/ 2 w 27"/>
                              <a:gd name="T3" fmla="*/ 2 h 70"/>
                              <a:gd name="T4" fmla="*/ 4 w 27"/>
                              <a:gd name="T5" fmla="*/ 2 h 70"/>
                              <a:gd name="T6" fmla="*/ 4 w 27"/>
                              <a:gd name="T7" fmla="*/ 4 h 70"/>
                              <a:gd name="T8" fmla="*/ 4 w 27"/>
                              <a:gd name="T9" fmla="*/ 6 h 70"/>
                              <a:gd name="T10" fmla="*/ 4 w 27"/>
                              <a:gd name="T11" fmla="*/ 8 h 70"/>
                              <a:gd name="T12" fmla="*/ 6 w 27"/>
                              <a:gd name="T13" fmla="*/ 12 h 70"/>
                              <a:gd name="T14" fmla="*/ 4 w 27"/>
                              <a:gd name="T15" fmla="*/ 16 h 70"/>
                              <a:gd name="T16" fmla="*/ 4 w 27"/>
                              <a:gd name="T17" fmla="*/ 20 h 70"/>
                              <a:gd name="T18" fmla="*/ 4 w 27"/>
                              <a:gd name="T19" fmla="*/ 24 h 70"/>
                              <a:gd name="T20" fmla="*/ 4 w 27"/>
                              <a:gd name="T21" fmla="*/ 30 h 70"/>
                              <a:gd name="T22" fmla="*/ 2 w 27"/>
                              <a:gd name="T23" fmla="*/ 34 h 70"/>
                              <a:gd name="T24" fmla="*/ 2 w 27"/>
                              <a:gd name="T25" fmla="*/ 38 h 70"/>
                              <a:gd name="T26" fmla="*/ 2 w 27"/>
                              <a:gd name="T27" fmla="*/ 42 h 70"/>
                              <a:gd name="T28" fmla="*/ 2 w 27"/>
                              <a:gd name="T29" fmla="*/ 46 h 70"/>
                              <a:gd name="T30" fmla="*/ 0 w 27"/>
                              <a:gd name="T31" fmla="*/ 48 h 70"/>
                              <a:gd name="T32" fmla="*/ 0 w 27"/>
                              <a:gd name="T33" fmla="*/ 52 h 70"/>
                              <a:gd name="T34" fmla="*/ 0 w 27"/>
                              <a:gd name="T35" fmla="*/ 52 h 70"/>
                              <a:gd name="T36" fmla="*/ 2 w 27"/>
                              <a:gd name="T37" fmla="*/ 56 h 70"/>
                              <a:gd name="T38" fmla="*/ 4 w 27"/>
                              <a:gd name="T39" fmla="*/ 58 h 70"/>
                              <a:gd name="T40" fmla="*/ 6 w 27"/>
                              <a:gd name="T41" fmla="*/ 60 h 70"/>
                              <a:gd name="T42" fmla="*/ 10 w 27"/>
                              <a:gd name="T43" fmla="*/ 62 h 70"/>
                              <a:gd name="T44" fmla="*/ 12 w 27"/>
                              <a:gd name="T45" fmla="*/ 64 h 70"/>
                              <a:gd name="T46" fmla="*/ 14 w 27"/>
                              <a:gd name="T47" fmla="*/ 64 h 70"/>
                              <a:gd name="T48" fmla="*/ 14 w 27"/>
                              <a:gd name="T49" fmla="*/ 66 h 70"/>
                              <a:gd name="T50" fmla="*/ 25 w 27"/>
                              <a:gd name="T51" fmla="*/ 70 h 70"/>
                              <a:gd name="T52" fmla="*/ 25 w 27"/>
                              <a:gd name="T53" fmla="*/ 70 h 70"/>
                              <a:gd name="T54" fmla="*/ 25 w 27"/>
                              <a:gd name="T55" fmla="*/ 68 h 70"/>
                              <a:gd name="T56" fmla="*/ 25 w 27"/>
                              <a:gd name="T57" fmla="*/ 64 h 70"/>
                              <a:gd name="T58" fmla="*/ 27 w 27"/>
                              <a:gd name="T59" fmla="*/ 60 h 70"/>
                              <a:gd name="T60" fmla="*/ 27 w 27"/>
                              <a:gd name="T61" fmla="*/ 56 h 70"/>
                              <a:gd name="T62" fmla="*/ 27 w 27"/>
                              <a:gd name="T63" fmla="*/ 52 h 70"/>
                              <a:gd name="T64" fmla="*/ 27 w 27"/>
                              <a:gd name="T65" fmla="*/ 48 h 70"/>
                              <a:gd name="T66" fmla="*/ 27 w 27"/>
                              <a:gd name="T67" fmla="*/ 44 h 70"/>
                              <a:gd name="T68" fmla="*/ 27 w 27"/>
                              <a:gd name="T69" fmla="*/ 40 h 70"/>
                              <a:gd name="T70" fmla="*/ 27 w 27"/>
                              <a:gd name="T71" fmla="*/ 36 h 70"/>
                              <a:gd name="T72" fmla="*/ 25 w 27"/>
                              <a:gd name="T73" fmla="*/ 32 h 70"/>
                              <a:gd name="T74" fmla="*/ 25 w 27"/>
                              <a:gd name="T75" fmla="*/ 26 h 70"/>
                              <a:gd name="T76" fmla="*/ 25 w 27"/>
                              <a:gd name="T77" fmla="*/ 20 h 70"/>
                              <a:gd name="T78" fmla="*/ 25 w 27"/>
                              <a:gd name="T79" fmla="*/ 18 h 70"/>
                              <a:gd name="T80" fmla="*/ 25 w 27"/>
                              <a:gd name="T81" fmla="*/ 14 h 70"/>
                              <a:gd name="T82" fmla="*/ 25 w 27"/>
                              <a:gd name="T83" fmla="*/ 14 h 70"/>
                              <a:gd name="T84" fmla="*/ 2 w 27"/>
                              <a:gd name="T85" fmla="*/ 0 h 70"/>
                              <a:gd name="T86" fmla="*/ 2 w 27"/>
                              <a:gd name="T87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7" h="70">
                                <a:moveTo>
                                  <a:pt x="2" y="0"/>
                                </a:moveTo>
                                <a:lnTo>
                                  <a:pt x="2" y="2"/>
                                </a:lnTo>
                                <a:lnTo>
                                  <a:pt x="4" y="2"/>
                                </a:lnTo>
                                <a:lnTo>
                                  <a:pt x="4" y="4"/>
                                </a:lnTo>
                                <a:lnTo>
                                  <a:pt x="4" y="6"/>
                                </a:lnTo>
                                <a:lnTo>
                                  <a:pt x="4" y="8"/>
                                </a:lnTo>
                                <a:lnTo>
                                  <a:pt x="6" y="12"/>
                                </a:lnTo>
                                <a:lnTo>
                                  <a:pt x="4" y="16"/>
                                </a:lnTo>
                                <a:lnTo>
                                  <a:pt x="4" y="20"/>
                                </a:lnTo>
                                <a:lnTo>
                                  <a:pt x="4" y="24"/>
                                </a:lnTo>
                                <a:lnTo>
                                  <a:pt x="4" y="30"/>
                                </a:lnTo>
                                <a:lnTo>
                                  <a:pt x="2" y="34"/>
                                </a:lnTo>
                                <a:lnTo>
                                  <a:pt x="2" y="38"/>
                                </a:lnTo>
                                <a:lnTo>
                                  <a:pt x="2" y="42"/>
                                </a:lnTo>
                                <a:lnTo>
                                  <a:pt x="2" y="46"/>
                                </a:lnTo>
                                <a:lnTo>
                                  <a:pt x="0" y="48"/>
                                </a:lnTo>
                                <a:lnTo>
                                  <a:pt x="0" y="52"/>
                                </a:lnTo>
                                <a:lnTo>
                                  <a:pt x="0" y="52"/>
                                </a:lnTo>
                                <a:lnTo>
                                  <a:pt x="2" y="56"/>
                                </a:lnTo>
                                <a:lnTo>
                                  <a:pt x="4" y="58"/>
                                </a:lnTo>
                                <a:lnTo>
                                  <a:pt x="6" y="60"/>
                                </a:lnTo>
                                <a:lnTo>
                                  <a:pt x="10" y="62"/>
                                </a:lnTo>
                                <a:lnTo>
                                  <a:pt x="12" y="64"/>
                                </a:lnTo>
                                <a:lnTo>
                                  <a:pt x="14" y="64"/>
                                </a:lnTo>
                                <a:lnTo>
                                  <a:pt x="14" y="66"/>
                                </a:lnTo>
                                <a:lnTo>
                                  <a:pt x="25" y="70"/>
                                </a:lnTo>
                                <a:lnTo>
                                  <a:pt x="25" y="70"/>
                                </a:lnTo>
                                <a:lnTo>
                                  <a:pt x="25" y="68"/>
                                </a:lnTo>
                                <a:lnTo>
                                  <a:pt x="25" y="64"/>
                                </a:lnTo>
                                <a:lnTo>
                                  <a:pt x="27" y="60"/>
                                </a:lnTo>
                                <a:lnTo>
                                  <a:pt x="27" y="56"/>
                                </a:lnTo>
                                <a:lnTo>
                                  <a:pt x="27" y="52"/>
                                </a:lnTo>
                                <a:lnTo>
                                  <a:pt x="27" y="48"/>
                                </a:lnTo>
                                <a:lnTo>
                                  <a:pt x="27" y="44"/>
                                </a:lnTo>
                                <a:lnTo>
                                  <a:pt x="27" y="40"/>
                                </a:lnTo>
                                <a:lnTo>
                                  <a:pt x="27" y="36"/>
                                </a:lnTo>
                                <a:lnTo>
                                  <a:pt x="25" y="32"/>
                                </a:lnTo>
                                <a:lnTo>
                                  <a:pt x="25" y="26"/>
                                </a:lnTo>
                                <a:lnTo>
                                  <a:pt x="25" y="20"/>
                                </a:lnTo>
                                <a:lnTo>
                                  <a:pt x="25" y="18"/>
                                </a:lnTo>
                                <a:lnTo>
                                  <a:pt x="25" y="14"/>
                                </a:lnTo>
                                <a:lnTo>
                                  <a:pt x="25" y="14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3" name="Freeform 67"/>
                        <wps:cNvSpPr>
                          <a:spLocks/>
                        </wps:cNvSpPr>
                        <wps:spPr bwMode="auto">
                          <a:xfrm>
                            <a:off x="6461125" y="7372350"/>
                            <a:ext cx="217488" cy="206375"/>
                          </a:xfrm>
                          <a:custGeom>
                            <a:avLst/>
                            <a:gdLst>
                              <a:gd name="T0" fmla="*/ 0 w 137"/>
                              <a:gd name="T1" fmla="*/ 44 h 130"/>
                              <a:gd name="T2" fmla="*/ 41 w 137"/>
                              <a:gd name="T3" fmla="*/ 130 h 130"/>
                              <a:gd name="T4" fmla="*/ 137 w 137"/>
                              <a:gd name="T5" fmla="*/ 84 h 130"/>
                              <a:gd name="T6" fmla="*/ 96 w 137"/>
                              <a:gd name="T7" fmla="*/ 0 h 130"/>
                              <a:gd name="T8" fmla="*/ 0 w 137"/>
                              <a:gd name="T9" fmla="*/ 44 h 130"/>
                              <a:gd name="T10" fmla="*/ 0 w 137"/>
                              <a:gd name="T11" fmla="*/ 44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7" h="130">
                                <a:moveTo>
                                  <a:pt x="0" y="44"/>
                                </a:moveTo>
                                <a:lnTo>
                                  <a:pt x="41" y="130"/>
                                </a:lnTo>
                                <a:lnTo>
                                  <a:pt x="137" y="84"/>
                                </a:lnTo>
                                <a:lnTo>
                                  <a:pt x="96" y="0"/>
                                </a:lnTo>
                                <a:lnTo>
                                  <a:pt x="0" y="44"/>
                                </a:ln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4" name="Freeform 68"/>
                        <wps:cNvSpPr>
                          <a:spLocks/>
                        </wps:cNvSpPr>
                        <wps:spPr bwMode="auto">
                          <a:xfrm>
                            <a:off x="6448425" y="7359650"/>
                            <a:ext cx="246063" cy="234950"/>
                          </a:xfrm>
                          <a:custGeom>
                            <a:avLst/>
                            <a:gdLst>
                              <a:gd name="T0" fmla="*/ 30 w 155"/>
                              <a:gd name="T1" fmla="*/ 36 h 148"/>
                              <a:gd name="T2" fmla="*/ 20 w 155"/>
                              <a:gd name="T3" fmla="*/ 40 h 148"/>
                              <a:gd name="T4" fmla="*/ 10 w 155"/>
                              <a:gd name="T5" fmla="*/ 44 h 148"/>
                              <a:gd name="T6" fmla="*/ 2 w 155"/>
                              <a:gd name="T7" fmla="*/ 48 h 148"/>
                              <a:gd name="T8" fmla="*/ 0 w 155"/>
                              <a:gd name="T9" fmla="*/ 48 h 148"/>
                              <a:gd name="T10" fmla="*/ 16 w 155"/>
                              <a:gd name="T11" fmla="*/ 82 h 148"/>
                              <a:gd name="T12" fmla="*/ 37 w 155"/>
                              <a:gd name="T13" fmla="*/ 128 h 148"/>
                              <a:gd name="T14" fmla="*/ 45 w 155"/>
                              <a:gd name="T15" fmla="*/ 146 h 148"/>
                              <a:gd name="T16" fmla="*/ 49 w 155"/>
                              <a:gd name="T17" fmla="*/ 144 h 148"/>
                              <a:gd name="T18" fmla="*/ 59 w 155"/>
                              <a:gd name="T19" fmla="*/ 140 h 148"/>
                              <a:gd name="T20" fmla="*/ 69 w 155"/>
                              <a:gd name="T21" fmla="*/ 136 h 148"/>
                              <a:gd name="T22" fmla="*/ 77 w 155"/>
                              <a:gd name="T23" fmla="*/ 132 h 148"/>
                              <a:gd name="T24" fmla="*/ 86 w 155"/>
                              <a:gd name="T25" fmla="*/ 128 h 148"/>
                              <a:gd name="T26" fmla="*/ 96 w 155"/>
                              <a:gd name="T27" fmla="*/ 124 h 148"/>
                              <a:gd name="T28" fmla="*/ 104 w 155"/>
                              <a:gd name="T29" fmla="*/ 118 h 148"/>
                              <a:gd name="T30" fmla="*/ 112 w 155"/>
                              <a:gd name="T31" fmla="*/ 114 h 148"/>
                              <a:gd name="T32" fmla="*/ 124 w 155"/>
                              <a:gd name="T33" fmla="*/ 110 h 148"/>
                              <a:gd name="T34" fmla="*/ 134 w 155"/>
                              <a:gd name="T35" fmla="*/ 106 h 148"/>
                              <a:gd name="T36" fmla="*/ 142 w 155"/>
                              <a:gd name="T37" fmla="*/ 100 h 148"/>
                              <a:gd name="T38" fmla="*/ 149 w 155"/>
                              <a:gd name="T39" fmla="*/ 98 h 148"/>
                              <a:gd name="T40" fmla="*/ 155 w 155"/>
                              <a:gd name="T41" fmla="*/ 94 h 148"/>
                              <a:gd name="T42" fmla="*/ 145 w 155"/>
                              <a:gd name="T43" fmla="*/ 86 h 148"/>
                              <a:gd name="T44" fmla="*/ 138 w 155"/>
                              <a:gd name="T45" fmla="*/ 88 h 148"/>
                              <a:gd name="T46" fmla="*/ 130 w 155"/>
                              <a:gd name="T47" fmla="*/ 92 h 148"/>
                              <a:gd name="T48" fmla="*/ 122 w 155"/>
                              <a:gd name="T49" fmla="*/ 96 h 148"/>
                              <a:gd name="T50" fmla="*/ 114 w 155"/>
                              <a:gd name="T51" fmla="*/ 100 h 148"/>
                              <a:gd name="T52" fmla="*/ 104 w 155"/>
                              <a:gd name="T53" fmla="*/ 106 h 148"/>
                              <a:gd name="T54" fmla="*/ 96 w 155"/>
                              <a:gd name="T55" fmla="*/ 110 h 148"/>
                              <a:gd name="T56" fmla="*/ 90 w 155"/>
                              <a:gd name="T57" fmla="*/ 114 h 148"/>
                              <a:gd name="T58" fmla="*/ 83 w 155"/>
                              <a:gd name="T59" fmla="*/ 116 h 148"/>
                              <a:gd name="T60" fmla="*/ 75 w 155"/>
                              <a:gd name="T61" fmla="*/ 120 h 148"/>
                              <a:gd name="T62" fmla="*/ 65 w 155"/>
                              <a:gd name="T63" fmla="*/ 124 h 148"/>
                              <a:gd name="T64" fmla="*/ 55 w 155"/>
                              <a:gd name="T65" fmla="*/ 130 h 148"/>
                              <a:gd name="T66" fmla="*/ 51 w 155"/>
                              <a:gd name="T67" fmla="*/ 132 h 148"/>
                              <a:gd name="T68" fmla="*/ 47 w 155"/>
                              <a:gd name="T69" fmla="*/ 118 h 148"/>
                              <a:gd name="T70" fmla="*/ 35 w 155"/>
                              <a:gd name="T71" fmla="*/ 92 h 148"/>
                              <a:gd name="T72" fmla="*/ 22 w 155"/>
                              <a:gd name="T73" fmla="*/ 62 h 148"/>
                              <a:gd name="T74" fmla="*/ 18 w 155"/>
                              <a:gd name="T75" fmla="*/ 56 h 148"/>
                              <a:gd name="T76" fmla="*/ 22 w 155"/>
                              <a:gd name="T77" fmla="*/ 52 h 148"/>
                              <a:gd name="T78" fmla="*/ 28 w 155"/>
                              <a:gd name="T79" fmla="*/ 50 h 148"/>
                              <a:gd name="T80" fmla="*/ 33 w 155"/>
                              <a:gd name="T81" fmla="*/ 46 h 148"/>
                              <a:gd name="T82" fmla="*/ 39 w 155"/>
                              <a:gd name="T83" fmla="*/ 44 h 148"/>
                              <a:gd name="T84" fmla="*/ 49 w 155"/>
                              <a:gd name="T85" fmla="*/ 38 h 148"/>
                              <a:gd name="T86" fmla="*/ 57 w 155"/>
                              <a:gd name="T87" fmla="*/ 36 h 148"/>
                              <a:gd name="T88" fmla="*/ 63 w 155"/>
                              <a:gd name="T89" fmla="*/ 34 h 148"/>
                              <a:gd name="T90" fmla="*/ 69 w 155"/>
                              <a:gd name="T91" fmla="*/ 30 h 148"/>
                              <a:gd name="T92" fmla="*/ 75 w 155"/>
                              <a:gd name="T93" fmla="*/ 28 h 148"/>
                              <a:gd name="T94" fmla="*/ 81 w 155"/>
                              <a:gd name="T95" fmla="*/ 24 h 148"/>
                              <a:gd name="T96" fmla="*/ 86 w 155"/>
                              <a:gd name="T97" fmla="*/ 22 h 148"/>
                              <a:gd name="T98" fmla="*/ 90 w 155"/>
                              <a:gd name="T99" fmla="*/ 20 h 148"/>
                              <a:gd name="T100" fmla="*/ 100 w 155"/>
                              <a:gd name="T101" fmla="*/ 14 h 148"/>
                              <a:gd name="T102" fmla="*/ 106 w 155"/>
                              <a:gd name="T103" fmla="*/ 12 h 148"/>
                              <a:gd name="T104" fmla="*/ 110 w 155"/>
                              <a:gd name="T105" fmla="*/ 10 h 148"/>
                              <a:gd name="T106" fmla="*/ 100 w 155"/>
                              <a:gd name="T107" fmla="*/ 0 h 148"/>
                              <a:gd name="T108" fmla="*/ 94 w 155"/>
                              <a:gd name="T109" fmla="*/ 2 h 148"/>
                              <a:gd name="T110" fmla="*/ 86 w 155"/>
                              <a:gd name="T111" fmla="*/ 6 h 148"/>
                              <a:gd name="T112" fmla="*/ 81 w 155"/>
                              <a:gd name="T113" fmla="*/ 8 h 148"/>
                              <a:gd name="T114" fmla="*/ 75 w 155"/>
                              <a:gd name="T115" fmla="*/ 10 h 148"/>
                              <a:gd name="T116" fmla="*/ 69 w 155"/>
                              <a:gd name="T117" fmla="*/ 14 h 148"/>
                              <a:gd name="T118" fmla="*/ 59 w 155"/>
                              <a:gd name="T119" fmla="*/ 20 h 148"/>
                              <a:gd name="T120" fmla="*/ 49 w 155"/>
                              <a:gd name="T121" fmla="*/ 26 h 148"/>
                              <a:gd name="T122" fmla="*/ 41 w 155"/>
                              <a:gd name="T123" fmla="*/ 30 h 148"/>
                              <a:gd name="T124" fmla="*/ 35 w 155"/>
                              <a:gd name="T125" fmla="*/ 34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55" h="148">
                                <a:moveTo>
                                  <a:pt x="35" y="34"/>
                                </a:moveTo>
                                <a:lnTo>
                                  <a:pt x="35" y="34"/>
                                </a:lnTo>
                                <a:lnTo>
                                  <a:pt x="33" y="34"/>
                                </a:lnTo>
                                <a:lnTo>
                                  <a:pt x="31" y="34"/>
                                </a:lnTo>
                                <a:lnTo>
                                  <a:pt x="30" y="36"/>
                                </a:lnTo>
                                <a:lnTo>
                                  <a:pt x="28" y="36"/>
                                </a:lnTo>
                                <a:lnTo>
                                  <a:pt x="24" y="38"/>
                                </a:lnTo>
                                <a:lnTo>
                                  <a:pt x="22" y="38"/>
                                </a:lnTo>
                                <a:lnTo>
                                  <a:pt x="20" y="38"/>
                                </a:lnTo>
                                <a:lnTo>
                                  <a:pt x="20" y="40"/>
                                </a:lnTo>
                                <a:lnTo>
                                  <a:pt x="18" y="40"/>
                                </a:lnTo>
                                <a:lnTo>
                                  <a:pt x="16" y="40"/>
                                </a:lnTo>
                                <a:lnTo>
                                  <a:pt x="14" y="42"/>
                                </a:lnTo>
                                <a:lnTo>
                                  <a:pt x="12" y="44"/>
                                </a:lnTo>
                                <a:lnTo>
                                  <a:pt x="10" y="44"/>
                                </a:lnTo>
                                <a:lnTo>
                                  <a:pt x="8" y="44"/>
                                </a:lnTo>
                                <a:lnTo>
                                  <a:pt x="6" y="46"/>
                                </a:lnTo>
                                <a:lnTo>
                                  <a:pt x="6" y="46"/>
                                </a:lnTo>
                                <a:lnTo>
                                  <a:pt x="4" y="46"/>
                                </a:lnTo>
                                <a:lnTo>
                                  <a:pt x="2" y="48"/>
                                </a:lnTo>
                                <a:lnTo>
                                  <a:pt x="2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2" y="52"/>
                                </a:lnTo>
                                <a:lnTo>
                                  <a:pt x="6" y="60"/>
                                </a:lnTo>
                                <a:lnTo>
                                  <a:pt x="10" y="68"/>
                                </a:lnTo>
                                <a:lnTo>
                                  <a:pt x="12" y="74"/>
                                </a:lnTo>
                                <a:lnTo>
                                  <a:pt x="16" y="82"/>
                                </a:lnTo>
                                <a:lnTo>
                                  <a:pt x="22" y="98"/>
                                </a:lnTo>
                                <a:lnTo>
                                  <a:pt x="30" y="112"/>
                                </a:lnTo>
                                <a:lnTo>
                                  <a:pt x="33" y="122"/>
                                </a:lnTo>
                                <a:lnTo>
                                  <a:pt x="35" y="124"/>
                                </a:lnTo>
                                <a:lnTo>
                                  <a:pt x="37" y="128"/>
                                </a:lnTo>
                                <a:lnTo>
                                  <a:pt x="41" y="134"/>
                                </a:lnTo>
                                <a:lnTo>
                                  <a:pt x="41" y="136"/>
                                </a:lnTo>
                                <a:lnTo>
                                  <a:pt x="43" y="138"/>
                                </a:lnTo>
                                <a:lnTo>
                                  <a:pt x="45" y="142"/>
                                </a:lnTo>
                                <a:lnTo>
                                  <a:pt x="45" y="146"/>
                                </a:lnTo>
                                <a:lnTo>
                                  <a:pt x="45" y="148"/>
                                </a:lnTo>
                                <a:lnTo>
                                  <a:pt x="47" y="148"/>
                                </a:lnTo>
                                <a:lnTo>
                                  <a:pt x="47" y="146"/>
                                </a:lnTo>
                                <a:lnTo>
                                  <a:pt x="47" y="146"/>
                                </a:lnTo>
                                <a:lnTo>
                                  <a:pt x="49" y="144"/>
                                </a:lnTo>
                                <a:lnTo>
                                  <a:pt x="51" y="144"/>
                                </a:lnTo>
                                <a:lnTo>
                                  <a:pt x="53" y="142"/>
                                </a:lnTo>
                                <a:lnTo>
                                  <a:pt x="55" y="140"/>
                                </a:lnTo>
                                <a:lnTo>
                                  <a:pt x="57" y="140"/>
                                </a:lnTo>
                                <a:lnTo>
                                  <a:pt x="59" y="140"/>
                                </a:lnTo>
                                <a:lnTo>
                                  <a:pt x="61" y="140"/>
                                </a:lnTo>
                                <a:lnTo>
                                  <a:pt x="63" y="138"/>
                                </a:lnTo>
                                <a:lnTo>
                                  <a:pt x="65" y="138"/>
                                </a:lnTo>
                                <a:lnTo>
                                  <a:pt x="67" y="136"/>
                                </a:lnTo>
                                <a:lnTo>
                                  <a:pt x="69" y="136"/>
                                </a:lnTo>
                                <a:lnTo>
                                  <a:pt x="71" y="134"/>
                                </a:lnTo>
                                <a:lnTo>
                                  <a:pt x="73" y="134"/>
                                </a:lnTo>
                                <a:lnTo>
                                  <a:pt x="75" y="134"/>
                                </a:lnTo>
                                <a:lnTo>
                                  <a:pt x="75" y="132"/>
                                </a:lnTo>
                                <a:lnTo>
                                  <a:pt x="77" y="132"/>
                                </a:lnTo>
                                <a:lnTo>
                                  <a:pt x="79" y="130"/>
                                </a:lnTo>
                                <a:lnTo>
                                  <a:pt x="81" y="130"/>
                                </a:lnTo>
                                <a:lnTo>
                                  <a:pt x="83" y="128"/>
                                </a:lnTo>
                                <a:lnTo>
                                  <a:pt x="85" y="128"/>
                                </a:lnTo>
                                <a:lnTo>
                                  <a:pt x="86" y="128"/>
                                </a:lnTo>
                                <a:lnTo>
                                  <a:pt x="88" y="126"/>
                                </a:lnTo>
                                <a:lnTo>
                                  <a:pt x="90" y="126"/>
                                </a:lnTo>
                                <a:lnTo>
                                  <a:pt x="92" y="126"/>
                                </a:lnTo>
                                <a:lnTo>
                                  <a:pt x="92" y="124"/>
                                </a:lnTo>
                                <a:lnTo>
                                  <a:pt x="96" y="124"/>
                                </a:lnTo>
                                <a:lnTo>
                                  <a:pt x="98" y="122"/>
                                </a:lnTo>
                                <a:lnTo>
                                  <a:pt x="100" y="120"/>
                                </a:lnTo>
                                <a:lnTo>
                                  <a:pt x="102" y="120"/>
                                </a:lnTo>
                                <a:lnTo>
                                  <a:pt x="102" y="120"/>
                                </a:lnTo>
                                <a:lnTo>
                                  <a:pt x="104" y="118"/>
                                </a:lnTo>
                                <a:lnTo>
                                  <a:pt x="106" y="116"/>
                                </a:lnTo>
                                <a:lnTo>
                                  <a:pt x="108" y="116"/>
                                </a:lnTo>
                                <a:lnTo>
                                  <a:pt x="110" y="114"/>
                                </a:lnTo>
                                <a:lnTo>
                                  <a:pt x="112" y="114"/>
                                </a:lnTo>
                                <a:lnTo>
                                  <a:pt x="112" y="114"/>
                                </a:lnTo>
                                <a:lnTo>
                                  <a:pt x="114" y="112"/>
                                </a:lnTo>
                                <a:lnTo>
                                  <a:pt x="116" y="112"/>
                                </a:lnTo>
                                <a:lnTo>
                                  <a:pt x="120" y="112"/>
                                </a:lnTo>
                                <a:lnTo>
                                  <a:pt x="122" y="110"/>
                                </a:lnTo>
                                <a:lnTo>
                                  <a:pt x="124" y="110"/>
                                </a:lnTo>
                                <a:lnTo>
                                  <a:pt x="126" y="110"/>
                                </a:lnTo>
                                <a:lnTo>
                                  <a:pt x="128" y="108"/>
                                </a:lnTo>
                                <a:lnTo>
                                  <a:pt x="130" y="108"/>
                                </a:lnTo>
                                <a:lnTo>
                                  <a:pt x="132" y="106"/>
                                </a:lnTo>
                                <a:lnTo>
                                  <a:pt x="134" y="106"/>
                                </a:lnTo>
                                <a:lnTo>
                                  <a:pt x="136" y="104"/>
                                </a:lnTo>
                                <a:lnTo>
                                  <a:pt x="138" y="104"/>
                                </a:lnTo>
                                <a:lnTo>
                                  <a:pt x="138" y="102"/>
                                </a:lnTo>
                                <a:lnTo>
                                  <a:pt x="140" y="102"/>
                                </a:lnTo>
                                <a:lnTo>
                                  <a:pt x="142" y="100"/>
                                </a:lnTo>
                                <a:lnTo>
                                  <a:pt x="143" y="100"/>
                                </a:lnTo>
                                <a:lnTo>
                                  <a:pt x="145" y="100"/>
                                </a:lnTo>
                                <a:lnTo>
                                  <a:pt x="145" y="98"/>
                                </a:lnTo>
                                <a:lnTo>
                                  <a:pt x="147" y="98"/>
                                </a:lnTo>
                                <a:lnTo>
                                  <a:pt x="149" y="98"/>
                                </a:lnTo>
                                <a:lnTo>
                                  <a:pt x="151" y="96"/>
                                </a:lnTo>
                                <a:lnTo>
                                  <a:pt x="153" y="96"/>
                                </a:lnTo>
                                <a:lnTo>
                                  <a:pt x="153" y="96"/>
                                </a:lnTo>
                                <a:lnTo>
                                  <a:pt x="155" y="94"/>
                                </a:lnTo>
                                <a:lnTo>
                                  <a:pt x="155" y="94"/>
                                </a:lnTo>
                                <a:lnTo>
                                  <a:pt x="147" y="84"/>
                                </a:lnTo>
                                <a:lnTo>
                                  <a:pt x="147" y="84"/>
                                </a:lnTo>
                                <a:lnTo>
                                  <a:pt x="147" y="84"/>
                                </a:lnTo>
                                <a:lnTo>
                                  <a:pt x="145" y="84"/>
                                </a:lnTo>
                                <a:lnTo>
                                  <a:pt x="145" y="86"/>
                                </a:lnTo>
                                <a:lnTo>
                                  <a:pt x="143" y="86"/>
                                </a:lnTo>
                                <a:lnTo>
                                  <a:pt x="142" y="86"/>
                                </a:lnTo>
                                <a:lnTo>
                                  <a:pt x="140" y="88"/>
                                </a:lnTo>
                                <a:lnTo>
                                  <a:pt x="140" y="88"/>
                                </a:lnTo>
                                <a:lnTo>
                                  <a:pt x="138" y="88"/>
                                </a:lnTo>
                                <a:lnTo>
                                  <a:pt x="136" y="90"/>
                                </a:lnTo>
                                <a:lnTo>
                                  <a:pt x="134" y="90"/>
                                </a:lnTo>
                                <a:lnTo>
                                  <a:pt x="134" y="90"/>
                                </a:lnTo>
                                <a:lnTo>
                                  <a:pt x="132" y="92"/>
                                </a:lnTo>
                                <a:lnTo>
                                  <a:pt x="130" y="92"/>
                                </a:lnTo>
                                <a:lnTo>
                                  <a:pt x="128" y="94"/>
                                </a:lnTo>
                                <a:lnTo>
                                  <a:pt x="126" y="94"/>
                                </a:lnTo>
                                <a:lnTo>
                                  <a:pt x="126" y="94"/>
                                </a:lnTo>
                                <a:lnTo>
                                  <a:pt x="124" y="96"/>
                                </a:lnTo>
                                <a:lnTo>
                                  <a:pt x="122" y="96"/>
                                </a:lnTo>
                                <a:lnTo>
                                  <a:pt x="120" y="96"/>
                                </a:lnTo>
                                <a:lnTo>
                                  <a:pt x="120" y="98"/>
                                </a:lnTo>
                                <a:lnTo>
                                  <a:pt x="118" y="98"/>
                                </a:lnTo>
                                <a:lnTo>
                                  <a:pt x="116" y="100"/>
                                </a:lnTo>
                                <a:lnTo>
                                  <a:pt x="114" y="100"/>
                                </a:lnTo>
                                <a:lnTo>
                                  <a:pt x="112" y="102"/>
                                </a:lnTo>
                                <a:lnTo>
                                  <a:pt x="110" y="102"/>
                                </a:lnTo>
                                <a:lnTo>
                                  <a:pt x="108" y="104"/>
                                </a:lnTo>
                                <a:lnTo>
                                  <a:pt x="106" y="104"/>
                                </a:lnTo>
                                <a:lnTo>
                                  <a:pt x="104" y="106"/>
                                </a:lnTo>
                                <a:lnTo>
                                  <a:pt x="102" y="106"/>
                                </a:lnTo>
                                <a:lnTo>
                                  <a:pt x="102" y="108"/>
                                </a:lnTo>
                                <a:lnTo>
                                  <a:pt x="100" y="108"/>
                                </a:lnTo>
                                <a:lnTo>
                                  <a:pt x="98" y="108"/>
                                </a:lnTo>
                                <a:lnTo>
                                  <a:pt x="96" y="110"/>
                                </a:lnTo>
                                <a:lnTo>
                                  <a:pt x="96" y="110"/>
                                </a:lnTo>
                                <a:lnTo>
                                  <a:pt x="94" y="112"/>
                                </a:lnTo>
                                <a:lnTo>
                                  <a:pt x="92" y="112"/>
                                </a:lnTo>
                                <a:lnTo>
                                  <a:pt x="90" y="112"/>
                                </a:lnTo>
                                <a:lnTo>
                                  <a:pt x="90" y="114"/>
                                </a:lnTo>
                                <a:lnTo>
                                  <a:pt x="88" y="114"/>
                                </a:lnTo>
                                <a:lnTo>
                                  <a:pt x="86" y="114"/>
                                </a:lnTo>
                                <a:lnTo>
                                  <a:pt x="85" y="116"/>
                                </a:lnTo>
                                <a:lnTo>
                                  <a:pt x="83" y="116"/>
                                </a:lnTo>
                                <a:lnTo>
                                  <a:pt x="83" y="116"/>
                                </a:lnTo>
                                <a:lnTo>
                                  <a:pt x="81" y="118"/>
                                </a:lnTo>
                                <a:lnTo>
                                  <a:pt x="79" y="118"/>
                                </a:lnTo>
                                <a:lnTo>
                                  <a:pt x="77" y="118"/>
                                </a:lnTo>
                                <a:lnTo>
                                  <a:pt x="75" y="120"/>
                                </a:lnTo>
                                <a:lnTo>
                                  <a:pt x="75" y="120"/>
                                </a:lnTo>
                                <a:lnTo>
                                  <a:pt x="73" y="122"/>
                                </a:lnTo>
                                <a:lnTo>
                                  <a:pt x="71" y="122"/>
                                </a:lnTo>
                                <a:lnTo>
                                  <a:pt x="69" y="122"/>
                                </a:lnTo>
                                <a:lnTo>
                                  <a:pt x="67" y="124"/>
                                </a:lnTo>
                                <a:lnTo>
                                  <a:pt x="65" y="124"/>
                                </a:lnTo>
                                <a:lnTo>
                                  <a:pt x="63" y="126"/>
                                </a:lnTo>
                                <a:lnTo>
                                  <a:pt x="61" y="126"/>
                                </a:lnTo>
                                <a:lnTo>
                                  <a:pt x="59" y="128"/>
                                </a:lnTo>
                                <a:lnTo>
                                  <a:pt x="57" y="128"/>
                                </a:lnTo>
                                <a:lnTo>
                                  <a:pt x="55" y="130"/>
                                </a:lnTo>
                                <a:lnTo>
                                  <a:pt x="55" y="130"/>
                                </a:lnTo>
                                <a:lnTo>
                                  <a:pt x="53" y="130"/>
                                </a:lnTo>
                                <a:lnTo>
                                  <a:pt x="53" y="132"/>
                                </a:lnTo>
                                <a:lnTo>
                                  <a:pt x="53" y="132"/>
                                </a:lnTo>
                                <a:lnTo>
                                  <a:pt x="51" y="132"/>
                                </a:lnTo>
                                <a:lnTo>
                                  <a:pt x="53" y="130"/>
                                </a:lnTo>
                                <a:lnTo>
                                  <a:pt x="51" y="128"/>
                                </a:lnTo>
                                <a:lnTo>
                                  <a:pt x="51" y="126"/>
                                </a:lnTo>
                                <a:lnTo>
                                  <a:pt x="49" y="122"/>
                                </a:lnTo>
                                <a:lnTo>
                                  <a:pt x="47" y="118"/>
                                </a:lnTo>
                                <a:lnTo>
                                  <a:pt x="45" y="114"/>
                                </a:lnTo>
                                <a:lnTo>
                                  <a:pt x="43" y="110"/>
                                </a:lnTo>
                                <a:lnTo>
                                  <a:pt x="41" y="108"/>
                                </a:lnTo>
                                <a:lnTo>
                                  <a:pt x="39" y="102"/>
                                </a:lnTo>
                                <a:lnTo>
                                  <a:pt x="35" y="92"/>
                                </a:lnTo>
                                <a:lnTo>
                                  <a:pt x="31" y="84"/>
                                </a:lnTo>
                                <a:lnTo>
                                  <a:pt x="28" y="76"/>
                                </a:lnTo>
                                <a:lnTo>
                                  <a:pt x="26" y="72"/>
                                </a:lnTo>
                                <a:lnTo>
                                  <a:pt x="24" y="66"/>
                                </a:lnTo>
                                <a:lnTo>
                                  <a:pt x="22" y="62"/>
                                </a:lnTo>
                                <a:lnTo>
                                  <a:pt x="20" y="58"/>
                                </a:lnTo>
                                <a:lnTo>
                                  <a:pt x="20" y="58"/>
                                </a:lnTo>
                                <a:lnTo>
                                  <a:pt x="18" y="56"/>
                                </a:lnTo>
                                <a:lnTo>
                                  <a:pt x="18" y="56"/>
                                </a:lnTo>
                                <a:lnTo>
                                  <a:pt x="18" y="56"/>
                                </a:lnTo>
                                <a:lnTo>
                                  <a:pt x="18" y="54"/>
                                </a:lnTo>
                                <a:lnTo>
                                  <a:pt x="18" y="54"/>
                                </a:lnTo>
                                <a:lnTo>
                                  <a:pt x="20" y="54"/>
                                </a:lnTo>
                                <a:lnTo>
                                  <a:pt x="20" y="52"/>
                                </a:lnTo>
                                <a:lnTo>
                                  <a:pt x="22" y="52"/>
                                </a:lnTo>
                                <a:lnTo>
                                  <a:pt x="22" y="52"/>
                                </a:lnTo>
                                <a:lnTo>
                                  <a:pt x="24" y="52"/>
                                </a:lnTo>
                                <a:lnTo>
                                  <a:pt x="24" y="50"/>
                                </a:lnTo>
                                <a:lnTo>
                                  <a:pt x="26" y="50"/>
                                </a:lnTo>
                                <a:lnTo>
                                  <a:pt x="28" y="50"/>
                                </a:lnTo>
                                <a:lnTo>
                                  <a:pt x="28" y="48"/>
                                </a:lnTo>
                                <a:lnTo>
                                  <a:pt x="30" y="48"/>
                                </a:lnTo>
                                <a:lnTo>
                                  <a:pt x="31" y="48"/>
                                </a:lnTo>
                                <a:lnTo>
                                  <a:pt x="31" y="46"/>
                                </a:lnTo>
                                <a:lnTo>
                                  <a:pt x="33" y="46"/>
                                </a:lnTo>
                                <a:lnTo>
                                  <a:pt x="35" y="44"/>
                                </a:lnTo>
                                <a:lnTo>
                                  <a:pt x="35" y="44"/>
                                </a:lnTo>
                                <a:lnTo>
                                  <a:pt x="37" y="44"/>
                                </a:lnTo>
                                <a:lnTo>
                                  <a:pt x="37" y="44"/>
                                </a:lnTo>
                                <a:lnTo>
                                  <a:pt x="39" y="44"/>
                                </a:lnTo>
                                <a:lnTo>
                                  <a:pt x="41" y="42"/>
                                </a:lnTo>
                                <a:lnTo>
                                  <a:pt x="41" y="42"/>
                                </a:lnTo>
                                <a:lnTo>
                                  <a:pt x="43" y="40"/>
                                </a:lnTo>
                                <a:lnTo>
                                  <a:pt x="45" y="40"/>
                                </a:lnTo>
                                <a:lnTo>
                                  <a:pt x="49" y="38"/>
                                </a:lnTo>
                                <a:lnTo>
                                  <a:pt x="51" y="38"/>
                                </a:lnTo>
                                <a:lnTo>
                                  <a:pt x="53" y="36"/>
                                </a:lnTo>
                                <a:lnTo>
                                  <a:pt x="55" y="36"/>
                                </a:lnTo>
                                <a:lnTo>
                                  <a:pt x="55" y="36"/>
                                </a:lnTo>
                                <a:lnTo>
                                  <a:pt x="57" y="36"/>
                                </a:lnTo>
                                <a:lnTo>
                                  <a:pt x="57" y="34"/>
                                </a:lnTo>
                                <a:lnTo>
                                  <a:pt x="59" y="34"/>
                                </a:lnTo>
                                <a:lnTo>
                                  <a:pt x="59" y="34"/>
                                </a:lnTo>
                                <a:lnTo>
                                  <a:pt x="61" y="34"/>
                                </a:lnTo>
                                <a:lnTo>
                                  <a:pt x="63" y="34"/>
                                </a:lnTo>
                                <a:lnTo>
                                  <a:pt x="63" y="32"/>
                                </a:lnTo>
                                <a:lnTo>
                                  <a:pt x="65" y="32"/>
                                </a:lnTo>
                                <a:lnTo>
                                  <a:pt x="65" y="32"/>
                                </a:lnTo>
                                <a:lnTo>
                                  <a:pt x="67" y="32"/>
                                </a:lnTo>
                                <a:lnTo>
                                  <a:pt x="69" y="30"/>
                                </a:lnTo>
                                <a:lnTo>
                                  <a:pt x="69" y="30"/>
                                </a:lnTo>
                                <a:lnTo>
                                  <a:pt x="71" y="30"/>
                                </a:lnTo>
                                <a:lnTo>
                                  <a:pt x="73" y="28"/>
                                </a:lnTo>
                                <a:lnTo>
                                  <a:pt x="73" y="28"/>
                                </a:lnTo>
                                <a:lnTo>
                                  <a:pt x="75" y="28"/>
                                </a:lnTo>
                                <a:lnTo>
                                  <a:pt x="77" y="26"/>
                                </a:lnTo>
                                <a:lnTo>
                                  <a:pt x="79" y="26"/>
                                </a:lnTo>
                                <a:lnTo>
                                  <a:pt x="79" y="26"/>
                                </a:lnTo>
                                <a:lnTo>
                                  <a:pt x="81" y="24"/>
                                </a:lnTo>
                                <a:lnTo>
                                  <a:pt x="81" y="24"/>
                                </a:lnTo>
                                <a:lnTo>
                                  <a:pt x="83" y="24"/>
                                </a:lnTo>
                                <a:lnTo>
                                  <a:pt x="83" y="22"/>
                                </a:lnTo>
                                <a:lnTo>
                                  <a:pt x="85" y="22"/>
                                </a:lnTo>
                                <a:lnTo>
                                  <a:pt x="85" y="22"/>
                                </a:lnTo>
                                <a:lnTo>
                                  <a:pt x="86" y="22"/>
                                </a:lnTo>
                                <a:lnTo>
                                  <a:pt x="86" y="22"/>
                                </a:lnTo>
                                <a:lnTo>
                                  <a:pt x="88" y="20"/>
                                </a:lnTo>
                                <a:lnTo>
                                  <a:pt x="88" y="20"/>
                                </a:lnTo>
                                <a:lnTo>
                                  <a:pt x="90" y="20"/>
                                </a:lnTo>
                                <a:lnTo>
                                  <a:pt x="90" y="20"/>
                                </a:lnTo>
                                <a:lnTo>
                                  <a:pt x="92" y="18"/>
                                </a:lnTo>
                                <a:lnTo>
                                  <a:pt x="94" y="18"/>
                                </a:lnTo>
                                <a:lnTo>
                                  <a:pt x="96" y="16"/>
                                </a:lnTo>
                                <a:lnTo>
                                  <a:pt x="98" y="16"/>
                                </a:lnTo>
                                <a:lnTo>
                                  <a:pt x="100" y="14"/>
                                </a:lnTo>
                                <a:lnTo>
                                  <a:pt x="102" y="14"/>
                                </a:lnTo>
                                <a:lnTo>
                                  <a:pt x="102" y="14"/>
                                </a:lnTo>
                                <a:lnTo>
                                  <a:pt x="104" y="12"/>
                                </a:lnTo>
                                <a:lnTo>
                                  <a:pt x="104" y="12"/>
                                </a:lnTo>
                                <a:lnTo>
                                  <a:pt x="106" y="12"/>
                                </a:lnTo>
                                <a:lnTo>
                                  <a:pt x="106" y="12"/>
                                </a:lnTo>
                                <a:lnTo>
                                  <a:pt x="108" y="10"/>
                                </a:lnTo>
                                <a:lnTo>
                                  <a:pt x="108" y="10"/>
                                </a:lnTo>
                                <a:lnTo>
                                  <a:pt x="110" y="10"/>
                                </a:lnTo>
                                <a:lnTo>
                                  <a:pt x="110" y="10"/>
                                </a:lnTo>
                                <a:lnTo>
                                  <a:pt x="110" y="10"/>
                                </a:lnTo>
                                <a:lnTo>
                                  <a:pt x="102" y="0"/>
                                </a:lnTo>
                                <a:lnTo>
                                  <a:pt x="102" y="0"/>
                                </a:lnTo>
                                <a:lnTo>
                                  <a:pt x="102" y="0"/>
                                </a:lnTo>
                                <a:lnTo>
                                  <a:pt x="100" y="0"/>
                                </a:lnTo>
                                <a:lnTo>
                                  <a:pt x="100" y="0"/>
                                </a:lnTo>
                                <a:lnTo>
                                  <a:pt x="98" y="0"/>
                                </a:lnTo>
                                <a:lnTo>
                                  <a:pt x="98" y="2"/>
                                </a:lnTo>
                                <a:lnTo>
                                  <a:pt x="96" y="2"/>
                                </a:lnTo>
                                <a:lnTo>
                                  <a:pt x="94" y="2"/>
                                </a:lnTo>
                                <a:lnTo>
                                  <a:pt x="94" y="2"/>
                                </a:lnTo>
                                <a:lnTo>
                                  <a:pt x="92" y="4"/>
                                </a:lnTo>
                                <a:lnTo>
                                  <a:pt x="90" y="4"/>
                                </a:lnTo>
                                <a:lnTo>
                                  <a:pt x="88" y="4"/>
                                </a:lnTo>
                                <a:lnTo>
                                  <a:pt x="86" y="6"/>
                                </a:lnTo>
                                <a:lnTo>
                                  <a:pt x="85" y="6"/>
                                </a:lnTo>
                                <a:lnTo>
                                  <a:pt x="83" y="6"/>
                                </a:lnTo>
                                <a:lnTo>
                                  <a:pt x="83" y="6"/>
                                </a:lnTo>
                                <a:lnTo>
                                  <a:pt x="81" y="8"/>
                                </a:lnTo>
                                <a:lnTo>
                                  <a:pt x="81" y="8"/>
                                </a:lnTo>
                                <a:lnTo>
                                  <a:pt x="79" y="8"/>
                                </a:lnTo>
                                <a:lnTo>
                                  <a:pt x="79" y="10"/>
                                </a:lnTo>
                                <a:lnTo>
                                  <a:pt x="77" y="10"/>
                                </a:lnTo>
                                <a:lnTo>
                                  <a:pt x="75" y="10"/>
                                </a:lnTo>
                                <a:lnTo>
                                  <a:pt x="75" y="10"/>
                                </a:lnTo>
                                <a:lnTo>
                                  <a:pt x="73" y="12"/>
                                </a:lnTo>
                                <a:lnTo>
                                  <a:pt x="73" y="12"/>
                                </a:lnTo>
                                <a:lnTo>
                                  <a:pt x="71" y="12"/>
                                </a:lnTo>
                                <a:lnTo>
                                  <a:pt x="71" y="14"/>
                                </a:lnTo>
                                <a:lnTo>
                                  <a:pt x="69" y="14"/>
                                </a:lnTo>
                                <a:lnTo>
                                  <a:pt x="67" y="14"/>
                                </a:lnTo>
                                <a:lnTo>
                                  <a:pt x="65" y="16"/>
                                </a:lnTo>
                                <a:lnTo>
                                  <a:pt x="63" y="16"/>
                                </a:lnTo>
                                <a:lnTo>
                                  <a:pt x="61" y="18"/>
                                </a:lnTo>
                                <a:lnTo>
                                  <a:pt x="59" y="20"/>
                                </a:lnTo>
                                <a:lnTo>
                                  <a:pt x="57" y="20"/>
                                </a:lnTo>
                                <a:lnTo>
                                  <a:pt x="55" y="22"/>
                                </a:lnTo>
                                <a:lnTo>
                                  <a:pt x="53" y="22"/>
                                </a:lnTo>
                                <a:lnTo>
                                  <a:pt x="51" y="24"/>
                                </a:lnTo>
                                <a:lnTo>
                                  <a:pt x="49" y="26"/>
                                </a:lnTo>
                                <a:lnTo>
                                  <a:pt x="47" y="26"/>
                                </a:lnTo>
                                <a:lnTo>
                                  <a:pt x="47" y="28"/>
                                </a:lnTo>
                                <a:lnTo>
                                  <a:pt x="45" y="28"/>
                                </a:lnTo>
                                <a:lnTo>
                                  <a:pt x="43" y="28"/>
                                </a:lnTo>
                                <a:lnTo>
                                  <a:pt x="41" y="30"/>
                                </a:lnTo>
                                <a:lnTo>
                                  <a:pt x="39" y="30"/>
                                </a:lnTo>
                                <a:lnTo>
                                  <a:pt x="37" y="32"/>
                                </a:lnTo>
                                <a:lnTo>
                                  <a:pt x="37" y="32"/>
                                </a:lnTo>
                                <a:lnTo>
                                  <a:pt x="35" y="32"/>
                                </a:lnTo>
                                <a:lnTo>
                                  <a:pt x="35" y="34"/>
                                </a:lnTo>
                                <a:lnTo>
                                  <a:pt x="35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5" name="Freeform 69"/>
                        <wps:cNvSpPr>
                          <a:spLocks/>
                        </wps:cNvSpPr>
                        <wps:spPr bwMode="auto">
                          <a:xfrm>
                            <a:off x="6594475" y="7353300"/>
                            <a:ext cx="96838" cy="158750"/>
                          </a:xfrm>
                          <a:custGeom>
                            <a:avLst/>
                            <a:gdLst>
                              <a:gd name="T0" fmla="*/ 0 w 61"/>
                              <a:gd name="T1" fmla="*/ 8 h 100"/>
                              <a:gd name="T2" fmla="*/ 0 w 61"/>
                              <a:gd name="T3" fmla="*/ 8 h 100"/>
                              <a:gd name="T4" fmla="*/ 0 w 61"/>
                              <a:gd name="T5" fmla="*/ 6 h 100"/>
                              <a:gd name="T6" fmla="*/ 2 w 61"/>
                              <a:gd name="T7" fmla="*/ 6 h 100"/>
                              <a:gd name="T8" fmla="*/ 2 w 61"/>
                              <a:gd name="T9" fmla="*/ 6 h 100"/>
                              <a:gd name="T10" fmla="*/ 4 w 61"/>
                              <a:gd name="T11" fmla="*/ 6 h 100"/>
                              <a:gd name="T12" fmla="*/ 6 w 61"/>
                              <a:gd name="T13" fmla="*/ 4 h 100"/>
                              <a:gd name="T14" fmla="*/ 6 w 61"/>
                              <a:gd name="T15" fmla="*/ 4 h 100"/>
                              <a:gd name="T16" fmla="*/ 8 w 61"/>
                              <a:gd name="T17" fmla="*/ 4 h 100"/>
                              <a:gd name="T18" fmla="*/ 8 w 61"/>
                              <a:gd name="T19" fmla="*/ 2 h 100"/>
                              <a:gd name="T20" fmla="*/ 10 w 61"/>
                              <a:gd name="T21" fmla="*/ 2 h 100"/>
                              <a:gd name="T22" fmla="*/ 10 w 61"/>
                              <a:gd name="T23" fmla="*/ 2 h 100"/>
                              <a:gd name="T24" fmla="*/ 12 w 61"/>
                              <a:gd name="T25" fmla="*/ 2 h 100"/>
                              <a:gd name="T26" fmla="*/ 14 w 61"/>
                              <a:gd name="T27" fmla="*/ 0 h 100"/>
                              <a:gd name="T28" fmla="*/ 14 w 61"/>
                              <a:gd name="T29" fmla="*/ 0 h 100"/>
                              <a:gd name="T30" fmla="*/ 14 w 61"/>
                              <a:gd name="T31" fmla="*/ 0 h 100"/>
                              <a:gd name="T32" fmla="*/ 14 w 61"/>
                              <a:gd name="T33" fmla="*/ 0 h 100"/>
                              <a:gd name="T34" fmla="*/ 16 w 61"/>
                              <a:gd name="T35" fmla="*/ 4 h 100"/>
                              <a:gd name="T36" fmla="*/ 22 w 61"/>
                              <a:gd name="T37" fmla="*/ 14 h 100"/>
                              <a:gd name="T38" fmla="*/ 26 w 61"/>
                              <a:gd name="T39" fmla="*/ 24 h 100"/>
                              <a:gd name="T40" fmla="*/ 30 w 61"/>
                              <a:gd name="T41" fmla="*/ 32 h 100"/>
                              <a:gd name="T42" fmla="*/ 32 w 61"/>
                              <a:gd name="T43" fmla="*/ 36 h 100"/>
                              <a:gd name="T44" fmla="*/ 34 w 61"/>
                              <a:gd name="T45" fmla="*/ 40 h 100"/>
                              <a:gd name="T46" fmla="*/ 36 w 61"/>
                              <a:gd name="T47" fmla="*/ 46 h 100"/>
                              <a:gd name="T48" fmla="*/ 38 w 61"/>
                              <a:gd name="T49" fmla="*/ 50 h 100"/>
                              <a:gd name="T50" fmla="*/ 42 w 61"/>
                              <a:gd name="T51" fmla="*/ 56 h 100"/>
                              <a:gd name="T52" fmla="*/ 46 w 61"/>
                              <a:gd name="T53" fmla="*/ 64 h 100"/>
                              <a:gd name="T54" fmla="*/ 50 w 61"/>
                              <a:gd name="T55" fmla="*/ 72 h 100"/>
                              <a:gd name="T56" fmla="*/ 51 w 61"/>
                              <a:gd name="T57" fmla="*/ 76 h 100"/>
                              <a:gd name="T58" fmla="*/ 53 w 61"/>
                              <a:gd name="T59" fmla="*/ 82 h 100"/>
                              <a:gd name="T60" fmla="*/ 57 w 61"/>
                              <a:gd name="T61" fmla="*/ 88 h 100"/>
                              <a:gd name="T62" fmla="*/ 59 w 61"/>
                              <a:gd name="T63" fmla="*/ 94 h 100"/>
                              <a:gd name="T64" fmla="*/ 61 w 61"/>
                              <a:gd name="T65" fmla="*/ 98 h 100"/>
                              <a:gd name="T66" fmla="*/ 48 w 61"/>
                              <a:gd name="T67" fmla="*/ 100 h 100"/>
                              <a:gd name="T68" fmla="*/ 48 w 61"/>
                              <a:gd name="T69" fmla="*/ 100 h 100"/>
                              <a:gd name="T70" fmla="*/ 46 w 61"/>
                              <a:gd name="T71" fmla="*/ 98 h 100"/>
                              <a:gd name="T72" fmla="*/ 44 w 61"/>
                              <a:gd name="T73" fmla="*/ 96 h 100"/>
                              <a:gd name="T74" fmla="*/ 44 w 61"/>
                              <a:gd name="T75" fmla="*/ 94 h 100"/>
                              <a:gd name="T76" fmla="*/ 42 w 61"/>
                              <a:gd name="T77" fmla="*/ 90 h 100"/>
                              <a:gd name="T78" fmla="*/ 38 w 61"/>
                              <a:gd name="T79" fmla="*/ 82 h 100"/>
                              <a:gd name="T80" fmla="*/ 36 w 61"/>
                              <a:gd name="T81" fmla="*/ 74 h 100"/>
                              <a:gd name="T82" fmla="*/ 34 w 61"/>
                              <a:gd name="T83" fmla="*/ 70 h 100"/>
                              <a:gd name="T84" fmla="*/ 30 w 61"/>
                              <a:gd name="T85" fmla="*/ 64 h 100"/>
                              <a:gd name="T86" fmla="*/ 26 w 61"/>
                              <a:gd name="T87" fmla="*/ 58 h 100"/>
                              <a:gd name="T88" fmla="*/ 24 w 61"/>
                              <a:gd name="T89" fmla="*/ 52 h 100"/>
                              <a:gd name="T90" fmla="*/ 20 w 61"/>
                              <a:gd name="T91" fmla="*/ 46 h 100"/>
                              <a:gd name="T92" fmla="*/ 18 w 61"/>
                              <a:gd name="T93" fmla="*/ 42 h 100"/>
                              <a:gd name="T94" fmla="*/ 16 w 61"/>
                              <a:gd name="T95" fmla="*/ 38 h 100"/>
                              <a:gd name="T96" fmla="*/ 14 w 61"/>
                              <a:gd name="T97" fmla="*/ 34 h 100"/>
                              <a:gd name="T98" fmla="*/ 12 w 61"/>
                              <a:gd name="T99" fmla="*/ 30 h 100"/>
                              <a:gd name="T100" fmla="*/ 10 w 61"/>
                              <a:gd name="T101" fmla="*/ 26 h 100"/>
                              <a:gd name="T102" fmla="*/ 8 w 61"/>
                              <a:gd name="T103" fmla="*/ 22 h 100"/>
                              <a:gd name="T104" fmla="*/ 6 w 61"/>
                              <a:gd name="T105" fmla="*/ 18 h 100"/>
                              <a:gd name="T106" fmla="*/ 6 w 61"/>
                              <a:gd name="T107" fmla="*/ 18 h 100"/>
                              <a:gd name="T108" fmla="*/ 0 w 61"/>
                              <a:gd name="T109" fmla="*/ 8 h 100"/>
                              <a:gd name="T110" fmla="*/ 0 w 61"/>
                              <a:gd name="T111" fmla="*/ 8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61" h="100">
                                <a:moveTo>
                                  <a:pt x="0" y="8"/>
                                </a:moveTo>
                                <a:lnTo>
                                  <a:pt x="0" y="8"/>
                                </a:lnTo>
                                <a:lnTo>
                                  <a:pt x="0" y="6"/>
                                </a:lnTo>
                                <a:lnTo>
                                  <a:pt x="2" y="6"/>
                                </a:lnTo>
                                <a:lnTo>
                                  <a:pt x="2" y="6"/>
                                </a:lnTo>
                                <a:lnTo>
                                  <a:pt x="4" y="6"/>
                                </a:lnTo>
                                <a:lnTo>
                                  <a:pt x="6" y="4"/>
                                </a:lnTo>
                                <a:lnTo>
                                  <a:pt x="6" y="4"/>
                                </a:lnTo>
                                <a:lnTo>
                                  <a:pt x="8" y="4"/>
                                </a:lnTo>
                                <a:lnTo>
                                  <a:pt x="8" y="2"/>
                                </a:lnTo>
                                <a:lnTo>
                                  <a:pt x="10" y="2"/>
                                </a:lnTo>
                                <a:lnTo>
                                  <a:pt x="10" y="2"/>
                                </a:lnTo>
                                <a:lnTo>
                                  <a:pt x="12" y="2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6" y="4"/>
                                </a:lnTo>
                                <a:lnTo>
                                  <a:pt x="22" y="14"/>
                                </a:lnTo>
                                <a:lnTo>
                                  <a:pt x="26" y="24"/>
                                </a:lnTo>
                                <a:lnTo>
                                  <a:pt x="30" y="32"/>
                                </a:lnTo>
                                <a:lnTo>
                                  <a:pt x="32" y="36"/>
                                </a:lnTo>
                                <a:lnTo>
                                  <a:pt x="34" y="40"/>
                                </a:lnTo>
                                <a:lnTo>
                                  <a:pt x="36" y="46"/>
                                </a:lnTo>
                                <a:lnTo>
                                  <a:pt x="38" y="50"/>
                                </a:lnTo>
                                <a:lnTo>
                                  <a:pt x="42" y="56"/>
                                </a:lnTo>
                                <a:lnTo>
                                  <a:pt x="46" y="64"/>
                                </a:lnTo>
                                <a:lnTo>
                                  <a:pt x="50" y="72"/>
                                </a:lnTo>
                                <a:lnTo>
                                  <a:pt x="51" y="76"/>
                                </a:lnTo>
                                <a:lnTo>
                                  <a:pt x="53" y="82"/>
                                </a:lnTo>
                                <a:lnTo>
                                  <a:pt x="57" y="88"/>
                                </a:lnTo>
                                <a:lnTo>
                                  <a:pt x="59" y="94"/>
                                </a:lnTo>
                                <a:lnTo>
                                  <a:pt x="61" y="98"/>
                                </a:lnTo>
                                <a:lnTo>
                                  <a:pt x="48" y="100"/>
                                </a:lnTo>
                                <a:lnTo>
                                  <a:pt x="48" y="100"/>
                                </a:lnTo>
                                <a:lnTo>
                                  <a:pt x="46" y="98"/>
                                </a:lnTo>
                                <a:lnTo>
                                  <a:pt x="44" y="96"/>
                                </a:lnTo>
                                <a:lnTo>
                                  <a:pt x="44" y="94"/>
                                </a:lnTo>
                                <a:lnTo>
                                  <a:pt x="42" y="90"/>
                                </a:lnTo>
                                <a:lnTo>
                                  <a:pt x="38" y="82"/>
                                </a:lnTo>
                                <a:lnTo>
                                  <a:pt x="36" y="74"/>
                                </a:lnTo>
                                <a:lnTo>
                                  <a:pt x="34" y="70"/>
                                </a:lnTo>
                                <a:lnTo>
                                  <a:pt x="30" y="64"/>
                                </a:lnTo>
                                <a:lnTo>
                                  <a:pt x="26" y="58"/>
                                </a:lnTo>
                                <a:lnTo>
                                  <a:pt x="24" y="52"/>
                                </a:lnTo>
                                <a:lnTo>
                                  <a:pt x="20" y="46"/>
                                </a:lnTo>
                                <a:lnTo>
                                  <a:pt x="18" y="42"/>
                                </a:lnTo>
                                <a:lnTo>
                                  <a:pt x="16" y="38"/>
                                </a:lnTo>
                                <a:lnTo>
                                  <a:pt x="14" y="34"/>
                                </a:lnTo>
                                <a:lnTo>
                                  <a:pt x="12" y="30"/>
                                </a:lnTo>
                                <a:lnTo>
                                  <a:pt x="10" y="26"/>
                                </a:lnTo>
                                <a:lnTo>
                                  <a:pt x="8" y="22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lnTo>
                                  <a:pt x="0" y="8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6" name="Freeform 70"/>
                        <wps:cNvSpPr>
                          <a:spLocks/>
                        </wps:cNvSpPr>
                        <wps:spPr bwMode="auto">
                          <a:xfrm>
                            <a:off x="6526213" y="7400925"/>
                            <a:ext cx="84138" cy="142875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90"/>
                              <a:gd name="T2" fmla="*/ 2 w 53"/>
                              <a:gd name="T3" fmla="*/ 8 h 90"/>
                              <a:gd name="T4" fmla="*/ 4 w 53"/>
                              <a:gd name="T5" fmla="*/ 14 h 90"/>
                              <a:gd name="T6" fmla="*/ 6 w 53"/>
                              <a:gd name="T7" fmla="*/ 20 h 90"/>
                              <a:gd name="T8" fmla="*/ 8 w 53"/>
                              <a:gd name="T9" fmla="*/ 24 h 90"/>
                              <a:gd name="T10" fmla="*/ 12 w 53"/>
                              <a:gd name="T11" fmla="*/ 30 h 90"/>
                              <a:gd name="T12" fmla="*/ 14 w 53"/>
                              <a:gd name="T13" fmla="*/ 34 h 90"/>
                              <a:gd name="T14" fmla="*/ 16 w 53"/>
                              <a:gd name="T15" fmla="*/ 36 h 90"/>
                              <a:gd name="T16" fmla="*/ 18 w 53"/>
                              <a:gd name="T17" fmla="*/ 42 h 90"/>
                              <a:gd name="T18" fmla="*/ 20 w 53"/>
                              <a:gd name="T19" fmla="*/ 46 h 90"/>
                              <a:gd name="T20" fmla="*/ 22 w 53"/>
                              <a:gd name="T21" fmla="*/ 50 h 90"/>
                              <a:gd name="T22" fmla="*/ 24 w 53"/>
                              <a:gd name="T23" fmla="*/ 56 h 90"/>
                              <a:gd name="T24" fmla="*/ 28 w 53"/>
                              <a:gd name="T25" fmla="*/ 62 h 90"/>
                              <a:gd name="T26" fmla="*/ 30 w 53"/>
                              <a:gd name="T27" fmla="*/ 66 h 90"/>
                              <a:gd name="T28" fmla="*/ 34 w 53"/>
                              <a:gd name="T29" fmla="*/ 70 h 90"/>
                              <a:gd name="T30" fmla="*/ 36 w 53"/>
                              <a:gd name="T31" fmla="*/ 74 h 90"/>
                              <a:gd name="T32" fmla="*/ 36 w 53"/>
                              <a:gd name="T33" fmla="*/ 78 h 90"/>
                              <a:gd name="T34" fmla="*/ 37 w 53"/>
                              <a:gd name="T35" fmla="*/ 82 h 90"/>
                              <a:gd name="T36" fmla="*/ 39 w 53"/>
                              <a:gd name="T37" fmla="*/ 86 h 90"/>
                              <a:gd name="T38" fmla="*/ 41 w 53"/>
                              <a:gd name="T39" fmla="*/ 90 h 90"/>
                              <a:gd name="T40" fmla="*/ 41 w 53"/>
                              <a:gd name="T41" fmla="*/ 90 h 90"/>
                              <a:gd name="T42" fmla="*/ 53 w 53"/>
                              <a:gd name="T43" fmla="*/ 86 h 90"/>
                              <a:gd name="T44" fmla="*/ 51 w 53"/>
                              <a:gd name="T45" fmla="*/ 84 h 90"/>
                              <a:gd name="T46" fmla="*/ 49 w 53"/>
                              <a:gd name="T47" fmla="*/ 82 h 90"/>
                              <a:gd name="T48" fmla="*/ 47 w 53"/>
                              <a:gd name="T49" fmla="*/ 76 h 90"/>
                              <a:gd name="T50" fmla="*/ 45 w 53"/>
                              <a:gd name="T51" fmla="*/ 70 h 90"/>
                              <a:gd name="T52" fmla="*/ 43 w 53"/>
                              <a:gd name="T53" fmla="*/ 64 h 90"/>
                              <a:gd name="T54" fmla="*/ 39 w 53"/>
                              <a:gd name="T55" fmla="*/ 58 h 90"/>
                              <a:gd name="T56" fmla="*/ 36 w 53"/>
                              <a:gd name="T57" fmla="*/ 52 h 90"/>
                              <a:gd name="T58" fmla="*/ 32 w 53"/>
                              <a:gd name="T59" fmla="*/ 44 h 90"/>
                              <a:gd name="T60" fmla="*/ 30 w 53"/>
                              <a:gd name="T61" fmla="*/ 38 h 90"/>
                              <a:gd name="T62" fmla="*/ 26 w 53"/>
                              <a:gd name="T63" fmla="*/ 32 h 90"/>
                              <a:gd name="T64" fmla="*/ 22 w 53"/>
                              <a:gd name="T65" fmla="*/ 26 h 90"/>
                              <a:gd name="T66" fmla="*/ 20 w 53"/>
                              <a:gd name="T67" fmla="*/ 20 h 90"/>
                              <a:gd name="T68" fmla="*/ 16 w 53"/>
                              <a:gd name="T69" fmla="*/ 14 h 90"/>
                              <a:gd name="T70" fmla="*/ 14 w 53"/>
                              <a:gd name="T71" fmla="*/ 6 h 90"/>
                              <a:gd name="T72" fmla="*/ 12 w 53"/>
                              <a:gd name="T73" fmla="*/ 2 h 90"/>
                              <a:gd name="T74" fmla="*/ 10 w 53"/>
                              <a:gd name="T75" fmla="*/ 0 h 90"/>
                              <a:gd name="T76" fmla="*/ 0 w 53"/>
                              <a:gd name="T77" fmla="*/ 6 h 90"/>
                              <a:gd name="T78" fmla="*/ 0 w 53"/>
                              <a:gd name="T79" fmla="*/ 6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53" h="90">
                                <a:moveTo>
                                  <a:pt x="0" y="6"/>
                                </a:moveTo>
                                <a:lnTo>
                                  <a:pt x="2" y="8"/>
                                </a:lnTo>
                                <a:lnTo>
                                  <a:pt x="4" y="14"/>
                                </a:lnTo>
                                <a:lnTo>
                                  <a:pt x="6" y="20"/>
                                </a:lnTo>
                                <a:lnTo>
                                  <a:pt x="8" y="24"/>
                                </a:lnTo>
                                <a:lnTo>
                                  <a:pt x="12" y="30"/>
                                </a:lnTo>
                                <a:lnTo>
                                  <a:pt x="14" y="34"/>
                                </a:lnTo>
                                <a:lnTo>
                                  <a:pt x="16" y="36"/>
                                </a:lnTo>
                                <a:lnTo>
                                  <a:pt x="18" y="42"/>
                                </a:lnTo>
                                <a:lnTo>
                                  <a:pt x="20" y="46"/>
                                </a:lnTo>
                                <a:lnTo>
                                  <a:pt x="22" y="50"/>
                                </a:lnTo>
                                <a:lnTo>
                                  <a:pt x="24" y="56"/>
                                </a:lnTo>
                                <a:lnTo>
                                  <a:pt x="28" y="62"/>
                                </a:lnTo>
                                <a:lnTo>
                                  <a:pt x="30" y="66"/>
                                </a:lnTo>
                                <a:lnTo>
                                  <a:pt x="34" y="70"/>
                                </a:lnTo>
                                <a:lnTo>
                                  <a:pt x="36" y="74"/>
                                </a:lnTo>
                                <a:lnTo>
                                  <a:pt x="36" y="78"/>
                                </a:lnTo>
                                <a:lnTo>
                                  <a:pt x="37" y="82"/>
                                </a:lnTo>
                                <a:lnTo>
                                  <a:pt x="39" y="86"/>
                                </a:lnTo>
                                <a:lnTo>
                                  <a:pt x="41" y="90"/>
                                </a:lnTo>
                                <a:lnTo>
                                  <a:pt x="41" y="90"/>
                                </a:lnTo>
                                <a:lnTo>
                                  <a:pt x="53" y="86"/>
                                </a:lnTo>
                                <a:lnTo>
                                  <a:pt x="51" y="84"/>
                                </a:lnTo>
                                <a:lnTo>
                                  <a:pt x="49" y="82"/>
                                </a:lnTo>
                                <a:lnTo>
                                  <a:pt x="47" y="76"/>
                                </a:lnTo>
                                <a:lnTo>
                                  <a:pt x="45" y="70"/>
                                </a:lnTo>
                                <a:lnTo>
                                  <a:pt x="43" y="64"/>
                                </a:lnTo>
                                <a:lnTo>
                                  <a:pt x="39" y="58"/>
                                </a:lnTo>
                                <a:lnTo>
                                  <a:pt x="36" y="52"/>
                                </a:lnTo>
                                <a:lnTo>
                                  <a:pt x="32" y="44"/>
                                </a:lnTo>
                                <a:lnTo>
                                  <a:pt x="30" y="38"/>
                                </a:lnTo>
                                <a:lnTo>
                                  <a:pt x="26" y="32"/>
                                </a:lnTo>
                                <a:lnTo>
                                  <a:pt x="22" y="26"/>
                                </a:lnTo>
                                <a:lnTo>
                                  <a:pt x="20" y="20"/>
                                </a:lnTo>
                                <a:lnTo>
                                  <a:pt x="16" y="14"/>
                                </a:lnTo>
                                <a:lnTo>
                                  <a:pt x="14" y="6"/>
                                </a:lnTo>
                                <a:lnTo>
                                  <a:pt x="12" y="2"/>
                                </a:lnTo>
                                <a:lnTo>
                                  <a:pt x="10" y="0"/>
                                </a:lnTo>
                                <a:lnTo>
                                  <a:pt x="0" y="6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7" name="Freeform 71"/>
                        <wps:cNvSpPr>
                          <a:spLocks/>
                        </wps:cNvSpPr>
                        <wps:spPr bwMode="auto">
                          <a:xfrm>
                            <a:off x="6496050" y="7419975"/>
                            <a:ext cx="149225" cy="101600"/>
                          </a:xfrm>
                          <a:custGeom>
                            <a:avLst/>
                            <a:gdLst>
                              <a:gd name="T0" fmla="*/ 1 w 94"/>
                              <a:gd name="T1" fmla="*/ 54 h 64"/>
                              <a:gd name="T2" fmla="*/ 3 w 94"/>
                              <a:gd name="T3" fmla="*/ 62 h 64"/>
                              <a:gd name="T4" fmla="*/ 5 w 94"/>
                              <a:gd name="T5" fmla="*/ 64 h 64"/>
                              <a:gd name="T6" fmla="*/ 9 w 94"/>
                              <a:gd name="T7" fmla="*/ 62 h 64"/>
                              <a:gd name="T8" fmla="*/ 11 w 94"/>
                              <a:gd name="T9" fmla="*/ 60 h 64"/>
                              <a:gd name="T10" fmla="*/ 15 w 94"/>
                              <a:gd name="T11" fmla="*/ 58 h 64"/>
                              <a:gd name="T12" fmla="*/ 19 w 94"/>
                              <a:gd name="T13" fmla="*/ 54 h 64"/>
                              <a:gd name="T14" fmla="*/ 23 w 94"/>
                              <a:gd name="T15" fmla="*/ 52 h 64"/>
                              <a:gd name="T16" fmla="*/ 27 w 94"/>
                              <a:gd name="T17" fmla="*/ 50 h 64"/>
                              <a:gd name="T18" fmla="*/ 31 w 94"/>
                              <a:gd name="T19" fmla="*/ 48 h 64"/>
                              <a:gd name="T20" fmla="*/ 33 w 94"/>
                              <a:gd name="T21" fmla="*/ 46 h 64"/>
                              <a:gd name="T22" fmla="*/ 37 w 94"/>
                              <a:gd name="T23" fmla="*/ 44 h 64"/>
                              <a:gd name="T24" fmla="*/ 41 w 94"/>
                              <a:gd name="T25" fmla="*/ 42 h 64"/>
                              <a:gd name="T26" fmla="*/ 45 w 94"/>
                              <a:gd name="T27" fmla="*/ 40 h 64"/>
                              <a:gd name="T28" fmla="*/ 49 w 94"/>
                              <a:gd name="T29" fmla="*/ 38 h 64"/>
                              <a:gd name="T30" fmla="*/ 53 w 94"/>
                              <a:gd name="T31" fmla="*/ 36 h 64"/>
                              <a:gd name="T32" fmla="*/ 56 w 94"/>
                              <a:gd name="T33" fmla="*/ 34 h 64"/>
                              <a:gd name="T34" fmla="*/ 60 w 94"/>
                              <a:gd name="T35" fmla="*/ 32 h 64"/>
                              <a:gd name="T36" fmla="*/ 64 w 94"/>
                              <a:gd name="T37" fmla="*/ 30 h 64"/>
                              <a:gd name="T38" fmla="*/ 66 w 94"/>
                              <a:gd name="T39" fmla="*/ 28 h 64"/>
                              <a:gd name="T40" fmla="*/ 70 w 94"/>
                              <a:gd name="T41" fmla="*/ 26 h 64"/>
                              <a:gd name="T42" fmla="*/ 74 w 94"/>
                              <a:gd name="T43" fmla="*/ 24 h 64"/>
                              <a:gd name="T44" fmla="*/ 78 w 94"/>
                              <a:gd name="T45" fmla="*/ 22 h 64"/>
                              <a:gd name="T46" fmla="*/ 80 w 94"/>
                              <a:gd name="T47" fmla="*/ 20 h 64"/>
                              <a:gd name="T48" fmla="*/ 84 w 94"/>
                              <a:gd name="T49" fmla="*/ 18 h 64"/>
                              <a:gd name="T50" fmla="*/ 88 w 94"/>
                              <a:gd name="T51" fmla="*/ 16 h 64"/>
                              <a:gd name="T52" fmla="*/ 92 w 94"/>
                              <a:gd name="T53" fmla="*/ 14 h 64"/>
                              <a:gd name="T54" fmla="*/ 94 w 94"/>
                              <a:gd name="T55" fmla="*/ 14 h 64"/>
                              <a:gd name="T56" fmla="*/ 88 w 94"/>
                              <a:gd name="T57" fmla="*/ 0 h 64"/>
                              <a:gd name="T58" fmla="*/ 86 w 94"/>
                              <a:gd name="T59" fmla="*/ 2 h 64"/>
                              <a:gd name="T60" fmla="*/ 82 w 94"/>
                              <a:gd name="T61" fmla="*/ 4 h 64"/>
                              <a:gd name="T62" fmla="*/ 78 w 94"/>
                              <a:gd name="T63" fmla="*/ 6 h 64"/>
                              <a:gd name="T64" fmla="*/ 76 w 94"/>
                              <a:gd name="T65" fmla="*/ 8 h 64"/>
                              <a:gd name="T66" fmla="*/ 72 w 94"/>
                              <a:gd name="T67" fmla="*/ 10 h 64"/>
                              <a:gd name="T68" fmla="*/ 70 w 94"/>
                              <a:gd name="T69" fmla="*/ 12 h 64"/>
                              <a:gd name="T70" fmla="*/ 66 w 94"/>
                              <a:gd name="T71" fmla="*/ 14 h 64"/>
                              <a:gd name="T72" fmla="*/ 62 w 94"/>
                              <a:gd name="T73" fmla="*/ 16 h 64"/>
                              <a:gd name="T74" fmla="*/ 58 w 94"/>
                              <a:gd name="T75" fmla="*/ 18 h 64"/>
                              <a:gd name="T76" fmla="*/ 56 w 94"/>
                              <a:gd name="T77" fmla="*/ 20 h 64"/>
                              <a:gd name="T78" fmla="*/ 53 w 94"/>
                              <a:gd name="T79" fmla="*/ 22 h 64"/>
                              <a:gd name="T80" fmla="*/ 49 w 94"/>
                              <a:gd name="T81" fmla="*/ 24 h 64"/>
                              <a:gd name="T82" fmla="*/ 45 w 94"/>
                              <a:gd name="T83" fmla="*/ 26 h 64"/>
                              <a:gd name="T84" fmla="*/ 41 w 94"/>
                              <a:gd name="T85" fmla="*/ 28 h 64"/>
                              <a:gd name="T86" fmla="*/ 37 w 94"/>
                              <a:gd name="T87" fmla="*/ 30 h 64"/>
                              <a:gd name="T88" fmla="*/ 35 w 94"/>
                              <a:gd name="T89" fmla="*/ 32 h 64"/>
                              <a:gd name="T90" fmla="*/ 31 w 94"/>
                              <a:gd name="T91" fmla="*/ 32 h 64"/>
                              <a:gd name="T92" fmla="*/ 29 w 94"/>
                              <a:gd name="T93" fmla="*/ 34 h 64"/>
                              <a:gd name="T94" fmla="*/ 21 w 94"/>
                              <a:gd name="T95" fmla="*/ 38 h 64"/>
                              <a:gd name="T96" fmla="*/ 15 w 94"/>
                              <a:gd name="T97" fmla="*/ 42 h 64"/>
                              <a:gd name="T98" fmla="*/ 11 w 94"/>
                              <a:gd name="T99" fmla="*/ 44 h 64"/>
                              <a:gd name="T100" fmla="*/ 5 w 94"/>
                              <a:gd name="T101" fmla="*/ 46 h 64"/>
                              <a:gd name="T102" fmla="*/ 0 w 94"/>
                              <a:gd name="T103" fmla="*/ 48 h 64"/>
                              <a:gd name="T104" fmla="*/ 0 w 94"/>
                              <a:gd name="T105" fmla="*/ 48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94" h="64">
                                <a:moveTo>
                                  <a:pt x="0" y="48"/>
                                </a:moveTo>
                                <a:lnTo>
                                  <a:pt x="0" y="50"/>
                                </a:lnTo>
                                <a:lnTo>
                                  <a:pt x="1" y="54"/>
                                </a:lnTo>
                                <a:lnTo>
                                  <a:pt x="1" y="58"/>
                                </a:lnTo>
                                <a:lnTo>
                                  <a:pt x="3" y="62"/>
                                </a:lnTo>
                                <a:lnTo>
                                  <a:pt x="3" y="62"/>
                                </a:lnTo>
                                <a:lnTo>
                                  <a:pt x="3" y="62"/>
                                </a:lnTo>
                                <a:lnTo>
                                  <a:pt x="5" y="64"/>
                                </a:lnTo>
                                <a:lnTo>
                                  <a:pt x="5" y="64"/>
                                </a:lnTo>
                                <a:lnTo>
                                  <a:pt x="7" y="62"/>
                                </a:lnTo>
                                <a:lnTo>
                                  <a:pt x="7" y="62"/>
                                </a:lnTo>
                                <a:lnTo>
                                  <a:pt x="9" y="62"/>
                                </a:lnTo>
                                <a:lnTo>
                                  <a:pt x="9" y="60"/>
                                </a:lnTo>
                                <a:lnTo>
                                  <a:pt x="11" y="60"/>
                                </a:lnTo>
                                <a:lnTo>
                                  <a:pt x="11" y="60"/>
                                </a:lnTo>
                                <a:lnTo>
                                  <a:pt x="13" y="58"/>
                                </a:lnTo>
                                <a:lnTo>
                                  <a:pt x="13" y="58"/>
                                </a:lnTo>
                                <a:lnTo>
                                  <a:pt x="15" y="58"/>
                                </a:lnTo>
                                <a:lnTo>
                                  <a:pt x="17" y="56"/>
                                </a:lnTo>
                                <a:lnTo>
                                  <a:pt x="17" y="56"/>
                                </a:lnTo>
                                <a:lnTo>
                                  <a:pt x="19" y="54"/>
                                </a:lnTo>
                                <a:lnTo>
                                  <a:pt x="21" y="54"/>
                                </a:lnTo>
                                <a:lnTo>
                                  <a:pt x="23" y="52"/>
                                </a:lnTo>
                                <a:lnTo>
                                  <a:pt x="23" y="52"/>
                                </a:lnTo>
                                <a:lnTo>
                                  <a:pt x="25" y="50"/>
                                </a:lnTo>
                                <a:lnTo>
                                  <a:pt x="27" y="50"/>
                                </a:lnTo>
                                <a:lnTo>
                                  <a:pt x="27" y="50"/>
                                </a:lnTo>
                                <a:lnTo>
                                  <a:pt x="29" y="48"/>
                                </a:lnTo>
                                <a:lnTo>
                                  <a:pt x="29" y="48"/>
                                </a:lnTo>
                                <a:lnTo>
                                  <a:pt x="31" y="48"/>
                                </a:lnTo>
                                <a:lnTo>
                                  <a:pt x="31" y="48"/>
                                </a:lnTo>
                                <a:lnTo>
                                  <a:pt x="33" y="46"/>
                                </a:lnTo>
                                <a:lnTo>
                                  <a:pt x="33" y="46"/>
                                </a:lnTo>
                                <a:lnTo>
                                  <a:pt x="35" y="46"/>
                                </a:lnTo>
                                <a:lnTo>
                                  <a:pt x="35" y="46"/>
                                </a:lnTo>
                                <a:lnTo>
                                  <a:pt x="37" y="44"/>
                                </a:lnTo>
                                <a:lnTo>
                                  <a:pt x="39" y="44"/>
                                </a:lnTo>
                                <a:lnTo>
                                  <a:pt x="39" y="42"/>
                                </a:lnTo>
                                <a:lnTo>
                                  <a:pt x="41" y="42"/>
                                </a:lnTo>
                                <a:lnTo>
                                  <a:pt x="43" y="42"/>
                                </a:lnTo>
                                <a:lnTo>
                                  <a:pt x="43" y="40"/>
                                </a:lnTo>
                                <a:lnTo>
                                  <a:pt x="45" y="40"/>
                                </a:lnTo>
                                <a:lnTo>
                                  <a:pt x="47" y="40"/>
                                </a:lnTo>
                                <a:lnTo>
                                  <a:pt x="47" y="38"/>
                                </a:lnTo>
                                <a:lnTo>
                                  <a:pt x="49" y="38"/>
                                </a:lnTo>
                                <a:lnTo>
                                  <a:pt x="51" y="38"/>
                                </a:lnTo>
                                <a:lnTo>
                                  <a:pt x="51" y="36"/>
                                </a:lnTo>
                                <a:lnTo>
                                  <a:pt x="53" y="36"/>
                                </a:lnTo>
                                <a:lnTo>
                                  <a:pt x="55" y="36"/>
                                </a:lnTo>
                                <a:lnTo>
                                  <a:pt x="55" y="34"/>
                                </a:lnTo>
                                <a:lnTo>
                                  <a:pt x="56" y="34"/>
                                </a:lnTo>
                                <a:lnTo>
                                  <a:pt x="58" y="34"/>
                                </a:lnTo>
                                <a:lnTo>
                                  <a:pt x="58" y="32"/>
                                </a:lnTo>
                                <a:lnTo>
                                  <a:pt x="60" y="32"/>
                                </a:lnTo>
                                <a:lnTo>
                                  <a:pt x="62" y="32"/>
                                </a:lnTo>
                                <a:lnTo>
                                  <a:pt x="62" y="30"/>
                                </a:lnTo>
                                <a:lnTo>
                                  <a:pt x="64" y="30"/>
                                </a:lnTo>
                                <a:lnTo>
                                  <a:pt x="64" y="30"/>
                                </a:lnTo>
                                <a:lnTo>
                                  <a:pt x="66" y="28"/>
                                </a:lnTo>
                                <a:lnTo>
                                  <a:pt x="66" y="28"/>
                                </a:lnTo>
                                <a:lnTo>
                                  <a:pt x="68" y="28"/>
                                </a:lnTo>
                                <a:lnTo>
                                  <a:pt x="70" y="26"/>
                                </a:lnTo>
                                <a:lnTo>
                                  <a:pt x="70" y="26"/>
                                </a:lnTo>
                                <a:lnTo>
                                  <a:pt x="72" y="26"/>
                                </a:lnTo>
                                <a:lnTo>
                                  <a:pt x="72" y="24"/>
                                </a:lnTo>
                                <a:lnTo>
                                  <a:pt x="74" y="24"/>
                                </a:lnTo>
                                <a:lnTo>
                                  <a:pt x="74" y="22"/>
                                </a:lnTo>
                                <a:lnTo>
                                  <a:pt x="76" y="22"/>
                                </a:lnTo>
                                <a:lnTo>
                                  <a:pt x="78" y="22"/>
                                </a:lnTo>
                                <a:lnTo>
                                  <a:pt x="78" y="20"/>
                                </a:lnTo>
                                <a:lnTo>
                                  <a:pt x="80" y="20"/>
                                </a:lnTo>
                                <a:lnTo>
                                  <a:pt x="80" y="20"/>
                                </a:lnTo>
                                <a:lnTo>
                                  <a:pt x="82" y="18"/>
                                </a:lnTo>
                                <a:lnTo>
                                  <a:pt x="82" y="18"/>
                                </a:lnTo>
                                <a:lnTo>
                                  <a:pt x="84" y="18"/>
                                </a:lnTo>
                                <a:lnTo>
                                  <a:pt x="84" y="18"/>
                                </a:lnTo>
                                <a:lnTo>
                                  <a:pt x="86" y="18"/>
                                </a:lnTo>
                                <a:lnTo>
                                  <a:pt x="88" y="16"/>
                                </a:lnTo>
                                <a:lnTo>
                                  <a:pt x="90" y="16"/>
                                </a:lnTo>
                                <a:lnTo>
                                  <a:pt x="90" y="16"/>
                                </a:lnTo>
                                <a:lnTo>
                                  <a:pt x="92" y="14"/>
                                </a:lnTo>
                                <a:lnTo>
                                  <a:pt x="94" y="14"/>
                                </a:lnTo>
                                <a:lnTo>
                                  <a:pt x="94" y="14"/>
                                </a:lnTo>
                                <a:lnTo>
                                  <a:pt x="94" y="14"/>
                                </a:lnTo>
                                <a:lnTo>
                                  <a:pt x="94" y="14"/>
                                </a:lnTo>
                                <a:lnTo>
                                  <a:pt x="88" y="0"/>
                                </a:lnTo>
                                <a:lnTo>
                                  <a:pt x="88" y="0"/>
                                </a:lnTo>
                                <a:lnTo>
                                  <a:pt x="88" y="0"/>
                                </a:lnTo>
                                <a:lnTo>
                                  <a:pt x="86" y="2"/>
                                </a:lnTo>
                                <a:lnTo>
                                  <a:pt x="86" y="2"/>
                                </a:lnTo>
                                <a:lnTo>
                                  <a:pt x="86" y="2"/>
                                </a:lnTo>
                                <a:lnTo>
                                  <a:pt x="84" y="2"/>
                                </a:lnTo>
                                <a:lnTo>
                                  <a:pt x="82" y="4"/>
                                </a:lnTo>
                                <a:lnTo>
                                  <a:pt x="80" y="6"/>
                                </a:lnTo>
                                <a:lnTo>
                                  <a:pt x="80" y="6"/>
                                </a:lnTo>
                                <a:lnTo>
                                  <a:pt x="78" y="6"/>
                                </a:lnTo>
                                <a:lnTo>
                                  <a:pt x="78" y="6"/>
                                </a:lnTo>
                                <a:lnTo>
                                  <a:pt x="76" y="8"/>
                                </a:lnTo>
                                <a:lnTo>
                                  <a:pt x="76" y="8"/>
                                </a:lnTo>
                                <a:lnTo>
                                  <a:pt x="74" y="8"/>
                                </a:lnTo>
                                <a:lnTo>
                                  <a:pt x="74" y="10"/>
                                </a:lnTo>
                                <a:lnTo>
                                  <a:pt x="72" y="10"/>
                                </a:lnTo>
                                <a:lnTo>
                                  <a:pt x="72" y="10"/>
                                </a:lnTo>
                                <a:lnTo>
                                  <a:pt x="72" y="12"/>
                                </a:lnTo>
                                <a:lnTo>
                                  <a:pt x="70" y="12"/>
                                </a:lnTo>
                                <a:lnTo>
                                  <a:pt x="70" y="12"/>
                                </a:lnTo>
                                <a:lnTo>
                                  <a:pt x="68" y="14"/>
                                </a:lnTo>
                                <a:lnTo>
                                  <a:pt x="66" y="14"/>
                                </a:lnTo>
                                <a:lnTo>
                                  <a:pt x="66" y="14"/>
                                </a:lnTo>
                                <a:lnTo>
                                  <a:pt x="64" y="16"/>
                                </a:lnTo>
                                <a:lnTo>
                                  <a:pt x="62" y="16"/>
                                </a:lnTo>
                                <a:lnTo>
                                  <a:pt x="62" y="16"/>
                                </a:lnTo>
                                <a:lnTo>
                                  <a:pt x="60" y="18"/>
                                </a:lnTo>
                                <a:lnTo>
                                  <a:pt x="58" y="18"/>
                                </a:lnTo>
                                <a:lnTo>
                                  <a:pt x="58" y="18"/>
                                </a:lnTo>
                                <a:lnTo>
                                  <a:pt x="56" y="20"/>
                                </a:lnTo>
                                <a:lnTo>
                                  <a:pt x="56" y="20"/>
                                </a:lnTo>
                                <a:lnTo>
                                  <a:pt x="55" y="20"/>
                                </a:lnTo>
                                <a:lnTo>
                                  <a:pt x="53" y="22"/>
                                </a:lnTo>
                                <a:lnTo>
                                  <a:pt x="53" y="22"/>
                                </a:lnTo>
                                <a:lnTo>
                                  <a:pt x="51" y="22"/>
                                </a:lnTo>
                                <a:lnTo>
                                  <a:pt x="51" y="22"/>
                                </a:lnTo>
                                <a:lnTo>
                                  <a:pt x="49" y="24"/>
                                </a:lnTo>
                                <a:lnTo>
                                  <a:pt x="47" y="24"/>
                                </a:lnTo>
                                <a:lnTo>
                                  <a:pt x="47" y="24"/>
                                </a:lnTo>
                                <a:lnTo>
                                  <a:pt x="45" y="26"/>
                                </a:lnTo>
                                <a:lnTo>
                                  <a:pt x="43" y="26"/>
                                </a:lnTo>
                                <a:lnTo>
                                  <a:pt x="41" y="26"/>
                                </a:lnTo>
                                <a:lnTo>
                                  <a:pt x="41" y="28"/>
                                </a:lnTo>
                                <a:lnTo>
                                  <a:pt x="39" y="28"/>
                                </a:lnTo>
                                <a:lnTo>
                                  <a:pt x="39" y="28"/>
                                </a:lnTo>
                                <a:lnTo>
                                  <a:pt x="37" y="30"/>
                                </a:lnTo>
                                <a:lnTo>
                                  <a:pt x="37" y="30"/>
                                </a:lnTo>
                                <a:lnTo>
                                  <a:pt x="35" y="30"/>
                                </a:lnTo>
                                <a:lnTo>
                                  <a:pt x="35" y="32"/>
                                </a:lnTo>
                                <a:lnTo>
                                  <a:pt x="33" y="32"/>
                                </a:lnTo>
                                <a:lnTo>
                                  <a:pt x="33" y="32"/>
                                </a:lnTo>
                                <a:lnTo>
                                  <a:pt x="31" y="32"/>
                                </a:lnTo>
                                <a:lnTo>
                                  <a:pt x="31" y="34"/>
                                </a:lnTo>
                                <a:lnTo>
                                  <a:pt x="29" y="34"/>
                                </a:lnTo>
                                <a:lnTo>
                                  <a:pt x="29" y="34"/>
                                </a:lnTo>
                                <a:lnTo>
                                  <a:pt x="27" y="36"/>
                                </a:lnTo>
                                <a:lnTo>
                                  <a:pt x="25" y="36"/>
                                </a:lnTo>
                                <a:lnTo>
                                  <a:pt x="21" y="38"/>
                                </a:lnTo>
                                <a:lnTo>
                                  <a:pt x="19" y="38"/>
                                </a:lnTo>
                                <a:lnTo>
                                  <a:pt x="17" y="40"/>
                                </a:lnTo>
                                <a:lnTo>
                                  <a:pt x="15" y="42"/>
                                </a:lnTo>
                                <a:lnTo>
                                  <a:pt x="15" y="42"/>
                                </a:lnTo>
                                <a:lnTo>
                                  <a:pt x="13" y="42"/>
                                </a:lnTo>
                                <a:lnTo>
                                  <a:pt x="11" y="44"/>
                                </a:lnTo>
                                <a:lnTo>
                                  <a:pt x="9" y="44"/>
                                </a:lnTo>
                                <a:lnTo>
                                  <a:pt x="7" y="46"/>
                                </a:lnTo>
                                <a:lnTo>
                                  <a:pt x="5" y="46"/>
                                </a:lnTo>
                                <a:lnTo>
                                  <a:pt x="3" y="48"/>
                                </a:lnTo>
                                <a:lnTo>
                                  <a:pt x="1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8" name="Freeform 72"/>
                        <wps:cNvSpPr>
                          <a:spLocks/>
                        </wps:cNvSpPr>
                        <wps:spPr bwMode="auto">
                          <a:xfrm>
                            <a:off x="6477000" y="7359650"/>
                            <a:ext cx="65088" cy="53975"/>
                          </a:xfrm>
                          <a:custGeom>
                            <a:avLst/>
                            <a:gdLst>
                              <a:gd name="T0" fmla="*/ 39 w 41"/>
                              <a:gd name="T1" fmla="*/ 24 h 34"/>
                              <a:gd name="T2" fmla="*/ 37 w 41"/>
                              <a:gd name="T3" fmla="*/ 16 h 34"/>
                              <a:gd name="T4" fmla="*/ 33 w 41"/>
                              <a:gd name="T5" fmla="*/ 12 h 34"/>
                              <a:gd name="T6" fmla="*/ 33 w 41"/>
                              <a:gd name="T7" fmla="*/ 8 h 34"/>
                              <a:gd name="T8" fmla="*/ 31 w 41"/>
                              <a:gd name="T9" fmla="*/ 4 h 34"/>
                              <a:gd name="T10" fmla="*/ 29 w 41"/>
                              <a:gd name="T11" fmla="*/ 2 h 34"/>
                              <a:gd name="T12" fmla="*/ 23 w 41"/>
                              <a:gd name="T13" fmla="*/ 2 h 34"/>
                              <a:gd name="T14" fmla="*/ 19 w 41"/>
                              <a:gd name="T15" fmla="*/ 0 h 34"/>
                              <a:gd name="T16" fmla="*/ 13 w 41"/>
                              <a:gd name="T17" fmla="*/ 0 h 34"/>
                              <a:gd name="T18" fmla="*/ 10 w 41"/>
                              <a:gd name="T19" fmla="*/ 0 h 34"/>
                              <a:gd name="T20" fmla="*/ 6 w 41"/>
                              <a:gd name="T21" fmla="*/ 2 h 34"/>
                              <a:gd name="T22" fmla="*/ 2 w 41"/>
                              <a:gd name="T23" fmla="*/ 2 h 34"/>
                              <a:gd name="T24" fmla="*/ 2 w 41"/>
                              <a:gd name="T25" fmla="*/ 4 h 34"/>
                              <a:gd name="T26" fmla="*/ 0 w 41"/>
                              <a:gd name="T27" fmla="*/ 6 h 34"/>
                              <a:gd name="T28" fmla="*/ 0 w 41"/>
                              <a:gd name="T29" fmla="*/ 10 h 34"/>
                              <a:gd name="T30" fmla="*/ 0 w 41"/>
                              <a:gd name="T31" fmla="*/ 12 h 34"/>
                              <a:gd name="T32" fmla="*/ 0 w 41"/>
                              <a:gd name="T33" fmla="*/ 14 h 34"/>
                              <a:gd name="T34" fmla="*/ 0 w 41"/>
                              <a:gd name="T35" fmla="*/ 16 h 34"/>
                              <a:gd name="T36" fmla="*/ 2 w 41"/>
                              <a:gd name="T37" fmla="*/ 20 h 34"/>
                              <a:gd name="T38" fmla="*/ 2 w 41"/>
                              <a:gd name="T39" fmla="*/ 22 h 34"/>
                              <a:gd name="T40" fmla="*/ 4 w 41"/>
                              <a:gd name="T41" fmla="*/ 24 h 34"/>
                              <a:gd name="T42" fmla="*/ 6 w 41"/>
                              <a:gd name="T43" fmla="*/ 26 h 34"/>
                              <a:gd name="T44" fmla="*/ 10 w 41"/>
                              <a:gd name="T45" fmla="*/ 28 h 34"/>
                              <a:gd name="T46" fmla="*/ 13 w 41"/>
                              <a:gd name="T47" fmla="*/ 30 h 34"/>
                              <a:gd name="T48" fmla="*/ 19 w 41"/>
                              <a:gd name="T49" fmla="*/ 32 h 34"/>
                              <a:gd name="T50" fmla="*/ 23 w 41"/>
                              <a:gd name="T51" fmla="*/ 34 h 34"/>
                              <a:gd name="T52" fmla="*/ 25 w 41"/>
                              <a:gd name="T53" fmla="*/ 34 h 34"/>
                              <a:gd name="T54" fmla="*/ 29 w 41"/>
                              <a:gd name="T55" fmla="*/ 32 h 34"/>
                              <a:gd name="T56" fmla="*/ 33 w 41"/>
                              <a:gd name="T57" fmla="*/ 28 h 34"/>
                              <a:gd name="T58" fmla="*/ 37 w 41"/>
                              <a:gd name="T59" fmla="*/ 26 h 34"/>
                              <a:gd name="T60" fmla="*/ 37 w 41"/>
                              <a:gd name="T61" fmla="*/ 26 h 34"/>
                              <a:gd name="T62" fmla="*/ 33 w 41"/>
                              <a:gd name="T63" fmla="*/ 26 h 34"/>
                              <a:gd name="T64" fmla="*/ 29 w 41"/>
                              <a:gd name="T65" fmla="*/ 26 h 34"/>
                              <a:gd name="T66" fmla="*/ 23 w 41"/>
                              <a:gd name="T67" fmla="*/ 24 h 34"/>
                              <a:gd name="T68" fmla="*/ 19 w 41"/>
                              <a:gd name="T69" fmla="*/ 22 h 34"/>
                              <a:gd name="T70" fmla="*/ 15 w 41"/>
                              <a:gd name="T71" fmla="*/ 22 h 34"/>
                              <a:gd name="T72" fmla="*/ 13 w 41"/>
                              <a:gd name="T73" fmla="*/ 20 h 34"/>
                              <a:gd name="T74" fmla="*/ 12 w 41"/>
                              <a:gd name="T75" fmla="*/ 18 h 34"/>
                              <a:gd name="T76" fmla="*/ 12 w 41"/>
                              <a:gd name="T77" fmla="*/ 16 h 34"/>
                              <a:gd name="T78" fmla="*/ 12 w 41"/>
                              <a:gd name="T79" fmla="*/ 14 h 34"/>
                              <a:gd name="T80" fmla="*/ 13 w 41"/>
                              <a:gd name="T81" fmla="*/ 12 h 34"/>
                              <a:gd name="T82" fmla="*/ 15 w 41"/>
                              <a:gd name="T83" fmla="*/ 12 h 34"/>
                              <a:gd name="T84" fmla="*/ 17 w 41"/>
                              <a:gd name="T85" fmla="*/ 12 h 34"/>
                              <a:gd name="T86" fmla="*/ 19 w 41"/>
                              <a:gd name="T87" fmla="*/ 12 h 34"/>
                              <a:gd name="T88" fmla="*/ 23 w 41"/>
                              <a:gd name="T89" fmla="*/ 12 h 34"/>
                              <a:gd name="T90" fmla="*/ 25 w 41"/>
                              <a:gd name="T91" fmla="*/ 14 h 34"/>
                              <a:gd name="T92" fmla="*/ 27 w 41"/>
                              <a:gd name="T93" fmla="*/ 16 h 34"/>
                              <a:gd name="T94" fmla="*/ 31 w 41"/>
                              <a:gd name="T95" fmla="*/ 20 h 34"/>
                              <a:gd name="T96" fmla="*/ 35 w 41"/>
                              <a:gd name="T97" fmla="*/ 26 h 34"/>
                              <a:gd name="T98" fmla="*/ 37 w 41"/>
                              <a:gd name="T99" fmla="*/ 28 h 34"/>
                              <a:gd name="T100" fmla="*/ 41 w 41"/>
                              <a:gd name="T101" fmla="*/ 26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1" h="34">
                                <a:moveTo>
                                  <a:pt x="41" y="26"/>
                                </a:moveTo>
                                <a:lnTo>
                                  <a:pt x="39" y="24"/>
                                </a:lnTo>
                                <a:lnTo>
                                  <a:pt x="39" y="20"/>
                                </a:lnTo>
                                <a:lnTo>
                                  <a:pt x="37" y="16"/>
                                </a:lnTo>
                                <a:lnTo>
                                  <a:pt x="35" y="14"/>
                                </a:lnTo>
                                <a:lnTo>
                                  <a:pt x="33" y="12"/>
                                </a:lnTo>
                                <a:lnTo>
                                  <a:pt x="33" y="10"/>
                                </a:lnTo>
                                <a:lnTo>
                                  <a:pt x="33" y="8"/>
                                </a:lnTo>
                                <a:lnTo>
                                  <a:pt x="31" y="6"/>
                                </a:lnTo>
                                <a:lnTo>
                                  <a:pt x="31" y="4"/>
                                </a:lnTo>
                                <a:lnTo>
                                  <a:pt x="29" y="4"/>
                                </a:lnTo>
                                <a:lnTo>
                                  <a:pt x="29" y="2"/>
                                </a:lnTo>
                                <a:lnTo>
                                  <a:pt x="27" y="2"/>
                                </a:lnTo>
                                <a:lnTo>
                                  <a:pt x="23" y="2"/>
                                </a:lnTo>
                                <a:lnTo>
                                  <a:pt x="21" y="2"/>
                                </a:lnTo>
                                <a:lnTo>
                                  <a:pt x="19" y="0"/>
                                </a:lnTo>
                                <a:lnTo>
                                  <a:pt x="17" y="0"/>
                                </a:lnTo>
                                <a:lnTo>
                                  <a:pt x="13" y="0"/>
                                </a:lnTo>
                                <a:lnTo>
                                  <a:pt x="12" y="0"/>
                                </a:lnTo>
                                <a:lnTo>
                                  <a:pt x="10" y="0"/>
                                </a:lnTo>
                                <a:lnTo>
                                  <a:pt x="8" y="0"/>
                                </a:lnTo>
                                <a:lnTo>
                                  <a:pt x="6" y="2"/>
                                </a:lnTo>
                                <a:lnTo>
                                  <a:pt x="4" y="2"/>
                                </a:lnTo>
                                <a:lnTo>
                                  <a:pt x="2" y="2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0" y="6"/>
                                </a:lnTo>
                                <a:lnTo>
                                  <a:pt x="0" y="6"/>
                                </a:lnTo>
                                <a:lnTo>
                                  <a:pt x="0" y="8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14"/>
                                </a:lnTo>
                                <a:lnTo>
                                  <a:pt x="0" y="16"/>
                                </a:lnTo>
                                <a:lnTo>
                                  <a:pt x="0" y="16"/>
                                </a:lnTo>
                                <a:lnTo>
                                  <a:pt x="0" y="18"/>
                                </a:lnTo>
                                <a:lnTo>
                                  <a:pt x="2" y="20"/>
                                </a:lnTo>
                                <a:lnTo>
                                  <a:pt x="2" y="20"/>
                                </a:lnTo>
                                <a:lnTo>
                                  <a:pt x="2" y="22"/>
                                </a:lnTo>
                                <a:lnTo>
                                  <a:pt x="2" y="24"/>
                                </a:lnTo>
                                <a:lnTo>
                                  <a:pt x="4" y="24"/>
                                </a:lnTo>
                                <a:lnTo>
                                  <a:pt x="4" y="26"/>
                                </a:lnTo>
                                <a:lnTo>
                                  <a:pt x="6" y="26"/>
                                </a:lnTo>
                                <a:lnTo>
                                  <a:pt x="8" y="28"/>
                                </a:lnTo>
                                <a:lnTo>
                                  <a:pt x="10" y="28"/>
                                </a:lnTo>
                                <a:lnTo>
                                  <a:pt x="12" y="30"/>
                                </a:lnTo>
                                <a:lnTo>
                                  <a:pt x="13" y="30"/>
                                </a:lnTo>
                                <a:lnTo>
                                  <a:pt x="17" y="32"/>
                                </a:lnTo>
                                <a:lnTo>
                                  <a:pt x="19" y="32"/>
                                </a:lnTo>
                                <a:lnTo>
                                  <a:pt x="21" y="32"/>
                                </a:lnTo>
                                <a:lnTo>
                                  <a:pt x="23" y="34"/>
                                </a:lnTo>
                                <a:lnTo>
                                  <a:pt x="23" y="34"/>
                                </a:lnTo>
                                <a:lnTo>
                                  <a:pt x="25" y="34"/>
                                </a:lnTo>
                                <a:lnTo>
                                  <a:pt x="27" y="32"/>
                                </a:lnTo>
                                <a:lnTo>
                                  <a:pt x="29" y="32"/>
                                </a:lnTo>
                                <a:lnTo>
                                  <a:pt x="31" y="30"/>
                                </a:lnTo>
                                <a:lnTo>
                                  <a:pt x="33" y="28"/>
                                </a:lnTo>
                                <a:lnTo>
                                  <a:pt x="35" y="28"/>
                                </a:lnTo>
                                <a:lnTo>
                                  <a:pt x="37" y="26"/>
                                </a:lnTo>
                                <a:lnTo>
                                  <a:pt x="39" y="26"/>
                                </a:lnTo>
                                <a:lnTo>
                                  <a:pt x="37" y="26"/>
                                </a:lnTo>
                                <a:lnTo>
                                  <a:pt x="35" y="26"/>
                                </a:lnTo>
                                <a:lnTo>
                                  <a:pt x="33" y="26"/>
                                </a:lnTo>
                                <a:lnTo>
                                  <a:pt x="31" y="26"/>
                                </a:lnTo>
                                <a:lnTo>
                                  <a:pt x="29" y="26"/>
                                </a:lnTo>
                                <a:lnTo>
                                  <a:pt x="25" y="24"/>
                                </a:lnTo>
                                <a:lnTo>
                                  <a:pt x="23" y="24"/>
                                </a:lnTo>
                                <a:lnTo>
                                  <a:pt x="21" y="24"/>
                                </a:lnTo>
                                <a:lnTo>
                                  <a:pt x="19" y="22"/>
                                </a:lnTo>
                                <a:lnTo>
                                  <a:pt x="17" y="22"/>
                                </a:lnTo>
                                <a:lnTo>
                                  <a:pt x="15" y="22"/>
                                </a:lnTo>
                                <a:lnTo>
                                  <a:pt x="15" y="20"/>
                                </a:lnTo>
                                <a:lnTo>
                                  <a:pt x="13" y="20"/>
                                </a:lnTo>
                                <a:lnTo>
                                  <a:pt x="13" y="20"/>
                                </a:lnTo>
                                <a:lnTo>
                                  <a:pt x="12" y="18"/>
                                </a:lnTo>
                                <a:lnTo>
                                  <a:pt x="12" y="18"/>
                                </a:lnTo>
                                <a:lnTo>
                                  <a:pt x="12" y="16"/>
                                </a:lnTo>
                                <a:lnTo>
                                  <a:pt x="12" y="16"/>
                                </a:lnTo>
                                <a:lnTo>
                                  <a:pt x="12" y="14"/>
                                </a:lnTo>
                                <a:lnTo>
                                  <a:pt x="12" y="14"/>
                                </a:lnTo>
                                <a:lnTo>
                                  <a:pt x="13" y="12"/>
                                </a:lnTo>
                                <a:lnTo>
                                  <a:pt x="13" y="12"/>
                                </a:lnTo>
                                <a:lnTo>
                                  <a:pt x="15" y="12"/>
                                </a:lnTo>
                                <a:lnTo>
                                  <a:pt x="15" y="12"/>
                                </a:lnTo>
                                <a:lnTo>
                                  <a:pt x="17" y="12"/>
                                </a:lnTo>
                                <a:lnTo>
                                  <a:pt x="19" y="12"/>
                                </a:lnTo>
                                <a:lnTo>
                                  <a:pt x="19" y="12"/>
                                </a:lnTo>
                                <a:lnTo>
                                  <a:pt x="21" y="12"/>
                                </a:lnTo>
                                <a:lnTo>
                                  <a:pt x="23" y="12"/>
                                </a:lnTo>
                                <a:lnTo>
                                  <a:pt x="23" y="12"/>
                                </a:lnTo>
                                <a:lnTo>
                                  <a:pt x="25" y="14"/>
                                </a:lnTo>
                                <a:lnTo>
                                  <a:pt x="25" y="14"/>
                                </a:lnTo>
                                <a:lnTo>
                                  <a:pt x="27" y="16"/>
                                </a:lnTo>
                                <a:lnTo>
                                  <a:pt x="27" y="18"/>
                                </a:lnTo>
                                <a:lnTo>
                                  <a:pt x="31" y="20"/>
                                </a:lnTo>
                                <a:lnTo>
                                  <a:pt x="33" y="22"/>
                                </a:lnTo>
                                <a:lnTo>
                                  <a:pt x="35" y="26"/>
                                </a:lnTo>
                                <a:lnTo>
                                  <a:pt x="35" y="28"/>
                                </a:lnTo>
                                <a:lnTo>
                                  <a:pt x="37" y="28"/>
                                </a:lnTo>
                                <a:lnTo>
                                  <a:pt x="37" y="30"/>
                                </a:lnTo>
                                <a:lnTo>
                                  <a:pt x="41" y="26"/>
                                </a:lnTo>
                                <a:lnTo>
                                  <a:pt x="41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9" name="Freeform 73"/>
                        <wps:cNvSpPr>
                          <a:spLocks/>
                        </wps:cNvSpPr>
                        <wps:spPr bwMode="auto">
                          <a:xfrm>
                            <a:off x="6519863" y="7327900"/>
                            <a:ext cx="53975" cy="76200"/>
                          </a:xfrm>
                          <a:custGeom>
                            <a:avLst/>
                            <a:gdLst>
                              <a:gd name="T0" fmla="*/ 12 w 34"/>
                              <a:gd name="T1" fmla="*/ 46 h 48"/>
                              <a:gd name="T2" fmla="*/ 14 w 34"/>
                              <a:gd name="T3" fmla="*/ 46 h 48"/>
                              <a:gd name="T4" fmla="*/ 18 w 34"/>
                              <a:gd name="T5" fmla="*/ 46 h 48"/>
                              <a:gd name="T6" fmla="*/ 20 w 34"/>
                              <a:gd name="T7" fmla="*/ 44 h 48"/>
                              <a:gd name="T8" fmla="*/ 22 w 34"/>
                              <a:gd name="T9" fmla="*/ 42 h 48"/>
                              <a:gd name="T10" fmla="*/ 24 w 34"/>
                              <a:gd name="T11" fmla="*/ 38 h 48"/>
                              <a:gd name="T12" fmla="*/ 26 w 34"/>
                              <a:gd name="T13" fmla="*/ 36 h 48"/>
                              <a:gd name="T14" fmla="*/ 28 w 34"/>
                              <a:gd name="T15" fmla="*/ 34 h 48"/>
                              <a:gd name="T16" fmla="*/ 28 w 34"/>
                              <a:gd name="T17" fmla="*/ 32 h 48"/>
                              <a:gd name="T18" fmla="*/ 30 w 34"/>
                              <a:gd name="T19" fmla="*/ 30 h 48"/>
                              <a:gd name="T20" fmla="*/ 32 w 34"/>
                              <a:gd name="T21" fmla="*/ 28 h 48"/>
                              <a:gd name="T22" fmla="*/ 34 w 34"/>
                              <a:gd name="T23" fmla="*/ 26 h 48"/>
                              <a:gd name="T24" fmla="*/ 34 w 34"/>
                              <a:gd name="T25" fmla="*/ 22 h 48"/>
                              <a:gd name="T26" fmla="*/ 34 w 34"/>
                              <a:gd name="T27" fmla="*/ 18 h 48"/>
                              <a:gd name="T28" fmla="*/ 34 w 34"/>
                              <a:gd name="T29" fmla="*/ 14 h 48"/>
                              <a:gd name="T30" fmla="*/ 34 w 34"/>
                              <a:gd name="T31" fmla="*/ 8 h 48"/>
                              <a:gd name="T32" fmla="*/ 34 w 34"/>
                              <a:gd name="T33" fmla="*/ 6 h 48"/>
                              <a:gd name="T34" fmla="*/ 34 w 34"/>
                              <a:gd name="T35" fmla="*/ 4 h 48"/>
                              <a:gd name="T36" fmla="*/ 34 w 34"/>
                              <a:gd name="T37" fmla="*/ 2 h 48"/>
                              <a:gd name="T38" fmla="*/ 32 w 34"/>
                              <a:gd name="T39" fmla="*/ 2 h 48"/>
                              <a:gd name="T40" fmla="*/ 30 w 34"/>
                              <a:gd name="T41" fmla="*/ 0 h 48"/>
                              <a:gd name="T42" fmla="*/ 26 w 34"/>
                              <a:gd name="T43" fmla="*/ 0 h 48"/>
                              <a:gd name="T44" fmla="*/ 22 w 34"/>
                              <a:gd name="T45" fmla="*/ 0 h 48"/>
                              <a:gd name="T46" fmla="*/ 18 w 34"/>
                              <a:gd name="T47" fmla="*/ 2 h 48"/>
                              <a:gd name="T48" fmla="*/ 16 w 34"/>
                              <a:gd name="T49" fmla="*/ 4 h 48"/>
                              <a:gd name="T50" fmla="*/ 12 w 34"/>
                              <a:gd name="T51" fmla="*/ 6 h 48"/>
                              <a:gd name="T52" fmla="*/ 8 w 34"/>
                              <a:gd name="T53" fmla="*/ 8 h 48"/>
                              <a:gd name="T54" fmla="*/ 6 w 34"/>
                              <a:gd name="T55" fmla="*/ 10 h 48"/>
                              <a:gd name="T56" fmla="*/ 6 w 34"/>
                              <a:gd name="T57" fmla="*/ 12 h 48"/>
                              <a:gd name="T58" fmla="*/ 4 w 34"/>
                              <a:gd name="T59" fmla="*/ 16 h 48"/>
                              <a:gd name="T60" fmla="*/ 2 w 34"/>
                              <a:gd name="T61" fmla="*/ 18 h 48"/>
                              <a:gd name="T62" fmla="*/ 0 w 34"/>
                              <a:gd name="T63" fmla="*/ 20 h 48"/>
                              <a:gd name="T64" fmla="*/ 0 w 34"/>
                              <a:gd name="T65" fmla="*/ 24 h 48"/>
                              <a:gd name="T66" fmla="*/ 2 w 34"/>
                              <a:gd name="T67" fmla="*/ 34 h 48"/>
                              <a:gd name="T68" fmla="*/ 6 w 34"/>
                              <a:gd name="T69" fmla="*/ 40 h 48"/>
                              <a:gd name="T70" fmla="*/ 10 w 34"/>
                              <a:gd name="T71" fmla="*/ 46 h 48"/>
                              <a:gd name="T72" fmla="*/ 10 w 34"/>
                              <a:gd name="T73" fmla="*/ 42 h 48"/>
                              <a:gd name="T74" fmla="*/ 10 w 34"/>
                              <a:gd name="T75" fmla="*/ 36 h 48"/>
                              <a:gd name="T76" fmla="*/ 10 w 34"/>
                              <a:gd name="T77" fmla="*/ 32 h 48"/>
                              <a:gd name="T78" fmla="*/ 10 w 34"/>
                              <a:gd name="T79" fmla="*/ 30 h 48"/>
                              <a:gd name="T80" fmla="*/ 10 w 34"/>
                              <a:gd name="T81" fmla="*/ 26 h 48"/>
                              <a:gd name="T82" fmla="*/ 10 w 34"/>
                              <a:gd name="T83" fmla="*/ 24 h 48"/>
                              <a:gd name="T84" fmla="*/ 12 w 34"/>
                              <a:gd name="T85" fmla="*/ 20 h 48"/>
                              <a:gd name="T86" fmla="*/ 12 w 34"/>
                              <a:gd name="T87" fmla="*/ 18 h 48"/>
                              <a:gd name="T88" fmla="*/ 14 w 34"/>
                              <a:gd name="T89" fmla="*/ 16 h 48"/>
                              <a:gd name="T90" fmla="*/ 18 w 34"/>
                              <a:gd name="T91" fmla="*/ 14 h 48"/>
                              <a:gd name="T92" fmla="*/ 20 w 34"/>
                              <a:gd name="T93" fmla="*/ 12 h 48"/>
                              <a:gd name="T94" fmla="*/ 24 w 34"/>
                              <a:gd name="T95" fmla="*/ 12 h 48"/>
                              <a:gd name="T96" fmla="*/ 24 w 34"/>
                              <a:gd name="T97" fmla="*/ 14 h 48"/>
                              <a:gd name="T98" fmla="*/ 24 w 34"/>
                              <a:gd name="T99" fmla="*/ 16 h 48"/>
                              <a:gd name="T100" fmla="*/ 24 w 34"/>
                              <a:gd name="T101" fmla="*/ 18 h 48"/>
                              <a:gd name="T102" fmla="*/ 22 w 34"/>
                              <a:gd name="T103" fmla="*/ 22 h 48"/>
                              <a:gd name="T104" fmla="*/ 22 w 34"/>
                              <a:gd name="T105" fmla="*/ 24 h 48"/>
                              <a:gd name="T106" fmla="*/ 20 w 34"/>
                              <a:gd name="T107" fmla="*/ 28 h 48"/>
                              <a:gd name="T108" fmla="*/ 20 w 34"/>
                              <a:gd name="T109" fmla="*/ 30 h 48"/>
                              <a:gd name="T110" fmla="*/ 18 w 34"/>
                              <a:gd name="T111" fmla="*/ 32 h 48"/>
                              <a:gd name="T112" fmla="*/ 16 w 34"/>
                              <a:gd name="T113" fmla="*/ 34 h 48"/>
                              <a:gd name="T114" fmla="*/ 14 w 34"/>
                              <a:gd name="T115" fmla="*/ 38 h 48"/>
                              <a:gd name="T116" fmla="*/ 12 w 34"/>
                              <a:gd name="T117" fmla="*/ 40 h 48"/>
                              <a:gd name="T118" fmla="*/ 12 w 34"/>
                              <a:gd name="T119" fmla="*/ 42 h 48"/>
                              <a:gd name="T120" fmla="*/ 12 w 34"/>
                              <a:gd name="T121" fmla="*/ 46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34" h="48">
                                <a:moveTo>
                                  <a:pt x="12" y="46"/>
                                </a:moveTo>
                                <a:lnTo>
                                  <a:pt x="12" y="46"/>
                                </a:lnTo>
                                <a:lnTo>
                                  <a:pt x="12" y="46"/>
                                </a:lnTo>
                                <a:lnTo>
                                  <a:pt x="14" y="46"/>
                                </a:lnTo>
                                <a:lnTo>
                                  <a:pt x="16" y="46"/>
                                </a:lnTo>
                                <a:lnTo>
                                  <a:pt x="18" y="46"/>
                                </a:lnTo>
                                <a:lnTo>
                                  <a:pt x="18" y="44"/>
                                </a:lnTo>
                                <a:lnTo>
                                  <a:pt x="20" y="44"/>
                                </a:lnTo>
                                <a:lnTo>
                                  <a:pt x="22" y="42"/>
                                </a:lnTo>
                                <a:lnTo>
                                  <a:pt x="22" y="42"/>
                                </a:lnTo>
                                <a:lnTo>
                                  <a:pt x="22" y="40"/>
                                </a:lnTo>
                                <a:lnTo>
                                  <a:pt x="24" y="38"/>
                                </a:lnTo>
                                <a:lnTo>
                                  <a:pt x="24" y="38"/>
                                </a:lnTo>
                                <a:lnTo>
                                  <a:pt x="26" y="36"/>
                                </a:lnTo>
                                <a:lnTo>
                                  <a:pt x="26" y="34"/>
                                </a:lnTo>
                                <a:lnTo>
                                  <a:pt x="28" y="34"/>
                                </a:lnTo>
                                <a:lnTo>
                                  <a:pt x="28" y="34"/>
                                </a:lnTo>
                                <a:lnTo>
                                  <a:pt x="28" y="32"/>
                                </a:lnTo>
                                <a:lnTo>
                                  <a:pt x="30" y="32"/>
                                </a:lnTo>
                                <a:lnTo>
                                  <a:pt x="30" y="30"/>
                                </a:lnTo>
                                <a:lnTo>
                                  <a:pt x="32" y="30"/>
                                </a:lnTo>
                                <a:lnTo>
                                  <a:pt x="32" y="28"/>
                                </a:lnTo>
                                <a:lnTo>
                                  <a:pt x="34" y="26"/>
                                </a:lnTo>
                                <a:lnTo>
                                  <a:pt x="34" y="26"/>
                                </a:lnTo>
                                <a:lnTo>
                                  <a:pt x="34" y="24"/>
                                </a:lnTo>
                                <a:lnTo>
                                  <a:pt x="34" y="22"/>
                                </a:lnTo>
                                <a:lnTo>
                                  <a:pt x="34" y="20"/>
                                </a:lnTo>
                                <a:lnTo>
                                  <a:pt x="34" y="18"/>
                                </a:lnTo>
                                <a:lnTo>
                                  <a:pt x="34" y="16"/>
                                </a:lnTo>
                                <a:lnTo>
                                  <a:pt x="34" y="14"/>
                                </a:lnTo>
                                <a:lnTo>
                                  <a:pt x="34" y="10"/>
                                </a:lnTo>
                                <a:lnTo>
                                  <a:pt x="34" y="8"/>
                                </a:lnTo>
                                <a:lnTo>
                                  <a:pt x="34" y="8"/>
                                </a:lnTo>
                                <a:lnTo>
                                  <a:pt x="34" y="6"/>
                                </a:lnTo>
                                <a:lnTo>
                                  <a:pt x="34" y="6"/>
                                </a:lnTo>
                                <a:lnTo>
                                  <a:pt x="34" y="4"/>
                                </a:lnTo>
                                <a:lnTo>
                                  <a:pt x="34" y="4"/>
                                </a:lnTo>
                                <a:lnTo>
                                  <a:pt x="34" y="2"/>
                                </a:lnTo>
                                <a:lnTo>
                                  <a:pt x="34" y="2"/>
                                </a:lnTo>
                                <a:lnTo>
                                  <a:pt x="32" y="2"/>
                                </a:lnTo>
                                <a:lnTo>
                                  <a:pt x="30" y="0"/>
                                </a:lnTo>
                                <a:lnTo>
                                  <a:pt x="30" y="0"/>
                                </a:lnTo>
                                <a:lnTo>
                                  <a:pt x="28" y="0"/>
                                </a:lnTo>
                                <a:lnTo>
                                  <a:pt x="26" y="0"/>
                                </a:lnTo>
                                <a:lnTo>
                                  <a:pt x="24" y="0"/>
                                </a:lnTo>
                                <a:lnTo>
                                  <a:pt x="22" y="0"/>
                                </a:lnTo>
                                <a:lnTo>
                                  <a:pt x="20" y="2"/>
                                </a:lnTo>
                                <a:lnTo>
                                  <a:pt x="18" y="2"/>
                                </a:lnTo>
                                <a:lnTo>
                                  <a:pt x="16" y="2"/>
                                </a:lnTo>
                                <a:lnTo>
                                  <a:pt x="16" y="4"/>
                                </a:lnTo>
                                <a:lnTo>
                                  <a:pt x="14" y="4"/>
                                </a:lnTo>
                                <a:lnTo>
                                  <a:pt x="12" y="6"/>
                                </a:lnTo>
                                <a:lnTo>
                                  <a:pt x="10" y="6"/>
                                </a:lnTo>
                                <a:lnTo>
                                  <a:pt x="8" y="8"/>
                                </a:lnTo>
                                <a:lnTo>
                                  <a:pt x="8" y="10"/>
                                </a:lnTo>
                                <a:lnTo>
                                  <a:pt x="6" y="10"/>
                                </a:lnTo>
                                <a:lnTo>
                                  <a:pt x="6" y="12"/>
                                </a:lnTo>
                                <a:lnTo>
                                  <a:pt x="6" y="12"/>
                                </a:lnTo>
                                <a:lnTo>
                                  <a:pt x="4" y="14"/>
                                </a:lnTo>
                                <a:lnTo>
                                  <a:pt x="4" y="16"/>
                                </a:lnTo>
                                <a:lnTo>
                                  <a:pt x="2" y="16"/>
                                </a:lnTo>
                                <a:lnTo>
                                  <a:pt x="2" y="18"/>
                                </a:lnTo>
                                <a:lnTo>
                                  <a:pt x="2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22"/>
                                </a:lnTo>
                                <a:lnTo>
                                  <a:pt x="0" y="24"/>
                                </a:lnTo>
                                <a:lnTo>
                                  <a:pt x="2" y="28"/>
                                </a:lnTo>
                                <a:lnTo>
                                  <a:pt x="2" y="34"/>
                                </a:lnTo>
                                <a:lnTo>
                                  <a:pt x="2" y="34"/>
                                </a:lnTo>
                                <a:lnTo>
                                  <a:pt x="6" y="40"/>
                                </a:lnTo>
                                <a:lnTo>
                                  <a:pt x="10" y="48"/>
                                </a:lnTo>
                                <a:lnTo>
                                  <a:pt x="10" y="46"/>
                                </a:lnTo>
                                <a:lnTo>
                                  <a:pt x="10" y="44"/>
                                </a:lnTo>
                                <a:lnTo>
                                  <a:pt x="10" y="42"/>
                                </a:lnTo>
                                <a:lnTo>
                                  <a:pt x="10" y="40"/>
                                </a:lnTo>
                                <a:lnTo>
                                  <a:pt x="10" y="36"/>
                                </a:lnTo>
                                <a:lnTo>
                                  <a:pt x="10" y="34"/>
                                </a:lnTo>
                                <a:lnTo>
                                  <a:pt x="10" y="32"/>
                                </a:lnTo>
                                <a:lnTo>
                                  <a:pt x="10" y="30"/>
                                </a:lnTo>
                                <a:lnTo>
                                  <a:pt x="10" y="30"/>
                                </a:lnTo>
                                <a:lnTo>
                                  <a:pt x="10" y="28"/>
                                </a:lnTo>
                                <a:lnTo>
                                  <a:pt x="10" y="26"/>
                                </a:lnTo>
                                <a:lnTo>
                                  <a:pt x="10" y="24"/>
                                </a:lnTo>
                                <a:lnTo>
                                  <a:pt x="10" y="24"/>
                                </a:lnTo>
                                <a:lnTo>
                                  <a:pt x="10" y="22"/>
                                </a:lnTo>
                                <a:lnTo>
                                  <a:pt x="12" y="20"/>
                                </a:lnTo>
                                <a:lnTo>
                                  <a:pt x="12" y="20"/>
                                </a:lnTo>
                                <a:lnTo>
                                  <a:pt x="12" y="18"/>
                                </a:lnTo>
                                <a:lnTo>
                                  <a:pt x="14" y="18"/>
                                </a:lnTo>
                                <a:lnTo>
                                  <a:pt x="14" y="16"/>
                                </a:lnTo>
                                <a:lnTo>
                                  <a:pt x="16" y="14"/>
                                </a:lnTo>
                                <a:lnTo>
                                  <a:pt x="18" y="14"/>
                                </a:lnTo>
                                <a:lnTo>
                                  <a:pt x="20" y="12"/>
                                </a:lnTo>
                                <a:lnTo>
                                  <a:pt x="20" y="12"/>
                                </a:lnTo>
                                <a:lnTo>
                                  <a:pt x="22" y="12"/>
                                </a:lnTo>
                                <a:lnTo>
                                  <a:pt x="24" y="12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24" y="16"/>
                                </a:lnTo>
                                <a:lnTo>
                                  <a:pt x="24" y="16"/>
                                </a:lnTo>
                                <a:lnTo>
                                  <a:pt x="24" y="18"/>
                                </a:lnTo>
                                <a:lnTo>
                                  <a:pt x="24" y="18"/>
                                </a:lnTo>
                                <a:lnTo>
                                  <a:pt x="22" y="20"/>
                                </a:lnTo>
                                <a:lnTo>
                                  <a:pt x="22" y="22"/>
                                </a:lnTo>
                                <a:lnTo>
                                  <a:pt x="22" y="22"/>
                                </a:lnTo>
                                <a:lnTo>
                                  <a:pt x="22" y="24"/>
                                </a:lnTo>
                                <a:lnTo>
                                  <a:pt x="20" y="26"/>
                                </a:lnTo>
                                <a:lnTo>
                                  <a:pt x="20" y="28"/>
                                </a:lnTo>
                                <a:lnTo>
                                  <a:pt x="20" y="28"/>
                                </a:lnTo>
                                <a:lnTo>
                                  <a:pt x="20" y="30"/>
                                </a:lnTo>
                                <a:lnTo>
                                  <a:pt x="18" y="30"/>
                                </a:lnTo>
                                <a:lnTo>
                                  <a:pt x="18" y="32"/>
                                </a:lnTo>
                                <a:lnTo>
                                  <a:pt x="16" y="34"/>
                                </a:lnTo>
                                <a:lnTo>
                                  <a:pt x="16" y="34"/>
                                </a:lnTo>
                                <a:lnTo>
                                  <a:pt x="14" y="36"/>
                                </a:lnTo>
                                <a:lnTo>
                                  <a:pt x="14" y="38"/>
                                </a:lnTo>
                                <a:lnTo>
                                  <a:pt x="12" y="40"/>
                                </a:lnTo>
                                <a:lnTo>
                                  <a:pt x="12" y="40"/>
                                </a:lnTo>
                                <a:lnTo>
                                  <a:pt x="12" y="40"/>
                                </a:lnTo>
                                <a:lnTo>
                                  <a:pt x="12" y="42"/>
                                </a:lnTo>
                                <a:lnTo>
                                  <a:pt x="12" y="46"/>
                                </a:lnTo>
                                <a:lnTo>
                                  <a:pt x="12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0" name="Freeform 74"/>
                        <wps:cNvSpPr>
                          <a:spLocks/>
                        </wps:cNvSpPr>
                        <wps:spPr bwMode="auto">
                          <a:xfrm>
                            <a:off x="6510338" y="7413625"/>
                            <a:ext cx="22225" cy="50800"/>
                          </a:xfrm>
                          <a:custGeom>
                            <a:avLst/>
                            <a:gdLst>
                              <a:gd name="T0" fmla="*/ 14 w 14"/>
                              <a:gd name="T1" fmla="*/ 0 h 32"/>
                              <a:gd name="T2" fmla="*/ 14 w 14"/>
                              <a:gd name="T3" fmla="*/ 2 h 32"/>
                              <a:gd name="T4" fmla="*/ 12 w 14"/>
                              <a:gd name="T5" fmla="*/ 2 h 32"/>
                              <a:gd name="T6" fmla="*/ 12 w 14"/>
                              <a:gd name="T7" fmla="*/ 4 h 32"/>
                              <a:gd name="T8" fmla="*/ 12 w 14"/>
                              <a:gd name="T9" fmla="*/ 4 h 32"/>
                              <a:gd name="T10" fmla="*/ 12 w 14"/>
                              <a:gd name="T11" fmla="*/ 6 h 32"/>
                              <a:gd name="T12" fmla="*/ 12 w 14"/>
                              <a:gd name="T13" fmla="*/ 8 h 32"/>
                              <a:gd name="T14" fmla="*/ 12 w 14"/>
                              <a:gd name="T15" fmla="*/ 10 h 32"/>
                              <a:gd name="T16" fmla="*/ 12 w 14"/>
                              <a:gd name="T17" fmla="*/ 12 h 32"/>
                              <a:gd name="T18" fmla="*/ 12 w 14"/>
                              <a:gd name="T19" fmla="*/ 14 h 32"/>
                              <a:gd name="T20" fmla="*/ 10 w 14"/>
                              <a:gd name="T21" fmla="*/ 16 h 32"/>
                              <a:gd name="T22" fmla="*/ 10 w 14"/>
                              <a:gd name="T23" fmla="*/ 18 h 32"/>
                              <a:gd name="T24" fmla="*/ 12 w 14"/>
                              <a:gd name="T25" fmla="*/ 20 h 32"/>
                              <a:gd name="T26" fmla="*/ 12 w 14"/>
                              <a:gd name="T27" fmla="*/ 20 h 32"/>
                              <a:gd name="T28" fmla="*/ 12 w 14"/>
                              <a:gd name="T29" fmla="*/ 22 h 32"/>
                              <a:gd name="T30" fmla="*/ 12 w 14"/>
                              <a:gd name="T31" fmla="*/ 24 h 32"/>
                              <a:gd name="T32" fmla="*/ 12 w 14"/>
                              <a:gd name="T33" fmla="*/ 26 h 32"/>
                              <a:gd name="T34" fmla="*/ 0 w 14"/>
                              <a:gd name="T35" fmla="*/ 32 h 32"/>
                              <a:gd name="T36" fmla="*/ 0 w 14"/>
                              <a:gd name="T37" fmla="*/ 32 h 32"/>
                              <a:gd name="T38" fmla="*/ 0 w 14"/>
                              <a:gd name="T39" fmla="*/ 30 h 32"/>
                              <a:gd name="T40" fmla="*/ 0 w 14"/>
                              <a:gd name="T41" fmla="*/ 28 h 32"/>
                              <a:gd name="T42" fmla="*/ 0 w 14"/>
                              <a:gd name="T43" fmla="*/ 26 h 32"/>
                              <a:gd name="T44" fmla="*/ 0 w 14"/>
                              <a:gd name="T45" fmla="*/ 24 h 32"/>
                              <a:gd name="T46" fmla="*/ 0 w 14"/>
                              <a:gd name="T47" fmla="*/ 22 h 32"/>
                              <a:gd name="T48" fmla="*/ 0 w 14"/>
                              <a:gd name="T49" fmla="*/ 20 h 32"/>
                              <a:gd name="T50" fmla="*/ 0 w 14"/>
                              <a:gd name="T51" fmla="*/ 20 h 32"/>
                              <a:gd name="T52" fmla="*/ 0 w 14"/>
                              <a:gd name="T53" fmla="*/ 18 h 32"/>
                              <a:gd name="T54" fmla="*/ 0 w 14"/>
                              <a:gd name="T55" fmla="*/ 18 h 32"/>
                              <a:gd name="T56" fmla="*/ 0 w 14"/>
                              <a:gd name="T57" fmla="*/ 16 h 32"/>
                              <a:gd name="T58" fmla="*/ 0 w 14"/>
                              <a:gd name="T59" fmla="*/ 14 h 32"/>
                              <a:gd name="T60" fmla="*/ 0 w 14"/>
                              <a:gd name="T61" fmla="*/ 14 h 32"/>
                              <a:gd name="T62" fmla="*/ 2 w 14"/>
                              <a:gd name="T63" fmla="*/ 12 h 32"/>
                              <a:gd name="T64" fmla="*/ 2 w 14"/>
                              <a:gd name="T65" fmla="*/ 10 h 32"/>
                              <a:gd name="T66" fmla="*/ 2 w 14"/>
                              <a:gd name="T67" fmla="*/ 8 h 32"/>
                              <a:gd name="T68" fmla="*/ 4 w 14"/>
                              <a:gd name="T69" fmla="*/ 6 h 32"/>
                              <a:gd name="T70" fmla="*/ 4 w 14"/>
                              <a:gd name="T71" fmla="*/ 6 h 32"/>
                              <a:gd name="T72" fmla="*/ 4 w 14"/>
                              <a:gd name="T73" fmla="*/ 4 h 32"/>
                              <a:gd name="T74" fmla="*/ 4 w 14"/>
                              <a:gd name="T75" fmla="*/ 4 h 32"/>
                              <a:gd name="T76" fmla="*/ 14 w 14"/>
                              <a:gd name="T77" fmla="*/ 0 h 32"/>
                              <a:gd name="T78" fmla="*/ 14 w 14"/>
                              <a:gd name="T79" fmla="*/ 0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4" h="32">
                                <a:moveTo>
                                  <a:pt x="14" y="0"/>
                                </a:moveTo>
                                <a:lnTo>
                                  <a:pt x="14" y="2"/>
                                </a:lnTo>
                                <a:lnTo>
                                  <a:pt x="12" y="2"/>
                                </a:lnTo>
                                <a:lnTo>
                                  <a:pt x="12" y="4"/>
                                </a:lnTo>
                                <a:lnTo>
                                  <a:pt x="12" y="4"/>
                                </a:lnTo>
                                <a:lnTo>
                                  <a:pt x="12" y="6"/>
                                </a:lnTo>
                                <a:lnTo>
                                  <a:pt x="12" y="8"/>
                                </a:lnTo>
                                <a:lnTo>
                                  <a:pt x="12" y="10"/>
                                </a:lnTo>
                                <a:lnTo>
                                  <a:pt x="12" y="12"/>
                                </a:lnTo>
                                <a:lnTo>
                                  <a:pt x="12" y="14"/>
                                </a:lnTo>
                                <a:lnTo>
                                  <a:pt x="10" y="16"/>
                                </a:lnTo>
                                <a:lnTo>
                                  <a:pt x="10" y="18"/>
                                </a:lnTo>
                                <a:lnTo>
                                  <a:pt x="12" y="20"/>
                                </a:lnTo>
                                <a:lnTo>
                                  <a:pt x="12" y="20"/>
                                </a:lnTo>
                                <a:lnTo>
                                  <a:pt x="12" y="22"/>
                                </a:lnTo>
                                <a:lnTo>
                                  <a:pt x="12" y="24"/>
                                </a:lnTo>
                                <a:lnTo>
                                  <a:pt x="12" y="26"/>
                                </a:lnTo>
                                <a:lnTo>
                                  <a:pt x="0" y="32"/>
                                </a:lnTo>
                                <a:lnTo>
                                  <a:pt x="0" y="32"/>
                                </a:lnTo>
                                <a:lnTo>
                                  <a:pt x="0" y="30"/>
                                </a:lnTo>
                                <a:lnTo>
                                  <a:pt x="0" y="28"/>
                                </a:lnTo>
                                <a:lnTo>
                                  <a:pt x="0" y="26"/>
                                </a:lnTo>
                                <a:lnTo>
                                  <a:pt x="0" y="24"/>
                                </a:lnTo>
                                <a:lnTo>
                                  <a:pt x="0" y="22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18"/>
                                </a:lnTo>
                                <a:lnTo>
                                  <a:pt x="0" y="18"/>
                                </a:lnTo>
                                <a:lnTo>
                                  <a:pt x="0" y="16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2" y="12"/>
                                </a:lnTo>
                                <a:lnTo>
                                  <a:pt x="2" y="10"/>
                                </a:lnTo>
                                <a:lnTo>
                                  <a:pt x="2" y="8"/>
                                </a:lnTo>
                                <a:lnTo>
                                  <a:pt x="4" y="6"/>
                                </a:lnTo>
                                <a:lnTo>
                                  <a:pt x="4" y="6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1" name="Freeform 75"/>
                        <wps:cNvSpPr>
                          <a:spLocks/>
                        </wps:cNvSpPr>
                        <wps:spPr bwMode="auto">
                          <a:xfrm>
                            <a:off x="6542088" y="7397750"/>
                            <a:ext cx="52388" cy="31750"/>
                          </a:xfrm>
                          <a:custGeom>
                            <a:avLst/>
                            <a:gdLst>
                              <a:gd name="T0" fmla="*/ 0 w 33"/>
                              <a:gd name="T1" fmla="*/ 6 h 20"/>
                              <a:gd name="T2" fmla="*/ 0 w 33"/>
                              <a:gd name="T3" fmla="*/ 6 h 20"/>
                              <a:gd name="T4" fmla="*/ 2 w 33"/>
                              <a:gd name="T5" fmla="*/ 6 h 20"/>
                              <a:gd name="T6" fmla="*/ 2 w 33"/>
                              <a:gd name="T7" fmla="*/ 6 h 20"/>
                              <a:gd name="T8" fmla="*/ 2 w 33"/>
                              <a:gd name="T9" fmla="*/ 8 h 20"/>
                              <a:gd name="T10" fmla="*/ 4 w 33"/>
                              <a:gd name="T11" fmla="*/ 8 h 20"/>
                              <a:gd name="T12" fmla="*/ 6 w 33"/>
                              <a:gd name="T13" fmla="*/ 8 h 20"/>
                              <a:gd name="T14" fmla="*/ 8 w 33"/>
                              <a:gd name="T15" fmla="*/ 10 h 20"/>
                              <a:gd name="T16" fmla="*/ 8 w 33"/>
                              <a:gd name="T17" fmla="*/ 10 h 20"/>
                              <a:gd name="T18" fmla="*/ 10 w 33"/>
                              <a:gd name="T19" fmla="*/ 12 h 20"/>
                              <a:gd name="T20" fmla="*/ 12 w 33"/>
                              <a:gd name="T21" fmla="*/ 14 h 20"/>
                              <a:gd name="T22" fmla="*/ 14 w 33"/>
                              <a:gd name="T23" fmla="*/ 14 h 20"/>
                              <a:gd name="T24" fmla="*/ 16 w 33"/>
                              <a:gd name="T25" fmla="*/ 16 h 20"/>
                              <a:gd name="T26" fmla="*/ 16 w 33"/>
                              <a:gd name="T27" fmla="*/ 18 h 20"/>
                              <a:gd name="T28" fmla="*/ 18 w 33"/>
                              <a:gd name="T29" fmla="*/ 18 h 20"/>
                              <a:gd name="T30" fmla="*/ 20 w 33"/>
                              <a:gd name="T31" fmla="*/ 20 h 20"/>
                              <a:gd name="T32" fmla="*/ 20 w 33"/>
                              <a:gd name="T33" fmla="*/ 20 h 20"/>
                              <a:gd name="T34" fmla="*/ 20 w 33"/>
                              <a:gd name="T35" fmla="*/ 20 h 20"/>
                              <a:gd name="T36" fmla="*/ 22 w 33"/>
                              <a:gd name="T37" fmla="*/ 20 h 20"/>
                              <a:gd name="T38" fmla="*/ 24 w 33"/>
                              <a:gd name="T39" fmla="*/ 20 h 20"/>
                              <a:gd name="T40" fmla="*/ 26 w 33"/>
                              <a:gd name="T41" fmla="*/ 20 h 20"/>
                              <a:gd name="T42" fmla="*/ 26 w 33"/>
                              <a:gd name="T43" fmla="*/ 20 h 20"/>
                              <a:gd name="T44" fmla="*/ 27 w 33"/>
                              <a:gd name="T45" fmla="*/ 18 h 20"/>
                              <a:gd name="T46" fmla="*/ 27 w 33"/>
                              <a:gd name="T47" fmla="*/ 18 h 20"/>
                              <a:gd name="T48" fmla="*/ 29 w 33"/>
                              <a:gd name="T49" fmla="*/ 18 h 20"/>
                              <a:gd name="T50" fmla="*/ 33 w 33"/>
                              <a:gd name="T51" fmla="*/ 14 h 20"/>
                              <a:gd name="T52" fmla="*/ 33 w 33"/>
                              <a:gd name="T53" fmla="*/ 14 h 20"/>
                              <a:gd name="T54" fmla="*/ 33 w 33"/>
                              <a:gd name="T55" fmla="*/ 14 h 20"/>
                              <a:gd name="T56" fmla="*/ 31 w 33"/>
                              <a:gd name="T57" fmla="*/ 12 h 20"/>
                              <a:gd name="T58" fmla="*/ 29 w 33"/>
                              <a:gd name="T59" fmla="*/ 12 h 20"/>
                              <a:gd name="T60" fmla="*/ 29 w 33"/>
                              <a:gd name="T61" fmla="*/ 10 h 20"/>
                              <a:gd name="T62" fmla="*/ 27 w 33"/>
                              <a:gd name="T63" fmla="*/ 10 h 20"/>
                              <a:gd name="T64" fmla="*/ 26 w 33"/>
                              <a:gd name="T65" fmla="*/ 8 h 20"/>
                              <a:gd name="T66" fmla="*/ 24 w 33"/>
                              <a:gd name="T67" fmla="*/ 8 h 20"/>
                              <a:gd name="T68" fmla="*/ 22 w 33"/>
                              <a:gd name="T69" fmla="*/ 6 h 20"/>
                              <a:gd name="T70" fmla="*/ 20 w 33"/>
                              <a:gd name="T71" fmla="*/ 6 h 20"/>
                              <a:gd name="T72" fmla="*/ 18 w 33"/>
                              <a:gd name="T73" fmla="*/ 4 h 20"/>
                              <a:gd name="T74" fmla="*/ 16 w 33"/>
                              <a:gd name="T75" fmla="*/ 4 h 20"/>
                              <a:gd name="T76" fmla="*/ 14 w 33"/>
                              <a:gd name="T77" fmla="*/ 2 h 20"/>
                              <a:gd name="T78" fmla="*/ 14 w 33"/>
                              <a:gd name="T79" fmla="*/ 2 h 20"/>
                              <a:gd name="T80" fmla="*/ 12 w 33"/>
                              <a:gd name="T81" fmla="*/ 0 h 20"/>
                              <a:gd name="T82" fmla="*/ 12 w 33"/>
                              <a:gd name="T83" fmla="*/ 0 h 20"/>
                              <a:gd name="T84" fmla="*/ 0 w 33"/>
                              <a:gd name="T85" fmla="*/ 6 h 20"/>
                              <a:gd name="T86" fmla="*/ 0 w 33"/>
                              <a:gd name="T87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3" h="20">
                                <a:moveTo>
                                  <a:pt x="0" y="6"/>
                                </a:moveTo>
                                <a:lnTo>
                                  <a:pt x="0" y="6"/>
                                </a:lnTo>
                                <a:lnTo>
                                  <a:pt x="2" y="6"/>
                                </a:lnTo>
                                <a:lnTo>
                                  <a:pt x="2" y="6"/>
                                </a:lnTo>
                                <a:lnTo>
                                  <a:pt x="2" y="8"/>
                                </a:lnTo>
                                <a:lnTo>
                                  <a:pt x="4" y="8"/>
                                </a:lnTo>
                                <a:lnTo>
                                  <a:pt x="6" y="8"/>
                                </a:lnTo>
                                <a:lnTo>
                                  <a:pt x="8" y="10"/>
                                </a:lnTo>
                                <a:lnTo>
                                  <a:pt x="8" y="10"/>
                                </a:lnTo>
                                <a:lnTo>
                                  <a:pt x="10" y="12"/>
                                </a:lnTo>
                                <a:lnTo>
                                  <a:pt x="12" y="14"/>
                                </a:lnTo>
                                <a:lnTo>
                                  <a:pt x="14" y="14"/>
                                </a:lnTo>
                                <a:lnTo>
                                  <a:pt x="16" y="16"/>
                                </a:lnTo>
                                <a:lnTo>
                                  <a:pt x="16" y="18"/>
                                </a:lnTo>
                                <a:lnTo>
                                  <a:pt x="18" y="18"/>
                                </a:lnTo>
                                <a:lnTo>
                                  <a:pt x="20" y="20"/>
                                </a:lnTo>
                                <a:lnTo>
                                  <a:pt x="20" y="20"/>
                                </a:lnTo>
                                <a:lnTo>
                                  <a:pt x="20" y="20"/>
                                </a:lnTo>
                                <a:lnTo>
                                  <a:pt x="22" y="20"/>
                                </a:lnTo>
                                <a:lnTo>
                                  <a:pt x="24" y="20"/>
                                </a:lnTo>
                                <a:lnTo>
                                  <a:pt x="26" y="20"/>
                                </a:lnTo>
                                <a:lnTo>
                                  <a:pt x="26" y="20"/>
                                </a:lnTo>
                                <a:lnTo>
                                  <a:pt x="27" y="18"/>
                                </a:lnTo>
                                <a:lnTo>
                                  <a:pt x="27" y="18"/>
                                </a:lnTo>
                                <a:lnTo>
                                  <a:pt x="29" y="18"/>
                                </a:lnTo>
                                <a:lnTo>
                                  <a:pt x="33" y="14"/>
                                </a:lnTo>
                                <a:lnTo>
                                  <a:pt x="33" y="14"/>
                                </a:lnTo>
                                <a:lnTo>
                                  <a:pt x="33" y="14"/>
                                </a:lnTo>
                                <a:lnTo>
                                  <a:pt x="31" y="12"/>
                                </a:lnTo>
                                <a:lnTo>
                                  <a:pt x="29" y="12"/>
                                </a:lnTo>
                                <a:lnTo>
                                  <a:pt x="29" y="10"/>
                                </a:lnTo>
                                <a:lnTo>
                                  <a:pt x="27" y="10"/>
                                </a:lnTo>
                                <a:lnTo>
                                  <a:pt x="26" y="8"/>
                                </a:lnTo>
                                <a:lnTo>
                                  <a:pt x="24" y="8"/>
                                </a:lnTo>
                                <a:lnTo>
                                  <a:pt x="22" y="6"/>
                                </a:lnTo>
                                <a:lnTo>
                                  <a:pt x="20" y="6"/>
                                </a:lnTo>
                                <a:lnTo>
                                  <a:pt x="18" y="4"/>
                                </a:lnTo>
                                <a:lnTo>
                                  <a:pt x="16" y="4"/>
                                </a:lnTo>
                                <a:lnTo>
                                  <a:pt x="14" y="2"/>
                                </a:lnTo>
                                <a:lnTo>
                                  <a:pt x="14" y="2"/>
                                </a:lnTo>
                                <a:lnTo>
                                  <a:pt x="12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6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2" name="Freeform 76"/>
                        <wps:cNvSpPr>
                          <a:spLocks/>
                        </wps:cNvSpPr>
                        <wps:spPr bwMode="auto">
                          <a:xfrm>
                            <a:off x="346075" y="5838825"/>
                            <a:ext cx="239713" cy="244475"/>
                          </a:xfrm>
                          <a:custGeom>
                            <a:avLst/>
                            <a:gdLst>
                              <a:gd name="T0" fmla="*/ 55 w 151"/>
                              <a:gd name="T1" fmla="*/ 0 h 154"/>
                              <a:gd name="T2" fmla="*/ 0 w 151"/>
                              <a:gd name="T3" fmla="*/ 88 h 154"/>
                              <a:gd name="T4" fmla="*/ 98 w 151"/>
                              <a:gd name="T5" fmla="*/ 154 h 154"/>
                              <a:gd name="T6" fmla="*/ 151 w 151"/>
                              <a:gd name="T7" fmla="*/ 66 h 154"/>
                              <a:gd name="T8" fmla="*/ 55 w 151"/>
                              <a:gd name="T9" fmla="*/ 0 h 154"/>
                              <a:gd name="T10" fmla="*/ 55 w 151"/>
                              <a:gd name="T11" fmla="*/ 0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1" h="154">
                                <a:moveTo>
                                  <a:pt x="55" y="0"/>
                                </a:moveTo>
                                <a:lnTo>
                                  <a:pt x="0" y="88"/>
                                </a:lnTo>
                                <a:lnTo>
                                  <a:pt x="98" y="154"/>
                                </a:lnTo>
                                <a:lnTo>
                                  <a:pt x="151" y="66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3" name="Freeform 77"/>
                        <wps:cNvSpPr>
                          <a:spLocks/>
                        </wps:cNvSpPr>
                        <wps:spPr bwMode="auto">
                          <a:xfrm>
                            <a:off x="330200" y="5822950"/>
                            <a:ext cx="265113" cy="276225"/>
                          </a:xfrm>
                          <a:custGeom>
                            <a:avLst/>
                            <a:gdLst>
                              <a:gd name="T0" fmla="*/ 93 w 167"/>
                              <a:gd name="T1" fmla="*/ 20 h 174"/>
                              <a:gd name="T2" fmla="*/ 83 w 167"/>
                              <a:gd name="T3" fmla="*/ 12 h 174"/>
                              <a:gd name="T4" fmla="*/ 73 w 167"/>
                              <a:gd name="T5" fmla="*/ 6 h 174"/>
                              <a:gd name="T6" fmla="*/ 67 w 167"/>
                              <a:gd name="T7" fmla="*/ 2 h 174"/>
                              <a:gd name="T8" fmla="*/ 63 w 167"/>
                              <a:gd name="T9" fmla="*/ 0 h 174"/>
                              <a:gd name="T10" fmla="*/ 42 w 167"/>
                              <a:gd name="T11" fmla="*/ 34 h 174"/>
                              <a:gd name="T12" fmla="*/ 12 w 167"/>
                              <a:gd name="T13" fmla="*/ 82 h 174"/>
                              <a:gd name="T14" fmla="*/ 0 w 167"/>
                              <a:gd name="T15" fmla="*/ 100 h 174"/>
                              <a:gd name="T16" fmla="*/ 4 w 167"/>
                              <a:gd name="T17" fmla="*/ 102 h 174"/>
                              <a:gd name="T18" fmla="*/ 14 w 167"/>
                              <a:gd name="T19" fmla="*/ 108 h 174"/>
                              <a:gd name="T20" fmla="*/ 24 w 167"/>
                              <a:gd name="T21" fmla="*/ 116 h 174"/>
                              <a:gd name="T22" fmla="*/ 32 w 167"/>
                              <a:gd name="T23" fmla="*/ 122 h 174"/>
                              <a:gd name="T24" fmla="*/ 42 w 167"/>
                              <a:gd name="T25" fmla="*/ 128 h 174"/>
                              <a:gd name="T26" fmla="*/ 49 w 167"/>
                              <a:gd name="T27" fmla="*/ 134 h 174"/>
                              <a:gd name="T28" fmla="*/ 59 w 167"/>
                              <a:gd name="T29" fmla="*/ 140 h 174"/>
                              <a:gd name="T30" fmla="*/ 69 w 167"/>
                              <a:gd name="T31" fmla="*/ 144 h 174"/>
                              <a:gd name="T32" fmla="*/ 79 w 167"/>
                              <a:gd name="T33" fmla="*/ 152 h 174"/>
                              <a:gd name="T34" fmla="*/ 89 w 167"/>
                              <a:gd name="T35" fmla="*/ 160 h 174"/>
                              <a:gd name="T36" fmla="*/ 99 w 167"/>
                              <a:gd name="T37" fmla="*/ 164 h 174"/>
                              <a:gd name="T38" fmla="*/ 104 w 167"/>
                              <a:gd name="T39" fmla="*/ 170 h 174"/>
                              <a:gd name="T40" fmla="*/ 110 w 167"/>
                              <a:gd name="T41" fmla="*/ 174 h 174"/>
                              <a:gd name="T42" fmla="*/ 112 w 167"/>
                              <a:gd name="T43" fmla="*/ 158 h 174"/>
                              <a:gd name="T44" fmla="*/ 106 w 167"/>
                              <a:gd name="T45" fmla="*/ 154 h 174"/>
                              <a:gd name="T46" fmla="*/ 99 w 167"/>
                              <a:gd name="T47" fmla="*/ 148 h 174"/>
                              <a:gd name="T48" fmla="*/ 91 w 167"/>
                              <a:gd name="T49" fmla="*/ 144 h 174"/>
                              <a:gd name="T50" fmla="*/ 81 w 167"/>
                              <a:gd name="T51" fmla="*/ 138 h 174"/>
                              <a:gd name="T52" fmla="*/ 71 w 167"/>
                              <a:gd name="T53" fmla="*/ 132 h 174"/>
                              <a:gd name="T54" fmla="*/ 63 w 167"/>
                              <a:gd name="T55" fmla="*/ 126 h 174"/>
                              <a:gd name="T56" fmla="*/ 55 w 167"/>
                              <a:gd name="T57" fmla="*/ 122 h 174"/>
                              <a:gd name="T58" fmla="*/ 47 w 167"/>
                              <a:gd name="T59" fmla="*/ 118 h 174"/>
                              <a:gd name="T60" fmla="*/ 40 w 167"/>
                              <a:gd name="T61" fmla="*/ 112 h 174"/>
                              <a:gd name="T62" fmla="*/ 32 w 167"/>
                              <a:gd name="T63" fmla="*/ 106 h 174"/>
                              <a:gd name="T64" fmla="*/ 22 w 167"/>
                              <a:gd name="T65" fmla="*/ 100 h 174"/>
                              <a:gd name="T66" fmla="*/ 18 w 167"/>
                              <a:gd name="T67" fmla="*/ 98 h 174"/>
                              <a:gd name="T68" fmla="*/ 28 w 167"/>
                              <a:gd name="T69" fmla="*/ 86 h 174"/>
                              <a:gd name="T70" fmla="*/ 43 w 167"/>
                              <a:gd name="T71" fmla="*/ 58 h 174"/>
                              <a:gd name="T72" fmla="*/ 63 w 167"/>
                              <a:gd name="T73" fmla="*/ 28 h 174"/>
                              <a:gd name="T74" fmla="*/ 67 w 167"/>
                              <a:gd name="T75" fmla="*/ 20 h 174"/>
                              <a:gd name="T76" fmla="*/ 73 w 167"/>
                              <a:gd name="T77" fmla="*/ 22 h 174"/>
                              <a:gd name="T78" fmla="*/ 79 w 167"/>
                              <a:gd name="T79" fmla="*/ 26 h 174"/>
                              <a:gd name="T80" fmla="*/ 85 w 167"/>
                              <a:gd name="T81" fmla="*/ 30 h 174"/>
                              <a:gd name="T82" fmla="*/ 91 w 167"/>
                              <a:gd name="T83" fmla="*/ 34 h 174"/>
                              <a:gd name="T84" fmla="*/ 100 w 167"/>
                              <a:gd name="T85" fmla="*/ 40 h 174"/>
                              <a:gd name="T86" fmla="*/ 108 w 167"/>
                              <a:gd name="T87" fmla="*/ 46 h 174"/>
                              <a:gd name="T88" fmla="*/ 112 w 167"/>
                              <a:gd name="T89" fmla="*/ 50 h 174"/>
                              <a:gd name="T90" fmla="*/ 118 w 167"/>
                              <a:gd name="T91" fmla="*/ 54 h 174"/>
                              <a:gd name="T92" fmla="*/ 126 w 167"/>
                              <a:gd name="T93" fmla="*/ 58 h 174"/>
                              <a:gd name="T94" fmla="*/ 132 w 167"/>
                              <a:gd name="T95" fmla="*/ 62 h 174"/>
                              <a:gd name="T96" fmla="*/ 138 w 167"/>
                              <a:gd name="T97" fmla="*/ 66 h 174"/>
                              <a:gd name="T98" fmla="*/ 142 w 167"/>
                              <a:gd name="T99" fmla="*/ 70 h 174"/>
                              <a:gd name="T100" fmla="*/ 152 w 167"/>
                              <a:gd name="T101" fmla="*/ 76 h 174"/>
                              <a:gd name="T102" fmla="*/ 157 w 167"/>
                              <a:gd name="T103" fmla="*/ 80 h 174"/>
                              <a:gd name="T104" fmla="*/ 161 w 167"/>
                              <a:gd name="T105" fmla="*/ 82 h 174"/>
                              <a:gd name="T106" fmla="*/ 165 w 167"/>
                              <a:gd name="T107" fmla="*/ 68 h 174"/>
                              <a:gd name="T108" fmla="*/ 161 w 167"/>
                              <a:gd name="T109" fmla="*/ 64 h 174"/>
                              <a:gd name="T110" fmla="*/ 154 w 167"/>
                              <a:gd name="T111" fmla="*/ 58 h 174"/>
                              <a:gd name="T112" fmla="*/ 148 w 167"/>
                              <a:gd name="T113" fmla="*/ 52 h 174"/>
                              <a:gd name="T114" fmla="*/ 140 w 167"/>
                              <a:gd name="T115" fmla="*/ 50 h 174"/>
                              <a:gd name="T116" fmla="*/ 134 w 167"/>
                              <a:gd name="T117" fmla="*/ 46 h 174"/>
                              <a:gd name="T118" fmla="*/ 124 w 167"/>
                              <a:gd name="T119" fmla="*/ 40 h 174"/>
                              <a:gd name="T120" fmla="*/ 112 w 167"/>
                              <a:gd name="T121" fmla="*/ 34 h 174"/>
                              <a:gd name="T122" fmla="*/ 104 w 167"/>
                              <a:gd name="T123" fmla="*/ 28 h 174"/>
                              <a:gd name="T124" fmla="*/ 99 w 167"/>
                              <a:gd name="T125" fmla="*/ 24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67" h="174">
                                <a:moveTo>
                                  <a:pt x="99" y="24"/>
                                </a:moveTo>
                                <a:lnTo>
                                  <a:pt x="97" y="24"/>
                                </a:lnTo>
                                <a:lnTo>
                                  <a:pt x="97" y="24"/>
                                </a:lnTo>
                                <a:lnTo>
                                  <a:pt x="95" y="22"/>
                                </a:lnTo>
                                <a:lnTo>
                                  <a:pt x="93" y="20"/>
                                </a:lnTo>
                                <a:lnTo>
                                  <a:pt x="91" y="18"/>
                                </a:lnTo>
                                <a:lnTo>
                                  <a:pt x="87" y="16"/>
                                </a:lnTo>
                                <a:lnTo>
                                  <a:pt x="85" y="16"/>
                                </a:lnTo>
                                <a:lnTo>
                                  <a:pt x="85" y="14"/>
                                </a:lnTo>
                                <a:lnTo>
                                  <a:pt x="83" y="12"/>
                                </a:lnTo>
                                <a:lnTo>
                                  <a:pt x="81" y="12"/>
                                </a:lnTo>
                                <a:lnTo>
                                  <a:pt x="79" y="10"/>
                                </a:lnTo>
                                <a:lnTo>
                                  <a:pt x="77" y="8"/>
                                </a:lnTo>
                                <a:lnTo>
                                  <a:pt x="75" y="8"/>
                                </a:lnTo>
                                <a:lnTo>
                                  <a:pt x="73" y="6"/>
                                </a:lnTo>
                                <a:lnTo>
                                  <a:pt x="71" y="6"/>
                                </a:lnTo>
                                <a:lnTo>
                                  <a:pt x="69" y="4"/>
                                </a:lnTo>
                                <a:lnTo>
                                  <a:pt x="69" y="4"/>
                                </a:lnTo>
                                <a:lnTo>
                                  <a:pt x="67" y="2"/>
                                </a:lnTo>
                                <a:lnTo>
                                  <a:pt x="67" y="2"/>
                                </a:lnTo>
                                <a:lnTo>
                                  <a:pt x="65" y="2"/>
                                </a:lnTo>
                                <a:lnTo>
                                  <a:pt x="65" y="0"/>
                                </a:lnTo>
                                <a:lnTo>
                                  <a:pt x="63" y="0"/>
                                </a:lnTo>
                                <a:lnTo>
                                  <a:pt x="63" y="0"/>
                                </a:lnTo>
                                <a:lnTo>
                                  <a:pt x="63" y="0"/>
                                </a:lnTo>
                                <a:lnTo>
                                  <a:pt x="61" y="4"/>
                                </a:lnTo>
                                <a:lnTo>
                                  <a:pt x="55" y="12"/>
                                </a:lnTo>
                                <a:lnTo>
                                  <a:pt x="49" y="20"/>
                                </a:lnTo>
                                <a:lnTo>
                                  <a:pt x="47" y="26"/>
                                </a:lnTo>
                                <a:lnTo>
                                  <a:pt x="42" y="34"/>
                                </a:lnTo>
                                <a:lnTo>
                                  <a:pt x="32" y="50"/>
                                </a:lnTo>
                                <a:lnTo>
                                  <a:pt x="22" y="66"/>
                                </a:lnTo>
                                <a:lnTo>
                                  <a:pt x="16" y="74"/>
                                </a:lnTo>
                                <a:lnTo>
                                  <a:pt x="14" y="78"/>
                                </a:lnTo>
                                <a:lnTo>
                                  <a:pt x="12" y="82"/>
                                </a:lnTo>
                                <a:lnTo>
                                  <a:pt x="10" y="88"/>
                                </a:lnTo>
                                <a:lnTo>
                                  <a:pt x="8" y="90"/>
                                </a:lnTo>
                                <a:lnTo>
                                  <a:pt x="6" y="92"/>
                                </a:lnTo>
                                <a:lnTo>
                                  <a:pt x="2" y="96"/>
                                </a:lnTo>
                                <a:lnTo>
                                  <a:pt x="0" y="100"/>
                                </a:lnTo>
                                <a:lnTo>
                                  <a:pt x="0" y="100"/>
                                </a:lnTo>
                                <a:lnTo>
                                  <a:pt x="0" y="100"/>
                                </a:lnTo>
                                <a:lnTo>
                                  <a:pt x="0" y="102"/>
                                </a:lnTo>
                                <a:lnTo>
                                  <a:pt x="2" y="102"/>
                                </a:lnTo>
                                <a:lnTo>
                                  <a:pt x="4" y="102"/>
                                </a:lnTo>
                                <a:lnTo>
                                  <a:pt x="6" y="104"/>
                                </a:lnTo>
                                <a:lnTo>
                                  <a:pt x="8" y="104"/>
                                </a:lnTo>
                                <a:lnTo>
                                  <a:pt x="10" y="106"/>
                                </a:lnTo>
                                <a:lnTo>
                                  <a:pt x="12" y="106"/>
                                </a:lnTo>
                                <a:lnTo>
                                  <a:pt x="14" y="108"/>
                                </a:lnTo>
                                <a:lnTo>
                                  <a:pt x="14" y="110"/>
                                </a:lnTo>
                                <a:lnTo>
                                  <a:pt x="18" y="110"/>
                                </a:lnTo>
                                <a:lnTo>
                                  <a:pt x="20" y="112"/>
                                </a:lnTo>
                                <a:lnTo>
                                  <a:pt x="22" y="114"/>
                                </a:lnTo>
                                <a:lnTo>
                                  <a:pt x="24" y="116"/>
                                </a:lnTo>
                                <a:lnTo>
                                  <a:pt x="26" y="118"/>
                                </a:lnTo>
                                <a:lnTo>
                                  <a:pt x="28" y="118"/>
                                </a:lnTo>
                                <a:lnTo>
                                  <a:pt x="28" y="120"/>
                                </a:lnTo>
                                <a:lnTo>
                                  <a:pt x="30" y="120"/>
                                </a:lnTo>
                                <a:lnTo>
                                  <a:pt x="32" y="122"/>
                                </a:lnTo>
                                <a:lnTo>
                                  <a:pt x="34" y="122"/>
                                </a:lnTo>
                                <a:lnTo>
                                  <a:pt x="36" y="124"/>
                                </a:lnTo>
                                <a:lnTo>
                                  <a:pt x="38" y="126"/>
                                </a:lnTo>
                                <a:lnTo>
                                  <a:pt x="40" y="126"/>
                                </a:lnTo>
                                <a:lnTo>
                                  <a:pt x="42" y="128"/>
                                </a:lnTo>
                                <a:lnTo>
                                  <a:pt x="42" y="128"/>
                                </a:lnTo>
                                <a:lnTo>
                                  <a:pt x="43" y="130"/>
                                </a:lnTo>
                                <a:lnTo>
                                  <a:pt x="45" y="130"/>
                                </a:lnTo>
                                <a:lnTo>
                                  <a:pt x="47" y="132"/>
                                </a:lnTo>
                                <a:lnTo>
                                  <a:pt x="49" y="134"/>
                                </a:lnTo>
                                <a:lnTo>
                                  <a:pt x="51" y="134"/>
                                </a:lnTo>
                                <a:lnTo>
                                  <a:pt x="55" y="136"/>
                                </a:lnTo>
                                <a:lnTo>
                                  <a:pt x="57" y="138"/>
                                </a:lnTo>
                                <a:lnTo>
                                  <a:pt x="57" y="138"/>
                                </a:lnTo>
                                <a:lnTo>
                                  <a:pt x="59" y="140"/>
                                </a:lnTo>
                                <a:lnTo>
                                  <a:pt x="61" y="140"/>
                                </a:lnTo>
                                <a:lnTo>
                                  <a:pt x="63" y="142"/>
                                </a:lnTo>
                                <a:lnTo>
                                  <a:pt x="65" y="142"/>
                                </a:lnTo>
                                <a:lnTo>
                                  <a:pt x="67" y="144"/>
                                </a:lnTo>
                                <a:lnTo>
                                  <a:pt x="69" y="144"/>
                                </a:lnTo>
                                <a:lnTo>
                                  <a:pt x="71" y="146"/>
                                </a:lnTo>
                                <a:lnTo>
                                  <a:pt x="73" y="148"/>
                                </a:lnTo>
                                <a:lnTo>
                                  <a:pt x="75" y="150"/>
                                </a:lnTo>
                                <a:lnTo>
                                  <a:pt x="77" y="152"/>
                                </a:lnTo>
                                <a:lnTo>
                                  <a:pt x="79" y="152"/>
                                </a:lnTo>
                                <a:lnTo>
                                  <a:pt x="81" y="154"/>
                                </a:lnTo>
                                <a:lnTo>
                                  <a:pt x="83" y="156"/>
                                </a:lnTo>
                                <a:lnTo>
                                  <a:pt x="85" y="158"/>
                                </a:lnTo>
                                <a:lnTo>
                                  <a:pt x="87" y="158"/>
                                </a:lnTo>
                                <a:lnTo>
                                  <a:pt x="89" y="160"/>
                                </a:lnTo>
                                <a:lnTo>
                                  <a:pt x="91" y="160"/>
                                </a:lnTo>
                                <a:lnTo>
                                  <a:pt x="93" y="162"/>
                                </a:lnTo>
                                <a:lnTo>
                                  <a:pt x="95" y="162"/>
                                </a:lnTo>
                                <a:lnTo>
                                  <a:pt x="97" y="164"/>
                                </a:lnTo>
                                <a:lnTo>
                                  <a:pt x="99" y="164"/>
                                </a:lnTo>
                                <a:lnTo>
                                  <a:pt x="99" y="166"/>
                                </a:lnTo>
                                <a:lnTo>
                                  <a:pt x="100" y="166"/>
                                </a:lnTo>
                                <a:lnTo>
                                  <a:pt x="102" y="168"/>
                                </a:lnTo>
                                <a:lnTo>
                                  <a:pt x="104" y="168"/>
                                </a:lnTo>
                                <a:lnTo>
                                  <a:pt x="104" y="170"/>
                                </a:lnTo>
                                <a:lnTo>
                                  <a:pt x="106" y="170"/>
                                </a:lnTo>
                                <a:lnTo>
                                  <a:pt x="108" y="172"/>
                                </a:lnTo>
                                <a:lnTo>
                                  <a:pt x="108" y="172"/>
                                </a:lnTo>
                                <a:lnTo>
                                  <a:pt x="110" y="174"/>
                                </a:lnTo>
                                <a:lnTo>
                                  <a:pt x="110" y="174"/>
                                </a:lnTo>
                                <a:lnTo>
                                  <a:pt x="116" y="160"/>
                                </a:lnTo>
                                <a:lnTo>
                                  <a:pt x="116" y="160"/>
                                </a:lnTo>
                                <a:lnTo>
                                  <a:pt x="116" y="160"/>
                                </a:lnTo>
                                <a:lnTo>
                                  <a:pt x="114" y="160"/>
                                </a:lnTo>
                                <a:lnTo>
                                  <a:pt x="112" y="158"/>
                                </a:lnTo>
                                <a:lnTo>
                                  <a:pt x="112" y="158"/>
                                </a:lnTo>
                                <a:lnTo>
                                  <a:pt x="110" y="156"/>
                                </a:lnTo>
                                <a:lnTo>
                                  <a:pt x="108" y="156"/>
                                </a:lnTo>
                                <a:lnTo>
                                  <a:pt x="106" y="154"/>
                                </a:lnTo>
                                <a:lnTo>
                                  <a:pt x="106" y="154"/>
                                </a:lnTo>
                                <a:lnTo>
                                  <a:pt x="104" y="152"/>
                                </a:lnTo>
                                <a:lnTo>
                                  <a:pt x="102" y="152"/>
                                </a:lnTo>
                                <a:lnTo>
                                  <a:pt x="100" y="150"/>
                                </a:lnTo>
                                <a:lnTo>
                                  <a:pt x="99" y="150"/>
                                </a:lnTo>
                                <a:lnTo>
                                  <a:pt x="99" y="148"/>
                                </a:lnTo>
                                <a:lnTo>
                                  <a:pt x="97" y="148"/>
                                </a:lnTo>
                                <a:lnTo>
                                  <a:pt x="95" y="146"/>
                                </a:lnTo>
                                <a:lnTo>
                                  <a:pt x="93" y="146"/>
                                </a:lnTo>
                                <a:lnTo>
                                  <a:pt x="93" y="144"/>
                                </a:lnTo>
                                <a:lnTo>
                                  <a:pt x="91" y="144"/>
                                </a:lnTo>
                                <a:lnTo>
                                  <a:pt x="89" y="142"/>
                                </a:lnTo>
                                <a:lnTo>
                                  <a:pt x="87" y="142"/>
                                </a:lnTo>
                                <a:lnTo>
                                  <a:pt x="85" y="140"/>
                                </a:lnTo>
                                <a:lnTo>
                                  <a:pt x="83" y="138"/>
                                </a:lnTo>
                                <a:lnTo>
                                  <a:pt x="81" y="138"/>
                                </a:lnTo>
                                <a:lnTo>
                                  <a:pt x="79" y="136"/>
                                </a:lnTo>
                                <a:lnTo>
                                  <a:pt x="77" y="136"/>
                                </a:lnTo>
                                <a:lnTo>
                                  <a:pt x="75" y="134"/>
                                </a:lnTo>
                                <a:lnTo>
                                  <a:pt x="73" y="134"/>
                                </a:lnTo>
                                <a:lnTo>
                                  <a:pt x="71" y="132"/>
                                </a:lnTo>
                                <a:lnTo>
                                  <a:pt x="69" y="132"/>
                                </a:lnTo>
                                <a:lnTo>
                                  <a:pt x="67" y="130"/>
                                </a:lnTo>
                                <a:lnTo>
                                  <a:pt x="67" y="128"/>
                                </a:lnTo>
                                <a:lnTo>
                                  <a:pt x="65" y="128"/>
                                </a:lnTo>
                                <a:lnTo>
                                  <a:pt x="63" y="126"/>
                                </a:lnTo>
                                <a:lnTo>
                                  <a:pt x="61" y="126"/>
                                </a:lnTo>
                                <a:lnTo>
                                  <a:pt x="61" y="126"/>
                                </a:lnTo>
                                <a:lnTo>
                                  <a:pt x="59" y="124"/>
                                </a:lnTo>
                                <a:lnTo>
                                  <a:pt x="57" y="124"/>
                                </a:lnTo>
                                <a:lnTo>
                                  <a:pt x="55" y="122"/>
                                </a:lnTo>
                                <a:lnTo>
                                  <a:pt x="53" y="122"/>
                                </a:lnTo>
                                <a:lnTo>
                                  <a:pt x="53" y="120"/>
                                </a:lnTo>
                                <a:lnTo>
                                  <a:pt x="51" y="120"/>
                                </a:lnTo>
                                <a:lnTo>
                                  <a:pt x="49" y="118"/>
                                </a:lnTo>
                                <a:lnTo>
                                  <a:pt x="47" y="118"/>
                                </a:lnTo>
                                <a:lnTo>
                                  <a:pt x="47" y="116"/>
                                </a:lnTo>
                                <a:lnTo>
                                  <a:pt x="45" y="114"/>
                                </a:lnTo>
                                <a:lnTo>
                                  <a:pt x="43" y="114"/>
                                </a:lnTo>
                                <a:lnTo>
                                  <a:pt x="42" y="112"/>
                                </a:lnTo>
                                <a:lnTo>
                                  <a:pt x="40" y="112"/>
                                </a:lnTo>
                                <a:lnTo>
                                  <a:pt x="38" y="110"/>
                                </a:lnTo>
                                <a:lnTo>
                                  <a:pt x="38" y="110"/>
                                </a:lnTo>
                                <a:lnTo>
                                  <a:pt x="36" y="108"/>
                                </a:lnTo>
                                <a:lnTo>
                                  <a:pt x="34" y="108"/>
                                </a:lnTo>
                                <a:lnTo>
                                  <a:pt x="32" y="106"/>
                                </a:lnTo>
                                <a:lnTo>
                                  <a:pt x="30" y="104"/>
                                </a:lnTo>
                                <a:lnTo>
                                  <a:pt x="28" y="104"/>
                                </a:lnTo>
                                <a:lnTo>
                                  <a:pt x="26" y="102"/>
                                </a:lnTo>
                                <a:lnTo>
                                  <a:pt x="24" y="100"/>
                                </a:lnTo>
                                <a:lnTo>
                                  <a:pt x="22" y="100"/>
                                </a:lnTo>
                                <a:lnTo>
                                  <a:pt x="20" y="98"/>
                                </a:lnTo>
                                <a:lnTo>
                                  <a:pt x="20" y="98"/>
                                </a:lnTo>
                                <a:lnTo>
                                  <a:pt x="18" y="98"/>
                                </a:lnTo>
                                <a:lnTo>
                                  <a:pt x="18" y="98"/>
                                </a:lnTo>
                                <a:lnTo>
                                  <a:pt x="18" y="98"/>
                                </a:lnTo>
                                <a:lnTo>
                                  <a:pt x="18" y="98"/>
                                </a:lnTo>
                                <a:lnTo>
                                  <a:pt x="20" y="96"/>
                                </a:lnTo>
                                <a:lnTo>
                                  <a:pt x="22" y="94"/>
                                </a:lnTo>
                                <a:lnTo>
                                  <a:pt x="24" y="90"/>
                                </a:lnTo>
                                <a:lnTo>
                                  <a:pt x="28" y="86"/>
                                </a:lnTo>
                                <a:lnTo>
                                  <a:pt x="30" y="80"/>
                                </a:lnTo>
                                <a:lnTo>
                                  <a:pt x="32" y="76"/>
                                </a:lnTo>
                                <a:lnTo>
                                  <a:pt x="34" y="72"/>
                                </a:lnTo>
                                <a:lnTo>
                                  <a:pt x="38" y="68"/>
                                </a:lnTo>
                                <a:lnTo>
                                  <a:pt x="43" y="58"/>
                                </a:lnTo>
                                <a:lnTo>
                                  <a:pt x="49" y="50"/>
                                </a:lnTo>
                                <a:lnTo>
                                  <a:pt x="53" y="44"/>
                                </a:lnTo>
                                <a:lnTo>
                                  <a:pt x="57" y="38"/>
                                </a:lnTo>
                                <a:lnTo>
                                  <a:pt x="61" y="32"/>
                                </a:lnTo>
                                <a:lnTo>
                                  <a:pt x="63" y="28"/>
                                </a:lnTo>
                                <a:lnTo>
                                  <a:pt x="65" y="24"/>
                                </a:lnTo>
                                <a:lnTo>
                                  <a:pt x="65" y="24"/>
                                </a:lnTo>
                                <a:lnTo>
                                  <a:pt x="67" y="22"/>
                                </a:lnTo>
                                <a:lnTo>
                                  <a:pt x="67" y="22"/>
                                </a:lnTo>
                                <a:lnTo>
                                  <a:pt x="67" y="20"/>
                                </a:lnTo>
                                <a:lnTo>
                                  <a:pt x="69" y="20"/>
                                </a:lnTo>
                                <a:lnTo>
                                  <a:pt x="69" y="20"/>
                                </a:lnTo>
                                <a:lnTo>
                                  <a:pt x="69" y="20"/>
                                </a:lnTo>
                                <a:lnTo>
                                  <a:pt x="71" y="22"/>
                                </a:lnTo>
                                <a:lnTo>
                                  <a:pt x="73" y="22"/>
                                </a:lnTo>
                                <a:lnTo>
                                  <a:pt x="73" y="24"/>
                                </a:lnTo>
                                <a:lnTo>
                                  <a:pt x="75" y="24"/>
                                </a:lnTo>
                                <a:lnTo>
                                  <a:pt x="75" y="24"/>
                                </a:lnTo>
                                <a:lnTo>
                                  <a:pt x="77" y="26"/>
                                </a:lnTo>
                                <a:lnTo>
                                  <a:pt x="79" y="26"/>
                                </a:lnTo>
                                <a:lnTo>
                                  <a:pt x="79" y="28"/>
                                </a:lnTo>
                                <a:lnTo>
                                  <a:pt x="81" y="28"/>
                                </a:lnTo>
                                <a:lnTo>
                                  <a:pt x="83" y="28"/>
                                </a:lnTo>
                                <a:lnTo>
                                  <a:pt x="85" y="30"/>
                                </a:lnTo>
                                <a:lnTo>
                                  <a:pt x="85" y="30"/>
                                </a:lnTo>
                                <a:lnTo>
                                  <a:pt x="87" y="32"/>
                                </a:lnTo>
                                <a:lnTo>
                                  <a:pt x="89" y="32"/>
                                </a:lnTo>
                                <a:lnTo>
                                  <a:pt x="89" y="32"/>
                                </a:lnTo>
                                <a:lnTo>
                                  <a:pt x="91" y="34"/>
                                </a:lnTo>
                                <a:lnTo>
                                  <a:pt x="91" y="34"/>
                                </a:lnTo>
                                <a:lnTo>
                                  <a:pt x="93" y="36"/>
                                </a:lnTo>
                                <a:lnTo>
                                  <a:pt x="95" y="36"/>
                                </a:lnTo>
                                <a:lnTo>
                                  <a:pt x="97" y="38"/>
                                </a:lnTo>
                                <a:lnTo>
                                  <a:pt x="99" y="38"/>
                                </a:lnTo>
                                <a:lnTo>
                                  <a:pt x="100" y="40"/>
                                </a:lnTo>
                                <a:lnTo>
                                  <a:pt x="102" y="42"/>
                                </a:lnTo>
                                <a:lnTo>
                                  <a:pt x="104" y="44"/>
                                </a:lnTo>
                                <a:lnTo>
                                  <a:pt x="106" y="44"/>
                                </a:lnTo>
                                <a:lnTo>
                                  <a:pt x="106" y="46"/>
                                </a:lnTo>
                                <a:lnTo>
                                  <a:pt x="108" y="46"/>
                                </a:lnTo>
                                <a:lnTo>
                                  <a:pt x="108" y="46"/>
                                </a:lnTo>
                                <a:lnTo>
                                  <a:pt x="110" y="48"/>
                                </a:lnTo>
                                <a:lnTo>
                                  <a:pt x="110" y="48"/>
                                </a:lnTo>
                                <a:lnTo>
                                  <a:pt x="112" y="50"/>
                                </a:lnTo>
                                <a:lnTo>
                                  <a:pt x="112" y="50"/>
                                </a:lnTo>
                                <a:lnTo>
                                  <a:pt x="114" y="50"/>
                                </a:lnTo>
                                <a:lnTo>
                                  <a:pt x="116" y="52"/>
                                </a:lnTo>
                                <a:lnTo>
                                  <a:pt x="116" y="52"/>
                                </a:lnTo>
                                <a:lnTo>
                                  <a:pt x="118" y="54"/>
                                </a:lnTo>
                                <a:lnTo>
                                  <a:pt x="118" y="54"/>
                                </a:lnTo>
                                <a:lnTo>
                                  <a:pt x="120" y="56"/>
                                </a:lnTo>
                                <a:lnTo>
                                  <a:pt x="122" y="56"/>
                                </a:lnTo>
                                <a:lnTo>
                                  <a:pt x="124" y="56"/>
                                </a:lnTo>
                                <a:lnTo>
                                  <a:pt x="124" y="58"/>
                                </a:lnTo>
                                <a:lnTo>
                                  <a:pt x="126" y="58"/>
                                </a:lnTo>
                                <a:lnTo>
                                  <a:pt x="128" y="60"/>
                                </a:lnTo>
                                <a:lnTo>
                                  <a:pt x="130" y="60"/>
                                </a:lnTo>
                                <a:lnTo>
                                  <a:pt x="130" y="62"/>
                                </a:lnTo>
                                <a:lnTo>
                                  <a:pt x="132" y="62"/>
                                </a:lnTo>
                                <a:lnTo>
                                  <a:pt x="132" y="62"/>
                                </a:lnTo>
                                <a:lnTo>
                                  <a:pt x="134" y="64"/>
                                </a:lnTo>
                                <a:lnTo>
                                  <a:pt x="134" y="64"/>
                                </a:lnTo>
                                <a:lnTo>
                                  <a:pt x="136" y="66"/>
                                </a:lnTo>
                                <a:lnTo>
                                  <a:pt x="136" y="66"/>
                                </a:lnTo>
                                <a:lnTo>
                                  <a:pt x="138" y="66"/>
                                </a:lnTo>
                                <a:lnTo>
                                  <a:pt x="138" y="66"/>
                                </a:lnTo>
                                <a:lnTo>
                                  <a:pt x="140" y="68"/>
                                </a:lnTo>
                                <a:lnTo>
                                  <a:pt x="140" y="68"/>
                                </a:lnTo>
                                <a:lnTo>
                                  <a:pt x="142" y="68"/>
                                </a:lnTo>
                                <a:lnTo>
                                  <a:pt x="142" y="70"/>
                                </a:lnTo>
                                <a:lnTo>
                                  <a:pt x="144" y="70"/>
                                </a:lnTo>
                                <a:lnTo>
                                  <a:pt x="146" y="72"/>
                                </a:lnTo>
                                <a:lnTo>
                                  <a:pt x="148" y="74"/>
                                </a:lnTo>
                                <a:lnTo>
                                  <a:pt x="150" y="74"/>
                                </a:lnTo>
                                <a:lnTo>
                                  <a:pt x="152" y="76"/>
                                </a:lnTo>
                                <a:lnTo>
                                  <a:pt x="154" y="76"/>
                                </a:lnTo>
                                <a:lnTo>
                                  <a:pt x="155" y="78"/>
                                </a:lnTo>
                                <a:lnTo>
                                  <a:pt x="155" y="78"/>
                                </a:lnTo>
                                <a:lnTo>
                                  <a:pt x="157" y="78"/>
                                </a:lnTo>
                                <a:lnTo>
                                  <a:pt x="157" y="80"/>
                                </a:lnTo>
                                <a:lnTo>
                                  <a:pt x="159" y="80"/>
                                </a:lnTo>
                                <a:lnTo>
                                  <a:pt x="159" y="80"/>
                                </a:lnTo>
                                <a:lnTo>
                                  <a:pt x="161" y="82"/>
                                </a:lnTo>
                                <a:lnTo>
                                  <a:pt x="161" y="82"/>
                                </a:lnTo>
                                <a:lnTo>
                                  <a:pt x="161" y="82"/>
                                </a:lnTo>
                                <a:lnTo>
                                  <a:pt x="161" y="82"/>
                                </a:lnTo>
                                <a:lnTo>
                                  <a:pt x="167" y="70"/>
                                </a:lnTo>
                                <a:lnTo>
                                  <a:pt x="167" y="70"/>
                                </a:lnTo>
                                <a:lnTo>
                                  <a:pt x="167" y="70"/>
                                </a:lnTo>
                                <a:lnTo>
                                  <a:pt x="165" y="68"/>
                                </a:lnTo>
                                <a:lnTo>
                                  <a:pt x="165" y="68"/>
                                </a:lnTo>
                                <a:lnTo>
                                  <a:pt x="163" y="66"/>
                                </a:lnTo>
                                <a:lnTo>
                                  <a:pt x="163" y="66"/>
                                </a:lnTo>
                                <a:lnTo>
                                  <a:pt x="161" y="64"/>
                                </a:lnTo>
                                <a:lnTo>
                                  <a:pt x="161" y="64"/>
                                </a:lnTo>
                                <a:lnTo>
                                  <a:pt x="159" y="62"/>
                                </a:lnTo>
                                <a:lnTo>
                                  <a:pt x="157" y="62"/>
                                </a:lnTo>
                                <a:lnTo>
                                  <a:pt x="157" y="60"/>
                                </a:lnTo>
                                <a:lnTo>
                                  <a:pt x="154" y="58"/>
                                </a:lnTo>
                                <a:lnTo>
                                  <a:pt x="154" y="58"/>
                                </a:lnTo>
                                <a:lnTo>
                                  <a:pt x="152" y="56"/>
                                </a:lnTo>
                                <a:lnTo>
                                  <a:pt x="150" y="54"/>
                                </a:lnTo>
                                <a:lnTo>
                                  <a:pt x="148" y="54"/>
                                </a:lnTo>
                                <a:lnTo>
                                  <a:pt x="148" y="54"/>
                                </a:lnTo>
                                <a:lnTo>
                                  <a:pt x="148" y="52"/>
                                </a:lnTo>
                                <a:lnTo>
                                  <a:pt x="146" y="52"/>
                                </a:lnTo>
                                <a:lnTo>
                                  <a:pt x="144" y="52"/>
                                </a:lnTo>
                                <a:lnTo>
                                  <a:pt x="144" y="50"/>
                                </a:lnTo>
                                <a:lnTo>
                                  <a:pt x="142" y="50"/>
                                </a:lnTo>
                                <a:lnTo>
                                  <a:pt x="140" y="50"/>
                                </a:lnTo>
                                <a:lnTo>
                                  <a:pt x="140" y="48"/>
                                </a:lnTo>
                                <a:lnTo>
                                  <a:pt x="138" y="48"/>
                                </a:lnTo>
                                <a:lnTo>
                                  <a:pt x="138" y="48"/>
                                </a:lnTo>
                                <a:lnTo>
                                  <a:pt x="136" y="46"/>
                                </a:lnTo>
                                <a:lnTo>
                                  <a:pt x="134" y="46"/>
                                </a:lnTo>
                                <a:lnTo>
                                  <a:pt x="132" y="44"/>
                                </a:lnTo>
                                <a:lnTo>
                                  <a:pt x="130" y="42"/>
                                </a:lnTo>
                                <a:lnTo>
                                  <a:pt x="128" y="42"/>
                                </a:lnTo>
                                <a:lnTo>
                                  <a:pt x="126" y="40"/>
                                </a:lnTo>
                                <a:lnTo>
                                  <a:pt x="124" y="40"/>
                                </a:lnTo>
                                <a:lnTo>
                                  <a:pt x="122" y="38"/>
                                </a:lnTo>
                                <a:lnTo>
                                  <a:pt x="120" y="38"/>
                                </a:lnTo>
                                <a:lnTo>
                                  <a:pt x="118" y="36"/>
                                </a:lnTo>
                                <a:lnTo>
                                  <a:pt x="114" y="34"/>
                                </a:lnTo>
                                <a:lnTo>
                                  <a:pt x="112" y="34"/>
                                </a:lnTo>
                                <a:lnTo>
                                  <a:pt x="110" y="32"/>
                                </a:lnTo>
                                <a:lnTo>
                                  <a:pt x="110" y="32"/>
                                </a:lnTo>
                                <a:lnTo>
                                  <a:pt x="108" y="30"/>
                                </a:lnTo>
                                <a:lnTo>
                                  <a:pt x="106" y="30"/>
                                </a:lnTo>
                                <a:lnTo>
                                  <a:pt x="104" y="28"/>
                                </a:lnTo>
                                <a:lnTo>
                                  <a:pt x="102" y="28"/>
                                </a:lnTo>
                                <a:lnTo>
                                  <a:pt x="100" y="26"/>
                                </a:lnTo>
                                <a:lnTo>
                                  <a:pt x="99" y="26"/>
                                </a:lnTo>
                                <a:lnTo>
                                  <a:pt x="99" y="24"/>
                                </a:lnTo>
                                <a:lnTo>
                                  <a:pt x="99" y="24"/>
                                </a:lnTo>
                                <a:lnTo>
                                  <a:pt x="99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4" name="Freeform 78"/>
                        <wps:cNvSpPr>
                          <a:spLocks/>
                        </wps:cNvSpPr>
                        <wps:spPr bwMode="auto">
                          <a:xfrm>
                            <a:off x="488950" y="5921375"/>
                            <a:ext cx="115888" cy="171450"/>
                          </a:xfrm>
                          <a:custGeom>
                            <a:avLst/>
                            <a:gdLst>
                              <a:gd name="T0" fmla="*/ 57 w 73"/>
                              <a:gd name="T1" fmla="*/ 0 h 108"/>
                              <a:gd name="T2" fmla="*/ 57 w 73"/>
                              <a:gd name="T3" fmla="*/ 0 h 108"/>
                              <a:gd name="T4" fmla="*/ 59 w 73"/>
                              <a:gd name="T5" fmla="*/ 0 h 108"/>
                              <a:gd name="T6" fmla="*/ 59 w 73"/>
                              <a:gd name="T7" fmla="*/ 0 h 108"/>
                              <a:gd name="T8" fmla="*/ 61 w 73"/>
                              <a:gd name="T9" fmla="*/ 2 h 108"/>
                              <a:gd name="T10" fmla="*/ 61 w 73"/>
                              <a:gd name="T11" fmla="*/ 2 h 108"/>
                              <a:gd name="T12" fmla="*/ 63 w 73"/>
                              <a:gd name="T13" fmla="*/ 2 h 108"/>
                              <a:gd name="T14" fmla="*/ 65 w 73"/>
                              <a:gd name="T15" fmla="*/ 4 h 108"/>
                              <a:gd name="T16" fmla="*/ 65 w 73"/>
                              <a:gd name="T17" fmla="*/ 4 h 108"/>
                              <a:gd name="T18" fmla="*/ 67 w 73"/>
                              <a:gd name="T19" fmla="*/ 4 h 108"/>
                              <a:gd name="T20" fmla="*/ 67 w 73"/>
                              <a:gd name="T21" fmla="*/ 6 h 108"/>
                              <a:gd name="T22" fmla="*/ 69 w 73"/>
                              <a:gd name="T23" fmla="*/ 6 h 108"/>
                              <a:gd name="T24" fmla="*/ 69 w 73"/>
                              <a:gd name="T25" fmla="*/ 8 h 108"/>
                              <a:gd name="T26" fmla="*/ 71 w 73"/>
                              <a:gd name="T27" fmla="*/ 8 h 108"/>
                              <a:gd name="T28" fmla="*/ 71 w 73"/>
                              <a:gd name="T29" fmla="*/ 8 h 108"/>
                              <a:gd name="T30" fmla="*/ 73 w 73"/>
                              <a:gd name="T31" fmla="*/ 10 h 108"/>
                              <a:gd name="T32" fmla="*/ 73 w 73"/>
                              <a:gd name="T33" fmla="*/ 10 h 108"/>
                              <a:gd name="T34" fmla="*/ 69 w 73"/>
                              <a:gd name="T35" fmla="*/ 14 h 108"/>
                              <a:gd name="T36" fmla="*/ 63 w 73"/>
                              <a:gd name="T37" fmla="*/ 24 h 108"/>
                              <a:gd name="T38" fmla="*/ 57 w 73"/>
                              <a:gd name="T39" fmla="*/ 34 h 108"/>
                              <a:gd name="T40" fmla="*/ 54 w 73"/>
                              <a:gd name="T41" fmla="*/ 42 h 108"/>
                              <a:gd name="T42" fmla="*/ 50 w 73"/>
                              <a:gd name="T43" fmla="*/ 46 h 108"/>
                              <a:gd name="T44" fmla="*/ 48 w 73"/>
                              <a:gd name="T45" fmla="*/ 50 h 108"/>
                              <a:gd name="T46" fmla="*/ 44 w 73"/>
                              <a:gd name="T47" fmla="*/ 56 h 108"/>
                              <a:gd name="T48" fmla="*/ 40 w 73"/>
                              <a:gd name="T49" fmla="*/ 62 h 108"/>
                              <a:gd name="T50" fmla="*/ 36 w 73"/>
                              <a:gd name="T51" fmla="*/ 66 h 108"/>
                              <a:gd name="T52" fmla="*/ 32 w 73"/>
                              <a:gd name="T53" fmla="*/ 74 h 108"/>
                              <a:gd name="T54" fmla="*/ 26 w 73"/>
                              <a:gd name="T55" fmla="*/ 82 h 108"/>
                              <a:gd name="T56" fmla="*/ 24 w 73"/>
                              <a:gd name="T57" fmla="*/ 88 h 108"/>
                              <a:gd name="T58" fmla="*/ 20 w 73"/>
                              <a:gd name="T59" fmla="*/ 92 h 108"/>
                              <a:gd name="T60" fmla="*/ 16 w 73"/>
                              <a:gd name="T61" fmla="*/ 100 h 108"/>
                              <a:gd name="T62" fmla="*/ 12 w 73"/>
                              <a:gd name="T63" fmla="*/ 106 h 108"/>
                              <a:gd name="T64" fmla="*/ 10 w 73"/>
                              <a:gd name="T65" fmla="*/ 108 h 108"/>
                              <a:gd name="T66" fmla="*/ 0 w 73"/>
                              <a:gd name="T67" fmla="*/ 98 h 108"/>
                              <a:gd name="T68" fmla="*/ 0 w 73"/>
                              <a:gd name="T69" fmla="*/ 96 h 108"/>
                              <a:gd name="T70" fmla="*/ 0 w 73"/>
                              <a:gd name="T71" fmla="*/ 94 h 108"/>
                              <a:gd name="T72" fmla="*/ 2 w 73"/>
                              <a:gd name="T73" fmla="*/ 92 h 108"/>
                              <a:gd name="T74" fmla="*/ 4 w 73"/>
                              <a:gd name="T75" fmla="*/ 90 h 108"/>
                              <a:gd name="T76" fmla="*/ 6 w 73"/>
                              <a:gd name="T77" fmla="*/ 86 h 108"/>
                              <a:gd name="T78" fmla="*/ 12 w 73"/>
                              <a:gd name="T79" fmla="*/ 78 h 108"/>
                              <a:gd name="T80" fmla="*/ 16 w 73"/>
                              <a:gd name="T81" fmla="*/ 72 h 108"/>
                              <a:gd name="T82" fmla="*/ 20 w 73"/>
                              <a:gd name="T83" fmla="*/ 66 h 108"/>
                              <a:gd name="T84" fmla="*/ 24 w 73"/>
                              <a:gd name="T85" fmla="*/ 62 h 108"/>
                              <a:gd name="T86" fmla="*/ 26 w 73"/>
                              <a:gd name="T87" fmla="*/ 54 h 108"/>
                              <a:gd name="T88" fmla="*/ 30 w 73"/>
                              <a:gd name="T89" fmla="*/ 46 h 108"/>
                              <a:gd name="T90" fmla="*/ 34 w 73"/>
                              <a:gd name="T91" fmla="*/ 42 h 108"/>
                              <a:gd name="T92" fmla="*/ 36 w 73"/>
                              <a:gd name="T93" fmla="*/ 38 h 108"/>
                              <a:gd name="T94" fmla="*/ 40 w 73"/>
                              <a:gd name="T95" fmla="*/ 34 h 108"/>
                              <a:gd name="T96" fmla="*/ 42 w 73"/>
                              <a:gd name="T97" fmla="*/ 28 h 108"/>
                              <a:gd name="T98" fmla="*/ 44 w 73"/>
                              <a:gd name="T99" fmla="*/ 24 h 108"/>
                              <a:gd name="T100" fmla="*/ 48 w 73"/>
                              <a:gd name="T101" fmla="*/ 20 h 108"/>
                              <a:gd name="T102" fmla="*/ 50 w 73"/>
                              <a:gd name="T103" fmla="*/ 16 h 108"/>
                              <a:gd name="T104" fmla="*/ 52 w 73"/>
                              <a:gd name="T105" fmla="*/ 12 h 108"/>
                              <a:gd name="T106" fmla="*/ 52 w 73"/>
                              <a:gd name="T107" fmla="*/ 10 h 108"/>
                              <a:gd name="T108" fmla="*/ 57 w 73"/>
                              <a:gd name="T109" fmla="*/ 0 h 108"/>
                              <a:gd name="T110" fmla="*/ 57 w 73"/>
                              <a:gd name="T111" fmla="*/ 0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73" h="108">
                                <a:moveTo>
                                  <a:pt x="57" y="0"/>
                                </a:moveTo>
                                <a:lnTo>
                                  <a:pt x="57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0"/>
                                </a:lnTo>
                                <a:lnTo>
                                  <a:pt x="61" y="2"/>
                                </a:lnTo>
                                <a:lnTo>
                                  <a:pt x="61" y="2"/>
                                </a:lnTo>
                                <a:lnTo>
                                  <a:pt x="63" y="2"/>
                                </a:lnTo>
                                <a:lnTo>
                                  <a:pt x="65" y="4"/>
                                </a:lnTo>
                                <a:lnTo>
                                  <a:pt x="65" y="4"/>
                                </a:lnTo>
                                <a:lnTo>
                                  <a:pt x="67" y="4"/>
                                </a:lnTo>
                                <a:lnTo>
                                  <a:pt x="67" y="6"/>
                                </a:lnTo>
                                <a:lnTo>
                                  <a:pt x="69" y="6"/>
                                </a:lnTo>
                                <a:lnTo>
                                  <a:pt x="69" y="8"/>
                                </a:lnTo>
                                <a:lnTo>
                                  <a:pt x="71" y="8"/>
                                </a:lnTo>
                                <a:lnTo>
                                  <a:pt x="71" y="8"/>
                                </a:lnTo>
                                <a:lnTo>
                                  <a:pt x="73" y="10"/>
                                </a:lnTo>
                                <a:lnTo>
                                  <a:pt x="73" y="10"/>
                                </a:lnTo>
                                <a:lnTo>
                                  <a:pt x="69" y="14"/>
                                </a:lnTo>
                                <a:lnTo>
                                  <a:pt x="63" y="24"/>
                                </a:lnTo>
                                <a:lnTo>
                                  <a:pt x="57" y="34"/>
                                </a:lnTo>
                                <a:lnTo>
                                  <a:pt x="54" y="42"/>
                                </a:lnTo>
                                <a:lnTo>
                                  <a:pt x="50" y="46"/>
                                </a:lnTo>
                                <a:lnTo>
                                  <a:pt x="48" y="50"/>
                                </a:lnTo>
                                <a:lnTo>
                                  <a:pt x="44" y="56"/>
                                </a:lnTo>
                                <a:lnTo>
                                  <a:pt x="40" y="62"/>
                                </a:lnTo>
                                <a:lnTo>
                                  <a:pt x="36" y="66"/>
                                </a:lnTo>
                                <a:lnTo>
                                  <a:pt x="32" y="74"/>
                                </a:lnTo>
                                <a:lnTo>
                                  <a:pt x="26" y="82"/>
                                </a:lnTo>
                                <a:lnTo>
                                  <a:pt x="24" y="88"/>
                                </a:lnTo>
                                <a:lnTo>
                                  <a:pt x="20" y="92"/>
                                </a:lnTo>
                                <a:lnTo>
                                  <a:pt x="16" y="100"/>
                                </a:lnTo>
                                <a:lnTo>
                                  <a:pt x="12" y="106"/>
                                </a:lnTo>
                                <a:lnTo>
                                  <a:pt x="10" y="108"/>
                                </a:lnTo>
                                <a:lnTo>
                                  <a:pt x="0" y="98"/>
                                </a:lnTo>
                                <a:lnTo>
                                  <a:pt x="0" y="96"/>
                                </a:lnTo>
                                <a:lnTo>
                                  <a:pt x="0" y="94"/>
                                </a:lnTo>
                                <a:lnTo>
                                  <a:pt x="2" y="92"/>
                                </a:lnTo>
                                <a:lnTo>
                                  <a:pt x="4" y="90"/>
                                </a:lnTo>
                                <a:lnTo>
                                  <a:pt x="6" y="86"/>
                                </a:lnTo>
                                <a:lnTo>
                                  <a:pt x="12" y="78"/>
                                </a:lnTo>
                                <a:lnTo>
                                  <a:pt x="16" y="72"/>
                                </a:lnTo>
                                <a:lnTo>
                                  <a:pt x="20" y="66"/>
                                </a:lnTo>
                                <a:lnTo>
                                  <a:pt x="24" y="62"/>
                                </a:lnTo>
                                <a:lnTo>
                                  <a:pt x="26" y="54"/>
                                </a:lnTo>
                                <a:lnTo>
                                  <a:pt x="30" y="46"/>
                                </a:lnTo>
                                <a:lnTo>
                                  <a:pt x="34" y="42"/>
                                </a:lnTo>
                                <a:lnTo>
                                  <a:pt x="36" y="38"/>
                                </a:lnTo>
                                <a:lnTo>
                                  <a:pt x="40" y="34"/>
                                </a:lnTo>
                                <a:lnTo>
                                  <a:pt x="42" y="28"/>
                                </a:lnTo>
                                <a:lnTo>
                                  <a:pt x="44" y="24"/>
                                </a:lnTo>
                                <a:lnTo>
                                  <a:pt x="48" y="20"/>
                                </a:lnTo>
                                <a:lnTo>
                                  <a:pt x="50" y="16"/>
                                </a:lnTo>
                                <a:lnTo>
                                  <a:pt x="52" y="12"/>
                                </a:lnTo>
                                <a:lnTo>
                                  <a:pt x="52" y="1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5" name="Freeform 79"/>
                        <wps:cNvSpPr>
                          <a:spLocks/>
                        </wps:cNvSpPr>
                        <wps:spPr bwMode="auto">
                          <a:xfrm>
                            <a:off x="414338" y="5883275"/>
                            <a:ext cx="103188" cy="152400"/>
                          </a:xfrm>
                          <a:custGeom>
                            <a:avLst/>
                            <a:gdLst>
                              <a:gd name="T0" fmla="*/ 55 w 65"/>
                              <a:gd name="T1" fmla="*/ 0 h 96"/>
                              <a:gd name="T2" fmla="*/ 51 w 65"/>
                              <a:gd name="T3" fmla="*/ 4 h 96"/>
                              <a:gd name="T4" fmla="*/ 49 w 65"/>
                              <a:gd name="T5" fmla="*/ 8 h 96"/>
                              <a:gd name="T6" fmla="*/ 46 w 65"/>
                              <a:gd name="T7" fmla="*/ 12 h 96"/>
                              <a:gd name="T8" fmla="*/ 42 w 65"/>
                              <a:gd name="T9" fmla="*/ 18 h 96"/>
                              <a:gd name="T10" fmla="*/ 40 w 65"/>
                              <a:gd name="T11" fmla="*/ 24 h 96"/>
                              <a:gd name="T12" fmla="*/ 36 w 65"/>
                              <a:gd name="T13" fmla="*/ 28 h 96"/>
                              <a:gd name="T14" fmla="*/ 34 w 65"/>
                              <a:gd name="T15" fmla="*/ 32 h 96"/>
                              <a:gd name="T16" fmla="*/ 32 w 65"/>
                              <a:gd name="T17" fmla="*/ 36 h 96"/>
                              <a:gd name="T18" fmla="*/ 28 w 65"/>
                              <a:gd name="T19" fmla="*/ 40 h 96"/>
                              <a:gd name="T20" fmla="*/ 26 w 65"/>
                              <a:gd name="T21" fmla="*/ 46 h 96"/>
                              <a:gd name="T22" fmla="*/ 22 w 65"/>
                              <a:gd name="T23" fmla="*/ 50 h 96"/>
                              <a:gd name="T24" fmla="*/ 20 w 65"/>
                              <a:gd name="T25" fmla="*/ 56 h 96"/>
                              <a:gd name="T26" fmla="*/ 16 w 65"/>
                              <a:gd name="T27" fmla="*/ 62 h 96"/>
                              <a:gd name="T28" fmla="*/ 14 w 65"/>
                              <a:gd name="T29" fmla="*/ 68 h 96"/>
                              <a:gd name="T30" fmla="*/ 12 w 65"/>
                              <a:gd name="T31" fmla="*/ 70 h 96"/>
                              <a:gd name="T32" fmla="*/ 10 w 65"/>
                              <a:gd name="T33" fmla="*/ 74 h 96"/>
                              <a:gd name="T34" fmla="*/ 6 w 65"/>
                              <a:gd name="T35" fmla="*/ 78 h 96"/>
                              <a:gd name="T36" fmla="*/ 4 w 65"/>
                              <a:gd name="T37" fmla="*/ 82 h 96"/>
                              <a:gd name="T38" fmla="*/ 0 w 65"/>
                              <a:gd name="T39" fmla="*/ 86 h 96"/>
                              <a:gd name="T40" fmla="*/ 0 w 65"/>
                              <a:gd name="T41" fmla="*/ 86 h 96"/>
                              <a:gd name="T42" fmla="*/ 10 w 65"/>
                              <a:gd name="T43" fmla="*/ 96 h 96"/>
                              <a:gd name="T44" fmla="*/ 12 w 65"/>
                              <a:gd name="T45" fmla="*/ 94 h 96"/>
                              <a:gd name="T46" fmla="*/ 14 w 65"/>
                              <a:gd name="T47" fmla="*/ 90 h 96"/>
                              <a:gd name="T48" fmla="*/ 16 w 65"/>
                              <a:gd name="T49" fmla="*/ 84 h 96"/>
                              <a:gd name="T50" fmla="*/ 20 w 65"/>
                              <a:gd name="T51" fmla="*/ 80 h 96"/>
                              <a:gd name="T52" fmla="*/ 24 w 65"/>
                              <a:gd name="T53" fmla="*/ 74 h 96"/>
                              <a:gd name="T54" fmla="*/ 30 w 65"/>
                              <a:gd name="T55" fmla="*/ 66 h 96"/>
                              <a:gd name="T56" fmla="*/ 34 w 65"/>
                              <a:gd name="T57" fmla="*/ 58 h 96"/>
                              <a:gd name="T58" fmla="*/ 38 w 65"/>
                              <a:gd name="T59" fmla="*/ 52 h 96"/>
                              <a:gd name="T60" fmla="*/ 42 w 65"/>
                              <a:gd name="T61" fmla="*/ 46 h 96"/>
                              <a:gd name="T62" fmla="*/ 44 w 65"/>
                              <a:gd name="T63" fmla="*/ 38 h 96"/>
                              <a:gd name="T64" fmla="*/ 47 w 65"/>
                              <a:gd name="T65" fmla="*/ 32 h 96"/>
                              <a:gd name="T66" fmla="*/ 51 w 65"/>
                              <a:gd name="T67" fmla="*/ 26 h 96"/>
                              <a:gd name="T68" fmla="*/ 55 w 65"/>
                              <a:gd name="T69" fmla="*/ 20 h 96"/>
                              <a:gd name="T70" fmla="*/ 61 w 65"/>
                              <a:gd name="T71" fmla="*/ 12 h 96"/>
                              <a:gd name="T72" fmla="*/ 65 w 65"/>
                              <a:gd name="T73" fmla="*/ 8 h 96"/>
                              <a:gd name="T74" fmla="*/ 65 w 65"/>
                              <a:gd name="T75" fmla="*/ 6 h 96"/>
                              <a:gd name="T76" fmla="*/ 55 w 65"/>
                              <a:gd name="T77" fmla="*/ 0 h 96"/>
                              <a:gd name="T78" fmla="*/ 55 w 65"/>
                              <a:gd name="T79" fmla="*/ 0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65" h="96">
                                <a:moveTo>
                                  <a:pt x="55" y="0"/>
                                </a:moveTo>
                                <a:lnTo>
                                  <a:pt x="51" y="4"/>
                                </a:lnTo>
                                <a:lnTo>
                                  <a:pt x="49" y="8"/>
                                </a:lnTo>
                                <a:lnTo>
                                  <a:pt x="46" y="12"/>
                                </a:lnTo>
                                <a:lnTo>
                                  <a:pt x="42" y="18"/>
                                </a:lnTo>
                                <a:lnTo>
                                  <a:pt x="40" y="24"/>
                                </a:lnTo>
                                <a:lnTo>
                                  <a:pt x="36" y="28"/>
                                </a:lnTo>
                                <a:lnTo>
                                  <a:pt x="34" y="32"/>
                                </a:lnTo>
                                <a:lnTo>
                                  <a:pt x="32" y="36"/>
                                </a:lnTo>
                                <a:lnTo>
                                  <a:pt x="28" y="40"/>
                                </a:lnTo>
                                <a:lnTo>
                                  <a:pt x="26" y="46"/>
                                </a:lnTo>
                                <a:lnTo>
                                  <a:pt x="22" y="50"/>
                                </a:lnTo>
                                <a:lnTo>
                                  <a:pt x="20" y="56"/>
                                </a:lnTo>
                                <a:lnTo>
                                  <a:pt x="16" y="62"/>
                                </a:lnTo>
                                <a:lnTo>
                                  <a:pt x="14" y="68"/>
                                </a:lnTo>
                                <a:lnTo>
                                  <a:pt x="12" y="70"/>
                                </a:lnTo>
                                <a:lnTo>
                                  <a:pt x="10" y="74"/>
                                </a:lnTo>
                                <a:lnTo>
                                  <a:pt x="6" y="78"/>
                                </a:lnTo>
                                <a:lnTo>
                                  <a:pt x="4" y="82"/>
                                </a:lnTo>
                                <a:lnTo>
                                  <a:pt x="0" y="86"/>
                                </a:lnTo>
                                <a:lnTo>
                                  <a:pt x="0" y="86"/>
                                </a:lnTo>
                                <a:lnTo>
                                  <a:pt x="10" y="96"/>
                                </a:lnTo>
                                <a:lnTo>
                                  <a:pt x="12" y="94"/>
                                </a:lnTo>
                                <a:lnTo>
                                  <a:pt x="14" y="90"/>
                                </a:lnTo>
                                <a:lnTo>
                                  <a:pt x="16" y="84"/>
                                </a:lnTo>
                                <a:lnTo>
                                  <a:pt x="20" y="80"/>
                                </a:lnTo>
                                <a:lnTo>
                                  <a:pt x="24" y="74"/>
                                </a:lnTo>
                                <a:lnTo>
                                  <a:pt x="30" y="66"/>
                                </a:lnTo>
                                <a:lnTo>
                                  <a:pt x="34" y="58"/>
                                </a:lnTo>
                                <a:lnTo>
                                  <a:pt x="38" y="52"/>
                                </a:lnTo>
                                <a:lnTo>
                                  <a:pt x="42" y="46"/>
                                </a:lnTo>
                                <a:lnTo>
                                  <a:pt x="44" y="38"/>
                                </a:lnTo>
                                <a:lnTo>
                                  <a:pt x="47" y="32"/>
                                </a:lnTo>
                                <a:lnTo>
                                  <a:pt x="51" y="26"/>
                                </a:lnTo>
                                <a:lnTo>
                                  <a:pt x="55" y="20"/>
                                </a:lnTo>
                                <a:lnTo>
                                  <a:pt x="61" y="12"/>
                                </a:lnTo>
                                <a:lnTo>
                                  <a:pt x="65" y="8"/>
                                </a:lnTo>
                                <a:lnTo>
                                  <a:pt x="65" y="6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6" name="Freeform 80"/>
                        <wps:cNvSpPr>
                          <a:spLocks/>
                        </wps:cNvSpPr>
                        <wps:spPr bwMode="auto">
                          <a:xfrm>
                            <a:off x="387350" y="5902325"/>
                            <a:ext cx="165100" cy="111125"/>
                          </a:xfrm>
                          <a:custGeom>
                            <a:avLst/>
                            <a:gdLst>
                              <a:gd name="T0" fmla="*/ 6 w 104"/>
                              <a:gd name="T1" fmla="*/ 4 h 70"/>
                              <a:gd name="T2" fmla="*/ 0 w 104"/>
                              <a:gd name="T3" fmla="*/ 12 h 70"/>
                              <a:gd name="T4" fmla="*/ 0 w 104"/>
                              <a:gd name="T5" fmla="*/ 14 h 70"/>
                              <a:gd name="T6" fmla="*/ 4 w 104"/>
                              <a:gd name="T7" fmla="*/ 16 h 70"/>
                              <a:gd name="T8" fmla="*/ 6 w 104"/>
                              <a:gd name="T9" fmla="*/ 18 h 70"/>
                              <a:gd name="T10" fmla="*/ 11 w 104"/>
                              <a:gd name="T11" fmla="*/ 20 h 70"/>
                              <a:gd name="T12" fmla="*/ 15 w 104"/>
                              <a:gd name="T13" fmla="*/ 22 h 70"/>
                              <a:gd name="T14" fmla="*/ 21 w 104"/>
                              <a:gd name="T15" fmla="*/ 26 h 70"/>
                              <a:gd name="T16" fmla="*/ 25 w 104"/>
                              <a:gd name="T17" fmla="*/ 28 h 70"/>
                              <a:gd name="T18" fmla="*/ 27 w 104"/>
                              <a:gd name="T19" fmla="*/ 28 h 70"/>
                              <a:gd name="T20" fmla="*/ 31 w 104"/>
                              <a:gd name="T21" fmla="*/ 30 h 70"/>
                              <a:gd name="T22" fmla="*/ 35 w 104"/>
                              <a:gd name="T23" fmla="*/ 32 h 70"/>
                              <a:gd name="T24" fmla="*/ 39 w 104"/>
                              <a:gd name="T25" fmla="*/ 36 h 70"/>
                              <a:gd name="T26" fmla="*/ 43 w 104"/>
                              <a:gd name="T27" fmla="*/ 38 h 70"/>
                              <a:gd name="T28" fmla="*/ 47 w 104"/>
                              <a:gd name="T29" fmla="*/ 40 h 70"/>
                              <a:gd name="T30" fmla="*/ 51 w 104"/>
                              <a:gd name="T31" fmla="*/ 44 h 70"/>
                              <a:gd name="T32" fmla="*/ 55 w 104"/>
                              <a:gd name="T33" fmla="*/ 46 h 70"/>
                              <a:gd name="T34" fmla="*/ 61 w 104"/>
                              <a:gd name="T35" fmla="*/ 48 h 70"/>
                              <a:gd name="T36" fmla="*/ 64 w 104"/>
                              <a:gd name="T37" fmla="*/ 50 h 70"/>
                              <a:gd name="T38" fmla="*/ 68 w 104"/>
                              <a:gd name="T39" fmla="*/ 52 h 70"/>
                              <a:gd name="T40" fmla="*/ 70 w 104"/>
                              <a:gd name="T41" fmla="*/ 54 h 70"/>
                              <a:gd name="T42" fmla="*/ 74 w 104"/>
                              <a:gd name="T43" fmla="*/ 56 h 70"/>
                              <a:gd name="T44" fmla="*/ 80 w 104"/>
                              <a:gd name="T45" fmla="*/ 58 h 70"/>
                              <a:gd name="T46" fmla="*/ 82 w 104"/>
                              <a:gd name="T47" fmla="*/ 60 h 70"/>
                              <a:gd name="T48" fmla="*/ 86 w 104"/>
                              <a:gd name="T49" fmla="*/ 62 h 70"/>
                              <a:gd name="T50" fmla="*/ 90 w 104"/>
                              <a:gd name="T51" fmla="*/ 66 h 70"/>
                              <a:gd name="T52" fmla="*/ 94 w 104"/>
                              <a:gd name="T53" fmla="*/ 68 h 70"/>
                              <a:gd name="T54" fmla="*/ 96 w 104"/>
                              <a:gd name="T55" fmla="*/ 70 h 70"/>
                              <a:gd name="T56" fmla="*/ 104 w 104"/>
                              <a:gd name="T57" fmla="*/ 56 h 70"/>
                              <a:gd name="T58" fmla="*/ 102 w 104"/>
                              <a:gd name="T59" fmla="*/ 54 h 70"/>
                              <a:gd name="T60" fmla="*/ 98 w 104"/>
                              <a:gd name="T61" fmla="*/ 52 h 70"/>
                              <a:gd name="T62" fmla="*/ 94 w 104"/>
                              <a:gd name="T63" fmla="*/ 50 h 70"/>
                              <a:gd name="T64" fmla="*/ 90 w 104"/>
                              <a:gd name="T65" fmla="*/ 48 h 70"/>
                              <a:gd name="T66" fmla="*/ 88 w 104"/>
                              <a:gd name="T67" fmla="*/ 48 h 70"/>
                              <a:gd name="T68" fmla="*/ 84 w 104"/>
                              <a:gd name="T69" fmla="*/ 46 h 70"/>
                              <a:gd name="T70" fmla="*/ 80 w 104"/>
                              <a:gd name="T71" fmla="*/ 44 h 70"/>
                              <a:gd name="T72" fmla="*/ 76 w 104"/>
                              <a:gd name="T73" fmla="*/ 42 h 70"/>
                              <a:gd name="T74" fmla="*/ 72 w 104"/>
                              <a:gd name="T75" fmla="*/ 38 h 70"/>
                              <a:gd name="T76" fmla="*/ 68 w 104"/>
                              <a:gd name="T77" fmla="*/ 36 h 70"/>
                              <a:gd name="T78" fmla="*/ 64 w 104"/>
                              <a:gd name="T79" fmla="*/ 34 h 70"/>
                              <a:gd name="T80" fmla="*/ 61 w 104"/>
                              <a:gd name="T81" fmla="*/ 32 h 70"/>
                              <a:gd name="T82" fmla="*/ 57 w 104"/>
                              <a:gd name="T83" fmla="*/ 30 h 70"/>
                              <a:gd name="T84" fmla="*/ 53 w 104"/>
                              <a:gd name="T85" fmla="*/ 26 h 70"/>
                              <a:gd name="T86" fmla="*/ 49 w 104"/>
                              <a:gd name="T87" fmla="*/ 24 h 70"/>
                              <a:gd name="T88" fmla="*/ 45 w 104"/>
                              <a:gd name="T89" fmla="*/ 24 h 70"/>
                              <a:gd name="T90" fmla="*/ 43 w 104"/>
                              <a:gd name="T91" fmla="*/ 22 h 70"/>
                              <a:gd name="T92" fmla="*/ 39 w 104"/>
                              <a:gd name="T93" fmla="*/ 20 h 70"/>
                              <a:gd name="T94" fmla="*/ 33 w 104"/>
                              <a:gd name="T95" fmla="*/ 16 h 70"/>
                              <a:gd name="T96" fmla="*/ 25 w 104"/>
                              <a:gd name="T97" fmla="*/ 12 h 70"/>
                              <a:gd name="T98" fmla="*/ 21 w 104"/>
                              <a:gd name="T99" fmla="*/ 8 h 70"/>
                              <a:gd name="T100" fmla="*/ 15 w 104"/>
                              <a:gd name="T101" fmla="*/ 4 h 70"/>
                              <a:gd name="T102" fmla="*/ 9 w 104"/>
                              <a:gd name="T103" fmla="*/ 0 h 70"/>
                              <a:gd name="T104" fmla="*/ 9 w 104"/>
                              <a:gd name="T105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04" h="70">
                                <a:moveTo>
                                  <a:pt x="9" y="0"/>
                                </a:moveTo>
                                <a:lnTo>
                                  <a:pt x="7" y="0"/>
                                </a:lnTo>
                                <a:lnTo>
                                  <a:pt x="6" y="4"/>
                                </a:lnTo>
                                <a:lnTo>
                                  <a:pt x="2" y="8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2" y="16"/>
                                </a:lnTo>
                                <a:lnTo>
                                  <a:pt x="4" y="16"/>
                                </a:lnTo>
                                <a:lnTo>
                                  <a:pt x="4" y="16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lnTo>
                                  <a:pt x="7" y="18"/>
                                </a:lnTo>
                                <a:lnTo>
                                  <a:pt x="9" y="20"/>
                                </a:lnTo>
                                <a:lnTo>
                                  <a:pt x="11" y="20"/>
                                </a:lnTo>
                                <a:lnTo>
                                  <a:pt x="11" y="20"/>
                                </a:lnTo>
                                <a:lnTo>
                                  <a:pt x="13" y="22"/>
                                </a:lnTo>
                                <a:lnTo>
                                  <a:pt x="15" y="22"/>
                                </a:lnTo>
                                <a:lnTo>
                                  <a:pt x="17" y="24"/>
                                </a:lnTo>
                                <a:lnTo>
                                  <a:pt x="19" y="24"/>
                                </a:lnTo>
                                <a:lnTo>
                                  <a:pt x="21" y="26"/>
                                </a:lnTo>
                                <a:lnTo>
                                  <a:pt x="23" y="26"/>
                                </a:lnTo>
                                <a:lnTo>
                                  <a:pt x="23" y="26"/>
                                </a:lnTo>
                                <a:lnTo>
                                  <a:pt x="25" y="28"/>
                                </a:lnTo>
                                <a:lnTo>
                                  <a:pt x="27" y="28"/>
                                </a:lnTo>
                                <a:lnTo>
                                  <a:pt x="27" y="28"/>
                                </a:lnTo>
                                <a:lnTo>
                                  <a:pt x="27" y="28"/>
                                </a:lnTo>
                                <a:lnTo>
                                  <a:pt x="29" y="30"/>
                                </a:lnTo>
                                <a:lnTo>
                                  <a:pt x="29" y="30"/>
                                </a:lnTo>
                                <a:lnTo>
                                  <a:pt x="31" y="30"/>
                                </a:lnTo>
                                <a:lnTo>
                                  <a:pt x="33" y="32"/>
                                </a:lnTo>
                                <a:lnTo>
                                  <a:pt x="33" y="32"/>
                                </a:lnTo>
                                <a:lnTo>
                                  <a:pt x="35" y="32"/>
                                </a:lnTo>
                                <a:lnTo>
                                  <a:pt x="37" y="34"/>
                                </a:lnTo>
                                <a:lnTo>
                                  <a:pt x="37" y="34"/>
                                </a:lnTo>
                                <a:lnTo>
                                  <a:pt x="39" y="36"/>
                                </a:lnTo>
                                <a:lnTo>
                                  <a:pt x="41" y="36"/>
                                </a:lnTo>
                                <a:lnTo>
                                  <a:pt x="43" y="38"/>
                                </a:lnTo>
                                <a:lnTo>
                                  <a:pt x="43" y="38"/>
                                </a:lnTo>
                                <a:lnTo>
                                  <a:pt x="45" y="38"/>
                                </a:lnTo>
                                <a:lnTo>
                                  <a:pt x="47" y="40"/>
                                </a:lnTo>
                                <a:lnTo>
                                  <a:pt x="47" y="40"/>
                                </a:lnTo>
                                <a:lnTo>
                                  <a:pt x="49" y="42"/>
                                </a:lnTo>
                                <a:lnTo>
                                  <a:pt x="51" y="42"/>
                                </a:lnTo>
                                <a:lnTo>
                                  <a:pt x="51" y="44"/>
                                </a:lnTo>
                                <a:lnTo>
                                  <a:pt x="53" y="44"/>
                                </a:lnTo>
                                <a:lnTo>
                                  <a:pt x="55" y="46"/>
                                </a:lnTo>
                                <a:lnTo>
                                  <a:pt x="55" y="46"/>
                                </a:lnTo>
                                <a:lnTo>
                                  <a:pt x="57" y="46"/>
                                </a:lnTo>
                                <a:lnTo>
                                  <a:pt x="59" y="48"/>
                                </a:lnTo>
                                <a:lnTo>
                                  <a:pt x="61" y="48"/>
                                </a:lnTo>
                                <a:lnTo>
                                  <a:pt x="61" y="48"/>
                                </a:lnTo>
                                <a:lnTo>
                                  <a:pt x="63" y="50"/>
                                </a:lnTo>
                                <a:lnTo>
                                  <a:pt x="64" y="50"/>
                                </a:lnTo>
                                <a:lnTo>
                                  <a:pt x="64" y="50"/>
                                </a:lnTo>
                                <a:lnTo>
                                  <a:pt x="66" y="52"/>
                                </a:lnTo>
                                <a:lnTo>
                                  <a:pt x="68" y="52"/>
                                </a:lnTo>
                                <a:lnTo>
                                  <a:pt x="68" y="52"/>
                                </a:lnTo>
                                <a:lnTo>
                                  <a:pt x="70" y="54"/>
                                </a:lnTo>
                                <a:lnTo>
                                  <a:pt x="70" y="54"/>
                                </a:lnTo>
                                <a:lnTo>
                                  <a:pt x="72" y="54"/>
                                </a:lnTo>
                                <a:lnTo>
                                  <a:pt x="74" y="56"/>
                                </a:lnTo>
                                <a:lnTo>
                                  <a:pt x="74" y="56"/>
                                </a:lnTo>
                                <a:lnTo>
                                  <a:pt x="76" y="56"/>
                                </a:lnTo>
                                <a:lnTo>
                                  <a:pt x="78" y="58"/>
                                </a:lnTo>
                                <a:lnTo>
                                  <a:pt x="80" y="58"/>
                                </a:lnTo>
                                <a:lnTo>
                                  <a:pt x="80" y="58"/>
                                </a:lnTo>
                                <a:lnTo>
                                  <a:pt x="82" y="60"/>
                                </a:lnTo>
                                <a:lnTo>
                                  <a:pt x="82" y="60"/>
                                </a:lnTo>
                                <a:lnTo>
                                  <a:pt x="84" y="60"/>
                                </a:lnTo>
                                <a:lnTo>
                                  <a:pt x="86" y="62"/>
                                </a:lnTo>
                                <a:lnTo>
                                  <a:pt x="86" y="62"/>
                                </a:lnTo>
                                <a:lnTo>
                                  <a:pt x="88" y="62"/>
                                </a:lnTo>
                                <a:lnTo>
                                  <a:pt x="88" y="64"/>
                                </a:lnTo>
                                <a:lnTo>
                                  <a:pt x="90" y="66"/>
                                </a:lnTo>
                                <a:lnTo>
                                  <a:pt x="92" y="66"/>
                                </a:lnTo>
                                <a:lnTo>
                                  <a:pt x="92" y="68"/>
                                </a:lnTo>
                                <a:lnTo>
                                  <a:pt x="94" y="68"/>
                                </a:lnTo>
                                <a:lnTo>
                                  <a:pt x="96" y="68"/>
                                </a:lnTo>
                                <a:lnTo>
                                  <a:pt x="96" y="70"/>
                                </a:lnTo>
                                <a:lnTo>
                                  <a:pt x="96" y="70"/>
                                </a:lnTo>
                                <a:lnTo>
                                  <a:pt x="96" y="70"/>
                                </a:lnTo>
                                <a:lnTo>
                                  <a:pt x="104" y="56"/>
                                </a:lnTo>
                                <a:lnTo>
                                  <a:pt x="104" y="56"/>
                                </a:lnTo>
                                <a:lnTo>
                                  <a:pt x="104" y="56"/>
                                </a:lnTo>
                                <a:lnTo>
                                  <a:pt x="104" y="56"/>
                                </a:lnTo>
                                <a:lnTo>
                                  <a:pt x="102" y="54"/>
                                </a:lnTo>
                                <a:lnTo>
                                  <a:pt x="102" y="54"/>
                                </a:lnTo>
                                <a:lnTo>
                                  <a:pt x="100" y="54"/>
                                </a:lnTo>
                                <a:lnTo>
                                  <a:pt x="98" y="52"/>
                                </a:lnTo>
                                <a:lnTo>
                                  <a:pt x="96" y="52"/>
                                </a:lnTo>
                                <a:lnTo>
                                  <a:pt x="94" y="52"/>
                                </a:lnTo>
                                <a:lnTo>
                                  <a:pt x="94" y="50"/>
                                </a:lnTo>
                                <a:lnTo>
                                  <a:pt x="92" y="50"/>
                                </a:lnTo>
                                <a:lnTo>
                                  <a:pt x="92" y="50"/>
                                </a:lnTo>
                                <a:lnTo>
                                  <a:pt x="90" y="48"/>
                                </a:lnTo>
                                <a:lnTo>
                                  <a:pt x="90" y="48"/>
                                </a:lnTo>
                                <a:lnTo>
                                  <a:pt x="88" y="48"/>
                                </a:lnTo>
                                <a:lnTo>
                                  <a:pt x="88" y="48"/>
                                </a:lnTo>
                                <a:lnTo>
                                  <a:pt x="86" y="48"/>
                                </a:lnTo>
                                <a:lnTo>
                                  <a:pt x="84" y="46"/>
                                </a:lnTo>
                                <a:lnTo>
                                  <a:pt x="84" y="46"/>
                                </a:lnTo>
                                <a:lnTo>
                                  <a:pt x="82" y="46"/>
                                </a:lnTo>
                                <a:lnTo>
                                  <a:pt x="82" y="44"/>
                                </a:lnTo>
                                <a:lnTo>
                                  <a:pt x="80" y="44"/>
                                </a:lnTo>
                                <a:lnTo>
                                  <a:pt x="78" y="44"/>
                                </a:lnTo>
                                <a:lnTo>
                                  <a:pt x="76" y="42"/>
                                </a:lnTo>
                                <a:lnTo>
                                  <a:pt x="76" y="42"/>
                                </a:lnTo>
                                <a:lnTo>
                                  <a:pt x="74" y="40"/>
                                </a:lnTo>
                                <a:lnTo>
                                  <a:pt x="72" y="40"/>
                                </a:lnTo>
                                <a:lnTo>
                                  <a:pt x="72" y="38"/>
                                </a:lnTo>
                                <a:lnTo>
                                  <a:pt x="70" y="38"/>
                                </a:lnTo>
                                <a:lnTo>
                                  <a:pt x="68" y="38"/>
                                </a:lnTo>
                                <a:lnTo>
                                  <a:pt x="68" y="36"/>
                                </a:lnTo>
                                <a:lnTo>
                                  <a:pt x="66" y="36"/>
                                </a:lnTo>
                                <a:lnTo>
                                  <a:pt x="66" y="36"/>
                                </a:lnTo>
                                <a:lnTo>
                                  <a:pt x="64" y="34"/>
                                </a:lnTo>
                                <a:lnTo>
                                  <a:pt x="63" y="34"/>
                                </a:lnTo>
                                <a:lnTo>
                                  <a:pt x="63" y="34"/>
                                </a:lnTo>
                                <a:lnTo>
                                  <a:pt x="61" y="32"/>
                                </a:lnTo>
                                <a:lnTo>
                                  <a:pt x="59" y="32"/>
                                </a:lnTo>
                                <a:lnTo>
                                  <a:pt x="59" y="30"/>
                                </a:lnTo>
                                <a:lnTo>
                                  <a:pt x="57" y="30"/>
                                </a:lnTo>
                                <a:lnTo>
                                  <a:pt x="55" y="28"/>
                                </a:lnTo>
                                <a:lnTo>
                                  <a:pt x="55" y="28"/>
                                </a:lnTo>
                                <a:lnTo>
                                  <a:pt x="53" y="26"/>
                                </a:lnTo>
                                <a:lnTo>
                                  <a:pt x="51" y="26"/>
                                </a:lnTo>
                                <a:lnTo>
                                  <a:pt x="51" y="26"/>
                                </a:lnTo>
                                <a:lnTo>
                                  <a:pt x="49" y="24"/>
                                </a:lnTo>
                                <a:lnTo>
                                  <a:pt x="49" y="24"/>
                                </a:lnTo>
                                <a:lnTo>
                                  <a:pt x="47" y="24"/>
                                </a:lnTo>
                                <a:lnTo>
                                  <a:pt x="45" y="24"/>
                                </a:lnTo>
                                <a:lnTo>
                                  <a:pt x="45" y="22"/>
                                </a:lnTo>
                                <a:lnTo>
                                  <a:pt x="43" y="22"/>
                                </a:lnTo>
                                <a:lnTo>
                                  <a:pt x="43" y="22"/>
                                </a:lnTo>
                                <a:lnTo>
                                  <a:pt x="41" y="22"/>
                                </a:lnTo>
                                <a:lnTo>
                                  <a:pt x="41" y="20"/>
                                </a:lnTo>
                                <a:lnTo>
                                  <a:pt x="39" y="20"/>
                                </a:lnTo>
                                <a:lnTo>
                                  <a:pt x="37" y="18"/>
                                </a:lnTo>
                                <a:lnTo>
                                  <a:pt x="35" y="16"/>
                                </a:lnTo>
                                <a:lnTo>
                                  <a:pt x="33" y="16"/>
                                </a:lnTo>
                                <a:lnTo>
                                  <a:pt x="29" y="14"/>
                                </a:lnTo>
                                <a:lnTo>
                                  <a:pt x="27" y="12"/>
                                </a:lnTo>
                                <a:lnTo>
                                  <a:pt x="25" y="12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1" y="8"/>
                                </a:lnTo>
                                <a:lnTo>
                                  <a:pt x="19" y="6"/>
                                </a:lnTo>
                                <a:lnTo>
                                  <a:pt x="17" y="6"/>
                                </a:lnTo>
                                <a:lnTo>
                                  <a:pt x="15" y="4"/>
                                </a:lnTo>
                                <a:lnTo>
                                  <a:pt x="13" y="2"/>
                                </a:lnTo>
                                <a:lnTo>
                                  <a:pt x="11" y="2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7" name="Freeform 81"/>
                        <wps:cNvSpPr>
                          <a:spLocks/>
                        </wps:cNvSpPr>
                        <wps:spPr bwMode="auto">
                          <a:xfrm>
                            <a:off x="484188" y="5810250"/>
                            <a:ext cx="55563" cy="82550"/>
                          </a:xfrm>
                          <a:custGeom>
                            <a:avLst/>
                            <a:gdLst>
                              <a:gd name="T0" fmla="*/ 23 w 35"/>
                              <a:gd name="T1" fmla="*/ 48 h 52"/>
                              <a:gd name="T2" fmla="*/ 27 w 35"/>
                              <a:gd name="T3" fmla="*/ 42 h 52"/>
                              <a:gd name="T4" fmla="*/ 31 w 35"/>
                              <a:gd name="T5" fmla="*/ 36 h 52"/>
                              <a:gd name="T6" fmla="*/ 33 w 35"/>
                              <a:gd name="T7" fmla="*/ 32 h 52"/>
                              <a:gd name="T8" fmla="*/ 35 w 35"/>
                              <a:gd name="T9" fmla="*/ 30 h 52"/>
                              <a:gd name="T10" fmla="*/ 35 w 35"/>
                              <a:gd name="T11" fmla="*/ 26 h 52"/>
                              <a:gd name="T12" fmla="*/ 33 w 35"/>
                              <a:gd name="T13" fmla="*/ 22 h 52"/>
                              <a:gd name="T14" fmla="*/ 31 w 35"/>
                              <a:gd name="T15" fmla="*/ 16 h 52"/>
                              <a:gd name="T16" fmla="*/ 29 w 35"/>
                              <a:gd name="T17" fmla="*/ 10 h 52"/>
                              <a:gd name="T18" fmla="*/ 27 w 35"/>
                              <a:gd name="T19" fmla="*/ 6 h 52"/>
                              <a:gd name="T20" fmla="*/ 23 w 35"/>
                              <a:gd name="T21" fmla="*/ 2 h 52"/>
                              <a:gd name="T22" fmla="*/ 19 w 35"/>
                              <a:gd name="T23" fmla="*/ 2 h 52"/>
                              <a:gd name="T24" fmla="*/ 17 w 35"/>
                              <a:gd name="T25" fmla="*/ 0 h 52"/>
                              <a:gd name="T26" fmla="*/ 15 w 35"/>
                              <a:gd name="T27" fmla="*/ 2 h 52"/>
                              <a:gd name="T28" fmla="*/ 13 w 35"/>
                              <a:gd name="T29" fmla="*/ 2 h 52"/>
                              <a:gd name="T30" fmla="*/ 9 w 35"/>
                              <a:gd name="T31" fmla="*/ 2 h 52"/>
                              <a:gd name="T32" fmla="*/ 7 w 35"/>
                              <a:gd name="T33" fmla="*/ 4 h 52"/>
                              <a:gd name="T34" fmla="*/ 5 w 35"/>
                              <a:gd name="T35" fmla="*/ 6 h 52"/>
                              <a:gd name="T36" fmla="*/ 3 w 35"/>
                              <a:gd name="T37" fmla="*/ 10 h 52"/>
                              <a:gd name="T38" fmla="*/ 2 w 35"/>
                              <a:gd name="T39" fmla="*/ 12 h 52"/>
                              <a:gd name="T40" fmla="*/ 2 w 35"/>
                              <a:gd name="T41" fmla="*/ 14 h 52"/>
                              <a:gd name="T42" fmla="*/ 0 w 35"/>
                              <a:gd name="T43" fmla="*/ 18 h 52"/>
                              <a:gd name="T44" fmla="*/ 2 w 35"/>
                              <a:gd name="T45" fmla="*/ 22 h 52"/>
                              <a:gd name="T46" fmla="*/ 2 w 35"/>
                              <a:gd name="T47" fmla="*/ 28 h 52"/>
                              <a:gd name="T48" fmla="*/ 3 w 35"/>
                              <a:gd name="T49" fmla="*/ 34 h 52"/>
                              <a:gd name="T50" fmla="*/ 3 w 35"/>
                              <a:gd name="T51" fmla="*/ 38 h 52"/>
                              <a:gd name="T52" fmla="*/ 5 w 35"/>
                              <a:gd name="T53" fmla="*/ 40 h 52"/>
                              <a:gd name="T54" fmla="*/ 9 w 35"/>
                              <a:gd name="T55" fmla="*/ 42 h 52"/>
                              <a:gd name="T56" fmla="*/ 15 w 35"/>
                              <a:gd name="T57" fmla="*/ 46 h 52"/>
                              <a:gd name="T58" fmla="*/ 19 w 35"/>
                              <a:gd name="T59" fmla="*/ 48 h 52"/>
                              <a:gd name="T60" fmla="*/ 19 w 35"/>
                              <a:gd name="T61" fmla="*/ 48 h 52"/>
                              <a:gd name="T62" fmla="*/ 17 w 35"/>
                              <a:gd name="T63" fmla="*/ 44 h 52"/>
                              <a:gd name="T64" fmla="*/ 15 w 35"/>
                              <a:gd name="T65" fmla="*/ 38 h 52"/>
                              <a:gd name="T66" fmla="*/ 13 w 35"/>
                              <a:gd name="T67" fmla="*/ 32 h 52"/>
                              <a:gd name="T68" fmla="*/ 11 w 35"/>
                              <a:gd name="T69" fmla="*/ 28 h 52"/>
                              <a:gd name="T70" fmla="*/ 11 w 35"/>
                              <a:gd name="T71" fmla="*/ 24 h 52"/>
                              <a:gd name="T72" fmla="*/ 11 w 35"/>
                              <a:gd name="T73" fmla="*/ 22 h 52"/>
                              <a:gd name="T74" fmla="*/ 11 w 35"/>
                              <a:gd name="T75" fmla="*/ 20 h 52"/>
                              <a:gd name="T76" fmla="*/ 13 w 35"/>
                              <a:gd name="T77" fmla="*/ 18 h 52"/>
                              <a:gd name="T78" fmla="*/ 15 w 35"/>
                              <a:gd name="T79" fmla="*/ 18 h 52"/>
                              <a:gd name="T80" fmla="*/ 17 w 35"/>
                              <a:gd name="T81" fmla="*/ 16 h 52"/>
                              <a:gd name="T82" fmla="*/ 19 w 35"/>
                              <a:gd name="T83" fmla="*/ 18 h 52"/>
                              <a:gd name="T84" fmla="*/ 21 w 35"/>
                              <a:gd name="T85" fmla="*/ 20 h 52"/>
                              <a:gd name="T86" fmla="*/ 21 w 35"/>
                              <a:gd name="T87" fmla="*/ 24 h 52"/>
                              <a:gd name="T88" fmla="*/ 23 w 35"/>
                              <a:gd name="T89" fmla="*/ 26 h 52"/>
                              <a:gd name="T90" fmla="*/ 23 w 35"/>
                              <a:gd name="T91" fmla="*/ 28 h 52"/>
                              <a:gd name="T92" fmla="*/ 21 w 35"/>
                              <a:gd name="T93" fmla="*/ 32 h 52"/>
                              <a:gd name="T94" fmla="*/ 19 w 35"/>
                              <a:gd name="T95" fmla="*/ 38 h 52"/>
                              <a:gd name="T96" fmla="*/ 17 w 35"/>
                              <a:gd name="T97" fmla="*/ 44 h 52"/>
                              <a:gd name="T98" fmla="*/ 15 w 35"/>
                              <a:gd name="T99" fmla="*/ 48 h 52"/>
                              <a:gd name="T100" fmla="*/ 21 w 35"/>
                              <a:gd name="T101" fmla="*/ 52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35" h="52">
                                <a:moveTo>
                                  <a:pt x="21" y="52"/>
                                </a:moveTo>
                                <a:lnTo>
                                  <a:pt x="23" y="48"/>
                                </a:lnTo>
                                <a:lnTo>
                                  <a:pt x="25" y="46"/>
                                </a:lnTo>
                                <a:lnTo>
                                  <a:pt x="27" y="42"/>
                                </a:lnTo>
                                <a:lnTo>
                                  <a:pt x="29" y="38"/>
                                </a:lnTo>
                                <a:lnTo>
                                  <a:pt x="31" y="36"/>
                                </a:lnTo>
                                <a:lnTo>
                                  <a:pt x="31" y="34"/>
                                </a:lnTo>
                                <a:lnTo>
                                  <a:pt x="33" y="32"/>
                                </a:lnTo>
                                <a:lnTo>
                                  <a:pt x="33" y="32"/>
                                </a:lnTo>
                                <a:lnTo>
                                  <a:pt x="35" y="30"/>
                                </a:lnTo>
                                <a:lnTo>
                                  <a:pt x="35" y="28"/>
                                </a:lnTo>
                                <a:lnTo>
                                  <a:pt x="35" y="26"/>
                                </a:lnTo>
                                <a:lnTo>
                                  <a:pt x="35" y="24"/>
                                </a:lnTo>
                                <a:lnTo>
                                  <a:pt x="33" y="22"/>
                                </a:lnTo>
                                <a:lnTo>
                                  <a:pt x="33" y="18"/>
                                </a:lnTo>
                                <a:lnTo>
                                  <a:pt x="31" y="16"/>
                                </a:lnTo>
                                <a:lnTo>
                                  <a:pt x="31" y="12"/>
                                </a:lnTo>
                                <a:lnTo>
                                  <a:pt x="29" y="10"/>
                                </a:lnTo>
                                <a:lnTo>
                                  <a:pt x="29" y="8"/>
                                </a:lnTo>
                                <a:lnTo>
                                  <a:pt x="27" y="6"/>
                                </a:lnTo>
                                <a:lnTo>
                                  <a:pt x="25" y="4"/>
                                </a:lnTo>
                                <a:lnTo>
                                  <a:pt x="23" y="2"/>
                                </a:lnTo>
                                <a:lnTo>
                                  <a:pt x="21" y="2"/>
                                </a:lnTo>
                                <a:lnTo>
                                  <a:pt x="19" y="2"/>
                                </a:lnTo>
                                <a:lnTo>
                                  <a:pt x="19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2"/>
                                </a:lnTo>
                                <a:lnTo>
                                  <a:pt x="15" y="2"/>
                                </a:lnTo>
                                <a:lnTo>
                                  <a:pt x="13" y="2"/>
                                </a:lnTo>
                                <a:lnTo>
                                  <a:pt x="13" y="2"/>
                                </a:lnTo>
                                <a:lnTo>
                                  <a:pt x="11" y="2"/>
                                </a:lnTo>
                                <a:lnTo>
                                  <a:pt x="9" y="2"/>
                                </a:lnTo>
                                <a:lnTo>
                                  <a:pt x="9" y="4"/>
                                </a:lnTo>
                                <a:lnTo>
                                  <a:pt x="7" y="4"/>
                                </a:lnTo>
                                <a:lnTo>
                                  <a:pt x="7" y="6"/>
                                </a:lnTo>
                                <a:lnTo>
                                  <a:pt x="5" y="6"/>
                                </a:lnTo>
                                <a:lnTo>
                                  <a:pt x="5" y="8"/>
                                </a:lnTo>
                                <a:lnTo>
                                  <a:pt x="3" y="10"/>
                                </a:lnTo>
                                <a:lnTo>
                                  <a:pt x="3" y="10"/>
                                </a:lnTo>
                                <a:lnTo>
                                  <a:pt x="2" y="12"/>
                                </a:lnTo>
                                <a:lnTo>
                                  <a:pt x="2" y="14"/>
                                </a:lnTo>
                                <a:lnTo>
                                  <a:pt x="2" y="14"/>
                                </a:lnTo>
                                <a:lnTo>
                                  <a:pt x="0" y="16"/>
                                </a:lnTo>
                                <a:lnTo>
                                  <a:pt x="0" y="18"/>
                                </a:lnTo>
                                <a:lnTo>
                                  <a:pt x="0" y="20"/>
                                </a:lnTo>
                                <a:lnTo>
                                  <a:pt x="2" y="22"/>
                                </a:lnTo>
                                <a:lnTo>
                                  <a:pt x="2" y="26"/>
                                </a:lnTo>
                                <a:lnTo>
                                  <a:pt x="2" y="28"/>
                                </a:lnTo>
                                <a:lnTo>
                                  <a:pt x="2" y="32"/>
                                </a:lnTo>
                                <a:lnTo>
                                  <a:pt x="3" y="34"/>
                                </a:lnTo>
                                <a:lnTo>
                                  <a:pt x="3" y="36"/>
                                </a:lnTo>
                                <a:lnTo>
                                  <a:pt x="3" y="38"/>
                                </a:lnTo>
                                <a:lnTo>
                                  <a:pt x="3" y="38"/>
                                </a:lnTo>
                                <a:lnTo>
                                  <a:pt x="5" y="40"/>
                                </a:lnTo>
                                <a:lnTo>
                                  <a:pt x="7" y="40"/>
                                </a:lnTo>
                                <a:lnTo>
                                  <a:pt x="9" y="42"/>
                                </a:lnTo>
                                <a:lnTo>
                                  <a:pt x="11" y="44"/>
                                </a:lnTo>
                                <a:lnTo>
                                  <a:pt x="15" y="46"/>
                                </a:lnTo>
                                <a:lnTo>
                                  <a:pt x="17" y="48"/>
                                </a:lnTo>
                                <a:lnTo>
                                  <a:pt x="19" y="48"/>
                                </a:lnTo>
                                <a:lnTo>
                                  <a:pt x="19" y="48"/>
                                </a:lnTo>
                                <a:lnTo>
                                  <a:pt x="19" y="48"/>
                                </a:lnTo>
                                <a:lnTo>
                                  <a:pt x="17" y="46"/>
                                </a:lnTo>
                                <a:lnTo>
                                  <a:pt x="17" y="44"/>
                                </a:lnTo>
                                <a:lnTo>
                                  <a:pt x="15" y="42"/>
                                </a:lnTo>
                                <a:lnTo>
                                  <a:pt x="15" y="38"/>
                                </a:lnTo>
                                <a:lnTo>
                                  <a:pt x="13" y="36"/>
                                </a:lnTo>
                                <a:lnTo>
                                  <a:pt x="13" y="32"/>
                                </a:lnTo>
                                <a:lnTo>
                                  <a:pt x="11" y="30"/>
                                </a:lnTo>
                                <a:lnTo>
                                  <a:pt x="11" y="28"/>
                                </a:lnTo>
                                <a:lnTo>
                                  <a:pt x="11" y="26"/>
                                </a:lnTo>
                                <a:lnTo>
                                  <a:pt x="11" y="24"/>
                                </a:lnTo>
                                <a:lnTo>
                                  <a:pt x="11" y="24"/>
                                </a:lnTo>
                                <a:lnTo>
                                  <a:pt x="11" y="22"/>
                                </a:lnTo>
                                <a:lnTo>
                                  <a:pt x="11" y="20"/>
                                </a:lnTo>
                                <a:lnTo>
                                  <a:pt x="11" y="20"/>
                                </a:lnTo>
                                <a:lnTo>
                                  <a:pt x="11" y="18"/>
                                </a:lnTo>
                                <a:lnTo>
                                  <a:pt x="13" y="18"/>
                                </a:lnTo>
                                <a:lnTo>
                                  <a:pt x="13" y="18"/>
                                </a:lnTo>
                                <a:lnTo>
                                  <a:pt x="15" y="18"/>
                                </a:lnTo>
                                <a:lnTo>
                                  <a:pt x="15" y="16"/>
                                </a:lnTo>
                                <a:lnTo>
                                  <a:pt x="17" y="16"/>
                                </a:lnTo>
                                <a:lnTo>
                                  <a:pt x="17" y="16"/>
                                </a:lnTo>
                                <a:lnTo>
                                  <a:pt x="19" y="18"/>
                                </a:lnTo>
                                <a:lnTo>
                                  <a:pt x="19" y="20"/>
                                </a:lnTo>
                                <a:lnTo>
                                  <a:pt x="21" y="20"/>
                                </a:lnTo>
                                <a:lnTo>
                                  <a:pt x="21" y="22"/>
                                </a:lnTo>
                                <a:lnTo>
                                  <a:pt x="21" y="24"/>
                                </a:lnTo>
                                <a:lnTo>
                                  <a:pt x="23" y="24"/>
                                </a:lnTo>
                                <a:lnTo>
                                  <a:pt x="23" y="26"/>
                                </a:lnTo>
                                <a:lnTo>
                                  <a:pt x="23" y="26"/>
                                </a:lnTo>
                                <a:lnTo>
                                  <a:pt x="23" y="28"/>
                                </a:lnTo>
                                <a:lnTo>
                                  <a:pt x="23" y="30"/>
                                </a:lnTo>
                                <a:lnTo>
                                  <a:pt x="21" y="32"/>
                                </a:lnTo>
                                <a:lnTo>
                                  <a:pt x="21" y="34"/>
                                </a:lnTo>
                                <a:lnTo>
                                  <a:pt x="19" y="38"/>
                                </a:lnTo>
                                <a:lnTo>
                                  <a:pt x="19" y="42"/>
                                </a:lnTo>
                                <a:lnTo>
                                  <a:pt x="17" y="44"/>
                                </a:lnTo>
                                <a:lnTo>
                                  <a:pt x="17" y="46"/>
                                </a:lnTo>
                                <a:lnTo>
                                  <a:pt x="15" y="48"/>
                                </a:lnTo>
                                <a:lnTo>
                                  <a:pt x="15" y="50"/>
                                </a:lnTo>
                                <a:lnTo>
                                  <a:pt x="21" y="52"/>
                                </a:lnTo>
                                <a:lnTo>
                                  <a:pt x="21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8" name="Freeform 82"/>
                        <wps:cNvSpPr>
                          <a:spLocks/>
                        </wps:cNvSpPr>
                        <wps:spPr bwMode="auto">
                          <a:xfrm>
                            <a:off x="511175" y="5848350"/>
                            <a:ext cx="87313" cy="53975"/>
                          </a:xfrm>
                          <a:custGeom>
                            <a:avLst/>
                            <a:gdLst>
                              <a:gd name="T0" fmla="*/ 2 w 55"/>
                              <a:gd name="T1" fmla="*/ 24 h 34"/>
                              <a:gd name="T2" fmla="*/ 4 w 55"/>
                              <a:gd name="T3" fmla="*/ 26 h 34"/>
                              <a:gd name="T4" fmla="*/ 6 w 55"/>
                              <a:gd name="T5" fmla="*/ 30 h 34"/>
                              <a:gd name="T6" fmla="*/ 10 w 55"/>
                              <a:gd name="T7" fmla="*/ 32 h 34"/>
                              <a:gd name="T8" fmla="*/ 12 w 55"/>
                              <a:gd name="T9" fmla="*/ 32 h 34"/>
                              <a:gd name="T10" fmla="*/ 16 w 55"/>
                              <a:gd name="T11" fmla="*/ 32 h 34"/>
                              <a:gd name="T12" fmla="*/ 20 w 55"/>
                              <a:gd name="T13" fmla="*/ 32 h 34"/>
                              <a:gd name="T14" fmla="*/ 22 w 55"/>
                              <a:gd name="T15" fmla="*/ 32 h 34"/>
                              <a:gd name="T16" fmla="*/ 24 w 55"/>
                              <a:gd name="T17" fmla="*/ 32 h 34"/>
                              <a:gd name="T18" fmla="*/ 28 w 55"/>
                              <a:gd name="T19" fmla="*/ 34 h 34"/>
                              <a:gd name="T20" fmla="*/ 32 w 55"/>
                              <a:gd name="T21" fmla="*/ 34 h 34"/>
                              <a:gd name="T22" fmla="*/ 34 w 55"/>
                              <a:gd name="T23" fmla="*/ 34 h 34"/>
                              <a:gd name="T24" fmla="*/ 38 w 55"/>
                              <a:gd name="T25" fmla="*/ 32 h 34"/>
                              <a:gd name="T26" fmla="*/ 41 w 55"/>
                              <a:gd name="T27" fmla="*/ 30 h 34"/>
                              <a:gd name="T28" fmla="*/ 45 w 55"/>
                              <a:gd name="T29" fmla="*/ 26 h 34"/>
                              <a:gd name="T30" fmla="*/ 49 w 55"/>
                              <a:gd name="T31" fmla="*/ 24 h 34"/>
                              <a:gd name="T32" fmla="*/ 51 w 55"/>
                              <a:gd name="T33" fmla="*/ 22 h 34"/>
                              <a:gd name="T34" fmla="*/ 53 w 55"/>
                              <a:gd name="T35" fmla="*/ 22 h 34"/>
                              <a:gd name="T36" fmla="*/ 55 w 55"/>
                              <a:gd name="T37" fmla="*/ 20 h 34"/>
                              <a:gd name="T38" fmla="*/ 55 w 55"/>
                              <a:gd name="T39" fmla="*/ 18 h 34"/>
                              <a:gd name="T40" fmla="*/ 55 w 55"/>
                              <a:gd name="T41" fmla="*/ 16 h 34"/>
                              <a:gd name="T42" fmla="*/ 53 w 55"/>
                              <a:gd name="T43" fmla="*/ 12 h 34"/>
                              <a:gd name="T44" fmla="*/ 49 w 55"/>
                              <a:gd name="T45" fmla="*/ 8 h 34"/>
                              <a:gd name="T46" fmla="*/ 47 w 55"/>
                              <a:gd name="T47" fmla="*/ 6 h 34"/>
                              <a:gd name="T48" fmla="*/ 43 w 55"/>
                              <a:gd name="T49" fmla="*/ 4 h 34"/>
                              <a:gd name="T50" fmla="*/ 40 w 55"/>
                              <a:gd name="T51" fmla="*/ 2 h 34"/>
                              <a:gd name="T52" fmla="*/ 36 w 55"/>
                              <a:gd name="T53" fmla="*/ 0 h 34"/>
                              <a:gd name="T54" fmla="*/ 32 w 55"/>
                              <a:gd name="T55" fmla="*/ 0 h 34"/>
                              <a:gd name="T56" fmla="*/ 30 w 55"/>
                              <a:gd name="T57" fmla="*/ 0 h 34"/>
                              <a:gd name="T58" fmla="*/ 26 w 55"/>
                              <a:gd name="T59" fmla="*/ 0 h 34"/>
                              <a:gd name="T60" fmla="*/ 22 w 55"/>
                              <a:gd name="T61" fmla="*/ 0 h 34"/>
                              <a:gd name="T62" fmla="*/ 20 w 55"/>
                              <a:gd name="T63" fmla="*/ 0 h 34"/>
                              <a:gd name="T64" fmla="*/ 16 w 55"/>
                              <a:gd name="T65" fmla="*/ 2 h 34"/>
                              <a:gd name="T66" fmla="*/ 10 w 55"/>
                              <a:gd name="T67" fmla="*/ 8 h 34"/>
                              <a:gd name="T68" fmla="*/ 6 w 55"/>
                              <a:gd name="T69" fmla="*/ 16 h 34"/>
                              <a:gd name="T70" fmla="*/ 0 w 55"/>
                              <a:gd name="T71" fmla="*/ 24 h 34"/>
                              <a:gd name="T72" fmla="*/ 4 w 55"/>
                              <a:gd name="T73" fmla="*/ 20 h 34"/>
                              <a:gd name="T74" fmla="*/ 10 w 55"/>
                              <a:gd name="T75" fmla="*/ 18 h 34"/>
                              <a:gd name="T76" fmla="*/ 14 w 55"/>
                              <a:gd name="T77" fmla="*/ 14 h 34"/>
                              <a:gd name="T78" fmla="*/ 16 w 55"/>
                              <a:gd name="T79" fmla="*/ 14 h 34"/>
                              <a:gd name="T80" fmla="*/ 20 w 55"/>
                              <a:gd name="T81" fmla="*/ 12 h 34"/>
                              <a:gd name="T82" fmla="*/ 22 w 55"/>
                              <a:gd name="T83" fmla="*/ 10 h 34"/>
                              <a:gd name="T84" fmla="*/ 26 w 55"/>
                              <a:gd name="T85" fmla="*/ 10 h 34"/>
                              <a:gd name="T86" fmla="*/ 28 w 55"/>
                              <a:gd name="T87" fmla="*/ 10 h 34"/>
                              <a:gd name="T88" fmla="*/ 32 w 55"/>
                              <a:gd name="T89" fmla="*/ 10 h 34"/>
                              <a:gd name="T90" fmla="*/ 36 w 55"/>
                              <a:gd name="T91" fmla="*/ 12 h 34"/>
                              <a:gd name="T92" fmla="*/ 40 w 55"/>
                              <a:gd name="T93" fmla="*/ 14 h 34"/>
                              <a:gd name="T94" fmla="*/ 40 w 55"/>
                              <a:gd name="T95" fmla="*/ 16 h 34"/>
                              <a:gd name="T96" fmla="*/ 40 w 55"/>
                              <a:gd name="T97" fmla="*/ 18 h 34"/>
                              <a:gd name="T98" fmla="*/ 38 w 55"/>
                              <a:gd name="T99" fmla="*/ 20 h 34"/>
                              <a:gd name="T100" fmla="*/ 34 w 55"/>
                              <a:gd name="T101" fmla="*/ 20 h 34"/>
                              <a:gd name="T102" fmla="*/ 32 w 55"/>
                              <a:gd name="T103" fmla="*/ 20 h 34"/>
                              <a:gd name="T104" fmla="*/ 28 w 55"/>
                              <a:gd name="T105" fmla="*/ 22 h 34"/>
                              <a:gd name="T106" fmla="*/ 24 w 55"/>
                              <a:gd name="T107" fmla="*/ 22 h 34"/>
                              <a:gd name="T108" fmla="*/ 22 w 55"/>
                              <a:gd name="T109" fmla="*/ 22 h 34"/>
                              <a:gd name="T110" fmla="*/ 20 w 55"/>
                              <a:gd name="T111" fmla="*/ 22 h 34"/>
                              <a:gd name="T112" fmla="*/ 16 w 55"/>
                              <a:gd name="T113" fmla="*/ 22 h 34"/>
                              <a:gd name="T114" fmla="*/ 10 w 55"/>
                              <a:gd name="T115" fmla="*/ 22 h 34"/>
                              <a:gd name="T116" fmla="*/ 8 w 55"/>
                              <a:gd name="T117" fmla="*/ 22 h 34"/>
                              <a:gd name="T118" fmla="*/ 6 w 55"/>
                              <a:gd name="T119" fmla="*/ 24 h 34"/>
                              <a:gd name="T120" fmla="*/ 2 w 55"/>
                              <a:gd name="T121" fmla="*/ 2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55" h="34">
                                <a:moveTo>
                                  <a:pt x="2" y="24"/>
                                </a:moveTo>
                                <a:lnTo>
                                  <a:pt x="2" y="24"/>
                                </a:lnTo>
                                <a:lnTo>
                                  <a:pt x="2" y="26"/>
                                </a:lnTo>
                                <a:lnTo>
                                  <a:pt x="4" y="26"/>
                                </a:lnTo>
                                <a:lnTo>
                                  <a:pt x="4" y="28"/>
                                </a:lnTo>
                                <a:lnTo>
                                  <a:pt x="6" y="30"/>
                                </a:lnTo>
                                <a:lnTo>
                                  <a:pt x="8" y="30"/>
                                </a:lnTo>
                                <a:lnTo>
                                  <a:pt x="10" y="32"/>
                                </a:lnTo>
                                <a:lnTo>
                                  <a:pt x="10" y="32"/>
                                </a:lnTo>
                                <a:lnTo>
                                  <a:pt x="12" y="32"/>
                                </a:lnTo>
                                <a:lnTo>
                                  <a:pt x="14" y="32"/>
                                </a:lnTo>
                                <a:lnTo>
                                  <a:pt x="16" y="32"/>
                                </a:lnTo>
                                <a:lnTo>
                                  <a:pt x="18" y="32"/>
                                </a:lnTo>
                                <a:lnTo>
                                  <a:pt x="20" y="32"/>
                                </a:lnTo>
                                <a:lnTo>
                                  <a:pt x="22" y="32"/>
                                </a:lnTo>
                                <a:lnTo>
                                  <a:pt x="22" y="32"/>
                                </a:lnTo>
                                <a:lnTo>
                                  <a:pt x="24" y="32"/>
                                </a:lnTo>
                                <a:lnTo>
                                  <a:pt x="24" y="32"/>
                                </a:lnTo>
                                <a:lnTo>
                                  <a:pt x="26" y="32"/>
                                </a:lnTo>
                                <a:lnTo>
                                  <a:pt x="28" y="34"/>
                                </a:lnTo>
                                <a:lnTo>
                                  <a:pt x="30" y="34"/>
                                </a:lnTo>
                                <a:lnTo>
                                  <a:pt x="32" y="34"/>
                                </a:lnTo>
                                <a:lnTo>
                                  <a:pt x="32" y="34"/>
                                </a:lnTo>
                                <a:lnTo>
                                  <a:pt x="34" y="34"/>
                                </a:lnTo>
                                <a:lnTo>
                                  <a:pt x="36" y="34"/>
                                </a:lnTo>
                                <a:lnTo>
                                  <a:pt x="38" y="32"/>
                                </a:lnTo>
                                <a:lnTo>
                                  <a:pt x="40" y="32"/>
                                </a:lnTo>
                                <a:lnTo>
                                  <a:pt x="41" y="30"/>
                                </a:lnTo>
                                <a:lnTo>
                                  <a:pt x="43" y="28"/>
                                </a:lnTo>
                                <a:lnTo>
                                  <a:pt x="45" y="26"/>
                                </a:lnTo>
                                <a:lnTo>
                                  <a:pt x="47" y="26"/>
                                </a:lnTo>
                                <a:lnTo>
                                  <a:pt x="49" y="24"/>
                                </a:lnTo>
                                <a:lnTo>
                                  <a:pt x="49" y="24"/>
                                </a:lnTo>
                                <a:lnTo>
                                  <a:pt x="51" y="22"/>
                                </a:lnTo>
                                <a:lnTo>
                                  <a:pt x="51" y="22"/>
                                </a:lnTo>
                                <a:lnTo>
                                  <a:pt x="53" y="22"/>
                                </a:lnTo>
                                <a:lnTo>
                                  <a:pt x="53" y="20"/>
                                </a:lnTo>
                                <a:lnTo>
                                  <a:pt x="55" y="20"/>
                                </a:lnTo>
                                <a:lnTo>
                                  <a:pt x="55" y="20"/>
                                </a:lnTo>
                                <a:lnTo>
                                  <a:pt x="55" y="18"/>
                                </a:lnTo>
                                <a:lnTo>
                                  <a:pt x="55" y="16"/>
                                </a:lnTo>
                                <a:lnTo>
                                  <a:pt x="55" y="16"/>
                                </a:lnTo>
                                <a:lnTo>
                                  <a:pt x="53" y="14"/>
                                </a:lnTo>
                                <a:lnTo>
                                  <a:pt x="53" y="12"/>
                                </a:lnTo>
                                <a:lnTo>
                                  <a:pt x="51" y="10"/>
                                </a:lnTo>
                                <a:lnTo>
                                  <a:pt x="49" y="8"/>
                                </a:lnTo>
                                <a:lnTo>
                                  <a:pt x="47" y="8"/>
                                </a:lnTo>
                                <a:lnTo>
                                  <a:pt x="47" y="6"/>
                                </a:lnTo>
                                <a:lnTo>
                                  <a:pt x="45" y="4"/>
                                </a:lnTo>
                                <a:lnTo>
                                  <a:pt x="43" y="4"/>
                                </a:lnTo>
                                <a:lnTo>
                                  <a:pt x="41" y="2"/>
                                </a:lnTo>
                                <a:lnTo>
                                  <a:pt x="40" y="2"/>
                                </a:lnTo>
                                <a:lnTo>
                                  <a:pt x="38" y="0"/>
                                </a:lnTo>
                                <a:lnTo>
                                  <a:pt x="36" y="0"/>
                                </a:lnTo>
                                <a:lnTo>
                                  <a:pt x="34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0"/>
                                </a:lnTo>
                                <a:lnTo>
                                  <a:pt x="30" y="0"/>
                                </a:lnTo>
                                <a:lnTo>
                                  <a:pt x="28" y="0"/>
                                </a:lnTo>
                                <a:lnTo>
                                  <a:pt x="26" y="0"/>
                                </a:lnTo>
                                <a:lnTo>
                                  <a:pt x="24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20" y="0"/>
                                </a:lnTo>
                                <a:lnTo>
                                  <a:pt x="18" y="0"/>
                                </a:lnTo>
                                <a:lnTo>
                                  <a:pt x="16" y="2"/>
                                </a:lnTo>
                                <a:lnTo>
                                  <a:pt x="12" y="6"/>
                                </a:lnTo>
                                <a:lnTo>
                                  <a:pt x="10" y="8"/>
                                </a:lnTo>
                                <a:lnTo>
                                  <a:pt x="8" y="10"/>
                                </a:lnTo>
                                <a:lnTo>
                                  <a:pt x="6" y="16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2" y="22"/>
                                </a:lnTo>
                                <a:lnTo>
                                  <a:pt x="4" y="20"/>
                                </a:lnTo>
                                <a:lnTo>
                                  <a:pt x="8" y="20"/>
                                </a:lnTo>
                                <a:lnTo>
                                  <a:pt x="10" y="18"/>
                                </a:lnTo>
                                <a:lnTo>
                                  <a:pt x="14" y="16"/>
                                </a:lnTo>
                                <a:lnTo>
                                  <a:pt x="14" y="14"/>
                                </a:lnTo>
                                <a:lnTo>
                                  <a:pt x="16" y="14"/>
                                </a:lnTo>
                                <a:lnTo>
                                  <a:pt x="16" y="14"/>
                                </a:lnTo>
                                <a:lnTo>
                                  <a:pt x="18" y="12"/>
                                </a:lnTo>
                                <a:lnTo>
                                  <a:pt x="20" y="12"/>
                                </a:lnTo>
                                <a:lnTo>
                                  <a:pt x="22" y="12"/>
                                </a:lnTo>
                                <a:lnTo>
                                  <a:pt x="22" y="10"/>
                                </a:lnTo>
                                <a:lnTo>
                                  <a:pt x="24" y="10"/>
                                </a:lnTo>
                                <a:lnTo>
                                  <a:pt x="26" y="10"/>
                                </a:lnTo>
                                <a:lnTo>
                                  <a:pt x="28" y="10"/>
                                </a:lnTo>
                                <a:lnTo>
                                  <a:pt x="28" y="10"/>
                                </a:lnTo>
                                <a:lnTo>
                                  <a:pt x="30" y="10"/>
                                </a:lnTo>
                                <a:lnTo>
                                  <a:pt x="32" y="10"/>
                                </a:lnTo>
                                <a:lnTo>
                                  <a:pt x="34" y="10"/>
                                </a:lnTo>
                                <a:lnTo>
                                  <a:pt x="36" y="12"/>
                                </a:lnTo>
                                <a:lnTo>
                                  <a:pt x="38" y="12"/>
                                </a:lnTo>
                                <a:lnTo>
                                  <a:pt x="40" y="14"/>
                                </a:lnTo>
                                <a:lnTo>
                                  <a:pt x="40" y="16"/>
                                </a:lnTo>
                                <a:lnTo>
                                  <a:pt x="40" y="16"/>
                                </a:lnTo>
                                <a:lnTo>
                                  <a:pt x="40" y="18"/>
                                </a:lnTo>
                                <a:lnTo>
                                  <a:pt x="40" y="18"/>
                                </a:lnTo>
                                <a:lnTo>
                                  <a:pt x="38" y="20"/>
                                </a:lnTo>
                                <a:lnTo>
                                  <a:pt x="38" y="20"/>
                                </a:lnTo>
                                <a:lnTo>
                                  <a:pt x="36" y="20"/>
                                </a:lnTo>
                                <a:lnTo>
                                  <a:pt x="34" y="20"/>
                                </a:lnTo>
                                <a:lnTo>
                                  <a:pt x="34" y="20"/>
                                </a:lnTo>
                                <a:lnTo>
                                  <a:pt x="32" y="20"/>
                                </a:lnTo>
                                <a:lnTo>
                                  <a:pt x="30" y="22"/>
                                </a:lnTo>
                                <a:lnTo>
                                  <a:pt x="28" y="22"/>
                                </a:lnTo>
                                <a:lnTo>
                                  <a:pt x="26" y="22"/>
                                </a:lnTo>
                                <a:lnTo>
                                  <a:pt x="24" y="22"/>
                                </a:lnTo>
                                <a:lnTo>
                                  <a:pt x="24" y="22"/>
                                </a:lnTo>
                                <a:lnTo>
                                  <a:pt x="22" y="22"/>
                                </a:lnTo>
                                <a:lnTo>
                                  <a:pt x="20" y="22"/>
                                </a:lnTo>
                                <a:lnTo>
                                  <a:pt x="20" y="22"/>
                                </a:lnTo>
                                <a:lnTo>
                                  <a:pt x="18" y="22"/>
                                </a:lnTo>
                                <a:lnTo>
                                  <a:pt x="16" y="22"/>
                                </a:lnTo>
                                <a:lnTo>
                                  <a:pt x="14" y="22"/>
                                </a:lnTo>
                                <a:lnTo>
                                  <a:pt x="10" y="22"/>
                                </a:lnTo>
                                <a:lnTo>
                                  <a:pt x="10" y="22"/>
                                </a:lnTo>
                                <a:lnTo>
                                  <a:pt x="8" y="22"/>
                                </a:lnTo>
                                <a:lnTo>
                                  <a:pt x="8" y="22"/>
                                </a:lnTo>
                                <a:lnTo>
                                  <a:pt x="6" y="24"/>
                                </a:lnTo>
                                <a:lnTo>
                                  <a:pt x="2" y="24"/>
                                </a:lnTo>
                                <a:lnTo>
                                  <a:pt x="2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9" name="Freeform 83"/>
                        <wps:cNvSpPr>
                          <a:spLocks/>
                        </wps:cNvSpPr>
                        <wps:spPr bwMode="auto">
                          <a:xfrm>
                            <a:off x="439738" y="5880100"/>
                            <a:ext cx="58738" cy="28575"/>
                          </a:xfrm>
                          <a:custGeom>
                            <a:avLst/>
                            <a:gdLst>
                              <a:gd name="T0" fmla="*/ 37 w 37"/>
                              <a:gd name="T1" fmla="*/ 6 h 18"/>
                              <a:gd name="T2" fmla="*/ 37 w 37"/>
                              <a:gd name="T3" fmla="*/ 6 h 18"/>
                              <a:gd name="T4" fmla="*/ 35 w 37"/>
                              <a:gd name="T5" fmla="*/ 6 h 18"/>
                              <a:gd name="T6" fmla="*/ 33 w 37"/>
                              <a:gd name="T7" fmla="*/ 6 h 18"/>
                              <a:gd name="T8" fmla="*/ 33 w 37"/>
                              <a:gd name="T9" fmla="*/ 8 h 18"/>
                              <a:gd name="T10" fmla="*/ 31 w 37"/>
                              <a:gd name="T11" fmla="*/ 8 h 18"/>
                              <a:gd name="T12" fmla="*/ 30 w 37"/>
                              <a:gd name="T13" fmla="*/ 8 h 18"/>
                              <a:gd name="T14" fmla="*/ 28 w 37"/>
                              <a:gd name="T15" fmla="*/ 10 h 18"/>
                              <a:gd name="T16" fmla="*/ 26 w 37"/>
                              <a:gd name="T17" fmla="*/ 10 h 18"/>
                              <a:gd name="T18" fmla="*/ 24 w 37"/>
                              <a:gd name="T19" fmla="*/ 12 h 18"/>
                              <a:gd name="T20" fmla="*/ 22 w 37"/>
                              <a:gd name="T21" fmla="*/ 12 h 18"/>
                              <a:gd name="T22" fmla="*/ 20 w 37"/>
                              <a:gd name="T23" fmla="*/ 14 h 18"/>
                              <a:gd name="T24" fmla="*/ 20 w 37"/>
                              <a:gd name="T25" fmla="*/ 14 h 18"/>
                              <a:gd name="T26" fmla="*/ 18 w 37"/>
                              <a:gd name="T27" fmla="*/ 16 h 18"/>
                              <a:gd name="T28" fmla="*/ 16 w 37"/>
                              <a:gd name="T29" fmla="*/ 16 h 18"/>
                              <a:gd name="T30" fmla="*/ 16 w 37"/>
                              <a:gd name="T31" fmla="*/ 18 h 18"/>
                              <a:gd name="T32" fmla="*/ 14 w 37"/>
                              <a:gd name="T33" fmla="*/ 18 h 18"/>
                              <a:gd name="T34" fmla="*/ 0 w 37"/>
                              <a:gd name="T35" fmla="*/ 12 h 18"/>
                              <a:gd name="T36" fmla="*/ 2 w 37"/>
                              <a:gd name="T37" fmla="*/ 10 h 18"/>
                              <a:gd name="T38" fmla="*/ 2 w 37"/>
                              <a:gd name="T39" fmla="*/ 10 h 18"/>
                              <a:gd name="T40" fmla="*/ 4 w 37"/>
                              <a:gd name="T41" fmla="*/ 8 h 18"/>
                              <a:gd name="T42" fmla="*/ 8 w 37"/>
                              <a:gd name="T43" fmla="*/ 6 h 18"/>
                              <a:gd name="T44" fmla="*/ 8 w 37"/>
                              <a:gd name="T45" fmla="*/ 6 h 18"/>
                              <a:gd name="T46" fmla="*/ 10 w 37"/>
                              <a:gd name="T47" fmla="*/ 6 h 18"/>
                              <a:gd name="T48" fmla="*/ 10 w 37"/>
                              <a:gd name="T49" fmla="*/ 4 h 18"/>
                              <a:gd name="T50" fmla="*/ 12 w 37"/>
                              <a:gd name="T51" fmla="*/ 4 h 18"/>
                              <a:gd name="T52" fmla="*/ 14 w 37"/>
                              <a:gd name="T53" fmla="*/ 4 h 18"/>
                              <a:gd name="T54" fmla="*/ 14 w 37"/>
                              <a:gd name="T55" fmla="*/ 2 h 18"/>
                              <a:gd name="T56" fmla="*/ 16 w 37"/>
                              <a:gd name="T57" fmla="*/ 2 h 18"/>
                              <a:gd name="T58" fmla="*/ 18 w 37"/>
                              <a:gd name="T59" fmla="*/ 2 h 18"/>
                              <a:gd name="T60" fmla="*/ 18 w 37"/>
                              <a:gd name="T61" fmla="*/ 2 h 18"/>
                              <a:gd name="T62" fmla="*/ 20 w 37"/>
                              <a:gd name="T63" fmla="*/ 0 h 18"/>
                              <a:gd name="T64" fmla="*/ 22 w 37"/>
                              <a:gd name="T65" fmla="*/ 0 h 18"/>
                              <a:gd name="T66" fmla="*/ 24 w 37"/>
                              <a:gd name="T67" fmla="*/ 0 h 18"/>
                              <a:gd name="T68" fmla="*/ 26 w 37"/>
                              <a:gd name="T69" fmla="*/ 0 h 18"/>
                              <a:gd name="T70" fmla="*/ 28 w 37"/>
                              <a:gd name="T71" fmla="*/ 0 h 18"/>
                              <a:gd name="T72" fmla="*/ 30 w 37"/>
                              <a:gd name="T73" fmla="*/ 0 h 18"/>
                              <a:gd name="T74" fmla="*/ 30 w 37"/>
                              <a:gd name="T75" fmla="*/ 0 h 18"/>
                              <a:gd name="T76" fmla="*/ 37 w 37"/>
                              <a:gd name="T77" fmla="*/ 6 h 18"/>
                              <a:gd name="T78" fmla="*/ 37 w 37"/>
                              <a:gd name="T79" fmla="*/ 6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7" h="18">
                                <a:moveTo>
                                  <a:pt x="37" y="6"/>
                                </a:moveTo>
                                <a:lnTo>
                                  <a:pt x="37" y="6"/>
                                </a:lnTo>
                                <a:lnTo>
                                  <a:pt x="35" y="6"/>
                                </a:lnTo>
                                <a:lnTo>
                                  <a:pt x="33" y="6"/>
                                </a:lnTo>
                                <a:lnTo>
                                  <a:pt x="33" y="8"/>
                                </a:lnTo>
                                <a:lnTo>
                                  <a:pt x="31" y="8"/>
                                </a:lnTo>
                                <a:lnTo>
                                  <a:pt x="30" y="8"/>
                                </a:lnTo>
                                <a:lnTo>
                                  <a:pt x="28" y="10"/>
                                </a:lnTo>
                                <a:lnTo>
                                  <a:pt x="26" y="10"/>
                                </a:lnTo>
                                <a:lnTo>
                                  <a:pt x="24" y="12"/>
                                </a:lnTo>
                                <a:lnTo>
                                  <a:pt x="22" y="12"/>
                                </a:lnTo>
                                <a:lnTo>
                                  <a:pt x="20" y="14"/>
                                </a:lnTo>
                                <a:lnTo>
                                  <a:pt x="20" y="14"/>
                                </a:lnTo>
                                <a:lnTo>
                                  <a:pt x="18" y="16"/>
                                </a:lnTo>
                                <a:lnTo>
                                  <a:pt x="16" y="16"/>
                                </a:lnTo>
                                <a:lnTo>
                                  <a:pt x="16" y="18"/>
                                </a:lnTo>
                                <a:lnTo>
                                  <a:pt x="14" y="18"/>
                                </a:lnTo>
                                <a:lnTo>
                                  <a:pt x="0" y="12"/>
                                </a:lnTo>
                                <a:lnTo>
                                  <a:pt x="2" y="10"/>
                                </a:lnTo>
                                <a:lnTo>
                                  <a:pt x="2" y="10"/>
                                </a:lnTo>
                                <a:lnTo>
                                  <a:pt x="4" y="8"/>
                                </a:lnTo>
                                <a:lnTo>
                                  <a:pt x="8" y="6"/>
                                </a:lnTo>
                                <a:lnTo>
                                  <a:pt x="8" y="6"/>
                                </a:lnTo>
                                <a:lnTo>
                                  <a:pt x="10" y="6"/>
                                </a:lnTo>
                                <a:lnTo>
                                  <a:pt x="10" y="4"/>
                                </a:lnTo>
                                <a:lnTo>
                                  <a:pt x="12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2"/>
                                </a:lnTo>
                                <a:lnTo>
                                  <a:pt x="16" y="2"/>
                                </a:lnTo>
                                <a:lnTo>
                                  <a:pt x="18" y="2"/>
                                </a:lnTo>
                                <a:lnTo>
                                  <a:pt x="18" y="2"/>
                                </a:lnTo>
                                <a:lnTo>
                                  <a:pt x="20" y="0"/>
                                </a:lnTo>
                                <a:lnTo>
                                  <a:pt x="22" y="0"/>
                                </a:lnTo>
                                <a:lnTo>
                                  <a:pt x="24" y="0"/>
                                </a:lnTo>
                                <a:lnTo>
                                  <a:pt x="26" y="0"/>
                                </a:lnTo>
                                <a:lnTo>
                                  <a:pt x="28" y="0"/>
                                </a:lnTo>
                                <a:lnTo>
                                  <a:pt x="30" y="0"/>
                                </a:lnTo>
                                <a:lnTo>
                                  <a:pt x="30" y="0"/>
                                </a:lnTo>
                                <a:lnTo>
                                  <a:pt x="37" y="6"/>
                                </a:lnTo>
                                <a:lnTo>
                                  <a:pt x="37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0" name="Freeform 84"/>
                        <wps:cNvSpPr>
                          <a:spLocks/>
                        </wps:cNvSpPr>
                        <wps:spPr bwMode="auto">
                          <a:xfrm>
                            <a:off x="508000" y="5895975"/>
                            <a:ext cx="22225" cy="57150"/>
                          </a:xfrm>
                          <a:custGeom>
                            <a:avLst/>
                            <a:gdLst>
                              <a:gd name="T0" fmla="*/ 2 w 14"/>
                              <a:gd name="T1" fmla="*/ 0 h 36"/>
                              <a:gd name="T2" fmla="*/ 2 w 14"/>
                              <a:gd name="T3" fmla="*/ 0 h 36"/>
                              <a:gd name="T4" fmla="*/ 2 w 14"/>
                              <a:gd name="T5" fmla="*/ 0 h 36"/>
                              <a:gd name="T6" fmla="*/ 2 w 14"/>
                              <a:gd name="T7" fmla="*/ 2 h 36"/>
                              <a:gd name="T8" fmla="*/ 2 w 14"/>
                              <a:gd name="T9" fmla="*/ 2 h 36"/>
                              <a:gd name="T10" fmla="*/ 2 w 14"/>
                              <a:gd name="T11" fmla="*/ 4 h 36"/>
                              <a:gd name="T12" fmla="*/ 4 w 14"/>
                              <a:gd name="T13" fmla="*/ 6 h 36"/>
                              <a:gd name="T14" fmla="*/ 4 w 14"/>
                              <a:gd name="T15" fmla="*/ 8 h 36"/>
                              <a:gd name="T16" fmla="*/ 2 w 14"/>
                              <a:gd name="T17" fmla="*/ 10 h 36"/>
                              <a:gd name="T18" fmla="*/ 2 w 14"/>
                              <a:gd name="T19" fmla="*/ 12 h 36"/>
                              <a:gd name="T20" fmla="*/ 2 w 14"/>
                              <a:gd name="T21" fmla="*/ 14 h 36"/>
                              <a:gd name="T22" fmla="*/ 2 w 14"/>
                              <a:gd name="T23" fmla="*/ 18 h 36"/>
                              <a:gd name="T24" fmla="*/ 2 w 14"/>
                              <a:gd name="T25" fmla="*/ 20 h 36"/>
                              <a:gd name="T26" fmla="*/ 2 w 14"/>
                              <a:gd name="T27" fmla="*/ 22 h 36"/>
                              <a:gd name="T28" fmla="*/ 0 w 14"/>
                              <a:gd name="T29" fmla="*/ 24 h 36"/>
                              <a:gd name="T30" fmla="*/ 0 w 14"/>
                              <a:gd name="T31" fmla="*/ 24 h 36"/>
                              <a:gd name="T32" fmla="*/ 0 w 14"/>
                              <a:gd name="T33" fmla="*/ 26 h 36"/>
                              <a:gd name="T34" fmla="*/ 0 w 14"/>
                              <a:gd name="T35" fmla="*/ 28 h 36"/>
                              <a:gd name="T36" fmla="*/ 2 w 14"/>
                              <a:gd name="T37" fmla="*/ 28 h 36"/>
                              <a:gd name="T38" fmla="*/ 2 w 14"/>
                              <a:gd name="T39" fmla="*/ 30 h 36"/>
                              <a:gd name="T40" fmla="*/ 4 w 14"/>
                              <a:gd name="T41" fmla="*/ 30 h 36"/>
                              <a:gd name="T42" fmla="*/ 4 w 14"/>
                              <a:gd name="T43" fmla="*/ 32 h 36"/>
                              <a:gd name="T44" fmla="*/ 6 w 14"/>
                              <a:gd name="T45" fmla="*/ 32 h 36"/>
                              <a:gd name="T46" fmla="*/ 6 w 14"/>
                              <a:gd name="T47" fmla="*/ 34 h 36"/>
                              <a:gd name="T48" fmla="*/ 8 w 14"/>
                              <a:gd name="T49" fmla="*/ 34 h 36"/>
                              <a:gd name="T50" fmla="*/ 14 w 14"/>
                              <a:gd name="T51" fmla="*/ 36 h 36"/>
                              <a:gd name="T52" fmla="*/ 14 w 14"/>
                              <a:gd name="T53" fmla="*/ 36 h 36"/>
                              <a:gd name="T54" fmla="*/ 14 w 14"/>
                              <a:gd name="T55" fmla="*/ 34 h 36"/>
                              <a:gd name="T56" fmla="*/ 14 w 14"/>
                              <a:gd name="T57" fmla="*/ 34 h 36"/>
                              <a:gd name="T58" fmla="*/ 14 w 14"/>
                              <a:gd name="T59" fmla="*/ 32 h 36"/>
                              <a:gd name="T60" fmla="*/ 14 w 14"/>
                              <a:gd name="T61" fmla="*/ 30 h 36"/>
                              <a:gd name="T62" fmla="*/ 14 w 14"/>
                              <a:gd name="T63" fmla="*/ 28 h 36"/>
                              <a:gd name="T64" fmla="*/ 14 w 14"/>
                              <a:gd name="T65" fmla="*/ 24 h 36"/>
                              <a:gd name="T66" fmla="*/ 14 w 14"/>
                              <a:gd name="T67" fmla="*/ 24 h 36"/>
                              <a:gd name="T68" fmla="*/ 14 w 14"/>
                              <a:gd name="T69" fmla="*/ 22 h 36"/>
                              <a:gd name="T70" fmla="*/ 14 w 14"/>
                              <a:gd name="T71" fmla="*/ 18 h 36"/>
                              <a:gd name="T72" fmla="*/ 14 w 14"/>
                              <a:gd name="T73" fmla="*/ 16 h 36"/>
                              <a:gd name="T74" fmla="*/ 14 w 14"/>
                              <a:gd name="T75" fmla="*/ 14 h 36"/>
                              <a:gd name="T76" fmla="*/ 14 w 14"/>
                              <a:gd name="T77" fmla="*/ 10 h 36"/>
                              <a:gd name="T78" fmla="*/ 14 w 14"/>
                              <a:gd name="T79" fmla="*/ 8 h 36"/>
                              <a:gd name="T80" fmla="*/ 14 w 14"/>
                              <a:gd name="T81" fmla="*/ 8 h 36"/>
                              <a:gd name="T82" fmla="*/ 14 w 14"/>
                              <a:gd name="T83" fmla="*/ 6 h 36"/>
                              <a:gd name="T84" fmla="*/ 2 w 14"/>
                              <a:gd name="T85" fmla="*/ 0 h 36"/>
                              <a:gd name="T86" fmla="*/ 2 w 14"/>
                              <a:gd name="T87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4" h="36">
                                <a:moveTo>
                                  <a:pt x="2" y="0"/>
                                </a:move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2" y="4"/>
                                </a:lnTo>
                                <a:lnTo>
                                  <a:pt x="4" y="6"/>
                                </a:lnTo>
                                <a:lnTo>
                                  <a:pt x="4" y="8"/>
                                </a:lnTo>
                                <a:lnTo>
                                  <a:pt x="2" y="10"/>
                                </a:lnTo>
                                <a:lnTo>
                                  <a:pt x="2" y="12"/>
                                </a:lnTo>
                                <a:lnTo>
                                  <a:pt x="2" y="14"/>
                                </a:lnTo>
                                <a:lnTo>
                                  <a:pt x="2" y="18"/>
                                </a:lnTo>
                                <a:lnTo>
                                  <a:pt x="2" y="20"/>
                                </a:lnTo>
                                <a:lnTo>
                                  <a:pt x="2" y="22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30"/>
                                </a:lnTo>
                                <a:lnTo>
                                  <a:pt x="4" y="30"/>
                                </a:lnTo>
                                <a:lnTo>
                                  <a:pt x="4" y="32"/>
                                </a:lnTo>
                                <a:lnTo>
                                  <a:pt x="6" y="32"/>
                                </a:lnTo>
                                <a:lnTo>
                                  <a:pt x="6" y="34"/>
                                </a:lnTo>
                                <a:lnTo>
                                  <a:pt x="8" y="34"/>
                                </a:lnTo>
                                <a:lnTo>
                                  <a:pt x="14" y="36"/>
                                </a:lnTo>
                                <a:lnTo>
                                  <a:pt x="14" y="36"/>
                                </a:lnTo>
                                <a:lnTo>
                                  <a:pt x="14" y="34"/>
                                </a:lnTo>
                                <a:lnTo>
                                  <a:pt x="14" y="34"/>
                                </a:lnTo>
                                <a:lnTo>
                                  <a:pt x="14" y="32"/>
                                </a:lnTo>
                                <a:lnTo>
                                  <a:pt x="14" y="30"/>
                                </a:lnTo>
                                <a:lnTo>
                                  <a:pt x="14" y="28"/>
                                </a:lnTo>
                                <a:lnTo>
                                  <a:pt x="14" y="24"/>
                                </a:lnTo>
                                <a:lnTo>
                                  <a:pt x="14" y="24"/>
                                </a:lnTo>
                                <a:lnTo>
                                  <a:pt x="14" y="22"/>
                                </a:lnTo>
                                <a:lnTo>
                                  <a:pt x="14" y="18"/>
                                </a:lnTo>
                                <a:lnTo>
                                  <a:pt x="14" y="16"/>
                                </a:lnTo>
                                <a:lnTo>
                                  <a:pt x="14" y="14"/>
                                </a:lnTo>
                                <a:lnTo>
                                  <a:pt x="14" y="10"/>
                                </a:lnTo>
                                <a:lnTo>
                                  <a:pt x="14" y="8"/>
                                </a:lnTo>
                                <a:lnTo>
                                  <a:pt x="14" y="8"/>
                                </a:lnTo>
                                <a:lnTo>
                                  <a:pt x="14" y="6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1" name="Freeform 85"/>
                        <wps:cNvSpPr>
                          <a:spLocks/>
                        </wps:cNvSpPr>
                        <wps:spPr bwMode="auto">
                          <a:xfrm>
                            <a:off x="4970463" y="7670800"/>
                            <a:ext cx="307975" cy="303213"/>
                          </a:xfrm>
                          <a:custGeom>
                            <a:avLst/>
                            <a:gdLst>
                              <a:gd name="T0" fmla="*/ 194 w 194"/>
                              <a:gd name="T1" fmla="*/ 28 h 191"/>
                              <a:gd name="T2" fmla="*/ 98 w 194"/>
                              <a:gd name="T3" fmla="*/ 0 h 191"/>
                              <a:gd name="T4" fmla="*/ 98 w 194"/>
                              <a:gd name="T5" fmla="*/ 0 h 191"/>
                              <a:gd name="T6" fmla="*/ 98 w 194"/>
                              <a:gd name="T7" fmla="*/ 0 h 191"/>
                              <a:gd name="T8" fmla="*/ 1 w 194"/>
                              <a:gd name="T9" fmla="*/ 28 h 191"/>
                              <a:gd name="T10" fmla="*/ 0 w 194"/>
                              <a:gd name="T11" fmla="*/ 28 h 191"/>
                              <a:gd name="T12" fmla="*/ 0 w 194"/>
                              <a:gd name="T13" fmla="*/ 30 h 191"/>
                              <a:gd name="T14" fmla="*/ 0 w 194"/>
                              <a:gd name="T15" fmla="*/ 136 h 191"/>
                              <a:gd name="T16" fmla="*/ 0 w 194"/>
                              <a:gd name="T17" fmla="*/ 136 h 191"/>
                              <a:gd name="T18" fmla="*/ 1 w 194"/>
                              <a:gd name="T19" fmla="*/ 136 h 191"/>
                              <a:gd name="T20" fmla="*/ 100 w 194"/>
                              <a:gd name="T21" fmla="*/ 191 h 191"/>
                              <a:gd name="T22" fmla="*/ 100 w 194"/>
                              <a:gd name="T23" fmla="*/ 191 h 191"/>
                              <a:gd name="T24" fmla="*/ 100 w 194"/>
                              <a:gd name="T25" fmla="*/ 191 h 191"/>
                              <a:gd name="T26" fmla="*/ 194 w 194"/>
                              <a:gd name="T27" fmla="*/ 136 h 191"/>
                              <a:gd name="T28" fmla="*/ 194 w 194"/>
                              <a:gd name="T29" fmla="*/ 136 h 191"/>
                              <a:gd name="T30" fmla="*/ 194 w 194"/>
                              <a:gd name="T31" fmla="*/ 136 h 191"/>
                              <a:gd name="T32" fmla="*/ 194 w 194"/>
                              <a:gd name="T33" fmla="*/ 30 h 191"/>
                              <a:gd name="T34" fmla="*/ 194 w 194"/>
                              <a:gd name="T35" fmla="*/ 30 h 191"/>
                              <a:gd name="T36" fmla="*/ 194 w 194"/>
                              <a:gd name="T37" fmla="*/ 28 h 191"/>
                              <a:gd name="T38" fmla="*/ 194 w 194"/>
                              <a:gd name="T39" fmla="*/ 28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94" h="191">
                                <a:moveTo>
                                  <a:pt x="194" y="28"/>
                                </a:moveTo>
                                <a:lnTo>
                                  <a:pt x="98" y="0"/>
                                </a:lnTo>
                                <a:lnTo>
                                  <a:pt x="98" y="0"/>
                                </a:lnTo>
                                <a:lnTo>
                                  <a:pt x="98" y="0"/>
                                </a:lnTo>
                                <a:lnTo>
                                  <a:pt x="1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1" y="136"/>
                                </a:lnTo>
                                <a:lnTo>
                                  <a:pt x="100" y="191"/>
                                </a:lnTo>
                                <a:lnTo>
                                  <a:pt x="100" y="191"/>
                                </a:lnTo>
                                <a:lnTo>
                                  <a:pt x="100" y="191"/>
                                </a:lnTo>
                                <a:lnTo>
                                  <a:pt x="194" y="136"/>
                                </a:lnTo>
                                <a:lnTo>
                                  <a:pt x="194" y="136"/>
                                </a:lnTo>
                                <a:lnTo>
                                  <a:pt x="194" y="136"/>
                                </a:lnTo>
                                <a:lnTo>
                                  <a:pt x="194" y="30"/>
                                </a:lnTo>
                                <a:lnTo>
                                  <a:pt x="194" y="30"/>
                                </a:lnTo>
                                <a:lnTo>
                                  <a:pt x="194" y="28"/>
                                </a:lnTo>
                                <a:lnTo>
                                  <a:pt x="194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2" name="Freeform 86"/>
                        <wps:cNvSpPr>
                          <a:spLocks/>
                        </wps:cNvSpPr>
                        <wps:spPr bwMode="auto">
                          <a:xfrm>
                            <a:off x="4981575" y="7731125"/>
                            <a:ext cx="138113" cy="227013"/>
                          </a:xfrm>
                          <a:custGeom>
                            <a:avLst/>
                            <a:gdLst>
                              <a:gd name="T0" fmla="*/ 87 w 87"/>
                              <a:gd name="T1" fmla="*/ 32 h 143"/>
                              <a:gd name="T2" fmla="*/ 87 w 87"/>
                              <a:gd name="T3" fmla="*/ 143 h 143"/>
                              <a:gd name="T4" fmla="*/ 0 w 87"/>
                              <a:gd name="T5" fmla="*/ 94 h 143"/>
                              <a:gd name="T6" fmla="*/ 0 w 87"/>
                              <a:gd name="T7" fmla="*/ 0 h 143"/>
                              <a:gd name="T8" fmla="*/ 87 w 87"/>
                              <a:gd name="T9" fmla="*/ 32 h 143"/>
                              <a:gd name="T10" fmla="*/ 87 w 87"/>
                              <a:gd name="T11" fmla="*/ 32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7" h="143">
                                <a:moveTo>
                                  <a:pt x="87" y="32"/>
                                </a:moveTo>
                                <a:lnTo>
                                  <a:pt x="87" y="143"/>
                                </a:lnTo>
                                <a:lnTo>
                                  <a:pt x="0" y="94"/>
                                </a:lnTo>
                                <a:lnTo>
                                  <a:pt x="0" y="0"/>
                                </a:lnTo>
                                <a:lnTo>
                                  <a:pt x="87" y="32"/>
                                </a:lnTo>
                                <a:lnTo>
                                  <a:pt x="87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3" name="Freeform 87"/>
                        <wps:cNvSpPr>
                          <a:spLocks/>
                        </wps:cNvSpPr>
                        <wps:spPr bwMode="auto">
                          <a:xfrm>
                            <a:off x="4987925" y="7600950"/>
                            <a:ext cx="280988" cy="139700"/>
                          </a:xfrm>
                          <a:custGeom>
                            <a:avLst/>
                            <a:gdLst>
                              <a:gd name="T0" fmla="*/ 175 w 177"/>
                              <a:gd name="T1" fmla="*/ 42 h 88"/>
                              <a:gd name="T2" fmla="*/ 173 w 177"/>
                              <a:gd name="T3" fmla="*/ 42 h 88"/>
                              <a:gd name="T4" fmla="*/ 146 w 177"/>
                              <a:gd name="T5" fmla="*/ 14 h 88"/>
                              <a:gd name="T6" fmla="*/ 146 w 177"/>
                              <a:gd name="T7" fmla="*/ 14 h 88"/>
                              <a:gd name="T8" fmla="*/ 144 w 177"/>
                              <a:gd name="T9" fmla="*/ 14 h 88"/>
                              <a:gd name="T10" fmla="*/ 142 w 177"/>
                              <a:gd name="T11" fmla="*/ 12 h 88"/>
                              <a:gd name="T12" fmla="*/ 138 w 177"/>
                              <a:gd name="T13" fmla="*/ 12 h 88"/>
                              <a:gd name="T14" fmla="*/ 132 w 177"/>
                              <a:gd name="T15" fmla="*/ 14 h 88"/>
                              <a:gd name="T16" fmla="*/ 124 w 177"/>
                              <a:gd name="T17" fmla="*/ 16 h 88"/>
                              <a:gd name="T18" fmla="*/ 118 w 177"/>
                              <a:gd name="T19" fmla="*/ 20 h 88"/>
                              <a:gd name="T20" fmla="*/ 110 w 177"/>
                              <a:gd name="T21" fmla="*/ 26 h 88"/>
                              <a:gd name="T22" fmla="*/ 102 w 177"/>
                              <a:gd name="T23" fmla="*/ 32 h 88"/>
                              <a:gd name="T24" fmla="*/ 97 w 177"/>
                              <a:gd name="T25" fmla="*/ 38 h 88"/>
                              <a:gd name="T26" fmla="*/ 91 w 177"/>
                              <a:gd name="T27" fmla="*/ 46 h 88"/>
                              <a:gd name="T28" fmla="*/ 87 w 177"/>
                              <a:gd name="T29" fmla="*/ 56 h 88"/>
                              <a:gd name="T30" fmla="*/ 85 w 177"/>
                              <a:gd name="T31" fmla="*/ 52 h 88"/>
                              <a:gd name="T32" fmla="*/ 83 w 177"/>
                              <a:gd name="T33" fmla="*/ 42 h 88"/>
                              <a:gd name="T34" fmla="*/ 79 w 177"/>
                              <a:gd name="T35" fmla="*/ 34 h 88"/>
                              <a:gd name="T36" fmla="*/ 75 w 177"/>
                              <a:gd name="T37" fmla="*/ 26 h 88"/>
                              <a:gd name="T38" fmla="*/ 71 w 177"/>
                              <a:gd name="T39" fmla="*/ 18 h 88"/>
                              <a:gd name="T40" fmla="*/ 65 w 177"/>
                              <a:gd name="T41" fmla="*/ 10 h 88"/>
                              <a:gd name="T42" fmla="*/ 59 w 177"/>
                              <a:gd name="T43" fmla="*/ 6 h 88"/>
                              <a:gd name="T44" fmla="*/ 53 w 177"/>
                              <a:gd name="T45" fmla="*/ 2 h 88"/>
                              <a:gd name="T46" fmla="*/ 49 w 177"/>
                              <a:gd name="T47" fmla="*/ 0 h 88"/>
                              <a:gd name="T48" fmla="*/ 46 w 177"/>
                              <a:gd name="T49" fmla="*/ 0 h 88"/>
                              <a:gd name="T50" fmla="*/ 44 w 177"/>
                              <a:gd name="T51" fmla="*/ 0 h 88"/>
                              <a:gd name="T52" fmla="*/ 44 w 177"/>
                              <a:gd name="T53" fmla="*/ 0 h 88"/>
                              <a:gd name="T54" fmla="*/ 44 w 177"/>
                              <a:gd name="T55" fmla="*/ 0 h 88"/>
                              <a:gd name="T56" fmla="*/ 42 w 177"/>
                              <a:gd name="T57" fmla="*/ 2 h 88"/>
                              <a:gd name="T58" fmla="*/ 34 w 177"/>
                              <a:gd name="T59" fmla="*/ 4 h 88"/>
                              <a:gd name="T60" fmla="*/ 24 w 177"/>
                              <a:gd name="T61" fmla="*/ 10 h 88"/>
                              <a:gd name="T62" fmla="*/ 16 w 177"/>
                              <a:gd name="T63" fmla="*/ 14 h 88"/>
                              <a:gd name="T64" fmla="*/ 8 w 177"/>
                              <a:gd name="T65" fmla="*/ 18 h 88"/>
                              <a:gd name="T66" fmla="*/ 6 w 177"/>
                              <a:gd name="T67" fmla="*/ 18 h 88"/>
                              <a:gd name="T68" fmla="*/ 4 w 177"/>
                              <a:gd name="T69" fmla="*/ 18 h 88"/>
                              <a:gd name="T70" fmla="*/ 4 w 177"/>
                              <a:gd name="T71" fmla="*/ 20 h 88"/>
                              <a:gd name="T72" fmla="*/ 0 w 177"/>
                              <a:gd name="T73" fmla="*/ 22 h 88"/>
                              <a:gd name="T74" fmla="*/ 0 w 177"/>
                              <a:gd name="T75" fmla="*/ 28 h 88"/>
                              <a:gd name="T76" fmla="*/ 2 w 177"/>
                              <a:gd name="T77" fmla="*/ 36 h 88"/>
                              <a:gd name="T78" fmla="*/ 6 w 177"/>
                              <a:gd name="T79" fmla="*/ 44 h 88"/>
                              <a:gd name="T80" fmla="*/ 14 w 177"/>
                              <a:gd name="T81" fmla="*/ 54 h 88"/>
                              <a:gd name="T82" fmla="*/ 24 w 177"/>
                              <a:gd name="T83" fmla="*/ 62 h 88"/>
                              <a:gd name="T84" fmla="*/ 34 w 177"/>
                              <a:gd name="T85" fmla="*/ 70 h 88"/>
                              <a:gd name="T86" fmla="*/ 46 w 177"/>
                              <a:gd name="T87" fmla="*/ 76 h 88"/>
                              <a:gd name="T88" fmla="*/ 57 w 177"/>
                              <a:gd name="T89" fmla="*/ 80 h 88"/>
                              <a:gd name="T90" fmla="*/ 67 w 177"/>
                              <a:gd name="T91" fmla="*/ 84 h 88"/>
                              <a:gd name="T92" fmla="*/ 73 w 177"/>
                              <a:gd name="T93" fmla="*/ 86 h 88"/>
                              <a:gd name="T94" fmla="*/ 79 w 177"/>
                              <a:gd name="T95" fmla="*/ 88 h 88"/>
                              <a:gd name="T96" fmla="*/ 89 w 177"/>
                              <a:gd name="T97" fmla="*/ 88 h 88"/>
                              <a:gd name="T98" fmla="*/ 95 w 177"/>
                              <a:gd name="T99" fmla="*/ 88 h 88"/>
                              <a:gd name="T100" fmla="*/ 104 w 177"/>
                              <a:gd name="T101" fmla="*/ 86 h 88"/>
                              <a:gd name="T102" fmla="*/ 118 w 177"/>
                              <a:gd name="T103" fmla="*/ 86 h 88"/>
                              <a:gd name="T104" fmla="*/ 130 w 177"/>
                              <a:gd name="T105" fmla="*/ 82 h 88"/>
                              <a:gd name="T106" fmla="*/ 142 w 177"/>
                              <a:gd name="T107" fmla="*/ 80 h 88"/>
                              <a:gd name="T108" fmla="*/ 154 w 177"/>
                              <a:gd name="T109" fmla="*/ 74 h 88"/>
                              <a:gd name="T110" fmla="*/ 163 w 177"/>
                              <a:gd name="T111" fmla="*/ 68 h 88"/>
                              <a:gd name="T112" fmla="*/ 171 w 177"/>
                              <a:gd name="T113" fmla="*/ 60 h 88"/>
                              <a:gd name="T114" fmla="*/ 177 w 177"/>
                              <a:gd name="T115" fmla="*/ 54 h 88"/>
                              <a:gd name="T116" fmla="*/ 177 w 177"/>
                              <a:gd name="T117" fmla="*/ 46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77" h="88">
                                <a:moveTo>
                                  <a:pt x="177" y="44"/>
                                </a:moveTo>
                                <a:lnTo>
                                  <a:pt x="177" y="44"/>
                                </a:lnTo>
                                <a:lnTo>
                                  <a:pt x="175" y="42"/>
                                </a:lnTo>
                                <a:lnTo>
                                  <a:pt x="175" y="42"/>
                                </a:lnTo>
                                <a:lnTo>
                                  <a:pt x="173" y="42"/>
                                </a:lnTo>
                                <a:lnTo>
                                  <a:pt x="173" y="42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4" y="14"/>
                                </a:lnTo>
                                <a:lnTo>
                                  <a:pt x="144" y="14"/>
                                </a:lnTo>
                                <a:lnTo>
                                  <a:pt x="142" y="14"/>
                                </a:lnTo>
                                <a:lnTo>
                                  <a:pt x="142" y="12"/>
                                </a:lnTo>
                                <a:lnTo>
                                  <a:pt x="140" y="12"/>
                                </a:lnTo>
                                <a:lnTo>
                                  <a:pt x="140" y="12"/>
                                </a:lnTo>
                                <a:lnTo>
                                  <a:pt x="138" y="12"/>
                                </a:lnTo>
                                <a:lnTo>
                                  <a:pt x="136" y="12"/>
                                </a:lnTo>
                                <a:lnTo>
                                  <a:pt x="134" y="12"/>
                                </a:lnTo>
                                <a:lnTo>
                                  <a:pt x="132" y="14"/>
                                </a:lnTo>
                                <a:lnTo>
                                  <a:pt x="130" y="14"/>
                                </a:lnTo>
                                <a:lnTo>
                                  <a:pt x="128" y="14"/>
                                </a:lnTo>
                                <a:lnTo>
                                  <a:pt x="124" y="16"/>
                                </a:lnTo>
                                <a:lnTo>
                                  <a:pt x="122" y="16"/>
                                </a:lnTo>
                                <a:lnTo>
                                  <a:pt x="120" y="18"/>
                                </a:lnTo>
                                <a:lnTo>
                                  <a:pt x="118" y="20"/>
                                </a:lnTo>
                                <a:lnTo>
                                  <a:pt x="116" y="22"/>
                                </a:lnTo>
                                <a:lnTo>
                                  <a:pt x="112" y="24"/>
                                </a:lnTo>
                                <a:lnTo>
                                  <a:pt x="110" y="26"/>
                                </a:lnTo>
                                <a:lnTo>
                                  <a:pt x="108" y="28"/>
                                </a:lnTo>
                                <a:lnTo>
                                  <a:pt x="106" y="30"/>
                                </a:lnTo>
                                <a:lnTo>
                                  <a:pt x="102" y="32"/>
                                </a:lnTo>
                                <a:lnTo>
                                  <a:pt x="101" y="34"/>
                                </a:lnTo>
                                <a:lnTo>
                                  <a:pt x="99" y="36"/>
                                </a:lnTo>
                                <a:lnTo>
                                  <a:pt x="97" y="38"/>
                                </a:lnTo>
                                <a:lnTo>
                                  <a:pt x="95" y="42"/>
                                </a:lnTo>
                                <a:lnTo>
                                  <a:pt x="93" y="44"/>
                                </a:lnTo>
                                <a:lnTo>
                                  <a:pt x="91" y="46"/>
                                </a:lnTo>
                                <a:lnTo>
                                  <a:pt x="91" y="50"/>
                                </a:lnTo>
                                <a:lnTo>
                                  <a:pt x="89" y="54"/>
                                </a:lnTo>
                                <a:lnTo>
                                  <a:pt x="87" y="56"/>
                                </a:lnTo>
                                <a:lnTo>
                                  <a:pt x="85" y="60"/>
                                </a:lnTo>
                                <a:lnTo>
                                  <a:pt x="85" y="56"/>
                                </a:lnTo>
                                <a:lnTo>
                                  <a:pt x="85" y="52"/>
                                </a:lnTo>
                                <a:lnTo>
                                  <a:pt x="83" y="50"/>
                                </a:lnTo>
                                <a:lnTo>
                                  <a:pt x="83" y="46"/>
                                </a:lnTo>
                                <a:lnTo>
                                  <a:pt x="83" y="42"/>
                                </a:lnTo>
                                <a:lnTo>
                                  <a:pt x="81" y="40"/>
                                </a:lnTo>
                                <a:lnTo>
                                  <a:pt x="81" y="36"/>
                                </a:lnTo>
                                <a:lnTo>
                                  <a:pt x="79" y="34"/>
                                </a:lnTo>
                                <a:lnTo>
                                  <a:pt x="79" y="30"/>
                                </a:lnTo>
                                <a:lnTo>
                                  <a:pt x="77" y="28"/>
                                </a:lnTo>
                                <a:lnTo>
                                  <a:pt x="75" y="26"/>
                                </a:lnTo>
                                <a:lnTo>
                                  <a:pt x="75" y="22"/>
                                </a:lnTo>
                                <a:lnTo>
                                  <a:pt x="73" y="20"/>
                                </a:lnTo>
                                <a:lnTo>
                                  <a:pt x="71" y="18"/>
                                </a:lnTo>
                                <a:lnTo>
                                  <a:pt x="69" y="16"/>
                                </a:lnTo>
                                <a:lnTo>
                                  <a:pt x="67" y="12"/>
                                </a:lnTo>
                                <a:lnTo>
                                  <a:pt x="65" y="10"/>
                                </a:lnTo>
                                <a:lnTo>
                                  <a:pt x="63" y="8"/>
                                </a:lnTo>
                                <a:lnTo>
                                  <a:pt x="61" y="8"/>
                                </a:lnTo>
                                <a:lnTo>
                                  <a:pt x="59" y="6"/>
                                </a:lnTo>
                                <a:lnTo>
                                  <a:pt x="57" y="4"/>
                                </a:lnTo>
                                <a:lnTo>
                                  <a:pt x="55" y="2"/>
                                </a:lnTo>
                                <a:lnTo>
                                  <a:pt x="53" y="2"/>
                                </a:lnTo>
                                <a:lnTo>
                                  <a:pt x="53" y="0"/>
                                </a:lnTo>
                                <a:lnTo>
                                  <a:pt x="51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6" y="0"/>
                                </a:lnTo>
                                <a:lnTo>
                                  <a:pt x="46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2" y="0"/>
                                </a:lnTo>
                                <a:lnTo>
                                  <a:pt x="42" y="2"/>
                                </a:lnTo>
                                <a:lnTo>
                                  <a:pt x="40" y="2"/>
                                </a:lnTo>
                                <a:lnTo>
                                  <a:pt x="38" y="4"/>
                                </a:lnTo>
                                <a:lnTo>
                                  <a:pt x="34" y="4"/>
                                </a:lnTo>
                                <a:lnTo>
                                  <a:pt x="32" y="6"/>
                                </a:lnTo>
                                <a:lnTo>
                                  <a:pt x="28" y="8"/>
                                </a:lnTo>
                                <a:lnTo>
                                  <a:pt x="24" y="10"/>
                                </a:lnTo>
                                <a:lnTo>
                                  <a:pt x="22" y="10"/>
                                </a:lnTo>
                                <a:lnTo>
                                  <a:pt x="18" y="12"/>
                                </a:lnTo>
                                <a:lnTo>
                                  <a:pt x="16" y="14"/>
                                </a:lnTo>
                                <a:lnTo>
                                  <a:pt x="12" y="16"/>
                                </a:lnTo>
                                <a:lnTo>
                                  <a:pt x="10" y="16"/>
                                </a:lnTo>
                                <a:lnTo>
                                  <a:pt x="8" y="18"/>
                                </a:lnTo>
                                <a:lnTo>
                                  <a:pt x="8" y="18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20"/>
                                </a:lnTo>
                                <a:lnTo>
                                  <a:pt x="4" y="20"/>
                                </a:lnTo>
                                <a:lnTo>
                                  <a:pt x="2" y="20"/>
                                </a:lnTo>
                                <a:lnTo>
                                  <a:pt x="2" y="20"/>
                                </a:lnTo>
                                <a:lnTo>
                                  <a:pt x="0" y="22"/>
                                </a:lnTo>
                                <a:lnTo>
                                  <a:pt x="0" y="24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0" y="34"/>
                                </a:lnTo>
                                <a:lnTo>
                                  <a:pt x="2" y="36"/>
                                </a:lnTo>
                                <a:lnTo>
                                  <a:pt x="2" y="40"/>
                                </a:lnTo>
                                <a:lnTo>
                                  <a:pt x="4" y="42"/>
                                </a:lnTo>
                                <a:lnTo>
                                  <a:pt x="6" y="44"/>
                                </a:lnTo>
                                <a:lnTo>
                                  <a:pt x="10" y="48"/>
                                </a:lnTo>
                                <a:lnTo>
                                  <a:pt x="12" y="50"/>
                                </a:lnTo>
                                <a:lnTo>
                                  <a:pt x="14" y="54"/>
                                </a:lnTo>
                                <a:lnTo>
                                  <a:pt x="18" y="56"/>
                                </a:lnTo>
                                <a:lnTo>
                                  <a:pt x="20" y="60"/>
                                </a:lnTo>
                                <a:lnTo>
                                  <a:pt x="24" y="62"/>
                                </a:lnTo>
                                <a:lnTo>
                                  <a:pt x="26" y="64"/>
                                </a:lnTo>
                                <a:lnTo>
                                  <a:pt x="30" y="68"/>
                                </a:lnTo>
                                <a:lnTo>
                                  <a:pt x="34" y="70"/>
                                </a:lnTo>
                                <a:lnTo>
                                  <a:pt x="38" y="72"/>
                                </a:lnTo>
                                <a:lnTo>
                                  <a:pt x="42" y="74"/>
                                </a:lnTo>
                                <a:lnTo>
                                  <a:pt x="46" y="76"/>
                                </a:lnTo>
                                <a:lnTo>
                                  <a:pt x="49" y="78"/>
                                </a:lnTo>
                                <a:lnTo>
                                  <a:pt x="53" y="78"/>
                                </a:lnTo>
                                <a:lnTo>
                                  <a:pt x="57" y="80"/>
                                </a:lnTo>
                                <a:lnTo>
                                  <a:pt x="61" y="82"/>
                                </a:lnTo>
                                <a:lnTo>
                                  <a:pt x="63" y="84"/>
                                </a:lnTo>
                                <a:lnTo>
                                  <a:pt x="67" y="84"/>
                                </a:lnTo>
                                <a:lnTo>
                                  <a:pt x="69" y="86"/>
                                </a:lnTo>
                                <a:lnTo>
                                  <a:pt x="71" y="86"/>
                                </a:lnTo>
                                <a:lnTo>
                                  <a:pt x="73" y="86"/>
                                </a:lnTo>
                                <a:lnTo>
                                  <a:pt x="73" y="86"/>
                                </a:lnTo>
                                <a:lnTo>
                                  <a:pt x="79" y="88"/>
                                </a:lnTo>
                                <a:lnTo>
                                  <a:pt x="79" y="88"/>
                                </a:lnTo>
                                <a:lnTo>
                                  <a:pt x="79" y="88"/>
                                </a:lnTo>
                                <a:lnTo>
                                  <a:pt x="87" y="88"/>
                                </a:lnTo>
                                <a:lnTo>
                                  <a:pt x="89" y="88"/>
                                </a:lnTo>
                                <a:lnTo>
                                  <a:pt x="89" y="88"/>
                                </a:lnTo>
                                <a:lnTo>
                                  <a:pt x="91" y="88"/>
                                </a:lnTo>
                                <a:lnTo>
                                  <a:pt x="95" y="88"/>
                                </a:lnTo>
                                <a:lnTo>
                                  <a:pt x="97" y="88"/>
                                </a:lnTo>
                                <a:lnTo>
                                  <a:pt x="101" y="88"/>
                                </a:lnTo>
                                <a:lnTo>
                                  <a:pt x="104" y="86"/>
                                </a:lnTo>
                                <a:lnTo>
                                  <a:pt x="108" y="86"/>
                                </a:lnTo>
                                <a:lnTo>
                                  <a:pt x="112" y="86"/>
                                </a:lnTo>
                                <a:lnTo>
                                  <a:pt x="118" y="86"/>
                                </a:lnTo>
                                <a:lnTo>
                                  <a:pt x="122" y="84"/>
                                </a:lnTo>
                                <a:lnTo>
                                  <a:pt x="126" y="84"/>
                                </a:lnTo>
                                <a:lnTo>
                                  <a:pt x="130" y="82"/>
                                </a:lnTo>
                                <a:lnTo>
                                  <a:pt x="136" y="82"/>
                                </a:lnTo>
                                <a:lnTo>
                                  <a:pt x="138" y="80"/>
                                </a:lnTo>
                                <a:lnTo>
                                  <a:pt x="142" y="80"/>
                                </a:lnTo>
                                <a:lnTo>
                                  <a:pt x="146" y="78"/>
                                </a:lnTo>
                                <a:lnTo>
                                  <a:pt x="150" y="76"/>
                                </a:lnTo>
                                <a:lnTo>
                                  <a:pt x="154" y="74"/>
                                </a:lnTo>
                                <a:lnTo>
                                  <a:pt x="158" y="72"/>
                                </a:lnTo>
                                <a:lnTo>
                                  <a:pt x="161" y="70"/>
                                </a:lnTo>
                                <a:lnTo>
                                  <a:pt x="163" y="68"/>
                                </a:lnTo>
                                <a:lnTo>
                                  <a:pt x="167" y="64"/>
                                </a:lnTo>
                                <a:lnTo>
                                  <a:pt x="169" y="62"/>
                                </a:lnTo>
                                <a:lnTo>
                                  <a:pt x="171" y="60"/>
                                </a:lnTo>
                                <a:lnTo>
                                  <a:pt x="173" y="58"/>
                                </a:lnTo>
                                <a:lnTo>
                                  <a:pt x="175" y="56"/>
                                </a:lnTo>
                                <a:lnTo>
                                  <a:pt x="177" y="54"/>
                                </a:lnTo>
                                <a:lnTo>
                                  <a:pt x="177" y="52"/>
                                </a:lnTo>
                                <a:lnTo>
                                  <a:pt x="177" y="48"/>
                                </a:lnTo>
                                <a:lnTo>
                                  <a:pt x="177" y="46"/>
                                </a:lnTo>
                                <a:lnTo>
                                  <a:pt x="177" y="44"/>
                                </a:lnTo>
                                <a:lnTo>
                                  <a:pt x="177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4" name="Freeform 88"/>
                        <wps:cNvSpPr>
                          <a:spLocks/>
                        </wps:cNvSpPr>
                        <wps:spPr bwMode="auto">
                          <a:xfrm>
                            <a:off x="4997450" y="7639050"/>
                            <a:ext cx="100013" cy="85725"/>
                          </a:xfrm>
                          <a:custGeom>
                            <a:avLst/>
                            <a:gdLst>
                              <a:gd name="T0" fmla="*/ 2 w 63"/>
                              <a:gd name="T1" fmla="*/ 0 h 54"/>
                              <a:gd name="T2" fmla="*/ 2 w 63"/>
                              <a:gd name="T3" fmla="*/ 0 h 54"/>
                              <a:gd name="T4" fmla="*/ 4 w 63"/>
                              <a:gd name="T5" fmla="*/ 0 h 54"/>
                              <a:gd name="T6" fmla="*/ 8 w 63"/>
                              <a:gd name="T7" fmla="*/ 0 h 54"/>
                              <a:gd name="T8" fmla="*/ 12 w 63"/>
                              <a:gd name="T9" fmla="*/ 2 h 54"/>
                              <a:gd name="T10" fmla="*/ 16 w 63"/>
                              <a:gd name="T11" fmla="*/ 4 h 54"/>
                              <a:gd name="T12" fmla="*/ 20 w 63"/>
                              <a:gd name="T13" fmla="*/ 6 h 54"/>
                              <a:gd name="T14" fmla="*/ 26 w 63"/>
                              <a:gd name="T15" fmla="*/ 10 h 54"/>
                              <a:gd name="T16" fmla="*/ 30 w 63"/>
                              <a:gd name="T17" fmla="*/ 14 h 54"/>
                              <a:gd name="T18" fmla="*/ 36 w 63"/>
                              <a:gd name="T19" fmla="*/ 18 h 54"/>
                              <a:gd name="T20" fmla="*/ 40 w 63"/>
                              <a:gd name="T21" fmla="*/ 22 h 54"/>
                              <a:gd name="T22" fmla="*/ 43 w 63"/>
                              <a:gd name="T23" fmla="*/ 26 h 54"/>
                              <a:gd name="T24" fmla="*/ 47 w 63"/>
                              <a:gd name="T25" fmla="*/ 32 h 54"/>
                              <a:gd name="T26" fmla="*/ 51 w 63"/>
                              <a:gd name="T27" fmla="*/ 36 h 54"/>
                              <a:gd name="T28" fmla="*/ 55 w 63"/>
                              <a:gd name="T29" fmla="*/ 40 h 54"/>
                              <a:gd name="T30" fmla="*/ 57 w 63"/>
                              <a:gd name="T31" fmla="*/ 46 h 54"/>
                              <a:gd name="T32" fmla="*/ 59 w 63"/>
                              <a:gd name="T33" fmla="*/ 50 h 54"/>
                              <a:gd name="T34" fmla="*/ 63 w 63"/>
                              <a:gd name="T35" fmla="*/ 54 h 54"/>
                              <a:gd name="T36" fmla="*/ 61 w 63"/>
                              <a:gd name="T37" fmla="*/ 54 h 54"/>
                              <a:gd name="T38" fmla="*/ 55 w 63"/>
                              <a:gd name="T39" fmla="*/ 52 h 54"/>
                              <a:gd name="T40" fmla="*/ 51 w 63"/>
                              <a:gd name="T41" fmla="*/ 50 h 54"/>
                              <a:gd name="T42" fmla="*/ 45 w 63"/>
                              <a:gd name="T43" fmla="*/ 48 h 54"/>
                              <a:gd name="T44" fmla="*/ 40 w 63"/>
                              <a:gd name="T45" fmla="*/ 44 h 54"/>
                              <a:gd name="T46" fmla="*/ 34 w 63"/>
                              <a:gd name="T47" fmla="*/ 42 h 54"/>
                              <a:gd name="T48" fmla="*/ 28 w 63"/>
                              <a:gd name="T49" fmla="*/ 40 h 54"/>
                              <a:gd name="T50" fmla="*/ 24 w 63"/>
                              <a:gd name="T51" fmla="*/ 36 h 54"/>
                              <a:gd name="T52" fmla="*/ 18 w 63"/>
                              <a:gd name="T53" fmla="*/ 32 h 54"/>
                              <a:gd name="T54" fmla="*/ 12 w 63"/>
                              <a:gd name="T55" fmla="*/ 26 h 54"/>
                              <a:gd name="T56" fmla="*/ 8 w 63"/>
                              <a:gd name="T57" fmla="*/ 20 h 54"/>
                              <a:gd name="T58" fmla="*/ 4 w 63"/>
                              <a:gd name="T59" fmla="*/ 16 h 54"/>
                              <a:gd name="T60" fmla="*/ 2 w 63"/>
                              <a:gd name="T61" fmla="*/ 10 h 54"/>
                              <a:gd name="T62" fmla="*/ 0 w 63"/>
                              <a:gd name="T63" fmla="*/ 6 h 54"/>
                              <a:gd name="T64" fmla="*/ 0 w 63"/>
                              <a:gd name="T65" fmla="*/ 4 h 54"/>
                              <a:gd name="T66" fmla="*/ 0 w 63"/>
                              <a:gd name="T67" fmla="*/ 0 h 54"/>
                              <a:gd name="T68" fmla="*/ 2 w 63"/>
                              <a:gd name="T69" fmla="*/ 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3" h="54">
                                <a:moveTo>
                                  <a:pt x="2" y="0"/>
                                </a:move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8" y="0"/>
                                </a:lnTo>
                                <a:lnTo>
                                  <a:pt x="10" y="0"/>
                                </a:lnTo>
                                <a:lnTo>
                                  <a:pt x="12" y="2"/>
                                </a:lnTo>
                                <a:lnTo>
                                  <a:pt x="14" y="2"/>
                                </a:lnTo>
                                <a:lnTo>
                                  <a:pt x="16" y="4"/>
                                </a:lnTo>
                                <a:lnTo>
                                  <a:pt x="18" y="4"/>
                                </a:lnTo>
                                <a:lnTo>
                                  <a:pt x="20" y="6"/>
                                </a:lnTo>
                                <a:lnTo>
                                  <a:pt x="22" y="8"/>
                                </a:lnTo>
                                <a:lnTo>
                                  <a:pt x="26" y="10"/>
                                </a:lnTo>
                                <a:lnTo>
                                  <a:pt x="28" y="12"/>
                                </a:lnTo>
                                <a:lnTo>
                                  <a:pt x="30" y="14"/>
                                </a:lnTo>
                                <a:lnTo>
                                  <a:pt x="34" y="16"/>
                                </a:lnTo>
                                <a:lnTo>
                                  <a:pt x="36" y="18"/>
                                </a:lnTo>
                                <a:lnTo>
                                  <a:pt x="38" y="20"/>
                                </a:lnTo>
                                <a:lnTo>
                                  <a:pt x="40" y="22"/>
                                </a:lnTo>
                                <a:lnTo>
                                  <a:pt x="41" y="24"/>
                                </a:lnTo>
                                <a:lnTo>
                                  <a:pt x="43" y="26"/>
                                </a:lnTo>
                                <a:lnTo>
                                  <a:pt x="45" y="30"/>
                                </a:lnTo>
                                <a:lnTo>
                                  <a:pt x="47" y="32"/>
                                </a:lnTo>
                                <a:lnTo>
                                  <a:pt x="49" y="34"/>
                                </a:lnTo>
                                <a:lnTo>
                                  <a:pt x="51" y="36"/>
                                </a:lnTo>
                                <a:lnTo>
                                  <a:pt x="53" y="38"/>
                                </a:lnTo>
                                <a:lnTo>
                                  <a:pt x="55" y="40"/>
                                </a:lnTo>
                                <a:lnTo>
                                  <a:pt x="57" y="44"/>
                                </a:lnTo>
                                <a:lnTo>
                                  <a:pt x="57" y="46"/>
                                </a:lnTo>
                                <a:lnTo>
                                  <a:pt x="59" y="48"/>
                                </a:lnTo>
                                <a:lnTo>
                                  <a:pt x="59" y="50"/>
                                </a:lnTo>
                                <a:lnTo>
                                  <a:pt x="61" y="52"/>
                                </a:lnTo>
                                <a:lnTo>
                                  <a:pt x="63" y="54"/>
                                </a:lnTo>
                                <a:lnTo>
                                  <a:pt x="63" y="54"/>
                                </a:lnTo>
                                <a:lnTo>
                                  <a:pt x="61" y="54"/>
                                </a:lnTo>
                                <a:lnTo>
                                  <a:pt x="59" y="54"/>
                                </a:lnTo>
                                <a:lnTo>
                                  <a:pt x="55" y="52"/>
                                </a:lnTo>
                                <a:lnTo>
                                  <a:pt x="53" y="52"/>
                                </a:lnTo>
                                <a:lnTo>
                                  <a:pt x="51" y="50"/>
                                </a:lnTo>
                                <a:lnTo>
                                  <a:pt x="47" y="48"/>
                                </a:lnTo>
                                <a:lnTo>
                                  <a:pt x="45" y="48"/>
                                </a:lnTo>
                                <a:lnTo>
                                  <a:pt x="41" y="46"/>
                                </a:lnTo>
                                <a:lnTo>
                                  <a:pt x="40" y="44"/>
                                </a:lnTo>
                                <a:lnTo>
                                  <a:pt x="36" y="44"/>
                                </a:lnTo>
                                <a:lnTo>
                                  <a:pt x="34" y="42"/>
                                </a:lnTo>
                                <a:lnTo>
                                  <a:pt x="32" y="40"/>
                                </a:lnTo>
                                <a:lnTo>
                                  <a:pt x="28" y="40"/>
                                </a:lnTo>
                                <a:lnTo>
                                  <a:pt x="26" y="38"/>
                                </a:lnTo>
                                <a:lnTo>
                                  <a:pt x="24" y="36"/>
                                </a:lnTo>
                                <a:lnTo>
                                  <a:pt x="22" y="34"/>
                                </a:lnTo>
                                <a:lnTo>
                                  <a:pt x="18" y="32"/>
                                </a:lnTo>
                                <a:lnTo>
                                  <a:pt x="16" y="28"/>
                                </a:lnTo>
                                <a:lnTo>
                                  <a:pt x="12" y="26"/>
                                </a:lnTo>
                                <a:lnTo>
                                  <a:pt x="10" y="22"/>
                                </a:lnTo>
                                <a:lnTo>
                                  <a:pt x="8" y="20"/>
                                </a:lnTo>
                                <a:lnTo>
                                  <a:pt x="6" y="18"/>
                                </a:lnTo>
                                <a:lnTo>
                                  <a:pt x="4" y="16"/>
                                </a:lnTo>
                                <a:lnTo>
                                  <a:pt x="4" y="12"/>
                                </a:lnTo>
                                <a:lnTo>
                                  <a:pt x="2" y="10"/>
                                </a:lnTo>
                                <a:lnTo>
                                  <a:pt x="2" y="8"/>
                                </a:lnTo>
                                <a:lnTo>
                                  <a:pt x="0" y="6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5" name="Freeform 89"/>
                        <wps:cNvSpPr>
                          <a:spLocks/>
                        </wps:cNvSpPr>
                        <wps:spPr bwMode="auto">
                          <a:xfrm>
                            <a:off x="4997450" y="7645400"/>
                            <a:ext cx="71438" cy="69850"/>
                          </a:xfrm>
                          <a:custGeom>
                            <a:avLst/>
                            <a:gdLst>
                              <a:gd name="T0" fmla="*/ 22 w 45"/>
                              <a:gd name="T1" fmla="*/ 30 h 44"/>
                              <a:gd name="T2" fmla="*/ 24 w 45"/>
                              <a:gd name="T3" fmla="*/ 32 h 44"/>
                              <a:gd name="T4" fmla="*/ 24 w 45"/>
                              <a:gd name="T5" fmla="*/ 32 h 44"/>
                              <a:gd name="T6" fmla="*/ 26 w 45"/>
                              <a:gd name="T7" fmla="*/ 32 h 44"/>
                              <a:gd name="T8" fmla="*/ 26 w 45"/>
                              <a:gd name="T9" fmla="*/ 34 h 44"/>
                              <a:gd name="T10" fmla="*/ 28 w 45"/>
                              <a:gd name="T11" fmla="*/ 34 h 44"/>
                              <a:gd name="T12" fmla="*/ 30 w 45"/>
                              <a:gd name="T13" fmla="*/ 36 h 44"/>
                              <a:gd name="T14" fmla="*/ 32 w 45"/>
                              <a:gd name="T15" fmla="*/ 36 h 44"/>
                              <a:gd name="T16" fmla="*/ 32 w 45"/>
                              <a:gd name="T17" fmla="*/ 38 h 44"/>
                              <a:gd name="T18" fmla="*/ 34 w 45"/>
                              <a:gd name="T19" fmla="*/ 38 h 44"/>
                              <a:gd name="T20" fmla="*/ 36 w 45"/>
                              <a:gd name="T21" fmla="*/ 38 h 44"/>
                              <a:gd name="T22" fmla="*/ 38 w 45"/>
                              <a:gd name="T23" fmla="*/ 40 h 44"/>
                              <a:gd name="T24" fmla="*/ 38 w 45"/>
                              <a:gd name="T25" fmla="*/ 40 h 44"/>
                              <a:gd name="T26" fmla="*/ 40 w 45"/>
                              <a:gd name="T27" fmla="*/ 42 h 44"/>
                              <a:gd name="T28" fmla="*/ 41 w 45"/>
                              <a:gd name="T29" fmla="*/ 42 h 44"/>
                              <a:gd name="T30" fmla="*/ 43 w 45"/>
                              <a:gd name="T31" fmla="*/ 42 h 44"/>
                              <a:gd name="T32" fmla="*/ 45 w 45"/>
                              <a:gd name="T33" fmla="*/ 44 h 44"/>
                              <a:gd name="T34" fmla="*/ 43 w 45"/>
                              <a:gd name="T35" fmla="*/ 40 h 44"/>
                              <a:gd name="T36" fmla="*/ 41 w 45"/>
                              <a:gd name="T37" fmla="*/ 38 h 44"/>
                              <a:gd name="T38" fmla="*/ 40 w 45"/>
                              <a:gd name="T39" fmla="*/ 34 h 44"/>
                              <a:gd name="T40" fmla="*/ 36 w 45"/>
                              <a:gd name="T41" fmla="*/ 32 h 44"/>
                              <a:gd name="T42" fmla="*/ 34 w 45"/>
                              <a:gd name="T43" fmla="*/ 28 h 44"/>
                              <a:gd name="T44" fmla="*/ 32 w 45"/>
                              <a:gd name="T45" fmla="*/ 24 h 44"/>
                              <a:gd name="T46" fmla="*/ 28 w 45"/>
                              <a:gd name="T47" fmla="*/ 22 h 44"/>
                              <a:gd name="T48" fmla="*/ 26 w 45"/>
                              <a:gd name="T49" fmla="*/ 20 h 44"/>
                              <a:gd name="T50" fmla="*/ 24 w 45"/>
                              <a:gd name="T51" fmla="*/ 18 h 44"/>
                              <a:gd name="T52" fmla="*/ 22 w 45"/>
                              <a:gd name="T53" fmla="*/ 16 h 44"/>
                              <a:gd name="T54" fmla="*/ 20 w 45"/>
                              <a:gd name="T55" fmla="*/ 14 h 44"/>
                              <a:gd name="T56" fmla="*/ 18 w 45"/>
                              <a:gd name="T57" fmla="*/ 14 h 44"/>
                              <a:gd name="T58" fmla="*/ 16 w 45"/>
                              <a:gd name="T59" fmla="*/ 12 h 44"/>
                              <a:gd name="T60" fmla="*/ 16 w 45"/>
                              <a:gd name="T61" fmla="*/ 10 h 44"/>
                              <a:gd name="T62" fmla="*/ 14 w 45"/>
                              <a:gd name="T63" fmla="*/ 10 h 44"/>
                              <a:gd name="T64" fmla="*/ 12 w 45"/>
                              <a:gd name="T65" fmla="*/ 8 h 44"/>
                              <a:gd name="T66" fmla="*/ 10 w 45"/>
                              <a:gd name="T67" fmla="*/ 6 h 44"/>
                              <a:gd name="T68" fmla="*/ 8 w 45"/>
                              <a:gd name="T69" fmla="*/ 6 h 44"/>
                              <a:gd name="T70" fmla="*/ 8 w 45"/>
                              <a:gd name="T71" fmla="*/ 4 h 44"/>
                              <a:gd name="T72" fmla="*/ 6 w 45"/>
                              <a:gd name="T73" fmla="*/ 4 h 44"/>
                              <a:gd name="T74" fmla="*/ 4 w 45"/>
                              <a:gd name="T75" fmla="*/ 4 h 44"/>
                              <a:gd name="T76" fmla="*/ 2 w 45"/>
                              <a:gd name="T77" fmla="*/ 2 h 44"/>
                              <a:gd name="T78" fmla="*/ 2 w 45"/>
                              <a:gd name="T79" fmla="*/ 2 h 44"/>
                              <a:gd name="T80" fmla="*/ 0 w 45"/>
                              <a:gd name="T81" fmla="*/ 0 h 44"/>
                              <a:gd name="T82" fmla="*/ 0 w 45"/>
                              <a:gd name="T83" fmla="*/ 2 h 44"/>
                              <a:gd name="T84" fmla="*/ 0 w 45"/>
                              <a:gd name="T85" fmla="*/ 4 h 44"/>
                              <a:gd name="T86" fmla="*/ 2 w 45"/>
                              <a:gd name="T87" fmla="*/ 4 h 44"/>
                              <a:gd name="T88" fmla="*/ 2 w 45"/>
                              <a:gd name="T89" fmla="*/ 6 h 44"/>
                              <a:gd name="T90" fmla="*/ 2 w 45"/>
                              <a:gd name="T91" fmla="*/ 8 h 44"/>
                              <a:gd name="T92" fmla="*/ 4 w 45"/>
                              <a:gd name="T93" fmla="*/ 10 h 44"/>
                              <a:gd name="T94" fmla="*/ 4 w 45"/>
                              <a:gd name="T95" fmla="*/ 12 h 44"/>
                              <a:gd name="T96" fmla="*/ 6 w 45"/>
                              <a:gd name="T97" fmla="*/ 14 h 44"/>
                              <a:gd name="T98" fmla="*/ 8 w 45"/>
                              <a:gd name="T99" fmla="*/ 16 h 44"/>
                              <a:gd name="T100" fmla="*/ 10 w 45"/>
                              <a:gd name="T101" fmla="*/ 18 h 44"/>
                              <a:gd name="T102" fmla="*/ 10 w 45"/>
                              <a:gd name="T103" fmla="*/ 20 h 44"/>
                              <a:gd name="T104" fmla="*/ 12 w 45"/>
                              <a:gd name="T105" fmla="*/ 22 h 44"/>
                              <a:gd name="T106" fmla="*/ 14 w 45"/>
                              <a:gd name="T107" fmla="*/ 24 h 44"/>
                              <a:gd name="T108" fmla="*/ 18 w 45"/>
                              <a:gd name="T109" fmla="*/ 26 h 44"/>
                              <a:gd name="T110" fmla="*/ 20 w 45"/>
                              <a:gd name="T111" fmla="*/ 28 h 44"/>
                              <a:gd name="T112" fmla="*/ 22 w 45"/>
                              <a:gd name="T113" fmla="*/ 30 h 44"/>
                              <a:gd name="T114" fmla="*/ 22 w 45"/>
                              <a:gd name="T115" fmla="*/ 3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5" h="44">
                                <a:moveTo>
                                  <a:pt x="22" y="30"/>
                                </a:moveTo>
                                <a:lnTo>
                                  <a:pt x="24" y="32"/>
                                </a:lnTo>
                                <a:lnTo>
                                  <a:pt x="24" y="32"/>
                                </a:lnTo>
                                <a:lnTo>
                                  <a:pt x="26" y="32"/>
                                </a:lnTo>
                                <a:lnTo>
                                  <a:pt x="26" y="34"/>
                                </a:lnTo>
                                <a:lnTo>
                                  <a:pt x="28" y="34"/>
                                </a:lnTo>
                                <a:lnTo>
                                  <a:pt x="30" y="36"/>
                                </a:lnTo>
                                <a:lnTo>
                                  <a:pt x="32" y="36"/>
                                </a:lnTo>
                                <a:lnTo>
                                  <a:pt x="32" y="38"/>
                                </a:lnTo>
                                <a:lnTo>
                                  <a:pt x="34" y="38"/>
                                </a:lnTo>
                                <a:lnTo>
                                  <a:pt x="36" y="38"/>
                                </a:lnTo>
                                <a:lnTo>
                                  <a:pt x="38" y="40"/>
                                </a:lnTo>
                                <a:lnTo>
                                  <a:pt x="38" y="40"/>
                                </a:lnTo>
                                <a:lnTo>
                                  <a:pt x="40" y="42"/>
                                </a:lnTo>
                                <a:lnTo>
                                  <a:pt x="41" y="42"/>
                                </a:lnTo>
                                <a:lnTo>
                                  <a:pt x="43" y="42"/>
                                </a:lnTo>
                                <a:lnTo>
                                  <a:pt x="45" y="44"/>
                                </a:lnTo>
                                <a:lnTo>
                                  <a:pt x="43" y="40"/>
                                </a:lnTo>
                                <a:lnTo>
                                  <a:pt x="41" y="38"/>
                                </a:lnTo>
                                <a:lnTo>
                                  <a:pt x="40" y="34"/>
                                </a:lnTo>
                                <a:lnTo>
                                  <a:pt x="36" y="32"/>
                                </a:lnTo>
                                <a:lnTo>
                                  <a:pt x="34" y="28"/>
                                </a:lnTo>
                                <a:lnTo>
                                  <a:pt x="32" y="24"/>
                                </a:lnTo>
                                <a:lnTo>
                                  <a:pt x="28" y="22"/>
                                </a:lnTo>
                                <a:lnTo>
                                  <a:pt x="26" y="20"/>
                                </a:lnTo>
                                <a:lnTo>
                                  <a:pt x="24" y="18"/>
                                </a:lnTo>
                                <a:lnTo>
                                  <a:pt x="22" y="16"/>
                                </a:lnTo>
                                <a:lnTo>
                                  <a:pt x="20" y="14"/>
                                </a:lnTo>
                                <a:lnTo>
                                  <a:pt x="18" y="14"/>
                                </a:lnTo>
                                <a:lnTo>
                                  <a:pt x="16" y="12"/>
                                </a:lnTo>
                                <a:lnTo>
                                  <a:pt x="16" y="10"/>
                                </a:lnTo>
                                <a:lnTo>
                                  <a:pt x="14" y="10"/>
                                </a:lnTo>
                                <a:lnTo>
                                  <a:pt x="12" y="8"/>
                                </a:lnTo>
                                <a:lnTo>
                                  <a:pt x="10" y="6"/>
                                </a:lnTo>
                                <a:lnTo>
                                  <a:pt x="8" y="6"/>
                                </a:lnTo>
                                <a:lnTo>
                                  <a:pt x="8" y="4"/>
                                </a:lnTo>
                                <a:lnTo>
                                  <a:pt x="6" y="4"/>
                                </a:lnTo>
                                <a:lnTo>
                                  <a:pt x="4" y="4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lnTo>
                                  <a:pt x="2" y="6"/>
                                </a:lnTo>
                                <a:lnTo>
                                  <a:pt x="2" y="8"/>
                                </a:lnTo>
                                <a:lnTo>
                                  <a:pt x="4" y="10"/>
                                </a:lnTo>
                                <a:lnTo>
                                  <a:pt x="4" y="12"/>
                                </a:lnTo>
                                <a:lnTo>
                                  <a:pt x="6" y="14"/>
                                </a:lnTo>
                                <a:lnTo>
                                  <a:pt x="8" y="16"/>
                                </a:lnTo>
                                <a:lnTo>
                                  <a:pt x="10" y="18"/>
                                </a:lnTo>
                                <a:lnTo>
                                  <a:pt x="10" y="20"/>
                                </a:lnTo>
                                <a:lnTo>
                                  <a:pt x="12" y="22"/>
                                </a:lnTo>
                                <a:lnTo>
                                  <a:pt x="14" y="24"/>
                                </a:lnTo>
                                <a:lnTo>
                                  <a:pt x="18" y="26"/>
                                </a:lnTo>
                                <a:lnTo>
                                  <a:pt x="20" y="28"/>
                                </a:lnTo>
                                <a:lnTo>
                                  <a:pt x="22" y="30"/>
                                </a:lnTo>
                                <a:lnTo>
                                  <a:pt x="22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6" name="Freeform 90"/>
                        <wps:cNvSpPr>
                          <a:spLocks/>
                        </wps:cNvSpPr>
                        <wps:spPr bwMode="auto">
                          <a:xfrm>
                            <a:off x="5013325" y="7610475"/>
                            <a:ext cx="100013" cy="123825"/>
                          </a:xfrm>
                          <a:custGeom>
                            <a:avLst/>
                            <a:gdLst>
                              <a:gd name="T0" fmla="*/ 31 w 63"/>
                              <a:gd name="T1" fmla="*/ 34 h 78"/>
                              <a:gd name="T2" fmla="*/ 28 w 63"/>
                              <a:gd name="T3" fmla="*/ 32 h 78"/>
                              <a:gd name="T4" fmla="*/ 24 w 63"/>
                              <a:gd name="T5" fmla="*/ 28 h 78"/>
                              <a:gd name="T6" fmla="*/ 20 w 63"/>
                              <a:gd name="T7" fmla="*/ 26 h 78"/>
                              <a:gd name="T8" fmla="*/ 16 w 63"/>
                              <a:gd name="T9" fmla="*/ 22 h 78"/>
                              <a:gd name="T10" fmla="*/ 12 w 63"/>
                              <a:gd name="T11" fmla="*/ 20 h 78"/>
                              <a:gd name="T12" fmla="*/ 8 w 63"/>
                              <a:gd name="T13" fmla="*/ 16 h 78"/>
                              <a:gd name="T14" fmla="*/ 2 w 63"/>
                              <a:gd name="T15" fmla="*/ 14 h 78"/>
                              <a:gd name="T16" fmla="*/ 30 w 63"/>
                              <a:gd name="T17" fmla="*/ 0 h 78"/>
                              <a:gd name="T18" fmla="*/ 31 w 63"/>
                              <a:gd name="T19" fmla="*/ 0 h 78"/>
                              <a:gd name="T20" fmla="*/ 31 w 63"/>
                              <a:gd name="T21" fmla="*/ 0 h 78"/>
                              <a:gd name="T22" fmla="*/ 33 w 63"/>
                              <a:gd name="T23" fmla="*/ 0 h 78"/>
                              <a:gd name="T24" fmla="*/ 33 w 63"/>
                              <a:gd name="T25" fmla="*/ 0 h 78"/>
                              <a:gd name="T26" fmla="*/ 37 w 63"/>
                              <a:gd name="T27" fmla="*/ 2 h 78"/>
                              <a:gd name="T28" fmla="*/ 39 w 63"/>
                              <a:gd name="T29" fmla="*/ 4 h 78"/>
                              <a:gd name="T30" fmla="*/ 43 w 63"/>
                              <a:gd name="T31" fmla="*/ 6 h 78"/>
                              <a:gd name="T32" fmla="*/ 45 w 63"/>
                              <a:gd name="T33" fmla="*/ 10 h 78"/>
                              <a:gd name="T34" fmla="*/ 49 w 63"/>
                              <a:gd name="T35" fmla="*/ 14 h 78"/>
                              <a:gd name="T36" fmla="*/ 51 w 63"/>
                              <a:gd name="T37" fmla="*/ 18 h 78"/>
                              <a:gd name="T38" fmla="*/ 55 w 63"/>
                              <a:gd name="T39" fmla="*/ 24 h 78"/>
                              <a:gd name="T40" fmla="*/ 57 w 63"/>
                              <a:gd name="T41" fmla="*/ 30 h 78"/>
                              <a:gd name="T42" fmla="*/ 61 w 63"/>
                              <a:gd name="T43" fmla="*/ 44 h 78"/>
                              <a:gd name="T44" fmla="*/ 63 w 63"/>
                              <a:gd name="T45" fmla="*/ 58 h 78"/>
                              <a:gd name="T46" fmla="*/ 63 w 63"/>
                              <a:gd name="T47" fmla="*/ 70 h 78"/>
                              <a:gd name="T48" fmla="*/ 61 w 63"/>
                              <a:gd name="T49" fmla="*/ 78 h 78"/>
                              <a:gd name="T50" fmla="*/ 61 w 63"/>
                              <a:gd name="T51" fmla="*/ 76 h 78"/>
                              <a:gd name="T52" fmla="*/ 59 w 63"/>
                              <a:gd name="T53" fmla="*/ 74 h 78"/>
                              <a:gd name="T54" fmla="*/ 57 w 63"/>
                              <a:gd name="T55" fmla="*/ 70 h 78"/>
                              <a:gd name="T56" fmla="*/ 55 w 63"/>
                              <a:gd name="T57" fmla="*/ 64 h 78"/>
                              <a:gd name="T58" fmla="*/ 51 w 63"/>
                              <a:gd name="T59" fmla="*/ 58 h 78"/>
                              <a:gd name="T60" fmla="*/ 47 w 63"/>
                              <a:gd name="T61" fmla="*/ 52 h 78"/>
                              <a:gd name="T62" fmla="*/ 41 w 63"/>
                              <a:gd name="T63" fmla="*/ 44 h 78"/>
                              <a:gd name="T64" fmla="*/ 35 w 63"/>
                              <a:gd name="T65" fmla="*/ 38 h 78"/>
                              <a:gd name="T66" fmla="*/ 31 w 63"/>
                              <a:gd name="T67" fmla="*/ 34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63" h="78">
                                <a:moveTo>
                                  <a:pt x="31" y="34"/>
                                </a:moveTo>
                                <a:lnTo>
                                  <a:pt x="31" y="34"/>
                                </a:lnTo>
                                <a:lnTo>
                                  <a:pt x="30" y="32"/>
                                </a:lnTo>
                                <a:lnTo>
                                  <a:pt x="28" y="32"/>
                                </a:lnTo>
                                <a:lnTo>
                                  <a:pt x="26" y="30"/>
                                </a:lnTo>
                                <a:lnTo>
                                  <a:pt x="24" y="28"/>
                                </a:lnTo>
                                <a:lnTo>
                                  <a:pt x="22" y="26"/>
                                </a:lnTo>
                                <a:lnTo>
                                  <a:pt x="20" y="26"/>
                                </a:lnTo>
                                <a:lnTo>
                                  <a:pt x="18" y="24"/>
                                </a:lnTo>
                                <a:lnTo>
                                  <a:pt x="16" y="22"/>
                                </a:lnTo>
                                <a:lnTo>
                                  <a:pt x="14" y="20"/>
                                </a:lnTo>
                                <a:lnTo>
                                  <a:pt x="12" y="20"/>
                                </a:lnTo>
                                <a:lnTo>
                                  <a:pt x="10" y="18"/>
                                </a:lnTo>
                                <a:lnTo>
                                  <a:pt x="8" y="16"/>
                                </a:lnTo>
                                <a:lnTo>
                                  <a:pt x="6" y="16"/>
                                </a:lnTo>
                                <a:lnTo>
                                  <a:pt x="2" y="14"/>
                                </a:lnTo>
                                <a:lnTo>
                                  <a:pt x="0" y="14"/>
                                </a:lnTo>
                                <a:lnTo>
                                  <a:pt x="30" y="0"/>
                                </a:lnTo>
                                <a:lnTo>
                                  <a:pt x="30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5" y="0"/>
                                </a:lnTo>
                                <a:lnTo>
                                  <a:pt x="37" y="2"/>
                                </a:lnTo>
                                <a:lnTo>
                                  <a:pt x="37" y="2"/>
                                </a:lnTo>
                                <a:lnTo>
                                  <a:pt x="39" y="4"/>
                                </a:lnTo>
                                <a:lnTo>
                                  <a:pt x="41" y="4"/>
                                </a:lnTo>
                                <a:lnTo>
                                  <a:pt x="43" y="6"/>
                                </a:lnTo>
                                <a:lnTo>
                                  <a:pt x="43" y="8"/>
                                </a:lnTo>
                                <a:lnTo>
                                  <a:pt x="45" y="10"/>
                                </a:lnTo>
                                <a:lnTo>
                                  <a:pt x="47" y="12"/>
                                </a:lnTo>
                                <a:lnTo>
                                  <a:pt x="49" y="14"/>
                                </a:lnTo>
                                <a:lnTo>
                                  <a:pt x="51" y="16"/>
                                </a:lnTo>
                                <a:lnTo>
                                  <a:pt x="51" y="18"/>
                                </a:lnTo>
                                <a:lnTo>
                                  <a:pt x="53" y="22"/>
                                </a:lnTo>
                                <a:lnTo>
                                  <a:pt x="55" y="24"/>
                                </a:lnTo>
                                <a:lnTo>
                                  <a:pt x="57" y="26"/>
                                </a:lnTo>
                                <a:lnTo>
                                  <a:pt x="57" y="30"/>
                                </a:lnTo>
                                <a:lnTo>
                                  <a:pt x="59" y="36"/>
                                </a:lnTo>
                                <a:lnTo>
                                  <a:pt x="61" y="44"/>
                                </a:lnTo>
                                <a:lnTo>
                                  <a:pt x="63" y="52"/>
                                </a:lnTo>
                                <a:lnTo>
                                  <a:pt x="63" y="58"/>
                                </a:lnTo>
                                <a:lnTo>
                                  <a:pt x="63" y="64"/>
                                </a:lnTo>
                                <a:lnTo>
                                  <a:pt x="63" y="70"/>
                                </a:lnTo>
                                <a:lnTo>
                                  <a:pt x="63" y="76"/>
                                </a:lnTo>
                                <a:lnTo>
                                  <a:pt x="61" y="78"/>
                                </a:lnTo>
                                <a:lnTo>
                                  <a:pt x="61" y="76"/>
                                </a:lnTo>
                                <a:lnTo>
                                  <a:pt x="61" y="76"/>
                                </a:lnTo>
                                <a:lnTo>
                                  <a:pt x="61" y="74"/>
                                </a:lnTo>
                                <a:lnTo>
                                  <a:pt x="59" y="74"/>
                                </a:lnTo>
                                <a:lnTo>
                                  <a:pt x="59" y="72"/>
                                </a:lnTo>
                                <a:lnTo>
                                  <a:pt x="57" y="70"/>
                                </a:lnTo>
                                <a:lnTo>
                                  <a:pt x="55" y="68"/>
                                </a:lnTo>
                                <a:lnTo>
                                  <a:pt x="55" y="64"/>
                                </a:lnTo>
                                <a:lnTo>
                                  <a:pt x="53" y="62"/>
                                </a:lnTo>
                                <a:lnTo>
                                  <a:pt x="51" y="58"/>
                                </a:lnTo>
                                <a:lnTo>
                                  <a:pt x="49" y="54"/>
                                </a:lnTo>
                                <a:lnTo>
                                  <a:pt x="47" y="52"/>
                                </a:lnTo>
                                <a:lnTo>
                                  <a:pt x="43" y="48"/>
                                </a:lnTo>
                                <a:lnTo>
                                  <a:pt x="41" y="44"/>
                                </a:lnTo>
                                <a:lnTo>
                                  <a:pt x="37" y="42"/>
                                </a:lnTo>
                                <a:lnTo>
                                  <a:pt x="35" y="38"/>
                                </a:lnTo>
                                <a:lnTo>
                                  <a:pt x="31" y="34"/>
                                </a:lnTo>
                                <a:lnTo>
                                  <a:pt x="31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7" name="Freeform 91"/>
                        <wps:cNvSpPr>
                          <a:spLocks/>
                        </wps:cNvSpPr>
                        <wps:spPr bwMode="auto">
                          <a:xfrm>
                            <a:off x="5119688" y="7629525"/>
                            <a:ext cx="127000" cy="104775"/>
                          </a:xfrm>
                          <a:custGeom>
                            <a:avLst/>
                            <a:gdLst>
                              <a:gd name="T0" fmla="*/ 2 w 80"/>
                              <a:gd name="T1" fmla="*/ 62 h 66"/>
                              <a:gd name="T2" fmla="*/ 6 w 80"/>
                              <a:gd name="T3" fmla="*/ 52 h 66"/>
                              <a:gd name="T4" fmla="*/ 10 w 80"/>
                              <a:gd name="T5" fmla="*/ 40 h 66"/>
                              <a:gd name="T6" fmla="*/ 18 w 80"/>
                              <a:gd name="T7" fmla="*/ 28 h 66"/>
                              <a:gd name="T8" fmla="*/ 23 w 80"/>
                              <a:gd name="T9" fmla="*/ 20 h 66"/>
                              <a:gd name="T10" fmla="*/ 27 w 80"/>
                              <a:gd name="T11" fmla="*/ 14 h 66"/>
                              <a:gd name="T12" fmla="*/ 33 w 80"/>
                              <a:gd name="T13" fmla="*/ 10 h 66"/>
                              <a:gd name="T14" fmla="*/ 37 w 80"/>
                              <a:gd name="T15" fmla="*/ 8 h 66"/>
                              <a:gd name="T16" fmla="*/ 41 w 80"/>
                              <a:gd name="T17" fmla="*/ 4 h 66"/>
                              <a:gd name="T18" fmla="*/ 45 w 80"/>
                              <a:gd name="T19" fmla="*/ 2 h 66"/>
                              <a:gd name="T20" fmla="*/ 49 w 80"/>
                              <a:gd name="T21" fmla="*/ 2 h 66"/>
                              <a:gd name="T22" fmla="*/ 53 w 80"/>
                              <a:gd name="T23" fmla="*/ 0 h 66"/>
                              <a:gd name="T24" fmla="*/ 55 w 80"/>
                              <a:gd name="T25" fmla="*/ 0 h 66"/>
                              <a:gd name="T26" fmla="*/ 55 w 80"/>
                              <a:gd name="T27" fmla="*/ 0 h 66"/>
                              <a:gd name="T28" fmla="*/ 57 w 80"/>
                              <a:gd name="T29" fmla="*/ 0 h 66"/>
                              <a:gd name="T30" fmla="*/ 57 w 80"/>
                              <a:gd name="T31" fmla="*/ 0 h 66"/>
                              <a:gd name="T32" fmla="*/ 80 w 80"/>
                              <a:gd name="T33" fmla="*/ 22 h 66"/>
                              <a:gd name="T34" fmla="*/ 76 w 80"/>
                              <a:gd name="T35" fmla="*/ 22 h 66"/>
                              <a:gd name="T36" fmla="*/ 71 w 80"/>
                              <a:gd name="T37" fmla="*/ 24 h 66"/>
                              <a:gd name="T38" fmla="*/ 67 w 80"/>
                              <a:gd name="T39" fmla="*/ 26 h 66"/>
                              <a:gd name="T40" fmla="*/ 61 w 80"/>
                              <a:gd name="T41" fmla="*/ 26 h 66"/>
                              <a:gd name="T42" fmla="*/ 55 w 80"/>
                              <a:gd name="T43" fmla="*/ 28 h 66"/>
                              <a:gd name="T44" fmla="*/ 51 w 80"/>
                              <a:gd name="T45" fmla="*/ 30 h 66"/>
                              <a:gd name="T46" fmla="*/ 47 w 80"/>
                              <a:gd name="T47" fmla="*/ 32 h 66"/>
                              <a:gd name="T48" fmla="*/ 43 w 80"/>
                              <a:gd name="T49" fmla="*/ 34 h 66"/>
                              <a:gd name="T50" fmla="*/ 35 w 80"/>
                              <a:gd name="T51" fmla="*/ 38 h 66"/>
                              <a:gd name="T52" fmla="*/ 27 w 80"/>
                              <a:gd name="T53" fmla="*/ 42 h 66"/>
                              <a:gd name="T54" fmla="*/ 21 w 80"/>
                              <a:gd name="T55" fmla="*/ 48 h 66"/>
                              <a:gd name="T56" fmla="*/ 16 w 80"/>
                              <a:gd name="T57" fmla="*/ 54 h 66"/>
                              <a:gd name="T58" fmla="*/ 10 w 80"/>
                              <a:gd name="T59" fmla="*/ 58 h 66"/>
                              <a:gd name="T60" fmla="*/ 6 w 80"/>
                              <a:gd name="T61" fmla="*/ 62 h 66"/>
                              <a:gd name="T62" fmla="*/ 4 w 80"/>
                              <a:gd name="T63" fmla="*/ 64 h 66"/>
                              <a:gd name="T64" fmla="*/ 2 w 80"/>
                              <a:gd name="T65" fmla="*/ 66 h 66"/>
                              <a:gd name="T66" fmla="*/ 0 w 80"/>
                              <a:gd name="T67" fmla="*/ 66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80" h="66">
                                <a:moveTo>
                                  <a:pt x="0" y="66"/>
                                </a:moveTo>
                                <a:lnTo>
                                  <a:pt x="2" y="62"/>
                                </a:lnTo>
                                <a:lnTo>
                                  <a:pt x="4" y="58"/>
                                </a:lnTo>
                                <a:lnTo>
                                  <a:pt x="6" y="52"/>
                                </a:lnTo>
                                <a:lnTo>
                                  <a:pt x="8" y="46"/>
                                </a:lnTo>
                                <a:lnTo>
                                  <a:pt x="10" y="40"/>
                                </a:lnTo>
                                <a:lnTo>
                                  <a:pt x="14" y="34"/>
                                </a:lnTo>
                                <a:lnTo>
                                  <a:pt x="18" y="28"/>
                                </a:lnTo>
                                <a:lnTo>
                                  <a:pt x="21" y="22"/>
                                </a:lnTo>
                                <a:lnTo>
                                  <a:pt x="23" y="20"/>
                                </a:lnTo>
                                <a:lnTo>
                                  <a:pt x="25" y="16"/>
                                </a:lnTo>
                                <a:lnTo>
                                  <a:pt x="27" y="14"/>
                                </a:lnTo>
                                <a:lnTo>
                                  <a:pt x="29" y="12"/>
                                </a:lnTo>
                                <a:lnTo>
                                  <a:pt x="33" y="10"/>
                                </a:lnTo>
                                <a:lnTo>
                                  <a:pt x="35" y="10"/>
                                </a:lnTo>
                                <a:lnTo>
                                  <a:pt x="37" y="8"/>
                                </a:lnTo>
                                <a:lnTo>
                                  <a:pt x="39" y="6"/>
                                </a:lnTo>
                                <a:lnTo>
                                  <a:pt x="41" y="4"/>
                                </a:lnTo>
                                <a:lnTo>
                                  <a:pt x="43" y="4"/>
                                </a:lnTo>
                                <a:lnTo>
                                  <a:pt x="45" y="2"/>
                                </a:lnTo>
                                <a:lnTo>
                                  <a:pt x="47" y="2"/>
                                </a:lnTo>
                                <a:lnTo>
                                  <a:pt x="49" y="2"/>
                                </a:lnTo>
                                <a:lnTo>
                                  <a:pt x="51" y="0"/>
                                </a:lnTo>
                                <a:lnTo>
                                  <a:pt x="53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59" y="2"/>
                                </a:lnTo>
                                <a:lnTo>
                                  <a:pt x="80" y="22"/>
                                </a:lnTo>
                                <a:lnTo>
                                  <a:pt x="78" y="22"/>
                                </a:lnTo>
                                <a:lnTo>
                                  <a:pt x="76" y="22"/>
                                </a:lnTo>
                                <a:lnTo>
                                  <a:pt x="73" y="24"/>
                                </a:lnTo>
                                <a:lnTo>
                                  <a:pt x="71" y="24"/>
                                </a:lnTo>
                                <a:lnTo>
                                  <a:pt x="69" y="24"/>
                                </a:lnTo>
                                <a:lnTo>
                                  <a:pt x="67" y="26"/>
                                </a:lnTo>
                                <a:lnTo>
                                  <a:pt x="63" y="26"/>
                                </a:lnTo>
                                <a:lnTo>
                                  <a:pt x="61" y="26"/>
                                </a:lnTo>
                                <a:lnTo>
                                  <a:pt x="59" y="28"/>
                                </a:lnTo>
                                <a:lnTo>
                                  <a:pt x="55" y="28"/>
                                </a:lnTo>
                                <a:lnTo>
                                  <a:pt x="53" y="30"/>
                                </a:lnTo>
                                <a:lnTo>
                                  <a:pt x="51" y="30"/>
                                </a:lnTo>
                                <a:lnTo>
                                  <a:pt x="49" y="32"/>
                                </a:lnTo>
                                <a:lnTo>
                                  <a:pt x="47" y="32"/>
                                </a:lnTo>
                                <a:lnTo>
                                  <a:pt x="45" y="34"/>
                                </a:lnTo>
                                <a:lnTo>
                                  <a:pt x="43" y="34"/>
                                </a:lnTo>
                                <a:lnTo>
                                  <a:pt x="39" y="36"/>
                                </a:lnTo>
                                <a:lnTo>
                                  <a:pt x="35" y="38"/>
                                </a:lnTo>
                                <a:lnTo>
                                  <a:pt x="31" y="40"/>
                                </a:lnTo>
                                <a:lnTo>
                                  <a:pt x="27" y="42"/>
                                </a:lnTo>
                                <a:lnTo>
                                  <a:pt x="23" y="46"/>
                                </a:lnTo>
                                <a:lnTo>
                                  <a:pt x="21" y="48"/>
                                </a:lnTo>
                                <a:lnTo>
                                  <a:pt x="18" y="50"/>
                                </a:lnTo>
                                <a:lnTo>
                                  <a:pt x="16" y="54"/>
                                </a:lnTo>
                                <a:lnTo>
                                  <a:pt x="12" y="56"/>
                                </a:lnTo>
                                <a:lnTo>
                                  <a:pt x="10" y="58"/>
                                </a:lnTo>
                                <a:lnTo>
                                  <a:pt x="8" y="60"/>
                                </a:lnTo>
                                <a:lnTo>
                                  <a:pt x="6" y="62"/>
                                </a:lnTo>
                                <a:lnTo>
                                  <a:pt x="4" y="62"/>
                                </a:lnTo>
                                <a:lnTo>
                                  <a:pt x="4" y="64"/>
                                </a:lnTo>
                                <a:lnTo>
                                  <a:pt x="2" y="64"/>
                                </a:lnTo>
                                <a:lnTo>
                                  <a:pt x="2" y="66"/>
                                </a:lnTo>
                                <a:lnTo>
                                  <a:pt x="0" y="66"/>
                                </a:lnTo>
                                <a:lnTo>
                                  <a:pt x="0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8" name="Freeform 92"/>
                        <wps:cNvSpPr>
                          <a:spLocks/>
                        </wps:cNvSpPr>
                        <wps:spPr bwMode="auto">
                          <a:xfrm>
                            <a:off x="5135563" y="7673975"/>
                            <a:ext cx="123825" cy="57150"/>
                          </a:xfrm>
                          <a:custGeom>
                            <a:avLst/>
                            <a:gdLst>
                              <a:gd name="T0" fmla="*/ 45 w 78"/>
                              <a:gd name="T1" fmla="*/ 28 h 36"/>
                              <a:gd name="T2" fmla="*/ 39 w 78"/>
                              <a:gd name="T3" fmla="*/ 30 h 36"/>
                              <a:gd name="T4" fmla="*/ 33 w 78"/>
                              <a:gd name="T5" fmla="*/ 32 h 36"/>
                              <a:gd name="T6" fmla="*/ 27 w 78"/>
                              <a:gd name="T7" fmla="*/ 34 h 36"/>
                              <a:gd name="T8" fmla="*/ 19 w 78"/>
                              <a:gd name="T9" fmla="*/ 34 h 36"/>
                              <a:gd name="T10" fmla="*/ 13 w 78"/>
                              <a:gd name="T11" fmla="*/ 34 h 36"/>
                              <a:gd name="T12" fmla="*/ 8 w 78"/>
                              <a:gd name="T13" fmla="*/ 36 h 36"/>
                              <a:gd name="T14" fmla="*/ 4 w 78"/>
                              <a:gd name="T15" fmla="*/ 36 h 36"/>
                              <a:gd name="T16" fmla="*/ 2 w 78"/>
                              <a:gd name="T17" fmla="*/ 34 h 36"/>
                              <a:gd name="T18" fmla="*/ 6 w 78"/>
                              <a:gd name="T19" fmla="*/ 32 h 36"/>
                              <a:gd name="T20" fmla="*/ 9 w 78"/>
                              <a:gd name="T21" fmla="*/ 28 h 36"/>
                              <a:gd name="T22" fmla="*/ 13 w 78"/>
                              <a:gd name="T23" fmla="*/ 24 h 36"/>
                              <a:gd name="T24" fmla="*/ 17 w 78"/>
                              <a:gd name="T25" fmla="*/ 22 h 36"/>
                              <a:gd name="T26" fmla="*/ 23 w 78"/>
                              <a:gd name="T27" fmla="*/ 18 h 36"/>
                              <a:gd name="T28" fmla="*/ 27 w 78"/>
                              <a:gd name="T29" fmla="*/ 14 h 36"/>
                              <a:gd name="T30" fmla="*/ 33 w 78"/>
                              <a:gd name="T31" fmla="*/ 12 h 36"/>
                              <a:gd name="T32" fmla="*/ 39 w 78"/>
                              <a:gd name="T33" fmla="*/ 8 h 36"/>
                              <a:gd name="T34" fmla="*/ 47 w 78"/>
                              <a:gd name="T35" fmla="*/ 6 h 36"/>
                              <a:gd name="T36" fmla="*/ 53 w 78"/>
                              <a:gd name="T37" fmla="*/ 4 h 36"/>
                              <a:gd name="T38" fmla="*/ 59 w 78"/>
                              <a:gd name="T39" fmla="*/ 2 h 36"/>
                              <a:gd name="T40" fmla="*/ 63 w 78"/>
                              <a:gd name="T41" fmla="*/ 0 h 36"/>
                              <a:gd name="T42" fmla="*/ 68 w 78"/>
                              <a:gd name="T43" fmla="*/ 0 h 36"/>
                              <a:gd name="T44" fmla="*/ 72 w 78"/>
                              <a:gd name="T45" fmla="*/ 0 h 36"/>
                              <a:gd name="T46" fmla="*/ 74 w 78"/>
                              <a:gd name="T47" fmla="*/ 0 h 36"/>
                              <a:gd name="T48" fmla="*/ 76 w 78"/>
                              <a:gd name="T49" fmla="*/ 0 h 36"/>
                              <a:gd name="T50" fmla="*/ 78 w 78"/>
                              <a:gd name="T51" fmla="*/ 0 h 36"/>
                              <a:gd name="T52" fmla="*/ 78 w 78"/>
                              <a:gd name="T53" fmla="*/ 2 h 36"/>
                              <a:gd name="T54" fmla="*/ 78 w 78"/>
                              <a:gd name="T55" fmla="*/ 4 h 36"/>
                              <a:gd name="T56" fmla="*/ 76 w 78"/>
                              <a:gd name="T57" fmla="*/ 8 h 36"/>
                              <a:gd name="T58" fmla="*/ 74 w 78"/>
                              <a:gd name="T59" fmla="*/ 10 h 36"/>
                              <a:gd name="T60" fmla="*/ 70 w 78"/>
                              <a:gd name="T61" fmla="*/ 14 h 36"/>
                              <a:gd name="T62" fmla="*/ 65 w 78"/>
                              <a:gd name="T63" fmla="*/ 18 h 36"/>
                              <a:gd name="T64" fmla="*/ 59 w 78"/>
                              <a:gd name="T65" fmla="*/ 22 h 36"/>
                              <a:gd name="T66" fmla="*/ 51 w 78"/>
                              <a:gd name="T67" fmla="*/ 26 h 36"/>
                              <a:gd name="T68" fmla="*/ 47 w 78"/>
                              <a:gd name="T69" fmla="*/ 28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78" h="36">
                                <a:moveTo>
                                  <a:pt x="47" y="28"/>
                                </a:moveTo>
                                <a:lnTo>
                                  <a:pt x="45" y="28"/>
                                </a:lnTo>
                                <a:lnTo>
                                  <a:pt x="41" y="30"/>
                                </a:lnTo>
                                <a:lnTo>
                                  <a:pt x="39" y="30"/>
                                </a:lnTo>
                                <a:lnTo>
                                  <a:pt x="35" y="32"/>
                                </a:lnTo>
                                <a:lnTo>
                                  <a:pt x="33" y="32"/>
                                </a:lnTo>
                                <a:lnTo>
                                  <a:pt x="29" y="32"/>
                                </a:lnTo>
                                <a:lnTo>
                                  <a:pt x="27" y="34"/>
                                </a:lnTo>
                                <a:lnTo>
                                  <a:pt x="23" y="34"/>
                                </a:lnTo>
                                <a:lnTo>
                                  <a:pt x="19" y="34"/>
                                </a:lnTo>
                                <a:lnTo>
                                  <a:pt x="17" y="34"/>
                                </a:lnTo>
                                <a:lnTo>
                                  <a:pt x="13" y="34"/>
                                </a:lnTo>
                                <a:lnTo>
                                  <a:pt x="11" y="36"/>
                                </a:lnTo>
                                <a:lnTo>
                                  <a:pt x="8" y="36"/>
                                </a:lnTo>
                                <a:lnTo>
                                  <a:pt x="6" y="36"/>
                                </a:lnTo>
                                <a:lnTo>
                                  <a:pt x="4" y="36"/>
                                </a:lnTo>
                                <a:lnTo>
                                  <a:pt x="0" y="36"/>
                                </a:lnTo>
                                <a:lnTo>
                                  <a:pt x="2" y="34"/>
                                </a:lnTo>
                                <a:lnTo>
                                  <a:pt x="4" y="34"/>
                                </a:lnTo>
                                <a:lnTo>
                                  <a:pt x="6" y="32"/>
                                </a:lnTo>
                                <a:lnTo>
                                  <a:pt x="8" y="30"/>
                                </a:lnTo>
                                <a:lnTo>
                                  <a:pt x="9" y="28"/>
                                </a:lnTo>
                                <a:lnTo>
                                  <a:pt x="11" y="26"/>
                                </a:lnTo>
                                <a:lnTo>
                                  <a:pt x="13" y="24"/>
                                </a:lnTo>
                                <a:lnTo>
                                  <a:pt x="15" y="24"/>
                                </a:lnTo>
                                <a:lnTo>
                                  <a:pt x="17" y="22"/>
                                </a:lnTo>
                                <a:lnTo>
                                  <a:pt x="19" y="20"/>
                                </a:lnTo>
                                <a:lnTo>
                                  <a:pt x="23" y="18"/>
                                </a:lnTo>
                                <a:lnTo>
                                  <a:pt x="25" y="16"/>
                                </a:lnTo>
                                <a:lnTo>
                                  <a:pt x="27" y="14"/>
                                </a:lnTo>
                                <a:lnTo>
                                  <a:pt x="31" y="14"/>
                                </a:lnTo>
                                <a:lnTo>
                                  <a:pt x="33" y="12"/>
                                </a:lnTo>
                                <a:lnTo>
                                  <a:pt x="37" y="10"/>
                                </a:lnTo>
                                <a:lnTo>
                                  <a:pt x="39" y="8"/>
                                </a:lnTo>
                                <a:lnTo>
                                  <a:pt x="43" y="8"/>
                                </a:lnTo>
                                <a:lnTo>
                                  <a:pt x="47" y="6"/>
                                </a:lnTo>
                                <a:lnTo>
                                  <a:pt x="49" y="4"/>
                                </a:lnTo>
                                <a:lnTo>
                                  <a:pt x="53" y="4"/>
                                </a:lnTo>
                                <a:lnTo>
                                  <a:pt x="55" y="2"/>
                                </a:lnTo>
                                <a:lnTo>
                                  <a:pt x="59" y="2"/>
                                </a:lnTo>
                                <a:lnTo>
                                  <a:pt x="61" y="2"/>
                                </a:lnTo>
                                <a:lnTo>
                                  <a:pt x="63" y="0"/>
                                </a:lnTo>
                                <a:lnTo>
                                  <a:pt x="65" y="0"/>
                                </a:lnTo>
                                <a:lnTo>
                                  <a:pt x="68" y="0"/>
                                </a:lnTo>
                                <a:lnTo>
                                  <a:pt x="70" y="0"/>
                                </a:lnTo>
                                <a:lnTo>
                                  <a:pt x="72" y="0"/>
                                </a:lnTo>
                                <a:lnTo>
                                  <a:pt x="72" y="0"/>
                                </a:lnTo>
                                <a:lnTo>
                                  <a:pt x="74" y="0"/>
                                </a:lnTo>
                                <a:lnTo>
                                  <a:pt x="76" y="0"/>
                                </a:lnTo>
                                <a:lnTo>
                                  <a:pt x="76" y="0"/>
                                </a:lnTo>
                                <a:lnTo>
                                  <a:pt x="78" y="0"/>
                                </a:lnTo>
                                <a:lnTo>
                                  <a:pt x="78" y="0"/>
                                </a:lnTo>
                                <a:lnTo>
                                  <a:pt x="78" y="2"/>
                                </a:lnTo>
                                <a:lnTo>
                                  <a:pt x="78" y="2"/>
                                </a:lnTo>
                                <a:lnTo>
                                  <a:pt x="78" y="4"/>
                                </a:lnTo>
                                <a:lnTo>
                                  <a:pt x="78" y="4"/>
                                </a:lnTo>
                                <a:lnTo>
                                  <a:pt x="78" y="6"/>
                                </a:lnTo>
                                <a:lnTo>
                                  <a:pt x="76" y="8"/>
                                </a:lnTo>
                                <a:lnTo>
                                  <a:pt x="74" y="10"/>
                                </a:lnTo>
                                <a:lnTo>
                                  <a:pt x="74" y="10"/>
                                </a:lnTo>
                                <a:lnTo>
                                  <a:pt x="72" y="12"/>
                                </a:lnTo>
                                <a:lnTo>
                                  <a:pt x="70" y="14"/>
                                </a:lnTo>
                                <a:lnTo>
                                  <a:pt x="66" y="16"/>
                                </a:lnTo>
                                <a:lnTo>
                                  <a:pt x="65" y="18"/>
                                </a:lnTo>
                                <a:lnTo>
                                  <a:pt x="61" y="20"/>
                                </a:lnTo>
                                <a:lnTo>
                                  <a:pt x="59" y="22"/>
                                </a:lnTo>
                                <a:lnTo>
                                  <a:pt x="55" y="24"/>
                                </a:lnTo>
                                <a:lnTo>
                                  <a:pt x="51" y="26"/>
                                </a:lnTo>
                                <a:lnTo>
                                  <a:pt x="47" y="28"/>
                                </a:lnTo>
                                <a:lnTo>
                                  <a:pt x="47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9" name="Freeform 93"/>
                        <wps:cNvSpPr>
                          <a:spLocks/>
                        </wps:cNvSpPr>
                        <wps:spPr bwMode="auto">
                          <a:xfrm>
                            <a:off x="5181600" y="7673975"/>
                            <a:ext cx="77788" cy="50800"/>
                          </a:xfrm>
                          <a:custGeom>
                            <a:avLst/>
                            <a:gdLst>
                              <a:gd name="T0" fmla="*/ 49 w 49"/>
                              <a:gd name="T1" fmla="*/ 0 h 32"/>
                              <a:gd name="T2" fmla="*/ 47 w 49"/>
                              <a:gd name="T3" fmla="*/ 0 h 32"/>
                              <a:gd name="T4" fmla="*/ 45 w 49"/>
                              <a:gd name="T5" fmla="*/ 0 h 32"/>
                              <a:gd name="T6" fmla="*/ 43 w 49"/>
                              <a:gd name="T7" fmla="*/ 0 h 32"/>
                              <a:gd name="T8" fmla="*/ 41 w 49"/>
                              <a:gd name="T9" fmla="*/ 0 h 32"/>
                              <a:gd name="T10" fmla="*/ 39 w 49"/>
                              <a:gd name="T11" fmla="*/ 0 h 32"/>
                              <a:gd name="T12" fmla="*/ 36 w 49"/>
                              <a:gd name="T13" fmla="*/ 0 h 32"/>
                              <a:gd name="T14" fmla="*/ 34 w 49"/>
                              <a:gd name="T15" fmla="*/ 0 h 32"/>
                              <a:gd name="T16" fmla="*/ 30 w 49"/>
                              <a:gd name="T17" fmla="*/ 2 h 32"/>
                              <a:gd name="T18" fmla="*/ 26 w 49"/>
                              <a:gd name="T19" fmla="*/ 2 h 32"/>
                              <a:gd name="T20" fmla="*/ 26 w 49"/>
                              <a:gd name="T21" fmla="*/ 4 h 32"/>
                              <a:gd name="T22" fmla="*/ 28 w 49"/>
                              <a:gd name="T23" fmla="*/ 4 h 32"/>
                              <a:gd name="T24" fmla="*/ 30 w 49"/>
                              <a:gd name="T25" fmla="*/ 4 h 32"/>
                              <a:gd name="T26" fmla="*/ 32 w 49"/>
                              <a:gd name="T27" fmla="*/ 4 h 32"/>
                              <a:gd name="T28" fmla="*/ 34 w 49"/>
                              <a:gd name="T29" fmla="*/ 4 h 32"/>
                              <a:gd name="T30" fmla="*/ 34 w 49"/>
                              <a:gd name="T31" fmla="*/ 4 h 32"/>
                              <a:gd name="T32" fmla="*/ 34 w 49"/>
                              <a:gd name="T33" fmla="*/ 6 h 32"/>
                              <a:gd name="T34" fmla="*/ 34 w 49"/>
                              <a:gd name="T35" fmla="*/ 8 h 32"/>
                              <a:gd name="T36" fmla="*/ 32 w 49"/>
                              <a:gd name="T37" fmla="*/ 12 h 32"/>
                              <a:gd name="T38" fmla="*/ 30 w 49"/>
                              <a:gd name="T39" fmla="*/ 14 h 32"/>
                              <a:gd name="T40" fmla="*/ 26 w 49"/>
                              <a:gd name="T41" fmla="*/ 18 h 32"/>
                              <a:gd name="T42" fmla="*/ 20 w 49"/>
                              <a:gd name="T43" fmla="*/ 22 h 32"/>
                              <a:gd name="T44" fmla="*/ 14 w 49"/>
                              <a:gd name="T45" fmla="*/ 26 h 32"/>
                              <a:gd name="T46" fmla="*/ 6 w 49"/>
                              <a:gd name="T47" fmla="*/ 30 h 32"/>
                              <a:gd name="T48" fmla="*/ 2 w 49"/>
                              <a:gd name="T49" fmla="*/ 32 h 32"/>
                              <a:gd name="T50" fmla="*/ 2 w 49"/>
                              <a:gd name="T51" fmla="*/ 32 h 32"/>
                              <a:gd name="T52" fmla="*/ 4 w 49"/>
                              <a:gd name="T53" fmla="*/ 32 h 32"/>
                              <a:gd name="T54" fmla="*/ 8 w 49"/>
                              <a:gd name="T55" fmla="*/ 32 h 32"/>
                              <a:gd name="T56" fmla="*/ 12 w 49"/>
                              <a:gd name="T57" fmla="*/ 30 h 32"/>
                              <a:gd name="T58" fmla="*/ 16 w 49"/>
                              <a:gd name="T59" fmla="*/ 28 h 32"/>
                              <a:gd name="T60" fmla="*/ 22 w 49"/>
                              <a:gd name="T61" fmla="*/ 26 h 32"/>
                              <a:gd name="T62" fmla="*/ 30 w 49"/>
                              <a:gd name="T63" fmla="*/ 22 h 32"/>
                              <a:gd name="T64" fmla="*/ 36 w 49"/>
                              <a:gd name="T65" fmla="*/ 18 h 32"/>
                              <a:gd name="T66" fmla="*/ 41 w 49"/>
                              <a:gd name="T67" fmla="*/ 14 h 32"/>
                              <a:gd name="T68" fmla="*/ 45 w 49"/>
                              <a:gd name="T69" fmla="*/ 10 h 32"/>
                              <a:gd name="T70" fmla="*/ 47 w 49"/>
                              <a:gd name="T71" fmla="*/ 8 h 32"/>
                              <a:gd name="T72" fmla="*/ 49 w 49"/>
                              <a:gd name="T73" fmla="*/ 4 h 32"/>
                              <a:gd name="T74" fmla="*/ 49 w 49"/>
                              <a:gd name="T75" fmla="*/ 2 h 32"/>
                              <a:gd name="T76" fmla="*/ 49 w 49"/>
                              <a:gd name="T77" fmla="*/ 2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49" h="32">
                                <a:moveTo>
                                  <a:pt x="49" y="2"/>
                                </a:move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lnTo>
                                  <a:pt x="41" y="0"/>
                                </a:lnTo>
                                <a:lnTo>
                                  <a:pt x="41" y="0"/>
                                </a:lnTo>
                                <a:lnTo>
                                  <a:pt x="39" y="0"/>
                                </a:lnTo>
                                <a:lnTo>
                                  <a:pt x="37" y="0"/>
                                </a:lnTo>
                                <a:lnTo>
                                  <a:pt x="36" y="0"/>
                                </a:lnTo>
                                <a:lnTo>
                                  <a:pt x="36" y="0"/>
                                </a:lnTo>
                                <a:lnTo>
                                  <a:pt x="34" y="0"/>
                                </a:lnTo>
                                <a:lnTo>
                                  <a:pt x="32" y="2"/>
                                </a:lnTo>
                                <a:lnTo>
                                  <a:pt x="30" y="2"/>
                                </a:lnTo>
                                <a:lnTo>
                                  <a:pt x="28" y="2"/>
                                </a:lnTo>
                                <a:lnTo>
                                  <a:pt x="26" y="2"/>
                                </a:lnTo>
                                <a:lnTo>
                                  <a:pt x="24" y="4"/>
                                </a:lnTo>
                                <a:lnTo>
                                  <a:pt x="26" y="4"/>
                                </a:lnTo>
                                <a:lnTo>
                                  <a:pt x="26" y="4"/>
                                </a:lnTo>
                                <a:lnTo>
                                  <a:pt x="28" y="4"/>
                                </a:lnTo>
                                <a:lnTo>
                                  <a:pt x="28" y="4"/>
                                </a:lnTo>
                                <a:lnTo>
                                  <a:pt x="30" y="4"/>
                                </a:lnTo>
                                <a:lnTo>
                                  <a:pt x="30" y="4"/>
                                </a:lnTo>
                                <a:lnTo>
                                  <a:pt x="32" y="4"/>
                                </a:lnTo>
                                <a:lnTo>
                                  <a:pt x="32" y="4"/>
                                </a:lnTo>
                                <a:lnTo>
                                  <a:pt x="34" y="4"/>
                                </a:lnTo>
                                <a:lnTo>
                                  <a:pt x="34" y="4"/>
                                </a:lnTo>
                                <a:lnTo>
                                  <a:pt x="34" y="4"/>
                                </a:lnTo>
                                <a:lnTo>
                                  <a:pt x="34" y="6"/>
                                </a:lnTo>
                                <a:lnTo>
                                  <a:pt x="34" y="6"/>
                                </a:lnTo>
                                <a:lnTo>
                                  <a:pt x="34" y="8"/>
                                </a:lnTo>
                                <a:lnTo>
                                  <a:pt x="34" y="8"/>
                                </a:lnTo>
                                <a:lnTo>
                                  <a:pt x="34" y="10"/>
                                </a:lnTo>
                                <a:lnTo>
                                  <a:pt x="32" y="12"/>
                                </a:lnTo>
                                <a:lnTo>
                                  <a:pt x="32" y="14"/>
                                </a:lnTo>
                                <a:lnTo>
                                  <a:pt x="30" y="14"/>
                                </a:lnTo>
                                <a:lnTo>
                                  <a:pt x="28" y="16"/>
                                </a:lnTo>
                                <a:lnTo>
                                  <a:pt x="26" y="18"/>
                                </a:lnTo>
                                <a:lnTo>
                                  <a:pt x="24" y="20"/>
                                </a:lnTo>
                                <a:lnTo>
                                  <a:pt x="20" y="22"/>
                                </a:lnTo>
                                <a:lnTo>
                                  <a:pt x="18" y="24"/>
                                </a:lnTo>
                                <a:lnTo>
                                  <a:pt x="14" y="26"/>
                                </a:lnTo>
                                <a:lnTo>
                                  <a:pt x="10" y="28"/>
                                </a:lnTo>
                                <a:lnTo>
                                  <a:pt x="6" y="30"/>
                                </a:lnTo>
                                <a:lnTo>
                                  <a:pt x="2" y="32"/>
                                </a:lnTo>
                                <a:lnTo>
                                  <a:pt x="2" y="32"/>
                                </a:lnTo>
                                <a:lnTo>
                                  <a:pt x="2" y="32"/>
                                </a:lnTo>
                                <a:lnTo>
                                  <a:pt x="2" y="32"/>
                                </a:lnTo>
                                <a:lnTo>
                                  <a:pt x="0" y="32"/>
                                </a:lnTo>
                                <a:lnTo>
                                  <a:pt x="4" y="32"/>
                                </a:lnTo>
                                <a:lnTo>
                                  <a:pt x="6" y="32"/>
                                </a:lnTo>
                                <a:lnTo>
                                  <a:pt x="8" y="32"/>
                                </a:lnTo>
                                <a:lnTo>
                                  <a:pt x="10" y="30"/>
                                </a:lnTo>
                                <a:lnTo>
                                  <a:pt x="12" y="30"/>
                                </a:lnTo>
                                <a:lnTo>
                                  <a:pt x="14" y="30"/>
                                </a:lnTo>
                                <a:lnTo>
                                  <a:pt x="16" y="28"/>
                                </a:lnTo>
                                <a:lnTo>
                                  <a:pt x="18" y="28"/>
                                </a:lnTo>
                                <a:lnTo>
                                  <a:pt x="22" y="26"/>
                                </a:lnTo>
                                <a:lnTo>
                                  <a:pt x="26" y="24"/>
                                </a:lnTo>
                                <a:lnTo>
                                  <a:pt x="30" y="22"/>
                                </a:lnTo>
                                <a:lnTo>
                                  <a:pt x="32" y="20"/>
                                </a:lnTo>
                                <a:lnTo>
                                  <a:pt x="36" y="18"/>
                                </a:lnTo>
                                <a:lnTo>
                                  <a:pt x="37" y="16"/>
                                </a:lnTo>
                                <a:lnTo>
                                  <a:pt x="41" y="14"/>
                                </a:lnTo>
                                <a:lnTo>
                                  <a:pt x="43" y="12"/>
                                </a:lnTo>
                                <a:lnTo>
                                  <a:pt x="45" y="10"/>
                                </a:lnTo>
                                <a:lnTo>
                                  <a:pt x="45" y="10"/>
                                </a:lnTo>
                                <a:lnTo>
                                  <a:pt x="47" y="8"/>
                                </a:lnTo>
                                <a:lnTo>
                                  <a:pt x="49" y="6"/>
                                </a:lnTo>
                                <a:lnTo>
                                  <a:pt x="49" y="4"/>
                                </a:lnTo>
                                <a:lnTo>
                                  <a:pt x="49" y="4"/>
                                </a:lnTo>
                                <a:lnTo>
                                  <a:pt x="49" y="2"/>
                                </a:lnTo>
                                <a:lnTo>
                                  <a:pt x="49" y="2"/>
                                </a:lnTo>
                                <a:lnTo>
                                  <a:pt x="49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0" name="Freeform 94"/>
                        <wps:cNvSpPr>
                          <a:spLocks/>
                        </wps:cNvSpPr>
                        <wps:spPr bwMode="auto">
                          <a:xfrm>
                            <a:off x="5194300" y="7702550"/>
                            <a:ext cx="12700" cy="6350"/>
                          </a:xfrm>
                          <a:custGeom>
                            <a:avLst/>
                            <a:gdLst>
                              <a:gd name="T0" fmla="*/ 4 w 8"/>
                              <a:gd name="T1" fmla="*/ 4 h 4"/>
                              <a:gd name="T2" fmla="*/ 6 w 8"/>
                              <a:gd name="T3" fmla="*/ 4 h 4"/>
                              <a:gd name="T4" fmla="*/ 8 w 8"/>
                              <a:gd name="T5" fmla="*/ 4 h 4"/>
                              <a:gd name="T6" fmla="*/ 8 w 8"/>
                              <a:gd name="T7" fmla="*/ 2 h 4"/>
                              <a:gd name="T8" fmla="*/ 8 w 8"/>
                              <a:gd name="T9" fmla="*/ 2 h 4"/>
                              <a:gd name="T10" fmla="*/ 8 w 8"/>
                              <a:gd name="T11" fmla="*/ 2 h 4"/>
                              <a:gd name="T12" fmla="*/ 8 w 8"/>
                              <a:gd name="T13" fmla="*/ 2 h 4"/>
                              <a:gd name="T14" fmla="*/ 8 w 8"/>
                              <a:gd name="T15" fmla="*/ 2 h 4"/>
                              <a:gd name="T16" fmla="*/ 6 w 8"/>
                              <a:gd name="T17" fmla="*/ 0 h 4"/>
                              <a:gd name="T18" fmla="*/ 6 w 8"/>
                              <a:gd name="T19" fmla="*/ 0 h 4"/>
                              <a:gd name="T20" fmla="*/ 6 w 8"/>
                              <a:gd name="T21" fmla="*/ 0 h 4"/>
                              <a:gd name="T22" fmla="*/ 4 w 8"/>
                              <a:gd name="T23" fmla="*/ 0 h 4"/>
                              <a:gd name="T24" fmla="*/ 4 w 8"/>
                              <a:gd name="T25" fmla="*/ 0 h 4"/>
                              <a:gd name="T26" fmla="*/ 2 w 8"/>
                              <a:gd name="T27" fmla="*/ 2 h 4"/>
                              <a:gd name="T28" fmla="*/ 0 w 8"/>
                              <a:gd name="T29" fmla="*/ 2 h 4"/>
                              <a:gd name="T30" fmla="*/ 0 w 8"/>
                              <a:gd name="T31" fmla="*/ 2 h 4"/>
                              <a:gd name="T32" fmla="*/ 0 w 8"/>
                              <a:gd name="T33" fmla="*/ 4 h 4"/>
                              <a:gd name="T34" fmla="*/ 0 w 8"/>
                              <a:gd name="T35" fmla="*/ 4 h 4"/>
                              <a:gd name="T36" fmla="*/ 0 w 8"/>
                              <a:gd name="T37" fmla="*/ 4 h 4"/>
                              <a:gd name="T38" fmla="*/ 2 w 8"/>
                              <a:gd name="T39" fmla="*/ 4 h 4"/>
                              <a:gd name="T40" fmla="*/ 2 w 8"/>
                              <a:gd name="T41" fmla="*/ 4 h 4"/>
                              <a:gd name="T42" fmla="*/ 2 w 8"/>
                              <a:gd name="T43" fmla="*/ 4 h 4"/>
                              <a:gd name="T44" fmla="*/ 2 w 8"/>
                              <a:gd name="T45" fmla="*/ 4 h 4"/>
                              <a:gd name="T46" fmla="*/ 4 w 8"/>
                              <a:gd name="T47" fmla="*/ 4 h 4"/>
                              <a:gd name="T48" fmla="*/ 4 w 8"/>
                              <a:gd name="T49" fmla="*/ 4 h 4"/>
                              <a:gd name="T50" fmla="*/ 4 w 8"/>
                              <a:gd name="T51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4" y="4"/>
                                </a:moveTo>
                                <a:lnTo>
                                  <a:pt x="6" y="4"/>
                                </a:lnTo>
                                <a:lnTo>
                                  <a:pt x="8" y="4"/>
                                </a:lnTo>
                                <a:lnTo>
                                  <a:pt x="8" y="2"/>
                                </a:lnTo>
                                <a:lnTo>
                                  <a:pt x="8" y="2"/>
                                </a:lnTo>
                                <a:lnTo>
                                  <a:pt x="8" y="2"/>
                                </a:lnTo>
                                <a:lnTo>
                                  <a:pt x="8" y="2"/>
                                </a:lnTo>
                                <a:lnTo>
                                  <a:pt x="8" y="2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2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1" name="Freeform 95"/>
                        <wps:cNvSpPr>
                          <a:spLocks/>
                        </wps:cNvSpPr>
                        <wps:spPr bwMode="auto">
                          <a:xfrm>
                            <a:off x="5132388" y="7724775"/>
                            <a:ext cx="139700" cy="230188"/>
                          </a:xfrm>
                          <a:custGeom>
                            <a:avLst/>
                            <a:gdLst>
                              <a:gd name="T0" fmla="*/ 0 w 88"/>
                              <a:gd name="T1" fmla="*/ 145 h 145"/>
                              <a:gd name="T2" fmla="*/ 88 w 88"/>
                              <a:gd name="T3" fmla="*/ 96 h 145"/>
                              <a:gd name="T4" fmla="*/ 88 w 88"/>
                              <a:gd name="T5" fmla="*/ 0 h 145"/>
                              <a:gd name="T6" fmla="*/ 0 w 88"/>
                              <a:gd name="T7" fmla="*/ 32 h 145"/>
                              <a:gd name="T8" fmla="*/ 0 w 88"/>
                              <a:gd name="T9" fmla="*/ 145 h 145"/>
                              <a:gd name="T10" fmla="*/ 0 w 88"/>
                              <a:gd name="T11" fmla="*/ 145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8" h="145">
                                <a:moveTo>
                                  <a:pt x="0" y="145"/>
                                </a:moveTo>
                                <a:lnTo>
                                  <a:pt x="88" y="96"/>
                                </a:lnTo>
                                <a:lnTo>
                                  <a:pt x="88" y="0"/>
                                </a:lnTo>
                                <a:lnTo>
                                  <a:pt x="0" y="32"/>
                                </a:lnTo>
                                <a:lnTo>
                                  <a:pt x="0" y="145"/>
                                </a:lnTo>
                                <a:lnTo>
                                  <a:pt x="0" y="1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2" name="Freeform 96"/>
                        <wps:cNvSpPr>
                          <a:spLocks/>
                        </wps:cNvSpPr>
                        <wps:spPr bwMode="auto">
                          <a:xfrm>
                            <a:off x="5019675" y="7740650"/>
                            <a:ext cx="42863" cy="187325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118"/>
                              <a:gd name="T2" fmla="*/ 0 w 27"/>
                              <a:gd name="T3" fmla="*/ 104 h 118"/>
                              <a:gd name="T4" fmla="*/ 27 w 27"/>
                              <a:gd name="T5" fmla="*/ 118 h 118"/>
                              <a:gd name="T6" fmla="*/ 27 w 27"/>
                              <a:gd name="T7" fmla="*/ 10 h 118"/>
                              <a:gd name="T8" fmla="*/ 0 w 27"/>
                              <a:gd name="T9" fmla="*/ 0 h 118"/>
                              <a:gd name="T10" fmla="*/ 0 w 27"/>
                              <a:gd name="T11" fmla="*/ 0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7" h="118">
                                <a:moveTo>
                                  <a:pt x="0" y="0"/>
                                </a:moveTo>
                                <a:lnTo>
                                  <a:pt x="0" y="104"/>
                                </a:lnTo>
                                <a:lnTo>
                                  <a:pt x="27" y="118"/>
                                </a:lnTo>
                                <a:lnTo>
                                  <a:pt x="27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3" name="Freeform 97"/>
                        <wps:cNvSpPr>
                          <a:spLocks/>
                        </wps:cNvSpPr>
                        <wps:spPr bwMode="auto">
                          <a:xfrm>
                            <a:off x="5187950" y="7737475"/>
                            <a:ext cx="44450" cy="187325"/>
                          </a:xfrm>
                          <a:custGeom>
                            <a:avLst/>
                            <a:gdLst>
                              <a:gd name="T0" fmla="*/ 0 w 28"/>
                              <a:gd name="T1" fmla="*/ 10 h 118"/>
                              <a:gd name="T2" fmla="*/ 0 w 28"/>
                              <a:gd name="T3" fmla="*/ 118 h 118"/>
                              <a:gd name="T4" fmla="*/ 28 w 28"/>
                              <a:gd name="T5" fmla="*/ 102 h 118"/>
                              <a:gd name="T6" fmla="*/ 28 w 28"/>
                              <a:gd name="T7" fmla="*/ 0 h 118"/>
                              <a:gd name="T8" fmla="*/ 0 w 28"/>
                              <a:gd name="T9" fmla="*/ 10 h 118"/>
                              <a:gd name="T10" fmla="*/ 0 w 28"/>
                              <a:gd name="T11" fmla="*/ 10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8" h="118">
                                <a:moveTo>
                                  <a:pt x="0" y="10"/>
                                </a:moveTo>
                                <a:lnTo>
                                  <a:pt x="0" y="118"/>
                                </a:lnTo>
                                <a:lnTo>
                                  <a:pt x="28" y="102"/>
                                </a:lnTo>
                                <a:lnTo>
                                  <a:pt x="28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4" name="Freeform 98"/>
                        <wps:cNvSpPr>
                          <a:spLocks/>
                        </wps:cNvSpPr>
                        <wps:spPr bwMode="auto">
                          <a:xfrm>
                            <a:off x="1350963" y="7413625"/>
                            <a:ext cx="320675" cy="314325"/>
                          </a:xfrm>
                          <a:custGeom>
                            <a:avLst/>
                            <a:gdLst>
                              <a:gd name="T0" fmla="*/ 41 w 202"/>
                              <a:gd name="T1" fmla="*/ 0 h 198"/>
                              <a:gd name="T2" fmla="*/ 0 w 202"/>
                              <a:gd name="T3" fmla="*/ 148 h 198"/>
                              <a:gd name="T4" fmla="*/ 163 w 202"/>
                              <a:gd name="T5" fmla="*/ 198 h 198"/>
                              <a:gd name="T6" fmla="*/ 202 w 202"/>
                              <a:gd name="T7" fmla="*/ 54 h 198"/>
                              <a:gd name="T8" fmla="*/ 41 w 202"/>
                              <a:gd name="T9" fmla="*/ 0 h 198"/>
                              <a:gd name="T10" fmla="*/ 41 w 202"/>
                              <a:gd name="T11" fmla="*/ 0 h 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2" h="198">
                                <a:moveTo>
                                  <a:pt x="41" y="0"/>
                                </a:moveTo>
                                <a:lnTo>
                                  <a:pt x="0" y="148"/>
                                </a:lnTo>
                                <a:lnTo>
                                  <a:pt x="163" y="198"/>
                                </a:lnTo>
                                <a:lnTo>
                                  <a:pt x="202" y="54"/>
                                </a:lnTo>
                                <a:lnTo>
                                  <a:pt x="41" y="0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5" name="Freeform 99"/>
                        <wps:cNvSpPr>
                          <a:spLocks/>
                        </wps:cNvSpPr>
                        <wps:spPr bwMode="auto">
                          <a:xfrm>
                            <a:off x="1328738" y="7394575"/>
                            <a:ext cx="355600" cy="355600"/>
                          </a:xfrm>
                          <a:custGeom>
                            <a:avLst/>
                            <a:gdLst>
                              <a:gd name="T0" fmla="*/ 98 w 224"/>
                              <a:gd name="T1" fmla="*/ 18 h 224"/>
                              <a:gd name="T2" fmla="*/ 83 w 224"/>
                              <a:gd name="T3" fmla="*/ 10 h 224"/>
                              <a:gd name="T4" fmla="*/ 67 w 224"/>
                              <a:gd name="T5" fmla="*/ 6 h 224"/>
                              <a:gd name="T6" fmla="*/ 55 w 224"/>
                              <a:gd name="T7" fmla="*/ 2 h 224"/>
                              <a:gd name="T8" fmla="*/ 49 w 224"/>
                              <a:gd name="T9" fmla="*/ 0 h 224"/>
                              <a:gd name="T10" fmla="*/ 34 w 224"/>
                              <a:gd name="T11" fmla="*/ 58 h 224"/>
                              <a:gd name="T12" fmla="*/ 12 w 224"/>
                              <a:gd name="T13" fmla="*/ 138 h 224"/>
                              <a:gd name="T14" fmla="*/ 2 w 224"/>
                              <a:gd name="T15" fmla="*/ 166 h 224"/>
                              <a:gd name="T16" fmla="*/ 8 w 224"/>
                              <a:gd name="T17" fmla="*/ 168 h 224"/>
                              <a:gd name="T18" fmla="*/ 24 w 224"/>
                              <a:gd name="T19" fmla="*/ 172 h 224"/>
                              <a:gd name="T20" fmla="*/ 41 w 224"/>
                              <a:gd name="T21" fmla="*/ 180 h 224"/>
                              <a:gd name="T22" fmla="*/ 55 w 224"/>
                              <a:gd name="T23" fmla="*/ 184 h 224"/>
                              <a:gd name="T24" fmla="*/ 69 w 224"/>
                              <a:gd name="T25" fmla="*/ 188 h 224"/>
                              <a:gd name="T26" fmla="*/ 85 w 224"/>
                              <a:gd name="T27" fmla="*/ 192 h 224"/>
                              <a:gd name="T28" fmla="*/ 102 w 224"/>
                              <a:gd name="T29" fmla="*/ 198 h 224"/>
                              <a:gd name="T30" fmla="*/ 116 w 224"/>
                              <a:gd name="T31" fmla="*/ 200 h 224"/>
                              <a:gd name="T32" fmla="*/ 132 w 224"/>
                              <a:gd name="T33" fmla="*/ 208 h 224"/>
                              <a:gd name="T34" fmla="*/ 149 w 224"/>
                              <a:gd name="T35" fmla="*/ 214 h 224"/>
                              <a:gd name="T36" fmla="*/ 163 w 224"/>
                              <a:gd name="T37" fmla="*/ 216 h 224"/>
                              <a:gd name="T38" fmla="*/ 177 w 224"/>
                              <a:gd name="T39" fmla="*/ 222 h 224"/>
                              <a:gd name="T40" fmla="*/ 185 w 224"/>
                              <a:gd name="T41" fmla="*/ 224 h 224"/>
                              <a:gd name="T42" fmla="*/ 183 w 224"/>
                              <a:gd name="T43" fmla="*/ 202 h 224"/>
                              <a:gd name="T44" fmla="*/ 171 w 224"/>
                              <a:gd name="T45" fmla="*/ 198 h 224"/>
                              <a:gd name="T46" fmla="*/ 157 w 224"/>
                              <a:gd name="T47" fmla="*/ 194 h 224"/>
                              <a:gd name="T48" fmla="*/ 146 w 224"/>
                              <a:gd name="T49" fmla="*/ 190 h 224"/>
                              <a:gd name="T50" fmla="*/ 130 w 224"/>
                              <a:gd name="T51" fmla="*/ 186 h 224"/>
                              <a:gd name="T52" fmla="*/ 114 w 224"/>
                              <a:gd name="T53" fmla="*/ 182 h 224"/>
                              <a:gd name="T54" fmla="*/ 100 w 224"/>
                              <a:gd name="T55" fmla="*/ 178 h 224"/>
                              <a:gd name="T56" fmla="*/ 89 w 224"/>
                              <a:gd name="T57" fmla="*/ 176 h 224"/>
                              <a:gd name="T58" fmla="*/ 75 w 224"/>
                              <a:gd name="T59" fmla="*/ 170 h 224"/>
                              <a:gd name="T60" fmla="*/ 63 w 224"/>
                              <a:gd name="T61" fmla="*/ 166 h 224"/>
                              <a:gd name="T62" fmla="*/ 47 w 224"/>
                              <a:gd name="T63" fmla="*/ 162 h 224"/>
                              <a:gd name="T64" fmla="*/ 32 w 224"/>
                              <a:gd name="T65" fmla="*/ 158 h 224"/>
                              <a:gd name="T66" fmla="*/ 24 w 224"/>
                              <a:gd name="T67" fmla="*/ 156 h 224"/>
                              <a:gd name="T68" fmla="*/ 34 w 224"/>
                              <a:gd name="T69" fmla="*/ 134 h 224"/>
                              <a:gd name="T70" fmla="*/ 45 w 224"/>
                              <a:gd name="T71" fmla="*/ 92 h 224"/>
                              <a:gd name="T72" fmla="*/ 61 w 224"/>
                              <a:gd name="T73" fmla="*/ 38 h 224"/>
                              <a:gd name="T74" fmla="*/ 65 w 224"/>
                              <a:gd name="T75" fmla="*/ 28 h 224"/>
                              <a:gd name="T76" fmla="*/ 71 w 224"/>
                              <a:gd name="T77" fmla="*/ 28 h 224"/>
                              <a:gd name="T78" fmla="*/ 81 w 224"/>
                              <a:gd name="T79" fmla="*/ 30 h 224"/>
                              <a:gd name="T80" fmla="*/ 92 w 224"/>
                              <a:gd name="T81" fmla="*/ 34 h 224"/>
                              <a:gd name="T82" fmla="*/ 102 w 224"/>
                              <a:gd name="T83" fmla="*/ 36 h 224"/>
                              <a:gd name="T84" fmla="*/ 118 w 224"/>
                              <a:gd name="T85" fmla="*/ 42 h 224"/>
                              <a:gd name="T86" fmla="*/ 132 w 224"/>
                              <a:gd name="T87" fmla="*/ 46 h 224"/>
                              <a:gd name="T88" fmla="*/ 140 w 224"/>
                              <a:gd name="T89" fmla="*/ 50 h 224"/>
                              <a:gd name="T90" fmla="*/ 149 w 224"/>
                              <a:gd name="T91" fmla="*/ 54 h 224"/>
                              <a:gd name="T92" fmla="*/ 161 w 224"/>
                              <a:gd name="T93" fmla="*/ 56 h 224"/>
                              <a:gd name="T94" fmla="*/ 173 w 224"/>
                              <a:gd name="T95" fmla="*/ 60 h 224"/>
                              <a:gd name="T96" fmla="*/ 181 w 224"/>
                              <a:gd name="T97" fmla="*/ 62 h 224"/>
                              <a:gd name="T98" fmla="*/ 189 w 224"/>
                              <a:gd name="T99" fmla="*/ 64 h 224"/>
                              <a:gd name="T100" fmla="*/ 204 w 224"/>
                              <a:gd name="T101" fmla="*/ 70 h 224"/>
                              <a:gd name="T102" fmla="*/ 214 w 224"/>
                              <a:gd name="T103" fmla="*/ 72 h 224"/>
                              <a:gd name="T104" fmla="*/ 220 w 224"/>
                              <a:gd name="T105" fmla="*/ 76 h 224"/>
                              <a:gd name="T106" fmla="*/ 220 w 224"/>
                              <a:gd name="T107" fmla="*/ 54 h 224"/>
                              <a:gd name="T108" fmla="*/ 212 w 224"/>
                              <a:gd name="T109" fmla="*/ 50 h 224"/>
                              <a:gd name="T110" fmla="*/ 199 w 224"/>
                              <a:gd name="T111" fmla="*/ 44 h 224"/>
                              <a:gd name="T112" fmla="*/ 189 w 224"/>
                              <a:gd name="T113" fmla="*/ 40 h 224"/>
                              <a:gd name="T114" fmla="*/ 179 w 224"/>
                              <a:gd name="T115" fmla="*/ 38 h 224"/>
                              <a:gd name="T116" fmla="*/ 167 w 224"/>
                              <a:gd name="T117" fmla="*/ 34 h 224"/>
                              <a:gd name="T118" fmla="*/ 151 w 224"/>
                              <a:gd name="T119" fmla="*/ 30 h 224"/>
                              <a:gd name="T120" fmla="*/ 134 w 224"/>
                              <a:gd name="T121" fmla="*/ 26 h 224"/>
                              <a:gd name="T122" fmla="*/ 118 w 224"/>
                              <a:gd name="T123" fmla="*/ 24 h 224"/>
                              <a:gd name="T124" fmla="*/ 108 w 224"/>
                              <a:gd name="T125" fmla="*/ 20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24" h="224">
                                <a:moveTo>
                                  <a:pt x="108" y="20"/>
                                </a:moveTo>
                                <a:lnTo>
                                  <a:pt x="108" y="20"/>
                                </a:lnTo>
                                <a:lnTo>
                                  <a:pt x="104" y="20"/>
                                </a:lnTo>
                                <a:lnTo>
                                  <a:pt x="102" y="18"/>
                                </a:lnTo>
                                <a:lnTo>
                                  <a:pt x="98" y="18"/>
                                </a:lnTo>
                                <a:lnTo>
                                  <a:pt x="94" y="16"/>
                                </a:lnTo>
                                <a:lnTo>
                                  <a:pt x="91" y="14"/>
                                </a:lnTo>
                                <a:lnTo>
                                  <a:pt x="87" y="12"/>
                                </a:lnTo>
                                <a:lnTo>
                                  <a:pt x="85" y="12"/>
                                </a:lnTo>
                                <a:lnTo>
                                  <a:pt x="83" y="10"/>
                                </a:lnTo>
                                <a:lnTo>
                                  <a:pt x="79" y="10"/>
                                </a:lnTo>
                                <a:lnTo>
                                  <a:pt x="77" y="8"/>
                                </a:lnTo>
                                <a:lnTo>
                                  <a:pt x="73" y="8"/>
                                </a:lnTo>
                                <a:lnTo>
                                  <a:pt x="69" y="6"/>
                                </a:lnTo>
                                <a:lnTo>
                                  <a:pt x="67" y="6"/>
                                </a:lnTo>
                                <a:lnTo>
                                  <a:pt x="63" y="4"/>
                                </a:lnTo>
                                <a:lnTo>
                                  <a:pt x="61" y="4"/>
                                </a:lnTo>
                                <a:lnTo>
                                  <a:pt x="59" y="4"/>
                                </a:lnTo>
                                <a:lnTo>
                                  <a:pt x="57" y="2"/>
                                </a:lnTo>
                                <a:lnTo>
                                  <a:pt x="55" y="2"/>
                                </a:lnTo>
                                <a:lnTo>
                                  <a:pt x="53" y="2"/>
                                </a:lnTo>
                                <a:lnTo>
                                  <a:pt x="51" y="0"/>
                                </a:lnTo>
                                <a:lnTo>
                                  <a:pt x="51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6"/>
                                </a:lnTo>
                                <a:lnTo>
                                  <a:pt x="43" y="20"/>
                                </a:lnTo>
                                <a:lnTo>
                                  <a:pt x="39" y="34"/>
                                </a:lnTo>
                                <a:lnTo>
                                  <a:pt x="37" y="44"/>
                                </a:lnTo>
                                <a:lnTo>
                                  <a:pt x="34" y="58"/>
                                </a:lnTo>
                                <a:lnTo>
                                  <a:pt x="26" y="82"/>
                                </a:lnTo>
                                <a:lnTo>
                                  <a:pt x="18" y="108"/>
                                </a:lnTo>
                                <a:lnTo>
                                  <a:pt x="14" y="124"/>
                                </a:lnTo>
                                <a:lnTo>
                                  <a:pt x="12" y="130"/>
                                </a:lnTo>
                                <a:lnTo>
                                  <a:pt x="12" y="138"/>
                                </a:lnTo>
                                <a:lnTo>
                                  <a:pt x="10" y="146"/>
                                </a:lnTo>
                                <a:lnTo>
                                  <a:pt x="8" y="150"/>
                                </a:lnTo>
                                <a:lnTo>
                                  <a:pt x="6" y="154"/>
                                </a:lnTo>
                                <a:lnTo>
                                  <a:pt x="4" y="160"/>
                                </a:lnTo>
                                <a:lnTo>
                                  <a:pt x="2" y="166"/>
                                </a:lnTo>
                                <a:lnTo>
                                  <a:pt x="0" y="168"/>
                                </a:lnTo>
                                <a:lnTo>
                                  <a:pt x="2" y="168"/>
                                </a:lnTo>
                                <a:lnTo>
                                  <a:pt x="4" y="168"/>
                                </a:lnTo>
                                <a:lnTo>
                                  <a:pt x="6" y="168"/>
                                </a:lnTo>
                                <a:lnTo>
                                  <a:pt x="8" y="168"/>
                                </a:lnTo>
                                <a:lnTo>
                                  <a:pt x="12" y="168"/>
                                </a:lnTo>
                                <a:lnTo>
                                  <a:pt x="14" y="168"/>
                                </a:lnTo>
                                <a:lnTo>
                                  <a:pt x="18" y="170"/>
                                </a:lnTo>
                                <a:lnTo>
                                  <a:pt x="20" y="170"/>
                                </a:lnTo>
                                <a:lnTo>
                                  <a:pt x="24" y="172"/>
                                </a:lnTo>
                                <a:lnTo>
                                  <a:pt x="26" y="174"/>
                                </a:lnTo>
                                <a:lnTo>
                                  <a:pt x="30" y="174"/>
                                </a:lnTo>
                                <a:lnTo>
                                  <a:pt x="34" y="176"/>
                                </a:lnTo>
                                <a:lnTo>
                                  <a:pt x="37" y="178"/>
                                </a:lnTo>
                                <a:lnTo>
                                  <a:pt x="41" y="180"/>
                                </a:lnTo>
                                <a:lnTo>
                                  <a:pt x="43" y="180"/>
                                </a:lnTo>
                                <a:lnTo>
                                  <a:pt x="47" y="180"/>
                                </a:lnTo>
                                <a:lnTo>
                                  <a:pt x="49" y="182"/>
                                </a:lnTo>
                                <a:lnTo>
                                  <a:pt x="51" y="182"/>
                                </a:lnTo>
                                <a:lnTo>
                                  <a:pt x="55" y="184"/>
                                </a:lnTo>
                                <a:lnTo>
                                  <a:pt x="59" y="184"/>
                                </a:lnTo>
                                <a:lnTo>
                                  <a:pt x="61" y="186"/>
                                </a:lnTo>
                                <a:lnTo>
                                  <a:pt x="65" y="186"/>
                                </a:lnTo>
                                <a:lnTo>
                                  <a:pt x="67" y="188"/>
                                </a:lnTo>
                                <a:lnTo>
                                  <a:pt x="69" y="188"/>
                                </a:lnTo>
                                <a:lnTo>
                                  <a:pt x="73" y="188"/>
                                </a:lnTo>
                                <a:lnTo>
                                  <a:pt x="75" y="190"/>
                                </a:lnTo>
                                <a:lnTo>
                                  <a:pt x="79" y="190"/>
                                </a:lnTo>
                                <a:lnTo>
                                  <a:pt x="81" y="192"/>
                                </a:lnTo>
                                <a:lnTo>
                                  <a:pt x="85" y="192"/>
                                </a:lnTo>
                                <a:lnTo>
                                  <a:pt x="89" y="194"/>
                                </a:lnTo>
                                <a:lnTo>
                                  <a:pt x="92" y="194"/>
                                </a:lnTo>
                                <a:lnTo>
                                  <a:pt x="94" y="196"/>
                                </a:lnTo>
                                <a:lnTo>
                                  <a:pt x="98" y="196"/>
                                </a:lnTo>
                                <a:lnTo>
                                  <a:pt x="102" y="198"/>
                                </a:lnTo>
                                <a:lnTo>
                                  <a:pt x="104" y="198"/>
                                </a:lnTo>
                                <a:lnTo>
                                  <a:pt x="108" y="198"/>
                                </a:lnTo>
                                <a:lnTo>
                                  <a:pt x="110" y="198"/>
                                </a:lnTo>
                                <a:lnTo>
                                  <a:pt x="114" y="200"/>
                                </a:lnTo>
                                <a:lnTo>
                                  <a:pt x="116" y="200"/>
                                </a:lnTo>
                                <a:lnTo>
                                  <a:pt x="118" y="202"/>
                                </a:lnTo>
                                <a:lnTo>
                                  <a:pt x="122" y="204"/>
                                </a:lnTo>
                                <a:lnTo>
                                  <a:pt x="126" y="204"/>
                                </a:lnTo>
                                <a:lnTo>
                                  <a:pt x="128" y="206"/>
                                </a:lnTo>
                                <a:lnTo>
                                  <a:pt x="132" y="208"/>
                                </a:lnTo>
                                <a:lnTo>
                                  <a:pt x="136" y="210"/>
                                </a:lnTo>
                                <a:lnTo>
                                  <a:pt x="140" y="210"/>
                                </a:lnTo>
                                <a:lnTo>
                                  <a:pt x="144" y="212"/>
                                </a:lnTo>
                                <a:lnTo>
                                  <a:pt x="146" y="212"/>
                                </a:lnTo>
                                <a:lnTo>
                                  <a:pt x="149" y="214"/>
                                </a:lnTo>
                                <a:lnTo>
                                  <a:pt x="151" y="214"/>
                                </a:lnTo>
                                <a:lnTo>
                                  <a:pt x="155" y="214"/>
                                </a:lnTo>
                                <a:lnTo>
                                  <a:pt x="157" y="216"/>
                                </a:lnTo>
                                <a:lnTo>
                                  <a:pt x="161" y="216"/>
                                </a:lnTo>
                                <a:lnTo>
                                  <a:pt x="163" y="216"/>
                                </a:lnTo>
                                <a:lnTo>
                                  <a:pt x="165" y="218"/>
                                </a:lnTo>
                                <a:lnTo>
                                  <a:pt x="169" y="218"/>
                                </a:lnTo>
                                <a:lnTo>
                                  <a:pt x="171" y="220"/>
                                </a:lnTo>
                                <a:lnTo>
                                  <a:pt x="173" y="220"/>
                                </a:lnTo>
                                <a:lnTo>
                                  <a:pt x="177" y="222"/>
                                </a:lnTo>
                                <a:lnTo>
                                  <a:pt x="179" y="222"/>
                                </a:lnTo>
                                <a:lnTo>
                                  <a:pt x="181" y="222"/>
                                </a:lnTo>
                                <a:lnTo>
                                  <a:pt x="183" y="224"/>
                                </a:lnTo>
                                <a:lnTo>
                                  <a:pt x="185" y="224"/>
                                </a:lnTo>
                                <a:lnTo>
                                  <a:pt x="185" y="224"/>
                                </a:lnTo>
                                <a:lnTo>
                                  <a:pt x="189" y="204"/>
                                </a:lnTo>
                                <a:lnTo>
                                  <a:pt x="189" y="204"/>
                                </a:lnTo>
                                <a:lnTo>
                                  <a:pt x="187" y="202"/>
                                </a:lnTo>
                                <a:lnTo>
                                  <a:pt x="185" y="202"/>
                                </a:lnTo>
                                <a:lnTo>
                                  <a:pt x="183" y="202"/>
                                </a:lnTo>
                                <a:lnTo>
                                  <a:pt x="181" y="200"/>
                                </a:lnTo>
                                <a:lnTo>
                                  <a:pt x="179" y="200"/>
                                </a:lnTo>
                                <a:lnTo>
                                  <a:pt x="175" y="200"/>
                                </a:lnTo>
                                <a:lnTo>
                                  <a:pt x="173" y="198"/>
                                </a:lnTo>
                                <a:lnTo>
                                  <a:pt x="171" y="198"/>
                                </a:lnTo>
                                <a:lnTo>
                                  <a:pt x="169" y="198"/>
                                </a:lnTo>
                                <a:lnTo>
                                  <a:pt x="165" y="196"/>
                                </a:lnTo>
                                <a:lnTo>
                                  <a:pt x="163" y="196"/>
                                </a:lnTo>
                                <a:lnTo>
                                  <a:pt x="159" y="194"/>
                                </a:lnTo>
                                <a:lnTo>
                                  <a:pt x="157" y="194"/>
                                </a:lnTo>
                                <a:lnTo>
                                  <a:pt x="155" y="192"/>
                                </a:lnTo>
                                <a:lnTo>
                                  <a:pt x="151" y="192"/>
                                </a:lnTo>
                                <a:lnTo>
                                  <a:pt x="149" y="192"/>
                                </a:lnTo>
                                <a:lnTo>
                                  <a:pt x="148" y="190"/>
                                </a:lnTo>
                                <a:lnTo>
                                  <a:pt x="146" y="190"/>
                                </a:lnTo>
                                <a:lnTo>
                                  <a:pt x="144" y="190"/>
                                </a:lnTo>
                                <a:lnTo>
                                  <a:pt x="140" y="188"/>
                                </a:lnTo>
                                <a:lnTo>
                                  <a:pt x="138" y="188"/>
                                </a:lnTo>
                                <a:lnTo>
                                  <a:pt x="134" y="186"/>
                                </a:lnTo>
                                <a:lnTo>
                                  <a:pt x="130" y="186"/>
                                </a:lnTo>
                                <a:lnTo>
                                  <a:pt x="128" y="184"/>
                                </a:lnTo>
                                <a:lnTo>
                                  <a:pt x="124" y="184"/>
                                </a:lnTo>
                                <a:lnTo>
                                  <a:pt x="120" y="184"/>
                                </a:lnTo>
                                <a:lnTo>
                                  <a:pt x="118" y="182"/>
                                </a:lnTo>
                                <a:lnTo>
                                  <a:pt x="114" y="182"/>
                                </a:lnTo>
                                <a:lnTo>
                                  <a:pt x="112" y="182"/>
                                </a:lnTo>
                                <a:lnTo>
                                  <a:pt x="108" y="180"/>
                                </a:lnTo>
                                <a:lnTo>
                                  <a:pt x="106" y="180"/>
                                </a:lnTo>
                                <a:lnTo>
                                  <a:pt x="104" y="178"/>
                                </a:lnTo>
                                <a:lnTo>
                                  <a:pt x="100" y="178"/>
                                </a:lnTo>
                                <a:lnTo>
                                  <a:pt x="98" y="178"/>
                                </a:lnTo>
                                <a:lnTo>
                                  <a:pt x="96" y="176"/>
                                </a:lnTo>
                                <a:lnTo>
                                  <a:pt x="92" y="176"/>
                                </a:lnTo>
                                <a:lnTo>
                                  <a:pt x="91" y="176"/>
                                </a:lnTo>
                                <a:lnTo>
                                  <a:pt x="89" y="176"/>
                                </a:lnTo>
                                <a:lnTo>
                                  <a:pt x="85" y="174"/>
                                </a:lnTo>
                                <a:lnTo>
                                  <a:pt x="83" y="174"/>
                                </a:lnTo>
                                <a:lnTo>
                                  <a:pt x="81" y="172"/>
                                </a:lnTo>
                                <a:lnTo>
                                  <a:pt x="79" y="172"/>
                                </a:lnTo>
                                <a:lnTo>
                                  <a:pt x="75" y="170"/>
                                </a:lnTo>
                                <a:lnTo>
                                  <a:pt x="73" y="170"/>
                                </a:lnTo>
                                <a:lnTo>
                                  <a:pt x="71" y="168"/>
                                </a:lnTo>
                                <a:lnTo>
                                  <a:pt x="69" y="168"/>
                                </a:lnTo>
                                <a:lnTo>
                                  <a:pt x="65" y="168"/>
                                </a:lnTo>
                                <a:lnTo>
                                  <a:pt x="63" y="166"/>
                                </a:lnTo>
                                <a:lnTo>
                                  <a:pt x="59" y="166"/>
                                </a:lnTo>
                                <a:lnTo>
                                  <a:pt x="57" y="164"/>
                                </a:lnTo>
                                <a:lnTo>
                                  <a:pt x="53" y="164"/>
                                </a:lnTo>
                                <a:lnTo>
                                  <a:pt x="51" y="162"/>
                                </a:lnTo>
                                <a:lnTo>
                                  <a:pt x="47" y="162"/>
                                </a:lnTo>
                                <a:lnTo>
                                  <a:pt x="45" y="162"/>
                                </a:lnTo>
                                <a:lnTo>
                                  <a:pt x="41" y="160"/>
                                </a:lnTo>
                                <a:lnTo>
                                  <a:pt x="37" y="158"/>
                                </a:lnTo>
                                <a:lnTo>
                                  <a:pt x="34" y="158"/>
                                </a:lnTo>
                                <a:lnTo>
                                  <a:pt x="32" y="158"/>
                                </a:lnTo>
                                <a:lnTo>
                                  <a:pt x="30" y="156"/>
                                </a:lnTo>
                                <a:lnTo>
                                  <a:pt x="28" y="156"/>
                                </a:lnTo>
                                <a:lnTo>
                                  <a:pt x="26" y="156"/>
                                </a:lnTo>
                                <a:lnTo>
                                  <a:pt x="26" y="156"/>
                                </a:lnTo>
                                <a:lnTo>
                                  <a:pt x="24" y="156"/>
                                </a:lnTo>
                                <a:lnTo>
                                  <a:pt x="26" y="156"/>
                                </a:lnTo>
                                <a:lnTo>
                                  <a:pt x="28" y="152"/>
                                </a:lnTo>
                                <a:lnTo>
                                  <a:pt x="30" y="148"/>
                                </a:lnTo>
                                <a:lnTo>
                                  <a:pt x="32" y="142"/>
                                </a:lnTo>
                                <a:lnTo>
                                  <a:pt x="34" y="134"/>
                                </a:lnTo>
                                <a:lnTo>
                                  <a:pt x="35" y="128"/>
                                </a:lnTo>
                                <a:lnTo>
                                  <a:pt x="35" y="120"/>
                                </a:lnTo>
                                <a:lnTo>
                                  <a:pt x="37" y="114"/>
                                </a:lnTo>
                                <a:lnTo>
                                  <a:pt x="41" y="106"/>
                                </a:lnTo>
                                <a:lnTo>
                                  <a:pt x="45" y="92"/>
                                </a:lnTo>
                                <a:lnTo>
                                  <a:pt x="49" y="76"/>
                                </a:lnTo>
                                <a:lnTo>
                                  <a:pt x="53" y="66"/>
                                </a:lnTo>
                                <a:lnTo>
                                  <a:pt x="57" y="56"/>
                                </a:lnTo>
                                <a:lnTo>
                                  <a:pt x="59" y="46"/>
                                </a:lnTo>
                                <a:lnTo>
                                  <a:pt x="61" y="38"/>
                                </a:lnTo>
                                <a:lnTo>
                                  <a:pt x="63" y="34"/>
                                </a:lnTo>
                                <a:lnTo>
                                  <a:pt x="63" y="32"/>
                                </a:lnTo>
                                <a:lnTo>
                                  <a:pt x="63" y="30"/>
                                </a:lnTo>
                                <a:lnTo>
                                  <a:pt x="63" y="30"/>
                                </a:lnTo>
                                <a:lnTo>
                                  <a:pt x="65" y="28"/>
                                </a:lnTo>
                                <a:lnTo>
                                  <a:pt x="65" y="28"/>
                                </a:lnTo>
                                <a:lnTo>
                                  <a:pt x="67" y="26"/>
                                </a:lnTo>
                                <a:lnTo>
                                  <a:pt x="67" y="26"/>
                                </a:lnTo>
                                <a:lnTo>
                                  <a:pt x="71" y="28"/>
                                </a:lnTo>
                                <a:lnTo>
                                  <a:pt x="71" y="28"/>
                                </a:lnTo>
                                <a:lnTo>
                                  <a:pt x="73" y="28"/>
                                </a:lnTo>
                                <a:lnTo>
                                  <a:pt x="75" y="30"/>
                                </a:lnTo>
                                <a:lnTo>
                                  <a:pt x="77" y="30"/>
                                </a:lnTo>
                                <a:lnTo>
                                  <a:pt x="79" y="30"/>
                                </a:lnTo>
                                <a:lnTo>
                                  <a:pt x="81" y="30"/>
                                </a:lnTo>
                                <a:lnTo>
                                  <a:pt x="85" y="32"/>
                                </a:lnTo>
                                <a:lnTo>
                                  <a:pt x="87" y="32"/>
                                </a:lnTo>
                                <a:lnTo>
                                  <a:pt x="89" y="32"/>
                                </a:lnTo>
                                <a:lnTo>
                                  <a:pt x="91" y="34"/>
                                </a:lnTo>
                                <a:lnTo>
                                  <a:pt x="92" y="34"/>
                                </a:lnTo>
                                <a:lnTo>
                                  <a:pt x="94" y="34"/>
                                </a:lnTo>
                                <a:lnTo>
                                  <a:pt x="96" y="34"/>
                                </a:lnTo>
                                <a:lnTo>
                                  <a:pt x="98" y="36"/>
                                </a:lnTo>
                                <a:lnTo>
                                  <a:pt x="100" y="36"/>
                                </a:lnTo>
                                <a:lnTo>
                                  <a:pt x="102" y="36"/>
                                </a:lnTo>
                                <a:lnTo>
                                  <a:pt x="104" y="38"/>
                                </a:lnTo>
                                <a:lnTo>
                                  <a:pt x="108" y="38"/>
                                </a:lnTo>
                                <a:lnTo>
                                  <a:pt x="110" y="40"/>
                                </a:lnTo>
                                <a:lnTo>
                                  <a:pt x="114" y="40"/>
                                </a:lnTo>
                                <a:lnTo>
                                  <a:pt x="118" y="42"/>
                                </a:lnTo>
                                <a:lnTo>
                                  <a:pt x="122" y="42"/>
                                </a:lnTo>
                                <a:lnTo>
                                  <a:pt x="124" y="44"/>
                                </a:lnTo>
                                <a:lnTo>
                                  <a:pt x="128" y="46"/>
                                </a:lnTo>
                                <a:lnTo>
                                  <a:pt x="130" y="46"/>
                                </a:lnTo>
                                <a:lnTo>
                                  <a:pt x="132" y="46"/>
                                </a:lnTo>
                                <a:lnTo>
                                  <a:pt x="134" y="48"/>
                                </a:lnTo>
                                <a:lnTo>
                                  <a:pt x="136" y="48"/>
                                </a:lnTo>
                                <a:lnTo>
                                  <a:pt x="136" y="48"/>
                                </a:lnTo>
                                <a:lnTo>
                                  <a:pt x="138" y="50"/>
                                </a:lnTo>
                                <a:lnTo>
                                  <a:pt x="140" y="50"/>
                                </a:lnTo>
                                <a:lnTo>
                                  <a:pt x="142" y="50"/>
                                </a:lnTo>
                                <a:lnTo>
                                  <a:pt x="144" y="52"/>
                                </a:lnTo>
                                <a:lnTo>
                                  <a:pt x="146" y="52"/>
                                </a:lnTo>
                                <a:lnTo>
                                  <a:pt x="148" y="52"/>
                                </a:lnTo>
                                <a:lnTo>
                                  <a:pt x="149" y="54"/>
                                </a:lnTo>
                                <a:lnTo>
                                  <a:pt x="151" y="54"/>
                                </a:lnTo>
                                <a:lnTo>
                                  <a:pt x="153" y="54"/>
                                </a:lnTo>
                                <a:lnTo>
                                  <a:pt x="157" y="56"/>
                                </a:lnTo>
                                <a:lnTo>
                                  <a:pt x="159" y="56"/>
                                </a:lnTo>
                                <a:lnTo>
                                  <a:pt x="161" y="56"/>
                                </a:lnTo>
                                <a:lnTo>
                                  <a:pt x="163" y="58"/>
                                </a:lnTo>
                                <a:lnTo>
                                  <a:pt x="167" y="58"/>
                                </a:lnTo>
                                <a:lnTo>
                                  <a:pt x="169" y="58"/>
                                </a:lnTo>
                                <a:lnTo>
                                  <a:pt x="171" y="60"/>
                                </a:lnTo>
                                <a:lnTo>
                                  <a:pt x="173" y="60"/>
                                </a:lnTo>
                                <a:lnTo>
                                  <a:pt x="175" y="60"/>
                                </a:lnTo>
                                <a:lnTo>
                                  <a:pt x="175" y="60"/>
                                </a:lnTo>
                                <a:lnTo>
                                  <a:pt x="177" y="62"/>
                                </a:lnTo>
                                <a:lnTo>
                                  <a:pt x="179" y="62"/>
                                </a:lnTo>
                                <a:lnTo>
                                  <a:pt x="181" y="62"/>
                                </a:lnTo>
                                <a:lnTo>
                                  <a:pt x="183" y="64"/>
                                </a:lnTo>
                                <a:lnTo>
                                  <a:pt x="183" y="64"/>
                                </a:lnTo>
                                <a:lnTo>
                                  <a:pt x="185" y="64"/>
                                </a:lnTo>
                                <a:lnTo>
                                  <a:pt x="187" y="64"/>
                                </a:lnTo>
                                <a:lnTo>
                                  <a:pt x="189" y="64"/>
                                </a:lnTo>
                                <a:lnTo>
                                  <a:pt x="191" y="66"/>
                                </a:lnTo>
                                <a:lnTo>
                                  <a:pt x="195" y="66"/>
                                </a:lnTo>
                                <a:lnTo>
                                  <a:pt x="199" y="68"/>
                                </a:lnTo>
                                <a:lnTo>
                                  <a:pt x="201" y="68"/>
                                </a:lnTo>
                                <a:lnTo>
                                  <a:pt x="204" y="70"/>
                                </a:lnTo>
                                <a:lnTo>
                                  <a:pt x="208" y="70"/>
                                </a:lnTo>
                                <a:lnTo>
                                  <a:pt x="210" y="70"/>
                                </a:lnTo>
                                <a:lnTo>
                                  <a:pt x="212" y="72"/>
                                </a:lnTo>
                                <a:lnTo>
                                  <a:pt x="212" y="72"/>
                                </a:lnTo>
                                <a:lnTo>
                                  <a:pt x="214" y="72"/>
                                </a:lnTo>
                                <a:lnTo>
                                  <a:pt x="216" y="74"/>
                                </a:lnTo>
                                <a:lnTo>
                                  <a:pt x="218" y="74"/>
                                </a:lnTo>
                                <a:lnTo>
                                  <a:pt x="220" y="74"/>
                                </a:lnTo>
                                <a:lnTo>
                                  <a:pt x="220" y="74"/>
                                </a:lnTo>
                                <a:lnTo>
                                  <a:pt x="220" y="76"/>
                                </a:lnTo>
                                <a:lnTo>
                                  <a:pt x="222" y="76"/>
                                </a:lnTo>
                                <a:lnTo>
                                  <a:pt x="224" y="56"/>
                                </a:lnTo>
                                <a:lnTo>
                                  <a:pt x="222" y="56"/>
                                </a:lnTo>
                                <a:lnTo>
                                  <a:pt x="222" y="54"/>
                                </a:lnTo>
                                <a:lnTo>
                                  <a:pt x="220" y="54"/>
                                </a:lnTo>
                                <a:lnTo>
                                  <a:pt x="218" y="52"/>
                                </a:lnTo>
                                <a:lnTo>
                                  <a:pt x="216" y="52"/>
                                </a:lnTo>
                                <a:lnTo>
                                  <a:pt x="214" y="50"/>
                                </a:lnTo>
                                <a:lnTo>
                                  <a:pt x="214" y="50"/>
                                </a:lnTo>
                                <a:lnTo>
                                  <a:pt x="212" y="50"/>
                                </a:lnTo>
                                <a:lnTo>
                                  <a:pt x="210" y="48"/>
                                </a:lnTo>
                                <a:lnTo>
                                  <a:pt x="208" y="48"/>
                                </a:lnTo>
                                <a:lnTo>
                                  <a:pt x="204" y="46"/>
                                </a:lnTo>
                                <a:lnTo>
                                  <a:pt x="201" y="44"/>
                                </a:lnTo>
                                <a:lnTo>
                                  <a:pt x="199" y="44"/>
                                </a:lnTo>
                                <a:lnTo>
                                  <a:pt x="195" y="42"/>
                                </a:lnTo>
                                <a:lnTo>
                                  <a:pt x="193" y="42"/>
                                </a:lnTo>
                                <a:lnTo>
                                  <a:pt x="191" y="40"/>
                                </a:lnTo>
                                <a:lnTo>
                                  <a:pt x="189" y="40"/>
                                </a:lnTo>
                                <a:lnTo>
                                  <a:pt x="189" y="40"/>
                                </a:lnTo>
                                <a:lnTo>
                                  <a:pt x="187" y="40"/>
                                </a:lnTo>
                                <a:lnTo>
                                  <a:pt x="185" y="38"/>
                                </a:lnTo>
                                <a:lnTo>
                                  <a:pt x="183" y="38"/>
                                </a:lnTo>
                                <a:lnTo>
                                  <a:pt x="181" y="38"/>
                                </a:lnTo>
                                <a:lnTo>
                                  <a:pt x="179" y="38"/>
                                </a:lnTo>
                                <a:lnTo>
                                  <a:pt x="177" y="36"/>
                                </a:lnTo>
                                <a:lnTo>
                                  <a:pt x="175" y="36"/>
                                </a:lnTo>
                                <a:lnTo>
                                  <a:pt x="173" y="36"/>
                                </a:lnTo>
                                <a:lnTo>
                                  <a:pt x="171" y="34"/>
                                </a:lnTo>
                                <a:lnTo>
                                  <a:pt x="167" y="34"/>
                                </a:lnTo>
                                <a:lnTo>
                                  <a:pt x="165" y="34"/>
                                </a:lnTo>
                                <a:lnTo>
                                  <a:pt x="161" y="32"/>
                                </a:lnTo>
                                <a:lnTo>
                                  <a:pt x="159" y="32"/>
                                </a:lnTo>
                                <a:lnTo>
                                  <a:pt x="155" y="32"/>
                                </a:lnTo>
                                <a:lnTo>
                                  <a:pt x="151" y="30"/>
                                </a:lnTo>
                                <a:lnTo>
                                  <a:pt x="148" y="30"/>
                                </a:lnTo>
                                <a:lnTo>
                                  <a:pt x="144" y="28"/>
                                </a:lnTo>
                                <a:lnTo>
                                  <a:pt x="140" y="28"/>
                                </a:lnTo>
                                <a:lnTo>
                                  <a:pt x="136" y="28"/>
                                </a:lnTo>
                                <a:lnTo>
                                  <a:pt x="134" y="26"/>
                                </a:lnTo>
                                <a:lnTo>
                                  <a:pt x="130" y="26"/>
                                </a:lnTo>
                                <a:lnTo>
                                  <a:pt x="128" y="26"/>
                                </a:lnTo>
                                <a:lnTo>
                                  <a:pt x="126" y="24"/>
                                </a:lnTo>
                                <a:lnTo>
                                  <a:pt x="122" y="24"/>
                                </a:lnTo>
                                <a:lnTo>
                                  <a:pt x="118" y="24"/>
                                </a:lnTo>
                                <a:lnTo>
                                  <a:pt x="116" y="22"/>
                                </a:lnTo>
                                <a:lnTo>
                                  <a:pt x="112" y="22"/>
                                </a:lnTo>
                                <a:lnTo>
                                  <a:pt x="110" y="22"/>
                                </a:lnTo>
                                <a:lnTo>
                                  <a:pt x="108" y="20"/>
                                </a:lnTo>
                                <a:lnTo>
                                  <a:pt x="108" y="20"/>
                                </a:lnTo>
                                <a:lnTo>
                                  <a:pt x="108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6" name="Freeform 100"/>
                        <wps:cNvSpPr>
                          <a:spLocks/>
                        </wps:cNvSpPr>
                        <wps:spPr bwMode="auto">
                          <a:xfrm>
                            <a:off x="1590675" y="7470775"/>
                            <a:ext cx="106363" cy="273050"/>
                          </a:xfrm>
                          <a:custGeom>
                            <a:avLst/>
                            <a:gdLst>
                              <a:gd name="T0" fmla="*/ 41 w 67"/>
                              <a:gd name="T1" fmla="*/ 0 h 172"/>
                              <a:gd name="T2" fmla="*/ 41 w 67"/>
                              <a:gd name="T3" fmla="*/ 0 h 172"/>
                              <a:gd name="T4" fmla="*/ 43 w 67"/>
                              <a:gd name="T5" fmla="*/ 0 h 172"/>
                              <a:gd name="T6" fmla="*/ 45 w 67"/>
                              <a:gd name="T7" fmla="*/ 0 h 172"/>
                              <a:gd name="T8" fmla="*/ 47 w 67"/>
                              <a:gd name="T9" fmla="*/ 0 h 172"/>
                              <a:gd name="T10" fmla="*/ 49 w 67"/>
                              <a:gd name="T11" fmla="*/ 2 h 172"/>
                              <a:gd name="T12" fmla="*/ 51 w 67"/>
                              <a:gd name="T13" fmla="*/ 2 h 172"/>
                              <a:gd name="T14" fmla="*/ 53 w 67"/>
                              <a:gd name="T15" fmla="*/ 2 h 172"/>
                              <a:gd name="T16" fmla="*/ 55 w 67"/>
                              <a:gd name="T17" fmla="*/ 2 h 172"/>
                              <a:gd name="T18" fmla="*/ 57 w 67"/>
                              <a:gd name="T19" fmla="*/ 4 h 172"/>
                              <a:gd name="T20" fmla="*/ 59 w 67"/>
                              <a:gd name="T21" fmla="*/ 4 h 172"/>
                              <a:gd name="T22" fmla="*/ 61 w 67"/>
                              <a:gd name="T23" fmla="*/ 4 h 172"/>
                              <a:gd name="T24" fmla="*/ 63 w 67"/>
                              <a:gd name="T25" fmla="*/ 6 h 172"/>
                              <a:gd name="T26" fmla="*/ 65 w 67"/>
                              <a:gd name="T27" fmla="*/ 6 h 172"/>
                              <a:gd name="T28" fmla="*/ 65 w 67"/>
                              <a:gd name="T29" fmla="*/ 6 h 172"/>
                              <a:gd name="T30" fmla="*/ 67 w 67"/>
                              <a:gd name="T31" fmla="*/ 8 h 172"/>
                              <a:gd name="T32" fmla="*/ 67 w 67"/>
                              <a:gd name="T33" fmla="*/ 8 h 172"/>
                              <a:gd name="T34" fmla="*/ 65 w 67"/>
                              <a:gd name="T35" fmla="*/ 14 h 172"/>
                              <a:gd name="T36" fmla="*/ 59 w 67"/>
                              <a:gd name="T37" fmla="*/ 32 h 172"/>
                              <a:gd name="T38" fmla="*/ 55 w 67"/>
                              <a:gd name="T39" fmla="*/ 48 h 172"/>
                              <a:gd name="T40" fmla="*/ 51 w 67"/>
                              <a:gd name="T41" fmla="*/ 60 h 172"/>
                              <a:gd name="T42" fmla="*/ 49 w 67"/>
                              <a:gd name="T43" fmla="*/ 66 h 172"/>
                              <a:gd name="T44" fmla="*/ 47 w 67"/>
                              <a:gd name="T45" fmla="*/ 76 h 172"/>
                              <a:gd name="T46" fmla="*/ 43 w 67"/>
                              <a:gd name="T47" fmla="*/ 86 h 172"/>
                              <a:gd name="T48" fmla="*/ 41 w 67"/>
                              <a:gd name="T49" fmla="*/ 94 h 172"/>
                              <a:gd name="T50" fmla="*/ 39 w 67"/>
                              <a:gd name="T51" fmla="*/ 102 h 172"/>
                              <a:gd name="T52" fmla="*/ 36 w 67"/>
                              <a:gd name="T53" fmla="*/ 116 h 172"/>
                              <a:gd name="T54" fmla="*/ 32 w 67"/>
                              <a:gd name="T55" fmla="*/ 128 h 172"/>
                              <a:gd name="T56" fmla="*/ 30 w 67"/>
                              <a:gd name="T57" fmla="*/ 138 h 172"/>
                              <a:gd name="T58" fmla="*/ 28 w 67"/>
                              <a:gd name="T59" fmla="*/ 146 h 172"/>
                              <a:gd name="T60" fmla="*/ 24 w 67"/>
                              <a:gd name="T61" fmla="*/ 158 h 172"/>
                              <a:gd name="T62" fmla="*/ 22 w 67"/>
                              <a:gd name="T63" fmla="*/ 168 h 172"/>
                              <a:gd name="T64" fmla="*/ 20 w 67"/>
                              <a:gd name="T65" fmla="*/ 172 h 172"/>
                              <a:gd name="T66" fmla="*/ 0 w 67"/>
                              <a:gd name="T67" fmla="*/ 160 h 172"/>
                              <a:gd name="T68" fmla="*/ 0 w 67"/>
                              <a:gd name="T69" fmla="*/ 160 h 172"/>
                              <a:gd name="T70" fmla="*/ 0 w 67"/>
                              <a:gd name="T71" fmla="*/ 156 h 172"/>
                              <a:gd name="T72" fmla="*/ 0 w 67"/>
                              <a:gd name="T73" fmla="*/ 152 h 172"/>
                              <a:gd name="T74" fmla="*/ 2 w 67"/>
                              <a:gd name="T75" fmla="*/ 148 h 172"/>
                              <a:gd name="T76" fmla="*/ 4 w 67"/>
                              <a:gd name="T77" fmla="*/ 142 h 172"/>
                              <a:gd name="T78" fmla="*/ 8 w 67"/>
                              <a:gd name="T79" fmla="*/ 130 h 172"/>
                              <a:gd name="T80" fmla="*/ 14 w 67"/>
                              <a:gd name="T81" fmla="*/ 118 h 172"/>
                              <a:gd name="T82" fmla="*/ 16 w 67"/>
                              <a:gd name="T83" fmla="*/ 108 h 172"/>
                              <a:gd name="T84" fmla="*/ 18 w 67"/>
                              <a:gd name="T85" fmla="*/ 100 h 172"/>
                              <a:gd name="T86" fmla="*/ 20 w 67"/>
                              <a:gd name="T87" fmla="*/ 88 h 172"/>
                              <a:gd name="T88" fmla="*/ 22 w 67"/>
                              <a:gd name="T89" fmla="*/ 76 h 172"/>
                              <a:gd name="T90" fmla="*/ 26 w 67"/>
                              <a:gd name="T91" fmla="*/ 68 h 172"/>
                              <a:gd name="T92" fmla="*/ 28 w 67"/>
                              <a:gd name="T93" fmla="*/ 62 h 172"/>
                              <a:gd name="T94" fmla="*/ 30 w 67"/>
                              <a:gd name="T95" fmla="*/ 54 h 172"/>
                              <a:gd name="T96" fmla="*/ 32 w 67"/>
                              <a:gd name="T97" fmla="*/ 48 h 172"/>
                              <a:gd name="T98" fmla="*/ 34 w 67"/>
                              <a:gd name="T99" fmla="*/ 40 h 172"/>
                              <a:gd name="T100" fmla="*/ 36 w 67"/>
                              <a:gd name="T101" fmla="*/ 34 h 172"/>
                              <a:gd name="T102" fmla="*/ 38 w 67"/>
                              <a:gd name="T103" fmla="*/ 26 h 172"/>
                              <a:gd name="T104" fmla="*/ 38 w 67"/>
                              <a:gd name="T105" fmla="*/ 20 h 172"/>
                              <a:gd name="T106" fmla="*/ 38 w 67"/>
                              <a:gd name="T107" fmla="*/ 18 h 172"/>
                              <a:gd name="T108" fmla="*/ 41 w 67"/>
                              <a:gd name="T109" fmla="*/ 0 h 172"/>
                              <a:gd name="T110" fmla="*/ 41 w 67"/>
                              <a:gd name="T111" fmla="*/ 0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67" h="172">
                                <a:moveTo>
                                  <a:pt x="41" y="0"/>
                                </a:moveTo>
                                <a:lnTo>
                                  <a:pt x="41" y="0"/>
                                </a:lnTo>
                                <a:lnTo>
                                  <a:pt x="43" y="0"/>
                                </a:lnTo>
                                <a:lnTo>
                                  <a:pt x="45" y="0"/>
                                </a:lnTo>
                                <a:lnTo>
                                  <a:pt x="47" y="0"/>
                                </a:lnTo>
                                <a:lnTo>
                                  <a:pt x="49" y="2"/>
                                </a:lnTo>
                                <a:lnTo>
                                  <a:pt x="51" y="2"/>
                                </a:lnTo>
                                <a:lnTo>
                                  <a:pt x="53" y="2"/>
                                </a:lnTo>
                                <a:lnTo>
                                  <a:pt x="55" y="2"/>
                                </a:lnTo>
                                <a:lnTo>
                                  <a:pt x="57" y="4"/>
                                </a:lnTo>
                                <a:lnTo>
                                  <a:pt x="59" y="4"/>
                                </a:lnTo>
                                <a:lnTo>
                                  <a:pt x="61" y="4"/>
                                </a:lnTo>
                                <a:lnTo>
                                  <a:pt x="63" y="6"/>
                                </a:lnTo>
                                <a:lnTo>
                                  <a:pt x="65" y="6"/>
                                </a:lnTo>
                                <a:lnTo>
                                  <a:pt x="65" y="6"/>
                                </a:lnTo>
                                <a:lnTo>
                                  <a:pt x="67" y="8"/>
                                </a:lnTo>
                                <a:lnTo>
                                  <a:pt x="67" y="8"/>
                                </a:lnTo>
                                <a:lnTo>
                                  <a:pt x="65" y="14"/>
                                </a:lnTo>
                                <a:lnTo>
                                  <a:pt x="59" y="32"/>
                                </a:lnTo>
                                <a:lnTo>
                                  <a:pt x="55" y="48"/>
                                </a:lnTo>
                                <a:lnTo>
                                  <a:pt x="51" y="60"/>
                                </a:lnTo>
                                <a:lnTo>
                                  <a:pt x="49" y="66"/>
                                </a:lnTo>
                                <a:lnTo>
                                  <a:pt x="47" y="76"/>
                                </a:lnTo>
                                <a:lnTo>
                                  <a:pt x="43" y="86"/>
                                </a:lnTo>
                                <a:lnTo>
                                  <a:pt x="41" y="94"/>
                                </a:lnTo>
                                <a:lnTo>
                                  <a:pt x="39" y="102"/>
                                </a:lnTo>
                                <a:lnTo>
                                  <a:pt x="36" y="116"/>
                                </a:lnTo>
                                <a:lnTo>
                                  <a:pt x="32" y="128"/>
                                </a:lnTo>
                                <a:lnTo>
                                  <a:pt x="30" y="138"/>
                                </a:lnTo>
                                <a:lnTo>
                                  <a:pt x="28" y="146"/>
                                </a:lnTo>
                                <a:lnTo>
                                  <a:pt x="24" y="158"/>
                                </a:lnTo>
                                <a:lnTo>
                                  <a:pt x="22" y="168"/>
                                </a:lnTo>
                                <a:lnTo>
                                  <a:pt x="20" y="172"/>
                                </a:lnTo>
                                <a:lnTo>
                                  <a:pt x="0" y="160"/>
                                </a:lnTo>
                                <a:lnTo>
                                  <a:pt x="0" y="160"/>
                                </a:lnTo>
                                <a:lnTo>
                                  <a:pt x="0" y="156"/>
                                </a:lnTo>
                                <a:lnTo>
                                  <a:pt x="0" y="152"/>
                                </a:lnTo>
                                <a:lnTo>
                                  <a:pt x="2" y="148"/>
                                </a:lnTo>
                                <a:lnTo>
                                  <a:pt x="4" y="142"/>
                                </a:lnTo>
                                <a:lnTo>
                                  <a:pt x="8" y="130"/>
                                </a:lnTo>
                                <a:lnTo>
                                  <a:pt x="14" y="118"/>
                                </a:lnTo>
                                <a:lnTo>
                                  <a:pt x="16" y="108"/>
                                </a:lnTo>
                                <a:lnTo>
                                  <a:pt x="18" y="100"/>
                                </a:lnTo>
                                <a:lnTo>
                                  <a:pt x="20" y="88"/>
                                </a:lnTo>
                                <a:lnTo>
                                  <a:pt x="22" y="76"/>
                                </a:lnTo>
                                <a:lnTo>
                                  <a:pt x="26" y="68"/>
                                </a:lnTo>
                                <a:lnTo>
                                  <a:pt x="28" y="62"/>
                                </a:lnTo>
                                <a:lnTo>
                                  <a:pt x="30" y="54"/>
                                </a:lnTo>
                                <a:lnTo>
                                  <a:pt x="32" y="48"/>
                                </a:lnTo>
                                <a:lnTo>
                                  <a:pt x="34" y="40"/>
                                </a:lnTo>
                                <a:lnTo>
                                  <a:pt x="36" y="34"/>
                                </a:lnTo>
                                <a:lnTo>
                                  <a:pt x="38" y="26"/>
                                </a:lnTo>
                                <a:lnTo>
                                  <a:pt x="38" y="20"/>
                                </a:lnTo>
                                <a:lnTo>
                                  <a:pt x="38" y="18"/>
                                </a:lnTo>
                                <a:lnTo>
                                  <a:pt x="41" y="0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7" name="Freeform 101"/>
                        <wps:cNvSpPr>
                          <a:spLocks/>
                        </wps:cNvSpPr>
                        <wps:spPr bwMode="auto">
                          <a:xfrm>
                            <a:off x="1463675" y="7451725"/>
                            <a:ext cx="96838" cy="238125"/>
                          </a:xfrm>
                          <a:custGeom>
                            <a:avLst/>
                            <a:gdLst>
                              <a:gd name="T0" fmla="*/ 43 w 61"/>
                              <a:gd name="T1" fmla="*/ 0 h 150"/>
                              <a:gd name="T2" fmla="*/ 41 w 61"/>
                              <a:gd name="T3" fmla="*/ 4 h 150"/>
                              <a:gd name="T4" fmla="*/ 37 w 61"/>
                              <a:gd name="T5" fmla="*/ 12 h 150"/>
                              <a:gd name="T6" fmla="*/ 35 w 61"/>
                              <a:gd name="T7" fmla="*/ 22 h 150"/>
                              <a:gd name="T8" fmla="*/ 31 w 61"/>
                              <a:gd name="T9" fmla="*/ 30 h 150"/>
                              <a:gd name="T10" fmla="*/ 29 w 61"/>
                              <a:gd name="T11" fmla="*/ 38 h 150"/>
                              <a:gd name="T12" fmla="*/ 27 w 61"/>
                              <a:gd name="T13" fmla="*/ 44 h 150"/>
                              <a:gd name="T14" fmla="*/ 27 w 61"/>
                              <a:gd name="T15" fmla="*/ 52 h 150"/>
                              <a:gd name="T16" fmla="*/ 25 w 61"/>
                              <a:gd name="T17" fmla="*/ 60 h 150"/>
                              <a:gd name="T18" fmla="*/ 21 w 61"/>
                              <a:gd name="T19" fmla="*/ 68 h 150"/>
                              <a:gd name="T20" fmla="*/ 19 w 61"/>
                              <a:gd name="T21" fmla="*/ 76 h 150"/>
                              <a:gd name="T22" fmla="*/ 17 w 61"/>
                              <a:gd name="T23" fmla="*/ 84 h 150"/>
                              <a:gd name="T24" fmla="*/ 15 w 61"/>
                              <a:gd name="T25" fmla="*/ 94 h 150"/>
                              <a:gd name="T26" fmla="*/ 13 w 61"/>
                              <a:gd name="T27" fmla="*/ 102 h 150"/>
                              <a:gd name="T28" fmla="*/ 11 w 61"/>
                              <a:gd name="T29" fmla="*/ 110 h 150"/>
                              <a:gd name="T30" fmla="*/ 11 w 61"/>
                              <a:gd name="T31" fmla="*/ 116 h 150"/>
                              <a:gd name="T32" fmla="*/ 9 w 61"/>
                              <a:gd name="T33" fmla="*/ 122 h 150"/>
                              <a:gd name="T34" fmla="*/ 6 w 61"/>
                              <a:gd name="T35" fmla="*/ 128 h 150"/>
                              <a:gd name="T36" fmla="*/ 4 w 61"/>
                              <a:gd name="T37" fmla="*/ 136 h 150"/>
                              <a:gd name="T38" fmla="*/ 2 w 61"/>
                              <a:gd name="T39" fmla="*/ 142 h 150"/>
                              <a:gd name="T40" fmla="*/ 0 w 61"/>
                              <a:gd name="T41" fmla="*/ 144 h 150"/>
                              <a:gd name="T42" fmla="*/ 19 w 61"/>
                              <a:gd name="T43" fmla="*/ 150 h 150"/>
                              <a:gd name="T44" fmla="*/ 19 w 61"/>
                              <a:gd name="T45" fmla="*/ 148 h 150"/>
                              <a:gd name="T46" fmla="*/ 21 w 61"/>
                              <a:gd name="T47" fmla="*/ 142 h 150"/>
                              <a:gd name="T48" fmla="*/ 23 w 61"/>
                              <a:gd name="T49" fmla="*/ 134 h 150"/>
                              <a:gd name="T50" fmla="*/ 25 w 61"/>
                              <a:gd name="T51" fmla="*/ 124 h 150"/>
                              <a:gd name="T52" fmla="*/ 29 w 61"/>
                              <a:gd name="T53" fmla="*/ 114 h 150"/>
                              <a:gd name="T54" fmla="*/ 33 w 61"/>
                              <a:gd name="T55" fmla="*/ 104 h 150"/>
                              <a:gd name="T56" fmla="*/ 35 w 61"/>
                              <a:gd name="T57" fmla="*/ 90 h 150"/>
                              <a:gd name="T58" fmla="*/ 39 w 61"/>
                              <a:gd name="T59" fmla="*/ 80 h 150"/>
                              <a:gd name="T60" fmla="*/ 41 w 61"/>
                              <a:gd name="T61" fmla="*/ 68 h 150"/>
                              <a:gd name="T62" fmla="*/ 43 w 61"/>
                              <a:gd name="T63" fmla="*/ 58 h 150"/>
                              <a:gd name="T64" fmla="*/ 45 w 61"/>
                              <a:gd name="T65" fmla="*/ 48 h 150"/>
                              <a:gd name="T66" fmla="*/ 49 w 61"/>
                              <a:gd name="T67" fmla="*/ 36 h 150"/>
                              <a:gd name="T68" fmla="*/ 53 w 61"/>
                              <a:gd name="T69" fmla="*/ 26 h 150"/>
                              <a:gd name="T70" fmla="*/ 57 w 61"/>
                              <a:gd name="T71" fmla="*/ 14 h 150"/>
                              <a:gd name="T72" fmla="*/ 59 w 61"/>
                              <a:gd name="T73" fmla="*/ 6 h 150"/>
                              <a:gd name="T74" fmla="*/ 61 w 61"/>
                              <a:gd name="T75" fmla="*/ 2 h 150"/>
                              <a:gd name="T76" fmla="*/ 43 w 61"/>
                              <a:gd name="T77" fmla="*/ 0 h 150"/>
                              <a:gd name="T78" fmla="*/ 43 w 61"/>
                              <a:gd name="T79" fmla="*/ 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61" h="150">
                                <a:moveTo>
                                  <a:pt x="43" y="0"/>
                                </a:moveTo>
                                <a:lnTo>
                                  <a:pt x="41" y="4"/>
                                </a:lnTo>
                                <a:lnTo>
                                  <a:pt x="37" y="12"/>
                                </a:lnTo>
                                <a:lnTo>
                                  <a:pt x="35" y="22"/>
                                </a:lnTo>
                                <a:lnTo>
                                  <a:pt x="31" y="30"/>
                                </a:lnTo>
                                <a:lnTo>
                                  <a:pt x="29" y="38"/>
                                </a:lnTo>
                                <a:lnTo>
                                  <a:pt x="27" y="44"/>
                                </a:lnTo>
                                <a:lnTo>
                                  <a:pt x="27" y="52"/>
                                </a:lnTo>
                                <a:lnTo>
                                  <a:pt x="25" y="60"/>
                                </a:lnTo>
                                <a:lnTo>
                                  <a:pt x="21" y="68"/>
                                </a:lnTo>
                                <a:lnTo>
                                  <a:pt x="19" y="76"/>
                                </a:lnTo>
                                <a:lnTo>
                                  <a:pt x="17" y="84"/>
                                </a:lnTo>
                                <a:lnTo>
                                  <a:pt x="15" y="94"/>
                                </a:lnTo>
                                <a:lnTo>
                                  <a:pt x="13" y="102"/>
                                </a:lnTo>
                                <a:lnTo>
                                  <a:pt x="11" y="110"/>
                                </a:lnTo>
                                <a:lnTo>
                                  <a:pt x="11" y="116"/>
                                </a:lnTo>
                                <a:lnTo>
                                  <a:pt x="9" y="122"/>
                                </a:lnTo>
                                <a:lnTo>
                                  <a:pt x="6" y="128"/>
                                </a:lnTo>
                                <a:lnTo>
                                  <a:pt x="4" y="136"/>
                                </a:lnTo>
                                <a:lnTo>
                                  <a:pt x="2" y="142"/>
                                </a:lnTo>
                                <a:lnTo>
                                  <a:pt x="0" y="144"/>
                                </a:lnTo>
                                <a:lnTo>
                                  <a:pt x="19" y="150"/>
                                </a:lnTo>
                                <a:lnTo>
                                  <a:pt x="19" y="148"/>
                                </a:lnTo>
                                <a:lnTo>
                                  <a:pt x="21" y="142"/>
                                </a:lnTo>
                                <a:lnTo>
                                  <a:pt x="23" y="134"/>
                                </a:lnTo>
                                <a:lnTo>
                                  <a:pt x="25" y="124"/>
                                </a:lnTo>
                                <a:lnTo>
                                  <a:pt x="29" y="114"/>
                                </a:lnTo>
                                <a:lnTo>
                                  <a:pt x="33" y="104"/>
                                </a:lnTo>
                                <a:lnTo>
                                  <a:pt x="35" y="90"/>
                                </a:lnTo>
                                <a:lnTo>
                                  <a:pt x="39" y="80"/>
                                </a:lnTo>
                                <a:lnTo>
                                  <a:pt x="41" y="68"/>
                                </a:lnTo>
                                <a:lnTo>
                                  <a:pt x="43" y="58"/>
                                </a:lnTo>
                                <a:lnTo>
                                  <a:pt x="45" y="48"/>
                                </a:lnTo>
                                <a:lnTo>
                                  <a:pt x="49" y="36"/>
                                </a:lnTo>
                                <a:lnTo>
                                  <a:pt x="53" y="26"/>
                                </a:lnTo>
                                <a:lnTo>
                                  <a:pt x="57" y="14"/>
                                </a:lnTo>
                                <a:lnTo>
                                  <a:pt x="59" y="6"/>
                                </a:lnTo>
                                <a:lnTo>
                                  <a:pt x="61" y="2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8" name="Freeform 102"/>
                        <wps:cNvSpPr>
                          <a:spLocks/>
                        </wps:cNvSpPr>
                        <wps:spPr bwMode="auto">
                          <a:xfrm>
                            <a:off x="1384300" y="7515225"/>
                            <a:ext cx="263525" cy="98425"/>
                          </a:xfrm>
                          <a:custGeom>
                            <a:avLst/>
                            <a:gdLst>
                              <a:gd name="T0" fmla="*/ 6 w 166"/>
                              <a:gd name="T1" fmla="*/ 10 h 62"/>
                              <a:gd name="T2" fmla="*/ 0 w 166"/>
                              <a:gd name="T3" fmla="*/ 24 h 62"/>
                              <a:gd name="T4" fmla="*/ 2 w 166"/>
                              <a:gd name="T5" fmla="*/ 26 h 62"/>
                              <a:gd name="T6" fmla="*/ 6 w 166"/>
                              <a:gd name="T7" fmla="*/ 28 h 62"/>
                              <a:gd name="T8" fmla="*/ 12 w 166"/>
                              <a:gd name="T9" fmla="*/ 28 h 62"/>
                              <a:gd name="T10" fmla="*/ 20 w 166"/>
                              <a:gd name="T11" fmla="*/ 30 h 62"/>
                              <a:gd name="T12" fmla="*/ 28 w 166"/>
                              <a:gd name="T13" fmla="*/ 30 h 62"/>
                              <a:gd name="T14" fmla="*/ 36 w 166"/>
                              <a:gd name="T15" fmla="*/ 32 h 62"/>
                              <a:gd name="T16" fmla="*/ 44 w 166"/>
                              <a:gd name="T17" fmla="*/ 34 h 62"/>
                              <a:gd name="T18" fmla="*/ 48 w 166"/>
                              <a:gd name="T19" fmla="*/ 34 h 62"/>
                              <a:gd name="T20" fmla="*/ 52 w 166"/>
                              <a:gd name="T21" fmla="*/ 36 h 62"/>
                              <a:gd name="T22" fmla="*/ 59 w 166"/>
                              <a:gd name="T23" fmla="*/ 38 h 62"/>
                              <a:gd name="T24" fmla="*/ 65 w 166"/>
                              <a:gd name="T25" fmla="*/ 38 h 62"/>
                              <a:gd name="T26" fmla="*/ 73 w 166"/>
                              <a:gd name="T27" fmla="*/ 40 h 62"/>
                              <a:gd name="T28" fmla="*/ 79 w 166"/>
                              <a:gd name="T29" fmla="*/ 44 h 62"/>
                              <a:gd name="T30" fmla="*/ 87 w 166"/>
                              <a:gd name="T31" fmla="*/ 46 h 62"/>
                              <a:gd name="T32" fmla="*/ 93 w 166"/>
                              <a:gd name="T33" fmla="*/ 46 h 62"/>
                              <a:gd name="T34" fmla="*/ 99 w 166"/>
                              <a:gd name="T35" fmla="*/ 48 h 62"/>
                              <a:gd name="T36" fmla="*/ 107 w 166"/>
                              <a:gd name="T37" fmla="*/ 50 h 62"/>
                              <a:gd name="T38" fmla="*/ 113 w 166"/>
                              <a:gd name="T39" fmla="*/ 50 h 62"/>
                              <a:gd name="T40" fmla="*/ 118 w 166"/>
                              <a:gd name="T41" fmla="*/ 52 h 62"/>
                              <a:gd name="T42" fmla="*/ 124 w 166"/>
                              <a:gd name="T43" fmla="*/ 54 h 62"/>
                              <a:gd name="T44" fmla="*/ 130 w 166"/>
                              <a:gd name="T45" fmla="*/ 54 h 62"/>
                              <a:gd name="T46" fmla="*/ 138 w 166"/>
                              <a:gd name="T47" fmla="*/ 56 h 62"/>
                              <a:gd name="T48" fmla="*/ 142 w 166"/>
                              <a:gd name="T49" fmla="*/ 58 h 62"/>
                              <a:gd name="T50" fmla="*/ 148 w 166"/>
                              <a:gd name="T51" fmla="*/ 60 h 62"/>
                              <a:gd name="T52" fmla="*/ 156 w 166"/>
                              <a:gd name="T53" fmla="*/ 62 h 62"/>
                              <a:gd name="T54" fmla="*/ 160 w 166"/>
                              <a:gd name="T55" fmla="*/ 62 h 62"/>
                              <a:gd name="T56" fmla="*/ 166 w 166"/>
                              <a:gd name="T57" fmla="*/ 40 h 62"/>
                              <a:gd name="T58" fmla="*/ 162 w 166"/>
                              <a:gd name="T59" fmla="*/ 40 h 62"/>
                              <a:gd name="T60" fmla="*/ 156 w 166"/>
                              <a:gd name="T61" fmla="*/ 40 h 62"/>
                              <a:gd name="T62" fmla="*/ 148 w 166"/>
                              <a:gd name="T63" fmla="*/ 38 h 62"/>
                              <a:gd name="T64" fmla="*/ 144 w 166"/>
                              <a:gd name="T65" fmla="*/ 36 h 62"/>
                              <a:gd name="T66" fmla="*/ 138 w 166"/>
                              <a:gd name="T67" fmla="*/ 36 h 62"/>
                              <a:gd name="T68" fmla="*/ 132 w 166"/>
                              <a:gd name="T69" fmla="*/ 36 h 62"/>
                              <a:gd name="T70" fmla="*/ 126 w 166"/>
                              <a:gd name="T71" fmla="*/ 34 h 62"/>
                              <a:gd name="T72" fmla="*/ 118 w 166"/>
                              <a:gd name="T73" fmla="*/ 32 h 62"/>
                              <a:gd name="T74" fmla="*/ 113 w 166"/>
                              <a:gd name="T75" fmla="*/ 30 h 62"/>
                              <a:gd name="T76" fmla="*/ 107 w 166"/>
                              <a:gd name="T77" fmla="*/ 30 h 62"/>
                              <a:gd name="T78" fmla="*/ 101 w 166"/>
                              <a:gd name="T79" fmla="*/ 28 h 62"/>
                              <a:gd name="T80" fmla="*/ 95 w 166"/>
                              <a:gd name="T81" fmla="*/ 26 h 62"/>
                              <a:gd name="T82" fmla="*/ 87 w 166"/>
                              <a:gd name="T83" fmla="*/ 24 h 62"/>
                              <a:gd name="T84" fmla="*/ 81 w 166"/>
                              <a:gd name="T85" fmla="*/ 22 h 62"/>
                              <a:gd name="T86" fmla="*/ 75 w 166"/>
                              <a:gd name="T87" fmla="*/ 20 h 62"/>
                              <a:gd name="T88" fmla="*/ 69 w 166"/>
                              <a:gd name="T89" fmla="*/ 20 h 62"/>
                              <a:gd name="T90" fmla="*/ 65 w 166"/>
                              <a:gd name="T91" fmla="*/ 18 h 62"/>
                              <a:gd name="T92" fmla="*/ 59 w 166"/>
                              <a:gd name="T93" fmla="*/ 16 h 62"/>
                              <a:gd name="T94" fmla="*/ 48 w 166"/>
                              <a:gd name="T95" fmla="*/ 14 h 62"/>
                              <a:gd name="T96" fmla="*/ 38 w 166"/>
                              <a:gd name="T97" fmla="*/ 12 h 62"/>
                              <a:gd name="T98" fmla="*/ 28 w 166"/>
                              <a:gd name="T99" fmla="*/ 8 h 62"/>
                              <a:gd name="T100" fmla="*/ 20 w 166"/>
                              <a:gd name="T101" fmla="*/ 6 h 62"/>
                              <a:gd name="T102" fmla="*/ 10 w 166"/>
                              <a:gd name="T103" fmla="*/ 2 h 62"/>
                              <a:gd name="T104" fmla="*/ 8 w 166"/>
                              <a:gd name="T105" fmla="*/ 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66" h="62">
                                <a:moveTo>
                                  <a:pt x="8" y="0"/>
                                </a:moveTo>
                                <a:lnTo>
                                  <a:pt x="8" y="4"/>
                                </a:lnTo>
                                <a:lnTo>
                                  <a:pt x="6" y="10"/>
                                </a:lnTo>
                                <a:lnTo>
                                  <a:pt x="4" y="16"/>
                                </a:lnTo>
                                <a:lnTo>
                                  <a:pt x="0" y="22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26"/>
                                </a:lnTo>
                                <a:lnTo>
                                  <a:pt x="2" y="26"/>
                                </a:lnTo>
                                <a:lnTo>
                                  <a:pt x="4" y="26"/>
                                </a:lnTo>
                                <a:lnTo>
                                  <a:pt x="4" y="26"/>
                                </a:lnTo>
                                <a:lnTo>
                                  <a:pt x="6" y="28"/>
                                </a:lnTo>
                                <a:lnTo>
                                  <a:pt x="10" y="28"/>
                                </a:lnTo>
                                <a:lnTo>
                                  <a:pt x="10" y="28"/>
                                </a:lnTo>
                                <a:lnTo>
                                  <a:pt x="12" y="28"/>
                                </a:lnTo>
                                <a:lnTo>
                                  <a:pt x="14" y="28"/>
                                </a:lnTo>
                                <a:lnTo>
                                  <a:pt x="16" y="30"/>
                                </a:lnTo>
                                <a:lnTo>
                                  <a:pt x="20" y="30"/>
                                </a:lnTo>
                                <a:lnTo>
                                  <a:pt x="22" y="30"/>
                                </a:lnTo>
                                <a:lnTo>
                                  <a:pt x="24" y="30"/>
                                </a:lnTo>
                                <a:lnTo>
                                  <a:pt x="28" y="30"/>
                                </a:lnTo>
                                <a:lnTo>
                                  <a:pt x="30" y="32"/>
                                </a:lnTo>
                                <a:lnTo>
                                  <a:pt x="34" y="32"/>
                                </a:lnTo>
                                <a:lnTo>
                                  <a:pt x="36" y="32"/>
                                </a:lnTo>
                                <a:lnTo>
                                  <a:pt x="38" y="32"/>
                                </a:lnTo>
                                <a:lnTo>
                                  <a:pt x="42" y="34"/>
                                </a:lnTo>
                                <a:lnTo>
                                  <a:pt x="44" y="34"/>
                                </a:lnTo>
                                <a:lnTo>
                                  <a:pt x="44" y="34"/>
                                </a:lnTo>
                                <a:lnTo>
                                  <a:pt x="46" y="34"/>
                                </a:lnTo>
                                <a:lnTo>
                                  <a:pt x="48" y="34"/>
                                </a:lnTo>
                                <a:lnTo>
                                  <a:pt x="50" y="36"/>
                                </a:lnTo>
                                <a:lnTo>
                                  <a:pt x="50" y="36"/>
                                </a:lnTo>
                                <a:lnTo>
                                  <a:pt x="52" y="36"/>
                                </a:lnTo>
                                <a:lnTo>
                                  <a:pt x="54" y="36"/>
                                </a:lnTo>
                                <a:lnTo>
                                  <a:pt x="56" y="36"/>
                                </a:lnTo>
                                <a:lnTo>
                                  <a:pt x="59" y="38"/>
                                </a:lnTo>
                                <a:lnTo>
                                  <a:pt x="61" y="38"/>
                                </a:lnTo>
                                <a:lnTo>
                                  <a:pt x="63" y="38"/>
                                </a:lnTo>
                                <a:lnTo>
                                  <a:pt x="65" y="38"/>
                                </a:lnTo>
                                <a:lnTo>
                                  <a:pt x="67" y="40"/>
                                </a:lnTo>
                                <a:lnTo>
                                  <a:pt x="71" y="40"/>
                                </a:lnTo>
                                <a:lnTo>
                                  <a:pt x="73" y="40"/>
                                </a:lnTo>
                                <a:lnTo>
                                  <a:pt x="75" y="42"/>
                                </a:lnTo>
                                <a:lnTo>
                                  <a:pt x="77" y="42"/>
                                </a:lnTo>
                                <a:lnTo>
                                  <a:pt x="79" y="44"/>
                                </a:lnTo>
                                <a:lnTo>
                                  <a:pt x="81" y="44"/>
                                </a:lnTo>
                                <a:lnTo>
                                  <a:pt x="85" y="44"/>
                                </a:lnTo>
                                <a:lnTo>
                                  <a:pt x="87" y="46"/>
                                </a:lnTo>
                                <a:lnTo>
                                  <a:pt x="89" y="46"/>
                                </a:lnTo>
                                <a:lnTo>
                                  <a:pt x="91" y="46"/>
                                </a:lnTo>
                                <a:lnTo>
                                  <a:pt x="93" y="46"/>
                                </a:lnTo>
                                <a:lnTo>
                                  <a:pt x="95" y="48"/>
                                </a:lnTo>
                                <a:lnTo>
                                  <a:pt x="97" y="48"/>
                                </a:lnTo>
                                <a:lnTo>
                                  <a:pt x="99" y="48"/>
                                </a:lnTo>
                                <a:lnTo>
                                  <a:pt x="103" y="48"/>
                                </a:lnTo>
                                <a:lnTo>
                                  <a:pt x="105" y="50"/>
                                </a:lnTo>
                                <a:lnTo>
                                  <a:pt x="107" y="50"/>
                                </a:lnTo>
                                <a:lnTo>
                                  <a:pt x="109" y="50"/>
                                </a:lnTo>
                                <a:lnTo>
                                  <a:pt x="111" y="50"/>
                                </a:lnTo>
                                <a:lnTo>
                                  <a:pt x="113" y="50"/>
                                </a:lnTo>
                                <a:lnTo>
                                  <a:pt x="114" y="52"/>
                                </a:lnTo>
                                <a:lnTo>
                                  <a:pt x="116" y="52"/>
                                </a:lnTo>
                                <a:lnTo>
                                  <a:pt x="118" y="52"/>
                                </a:lnTo>
                                <a:lnTo>
                                  <a:pt x="120" y="52"/>
                                </a:lnTo>
                                <a:lnTo>
                                  <a:pt x="122" y="52"/>
                                </a:lnTo>
                                <a:lnTo>
                                  <a:pt x="124" y="54"/>
                                </a:lnTo>
                                <a:lnTo>
                                  <a:pt x="126" y="54"/>
                                </a:lnTo>
                                <a:lnTo>
                                  <a:pt x="128" y="54"/>
                                </a:lnTo>
                                <a:lnTo>
                                  <a:pt x="130" y="54"/>
                                </a:lnTo>
                                <a:lnTo>
                                  <a:pt x="134" y="54"/>
                                </a:lnTo>
                                <a:lnTo>
                                  <a:pt x="136" y="54"/>
                                </a:lnTo>
                                <a:lnTo>
                                  <a:pt x="138" y="56"/>
                                </a:lnTo>
                                <a:lnTo>
                                  <a:pt x="140" y="56"/>
                                </a:lnTo>
                                <a:lnTo>
                                  <a:pt x="140" y="56"/>
                                </a:lnTo>
                                <a:lnTo>
                                  <a:pt x="142" y="58"/>
                                </a:lnTo>
                                <a:lnTo>
                                  <a:pt x="144" y="58"/>
                                </a:lnTo>
                                <a:lnTo>
                                  <a:pt x="146" y="58"/>
                                </a:lnTo>
                                <a:lnTo>
                                  <a:pt x="148" y="60"/>
                                </a:lnTo>
                                <a:lnTo>
                                  <a:pt x="152" y="62"/>
                                </a:lnTo>
                                <a:lnTo>
                                  <a:pt x="154" y="62"/>
                                </a:lnTo>
                                <a:lnTo>
                                  <a:pt x="156" y="62"/>
                                </a:lnTo>
                                <a:lnTo>
                                  <a:pt x="158" y="62"/>
                                </a:lnTo>
                                <a:lnTo>
                                  <a:pt x="160" y="62"/>
                                </a:lnTo>
                                <a:lnTo>
                                  <a:pt x="160" y="62"/>
                                </a:lnTo>
                                <a:lnTo>
                                  <a:pt x="160" y="62"/>
                                </a:lnTo>
                                <a:lnTo>
                                  <a:pt x="166" y="40"/>
                                </a:lnTo>
                                <a:lnTo>
                                  <a:pt x="166" y="40"/>
                                </a:lnTo>
                                <a:lnTo>
                                  <a:pt x="164" y="40"/>
                                </a:lnTo>
                                <a:lnTo>
                                  <a:pt x="164" y="40"/>
                                </a:lnTo>
                                <a:lnTo>
                                  <a:pt x="162" y="40"/>
                                </a:lnTo>
                                <a:lnTo>
                                  <a:pt x="160" y="40"/>
                                </a:lnTo>
                                <a:lnTo>
                                  <a:pt x="158" y="40"/>
                                </a:lnTo>
                                <a:lnTo>
                                  <a:pt x="156" y="40"/>
                                </a:lnTo>
                                <a:lnTo>
                                  <a:pt x="152" y="38"/>
                                </a:lnTo>
                                <a:lnTo>
                                  <a:pt x="150" y="38"/>
                                </a:lnTo>
                                <a:lnTo>
                                  <a:pt x="148" y="38"/>
                                </a:lnTo>
                                <a:lnTo>
                                  <a:pt x="146" y="38"/>
                                </a:lnTo>
                                <a:lnTo>
                                  <a:pt x="144" y="38"/>
                                </a:lnTo>
                                <a:lnTo>
                                  <a:pt x="144" y="36"/>
                                </a:lnTo>
                                <a:lnTo>
                                  <a:pt x="142" y="36"/>
                                </a:lnTo>
                                <a:lnTo>
                                  <a:pt x="140" y="36"/>
                                </a:lnTo>
                                <a:lnTo>
                                  <a:pt x="138" y="36"/>
                                </a:lnTo>
                                <a:lnTo>
                                  <a:pt x="136" y="36"/>
                                </a:lnTo>
                                <a:lnTo>
                                  <a:pt x="134" y="36"/>
                                </a:lnTo>
                                <a:lnTo>
                                  <a:pt x="132" y="36"/>
                                </a:lnTo>
                                <a:lnTo>
                                  <a:pt x="130" y="36"/>
                                </a:lnTo>
                                <a:lnTo>
                                  <a:pt x="128" y="34"/>
                                </a:lnTo>
                                <a:lnTo>
                                  <a:pt x="126" y="34"/>
                                </a:lnTo>
                                <a:lnTo>
                                  <a:pt x="124" y="34"/>
                                </a:lnTo>
                                <a:lnTo>
                                  <a:pt x="122" y="34"/>
                                </a:lnTo>
                                <a:lnTo>
                                  <a:pt x="118" y="32"/>
                                </a:lnTo>
                                <a:lnTo>
                                  <a:pt x="116" y="32"/>
                                </a:lnTo>
                                <a:lnTo>
                                  <a:pt x="114" y="32"/>
                                </a:lnTo>
                                <a:lnTo>
                                  <a:pt x="113" y="30"/>
                                </a:lnTo>
                                <a:lnTo>
                                  <a:pt x="111" y="30"/>
                                </a:lnTo>
                                <a:lnTo>
                                  <a:pt x="109" y="30"/>
                                </a:lnTo>
                                <a:lnTo>
                                  <a:pt x="107" y="30"/>
                                </a:lnTo>
                                <a:lnTo>
                                  <a:pt x="105" y="28"/>
                                </a:lnTo>
                                <a:lnTo>
                                  <a:pt x="103" y="28"/>
                                </a:lnTo>
                                <a:lnTo>
                                  <a:pt x="101" y="28"/>
                                </a:lnTo>
                                <a:lnTo>
                                  <a:pt x="99" y="28"/>
                                </a:lnTo>
                                <a:lnTo>
                                  <a:pt x="97" y="26"/>
                                </a:lnTo>
                                <a:lnTo>
                                  <a:pt x="95" y="26"/>
                                </a:lnTo>
                                <a:lnTo>
                                  <a:pt x="93" y="26"/>
                                </a:lnTo>
                                <a:lnTo>
                                  <a:pt x="91" y="24"/>
                                </a:lnTo>
                                <a:lnTo>
                                  <a:pt x="87" y="24"/>
                                </a:lnTo>
                                <a:lnTo>
                                  <a:pt x="85" y="22"/>
                                </a:lnTo>
                                <a:lnTo>
                                  <a:pt x="83" y="22"/>
                                </a:lnTo>
                                <a:lnTo>
                                  <a:pt x="81" y="22"/>
                                </a:lnTo>
                                <a:lnTo>
                                  <a:pt x="79" y="20"/>
                                </a:lnTo>
                                <a:lnTo>
                                  <a:pt x="77" y="20"/>
                                </a:lnTo>
                                <a:lnTo>
                                  <a:pt x="75" y="20"/>
                                </a:lnTo>
                                <a:lnTo>
                                  <a:pt x="73" y="20"/>
                                </a:lnTo>
                                <a:lnTo>
                                  <a:pt x="71" y="20"/>
                                </a:lnTo>
                                <a:lnTo>
                                  <a:pt x="69" y="20"/>
                                </a:lnTo>
                                <a:lnTo>
                                  <a:pt x="69" y="18"/>
                                </a:lnTo>
                                <a:lnTo>
                                  <a:pt x="67" y="18"/>
                                </a:lnTo>
                                <a:lnTo>
                                  <a:pt x="65" y="18"/>
                                </a:lnTo>
                                <a:lnTo>
                                  <a:pt x="63" y="18"/>
                                </a:lnTo>
                                <a:lnTo>
                                  <a:pt x="61" y="18"/>
                                </a:lnTo>
                                <a:lnTo>
                                  <a:pt x="59" y="16"/>
                                </a:lnTo>
                                <a:lnTo>
                                  <a:pt x="57" y="16"/>
                                </a:lnTo>
                                <a:lnTo>
                                  <a:pt x="52" y="14"/>
                                </a:lnTo>
                                <a:lnTo>
                                  <a:pt x="48" y="14"/>
                                </a:lnTo>
                                <a:lnTo>
                                  <a:pt x="44" y="12"/>
                                </a:lnTo>
                                <a:lnTo>
                                  <a:pt x="42" y="12"/>
                                </a:lnTo>
                                <a:lnTo>
                                  <a:pt x="38" y="12"/>
                                </a:lnTo>
                                <a:lnTo>
                                  <a:pt x="34" y="10"/>
                                </a:lnTo>
                                <a:lnTo>
                                  <a:pt x="32" y="10"/>
                                </a:lnTo>
                                <a:lnTo>
                                  <a:pt x="28" y="8"/>
                                </a:lnTo>
                                <a:lnTo>
                                  <a:pt x="26" y="8"/>
                                </a:lnTo>
                                <a:lnTo>
                                  <a:pt x="22" y="6"/>
                                </a:lnTo>
                                <a:lnTo>
                                  <a:pt x="20" y="6"/>
                                </a:lnTo>
                                <a:lnTo>
                                  <a:pt x="16" y="4"/>
                                </a:lnTo>
                                <a:lnTo>
                                  <a:pt x="12" y="2"/>
                                </a:lnTo>
                                <a:lnTo>
                                  <a:pt x="10" y="2"/>
                                </a:lnTo>
                                <a:lnTo>
                                  <a:pt x="10" y="2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9" name="Freeform 103"/>
                        <wps:cNvSpPr>
                          <a:spLocks/>
                        </wps:cNvSpPr>
                        <wps:spPr bwMode="auto">
                          <a:xfrm>
                            <a:off x="1487488" y="7343775"/>
                            <a:ext cx="84138" cy="111125"/>
                          </a:xfrm>
                          <a:custGeom>
                            <a:avLst/>
                            <a:gdLst>
                              <a:gd name="T0" fmla="*/ 46 w 53"/>
                              <a:gd name="T1" fmla="*/ 66 h 70"/>
                              <a:gd name="T2" fmla="*/ 49 w 53"/>
                              <a:gd name="T3" fmla="*/ 54 h 70"/>
                              <a:gd name="T4" fmla="*/ 51 w 53"/>
                              <a:gd name="T5" fmla="*/ 44 h 70"/>
                              <a:gd name="T6" fmla="*/ 53 w 53"/>
                              <a:gd name="T7" fmla="*/ 40 h 70"/>
                              <a:gd name="T8" fmla="*/ 53 w 53"/>
                              <a:gd name="T9" fmla="*/ 34 h 70"/>
                              <a:gd name="T10" fmla="*/ 53 w 53"/>
                              <a:gd name="T11" fmla="*/ 28 h 70"/>
                              <a:gd name="T12" fmla="*/ 49 w 53"/>
                              <a:gd name="T13" fmla="*/ 22 h 70"/>
                              <a:gd name="T14" fmla="*/ 44 w 53"/>
                              <a:gd name="T15" fmla="*/ 16 h 70"/>
                              <a:gd name="T16" fmla="*/ 40 w 53"/>
                              <a:gd name="T17" fmla="*/ 10 h 70"/>
                              <a:gd name="T18" fmla="*/ 34 w 53"/>
                              <a:gd name="T19" fmla="*/ 4 h 70"/>
                              <a:gd name="T20" fmla="*/ 28 w 53"/>
                              <a:gd name="T21" fmla="*/ 2 h 70"/>
                              <a:gd name="T22" fmla="*/ 22 w 53"/>
                              <a:gd name="T23" fmla="*/ 0 h 70"/>
                              <a:gd name="T24" fmla="*/ 20 w 53"/>
                              <a:gd name="T25" fmla="*/ 2 h 70"/>
                              <a:gd name="T26" fmla="*/ 16 w 53"/>
                              <a:gd name="T27" fmla="*/ 2 h 70"/>
                              <a:gd name="T28" fmla="*/ 12 w 53"/>
                              <a:gd name="T29" fmla="*/ 4 h 70"/>
                              <a:gd name="T30" fmla="*/ 8 w 53"/>
                              <a:gd name="T31" fmla="*/ 8 h 70"/>
                              <a:gd name="T32" fmla="*/ 6 w 53"/>
                              <a:gd name="T33" fmla="*/ 10 h 70"/>
                              <a:gd name="T34" fmla="*/ 4 w 53"/>
                              <a:gd name="T35" fmla="*/ 14 h 70"/>
                              <a:gd name="T36" fmla="*/ 2 w 53"/>
                              <a:gd name="T37" fmla="*/ 18 h 70"/>
                              <a:gd name="T38" fmla="*/ 2 w 53"/>
                              <a:gd name="T39" fmla="*/ 24 h 70"/>
                              <a:gd name="T40" fmla="*/ 0 w 53"/>
                              <a:gd name="T41" fmla="*/ 28 h 70"/>
                              <a:gd name="T42" fmla="*/ 2 w 53"/>
                              <a:gd name="T43" fmla="*/ 32 h 70"/>
                              <a:gd name="T44" fmla="*/ 4 w 53"/>
                              <a:gd name="T45" fmla="*/ 38 h 70"/>
                              <a:gd name="T46" fmla="*/ 8 w 53"/>
                              <a:gd name="T47" fmla="*/ 46 h 70"/>
                              <a:gd name="T48" fmla="*/ 12 w 53"/>
                              <a:gd name="T49" fmla="*/ 54 h 70"/>
                              <a:gd name="T50" fmla="*/ 14 w 53"/>
                              <a:gd name="T51" fmla="*/ 58 h 70"/>
                              <a:gd name="T52" fmla="*/ 16 w 53"/>
                              <a:gd name="T53" fmla="*/ 60 h 70"/>
                              <a:gd name="T54" fmla="*/ 24 w 53"/>
                              <a:gd name="T55" fmla="*/ 62 h 70"/>
                              <a:gd name="T56" fmla="*/ 32 w 53"/>
                              <a:gd name="T57" fmla="*/ 66 h 70"/>
                              <a:gd name="T58" fmla="*/ 40 w 53"/>
                              <a:gd name="T59" fmla="*/ 68 h 70"/>
                              <a:gd name="T60" fmla="*/ 40 w 53"/>
                              <a:gd name="T61" fmla="*/ 66 h 70"/>
                              <a:gd name="T62" fmla="*/ 36 w 53"/>
                              <a:gd name="T63" fmla="*/ 62 h 70"/>
                              <a:gd name="T64" fmla="*/ 30 w 53"/>
                              <a:gd name="T65" fmla="*/ 56 h 70"/>
                              <a:gd name="T66" fmla="*/ 24 w 53"/>
                              <a:gd name="T67" fmla="*/ 48 h 70"/>
                              <a:gd name="T68" fmla="*/ 22 w 53"/>
                              <a:gd name="T69" fmla="*/ 42 h 70"/>
                              <a:gd name="T70" fmla="*/ 18 w 53"/>
                              <a:gd name="T71" fmla="*/ 38 h 70"/>
                              <a:gd name="T72" fmla="*/ 18 w 53"/>
                              <a:gd name="T73" fmla="*/ 34 h 70"/>
                              <a:gd name="T74" fmla="*/ 18 w 53"/>
                              <a:gd name="T75" fmla="*/ 30 h 70"/>
                              <a:gd name="T76" fmla="*/ 20 w 53"/>
                              <a:gd name="T77" fmla="*/ 28 h 70"/>
                              <a:gd name="T78" fmla="*/ 22 w 53"/>
                              <a:gd name="T79" fmla="*/ 26 h 70"/>
                              <a:gd name="T80" fmla="*/ 24 w 53"/>
                              <a:gd name="T81" fmla="*/ 24 h 70"/>
                              <a:gd name="T82" fmla="*/ 28 w 53"/>
                              <a:gd name="T83" fmla="*/ 24 h 70"/>
                              <a:gd name="T84" fmla="*/ 32 w 53"/>
                              <a:gd name="T85" fmla="*/ 28 h 70"/>
                              <a:gd name="T86" fmla="*/ 34 w 53"/>
                              <a:gd name="T87" fmla="*/ 32 h 70"/>
                              <a:gd name="T88" fmla="*/ 36 w 53"/>
                              <a:gd name="T89" fmla="*/ 34 h 70"/>
                              <a:gd name="T90" fmla="*/ 38 w 53"/>
                              <a:gd name="T91" fmla="*/ 36 h 70"/>
                              <a:gd name="T92" fmla="*/ 38 w 53"/>
                              <a:gd name="T93" fmla="*/ 42 h 70"/>
                              <a:gd name="T94" fmla="*/ 38 w 53"/>
                              <a:gd name="T95" fmla="*/ 52 h 70"/>
                              <a:gd name="T96" fmla="*/ 36 w 53"/>
                              <a:gd name="T97" fmla="*/ 62 h 70"/>
                              <a:gd name="T98" fmla="*/ 36 w 53"/>
                              <a:gd name="T99" fmla="*/ 68 h 70"/>
                              <a:gd name="T100" fmla="*/ 44 w 53"/>
                              <a:gd name="T101" fmla="*/ 7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53" h="70">
                                <a:moveTo>
                                  <a:pt x="44" y="70"/>
                                </a:moveTo>
                                <a:lnTo>
                                  <a:pt x="46" y="66"/>
                                </a:lnTo>
                                <a:lnTo>
                                  <a:pt x="48" y="60"/>
                                </a:lnTo>
                                <a:lnTo>
                                  <a:pt x="49" y="54"/>
                                </a:lnTo>
                                <a:lnTo>
                                  <a:pt x="49" y="48"/>
                                </a:lnTo>
                                <a:lnTo>
                                  <a:pt x="51" y="44"/>
                                </a:lnTo>
                                <a:lnTo>
                                  <a:pt x="51" y="42"/>
                                </a:lnTo>
                                <a:lnTo>
                                  <a:pt x="53" y="40"/>
                                </a:lnTo>
                                <a:lnTo>
                                  <a:pt x="53" y="36"/>
                                </a:lnTo>
                                <a:lnTo>
                                  <a:pt x="53" y="34"/>
                                </a:lnTo>
                                <a:lnTo>
                                  <a:pt x="53" y="32"/>
                                </a:lnTo>
                                <a:lnTo>
                                  <a:pt x="53" y="28"/>
                                </a:lnTo>
                                <a:lnTo>
                                  <a:pt x="51" y="26"/>
                                </a:lnTo>
                                <a:lnTo>
                                  <a:pt x="49" y="22"/>
                                </a:lnTo>
                                <a:lnTo>
                                  <a:pt x="48" y="20"/>
                                </a:lnTo>
                                <a:lnTo>
                                  <a:pt x="44" y="16"/>
                                </a:lnTo>
                                <a:lnTo>
                                  <a:pt x="42" y="12"/>
                                </a:lnTo>
                                <a:lnTo>
                                  <a:pt x="40" y="10"/>
                                </a:lnTo>
                                <a:lnTo>
                                  <a:pt x="36" y="6"/>
                                </a:lnTo>
                                <a:lnTo>
                                  <a:pt x="34" y="4"/>
                                </a:lnTo>
                                <a:lnTo>
                                  <a:pt x="30" y="2"/>
                                </a:lnTo>
                                <a:lnTo>
                                  <a:pt x="28" y="2"/>
                                </a:lnTo>
                                <a:lnTo>
                                  <a:pt x="24" y="2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20" y="2"/>
                                </a:lnTo>
                                <a:lnTo>
                                  <a:pt x="18" y="2"/>
                                </a:lnTo>
                                <a:lnTo>
                                  <a:pt x="16" y="2"/>
                                </a:lnTo>
                                <a:lnTo>
                                  <a:pt x="14" y="4"/>
                                </a:lnTo>
                                <a:lnTo>
                                  <a:pt x="12" y="4"/>
                                </a:lnTo>
                                <a:lnTo>
                                  <a:pt x="10" y="6"/>
                                </a:lnTo>
                                <a:lnTo>
                                  <a:pt x="8" y="8"/>
                                </a:lnTo>
                                <a:lnTo>
                                  <a:pt x="8" y="8"/>
                                </a:lnTo>
                                <a:lnTo>
                                  <a:pt x="6" y="10"/>
                                </a:lnTo>
                                <a:lnTo>
                                  <a:pt x="6" y="12"/>
                                </a:lnTo>
                                <a:lnTo>
                                  <a:pt x="4" y="14"/>
                                </a:lnTo>
                                <a:lnTo>
                                  <a:pt x="4" y="16"/>
                                </a:lnTo>
                                <a:lnTo>
                                  <a:pt x="2" y="18"/>
                                </a:lnTo>
                                <a:lnTo>
                                  <a:pt x="2" y="20"/>
                                </a:lnTo>
                                <a:lnTo>
                                  <a:pt x="2" y="24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2" y="32"/>
                                </a:lnTo>
                                <a:lnTo>
                                  <a:pt x="2" y="36"/>
                                </a:lnTo>
                                <a:lnTo>
                                  <a:pt x="4" y="38"/>
                                </a:lnTo>
                                <a:lnTo>
                                  <a:pt x="6" y="42"/>
                                </a:lnTo>
                                <a:lnTo>
                                  <a:pt x="8" y="46"/>
                                </a:lnTo>
                                <a:lnTo>
                                  <a:pt x="10" y="50"/>
                                </a:lnTo>
                                <a:lnTo>
                                  <a:pt x="12" y="54"/>
                                </a:lnTo>
                                <a:lnTo>
                                  <a:pt x="12" y="56"/>
                                </a:lnTo>
                                <a:lnTo>
                                  <a:pt x="14" y="58"/>
                                </a:lnTo>
                                <a:lnTo>
                                  <a:pt x="16" y="60"/>
                                </a:lnTo>
                                <a:lnTo>
                                  <a:pt x="16" y="60"/>
                                </a:lnTo>
                                <a:lnTo>
                                  <a:pt x="20" y="62"/>
                                </a:lnTo>
                                <a:lnTo>
                                  <a:pt x="24" y="62"/>
                                </a:lnTo>
                                <a:lnTo>
                                  <a:pt x="28" y="64"/>
                                </a:lnTo>
                                <a:lnTo>
                                  <a:pt x="32" y="66"/>
                                </a:lnTo>
                                <a:lnTo>
                                  <a:pt x="36" y="66"/>
                                </a:lnTo>
                                <a:lnTo>
                                  <a:pt x="40" y="68"/>
                                </a:lnTo>
                                <a:lnTo>
                                  <a:pt x="40" y="68"/>
                                </a:lnTo>
                                <a:lnTo>
                                  <a:pt x="40" y="66"/>
                                </a:lnTo>
                                <a:lnTo>
                                  <a:pt x="38" y="64"/>
                                </a:lnTo>
                                <a:lnTo>
                                  <a:pt x="36" y="62"/>
                                </a:lnTo>
                                <a:lnTo>
                                  <a:pt x="32" y="58"/>
                                </a:lnTo>
                                <a:lnTo>
                                  <a:pt x="30" y="56"/>
                                </a:lnTo>
                                <a:lnTo>
                                  <a:pt x="26" y="52"/>
                                </a:lnTo>
                                <a:lnTo>
                                  <a:pt x="24" y="48"/>
                                </a:lnTo>
                                <a:lnTo>
                                  <a:pt x="22" y="46"/>
                                </a:lnTo>
                                <a:lnTo>
                                  <a:pt x="22" y="42"/>
                                </a:lnTo>
                                <a:lnTo>
                                  <a:pt x="20" y="40"/>
                                </a:lnTo>
                                <a:lnTo>
                                  <a:pt x="18" y="38"/>
                                </a:lnTo>
                                <a:lnTo>
                                  <a:pt x="18" y="36"/>
                                </a:lnTo>
                                <a:lnTo>
                                  <a:pt x="18" y="34"/>
                                </a:lnTo>
                                <a:lnTo>
                                  <a:pt x="18" y="32"/>
                                </a:lnTo>
                                <a:lnTo>
                                  <a:pt x="18" y="30"/>
                                </a:lnTo>
                                <a:lnTo>
                                  <a:pt x="18" y="28"/>
                                </a:lnTo>
                                <a:lnTo>
                                  <a:pt x="20" y="28"/>
                                </a:lnTo>
                                <a:lnTo>
                                  <a:pt x="20" y="26"/>
                                </a:lnTo>
                                <a:lnTo>
                                  <a:pt x="22" y="26"/>
                                </a:lnTo>
                                <a:lnTo>
                                  <a:pt x="24" y="24"/>
                                </a:lnTo>
                                <a:lnTo>
                                  <a:pt x="24" y="24"/>
                                </a:lnTo>
                                <a:lnTo>
                                  <a:pt x="26" y="24"/>
                                </a:lnTo>
                                <a:lnTo>
                                  <a:pt x="28" y="24"/>
                                </a:lnTo>
                                <a:lnTo>
                                  <a:pt x="30" y="26"/>
                                </a:lnTo>
                                <a:lnTo>
                                  <a:pt x="32" y="28"/>
                                </a:lnTo>
                                <a:lnTo>
                                  <a:pt x="32" y="30"/>
                                </a:lnTo>
                                <a:lnTo>
                                  <a:pt x="34" y="32"/>
                                </a:lnTo>
                                <a:lnTo>
                                  <a:pt x="36" y="32"/>
                                </a:lnTo>
                                <a:lnTo>
                                  <a:pt x="36" y="34"/>
                                </a:lnTo>
                                <a:lnTo>
                                  <a:pt x="38" y="36"/>
                                </a:lnTo>
                                <a:lnTo>
                                  <a:pt x="38" y="36"/>
                                </a:lnTo>
                                <a:lnTo>
                                  <a:pt x="38" y="40"/>
                                </a:lnTo>
                                <a:lnTo>
                                  <a:pt x="38" y="42"/>
                                </a:lnTo>
                                <a:lnTo>
                                  <a:pt x="38" y="46"/>
                                </a:lnTo>
                                <a:lnTo>
                                  <a:pt x="38" y="52"/>
                                </a:lnTo>
                                <a:lnTo>
                                  <a:pt x="38" y="56"/>
                                </a:lnTo>
                                <a:lnTo>
                                  <a:pt x="36" y="62"/>
                                </a:lnTo>
                                <a:lnTo>
                                  <a:pt x="36" y="66"/>
                                </a:lnTo>
                                <a:lnTo>
                                  <a:pt x="36" y="68"/>
                                </a:lnTo>
                                <a:lnTo>
                                  <a:pt x="36" y="70"/>
                                </a:lnTo>
                                <a:lnTo>
                                  <a:pt x="44" y="70"/>
                                </a:lnTo>
                                <a:lnTo>
                                  <a:pt x="44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0" name="Freeform 104"/>
                        <wps:cNvSpPr>
                          <a:spLocks/>
                        </wps:cNvSpPr>
                        <wps:spPr bwMode="auto">
                          <a:xfrm>
                            <a:off x="1547813" y="7375525"/>
                            <a:ext cx="117475" cy="85725"/>
                          </a:xfrm>
                          <a:custGeom>
                            <a:avLst/>
                            <a:gdLst>
                              <a:gd name="T0" fmla="*/ 2 w 74"/>
                              <a:gd name="T1" fmla="*/ 48 h 54"/>
                              <a:gd name="T2" fmla="*/ 6 w 74"/>
                              <a:gd name="T3" fmla="*/ 50 h 54"/>
                              <a:gd name="T4" fmla="*/ 10 w 74"/>
                              <a:gd name="T5" fmla="*/ 52 h 54"/>
                              <a:gd name="T6" fmla="*/ 15 w 74"/>
                              <a:gd name="T7" fmla="*/ 54 h 54"/>
                              <a:gd name="T8" fmla="*/ 19 w 74"/>
                              <a:gd name="T9" fmla="*/ 54 h 54"/>
                              <a:gd name="T10" fmla="*/ 25 w 74"/>
                              <a:gd name="T11" fmla="*/ 52 h 54"/>
                              <a:gd name="T12" fmla="*/ 29 w 74"/>
                              <a:gd name="T13" fmla="*/ 50 h 54"/>
                              <a:gd name="T14" fmla="*/ 33 w 74"/>
                              <a:gd name="T15" fmla="*/ 50 h 54"/>
                              <a:gd name="T16" fmla="*/ 37 w 74"/>
                              <a:gd name="T17" fmla="*/ 50 h 54"/>
                              <a:gd name="T18" fmla="*/ 41 w 74"/>
                              <a:gd name="T19" fmla="*/ 48 h 54"/>
                              <a:gd name="T20" fmla="*/ 47 w 74"/>
                              <a:gd name="T21" fmla="*/ 48 h 54"/>
                              <a:gd name="T22" fmla="*/ 51 w 74"/>
                              <a:gd name="T23" fmla="*/ 46 h 54"/>
                              <a:gd name="T24" fmla="*/ 55 w 74"/>
                              <a:gd name="T25" fmla="*/ 44 h 54"/>
                              <a:gd name="T26" fmla="*/ 59 w 74"/>
                              <a:gd name="T27" fmla="*/ 38 h 54"/>
                              <a:gd name="T28" fmla="*/ 65 w 74"/>
                              <a:gd name="T29" fmla="*/ 32 h 54"/>
                              <a:gd name="T30" fmla="*/ 68 w 74"/>
                              <a:gd name="T31" fmla="*/ 28 h 54"/>
                              <a:gd name="T32" fmla="*/ 70 w 74"/>
                              <a:gd name="T33" fmla="*/ 24 h 54"/>
                              <a:gd name="T34" fmla="*/ 72 w 74"/>
                              <a:gd name="T35" fmla="*/ 22 h 54"/>
                              <a:gd name="T36" fmla="*/ 74 w 74"/>
                              <a:gd name="T37" fmla="*/ 20 h 54"/>
                              <a:gd name="T38" fmla="*/ 74 w 74"/>
                              <a:gd name="T39" fmla="*/ 16 h 54"/>
                              <a:gd name="T40" fmla="*/ 72 w 74"/>
                              <a:gd name="T41" fmla="*/ 12 h 54"/>
                              <a:gd name="T42" fmla="*/ 66 w 74"/>
                              <a:gd name="T43" fmla="*/ 8 h 54"/>
                              <a:gd name="T44" fmla="*/ 63 w 74"/>
                              <a:gd name="T45" fmla="*/ 6 h 54"/>
                              <a:gd name="T46" fmla="*/ 57 w 74"/>
                              <a:gd name="T47" fmla="*/ 2 h 54"/>
                              <a:gd name="T48" fmla="*/ 53 w 74"/>
                              <a:gd name="T49" fmla="*/ 0 h 54"/>
                              <a:gd name="T50" fmla="*/ 47 w 74"/>
                              <a:gd name="T51" fmla="*/ 0 h 54"/>
                              <a:gd name="T52" fmla="*/ 39 w 74"/>
                              <a:gd name="T53" fmla="*/ 0 h 54"/>
                              <a:gd name="T54" fmla="*/ 35 w 74"/>
                              <a:gd name="T55" fmla="*/ 0 h 54"/>
                              <a:gd name="T56" fmla="*/ 31 w 74"/>
                              <a:gd name="T57" fmla="*/ 2 h 54"/>
                              <a:gd name="T58" fmla="*/ 25 w 74"/>
                              <a:gd name="T59" fmla="*/ 2 h 54"/>
                              <a:gd name="T60" fmla="*/ 21 w 74"/>
                              <a:gd name="T61" fmla="*/ 4 h 54"/>
                              <a:gd name="T62" fmla="*/ 17 w 74"/>
                              <a:gd name="T63" fmla="*/ 6 h 54"/>
                              <a:gd name="T64" fmla="*/ 13 w 74"/>
                              <a:gd name="T65" fmla="*/ 10 h 54"/>
                              <a:gd name="T66" fmla="*/ 6 w 74"/>
                              <a:gd name="T67" fmla="*/ 22 h 54"/>
                              <a:gd name="T68" fmla="*/ 4 w 74"/>
                              <a:gd name="T69" fmla="*/ 32 h 54"/>
                              <a:gd name="T70" fmla="*/ 0 w 74"/>
                              <a:gd name="T71" fmla="*/ 46 h 54"/>
                              <a:gd name="T72" fmla="*/ 6 w 74"/>
                              <a:gd name="T73" fmla="*/ 40 h 54"/>
                              <a:gd name="T74" fmla="*/ 11 w 74"/>
                              <a:gd name="T75" fmla="*/ 34 h 54"/>
                              <a:gd name="T76" fmla="*/ 15 w 74"/>
                              <a:gd name="T77" fmla="*/ 28 h 54"/>
                              <a:gd name="T78" fmla="*/ 17 w 74"/>
                              <a:gd name="T79" fmla="*/ 26 h 54"/>
                              <a:gd name="T80" fmla="*/ 21 w 74"/>
                              <a:gd name="T81" fmla="*/ 22 h 54"/>
                              <a:gd name="T82" fmla="*/ 25 w 74"/>
                              <a:gd name="T83" fmla="*/ 20 h 54"/>
                              <a:gd name="T84" fmla="*/ 29 w 74"/>
                              <a:gd name="T85" fmla="*/ 16 h 54"/>
                              <a:gd name="T86" fmla="*/ 33 w 74"/>
                              <a:gd name="T87" fmla="*/ 16 h 54"/>
                              <a:gd name="T88" fmla="*/ 39 w 74"/>
                              <a:gd name="T89" fmla="*/ 14 h 54"/>
                              <a:gd name="T90" fmla="*/ 45 w 74"/>
                              <a:gd name="T91" fmla="*/ 16 h 54"/>
                              <a:gd name="T92" fmla="*/ 49 w 74"/>
                              <a:gd name="T93" fmla="*/ 18 h 54"/>
                              <a:gd name="T94" fmla="*/ 51 w 74"/>
                              <a:gd name="T95" fmla="*/ 22 h 54"/>
                              <a:gd name="T96" fmla="*/ 51 w 74"/>
                              <a:gd name="T97" fmla="*/ 24 h 54"/>
                              <a:gd name="T98" fmla="*/ 49 w 74"/>
                              <a:gd name="T99" fmla="*/ 26 h 54"/>
                              <a:gd name="T100" fmla="*/ 45 w 74"/>
                              <a:gd name="T101" fmla="*/ 28 h 54"/>
                              <a:gd name="T102" fmla="*/ 41 w 74"/>
                              <a:gd name="T103" fmla="*/ 30 h 54"/>
                              <a:gd name="T104" fmla="*/ 37 w 74"/>
                              <a:gd name="T105" fmla="*/ 32 h 54"/>
                              <a:gd name="T106" fmla="*/ 33 w 74"/>
                              <a:gd name="T107" fmla="*/ 36 h 54"/>
                              <a:gd name="T108" fmla="*/ 29 w 74"/>
                              <a:gd name="T109" fmla="*/ 36 h 54"/>
                              <a:gd name="T110" fmla="*/ 25 w 74"/>
                              <a:gd name="T111" fmla="*/ 38 h 54"/>
                              <a:gd name="T112" fmla="*/ 19 w 74"/>
                              <a:gd name="T113" fmla="*/ 38 h 54"/>
                              <a:gd name="T114" fmla="*/ 13 w 74"/>
                              <a:gd name="T115" fmla="*/ 40 h 54"/>
                              <a:gd name="T116" fmla="*/ 10 w 74"/>
                              <a:gd name="T117" fmla="*/ 40 h 54"/>
                              <a:gd name="T118" fmla="*/ 8 w 74"/>
                              <a:gd name="T119" fmla="*/ 44 h 54"/>
                              <a:gd name="T120" fmla="*/ 2 w 74"/>
                              <a:gd name="T121" fmla="*/ 48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74" h="54">
                                <a:moveTo>
                                  <a:pt x="2" y="48"/>
                                </a:moveTo>
                                <a:lnTo>
                                  <a:pt x="2" y="48"/>
                                </a:lnTo>
                                <a:lnTo>
                                  <a:pt x="4" y="48"/>
                                </a:lnTo>
                                <a:lnTo>
                                  <a:pt x="6" y="50"/>
                                </a:lnTo>
                                <a:lnTo>
                                  <a:pt x="8" y="52"/>
                                </a:lnTo>
                                <a:lnTo>
                                  <a:pt x="10" y="52"/>
                                </a:lnTo>
                                <a:lnTo>
                                  <a:pt x="13" y="54"/>
                                </a:lnTo>
                                <a:lnTo>
                                  <a:pt x="15" y="54"/>
                                </a:lnTo>
                                <a:lnTo>
                                  <a:pt x="17" y="54"/>
                                </a:lnTo>
                                <a:lnTo>
                                  <a:pt x="19" y="54"/>
                                </a:lnTo>
                                <a:lnTo>
                                  <a:pt x="21" y="54"/>
                                </a:lnTo>
                                <a:lnTo>
                                  <a:pt x="25" y="52"/>
                                </a:lnTo>
                                <a:lnTo>
                                  <a:pt x="27" y="52"/>
                                </a:lnTo>
                                <a:lnTo>
                                  <a:pt x="29" y="50"/>
                                </a:lnTo>
                                <a:lnTo>
                                  <a:pt x="31" y="50"/>
                                </a:lnTo>
                                <a:lnTo>
                                  <a:pt x="33" y="50"/>
                                </a:lnTo>
                                <a:lnTo>
                                  <a:pt x="35" y="50"/>
                                </a:lnTo>
                                <a:lnTo>
                                  <a:pt x="37" y="50"/>
                                </a:lnTo>
                                <a:lnTo>
                                  <a:pt x="39" y="48"/>
                                </a:lnTo>
                                <a:lnTo>
                                  <a:pt x="41" y="48"/>
                                </a:lnTo>
                                <a:lnTo>
                                  <a:pt x="43" y="48"/>
                                </a:lnTo>
                                <a:lnTo>
                                  <a:pt x="47" y="48"/>
                                </a:lnTo>
                                <a:lnTo>
                                  <a:pt x="49" y="48"/>
                                </a:lnTo>
                                <a:lnTo>
                                  <a:pt x="51" y="46"/>
                                </a:lnTo>
                                <a:lnTo>
                                  <a:pt x="53" y="46"/>
                                </a:lnTo>
                                <a:lnTo>
                                  <a:pt x="55" y="44"/>
                                </a:lnTo>
                                <a:lnTo>
                                  <a:pt x="57" y="42"/>
                                </a:lnTo>
                                <a:lnTo>
                                  <a:pt x="59" y="38"/>
                                </a:lnTo>
                                <a:lnTo>
                                  <a:pt x="61" y="36"/>
                                </a:lnTo>
                                <a:lnTo>
                                  <a:pt x="65" y="32"/>
                                </a:lnTo>
                                <a:lnTo>
                                  <a:pt x="66" y="30"/>
                                </a:lnTo>
                                <a:lnTo>
                                  <a:pt x="68" y="28"/>
                                </a:lnTo>
                                <a:lnTo>
                                  <a:pt x="68" y="26"/>
                                </a:lnTo>
                                <a:lnTo>
                                  <a:pt x="70" y="24"/>
                                </a:lnTo>
                                <a:lnTo>
                                  <a:pt x="70" y="22"/>
                                </a:lnTo>
                                <a:lnTo>
                                  <a:pt x="72" y="22"/>
                                </a:lnTo>
                                <a:lnTo>
                                  <a:pt x="74" y="20"/>
                                </a:lnTo>
                                <a:lnTo>
                                  <a:pt x="74" y="20"/>
                                </a:lnTo>
                                <a:lnTo>
                                  <a:pt x="74" y="18"/>
                                </a:lnTo>
                                <a:lnTo>
                                  <a:pt x="74" y="16"/>
                                </a:lnTo>
                                <a:lnTo>
                                  <a:pt x="72" y="14"/>
                                </a:lnTo>
                                <a:lnTo>
                                  <a:pt x="72" y="12"/>
                                </a:lnTo>
                                <a:lnTo>
                                  <a:pt x="70" y="10"/>
                                </a:lnTo>
                                <a:lnTo>
                                  <a:pt x="66" y="8"/>
                                </a:lnTo>
                                <a:lnTo>
                                  <a:pt x="65" y="6"/>
                                </a:lnTo>
                                <a:lnTo>
                                  <a:pt x="63" y="6"/>
                                </a:lnTo>
                                <a:lnTo>
                                  <a:pt x="61" y="4"/>
                                </a:lnTo>
                                <a:lnTo>
                                  <a:pt x="57" y="2"/>
                                </a:lnTo>
                                <a:lnTo>
                                  <a:pt x="55" y="2"/>
                                </a:lnTo>
                                <a:lnTo>
                                  <a:pt x="53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3" y="0"/>
                                </a:lnTo>
                                <a:lnTo>
                                  <a:pt x="39" y="0"/>
                                </a:lnTo>
                                <a:lnTo>
                                  <a:pt x="37" y="0"/>
                                </a:lnTo>
                                <a:lnTo>
                                  <a:pt x="35" y="0"/>
                                </a:lnTo>
                                <a:lnTo>
                                  <a:pt x="33" y="0"/>
                                </a:lnTo>
                                <a:lnTo>
                                  <a:pt x="31" y="2"/>
                                </a:lnTo>
                                <a:lnTo>
                                  <a:pt x="27" y="2"/>
                                </a:lnTo>
                                <a:lnTo>
                                  <a:pt x="25" y="2"/>
                                </a:lnTo>
                                <a:lnTo>
                                  <a:pt x="23" y="4"/>
                                </a:lnTo>
                                <a:lnTo>
                                  <a:pt x="21" y="4"/>
                                </a:lnTo>
                                <a:lnTo>
                                  <a:pt x="19" y="4"/>
                                </a:lnTo>
                                <a:lnTo>
                                  <a:pt x="17" y="6"/>
                                </a:lnTo>
                                <a:lnTo>
                                  <a:pt x="15" y="6"/>
                                </a:lnTo>
                                <a:lnTo>
                                  <a:pt x="13" y="10"/>
                                </a:lnTo>
                                <a:lnTo>
                                  <a:pt x="10" y="16"/>
                                </a:lnTo>
                                <a:lnTo>
                                  <a:pt x="6" y="22"/>
                                </a:lnTo>
                                <a:lnTo>
                                  <a:pt x="6" y="26"/>
                                </a:lnTo>
                                <a:lnTo>
                                  <a:pt x="4" y="32"/>
                                </a:lnTo>
                                <a:lnTo>
                                  <a:pt x="0" y="46"/>
                                </a:lnTo>
                                <a:lnTo>
                                  <a:pt x="0" y="46"/>
                                </a:lnTo>
                                <a:lnTo>
                                  <a:pt x="2" y="44"/>
                                </a:lnTo>
                                <a:lnTo>
                                  <a:pt x="6" y="40"/>
                                </a:lnTo>
                                <a:lnTo>
                                  <a:pt x="8" y="38"/>
                                </a:lnTo>
                                <a:lnTo>
                                  <a:pt x="11" y="34"/>
                                </a:lnTo>
                                <a:lnTo>
                                  <a:pt x="13" y="30"/>
                                </a:lnTo>
                                <a:lnTo>
                                  <a:pt x="15" y="28"/>
                                </a:lnTo>
                                <a:lnTo>
                                  <a:pt x="17" y="26"/>
                                </a:lnTo>
                                <a:lnTo>
                                  <a:pt x="17" y="26"/>
                                </a:lnTo>
                                <a:lnTo>
                                  <a:pt x="19" y="24"/>
                                </a:lnTo>
                                <a:lnTo>
                                  <a:pt x="21" y="22"/>
                                </a:lnTo>
                                <a:lnTo>
                                  <a:pt x="23" y="20"/>
                                </a:lnTo>
                                <a:lnTo>
                                  <a:pt x="25" y="20"/>
                                </a:lnTo>
                                <a:lnTo>
                                  <a:pt x="27" y="18"/>
                                </a:lnTo>
                                <a:lnTo>
                                  <a:pt x="29" y="16"/>
                                </a:lnTo>
                                <a:lnTo>
                                  <a:pt x="31" y="16"/>
                                </a:lnTo>
                                <a:lnTo>
                                  <a:pt x="33" y="16"/>
                                </a:lnTo>
                                <a:lnTo>
                                  <a:pt x="35" y="16"/>
                                </a:lnTo>
                                <a:lnTo>
                                  <a:pt x="39" y="14"/>
                                </a:lnTo>
                                <a:lnTo>
                                  <a:pt x="41" y="14"/>
                                </a:lnTo>
                                <a:lnTo>
                                  <a:pt x="45" y="16"/>
                                </a:lnTo>
                                <a:lnTo>
                                  <a:pt x="47" y="16"/>
                                </a:lnTo>
                                <a:lnTo>
                                  <a:pt x="49" y="18"/>
                                </a:lnTo>
                                <a:lnTo>
                                  <a:pt x="51" y="20"/>
                                </a:lnTo>
                                <a:lnTo>
                                  <a:pt x="51" y="22"/>
                                </a:lnTo>
                                <a:lnTo>
                                  <a:pt x="51" y="22"/>
                                </a:lnTo>
                                <a:lnTo>
                                  <a:pt x="51" y="24"/>
                                </a:lnTo>
                                <a:lnTo>
                                  <a:pt x="51" y="24"/>
                                </a:lnTo>
                                <a:lnTo>
                                  <a:pt x="49" y="26"/>
                                </a:lnTo>
                                <a:lnTo>
                                  <a:pt x="47" y="26"/>
                                </a:lnTo>
                                <a:lnTo>
                                  <a:pt x="45" y="28"/>
                                </a:lnTo>
                                <a:lnTo>
                                  <a:pt x="43" y="28"/>
                                </a:lnTo>
                                <a:lnTo>
                                  <a:pt x="41" y="30"/>
                                </a:lnTo>
                                <a:lnTo>
                                  <a:pt x="39" y="32"/>
                                </a:lnTo>
                                <a:lnTo>
                                  <a:pt x="37" y="32"/>
                                </a:lnTo>
                                <a:lnTo>
                                  <a:pt x="35" y="34"/>
                                </a:lnTo>
                                <a:lnTo>
                                  <a:pt x="33" y="36"/>
                                </a:lnTo>
                                <a:lnTo>
                                  <a:pt x="31" y="36"/>
                                </a:lnTo>
                                <a:lnTo>
                                  <a:pt x="29" y="36"/>
                                </a:lnTo>
                                <a:lnTo>
                                  <a:pt x="27" y="38"/>
                                </a:lnTo>
                                <a:lnTo>
                                  <a:pt x="25" y="38"/>
                                </a:lnTo>
                                <a:lnTo>
                                  <a:pt x="23" y="38"/>
                                </a:lnTo>
                                <a:lnTo>
                                  <a:pt x="19" y="38"/>
                                </a:lnTo>
                                <a:lnTo>
                                  <a:pt x="17" y="38"/>
                                </a:lnTo>
                                <a:lnTo>
                                  <a:pt x="13" y="40"/>
                                </a:lnTo>
                                <a:lnTo>
                                  <a:pt x="11" y="40"/>
                                </a:lnTo>
                                <a:lnTo>
                                  <a:pt x="10" y="40"/>
                                </a:lnTo>
                                <a:lnTo>
                                  <a:pt x="10" y="40"/>
                                </a:lnTo>
                                <a:lnTo>
                                  <a:pt x="8" y="44"/>
                                </a:lnTo>
                                <a:lnTo>
                                  <a:pt x="2" y="48"/>
                                </a:lnTo>
                                <a:lnTo>
                                  <a:pt x="2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1" name="Freeform 105"/>
                        <wps:cNvSpPr>
                          <a:spLocks/>
                        </wps:cNvSpPr>
                        <wps:spPr bwMode="auto">
                          <a:xfrm>
                            <a:off x="1450975" y="7451725"/>
                            <a:ext cx="80963" cy="50800"/>
                          </a:xfrm>
                          <a:custGeom>
                            <a:avLst/>
                            <a:gdLst>
                              <a:gd name="T0" fmla="*/ 51 w 51"/>
                              <a:gd name="T1" fmla="*/ 6 h 32"/>
                              <a:gd name="T2" fmla="*/ 49 w 51"/>
                              <a:gd name="T3" fmla="*/ 6 h 32"/>
                              <a:gd name="T4" fmla="*/ 47 w 51"/>
                              <a:gd name="T5" fmla="*/ 6 h 32"/>
                              <a:gd name="T6" fmla="*/ 47 w 51"/>
                              <a:gd name="T7" fmla="*/ 8 h 32"/>
                              <a:gd name="T8" fmla="*/ 45 w 51"/>
                              <a:gd name="T9" fmla="*/ 8 h 32"/>
                              <a:gd name="T10" fmla="*/ 43 w 51"/>
                              <a:gd name="T11" fmla="*/ 10 h 32"/>
                              <a:gd name="T12" fmla="*/ 41 w 51"/>
                              <a:gd name="T13" fmla="*/ 12 h 32"/>
                              <a:gd name="T14" fmla="*/ 39 w 51"/>
                              <a:gd name="T15" fmla="*/ 14 h 32"/>
                              <a:gd name="T16" fmla="*/ 35 w 51"/>
                              <a:gd name="T17" fmla="*/ 16 h 32"/>
                              <a:gd name="T18" fmla="*/ 33 w 51"/>
                              <a:gd name="T19" fmla="*/ 18 h 32"/>
                              <a:gd name="T20" fmla="*/ 31 w 51"/>
                              <a:gd name="T21" fmla="*/ 20 h 32"/>
                              <a:gd name="T22" fmla="*/ 29 w 51"/>
                              <a:gd name="T23" fmla="*/ 22 h 32"/>
                              <a:gd name="T24" fmla="*/ 27 w 51"/>
                              <a:gd name="T25" fmla="*/ 24 h 32"/>
                              <a:gd name="T26" fmla="*/ 27 w 51"/>
                              <a:gd name="T27" fmla="*/ 26 h 32"/>
                              <a:gd name="T28" fmla="*/ 25 w 51"/>
                              <a:gd name="T29" fmla="*/ 28 h 32"/>
                              <a:gd name="T30" fmla="*/ 23 w 51"/>
                              <a:gd name="T31" fmla="*/ 30 h 32"/>
                              <a:gd name="T32" fmla="*/ 21 w 51"/>
                              <a:gd name="T33" fmla="*/ 32 h 32"/>
                              <a:gd name="T34" fmla="*/ 0 w 51"/>
                              <a:gd name="T35" fmla="*/ 28 h 32"/>
                              <a:gd name="T36" fmla="*/ 2 w 51"/>
                              <a:gd name="T37" fmla="*/ 28 h 32"/>
                              <a:gd name="T38" fmla="*/ 2 w 51"/>
                              <a:gd name="T39" fmla="*/ 24 h 32"/>
                              <a:gd name="T40" fmla="*/ 6 w 51"/>
                              <a:gd name="T41" fmla="*/ 22 h 32"/>
                              <a:gd name="T42" fmla="*/ 8 w 51"/>
                              <a:gd name="T43" fmla="*/ 20 h 32"/>
                              <a:gd name="T44" fmla="*/ 10 w 51"/>
                              <a:gd name="T45" fmla="*/ 18 h 32"/>
                              <a:gd name="T46" fmla="*/ 12 w 51"/>
                              <a:gd name="T47" fmla="*/ 16 h 32"/>
                              <a:gd name="T48" fmla="*/ 12 w 51"/>
                              <a:gd name="T49" fmla="*/ 14 h 32"/>
                              <a:gd name="T50" fmla="*/ 14 w 51"/>
                              <a:gd name="T51" fmla="*/ 12 h 32"/>
                              <a:gd name="T52" fmla="*/ 15 w 51"/>
                              <a:gd name="T53" fmla="*/ 12 h 32"/>
                              <a:gd name="T54" fmla="*/ 17 w 51"/>
                              <a:gd name="T55" fmla="*/ 10 h 32"/>
                              <a:gd name="T56" fmla="*/ 17 w 51"/>
                              <a:gd name="T57" fmla="*/ 8 h 32"/>
                              <a:gd name="T58" fmla="*/ 19 w 51"/>
                              <a:gd name="T59" fmla="*/ 8 h 32"/>
                              <a:gd name="T60" fmla="*/ 21 w 51"/>
                              <a:gd name="T61" fmla="*/ 6 h 32"/>
                              <a:gd name="T62" fmla="*/ 23 w 51"/>
                              <a:gd name="T63" fmla="*/ 6 h 32"/>
                              <a:gd name="T64" fmla="*/ 27 w 51"/>
                              <a:gd name="T65" fmla="*/ 4 h 32"/>
                              <a:gd name="T66" fmla="*/ 29 w 51"/>
                              <a:gd name="T67" fmla="*/ 2 h 32"/>
                              <a:gd name="T68" fmla="*/ 31 w 51"/>
                              <a:gd name="T69" fmla="*/ 2 h 32"/>
                              <a:gd name="T70" fmla="*/ 35 w 51"/>
                              <a:gd name="T71" fmla="*/ 0 h 32"/>
                              <a:gd name="T72" fmla="*/ 35 w 51"/>
                              <a:gd name="T73" fmla="*/ 0 h 32"/>
                              <a:gd name="T74" fmla="*/ 35 w 51"/>
                              <a:gd name="T75" fmla="*/ 0 h 32"/>
                              <a:gd name="T76" fmla="*/ 51 w 51"/>
                              <a:gd name="T77" fmla="*/ 6 h 32"/>
                              <a:gd name="T78" fmla="*/ 51 w 51"/>
                              <a:gd name="T79" fmla="*/ 6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51" h="32">
                                <a:moveTo>
                                  <a:pt x="51" y="6"/>
                                </a:moveTo>
                                <a:lnTo>
                                  <a:pt x="49" y="6"/>
                                </a:lnTo>
                                <a:lnTo>
                                  <a:pt x="47" y="6"/>
                                </a:lnTo>
                                <a:lnTo>
                                  <a:pt x="47" y="8"/>
                                </a:lnTo>
                                <a:lnTo>
                                  <a:pt x="45" y="8"/>
                                </a:lnTo>
                                <a:lnTo>
                                  <a:pt x="43" y="10"/>
                                </a:lnTo>
                                <a:lnTo>
                                  <a:pt x="41" y="12"/>
                                </a:lnTo>
                                <a:lnTo>
                                  <a:pt x="39" y="14"/>
                                </a:lnTo>
                                <a:lnTo>
                                  <a:pt x="35" y="16"/>
                                </a:lnTo>
                                <a:lnTo>
                                  <a:pt x="33" y="18"/>
                                </a:lnTo>
                                <a:lnTo>
                                  <a:pt x="31" y="20"/>
                                </a:lnTo>
                                <a:lnTo>
                                  <a:pt x="29" y="22"/>
                                </a:lnTo>
                                <a:lnTo>
                                  <a:pt x="27" y="24"/>
                                </a:lnTo>
                                <a:lnTo>
                                  <a:pt x="27" y="26"/>
                                </a:lnTo>
                                <a:lnTo>
                                  <a:pt x="25" y="28"/>
                                </a:lnTo>
                                <a:lnTo>
                                  <a:pt x="23" y="30"/>
                                </a:lnTo>
                                <a:lnTo>
                                  <a:pt x="21" y="32"/>
                                </a:lnTo>
                                <a:lnTo>
                                  <a:pt x="0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4"/>
                                </a:lnTo>
                                <a:lnTo>
                                  <a:pt x="6" y="22"/>
                                </a:lnTo>
                                <a:lnTo>
                                  <a:pt x="8" y="20"/>
                                </a:lnTo>
                                <a:lnTo>
                                  <a:pt x="10" y="18"/>
                                </a:lnTo>
                                <a:lnTo>
                                  <a:pt x="12" y="16"/>
                                </a:lnTo>
                                <a:lnTo>
                                  <a:pt x="12" y="14"/>
                                </a:lnTo>
                                <a:lnTo>
                                  <a:pt x="14" y="12"/>
                                </a:lnTo>
                                <a:lnTo>
                                  <a:pt x="15" y="12"/>
                                </a:lnTo>
                                <a:lnTo>
                                  <a:pt x="17" y="10"/>
                                </a:lnTo>
                                <a:lnTo>
                                  <a:pt x="17" y="8"/>
                                </a:lnTo>
                                <a:lnTo>
                                  <a:pt x="19" y="8"/>
                                </a:lnTo>
                                <a:lnTo>
                                  <a:pt x="21" y="6"/>
                                </a:lnTo>
                                <a:lnTo>
                                  <a:pt x="23" y="6"/>
                                </a:lnTo>
                                <a:lnTo>
                                  <a:pt x="27" y="4"/>
                                </a:lnTo>
                                <a:lnTo>
                                  <a:pt x="29" y="2"/>
                                </a:lnTo>
                                <a:lnTo>
                                  <a:pt x="31" y="2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51" y="6"/>
                                </a:lnTo>
                                <a:lnTo>
                                  <a:pt x="51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2" name="Freeform 106"/>
                        <wps:cNvSpPr>
                          <a:spLocks/>
                        </wps:cNvSpPr>
                        <wps:spPr bwMode="auto">
                          <a:xfrm>
                            <a:off x="1550988" y="7464425"/>
                            <a:ext cx="46038" cy="73025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46"/>
                              <a:gd name="T2" fmla="*/ 0 w 29"/>
                              <a:gd name="T3" fmla="*/ 0 h 46"/>
                              <a:gd name="T4" fmla="*/ 0 w 29"/>
                              <a:gd name="T5" fmla="*/ 2 h 46"/>
                              <a:gd name="T6" fmla="*/ 2 w 29"/>
                              <a:gd name="T7" fmla="*/ 2 h 46"/>
                              <a:gd name="T8" fmla="*/ 2 w 29"/>
                              <a:gd name="T9" fmla="*/ 4 h 46"/>
                              <a:gd name="T10" fmla="*/ 4 w 29"/>
                              <a:gd name="T11" fmla="*/ 6 h 46"/>
                              <a:gd name="T12" fmla="*/ 4 w 29"/>
                              <a:gd name="T13" fmla="*/ 8 h 46"/>
                              <a:gd name="T14" fmla="*/ 4 w 29"/>
                              <a:gd name="T15" fmla="*/ 10 h 46"/>
                              <a:gd name="T16" fmla="*/ 6 w 29"/>
                              <a:gd name="T17" fmla="*/ 14 h 46"/>
                              <a:gd name="T18" fmla="*/ 6 w 29"/>
                              <a:gd name="T19" fmla="*/ 18 h 46"/>
                              <a:gd name="T20" fmla="*/ 6 w 29"/>
                              <a:gd name="T21" fmla="*/ 20 h 46"/>
                              <a:gd name="T22" fmla="*/ 6 w 29"/>
                              <a:gd name="T23" fmla="*/ 24 h 46"/>
                              <a:gd name="T24" fmla="*/ 8 w 29"/>
                              <a:gd name="T25" fmla="*/ 28 h 46"/>
                              <a:gd name="T26" fmla="*/ 8 w 29"/>
                              <a:gd name="T27" fmla="*/ 30 h 46"/>
                              <a:gd name="T28" fmla="*/ 8 w 29"/>
                              <a:gd name="T29" fmla="*/ 34 h 46"/>
                              <a:gd name="T30" fmla="*/ 8 w 29"/>
                              <a:gd name="T31" fmla="*/ 36 h 46"/>
                              <a:gd name="T32" fmla="*/ 8 w 29"/>
                              <a:gd name="T33" fmla="*/ 38 h 46"/>
                              <a:gd name="T34" fmla="*/ 8 w 29"/>
                              <a:gd name="T35" fmla="*/ 38 h 46"/>
                              <a:gd name="T36" fmla="*/ 9 w 29"/>
                              <a:gd name="T37" fmla="*/ 40 h 46"/>
                              <a:gd name="T38" fmla="*/ 11 w 29"/>
                              <a:gd name="T39" fmla="*/ 40 h 46"/>
                              <a:gd name="T40" fmla="*/ 13 w 29"/>
                              <a:gd name="T41" fmla="*/ 42 h 46"/>
                              <a:gd name="T42" fmla="*/ 17 w 29"/>
                              <a:gd name="T43" fmla="*/ 44 h 46"/>
                              <a:gd name="T44" fmla="*/ 19 w 29"/>
                              <a:gd name="T45" fmla="*/ 44 h 46"/>
                              <a:gd name="T46" fmla="*/ 19 w 29"/>
                              <a:gd name="T47" fmla="*/ 44 h 46"/>
                              <a:gd name="T48" fmla="*/ 21 w 29"/>
                              <a:gd name="T49" fmla="*/ 44 h 46"/>
                              <a:gd name="T50" fmla="*/ 29 w 29"/>
                              <a:gd name="T51" fmla="*/ 46 h 46"/>
                              <a:gd name="T52" fmla="*/ 29 w 29"/>
                              <a:gd name="T53" fmla="*/ 46 h 46"/>
                              <a:gd name="T54" fmla="*/ 29 w 29"/>
                              <a:gd name="T55" fmla="*/ 44 h 46"/>
                              <a:gd name="T56" fmla="*/ 29 w 29"/>
                              <a:gd name="T57" fmla="*/ 42 h 46"/>
                              <a:gd name="T58" fmla="*/ 29 w 29"/>
                              <a:gd name="T59" fmla="*/ 38 h 46"/>
                              <a:gd name="T60" fmla="*/ 29 w 29"/>
                              <a:gd name="T61" fmla="*/ 36 h 46"/>
                              <a:gd name="T62" fmla="*/ 29 w 29"/>
                              <a:gd name="T63" fmla="*/ 32 h 46"/>
                              <a:gd name="T64" fmla="*/ 27 w 29"/>
                              <a:gd name="T65" fmla="*/ 30 h 46"/>
                              <a:gd name="T66" fmla="*/ 27 w 29"/>
                              <a:gd name="T67" fmla="*/ 26 h 46"/>
                              <a:gd name="T68" fmla="*/ 25 w 29"/>
                              <a:gd name="T69" fmla="*/ 24 h 46"/>
                              <a:gd name="T70" fmla="*/ 23 w 29"/>
                              <a:gd name="T71" fmla="*/ 20 h 46"/>
                              <a:gd name="T72" fmla="*/ 23 w 29"/>
                              <a:gd name="T73" fmla="*/ 18 h 46"/>
                              <a:gd name="T74" fmla="*/ 21 w 29"/>
                              <a:gd name="T75" fmla="*/ 14 h 46"/>
                              <a:gd name="T76" fmla="*/ 21 w 29"/>
                              <a:gd name="T77" fmla="*/ 10 h 46"/>
                              <a:gd name="T78" fmla="*/ 19 w 29"/>
                              <a:gd name="T79" fmla="*/ 8 h 46"/>
                              <a:gd name="T80" fmla="*/ 19 w 29"/>
                              <a:gd name="T81" fmla="*/ 6 h 46"/>
                              <a:gd name="T82" fmla="*/ 19 w 29"/>
                              <a:gd name="T83" fmla="*/ 4 h 46"/>
                              <a:gd name="T84" fmla="*/ 0 w 29"/>
                              <a:gd name="T85" fmla="*/ 0 h 46"/>
                              <a:gd name="T86" fmla="*/ 0 w 29"/>
                              <a:gd name="T8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9" h="46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2" y="2"/>
                                </a:lnTo>
                                <a:lnTo>
                                  <a:pt x="2" y="4"/>
                                </a:lnTo>
                                <a:lnTo>
                                  <a:pt x="4" y="6"/>
                                </a:lnTo>
                                <a:lnTo>
                                  <a:pt x="4" y="8"/>
                                </a:lnTo>
                                <a:lnTo>
                                  <a:pt x="4" y="10"/>
                                </a:lnTo>
                                <a:lnTo>
                                  <a:pt x="6" y="14"/>
                                </a:lnTo>
                                <a:lnTo>
                                  <a:pt x="6" y="18"/>
                                </a:lnTo>
                                <a:lnTo>
                                  <a:pt x="6" y="20"/>
                                </a:lnTo>
                                <a:lnTo>
                                  <a:pt x="6" y="24"/>
                                </a:lnTo>
                                <a:lnTo>
                                  <a:pt x="8" y="28"/>
                                </a:lnTo>
                                <a:lnTo>
                                  <a:pt x="8" y="30"/>
                                </a:lnTo>
                                <a:lnTo>
                                  <a:pt x="8" y="34"/>
                                </a:lnTo>
                                <a:lnTo>
                                  <a:pt x="8" y="36"/>
                                </a:lnTo>
                                <a:lnTo>
                                  <a:pt x="8" y="38"/>
                                </a:lnTo>
                                <a:lnTo>
                                  <a:pt x="8" y="38"/>
                                </a:lnTo>
                                <a:lnTo>
                                  <a:pt x="9" y="40"/>
                                </a:lnTo>
                                <a:lnTo>
                                  <a:pt x="11" y="40"/>
                                </a:lnTo>
                                <a:lnTo>
                                  <a:pt x="13" y="42"/>
                                </a:lnTo>
                                <a:lnTo>
                                  <a:pt x="17" y="44"/>
                                </a:lnTo>
                                <a:lnTo>
                                  <a:pt x="19" y="44"/>
                                </a:lnTo>
                                <a:lnTo>
                                  <a:pt x="19" y="44"/>
                                </a:lnTo>
                                <a:lnTo>
                                  <a:pt x="21" y="44"/>
                                </a:lnTo>
                                <a:lnTo>
                                  <a:pt x="29" y="46"/>
                                </a:lnTo>
                                <a:lnTo>
                                  <a:pt x="29" y="46"/>
                                </a:lnTo>
                                <a:lnTo>
                                  <a:pt x="29" y="44"/>
                                </a:lnTo>
                                <a:lnTo>
                                  <a:pt x="29" y="42"/>
                                </a:lnTo>
                                <a:lnTo>
                                  <a:pt x="29" y="38"/>
                                </a:lnTo>
                                <a:lnTo>
                                  <a:pt x="29" y="36"/>
                                </a:lnTo>
                                <a:lnTo>
                                  <a:pt x="29" y="32"/>
                                </a:lnTo>
                                <a:lnTo>
                                  <a:pt x="27" y="30"/>
                                </a:lnTo>
                                <a:lnTo>
                                  <a:pt x="27" y="26"/>
                                </a:lnTo>
                                <a:lnTo>
                                  <a:pt x="25" y="24"/>
                                </a:lnTo>
                                <a:lnTo>
                                  <a:pt x="23" y="20"/>
                                </a:lnTo>
                                <a:lnTo>
                                  <a:pt x="23" y="18"/>
                                </a:lnTo>
                                <a:lnTo>
                                  <a:pt x="21" y="14"/>
                                </a:lnTo>
                                <a:lnTo>
                                  <a:pt x="21" y="10"/>
                                </a:lnTo>
                                <a:lnTo>
                                  <a:pt x="19" y="8"/>
                                </a:lnTo>
                                <a:lnTo>
                                  <a:pt x="19" y="6"/>
                                </a:lnTo>
                                <a:lnTo>
                                  <a:pt x="19" y="4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3" name="Freeform 107"/>
                        <wps:cNvSpPr>
                          <a:spLocks/>
                        </wps:cNvSpPr>
                        <wps:spPr bwMode="auto">
                          <a:xfrm>
                            <a:off x="1354138" y="8047038"/>
                            <a:ext cx="236538" cy="203200"/>
                          </a:xfrm>
                          <a:custGeom>
                            <a:avLst/>
                            <a:gdLst>
                              <a:gd name="T0" fmla="*/ 130 w 149"/>
                              <a:gd name="T1" fmla="*/ 4 h 128"/>
                              <a:gd name="T2" fmla="*/ 61 w 149"/>
                              <a:gd name="T3" fmla="*/ 0 h 128"/>
                              <a:gd name="T4" fmla="*/ 61 w 149"/>
                              <a:gd name="T5" fmla="*/ 0 h 128"/>
                              <a:gd name="T6" fmla="*/ 61 w 149"/>
                              <a:gd name="T7" fmla="*/ 0 h 128"/>
                              <a:gd name="T8" fmla="*/ 2 w 149"/>
                              <a:gd name="T9" fmla="*/ 36 h 128"/>
                              <a:gd name="T10" fmla="*/ 0 w 149"/>
                              <a:gd name="T11" fmla="*/ 36 h 128"/>
                              <a:gd name="T12" fmla="*/ 0 w 149"/>
                              <a:gd name="T13" fmla="*/ 38 h 128"/>
                              <a:gd name="T14" fmla="*/ 18 w 149"/>
                              <a:gd name="T15" fmla="*/ 108 h 128"/>
                              <a:gd name="T16" fmla="*/ 19 w 149"/>
                              <a:gd name="T17" fmla="*/ 108 h 128"/>
                              <a:gd name="T18" fmla="*/ 19 w 149"/>
                              <a:gd name="T19" fmla="*/ 108 h 128"/>
                              <a:gd name="T20" fmla="*/ 94 w 149"/>
                              <a:gd name="T21" fmla="*/ 128 h 128"/>
                              <a:gd name="T22" fmla="*/ 94 w 149"/>
                              <a:gd name="T23" fmla="*/ 128 h 128"/>
                              <a:gd name="T24" fmla="*/ 94 w 149"/>
                              <a:gd name="T25" fmla="*/ 128 h 128"/>
                              <a:gd name="T26" fmla="*/ 149 w 149"/>
                              <a:gd name="T27" fmla="*/ 76 h 128"/>
                              <a:gd name="T28" fmla="*/ 149 w 149"/>
                              <a:gd name="T29" fmla="*/ 76 h 128"/>
                              <a:gd name="T30" fmla="*/ 149 w 149"/>
                              <a:gd name="T31" fmla="*/ 74 h 128"/>
                              <a:gd name="T32" fmla="*/ 132 w 149"/>
                              <a:gd name="T33" fmla="*/ 4 h 128"/>
                              <a:gd name="T34" fmla="*/ 132 w 149"/>
                              <a:gd name="T35" fmla="*/ 4 h 128"/>
                              <a:gd name="T36" fmla="*/ 130 w 149"/>
                              <a:gd name="T37" fmla="*/ 4 h 128"/>
                              <a:gd name="T38" fmla="*/ 130 w 149"/>
                              <a:gd name="T39" fmla="*/ 4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9" h="128">
                                <a:moveTo>
                                  <a:pt x="130" y="4"/>
                                </a:move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2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8"/>
                                </a:lnTo>
                                <a:lnTo>
                                  <a:pt x="18" y="108"/>
                                </a:lnTo>
                                <a:lnTo>
                                  <a:pt x="19" y="108"/>
                                </a:lnTo>
                                <a:lnTo>
                                  <a:pt x="19" y="108"/>
                                </a:lnTo>
                                <a:lnTo>
                                  <a:pt x="94" y="128"/>
                                </a:lnTo>
                                <a:lnTo>
                                  <a:pt x="94" y="128"/>
                                </a:lnTo>
                                <a:lnTo>
                                  <a:pt x="94" y="128"/>
                                </a:lnTo>
                                <a:lnTo>
                                  <a:pt x="149" y="76"/>
                                </a:lnTo>
                                <a:lnTo>
                                  <a:pt x="149" y="76"/>
                                </a:lnTo>
                                <a:lnTo>
                                  <a:pt x="149" y="74"/>
                                </a:lnTo>
                                <a:lnTo>
                                  <a:pt x="132" y="4"/>
                                </a:lnTo>
                                <a:lnTo>
                                  <a:pt x="132" y="4"/>
                                </a:lnTo>
                                <a:lnTo>
                                  <a:pt x="130" y="4"/>
                                </a:lnTo>
                                <a:lnTo>
                                  <a:pt x="13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4" name="Freeform 108"/>
                        <wps:cNvSpPr>
                          <a:spLocks/>
                        </wps:cNvSpPr>
                        <wps:spPr bwMode="auto">
                          <a:xfrm>
                            <a:off x="1363663" y="8113713"/>
                            <a:ext cx="130175" cy="127000"/>
                          </a:xfrm>
                          <a:custGeom>
                            <a:avLst/>
                            <a:gdLst>
                              <a:gd name="T0" fmla="*/ 65 w 82"/>
                              <a:gd name="T1" fmla="*/ 6 h 80"/>
                              <a:gd name="T2" fmla="*/ 82 w 82"/>
                              <a:gd name="T3" fmla="*/ 80 h 80"/>
                              <a:gd name="T4" fmla="*/ 15 w 82"/>
                              <a:gd name="T5" fmla="*/ 64 h 80"/>
                              <a:gd name="T6" fmla="*/ 0 w 82"/>
                              <a:gd name="T7" fmla="*/ 0 h 80"/>
                              <a:gd name="T8" fmla="*/ 65 w 82"/>
                              <a:gd name="T9" fmla="*/ 6 h 80"/>
                              <a:gd name="T10" fmla="*/ 65 w 82"/>
                              <a:gd name="T11" fmla="*/ 6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2" h="80">
                                <a:moveTo>
                                  <a:pt x="65" y="6"/>
                                </a:moveTo>
                                <a:lnTo>
                                  <a:pt x="82" y="80"/>
                                </a:lnTo>
                                <a:lnTo>
                                  <a:pt x="15" y="64"/>
                                </a:lnTo>
                                <a:lnTo>
                                  <a:pt x="0" y="0"/>
                                </a:lnTo>
                                <a:lnTo>
                                  <a:pt x="65" y="6"/>
                                </a:lnTo>
                                <a:lnTo>
                                  <a:pt x="65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5" name="Freeform 109"/>
                        <wps:cNvSpPr>
                          <a:spLocks/>
                        </wps:cNvSpPr>
                        <wps:spPr bwMode="auto">
                          <a:xfrm>
                            <a:off x="1354138" y="7999413"/>
                            <a:ext cx="196850" cy="98425"/>
                          </a:xfrm>
                          <a:custGeom>
                            <a:avLst/>
                            <a:gdLst>
                              <a:gd name="T0" fmla="*/ 120 w 124"/>
                              <a:gd name="T1" fmla="*/ 14 h 62"/>
                              <a:gd name="T2" fmla="*/ 118 w 124"/>
                              <a:gd name="T3" fmla="*/ 14 h 62"/>
                              <a:gd name="T4" fmla="*/ 96 w 124"/>
                              <a:gd name="T5" fmla="*/ 2 h 62"/>
                              <a:gd name="T6" fmla="*/ 96 w 124"/>
                              <a:gd name="T7" fmla="*/ 2 h 62"/>
                              <a:gd name="T8" fmla="*/ 94 w 124"/>
                              <a:gd name="T9" fmla="*/ 0 h 62"/>
                              <a:gd name="T10" fmla="*/ 92 w 124"/>
                              <a:gd name="T11" fmla="*/ 0 h 62"/>
                              <a:gd name="T12" fmla="*/ 90 w 124"/>
                              <a:gd name="T13" fmla="*/ 0 h 62"/>
                              <a:gd name="T14" fmla="*/ 86 w 124"/>
                              <a:gd name="T15" fmla="*/ 2 h 62"/>
                              <a:gd name="T16" fmla="*/ 82 w 124"/>
                              <a:gd name="T17" fmla="*/ 6 h 62"/>
                              <a:gd name="T18" fmla="*/ 78 w 124"/>
                              <a:gd name="T19" fmla="*/ 10 h 62"/>
                              <a:gd name="T20" fmla="*/ 75 w 124"/>
                              <a:gd name="T21" fmla="*/ 14 h 62"/>
                              <a:gd name="T22" fmla="*/ 71 w 124"/>
                              <a:gd name="T23" fmla="*/ 20 h 62"/>
                              <a:gd name="T24" fmla="*/ 67 w 124"/>
                              <a:gd name="T25" fmla="*/ 26 h 62"/>
                              <a:gd name="T26" fmla="*/ 65 w 124"/>
                              <a:gd name="T27" fmla="*/ 32 h 62"/>
                              <a:gd name="T28" fmla="*/ 63 w 124"/>
                              <a:gd name="T29" fmla="*/ 40 h 62"/>
                              <a:gd name="T30" fmla="*/ 61 w 124"/>
                              <a:gd name="T31" fmla="*/ 38 h 62"/>
                              <a:gd name="T32" fmla="*/ 57 w 124"/>
                              <a:gd name="T33" fmla="*/ 30 h 62"/>
                              <a:gd name="T34" fmla="*/ 55 w 124"/>
                              <a:gd name="T35" fmla="*/ 26 h 62"/>
                              <a:gd name="T36" fmla="*/ 51 w 124"/>
                              <a:gd name="T37" fmla="*/ 20 h 62"/>
                              <a:gd name="T38" fmla="*/ 45 w 124"/>
                              <a:gd name="T39" fmla="*/ 16 h 62"/>
                              <a:gd name="T40" fmla="*/ 41 w 124"/>
                              <a:gd name="T41" fmla="*/ 12 h 62"/>
                              <a:gd name="T42" fmla="*/ 37 w 124"/>
                              <a:gd name="T43" fmla="*/ 10 h 62"/>
                              <a:gd name="T44" fmla="*/ 31 w 124"/>
                              <a:gd name="T45" fmla="*/ 8 h 62"/>
                              <a:gd name="T46" fmla="*/ 29 w 124"/>
                              <a:gd name="T47" fmla="*/ 8 h 62"/>
                              <a:gd name="T48" fmla="*/ 27 w 124"/>
                              <a:gd name="T49" fmla="*/ 8 h 62"/>
                              <a:gd name="T50" fmla="*/ 25 w 124"/>
                              <a:gd name="T51" fmla="*/ 10 h 62"/>
                              <a:gd name="T52" fmla="*/ 23 w 124"/>
                              <a:gd name="T53" fmla="*/ 10 h 62"/>
                              <a:gd name="T54" fmla="*/ 23 w 124"/>
                              <a:gd name="T55" fmla="*/ 10 h 62"/>
                              <a:gd name="T56" fmla="*/ 23 w 124"/>
                              <a:gd name="T57" fmla="*/ 10 h 62"/>
                              <a:gd name="T58" fmla="*/ 19 w 124"/>
                              <a:gd name="T59" fmla="*/ 14 h 62"/>
                              <a:gd name="T60" fmla="*/ 14 w 124"/>
                              <a:gd name="T61" fmla="*/ 18 h 62"/>
                              <a:gd name="T62" fmla="*/ 8 w 124"/>
                              <a:gd name="T63" fmla="*/ 24 h 62"/>
                              <a:gd name="T64" fmla="*/ 4 w 124"/>
                              <a:gd name="T65" fmla="*/ 26 h 62"/>
                              <a:gd name="T66" fmla="*/ 4 w 124"/>
                              <a:gd name="T67" fmla="*/ 28 h 62"/>
                              <a:gd name="T68" fmla="*/ 2 w 124"/>
                              <a:gd name="T69" fmla="*/ 28 h 62"/>
                              <a:gd name="T70" fmla="*/ 2 w 124"/>
                              <a:gd name="T71" fmla="*/ 28 h 62"/>
                              <a:gd name="T72" fmla="*/ 0 w 124"/>
                              <a:gd name="T73" fmla="*/ 30 h 62"/>
                              <a:gd name="T74" fmla="*/ 0 w 124"/>
                              <a:gd name="T75" fmla="*/ 36 h 62"/>
                              <a:gd name="T76" fmla="*/ 4 w 124"/>
                              <a:gd name="T77" fmla="*/ 40 h 62"/>
                              <a:gd name="T78" fmla="*/ 8 w 124"/>
                              <a:gd name="T79" fmla="*/ 46 h 62"/>
                              <a:gd name="T80" fmla="*/ 14 w 124"/>
                              <a:gd name="T81" fmla="*/ 50 h 62"/>
                              <a:gd name="T82" fmla="*/ 21 w 124"/>
                              <a:gd name="T83" fmla="*/ 54 h 62"/>
                              <a:gd name="T84" fmla="*/ 29 w 124"/>
                              <a:gd name="T85" fmla="*/ 58 h 62"/>
                              <a:gd name="T86" fmla="*/ 39 w 124"/>
                              <a:gd name="T87" fmla="*/ 60 h 62"/>
                              <a:gd name="T88" fmla="*/ 47 w 124"/>
                              <a:gd name="T89" fmla="*/ 60 h 62"/>
                              <a:gd name="T90" fmla="*/ 55 w 124"/>
                              <a:gd name="T91" fmla="*/ 62 h 62"/>
                              <a:gd name="T92" fmla="*/ 59 w 124"/>
                              <a:gd name="T93" fmla="*/ 62 h 62"/>
                              <a:gd name="T94" fmla="*/ 63 w 124"/>
                              <a:gd name="T95" fmla="*/ 62 h 62"/>
                              <a:gd name="T96" fmla="*/ 69 w 124"/>
                              <a:gd name="T97" fmla="*/ 60 h 62"/>
                              <a:gd name="T98" fmla="*/ 73 w 124"/>
                              <a:gd name="T99" fmla="*/ 58 h 62"/>
                              <a:gd name="T100" fmla="*/ 80 w 124"/>
                              <a:gd name="T101" fmla="*/ 56 h 62"/>
                              <a:gd name="T102" fmla="*/ 88 w 124"/>
                              <a:gd name="T103" fmla="*/ 54 h 62"/>
                              <a:gd name="T104" fmla="*/ 96 w 124"/>
                              <a:gd name="T105" fmla="*/ 50 h 62"/>
                              <a:gd name="T106" fmla="*/ 104 w 124"/>
                              <a:gd name="T107" fmla="*/ 44 h 62"/>
                              <a:gd name="T108" fmla="*/ 110 w 124"/>
                              <a:gd name="T109" fmla="*/ 40 h 62"/>
                              <a:gd name="T110" fmla="*/ 116 w 124"/>
                              <a:gd name="T111" fmla="*/ 32 h 62"/>
                              <a:gd name="T112" fmla="*/ 122 w 124"/>
                              <a:gd name="T113" fmla="*/ 28 h 62"/>
                              <a:gd name="T114" fmla="*/ 124 w 124"/>
                              <a:gd name="T115" fmla="*/ 22 h 62"/>
                              <a:gd name="T116" fmla="*/ 122 w 124"/>
                              <a:gd name="T117" fmla="*/ 18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24" h="62">
                                <a:moveTo>
                                  <a:pt x="122" y="16"/>
                                </a:moveTo>
                                <a:lnTo>
                                  <a:pt x="122" y="16"/>
                                </a:lnTo>
                                <a:lnTo>
                                  <a:pt x="120" y="14"/>
                                </a:lnTo>
                                <a:lnTo>
                                  <a:pt x="120" y="14"/>
                                </a:lnTo>
                                <a:lnTo>
                                  <a:pt x="120" y="14"/>
                                </a:lnTo>
                                <a:lnTo>
                                  <a:pt x="118" y="14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4" y="0"/>
                                </a:lnTo>
                                <a:lnTo>
                                  <a:pt x="94" y="0"/>
                                </a:lnTo>
                                <a:lnTo>
                                  <a:pt x="92" y="0"/>
                                </a:lnTo>
                                <a:lnTo>
                                  <a:pt x="92" y="0"/>
                                </a:lnTo>
                                <a:lnTo>
                                  <a:pt x="92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0"/>
                                </a:lnTo>
                                <a:lnTo>
                                  <a:pt x="88" y="2"/>
                                </a:lnTo>
                                <a:lnTo>
                                  <a:pt x="88" y="2"/>
                                </a:lnTo>
                                <a:lnTo>
                                  <a:pt x="86" y="2"/>
                                </a:lnTo>
                                <a:lnTo>
                                  <a:pt x="84" y="4"/>
                                </a:lnTo>
                                <a:lnTo>
                                  <a:pt x="82" y="4"/>
                                </a:lnTo>
                                <a:lnTo>
                                  <a:pt x="82" y="6"/>
                                </a:lnTo>
                                <a:lnTo>
                                  <a:pt x="80" y="6"/>
                                </a:lnTo>
                                <a:lnTo>
                                  <a:pt x="78" y="8"/>
                                </a:lnTo>
                                <a:lnTo>
                                  <a:pt x="78" y="10"/>
                                </a:lnTo>
                                <a:lnTo>
                                  <a:pt x="76" y="10"/>
                                </a:lnTo>
                                <a:lnTo>
                                  <a:pt x="75" y="12"/>
                                </a:lnTo>
                                <a:lnTo>
                                  <a:pt x="75" y="14"/>
                                </a:lnTo>
                                <a:lnTo>
                                  <a:pt x="73" y="16"/>
                                </a:lnTo>
                                <a:lnTo>
                                  <a:pt x="71" y="18"/>
                                </a:lnTo>
                                <a:lnTo>
                                  <a:pt x="71" y="20"/>
                                </a:lnTo>
                                <a:lnTo>
                                  <a:pt x="69" y="22"/>
                                </a:lnTo>
                                <a:lnTo>
                                  <a:pt x="69" y="24"/>
                                </a:lnTo>
                                <a:lnTo>
                                  <a:pt x="67" y="26"/>
                                </a:lnTo>
                                <a:lnTo>
                                  <a:pt x="67" y="28"/>
                                </a:lnTo>
                                <a:lnTo>
                                  <a:pt x="65" y="30"/>
                                </a:lnTo>
                                <a:lnTo>
                                  <a:pt x="65" y="32"/>
                                </a:lnTo>
                                <a:lnTo>
                                  <a:pt x="65" y="34"/>
                                </a:lnTo>
                                <a:lnTo>
                                  <a:pt x="63" y="36"/>
                                </a:lnTo>
                                <a:lnTo>
                                  <a:pt x="63" y="40"/>
                                </a:lnTo>
                                <a:lnTo>
                                  <a:pt x="63" y="42"/>
                                </a:lnTo>
                                <a:lnTo>
                                  <a:pt x="61" y="40"/>
                                </a:lnTo>
                                <a:lnTo>
                                  <a:pt x="61" y="38"/>
                                </a:lnTo>
                                <a:lnTo>
                                  <a:pt x="61" y="36"/>
                                </a:lnTo>
                                <a:lnTo>
                                  <a:pt x="59" y="32"/>
                                </a:lnTo>
                                <a:lnTo>
                                  <a:pt x="57" y="30"/>
                                </a:lnTo>
                                <a:lnTo>
                                  <a:pt x="57" y="28"/>
                                </a:lnTo>
                                <a:lnTo>
                                  <a:pt x="55" y="28"/>
                                </a:lnTo>
                                <a:lnTo>
                                  <a:pt x="55" y="26"/>
                                </a:lnTo>
                                <a:lnTo>
                                  <a:pt x="53" y="24"/>
                                </a:lnTo>
                                <a:lnTo>
                                  <a:pt x="51" y="22"/>
                                </a:lnTo>
                                <a:lnTo>
                                  <a:pt x="51" y="20"/>
                                </a:lnTo>
                                <a:lnTo>
                                  <a:pt x="49" y="18"/>
                                </a:lnTo>
                                <a:lnTo>
                                  <a:pt x="47" y="18"/>
                                </a:lnTo>
                                <a:lnTo>
                                  <a:pt x="45" y="16"/>
                                </a:lnTo>
                                <a:lnTo>
                                  <a:pt x="45" y="14"/>
                                </a:lnTo>
                                <a:lnTo>
                                  <a:pt x="43" y="14"/>
                                </a:lnTo>
                                <a:lnTo>
                                  <a:pt x="41" y="12"/>
                                </a:lnTo>
                                <a:lnTo>
                                  <a:pt x="39" y="12"/>
                                </a:lnTo>
                                <a:lnTo>
                                  <a:pt x="37" y="10"/>
                                </a:lnTo>
                                <a:lnTo>
                                  <a:pt x="37" y="10"/>
                                </a:lnTo>
                                <a:lnTo>
                                  <a:pt x="35" y="10"/>
                                </a:lnTo>
                                <a:lnTo>
                                  <a:pt x="33" y="8"/>
                                </a:lnTo>
                                <a:lnTo>
                                  <a:pt x="31" y="8"/>
                                </a:lnTo>
                                <a:lnTo>
                                  <a:pt x="31" y="8"/>
                                </a:lnTo>
                                <a:lnTo>
                                  <a:pt x="29" y="8"/>
                                </a:lnTo>
                                <a:lnTo>
                                  <a:pt x="29" y="8"/>
                                </a:lnTo>
                                <a:lnTo>
                                  <a:pt x="27" y="8"/>
                                </a:lnTo>
                                <a:lnTo>
                                  <a:pt x="27" y="8"/>
                                </a:lnTo>
                                <a:lnTo>
                                  <a:pt x="27" y="8"/>
                                </a:lnTo>
                                <a:lnTo>
                                  <a:pt x="25" y="8"/>
                                </a:lnTo>
                                <a:lnTo>
                                  <a:pt x="25" y="8"/>
                                </a:lnTo>
                                <a:lnTo>
                                  <a:pt x="25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1" y="12"/>
                                </a:lnTo>
                                <a:lnTo>
                                  <a:pt x="21" y="12"/>
                                </a:lnTo>
                                <a:lnTo>
                                  <a:pt x="19" y="14"/>
                                </a:lnTo>
                                <a:lnTo>
                                  <a:pt x="18" y="16"/>
                                </a:lnTo>
                                <a:lnTo>
                                  <a:pt x="16" y="16"/>
                                </a:lnTo>
                                <a:lnTo>
                                  <a:pt x="14" y="18"/>
                                </a:lnTo>
                                <a:lnTo>
                                  <a:pt x="12" y="20"/>
                                </a:lnTo>
                                <a:lnTo>
                                  <a:pt x="10" y="22"/>
                                </a:lnTo>
                                <a:lnTo>
                                  <a:pt x="8" y="24"/>
                                </a:lnTo>
                                <a:lnTo>
                                  <a:pt x="6" y="24"/>
                                </a:lnTo>
                                <a:lnTo>
                                  <a:pt x="6" y="26"/>
                                </a:lnTo>
                                <a:lnTo>
                                  <a:pt x="4" y="26"/>
                                </a:lnTo>
                                <a:lnTo>
                                  <a:pt x="4" y="26"/>
                                </a:lnTo>
                                <a:lnTo>
                                  <a:pt x="4" y="28"/>
                                </a:lnTo>
                                <a:lnTo>
                                  <a:pt x="4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32"/>
                                </a:lnTo>
                                <a:lnTo>
                                  <a:pt x="0" y="34"/>
                                </a:lnTo>
                                <a:lnTo>
                                  <a:pt x="0" y="36"/>
                                </a:lnTo>
                                <a:lnTo>
                                  <a:pt x="0" y="38"/>
                                </a:lnTo>
                                <a:lnTo>
                                  <a:pt x="2" y="38"/>
                                </a:lnTo>
                                <a:lnTo>
                                  <a:pt x="4" y="40"/>
                                </a:lnTo>
                                <a:lnTo>
                                  <a:pt x="4" y="42"/>
                                </a:lnTo>
                                <a:lnTo>
                                  <a:pt x="6" y="44"/>
                                </a:lnTo>
                                <a:lnTo>
                                  <a:pt x="8" y="46"/>
                                </a:lnTo>
                                <a:lnTo>
                                  <a:pt x="10" y="48"/>
                                </a:lnTo>
                                <a:lnTo>
                                  <a:pt x="12" y="48"/>
                                </a:lnTo>
                                <a:lnTo>
                                  <a:pt x="14" y="50"/>
                                </a:lnTo>
                                <a:lnTo>
                                  <a:pt x="18" y="52"/>
                                </a:lnTo>
                                <a:lnTo>
                                  <a:pt x="19" y="54"/>
                                </a:lnTo>
                                <a:lnTo>
                                  <a:pt x="21" y="54"/>
                                </a:lnTo>
                                <a:lnTo>
                                  <a:pt x="23" y="56"/>
                                </a:lnTo>
                                <a:lnTo>
                                  <a:pt x="27" y="56"/>
                                </a:lnTo>
                                <a:lnTo>
                                  <a:pt x="29" y="58"/>
                                </a:lnTo>
                                <a:lnTo>
                                  <a:pt x="31" y="58"/>
                                </a:lnTo>
                                <a:lnTo>
                                  <a:pt x="35" y="58"/>
                                </a:lnTo>
                                <a:lnTo>
                                  <a:pt x="39" y="60"/>
                                </a:lnTo>
                                <a:lnTo>
                                  <a:pt x="41" y="60"/>
                                </a:lnTo>
                                <a:lnTo>
                                  <a:pt x="45" y="60"/>
                                </a:lnTo>
                                <a:lnTo>
                                  <a:pt x="47" y="60"/>
                                </a:lnTo>
                                <a:lnTo>
                                  <a:pt x="49" y="60"/>
                                </a:lnTo>
                                <a:lnTo>
                                  <a:pt x="53" y="62"/>
                                </a:lnTo>
                                <a:lnTo>
                                  <a:pt x="55" y="62"/>
                                </a:lnTo>
                                <a:lnTo>
                                  <a:pt x="57" y="62"/>
                                </a:lnTo>
                                <a:lnTo>
                                  <a:pt x="57" y="62"/>
                                </a:lnTo>
                                <a:lnTo>
                                  <a:pt x="59" y="62"/>
                                </a:lnTo>
                                <a:lnTo>
                                  <a:pt x="59" y="62"/>
                                </a:lnTo>
                                <a:lnTo>
                                  <a:pt x="63" y="62"/>
                                </a:lnTo>
                                <a:lnTo>
                                  <a:pt x="63" y="62"/>
                                </a:lnTo>
                                <a:lnTo>
                                  <a:pt x="63" y="62"/>
                                </a:lnTo>
                                <a:lnTo>
                                  <a:pt x="69" y="60"/>
                                </a:lnTo>
                                <a:lnTo>
                                  <a:pt x="69" y="60"/>
                                </a:lnTo>
                                <a:lnTo>
                                  <a:pt x="71" y="60"/>
                                </a:lnTo>
                                <a:lnTo>
                                  <a:pt x="71" y="60"/>
                                </a:lnTo>
                                <a:lnTo>
                                  <a:pt x="73" y="58"/>
                                </a:lnTo>
                                <a:lnTo>
                                  <a:pt x="75" y="58"/>
                                </a:lnTo>
                                <a:lnTo>
                                  <a:pt x="78" y="58"/>
                                </a:lnTo>
                                <a:lnTo>
                                  <a:pt x="80" y="56"/>
                                </a:lnTo>
                                <a:lnTo>
                                  <a:pt x="82" y="56"/>
                                </a:lnTo>
                                <a:lnTo>
                                  <a:pt x="86" y="54"/>
                                </a:lnTo>
                                <a:lnTo>
                                  <a:pt x="88" y="54"/>
                                </a:lnTo>
                                <a:lnTo>
                                  <a:pt x="92" y="52"/>
                                </a:lnTo>
                                <a:lnTo>
                                  <a:pt x="94" y="50"/>
                                </a:lnTo>
                                <a:lnTo>
                                  <a:pt x="96" y="50"/>
                                </a:lnTo>
                                <a:lnTo>
                                  <a:pt x="100" y="48"/>
                                </a:lnTo>
                                <a:lnTo>
                                  <a:pt x="102" y="46"/>
                                </a:lnTo>
                                <a:lnTo>
                                  <a:pt x="104" y="44"/>
                                </a:lnTo>
                                <a:lnTo>
                                  <a:pt x="106" y="44"/>
                                </a:lnTo>
                                <a:lnTo>
                                  <a:pt x="108" y="42"/>
                                </a:lnTo>
                                <a:lnTo>
                                  <a:pt x="110" y="40"/>
                                </a:lnTo>
                                <a:lnTo>
                                  <a:pt x="114" y="38"/>
                                </a:lnTo>
                                <a:lnTo>
                                  <a:pt x="114" y="36"/>
                                </a:lnTo>
                                <a:lnTo>
                                  <a:pt x="116" y="32"/>
                                </a:lnTo>
                                <a:lnTo>
                                  <a:pt x="118" y="30"/>
                                </a:lnTo>
                                <a:lnTo>
                                  <a:pt x="120" y="28"/>
                                </a:lnTo>
                                <a:lnTo>
                                  <a:pt x="122" y="28"/>
                                </a:lnTo>
                                <a:lnTo>
                                  <a:pt x="122" y="26"/>
                                </a:lnTo>
                                <a:lnTo>
                                  <a:pt x="122" y="24"/>
                                </a:lnTo>
                                <a:lnTo>
                                  <a:pt x="124" y="22"/>
                                </a:lnTo>
                                <a:lnTo>
                                  <a:pt x="124" y="20"/>
                                </a:lnTo>
                                <a:lnTo>
                                  <a:pt x="124" y="18"/>
                                </a:lnTo>
                                <a:lnTo>
                                  <a:pt x="122" y="18"/>
                                </a:lnTo>
                                <a:lnTo>
                                  <a:pt x="122" y="16"/>
                                </a:lnTo>
                                <a:lnTo>
                                  <a:pt x="122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6" name="Freeform 110"/>
                        <wps:cNvSpPr>
                          <a:spLocks/>
                        </wps:cNvSpPr>
                        <wps:spPr bwMode="auto">
                          <a:xfrm>
                            <a:off x="1360488" y="8047038"/>
                            <a:ext cx="80963" cy="44450"/>
                          </a:xfrm>
                          <a:custGeom>
                            <a:avLst/>
                            <a:gdLst>
                              <a:gd name="T0" fmla="*/ 0 w 51"/>
                              <a:gd name="T1" fmla="*/ 2 h 28"/>
                              <a:gd name="T2" fmla="*/ 2 w 51"/>
                              <a:gd name="T3" fmla="*/ 0 h 28"/>
                              <a:gd name="T4" fmla="*/ 4 w 51"/>
                              <a:gd name="T5" fmla="*/ 0 h 28"/>
                              <a:gd name="T6" fmla="*/ 6 w 51"/>
                              <a:gd name="T7" fmla="*/ 0 h 28"/>
                              <a:gd name="T8" fmla="*/ 8 w 51"/>
                              <a:gd name="T9" fmla="*/ 0 h 28"/>
                              <a:gd name="T10" fmla="*/ 12 w 51"/>
                              <a:gd name="T11" fmla="*/ 2 h 28"/>
                              <a:gd name="T12" fmla="*/ 14 w 51"/>
                              <a:gd name="T13" fmla="*/ 2 h 28"/>
                              <a:gd name="T14" fmla="*/ 17 w 51"/>
                              <a:gd name="T15" fmla="*/ 4 h 28"/>
                              <a:gd name="T16" fmla="*/ 21 w 51"/>
                              <a:gd name="T17" fmla="*/ 6 h 28"/>
                              <a:gd name="T18" fmla="*/ 25 w 51"/>
                              <a:gd name="T19" fmla="*/ 8 h 28"/>
                              <a:gd name="T20" fmla="*/ 29 w 51"/>
                              <a:gd name="T21" fmla="*/ 10 h 28"/>
                              <a:gd name="T22" fmla="*/ 33 w 51"/>
                              <a:gd name="T23" fmla="*/ 12 h 28"/>
                              <a:gd name="T24" fmla="*/ 37 w 51"/>
                              <a:gd name="T25" fmla="*/ 14 h 28"/>
                              <a:gd name="T26" fmla="*/ 41 w 51"/>
                              <a:gd name="T27" fmla="*/ 16 h 28"/>
                              <a:gd name="T28" fmla="*/ 43 w 51"/>
                              <a:gd name="T29" fmla="*/ 20 h 28"/>
                              <a:gd name="T30" fmla="*/ 45 w 51"/>
                              <a:gd name="T31" fmla="*/ 22 h 28"/>
                              <a:gd name="T32" fmla="*/ 49 w 51"/>
                              <a:gd name="T33" fmla="*/ 24 h 28"/>
                              <a:gd name="T34" fmla="*/ 51 w 51"/>
                              <a:gd name="T35" fmla="*/ 26 h 28"/>
                              <a:gd name="T36" fmla="*/ 49 w 51"/>
                              <a:gd name="T37" fmla="*/ 28 h 28"/>
                              <a:gd name="T38" fmla="*/ 45 w 51"/>
                              <a:gd name="T39" fmla="*/ 26 h 28"/>
                              <a:gd name="T40" fmla="*/ 41 w 51"/>
                              <a:gd name="T41" fmla="*/ 26 h 28"/>
                              <a:gd name="T42" fmla="*/ 37 w 51"/>
                              <a:gd name="T43" fmla="*/ 26 h 28"/>
                              <a:gd name="T44" fmla="*/ 33 w 51"/>
                              <a:gd name="T45" fmla="*/ 24 h 28"/>
                              <a:gd name="T46" fmla="*/ 29 w 51"/>
                              <a:gd name="T47" fmla="*/ 24 h 28"/>
                              <a:gd name="T48" fmla="*/ 25 w 51"/>
                              <a:gd name="T49" fmla="*/ 22 h 28"/>
                              <a:gd name="T50" fmla="*/ 21 w 51"/>
                              <a:gd name="T51" fmla="*/ 22 h 28"/>
                              <a:gd name="T52" fmla="*/ 17 w 51"/>
                              <a:gd name="T53" fmla="*/ 20 h 28"/>
                              <a:gd name="T54" fmla="*/ 12 w 51"/>
                              <a:gd name="T55" fmla="*/ 16 h 28"/>
                              <a:gd name="T56" fmla="*/ 8 w 51"/>
                              <a:gd name="T57" fmla="*/ 14 h 28"/>
                              <a:gd name="T58" fmla="*/ 6 w 51"/>
                              <a:gd name="T59" fmla="*/ 10 h 28"/>
                              <a:gd name="T60" fmla="*/ 4 w 51"/>
                              <a:gd name="T61" fmla="*/ 8 h 28"/>
                              <a:gd name="T62" fmla="*/ 2 w 51"/>
                              <a:gd name="T63" fmla="*/ 6 h 28"/>
                              <a:gd name="T64" fmla="*/ 0 w 51"/>
                              <a:gd name="T65" fmla="*/ 4 h 28"/>
                              <a:gd name="T66" fmla="*/ 0 w 51"/>
                              <a:gd name="T67" fmla="*/ 2 h 28"/>
                              <a:gd name="T68" fmla="*/ 0 w 51"/>
                              <a:gd name="T69" fmla="*/ 2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51" h="28">
                                <a:moveTo>
                                  <a:pt x="0" y="2"/>
                                </a:moveTo>
                                <a:lnTo>
                                  <a:pt x="0" y="2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8" y="0"/>
                                </a:lnTo>
                                <a:lnTo>
                                  <a:pt x="10" y="0"/>
                                </a:lnTo>
                                <a:lnTo>
                                  <a:pt x="12" y="2"/>
                                </a:lnTo>
                                <a:lnTo>
                                  <a:pt x="12" y="2"/>
                                </a:lnTo>
                                <a:lnTo>
                                  <a:pt x="14" y="2"/>
                                </a:lnTo>
                                <a:lnTo>
                                  <a:pt x="15" y="2"/>
                                </a:lnTo>
                                <a:lnTo>
                                  <a:pt x="17" y="4"/>
                                </a:lnTo>
                                <a:lnTo>
                                  <a:pt x="19" y="4"/>
                                </a:lnTo>
                                <a:lnTo>
                                  <a:pt x="21" y="6"/>
                                </a:lnTo>
                                <a:lnTo>
                                  <a:pt x="23" y="6"/>
                                </a:lnTo>
                                <a:lnTo>
                                  <a:pt x="25" y="8"/>
                                </a:lnTo>
                                <a:lnTo>
                                  <a:pt x="29" y="8"/>
                                </a:lnTo>
                                <a:lnTo>
                                  <a:pt x="29" y="10"/>
                                </a:lnTo>
                                <a:lnTo>
                                  <a:pt x="31" y="10"/>
                                </a:lnTo>
                                <a:lnTo>
                                  <a:pt x="33" y="12"/>
                                </a:lnTo>
                                <a:lnTo>
                                  <a:pt x="35" y="14"/>
                                </a:lnTo>
                                <a:lnTo>
                                  <a:pt x="37" y="14"/>
                                </a:lnTo>
                                <a:lnTo>
                                  <a:pt x="39" y="16"/>
                                </a:lnTo>
                                <a:lnTo>
                                  <a:pt x="41" y="16"/>
                                </a:lnTo>
                                <a:lnTo>
                                  <a:pt x="41" y="18"/>
                                </a:lnTo>
                                <a:lnTo>
                                  <a:pt x="43" y="20"/>
                                </a:lnTo>
                                <a:lnTo>
                                  <a:pt x="45" y="20"/>
                                </a:lnTo>
                                <a:lnTo>
                                  <a:pt x="45" y="22"/>
                                </a:lnTo>
                                <a:lnTo>
                                  <a:pt x="47" y="24"/>
                                </a:lnTo>
                                <a:lnTo>
                                  <a:pt x="49" y="24"/>
                                </a:lnTo>
                                <a:lnTo>
                                  <a:pt x="49" y="26"/>
                                </a:lnTo>
                                <a:lnTo>
                                  <a:pt x="51" y="26"/>
                                </a:lnTo>
                                <a:lnTo>
                                  <a:pt x="51" y="28"/>
                                </a:lnTo>
                                <a:lnTo>
                                  <a:pt x="49" y="28"/>
                                </a:lnTo>
                                <a:lnTo>
                                  <a:pt x="47" y="26"/>
                                </a:lnTo>
                                <a:lnTo>
                                  <a:pt x="45" y="26"/>
                                </a:lnTo>
                                <a:lnTo>
                                  <a:pt x="43" y="26"/>
                                </a:lnTo>
                                <a:lnTo>
                                  <a:pt x="41" y="26"/>
                                </a:lnTo>
                                <a:lnTo>
                                  <a:pt x="39" y="26"/>
                                </a:lnTo>
                                <a:lnTo>
                                  <a:pt x="37" y="26"/>
                                </a:lnTo>
                                <a:lnTo>
                                  <a:pt x="35" y="26"/>
                                </a:lnTo>
                                <a:lnTo>
                                  <a:pt x="33" y="24"/>
                                </a:lnTo>
                                <a:lnTo>
                                  <a:pt x="31" y="24"/>
                                </a:lnTo>
                                <a:lnTo>
                                  <a:pt x="29" y="24"/>
                                </a:lnTo>
                                <a:lnTo>
                                  <a:pt x="27" y="24"/>
                                </a:lnTo>
                                <a:lnTo>
                                  <a:pt x="25" y="22"/>
                                </a:lnTo>
                                <a:lnTo>
                                  <a:pt x="23" y="22"/>
                                </a:lnTo>
                                <a:lnTo>
                                  <a:pt x="21" y="22"/>
                                </a:lnTo>
                                <a:lnTo>
                                  <a:pt x="19" y="20"/>
                                </a:lnTo>
                                <a:lnTo>
                                  <a:pt x="17" y="20"/>
                                </a:lnTo>
                                <a:lnTo>
                                  <a:pt x="15" y="18"/>
                                </a:lnTo>
                                <a:lnTo>
                                  <a:pt x="12" y="16"/>
                                </a:lnTo>
                                <a:lnTo>
                                  <a:pt x="10" y="16"/>
                                </a:lnTo>
                                <a:lnTo>
                                  <a:pt x="8" y="14"/>
                                </a:lnTo>
                                <a:lnTo>
                                  <a:pt x="8" y="12"/>
                                </a:lnTo>
                                <a:lnTo>
                                  <a:pt x="6" y="10"/>
                                </a:lnTo>
                                <a:lnTo>
                                  <a:pt x="4" y="10"/>
                                </a:lnTo>
                                <a:lnTo>
                                  <a:pt x="4" y="8"/>
                                </a:lnTo>
                                <a:lnTo>
                                  <a:pt x="2" y="6"/>
                                </a:lnTo>
                                <a:lnTo>
                                  <a:pt x="2" y="6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7" name="Freeform 111"/>
                        <wps:cNvSpPr>
                          <a:spLocks/>
                        </wps:cNvSpPr>
                        <wps:spPr bwMode="auto">
                          <a:xfrm>
                            <a:off x="1360488" y="8053388"/>
                            <a:ext cx="58738" cy="34925"/>
                          </a:xfrm>
                          <a:custGeom>
                            <a:avLst/>
                            <a:gdLst>
                              <a:gd name="T0" fmla="*/ 19 w 37"/>
                              <a:gd name="T1" fmla="*/ 16 h 22"/>
                              <a:gd name="T2" fmla="*/ 21 w 37"/>
                              <a:gd name="T3" fmla="*/ 18 h 22"/>
                              <a:gd name="T4" fmla="*/ 21 w 37"/>
                              <a:gd name="T5" fmla="*/ 18 h 22"/>
                              <a:gd name="T6" fmla="*/ 23 w 37"/>
                              <a:gd name="T7" fmla="*/ 18 h 22"/>
                              <a:gd name="T8" fmla="*/ 23 w 37"/>
                              <a:gd name="T9" fmla="*/ 18 h 22"/>
                              <a:gd name="T10" fmla="*/ 25 w 37"/>
                              <a:gd name="T11" fmla="*/ 18 h 22"/>
                              <a:gd name="T12" fmla="*/ 25 w 37"/>
                              <a:gd name="T13" fmla="*/ 18 h 22"/>
                              <a:gd name="T14" fmla="*/ 27 w 37"/>
                              <a:gd name="T15" fmla="*/ 20 h 22"/>
                              <a:gd name="T16" fmla="*/ 27 w 37"/>
                              <a:gd name="T17" fmla="*/ 20 h 22"/>
                              <a:gd name="T18" fmla="*/ 29 w 37"/>
                              <a:gd name="T19" fmla="*/ 20 h 22"/>
                              <a:gd name="T20" fmla="*/ 31 w 37"/>
                              <a:gd name="T21" fmla="*/ 20 h 22"/>
                              <a:gd name="T22" fmla="*/ 31 w 37"/>
                              <a:gd name="T23" fmla="*/ 20 h 22"/>
                              <a:gd name="T24" fmla="*/ 33 w 37"/>
                              <a:gd name="T25" fmla="*/ 20 h 22"/>
                              <a:gd name="T26" fmla="*/ 33 w 37"/>
                              <a:gd name="T27" fmla="*/ 20 h 22"/>
                              <a:gd name="T28" fmla="*/ 35 w 37"/>
                              <a:gd name="T29" fmla="*/ 22 h 22"/>
                              <a:gd name="T30" fmla="*/ 37 w 37"/>
                              <a:gd name="T31" fmla="*/ 22 h 22"/>
                              <a:gd name="T32" fmla="*/ 37 w 37"/>
                              <a:gd name="T33" fmla="*/ 22 h 22"/>
                              <a:gd name="T34" fmla="*/ 35 w 37"/>
                              <a:gd name="T35" fmla="*/ 20 h 22"/>
                              <a:gd name="T36" fmla="*/ 33 w 37"/>
                              <a:gd name="T37" fmla="*/ 18 h 22"/>
                              <a:gd name="T38" fmla="*/ 31 w 37"/>
                              <a:gd name="T39" fmla="*/ 16 h 22"/>
                              <a:gd name="T40" fmla="*/ 29 w 37"/>
                              <a:gd name="T41" fmla="*/ 14 h 22"/>
                              <a:gd name="T42" fmla="*/ 27 w 37"/>
                              <a:gd name="T43" fmla="*/ 14 h 22"/>
                              <a:gd name="T44" fmla="*/ 25 w 37"/>
                              <a:gd name="T45" fmla="*/ 12 h 22"/>
                              <a:gd name="T46" fmla="*/ 23 w 37"/>
                              <a:gd name="T47" fmla="*/ 10 h 22"/>
                              <a:gd name="T48" fmla="*/ 21 w 37"/>
                              <a:gd name="T49" fmla="*/ 8 h 22"/>
                              <a:gd name="T50" fmla="*/ 19 w 37"/>
                              <a:gd name="T51" fmla="*/ 8 h 22"/>
                              <a:gd name="T52" fmla="*/ 17 w 37"/>
                              <a:gd name="T53" fmla="*/ 8 h 22"/>
                              <a:gd name="T54" fmla="*/ 15 w 37"/>
                              <a:gd name="T55" fmla="*/ 6 h 22"/>
                              <a:gd name="T56" fmla="*/ 15 w 37"/>
                              <a:gd name="T57" fmla="*/ 6 h 22"/>
                              <a:gd name="T58" fmla="*/ 14 w 37"/>
                              <a:gd name="T59" fmla="*/ 6 h 22"/>
                              <a:gd name="T60" fmla="*/ 12 w 37"/>
                              <a:gd name="T61" fmla="*/ 4 h 22"/>
                              <a:gd name="T62" fmla="*/ 12 w 37"/>
                              <a:gd name="T63" fmla="*/ 4 h 22"/>
                              <a:gd name="T64" fmla="*/ 10 w 37"/>
                              <a:gd name="T65" fmla="*/ 4 h 22"/>
                              <a:gd name="T66" fmla="*/ 8 w 37"/>
                              <a:gd name="T67" fmla="*/ 4 h 22"/>
                              <a:gd name="T68" fmla="*/ 8 w 37"/>
                              <a:gd name="T69" fmla="*/ 2 h 22"/>
                              <a:gd name="T70" fmla="*/ 6 w 37"/>
                              <a:gd name="T71" fmla="*/ 2 h 22"/>
                              <a:gd name="T72" fmla="*/ 6 w 37"/>
                              <a:gd name="T73" fmla="*/ 2 h 22"/>
                              <a:gd name="T74" fmla="*/ 4 w 37"/>
                              <a:gd name="T75" fmla="*/ 2 h 22"/>
                              <a:gd name="T76" fmla="*/ 2 w 37"/>
                              <a:gd name="T77" fmla="*/ 2 h 22"/>
                              <a:gd name="T78" fmla="*/ 2 w 37"/>
                              <a:gd name="T79" fmla="*/ 0 h 22"/>
                              <a:gd name="T80" fmla="*/ 0 w 37"/>
                              <a:gd name="T81" fmla="*/ 0 h 22"/>
                              <a:gd name="T82" fmla="*/ 2 w 37"/>
                              <a:gd name="T83" fmla="*/ 2 h 22"/>
                              <a:gd name="T84" fmla="*/ 2 w 37"/>
                              <a:gd name="T85" fmla="*/ 2 h 22"/>
                              <a:gd name="T86" fmla="*/ 2 w 37"/>
                              <a:gd name="T87" fmla="*/ 4 h 22"/>
                              <a:gd name="T88" fmla="*/ 4 w 37"/>
                              <a:gd name="T89" fmla="*/ 4 h 22"/>
                              <a:gd name="T90" fmla="*/ 4 w 37"/>
                              <a:gd name="T91" fmla="*/ 6 h 22"/>
                              <a:gd name="T92" fmla="*/ 4 w 37"/>
                              <a:gd name="T93" fmla="*/ 6 h 22"/>
                              <a:gd name="T94" fmla="*/ 6 w 37"/>
                              <a:gd name="T95" fmla="*/ 8 h 22"/>
                              <a:gd name="T96" fmla="*/ 8 w 37"/>
                              <a:gd name="T97" fmla="*/ 8 h 22"/>
                              <a:gd name="T98" fmla="*/ 8 w 37"/>
                              <a:gd name="T99" fmla="*/ 10 h 22"/>
                              <a:gd name="T100" fmla="*/ 10 w 37"/>
                              <a:gd name="T101" fmla="*/ 10 h 22"/>
                              <a:gd name="T102" fmla="*/ 12 w 37"/>
                              <a:gd name="T103" fmla="*/ 12 h 22"/>
                              <a:gd name="T104" fmla="*/ 12 w 37"/>
                              <a:gd name="T105" fmla="*/ 12 h 22"/>
                              <a:gd name="T106" fmla="*/ 14 w 37"/>
                              <a:gd name="T107" fmla="*/ 14 h 22"/>
                              <a:gd name="T108" fmla="*/ 15 w 37"/>
                              <a:gd name="T109" fmla="*/ 14 h 22"/>
                              <a:gd name="T110" fmla="*/ 17 w 37"/>
                              <a:gd name="T111" fmla="*/ 16 h 22"/>
                              <a:gd name="T112" fmla="*/ 19 w 37"/>
                              <a:gd name="T113" fmla="*/ 16 h 22"/>
                              <a:gd name="T114" fmla="*/ 19 w 37"/>
                              <a:gd name="T115" fmla="*/ 16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37" h="22">
                                <a:moveTo>
                                  <a:pt x="19" y="16"/>
                                </a:moveTo>
                                <a:lnTo>
                                  <a:pt x="21" y="18"/>
                                </a:lnTo>
                                <a:lnTo>
                                  <a:pt x="21" y="18"/>
                                </a:lnTo>
                                <a:lnTo>
                                  <a:pt x="23" y="18"/>
                                </a:lnTo>
                                <a:lnTo>
                                  <a:pt x="23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7" y="20"/>
                                </a:lnTo>
                                <a:lnTo>
                                  <a:pt x="27" y="20"/>
                                </a:lnTo>
                                <a:lnTo>
                                  <a:pt x="29" y="20"/>
                                </a:lnTo>
                                <a:lnTo>
                                  <a:pt x="31" y="20"/>
                                </a:lnTo>
                                <a:lnTo>
                                  <a:pt x="31" y="20"/>
                                </a:lnTo>
                                <a:lnTo>
                                  <a:pt x="33" y="20"/>
                                </a:lnTo>
                                <a:lnTo>
                                  <a:pt x="33" y="20"/>
                                </a:lnTo>
                                <a:lnTo>
                                  <a:pt x="35" y="22"/>
                                </a:lnTo>
                                <a:lnTo>
                                  <a:pt x="37" y="22"/>
                                </a:lnTo>
                                <a:lnTo>
                                  <a:pt x="37" y="22"/>
                                </a:lnTo>
                                <a:lnTo>
                                  <a:pt x="35" y="20"/>
                                </a:lnTo>
                                <a:lnTo>
                                  <a:pt x="33" y="18"/>
                                </a:lnTo>
                                <a:lnTo>
                                  <a:pt x="31" y="16"/>
                                </a:lnTo>
                                <a:lnTo>
                                  <a:pt x="29" y="14"/>
                                </a:lnTo>
                                <a:lnTo>
                                  <a:pt x="27" y="14"/>
                                </a:lnTo>
                                <a:lnTo>
                                  <a:pt x="25" y="12"/>
                                </a:lnTo>
                                <a:lnTo>
                                  <a:pt x="23" y="10"/>
                                </a:lnTo>
                                <a:lnTo>
                                  <a:pt x="21" y="8"/>
                                </a:lnTo>
                                <a:lnTo>
                                  <a:pt x="19" y="8"/>
                                </a:lnTo>
                                <a:lnTo>
                                  <a:pt x="17" y="8"/>
                                </a:lnTo>
                                <a:lnTo>
                                  <a:pt x="15" y="6"/>
                                </a:lnTo>
                                <a:lnTo>
                                  <a:pt x="15" y="6"/>
                                </a:lnTo>
                                <a:lnTo>
                                  <a:pt x="14" y="6"/>
                                </a:lnTo>
                                <a:lnTo>
                                  <a:pt x="12" y="4"/>
                                </a:lnTo>
                                <a:lnTo>
                                  <a:pt x="12" y="4"/>
                                </a:lnTo>
                                <a:lnTo>
                                  <a:pt x="10" y="4"/>
                                </a:lnTo>
                                <a:lnTo>
                                  <a:pt x="8" y="4"/>
                                </a:lnTo>
                                <a:lnTo>
                                  <a:pt x="8" y="2"/>
                                </a:lnTo>
                                <a:lnTo>
                                  <a:pt x="6" y="2"/>
                                </a:lnTo>
                                <a:lnTo>
                                  <a:pt x="6" y="2"/>
                                </a:lnTo>
                                <a:lnTo>
                                  <a:pt x="4" y="2"/>
                                </a:lnTo>
                                <a:lnTo>
                                  <a:pt x="2" y="2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2" y="4"/>
                                </a:lnTo>
                                <a:lnTo>
                                  <a:pt x="4" y="4"/>
                                </a:lnTo>
                                <a:lnTo>
                                  <a:pt x="4" y="6"/>
                                </a:lnTo>
                                <a:lnTo>
                                  <a:pt x="4" y="6"/>
                                </a:lnTo>
                                <a:lnTo>
                                  <a:pt x="6" y="8"/>
                                </a:lnTo>
                                <a:lnTo>
                                  <a:pt x="8" y="8"/>
                                </a:lnTo>
                                <a:lnTo>
                                  <a:pt x="8" y="10"/>
                                </a:lnTo>
                                <a:lnTo>
                                  <a:pt x="10" y="10"/>
                                </a:lnTo>
                                <a:lnTo>
                                  <a:pt x="12" y="12"/>
                                </a:lnTo>
                                <a:lnTo>
                                  <a:pt x="12" y="12"/>
                                </a:lnTo>
                                <a:lnTo>
                                  <a:pt x="14" y="14"/>
                                </a:lnTo>
                                <a:lnTo>
                                  <a:pt x="15" y="14"/>
                                </a:lnTo>
                                <a:lnTo>
                                  <a:pt x="17" y="16"/>
                                </a:lnTo>
                                <a:lnTo>
                                  <a:pt x="19" y="16"/>
                                </a:lnTo>
                                <a:lnTo>
                                  <a:pt x="19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8" name="Freeform 112"/>
                        <wps:cNvSpPr>
                          <a:spLocks/>
                        </wps:cNvSpPr>
                        <wps:spPr bwMode="auto">
                          <a:xfrm>
                            <a:off x="1370013" y="8018463"/>
                            <a:ext cx="84138" cy="76200"/>
                          </a:xfrm>
                          <a:custGeom>
                            <a:avLst/>
                            <a:gdLst>
                              <a:gd name="T0" fmla="*/ 23 w 53"/>
                              <a:gd name="T1" fmla="*/ 24 h 48"/>
                              <a:gd name="T2" fmla="*/ 21 w 53"/>
                              <a:gd name="T3" fmla="*/ 22 h 48"/>
                              <a:gd name="T4" fmla="*/ 17 w 53"/>
                              <a:gd name="T5" fmla="*/ 20 h 48"/>
                              <a:gd name="T6" fmla="*/ 15 w 53"/>
                              <a:gd name="T7" fmla="*/ 20 h 48"/>
                              <a:gd name="T8" fmla="*/ 11 w 53"/>
                              <a:gd name="T9" fmla="*/ 18 h 48"/>
                              <a:gd name="T10" fmla="*/ 8 w 53"/>
                              <a:gd name="T11" fmla="*/ 16 h 48"/>
                              <a:gd name="T12" fmla="*/ 6 w 53"/>
                              <a:gd name="T13" fmla="*/ 16 h 48"/>
                              <a:gd name="T14" fmla="*/ 2 w 53"/>
                              <a:gd name="T15" fmla="*/ 16 h 48"/>
                              <a:gd name="T16" fmla="*/ 17 w 53"/>
                              <a:gd name="T17" fmla="*/ 0 h 48"/>
                              <a:gd name="T18" fmla="*/ 17 w 53"/>
                              <a:gd name="T19" fmla="*/ 0 h 48"/>
                              <a:gd name="T20" fmla="*/ 19 w 53"/>
                              <a:gd name="T21" fmla="*/ 0 h 48"/>
                              <a:gd name="T22" fmla="*/ 19 w 53"/>
                              <a:gd name="T23" fmla="*/ 0 h 48"/>
                              <a:gd name="T24" fmla="*/ 19 w 53"/>
                              <a:gd name="T25" fmla="*/ 0 h 48"/>
                              <a:gd name="T26" fmla="*/ 21 w 53"/>
                              <a:gd name="T27" fmla="*/ 0 h 48"/>
                              <a:gd name="T28" fmla="*/ 25 w 53"/>
                              <a:gd name="T29" fmla="*/ 2 h 48"/>
                              <a:gd name="T30" fmla="*/ 27 w 53"/>
                              <a:gd name="T31" fmla="*/ 2 h 48"/>
                              <a:gd name="T32" fmla="*/ 29 w 53"/>
                              <a:gd name="T33" fmla="*/ 4 h 48"/>
                              <a:gd name="T34" fmla="*/ 33 w 53"/>
                              <a:gd name="T35" fmla="*/ 6 h 48"/>
                              <a:gd name="T36" fmla="*/ 35 w 53"/>
                              <a:gd name="T37" fmla="*/ 10 h 48"/>
                              <a:gd name="T38" fmla="*/ 37 w 53"/>
                              <a:gd name="T39" fmla="*/ 12 h 48"/>
                              <a:gd name="T40" fmla="*/ 41 w 53"/>
                              <a:gd name="T41" fmla="*/ 16 h 48"/>
                              <a:gd name="T42" fmla="*/ 45 w 53"/>
                              <a:gd name="T43" fmla="*/ 24 h 48"/>
                              <a:gd name="T44" fmla="*/ 49 w 53"/>
                              <a:gd name="T45" fmla="*/ 34 h 48"/>
                              <a:gd name="T46" fmla="*/ 51 w 53"/>
                              <a:gd name="T47" fmla="*/ 42 h 48"/>
                              <a:gd name="T48" fmla="*/ 53 w 53"/>
                              <a:gd name="T49" fmla="*/ 48 h 48"/>
                              <a:gd name="T50" fmla="*/ 51 w 53"/>
                              <a:gd name="T51" fmla="*/ 46 h 48"/>
                              <a:gd name="T52" fmla="*/ 49 w 53"/>
                              <a:gd name="T53" fmla="*/ 44 h 48"/>
                              <a:gd name="T54" fmla="*/ 47 w 53"/>
                              <a:gd name="T55" fmla="*/ 42 h 48"/>
                              <a:gd name="T56" fmla="*/ 45 w 53"/>
                              <a:gd name="T57" fmla="*/ 40 h 48"/>
                              <a:gd name="T58" fmla="*/ 41 w 53"/>
                              <a:gd name="T59" fmla="*/ 36 h 48"/>
                              <a:gd name="T60" fmla="*/ 37 w 53"/>
                              <a:gd name="T61" fmla="*/ 32 h 48"/>
                              <a:gd name="T62" fmla="*/ 33 w 53"/>
                              <a:gd name="T63" fmla="*/ 28 h 48"/>
                              <a:gd name="T64" fmla="*/ 27 w 53"/>
                              <a:gd name="T65" fmla="*/ 26 h 48"/>
                              <a:gd name="T66" fmla="*/ 25 w 53"/>
                              <a:gd name="T67" fmla="*/ 24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53" h="48">
                                <a:moveTo>
                                  <a:pt x="25" y="24"/>
                                </a:moveTo>
                                <a:lnTo>
                                  <a:pt x="23" y="24"/>
                                </a:lnTo>
                                <a:lnTo>
                                  <a:pt x="23" y="22"/>
                                </a:lnTo>
                                <a:lnTo>
                                  <a:pt x="21" y="22"/>
                                </a:lnTo>
                                <a:lnTo>
                                  <a:pt x="19" y="22"/>
                                </a:lnTo>
                                <a:lnTo>
                                  <a:pt x="17" y="20"/>
                                </a:lnTo>
                                <a:lnTo>
                                  <a:pt x="17" y="20"/>
                                </a:lnTo>
                                <a:lnTo>
                                  <a:pt x="15" y="20"/>
                                </a:lnTo>
                                <a:lnTo>
                                  <a:pt x="13" y="18"/>
                                </a:lnTo>
                                <a:lnTo>
                                  <a:pt x="11" y="18"/>
                                </a:lnTo>
                                <a:lnTo>
                                  <a:pt x="9" y="18"/>
                                </a:lnTo>
                                <a:lnTo>
                                  <a:pt x="8" y="16"/>
                                </a:lnTo>
                                <a:lnTo>
                                  <a:pt x="8" y="16"/>
                                </a:lnTo>
                                <a:lnTo>
                                  <a:pt x="6" y="16"/>
                                </a:lnTo>
                                <a:lnTo>
                                  <a:pt x="4" y="16"/>
                                </a:lnTo>
                                <a:lnTo>
                                  <a:pt x="2" y="16"/>
                                </a:lnTo>
                                <a:lnTo>
                                  <a:pt x="0" y="14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21" y="0"/>
                                </a:lnTo>
                                <a:lnTo>
                                  <a:pt x="21" y="0"/>
                                </a:lnTo>
                                <a:lnTo>
                                  <a:pt x="23" y="0"/>
                                </a:lnTo>
                                <a:lnTo>
                                  <a:pt x="25" y="2"/>
                                </a:lnTo>
                                <a:lnTo>
                                  <a:pt x="25" y="2"/>
                                </a:lnTo>
                                <a:lnTo>
                                  <a:pt x="27" y="2"/>
                                </a:lnTo>
                                <a:lnTo>
                                  <a:pt x="27" y="4"/>
                                </a:lnTo>
                                <a:lnTo>
                                  <a:pt x="29" y="4"/>
                                </a:lnTo>
                                <a:lnTo>
                                  <a:pt x="31" y="6"/>
                                </a:lnTo>
                                <a:lnTo>
                                  <a:pt x="33" y="6"/>
                                </a:lnTo>
                                <a:lnTo>
                                  <a:pt x="33" y="8"/>
                                </a:lnTo>
                                <a:lnTo>
                                  <a:pt x="35" y="10"/>
                                </a:lnTo>
                                <a:lnTo>
                                  <a:pt x="37" y="10"/>
                                </a:lnTo>
                                <a:lnTo>
                                  <a:pt x="37" y="12"/>
                                </a:lnTo>
                                <a:lnTo>
                                  <a:pt x="39" y="14"/>
                                </a:lnTo>
                                <a:lnTo>
                                  <a:pt x="41" y="16"/>
                                </a:lnTo>
                                <a:lnTo>
                                  <a:pt x="43" y="20"/>
                                </a:lnTo>
                                <a:lnTo>
                                  <a:pt x="45" y="24"/>
                                </a:lnTo>
                                <a:lnTo>
                                  <a:pt x="47" y="30"/>
                                </a:lnTo>
                                <a:lnTo>
                                  <a:pt x="49" y="34"/>
                                </a:lnTo>
                                <a:lnTo>
                                  <a:pt x="51" y="38"/>
                                </a:lnTo>
                                <a:lnTo>
                                  <a:pt x="51" y="42"/>
                                </a:lnTo>
                                <a:lnTo>
                                  <a:pt x="51" y="46"/>
                                </a:lnTo>
                                <a:lnTo>
                                  <a:pt x="53" y="48"/>
                                </a:lnTo>
                                <a:lnTo>
                                  <a:pt x="51" y="46"/>
                                </a:lnTo>
                                <a:lnTo>
                                  <a:pt x="51" y="46"/>
                                </a:lnTo>
                                <a:lnTo>
                                  <a:pt x="51" y="46"/>
                                </a:lnTo>
                                <a:lnTo>
                                  <a:pt x="49" y="44"/>
                                </a:lnTo>
                                <a:lnTo>
                                  <a:pt x="49" y="44"/>
                                </a:lnTo>
                                <a:lnTo>
                                  <a:pt x="47" y="42"/>
                                </a:lnTo>
                                <a:lnTo>
                                  <a:pt x="47" y="40"/>
                                </a:lnTo>
                                <a:lnTo>
                                  <a:pt x="45" y="40"/>
                                </a:lnTo>
                                <a:lnTo>
                                  <a:pt x="43" y="38"/>
                                </a:lnTo>
                                <a:lnTo>
                                  <a:pt x="41" y="36"/>
                                </a:lnTo>
                                <a:lnTo>
                                  <a:pt x="39" y="34"/>
                                </a:lnTo>
                                <a:lnTo>
                                  <a:pt x="37" y="32"/>
                                </a:lnTo>
                                <a:lnTo>
                                  <a:pt x="35" y="30"/>
                                </a:lnTo>
                                <a:lnTo>
                                  <a:pt x="33" y="28"/>
                                </a:lnTo>
                                <a:lnTo>
                                  <a:pt x="29" y="26"/>
                                </a:lnTo>
                                <a:lnTo>
                                  <a:pt x="27" y="26"/>
                                </a:lnTo>
                                <a:lnTo>
                                  <a:pt x="25" y="24"/>
                                </a:lnTo>
                                <a:lnTo>
                                  <a:pt x="25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9" name="Freeform 113"/>
                        <wps:cNvSpPr>
                          <a:spLocks/>
                        </wps:cNvSpPr>
                        <wps:spPr bwMode="auto">
                          <a:xfrm>
                            <a:off x="1457325" y="8005763"/>
                            <a:ext cx="74613" cy="85725"/>
                          </a:xfrm>
                          <a:custGeom>
                            <a:avLst/>
                            <a:gdLst>
                              <a:gd name="T0" fmla="*/ 2 w 47"/>
                              <a:gd name="T1" fmla="*/ 52 h 54"/>
                              <a:gd name="T2" fmla="*/ 2 w 47"/>
                              <a:gd name="T3" fmla="*/ 44 h 54"/>
                              <a:gd name="T4" fmla="*/ 2 w 47"/>
                              <a:gd name="T5" fmla="*/ 36 h 54"/>
                              <a:gd name="T6" fmla="*/ 6 w 47"/>
                              <a:gd name="T7" fmla="*/ 26 h 54"/>
                              <a:gd name="T8" fmla="*/ 8 w 47"/>
                              <a:gd name="T9" fmla="*/ 20 h 54"/>
                              <a:gd name="T10" fmla="*/ 10 w 47"/>
                              <a:gd name="T11" fmla="*/ 16 h 54"/>
                              <a:gd name="T12" fmla="*/ 13 w 47"/>
                              <a:gd name="T13" fmla="*/ 12 h 54"/>
                              <a:gd name="T14" fmla="*/ 15 w 47"/>
                              <a:gd name="T15" fmla="*/ 8 h 54"/>
                              <a:gd name="T16" fmla="*/ 17 w 47"/>
                              <a:gd name="T17" fmla="*/ 6 h 54"/>
                              <a:gd name="T18" fmla="*/ 19 w 47"/>
                              <a:gd name="T19" fmla="*/ 4 h 54"/>
                              <a:gd name="T20" fmla="*/ 23 w 47"/>
                              <a:gd name="T21" fmla="*/ 2 h 54"/>
                              <a:gd name="T22" fmla="*/ 25 w 47"/>
                              <a:gd name="T23" fmla="*/ 2 h 54"/>
                              <a:gd name="T24" fmla="*/ 25 w 47"/>
                              <a:gd name="T25" fmla="*/ 0 h 54"/>
                              <a:gd name="T26" fmla="*/ 27 w 47"/>
                              <a:gd name="T27" fmla="*/ 0 h 54"/>
                              <a:gd name="T28" fmla="*/ 27 w 47"/>
                              <a:gd name="T29" fmla="*/ 0 h 54"/>
                              <a:gd name="T30" fmla="*/ 27 w 47"/>
                              <a:gd name="T31" fmla="*/ 0 h 54"/>
                              <a:gd name="T32" fmla="*/ 47 w 47"/>
                              <a:gd name="T33" fmla="*/ 12 h 54"/>
                              <a:gd name="T34" fmla="*/ 43 w 47"/>
                              <a:gd name="T35" fmla="*/ 12 h 54"/>
                              <a:gd name="T36" fmla="*/ 41 w 47"/>
                              <a:gd name="T37" fmla="*/ 14 h 54"/>
                              <a:gd name="T38" fmla="*/ 37 w 47"/>
                              <a:gd name="T39" fmla="*/ 16 h 54"/>
                              <a:gd name="T40" fmla="*/ 35 w 47"/>
                              <a:gd name="T41" fmla="*/ 18 h 54"/>
                              <a:gd name="T42" fmla="*/ 31 w 47"/>
                              <a:gd name="T43" fmla="*/ 20 h 54"/>
                              <a:gd name="T44" fmla="*/ 29 w 47"/>
                              <a:gd name="T45" fmla="*/ 22 h 54"/>
                              <a:gd name="T46" fmla="*/ 25 w 47"/>
                              <a:gd name="T47" fmla="*/ 24 h 54"/>
                              <a:gd name="T48" fmla="*/ 23 w 47"/>
                              <a:gd name="T49" fmla="*/ 26 h 54"/>
                              <a:gd name="T50" fmla="*/ 19 w 47"/>
                              <a:gd name="T51" fmla="*/ 30 h 54"/>
                              <a:gd name="T52" fmla="*/ 15 w 47"/>
                              <a:gd name="T53" fmla="*/ 34 h 54"/>
                              <a:gd name="T54" fmla="*/ 11 w 47"/>
                              <a:gd name="T55" fmla="*/ 38 h 54"/>
                              <a:gd name="T56" fmla="*/ 8 w 47"/>
                              <a:gd name="T57" fmla="*/ 44 h 54"/>
                              <a:gd name="T58" fmla="*/ 6 w 47"/>
                              <a:gd name="T59" fmla="*/ 48 h 54"/>
                              <a:gd name="T60" fmla="*/ 4 w 47"/>
                              <a:gd name="T61" fmla="*/ 50 h 54"/>
                              <a:gd name="T62" fmla="*/ 2 w 47"/>
                              <a:gd name="T63" fmla="*/ 52 h 54"/>
                              <a:gd name="T64" fmla="*/ 2 w 47"/>
                              <a:gd name="T65" fmla="*/ 54 h 54"/>
                              <a:gd name="T66" fmla="*/ 0 w 47"/>
                              <a:gd name="T67" fmla="*/ 54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7" h="54">
                                <a:moveTo>
                                  <a:pt x="0" y="54"/>
                                </a:moveTo>
                                <a:lnTo>
                                  <a:pt x="2" y="52"/>
                                </a:lnTo>
                                <a:lnTo>
                                  <a:pt x="2" y="48"/>
                                </a:lnTo>
                                <a:lnTo>
                                  <a:pt x="2" y="44"/>
                                </a:lnTo>
                                <a:lnTo>
                                  <a:pt x="2" y="40"/>
                                </a:lnTo>
                                <a:lnTo>
                                  <a:pt x="2" y="36"/>
                                </a:lnTo>
                                <a:lnTo>
                                  <a:pt x="4" y="30"/>
                                </a:lnTo>
                                <a:lnTo>
                                  <a:pt x="6" y="26"/>
                                </a:lnTo>
                                <a:lnTo>
                                  <a:pt x="8" y="22"/>
                                </a:lnTo>
                                <a:lnTo>
                                  <a:pt x="8" y="20"/>
                                </a:lnTo>
                                <a:lnTo>
                                  <a:pt x="10" y="18"/>
                                </a:lnTo>
                                <a:lnTo>
                                  <a:pt x="10" y="16"/>
                                </a:lnTo>
                                <a:lnTo>
                                  <a:pt x="11" y="14"/>
                                </a:lnTo>
                                <a:lnTo>
                                  <a:pt x="13" y="12"/>
                                </a:lnTo>
                                <a:lnTo>
                                  <a:pt x="13" y="10"/>
                                </a:lnTo>
                                <a:lnTo>
                                  <a:pt x="15" y="8"/>
                                </a:lnTo>
                                <a:lnTo>
                                  <a:pt x="15" y="8"/>
                                </a:lnTo>
                                <a:lnTo>
                                  <a:pt x="17" y="6"/>
                                </a:lnTo>
                                <a:lnTo>
                                  <a:pt x="19" y="6"/>
                                </a:lnTo>
                                <a:lnTo>
                                  <a:pt x="19" y="4"/>
                                </a:lnTo>
                                <a:lnTo>
                                  <a:pt x="21" y="4"/>
                                </a:lnTo>
                                <a:lnTo>
                                  <a:pt x="23" y="2"/>
                                </a:lnTo>
                                <a:lnTo>
                                  <a:pt x="23" y="2"/>
                                </a:lnTo>
                                <a:lnTo>
                                  <a:pt x="25" y="2"/>
                                </a:lnTo>
                                <a:lnTo>
                                  <a:pt x="25" y="2"/>
                                </a:lnTo>
                                <a:lnTo>
                                  <a:pt x="25" y="0"/>
                                </a:lnTo>
                                <a:lnTo>
                                  <a:pt x="25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0"/>
                                </a:lnTo>
                                <a:lnTo>
                                  <a:pt x="29" y="0"/>
                                </a:lnTo>
                                <a:lnTo>
                                  <a:pt x="47" y="12"/>
                                </a:lnTo>
                                <a:lnTo>
                                  <a:pt x="45" y="12"/>
                                </a:lnTo>
                                <a:lnTo>
                                  <a:pt x="43" y="12"/>
                                </a:lnTo>
                                <a:lnTo>
                                  <a:pt x="43" y="14"/>
                                </a:lnTo>
                                <a:lnTo>
                                  <a:pt x="41" y="14"/>
                                </a:lnTo>
                                <a:lnTo>
                                  <a:pt x="39" y="14"/>
                                </a:lnTo>
                                <a:lnTo>
                                  <a:pt x="37" y="16"/>
                                </a:lnTo>
                                <a:lnTo>
                                  <a:pt x="35" y="16"/>
                                </a:lnTo>
                                <a:lnTo>
                                  <a:pt x="35" y="18"/>
                                </a:lnTo>
                                <a:lnTo>
                                  <a:pt x="33" y="18"/>
                                </a:lnTo>
                                <a:lnTo>
                                  <a:pt x="31" y="20"/>
                                </a:lnTo>
                                <a:lnTo>
                                  <a:pt x="29" y="20"/>
                                </a:lnTo>
                                <a:lnTo>
                                  <a:pt x="29" y="22"/>
                                </a:lnTo>
                                <a:lnTo>
                                  <a:pt x="27" y="22"/>
                                </a:lnTo>
                                <a:lnTo>
                                  <a:pt x="25" y="24"/>
                                </a:lnTo>
                                <a:lnTo>
                                  <a:pt x="25" y="24"/>
                                </a:lnTo>
                                <a:lnTo>
                                  <a:pt x="23" y="26"/>
                                </a:lnTo>
                                <a:lnTo>
                                  <a:pt x="21" y="28"/>
                                </a:lnTo>
                                <a:lnTo>
                                  <a:pt x="19" y="30"/>
                                </a:lnTo>
                                <a:lnTo>
                                  <a:pt x="17" y="32"/>
                                </a:lnTo>
                                <a:lnTo>
                                  <a:pt x="15" y="34"/>
                                </a:lnTo>
                                <a:lnTo>
                                  <a:pt x="13" y="36"/>
                                </a:lnTo>
                                <a:lnTo>
                                  <a:pt x="11" y="38"/>
                                </a:lnTo>
                                <a:lnTo>
                                  <a:pt x="10" y="40"/>
                                </a:lnTo>
                                <a:lnTo>
                                  <a:pt x="8" y="44"/>
                                </a:lnTo>
                                <a:lnTo>
                                  <a:pt x="6" y="46"/>
                                </a:lnTo>
                                <a:lnTo>
                                  <a:pt x="6" y="48"/>
                                </a:lnTo>
                                <a:lnTo>
                                  <a:pt x="4" y="48"/>
                                </a:lnTo>
                                <a:lnTo>
                                  <a:pt x="4" y="50"/>
                                </a:lnTo>
                                <a:lnTo>
                                  <a:pt x="2" y="52"/>
                                </a:lnTo>
                                <a:lnTo>
                                  <a:pt x="2" y="52"/>
                                </a:lnTo>
                                <a:lnTo>
                                  <a:pt x="2" y="54"/>
                                </a:lnTo>
                                <a:lnTo>
                                  <a:pt x="2" y="54"/>
                                </a:lnTo>
                                <a:lnTo>
                                  <a:pt x="0" y="54"/>
                                </a:lnTo>
                                <a:lnTo>
                                  <a:pt x="0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0" name="Freeform 114"/>
                        <wps:cNvSpPr>
                          <a:spLocks/>
                        </wps:cNvSpPr>
                        <wps:spPr bwMode="auto">
                          <a:xfrm>
                            <a:off x="1470025" y="8027988"/>
                            <a:ext cx="71438" cy="60325"/>
                          </a:xfrm>
                          <a:custGeom>
                            <a:avLst/>
                            <a:gdLst>
                              <a:gd name="T0" fmla="*/ 27 w 45"/>
                              <a:gd name="T1" fmla="*/ 24 h 38"/>
                              <a:gd name="T2" fmla="*/ 23 w 45"/>
                              <a:gd name="T3" fmla="*/ 26 h 38"/>
                              <a:gd name="T4" fmla="*/ 19 w 45"/>
                              <a:gd name="T5" fmla="*/ 28 h 38"/>
                              <a:gd name="T6" fmla="*/ 15 w 45"/>
                              <a:gd name="T7" fmla="*/ 30 h 38"/>
                              <a:gd name="T8" fmla="*/ 11 w 45"/>
                              <a:gd name="T9" fmla="*/ 32 h 38"/>
                              <a:gd name="T10" fmla="*/ 7 w 45"/>
                              <a:gd name="T11" fmla="*/ 34 h 38"/>
                              <a:gd name="T12" fmla="*/ 3 w 45"/>
                              <a:gd name="T13" fmla="*/ 36 h 38"/>
                              <a:gd name="T14" fmla="*/ 0 w 45"/>
                              <a:gd name="T15" fmla="*/ 36 h 38"/>
                              <a:gd name="T16" fmla="*/ 0 w 45"/>
                              <a:gd name="T17" fmla="*/ 36 h 38"/>
                              <a:gd name="T18" fmla="*/ 2 w 45"/>
                              <a:gd name="T19" fmla="*/ 34 h 38"/>
                              <a:gd name="T20" fmla="*/ 3 w 45"/>
                              <a:gd name="T21" fmla="*/ 30 h 38"/>
                              <a:gd name="T22" fmla="*/ 5 w 45"/>
                              <a:gd name="T23" fmla="*/ 28 h 38"/>
                              <a:gd name="T24" fmla="*/ 7 w 45"/>
                              <a:gd name="T25" fmla="*/ 24 h 38"/>
                              <a:gd name="T26" fmla="*/ 11 w 45"/>
                              <a:gd name="T27" fmla="*/ 22 h 38"/>
                              <a:gd name="T28" fmla="*/ 13 w 45"/>
                              <a:gd name="T29" fmla="*/ 18 h 38"/>
                              <a:gd name="T30" fmla="*/ 17 w 45"/>
                              <a:gd name="T31" fmla="*/ 16 h 38"/>
                              <a:gd name="T32" fmla="*/ 21 w 45"/>
                              <a:gd name="T33" fmla="*/ 12 h 38"/>
                              <a:gd name="T34" fmla="*/ 25 w 45"/>
                              <a:gd name="T35" fmla="*/ 10 h 38"/>
                              <a:gd name="T36" fmla="*/ 27 w 45"/>
                              <a:gd name="T37" fmla="*/ 6 h 38"/>
                              <a:gd name="T38" fmla="*/ 31 w 45"/>
                              <a:gd name="T39" fmla="*/ 4 h 38"/>
                              <a:gd name="T40" fmla="*/ 35 w 45"/>
                              <a:gd name="T41" fmla="*/ 2 h 38"/>
                              <a:gd name="T42" fmla="*/ 37 w 45"/>
                              <a:gd name="T43" fmla="*/ 2 h 38"/>
                              <a:gd name="T44" fmla="*/ 41 w 45"/>
                              <a:gd name="T45" fmla="*/ 0 h 38"/>
                              <a:gd name="T46" fmla="*/ 43 w 45"/>
                              <a:gd name="T47" fmla="*/ 0 h 38"/>
                              <a:gd name="T48" fmla="*/ 45 w 45"/>
                              <a:gd name="T49" fmla="*/ 0 h 38"/>
                              <a:gd name="T50" fmla="*/ 45 w 45"/>
                              <a:gd name="T51" fmla="*/ 0 h 38"/>
                              <a:gd name="T52" fmla="*/ 45 w 45"/>
                              <a:gd name="T53" fmla="*/ 2 h 38"/>
                              <a:gd name="T54" fmla="*/ 45 w 45"/>
                              <a:gd name="T55" fmla="*/ 2 h 38"/>
                              <a:gd name="T56" fmla="*/ 45 w 45"/>
                              <a:gd name="T57" fmla="*/ 4 h 38"/>
                              <a:gd name="T58" fmla="*/ 43 w 45"/>
                              <a:gd name="T59" fmla="*/ 8 h 38"/>
                              <a:gd name="T60" fmla="*/ 41 w 45"/>
                              <a:gd name="T61" fmla="*/ 10 h 38"/>
                              <a:gd name="T62" fmla="*/ 39 w 45"/>
                              <a:gd name="T63" fmla="*/ 14 h 38"/>
                              <a:gd name="T64" fmla="*/ 35 w 45"/>
                              <a:gd name="T65" fmla="*/ 18 h 38"/>
                              <a:gd name="T66" fmla="*/ 31 w 45"/>
                              <a:gd name="T67" fmla="*/ 22 h 38"/>
                              <a:gd name="T68" fmla="*/ 29 w 45"/>
                              <a:gd name="T69" fmla="*/ 24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5" h="38">
                                <a:moveTo>
                                  <a:pt x="29" y="24"/>
                                </a:moveTo>
                                <a:lnTo>
                                  <a:pt x="27" y="24"/>
                                </a:lnTo>
                                <a:lnTo>
                                  <a:pt x="25" y="26"/>
                                </a:lnTo>
                                <a:lnTo>
                                  <a:pt x="23" y="26"/>
                                </a:lnTo>
                                <a:lnTo>
                                  <a:pt x="21" y="28"/>
                                </a:lnTo>
                                <a:lnTo>
                                  <a:pt x="19" y="28"/>
                                </a:lnTo>
                                <a:lnTo>
                                  <a:pt x="17" y="30"/>
                                </a:lnTo>
                                <a:lnTo>
                                  <a:pt x="15" y="30"/>
                                </a:lnTo>
                                <a:lnTo>
                                  <a:pt x="13" y="32"/>
                                </a:lnTo>
                                <a:lnTo>
                                  <a:pt x="11" y="32"/>
                                </a:lnTo>
                                <a:lnTo>
                                  <a:pt x="9" y="34"/>
                                </a:lnTo>
                                <a:lnTo>
                                  <a:pt x="7" y="34"/>
                                </a:lnTo>
                                <a:lnTo>
                                  <a:pt x="5" y="34"/>
                                </a:lnTo>
                                <a:lnTo>
                                  <a:pt x="3" y="36"/>
                                </a:lnTo>
                                <a:lnTo>
                                  <a:pt x="2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8"/>
                                </a:lnTo>
                                <a:lnTo>
                                  <a:pt x="0" y="36"/>
                                </a:lnTo>
                                <a:lnTo>
                                  <a:pt x="0" y="34"/>
                                </a:lnTo>
                                <a:lnTo>
                                  <a:pt x="2" y="34"/>
                                </a:lnTo>
                                <a:lnTo>
                                  <a:pt x="2" y="32"/>
                                </a:lnTo>
                                <a:lnTo>
                                  <a:pt x="3" y="30"/>
                                </a:lnTo>
                                <a:lnTo>
                                  <a:pt x="3" y="30"/>
                                </a:lnTo>
                                <a:lnTo>
                                  <a:pt x="5" y="28"/>
                                </a:lnTo>
                                <a:lnTo>
                                  <a:pt x="7" y="26"/>
                                </a:lnTo>
                                <a:lnTo>
                                  <a:pt x="7" y="24"/>
                                </a:lnTo>
                                <a:lnTo>
                                  <a:pt x="9" y="22"/>
                                </a:lnTo>
                                <a:lnTo>
                                  <a:pt x="11" y="22"/>
                                </a:lnTo>
                                <a:lnTo>
                                  <a:pt x="11" y="20"/>
                                </a:lnTo>
                                <a:lnTo>
                                  <a:pt x="13" y="18"/>
                                </a:lnTo>
                                <a:lnTo>
                                  <a:pt x="15" y="16"/>
                                </a:lnTo>
                                <a:lnTo>
                                  <a:pt x="17" y="16"/>
                                </a:lnTo>
                                <a:lnTo>
                                  <a:pt x="19" y="14"/>
                                </a:lnTo>
                                <a:lnTo>
                                  <a:pt x="21" y="12"/>
                                </a:lnTo>
                                <a:lnTo>
                                  <a:pt x="23" y="10"/>
                                </a:lnTo>
                                <a:lnTo>
                                  <a:pt x="25" y="10"/>
                                </a:lnTo>
                                <a:lnTo>
                                  <a:pt x="27" y="8"/>
                                </a:lnTo>
                                <a:lnTo>
                                  <a:pt x="27" y="6"/>
                                </a:lnTo>
                                <a:lnTo>
                                  <a:pt x="29" y="6"/>
                                </a:lnTo>
                                <a:lnTo>
                                  <a:pt x="31" y="4"/>
                                </a:lnTo>
                                <a:lnTo>
                                  <a:pt x="33" y="4"/>
                                </a:lnTo>
                                <a:lnTo>
                                  <a:pt x="35" y="2"/>
                                </a:lnTo>
                                <a:lnTo>
                                  <a:pt x="37" y="2"/>
                                </a:lnTo>
                                <a:lnTo>
                                  <a:pt x="37" y="2"/>
                                </a:lnTo>
                                <a:lnTo>
                                  <a:pt x="39" y="0"/>
                                </a:lnTo>
                                <a:lnTo>
                                  <a:pt x="41" y="0"/>
                                </a:lnTo>
                                <a:lnTo>
                                  <a:pt x="41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2"/>
                                </a:lnTo>
                                <a:lnTo>
                                  <a:pt x="45" y="2"/>
                                </a:lnTo>
                                <a:lnTo>
                                  <a:pt x="45" y="2"/>
                                </a:lnTo>
                                <a:lnTo>
                                  <a:pt x="45" y="4"/>
                                </a:lnTo>
                                <a:lnTo>
                                  <a:pt x="45" y="4"/>
                                </a:lnTo>
                                <a:lnTo>
                                  <a:pt x="45" y="6"/>
                                </a:lnTo>
                                <a:lnTo>
                                  <a:pt x="43" y="8"/>
                                </a:lnTo>
                                <a:lnTo>
                                  <a:pt x="43" y="10"/>
                                </a:lnTo>
                                <a:lnTo>
                                  <a:pt x="41" y="10"/>
                                </a:lnTo>
                                <a:lnTo>
                                  <a:pt x="41" y="12"/>
                                </a:lnTo>
                                <a:lnTo>
                                  <a:pt x="39" y="14"/>
                                </a:lnTo>
                                <a:lnTo>
                                  <a:pt x="37" y="16"/>
                                </a:lnTo>
                                <a:lnTo>
                                  <a:pt x="35" y="18"/>
                                </a:lnTo>
                                <a:lnTo>
                                  <a:pt x="33" y="20"/>
                                </a:lnTo>
                                <a:lnTo>
                                  <a:pt x="31" y="22"/>
                                </a:lnTo>
                                <a:lnTo>
                                  <a:pt x="29" y="24"/>
                                </a:lnTo>
                                <a:lnTo>
                                  <a:pt x="29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1" name="Freeform 115"/>
                        <wps:cNvSpPr>
                          <a:spLocks/>
                        </wps:cNvSpPr>
                        <wps:spPr bwMode="auto">
                          <a:xfrm>
                            <a:off x="1497013" y="8027988"/>
                            <a:ext cx="44450" cy="47625"/>
                          </a:xfrm>
                          <a:custGeom>
                            <a:avLst/>
                            <a:gdLst>
                              <a:gd name="T0" fmla="*/ 28 w 28"/>
                              <a:gd name="T1" fmla="*/ 0 h 30"/>
                              <a:gd name="T2" fmla="*/ 28 w 28"/>
                              <a:gd name="T3" fmla="*/ 0 h 30"/>
                              <a:gd name="T4" fmla="*/ 26 w 28"/>
                              <a:gd name="T5" fmla="*/ 0 h 30"/>
                              <a:gd name="T6" fmla="*/ 24 w 28"/>
                              <a:gd name="T7" fmla="*/ 0 h 30"/>
                              <a:gd name="T8" fmla="*/ 22 w 28"/>
                              <a:gd name="T9" fmla="*/ 0 h 30"/>
                              <a:gd name="T10" fmla="*/ 22 w 28"/>
                              <a:gd name="T11" fmla="*/ 2 h 30"/>
                              <a:gd name="T12" fmla="*/ 20 w 28"/>
                              <a:gd name="T13" fmla="*/ 2 h 30"/>
                              <a:gd name="T14" fmla="*/ 18 w 28"/>
                              <a:gd name="T15" fmla="*/ 4 h 30"/>
                              <a:gd name="T16" fmla="*/ 14 w 28"/>
                              <a:gd name="T17" fmla="*/ 4 h 30"/>
                              <a:gd name="T18" fmla="*/ 12 w 28"/>
                              <a:gd name="T19" fmla="*/ 6 h 30"/>
                              <a:gd name="T20" fmla="*/ 12 w 28"/>
                              <a:gd name="T21" fmla="*/ 6 h 30"/>
                              <a:gd name="T22" fmla="*/ 14 w 28"/>
                              <a:gd name="T23" fmla="*/ 6 h 30"/>
                              <a:gd name="T24" fmla="*/ 16 w 28"/>
                              <a:gd name="T25" fmla="*/ 6 h 30"/>
                              <a:gd name="T26" fmla="*/ 16 w 28"/>
                              <a:gd name="T27" fmla="*/ 6 h 30"/>
                              <a:gd name="T28" fmla="*/ 18 w 28"/>
                              <a:gd name="T29" fmla="*/ 6 h 30"/>
                              <a:gd name="T30" fmla="*/ 18 w 28"/>
                              <a:gd name="T31" fmla="*/ 6 h 30"/>
                              <a:gd name="T32" fmla="*/ 20 w 28"/>
                              <a:gd name="T33" fmla="*/ 6 h 30"/>
                              <a:gd name="T34" fmla="*/ 20 w 28"/>
                              <a:gd name="T35" fmla="*/ 8 h 30"/>
                              <a:gd name="T36" fmla="*/ 18 w 28"/>
                              <a:gd name="T37" fmla="*/ 10 h 30"/>
                              <a:gd name="T38" fmla="*/ 18 w 28"/>
                              <a:gd name="T39" fmla="*/ 12 h 30"/>
                              <a:gd name="T40" fmla="*/ 16 w 28"/>
                              <a:gd name="T41" fmla="*/ 16 h 30"/>
                              <a:gd name="T42" fmla="*/ 12 w 28"/>
                              <a:gd name="T43" fmla="*/ 20 h 30"/>
                              <a:gd name="T44" fmla="*/ 8 w 28"/>
                              <a:gd name="T45" fmla="*/ 24 h 30"/>
                              <a:gd name="T46" fmla="*/ 4 w 28"/>
                              <a:gd name="T47" fmla="*/ 28 h 30"/>
                              <a:gd name="T48" fmla="*/ 2 w 28"/>
                              <a:gd name="T49" fmla="*/ 30 h 30"/>
                              <a:gd name="T50" fmla="*/ 0 w 28"/>
                              <a:gd name="T51" fmla="*/ 30 h 30"/>
                              <a:gd name="T52" fmla="*/ 2 w 28"/>
                              <a:gd name="T53" fmla="*/ 28 h 30"/>
                              <a:gd name="T54" fmla="*/ 6 w 28"/>
                              <a:gd name="T55" fmla="*/ 28 h 30"/>
                              <a:gd name="T56" fmla="*/ 8 w 28"/>
                              <a:gd name="T57" fmla="*/ 26 h 30"/>
                              <a:gd name="T58" fmla="*/ 10 w 28"/>
                              <a:gd name="T59" fmla="*/ 24 h 30"/>
                              <a:gd name="T60" fmla="*/ 14 w 28"/>
                              <a:gd name="T61" fmla="*/ 22 h 30"/>
                              <a:gd name="T62" fmla="*/ 18 w 28"/>
                              <a:gd name="T63" fmla="*/ 18 h 30"/>
                              <a:gd name="T64" fmla="*/ 22 w 28"/>
                              <a:gd name="T65" fmla="*/ 14 h 30"/>
                              <a:gd name="T66" fmla="*/ 24 w 28"/>
                              <a:gd name="T67" fmla="*/ 10 h 30"/>
                              <a:gd name="T68" fmla="*/ 26 w 28"/>
                              <a:gd name="T69" fmla="*/ 8 h 30"/>
                              <a:gd name="T70" fmla="*/ 28 w 28"/>
                              <a:gd name="T71" fmla="*/ 4 h 30"/>
                              <a:gd name="T72" fmla="*/ 28 w 28"/>
                              <a:gd name="T73" fmla="*/ 2 h 30"/>
                              <a:gd name="T74" fmla="*/ 28 w 28"/>
                              <a:gd name="T75" fmla="*/ 2 h 30"/>
                              <a:gd name="T76" fmla="*/ 28 w 28"/>
                              <a:gd name="T77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8" h="30">
                                <a:moveTo>
                                  <a:pt x="28" y="0"/>
                                </a:move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lnTo>
                                  <a:pt x="26" y="0"/>
                                </a:lnTo>
                                <a:lnTo>
                                  <a:pt x="26" y="0"/>
                                </a:lnTo>
                                <a:lnTo>
                                  <a:pt x="26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2"/>
                                </a:lnTo>
                                <a:lnTo>
                                  <a:pt x="20" y="2"/>
                                </a:lnTo>
                                <a:lnTo>
                                  <a:pt x="20" y="2"/>
                                </a:lnTo>
                                <a:lnTo>
                                  <a:pt x="18" y="2"/>
                                </a:lnTo>
                                <a:lnTo>
                                  <a:pt x="18" y="4"/>
                                </a:lnTo>
                                <a:lnTo>
                                  <a:pt x="16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4"/>
                                </a:lnTo>
                                <a:lnTo>
                                  <a:pt x="12" y="6"/>
                                </a:lnTo>
                                <a:lnTo>
                                  <a:pt x="12" y="6"/>
                                </a:lnTo>
                                <a:lnTo>
                                  <a:pt x="12" y="6"/>
                                </a:lnTo>
                                <a:lnTo>
                                  <a:pt x="14" y="6"/>
                                </a:lnTo>
                                <a:lnTo>
                                  <a:pt x="14" y="6"/>
                                </a:lnTo>
                                <a:lnTo>
                                  <a:pt x="14" y="6"/>
                                </a:lnTo>
                                <a:lnTo>
                                  <a:pt x="16" y="6"/>
                                </a:lnTo>
                                <a:lnTo>
                                  <a:pt x="16" y="6"/>
                                </a:lnTo>
                                <a:lnTo>
                                  <a:pt x="16" y="6"/>
                                </a:lnTo>
                                <a:lnTo>
                                  <a:pt x="16" y="6"/>
                                </a:lnTo>
                                <a:lnTo>
                                  <a:pt x="18" y="6"/>
                                </a:lnTo>
                                <a:lnTo>
                                  <a:pt x="18" y="6"/>
                                </a:lnTo>
                                <a:lnTo>
                                  <a:pt x="18" y="6"/>
                                </a:lnTo>
                                <a:lnTo>
                                  <a:pt x="18" y="6"/>
                                </a:lnTo>
                                <a:lnTo>
                                  <a:pt x="20" y="6"/>
                                </a:lnTo>
                                <a:lnTo>
                                  <a:pt x="20" y="8"/>
                                </a:lnTo>
                                <a:lnTo>
                                  <a:pt x="20" y="8"/>
                                </a:lnTo>
                                <a:lnTo>
                                  <a:pt x="18" y="8"/>
                                </a:lnTo>
                                <a:lnTo>
                                  <a:pt x="18" y="10"/>
                                </a:lnTo>
                                <a:lnTo>
                                  <a:pt x="18" y="12"/>
                                </a:lnTo>
                                <a:lnTo>
                                  <a:pt x="18" y="12"/>
                                </a:lnTo>
                                <a:lnTo>
                                  <a:pt x="16" y="14"/>
                                </a:lnTo>
                                <a:lnTo>
                                  <a:pt x="16" y="16"/>
                                </a:lnTo>
                                <a:lnTo>
                                  <a:pt x="14" y="18"/>
                                </a:lnTo>
                                <a:lnTo>
                                  <a:pt x="12" y="20"/>
                                </a:lnTo>
                                <a:lnTo>
                                  <a:pt x="10" y="22"/>
                                </a:lnTo>
                                <a:lnTo>
                                  <a:pt x="8" y="24"/>
                                </a:lnTo>
                                <a:lnTo>
                                  <a:pt x="6" y="26"/>
                                </a:lnTo>
                                <a:lnTo>
                                  <a:pt x="4" y="28"/>
                                </a:lnTo>
                                <a:lnTo>
                                  <a:pt x="2" y="30"/>
                                </a:lnTo>
                                <a:lnTo>
                                  <a:pt x="2" y="30"/>
                                </a:lnTo>
                                <a:lnTo>
                                  <a:pt x="2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30"/>
                                </a:lnTo>
                                <a:lnTo>
                                  <a:pt x="2" y="28"/>
                                </a:lnTo>
                                <a:lnTo>
                                  <a:pt x="4" y="28"/>
                                </a:lnTo>
                                <a:lnTo>
                                  <a:pt x="6" y="28"/>
                                </a:lnTo>
                                <a:lnTo>
                                  <a:pt x="6" y="26"/>
                                </a:lnTo>
                                <a:lnTo>
                                  <a:pt x="8" y="26"/>
                                </a:lnTo>
                                <a:lnTo>
                                  <a:pt x="8" y="26"/>
                                </a:lnTo>
                                <a:lnTo>
                                  <a:pt x="10" y="24"/>
                                </a:lnTo>
                                <a:lnTo>
                                  <a:pt x="12" y="24"/>
                                </a:lnTo>
                                <a:lnTo>
                                  <a:pt x="14" y="22"/>
                                </a:lnTo>
                                <a:lnTo>
                                  <a:pt x="16" y="20"/>
                                </a:lnTo>
                                <a:lnTo>
                                  <a:pt x="18" y="18"/>
                                </a:lnTo>
                                <a:lnTo>
                                  <a:pt x="20" y="16"/>
                                </a:lnTo>
                                <a:lnTo>
                                  <a:pt x="22" y="14"/>
                                </a:lnTo>
                                <a:lnTo>
                                  <a:pt x="24" y="12"/>
                                </a:lnTo>
                                <a:lnTo>
                                  <a:pt x="24" y="10"/>
                                </a:lnTo>
                                <a:lnTo>
                                  <a:pt x="26" y="10"/>
                                </a:lnTo>
                                <a:lnTo>
                                  <a:pt x="26" y="8"/>
                                </a:lnTo>
                                <a:lnTo>
                                  <a:pt x="28" y="6"/>
                                </a:lnTo>
                                <a:lnTo>
                                  <a:pt x="28" y="4"/>
                                </a:lnTo>
                                <a:lnTo>
                                  <a:pt x="28" y="4"/>
                                </a:lnTo>
                                <a:lnTo>
                                  <a:pt x="28" y="2"/>
                                </a:lnTo>
                                <a:lnTo>
                                  <a:pt x="28" y="2"/>
                                </a:lnTo>
                                <a:lnTo>
                                  <a:pt x="28" y="2"/>
                                </a:ln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2" name="Freeform 116"/>
                        <wps:cNvSpPr>
                          <a:spLocks/>
                        </wps:cNvSpPr>
                        <wps:spPr bwMode="auto">
                          <a:xfrm>
                            <a:off x="1503363" y="8056563"/>
                            <a:ext cx="6350" cy="6350"/>
                          </a:xfrm>
                          <a:custGeom>
                            <a:avLst/>
                            <a:gdLst>
                              <a:gd name="T0" fmla="*/ 2 w 4"/>
                              <a:gd name="T1" fmla="*/ 4 h 4"/>
                              <a:gd name="T2" fmla="*/ 4 w 4"/>
                              <a:gd name="T3" fmla="*/ 2 h 4"/>
                              <a:gd name="T4" fmla="*/ 4 w 4"/>
                              <a:gd name="T5" fmla="*/ 2 h 4"/>
                              <a:gd name="T6" fmla="*/ 4 w 4"/>
                              <a:gd name="T7" fmla="*/ 2 h 4"/>
                              <a:gd name="T8" fmla="*/ 4 w 4"/>
                              <a:gd name="T9" fmla="*/ 0 h 4"/>
                              <a:gd name="T10" fmla="*/ 4 w 4"/>
                              <a:gd name="T11" fmla="*/ 0 h 4"/>
                              <a:gd name="T12" fmla="*/ 4 w 4"/>
                              <a:gd name="T13" fmla="*/ 0 h 4"/>
                              <a:gd name="T14" fmla="*/ 4 w 4"/>
                              <a:gd name="T15" fmla="*/ 0 h 4"/>
                              <a:gd name="T16" fmla="*/ 4 w 4"/>
                              <a:gd name="T17" fmla="*/ 0 h 4"/>
                              <a:gd name="T18" fmla="*/ 4 w 4"/>
                              <a:gd name="T19" fmla="*/ 0 h 4"/>
                              <a:gd name="T20" fmla="*/ 2 w 4"/>
                              <a:gd name="T21" fmla="*/ 0 h 4"/>
                              <a:gd name="T22" fmla="*/ 2 w 4"/>
                              <a:gd name="T23" fmla="*/ 0 h 4"/>
                              <a:gd name="T24" fmla="*/ 2 w 4"/>
                              <a:gd name="T25" fmla="*/ 0 h 4"/>
                              <a:gd name="T26" fmla="*/ 0 w 4"/>
                              <a:gd name="T27" fmla="*/ 2 h 4"/>
                              <a:gd name="T28" fmla="*/ 0 w 4"/>
                              <a:gd name="T29" fmla="*/ 2 h 4"/>
                              <a:gd name="T30" fmla="*/ 0 w 4"/>
                              <a:gd name="T31" fmla="*/ 2 h 4"/>
                              <a:gd name="T32" fmla="*/ 0 w 4"/>
                              <a:gd name="T33" fmla="*/ 4 h 4"/>
                              <a:gd name="T34" fmla="*/ 0 w 4"/>
                              <a:gd name="T35" fmla="*/ 4 h 4"/>
                              <a:gd name="T36" fmla="*/ 0 w 4"/>
                              <a:gd name="T37" fmla="*/ 4 h 4"/>
                              <a:gd name="T38" fmla="*/ 0 w 4"/>
                              <a:gd name="T39" fmla="*/ 4 h 4"/>
                              <a:gd name="T40" fmla="*/ 0 w 4"/>
                              <a:gd name="T41" fmla="*/ 4 h 4"/>
                              <a:gd name="T42" fmla="*/ 2 w 4"/>
                              <a:gd name="T43" fmla="*/ 4 h 4"/>
                              <a:gd name="T44" fmla="*/ 2 w 4"/>
                              <a:gd name="T45" fmla="*/ 4 h 4"/>
                              <a:gd name="T46" fmla="*/ 2 w 4"/>
                              <a:gd name="T47" fmla="*/ 4 h 4"/>
                              <a:gd name="T48" fmla="*/ 2 w 4"/>
                              <a:gd name="T49" fmla="*/ 4 h 4"/>
                              <a:gd name="T50" fmla="*/ 2 w 4"/>
                              <a:gd name="T51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2" y="4"/>
                                </a:moveTo>
                                <a:lnTo>
                                  <a:pt x="4" y="2"/>
                                </a:lnTo>
                                <a:lnTo>
                                  <a:pt x="4" y="2"/>
                                </a:lnTo>
                                <a:lnTo>
                                  <a:pt x="4" y="2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" name="Freeform 117"/>
                        <wps:cNvSpPr>
                          <a:spLocks/>
                        </wps:cNvSpPr>
                        <wps:spPr bwMode="auto">
                          <a:xfrm>
                            <a:off x="1473200" y="8059738"/>
                            <a:ext cx="107950" cy="177800"/>
                          </a:xfrm>
                          <a:custGeom>
                            <a:avLst/>
                            <a:gdLst>
                              <a:gd name="T0" fmla="*/ 19 w 68"/>
                              <a:gd name="T1" fmla="*/ 112 h 112"/>
                              <a:gd name="T2" fmla="*/ 68 w 68"/>
                              <a:gd name="T3" fmla="*/ 64 h 112"/>
                              <a:gd name="T4" fmla="*/ 53 w 68"/>
                              <a:gd name="T5" fmla="*/ 0 h 112"/>
                              <a:gd name="T6" fmla="*/ 0 w 68"/>
                              <a:gd name="T7" fmla="*/ 36 h 112"/>
                              <a:gd name="T8" fmla="*/ 19 w 68"/>
                              <a:gd name="T9" fmla="*/ 112 h 112"/>
                              <a:gd name="T10" fmla="*/ 19 w 68"/>
                              <a:gd name="T11" fmla="*/ 112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8" h="112">
                                <a:moveTo>
                                  <a:pt x="19" y="112"/>
                                </a:moveTo>
                                <a:lnTo>
                                  <a:pt x="68" y="64"/>
                                </a:lnTo>
                                <a:lnTo>
                                  <a:pt x="53" y="0"/>
                                </a:lnTo>
                                <a:lnTo>
                                  <a:pt x="0" y="36"/>
                                </a:lnTo>
                                <a:lnTo>
                                  <a:pt x="19" y="112"/>
                                </a:lnTo>
                                <a:lnTo>
                                  <a:pt x="19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" name="Freeform 118"/>
                        <wps:cNvSpPr>
                          <a:spLocks/>
                        </wps:cNvSpPr>
                        <wps:spPr bwMode="auto">
                          <a:xfrm>
                            <a:off x="1390650" y="8113713"/>
                            <a:ext cx="60325" cy="11747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74"/>
                              <a:gd name="T2" fmla="*/ 18 w 38"/>
                              <a:gd name="T3" fmla="*/ 70 h 74"/>
                              <a:gd name="T4" fmla="*/ 38 w 38"/>
                              <a:gd name="T5" fmla="*/ 74 h 74"/>
                              <a:gd name="T6" fmla="*/ 20 w 38"/>
                              <a:gd name="T7" fmla="*/ 2 h 74"/>
                              <a:gd name="T8" fmla="*/ 0 w 38"/>
                              <a:gd name="T9" fmla="*/ 0 h 74"/>
                              <a:gd name="T10" fmla="*/ 0 w 38"/>
                              <a:gd name="T11" fmla="*/ 0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74">
                                <a:moveTo>
                                  <a:pt x="0" y="0"/>
                                </a:moveTo>
                                <a:lnTo>
                                  <a:pt x="18" y="70"/>
                                </a:lnTo>
                                <a:lnTo>
                                  <a:pt x="38" y="74"/>
                                </a:lnTo>
                                <a:lnTo>
                                  <a:pt x="20" y="2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" name="Freeform 119"/>
                        <wps:cNvSpPr>
                          <a:spLocks/>
                        </wps:cNvSpPr>
                        <wps:spPr bwMode="auto">
                          <a:xfrm>
                            <a:off x="1506538" y="8075613"/>
                            <a:ext cx="53975" cy="133350"/>
                          </a:xfrm>
                          <a:custGeom>
                            <a:avLst/>
                            <a:gdLst>
                              <a:gd name="T0" fmla="*/ 0 w 34"/>
                              <a:gd name="T1" fmla="*/ 10 h 84"/>
                              <a:gd name="T2" fmla="*/ 18 w 34"/>
                              <a:gd name="T3" fmla="*/ 84 h 84"/>
                              <a:gd name="T4" fmla="*/ 34 w 34"/>
                              <a:gd name="T5" fmla="*/ 68 h 84"/>
                              <a:gd name="T6" fmla="*/ 16 w 34"/>
                              <a:gd name="T7" fmla="*/ 0 h 84"/>
                              <a:gd name="T8" fmla="*/ 0 w 34"/>
                              <a:gd name="T9" fmla="*/ 10 h 84"/>
                              <a:gd name="T10" fmla="*/ 0 w 34"/>
                              <a:gd name="T11" fmla="*/ 10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4" h="84">
                                <a:moveTo>
                                  <a:pt x="0" y="10"/>
                                </a:moveTo>
                                <a:lnTo>
                                  <a:pt x="18" y="84"/>
                                </a:lnTo>
                                <a:lnTo>
                                  <a:pt x="34" y="68"/>
                                </a:lnTo>
                                <a:lnTo>
                                  <a:pt x="16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" name="Freeform 120"/>
                        <wps:cNvSpPr>
                          <a:spLocks/>
                        </wps:cNvSpPr>
                        <wps:spPr bwMode="auto">
                          <a:xfrm>
                            <a:off x="576263" y="7088188"/>
                            <a:ext cx="338138" cy="331788"/>
                          </a:xfrm>
                          <a:custGeom>
                            <a:avLst/>
                            <a:gdLst>
                              <a:gd name="T0" fmla="*/ 213 w 213"/>
                              <a:gd name="T1" fmla="*/ 32 h 209"/>
                              <a:gd name="T2" fmla="*/ 107 w 213"/>
                              <a:gd name="T3" fmla="*/ 0 h 209"/>
                              <a:gd name="T4" fmla="*/ 107 w 213"/>
                              <a:gd name="T5" fmla="*/ 0 h 209"/>
                              <a:gd name="T6" fmla="*/ 107 w 213"/>
                              <a:gd name="T7" fmla="*/ 0 h 209"/>
                              <a:gd name="T8" fmla="*/ 0 w 213"/>
                              <a:gd name="T9" fmla="*/ 32 h 209"/>
                              <a:gd name="T10" fmla="*/ 0 w 213"/>
                              <a:gd name="T11" fmla="*/ 32 h 209"/>
                              <a:gd name="T12" fmla="*/ 0 w 213"/>
                              <a:gd name="T13" fmla="*/ 32 h 209"/>
                              <a:gd name="T14" fmla="*/ 0 w 213"/>
                              <a:gd name="T15" fmla="*/ 151 h 209"/>
                              <a:gd name="T16" fmla="*/ 0 w 213"/>
                              <a:gd name="T17" fmla="*/ 151 h 209"/>
                              <a:gd name="T18" fmla="*/ 0 w 213"/>
                              <a:gd name="T19" fmla="*/ 151 h 209"/>
                              <a:gd name="T20" fmla="*/ 109 w 213"/>
                              <a:gd name="T21" fmla="*/ 209 h 209"/>
                              <a:gd name="T22" fmla="*/ 111 w 213"/>
                              <a:gd name="T23" fmla="*/ 209 h 209"/>
                              <a:gd name="T24" fmla="*/ 111 w 213"/>
                              <a:gd name="T25" fmla="*/ 209 h 209"/>
                              <a:gd name="T26" fmla="*/ 213 w 213"/>
                              <a:gd name="T27" fmla="*/ 151 h 209"/>
                              <a:gd name="T28" fmla="*/ 213 w 213"/>
                              <a:gd name="T29" fmla="*/ 151 h 209"/>
                              <a:gd name="T30" fmla="*/ 213 w 213"/>
                              <a:gd name="T31" fmla="*/ 151 h 209"/>
                              <a:gd name="T32" fmla="*/ 213 w 213"/>
                              <a:gd name="T33" fmla="*/ 32 h 209"/>
                              <a:gd name="T34" fmla="*/ 213 w 213"/>
                              <a:gd name="T35" fmla="*/ 32 h 209"/>
                              <a:gd name="T36" fmla="*/ 213 w 213"/>
                              <a:gd name="T37" fmla="*/ 32 h 209"/>
                              <a:gd name="T38" fmla="*/ 213 w 213"/>
                              <a:gd name="T39" fmla="*/ 32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13" h="209">
                                <a:moveTo>
                                  <a:pt x="213" y="32"/>
                                </a:moveTo>
                                <a:lnTo>
                                  <a:pt x="107" y="0"/>
                                </a:lnTo>
                                <a:lnTo>
                                  <a:pt x="107" y="0"/>
                                </a:lnTo>
                                <a:lnTo>
                                  <a:pt x="107" y="0"/>
                                </a:lnTo>
                                <a:lnTo>
                                  <a:pt x="0" y="32"/>
                                </a:lnTo>
                                <a:lnTo>
                                  <a:pt x="0" y="32"/>
                                </a:lnTo>
                                <a:lnTo>
                                  <a:pt x="0" y="32"/>
                                </a:lnTo>
                                <a:lnTo>
                                  <a:pt x="0" y="151"/>
                                </a:lnTo>
                                <a:lnTo>
                                  <a:pt x="0" y="151"/>
                                </a:lnTo>
                                <a:lnTo>
                                  <a:pt x="0" y="151"/>
                                </a:lnTo>
                                <a:lnTo>
                                  <a:pt x="109" y="209"/>
                                </a:lnTo>
                                <a:lnTo>
                                  <a:pt x="111" y="209"/>
                                </a:lnTo>
                                <a:lnTo>
                                  <a:pt x="111" y="209"/>
                                </a:lnTo>
                                <a:lnTo>
                                  <a:pt x="213" y="151"/>
                                </a:lnTo>
                                <a:lnTo>
                                  <a:pt x="213" y="151"/>
                                </a:lnTo>
                                <a:lnTo>
                                  <a:pt x="213" y="151"/>
                                </a:lnTo>
                                <a:lnTo>
                                  <a:pt x="213" y="32"/>
                                </a:lnTo>
                                <a:lnTo>
                                  <a:pt x="213" y="32"/>
                                </a:lnTo>
                                <a:lnTo>
                                  <a:pt x="213" y="32"/>
                                </a:lnTo>
                                <a:lnTo>
                                  <a:pt x="213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" name="Freeform 121"/>
                        <wps:cNvSpPr>
                          <a:spLocks/>
                        </wps:cNvSpPr>
                        <wps:spPr bwMode="auto">
                          <a:xfrm>
                            <a:off x="588963" y="7154863"/>
                            <a:ext cx="150813" cy="249238"/>
                          </a:xfrm>
                          <a:custGeom>
                            <a:avLst/>
                            <a:gdLst>
                              <a:gd name="T0" fmla="*/ 95 w 95"/>
                              <a:gd name="T1" fmla="*/ 35 h 157"/>
                              <a:gd name="T2" fmla="*/ 95 w 95"/>
                              <a:gd name="T3" fmla="*/ 157 h 157"/>
                              <a:gd name="T4" fmla="*/ 0 w 95"/>
                              <a:gd name="T5" fmla="*/ 105 h 157"/>
                              <a:gd name="T6" fmla="*/ 0 w 95"/>
                              <a:gd name="T7" fmla="*/ 0 h 157"/>
                              <a:gd name="T8" fmla="*/ 95 w 95"/>
                              <a:gd name="T9" fmla="*/ 35 h 157"/>
                              <a:gd name="T10" fmla="*/ 95 w 95"/>
                              <a:gd name="T11" fmla="*/ 35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5" h="157">
                                <a:moveTo>
                                  <a:pt x="95" y="35"/>
                                </a:moveTo>
                                <a:lnTo>
                                  <a:pt x="95" y="157"/>
                                </a:lnTo>
                                <a:lnTo>
                                  <a:pt x="0" y="105"/>
                                </a:lnTo>
                                <a:lnTo>
                                  <a:pt x="0" y="0"/>
                                </a:lnTo>
                                <a:lnTo>
                                  <a:pt x="95" y="35"/>
                                </a:lnTo>
                                <a:lnTo>
                                  <a:pt x="95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" name="Freeform 122"/>
                        <wps:cNvSpPr>
                          <a:spLocks/>
                        </wps:cNvSpPr>
                        <wps:spPr bwMode="auto">
                          <a:xfrm>
                            <a:off x="595313" y="7011988"/>
                            <a:ext cx="309563" cy="155575"/>
                          </a:xfrm>
                          <a:custGeom>
                            <a:avLst/>
                            <a:gdLst>
                              <a:gd name="T0" fmla="*/ 193 w 195"/>
                              <a:gd name="T1" fmla="*/ 48 h 98"/>
                              <a:gd name="T2" fmla="*/ 191 w 195"/>
                              <a:gd name="T3" fmla="*/ 46 h 98"/>
                              <a:gd name="T4" fmla="*/ 159 w 195"/>
                              <a:gd name="T5" fmla="*/ 16 h 98"/>
                              <a:gd name="T6" fmla="*/ 159 w 195"/>
                              <a:gd name="T7" fmla="*/ 16 h 98"/>
                              <a:gd name="T8" fmla="*/ 159 w 195"/>
                              <a:gd name="T9" fmla="*/ 16 h 98"/>
                              <a:gd name="T10" fmla="*/ 156 w 195"/>
                              <a:gd name="T11" fmla="*/ 14 h 98"/>
                              <a:gd name="T12" fmla="*/ 152 w 195"/>
                              <a:gd name="T13" fmla="*/ 14 h 98"/>
                              <a:gd name="T14" fmla="*/ 146 w 195"/>
                              <a:gd name="T15" fmla="*/ 14 h 98"/>
                              <a:gd name="T16" fmla="*/ 138 w 195"/>
                              <a:gd name="T17" fmla="*/ 18 h 98"/>
                              <a:gd name="T18" fmla="*/ 130 w 195"/>
                              <a:gd name="T19" fmla="*/ 22 h 98"/>
                              <a:gd name="T20" fmla="*/ 122 w 195"/>
                              <a:gd name="T21" fmla="*/ 28 h 98"/>
                              <a:gd name="T22" fmla="*/ 114 w 195"/>
                              <a:gd name="T23" fmla="*/ 34 h 98"/>
                              <a:gd name="T24" fmla="*/ 106 w 195"/>
                              <a:gd name="T25" fmla="*/ 42 h 98"/>
                              <a:gd name="T26" fmla="*/ 101 w 195"/>
                              <a:gd name="T27" fmla="*/ 52 h 98"/>
                              <a:gd name="T28" fmla="*/ 95 w 195"/>
                              <a:gd name="T29" fmla="*/ 62 h 98"/>
                              <a:gd name="T30" fmla="*/ 93 w 195"/>
                              <a:gd name="T31" fmla="*/ 58 h 98"/>
                              <a:gd name="T32" fmla="*/ 91 w 195"/>
                              <a:gd name="T33" fmla="*/ 48 h 98"/>
                              <a:gd name="T34" fmla="*/ 87 w 195"/>
                              <a:gd name="T35" fmla="*/ 38 h 98"/>
                              <a:gd name="T36" fmla="*/ 83 w 195"/>
                              <a:gd name="T37" fmla="*/ 28 h 98"/>
                              <a:gd name="T38" fmla="*/ 77 w 195"/>
                              <a:gd name="T39" fmla="*/ 20 h 98"/>
                              <a:gd name="T40" fmla="*/ 73 w 195"/>
                              <a:gd name="T41" fmla="*/ 12 h 98"/>
                              <a:gd name="T42" fmla="*/ 65 w 195"/>
                              <a:gd name="T43" fmla="*/ 6 h 98"/>
                              <a:gd name="T44" fmla="*/ 59 w 195"/>
                              <a:gd name="T45" fmla="*/ 2 h 98"/>
                              <a:gd name="T46" fmla="*/ 55 w 195"/>
                              <a:gd name="T47" fmla="*/ 0 h 98"/>
                              <a:gd name="T48" fmla="*/ 51 w 195"/>
                              <a:gd name="T49" fmla="*/ 0 h 98"/>
                              <a:gd name="T50" fmla="*/ 47 w 195"/>
                              <a:gd name="T51" fmla="*/ 0 h 98"/>
                              <a:gd name="T52" fmla="*/ 47 w 195"/>
                              <a:gd name="T53" fmla="*/ 0 h 98"/>
                              <a:gd name="T54" fmla="*/ 47 w 195"/>
                              <a:gd name="T55" fmla="*/ 0 h 98"/>
                              <a:gd name="T56" fmla="*/ 45 w 195"/>
                              <a:gd name="T57" fmla="*/ 2 h 98"/>
                              <a:gd name="T58" fmla="*/ 38 w 195"/>
                              <a:gd name="T59" fmla="*/ 6 h 98"/>
                              <a:gd name="T60" fmla="*/ 28 w 195"/>
                              <a:gd name="T61" fmla="*/ 10 h 98"/>
                              <a:gd name="T62" fmla="*/ 18 w 195"/>
                              <a:gd name="T63" fmla="*/ 16 h 98"/>
                              <a:gd name="T64" fmla="*/ 10 w 195"/>
                              <a:gd name="T65" fmla="*/ 18 h 98"/>
                              <a:gd name="T66" fmla="*/ 8 w 195"/>
                              <a:gd name="T67" fmla="*/ 20 h 98"/>
                              <a:gd name="T68" fmla="*/ 6 w 195"/>
                              <a:gd name="T69" fmla="*/ 20 h 98"/>
                              <a:gd name="T70" fmla="*/ 4 w 195"/>
                              <a:gd name="T71" fmla="*/ 22 h 98"/>
                              <a:gd name="T72" fmla="*/ 2 w 195"/>
                              <a:gd name="T73" fmla="*/ 24 h 98"/>
                              <a:gd name="T74" fmla="*/ 0 w 195"/>
                              <a:gd name="T75" fmla="*/ 32 h 98"/>
                              <a:gd name="T76" fmla="*/ 2 w 195"/>
                              <a:gd name="T77" fmla="*/ 40 h 98"/>
                              <a:gd name="T78" fmla="*/ 8 w 195"/>
                              <a:gd name="T79" fmla="*/ 50 h 98"/>
                              <a:gd name="T80" fmla="*/ 16 w 195"/>
                              <a:gd name="T81" fmla="*/ 60 h 98"/>
                              <a:gd name="T82" fmla="*/ 26 w 195"/>
                              <a:gd name="T83" fmla="*/ 68 h 98"/>
                              <a:gd name="T84" fmla="*/ 38 w 195"/>
                              <a:gd name="T85" fmla="*/ 76 h 98"/>
                              <a:gd name="T86" fmla="*/ 49 w 195"/>
                              <a:gd name="T87" fmla="*/ 82 h 98"/>
                              <a:gd name="T88" fmla="*/ 63 w 195"/>
                              <a:gd name="T89" fmla="*/ 88 h 98"/>
                              <a:gd name="T90" fmla="*/ 73 w 195"/>
                              <a:gd name="T91" fmla="*/ 92 h 98"/>
                              <a:gd name="T92" fmla="*/ 79 w 195"/>
                              <a:gd name="T93" fmla="*/ 94 h 98"/>
                              <a:gd name="T94" fmla="*/ 87 w 195"/>
                              <a:gd name="T95" fmla="*/ 98 h 98"/>
                              <a:gd name="T96" fmla="*/ 97 w 195"/>
                              <a:gd name="T97" fmla="*/ 96 h 98"/>
                              <a:gd name="T98" fmla="*/ 102 w 195"/>
                              <a:gd name="T99" fmla="*/ 96 h 98"/>
                              <a:gd name="T100" fmla="*/ 114 w 195"/>
                              <a:gd name="T101" fmla="*/ 96 h 98"/>
                              <a:gd name="T102" fmla="*/ 130 w 195"/>
                              <a:gd name="T103" fmla="*/ 94 h 98"/>
                              <a:gd name="T104" fmla="*/ 144 w 195"/>
                              <a:gd name="T105" fmla="*/ 92 h 98"/>
                              <a:gd name="T106" fmla="*/ 156 w 195"/>
                              <a:gd name="T107" fmla="*/ 88 h 98"/>
                              <a:gd name="T108" fmla="*/ 169 w 195"/>
                              <a:gd name="T109" fmla="*/ 80 h 98"/>
                              <a:gd name="T110" fmla="*/ 179 w 195"/>
                              <a:gd name="T111" fmla="*/ 74 h 98"/>
                              <a:gd name="T112" fmla="*/ 189 w 195"/>
                              <a:gd name="T113" fmla="*/ 66 h 98"/>
                              <a:gd name="T114" fmla="*/ 195 w 195"/>
                              <a:gd name="T115" fmla="*/ 58 h 98"/>
                              <a:gd name="T116" fmla="*/ 195 w 195"/>
                              <a:gd name="T117" fmla="*/ 52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95" h="98">
                                <a:moveTo>
                                  <a:pt x="195" y="50"/>
                                </a:moveTo>
                                <a:lnTo>
                                  <a:pt x="193" y="48"/>
                                </a:lnTo>
                                <a:lnTo>
                                  <a:pt x="193" y="48"/>
                                </a:lnTo>
                                <a:lnTo>
                                  <a:pt x="191" y="46"/>
                                </a:lnTo>
                                <a:lnTo>
                                  <a:pt x="191" y="46"/>
                                </a:lnTo>
                                <a:lnTo>
                                  <a:pt x="191" y="4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8" y="14"/>
                                </a:lnTo>
                                <a:lnTo>
                                  <a:pt x="156" y="14"/>
                                </a:lnTo>
                                <a:lnTo>
                                  <a:pt x="156" y="14"/>
                                </a:lnTo>
                                <a:lnTo>
                                  <a:pt x="154" y="14"/>
                                </a:lnTo>
                                <a:lnTo>
                                  <a:pt x="152" y="14"/>
                                </a:lnTo>
                                <a:lnTo>
                                  <a:pt x="152" y="14"/>
                                </a:lnTo>
                                <a:lnTo>
                                  <a:pt x="150" y="14"/>
                                </a:lnTo>
                                <a:lnTo>
                                  <a:pt x="148" y="14"/>
                                </a:lnTo>
                                <a:lnTo>
                                  <a:pt x="146" y="14"/>
                                </a:lnTo>
                                <a:lnTo>
                                  <a:pt x="142" y="16"/>
                                </a:lnTo>
                                <a:lnTo>
                                  <a:pt x="140" y="16"/>
                                </a:lnTo>
                                <a:lnTo>
                                  <a:pt x="138" y="18"/>
                                </a:lnTo>
                                <a:lnTo>
                                  <a:pt x="134" y="18"/>
                                </a:lnTo>
                                <a:lnTo>
                                  <a:pt x="132" y="20"/>
                                </a:lnTo>
                                <a:lnTo>
                                  <a:pt x="130" y="22"/>
                                </a:lnTo>
                                <a:lnTo>
                                  <a:pt x="126" y="24"/>
                                </a:lnTo>
                                <a:lnTo>
                                  <a:pt x="124" y="26"/>
                                </a:lnTo>
                                <a:lnTo>
                                  <a:pt x="122" y="28"/>
                                </a:lnTo>
                                <a:lnTo>
                                  <a:pt x="118" y="30"/>
                                </a:lnTo>
                                <a:lnTo>
                                  <a:pt x="116" y="32"/>
                                </a:lnTo>
                                <a:lnTo>
                                  <a:pt x="114" y="34"/>
                                </a:lnTo>
                                <a:lnTo>
                                  <a:pt x="110" y="38"/>
                                </a:lnTo>
                                <a:lnTo>
                                  <a:pt x="108" y="40"/>
                                </a:lnTo>
                                <a:lnTo>
                                  <a:pt x="106" y="42"/>
                                </a:lnTo>
                                <a:lnTo>
                                  <a:pt x="104" y="46"/>
                                </a:lnTo>
                                <a:lnTo>
                                  <a:pt x="102" y="48"/>
                                </a:lnTo>
                                <a:lnTo>
                                  <a:pt x="101" y="52"/>
                                </a:lnTo>
                                <a:lnTo>
                                  <a:pt x="99" y="54"/>
                                </a:lnTo>
                                <a:lnTo>
                                  <a:pt x="97" y="58"/>
                                </a:lnTo>
                                <a:lnTo>
                                  <a:pt x="95" y="62"/>
                                </a:lnTo>
                                <a:lnTo>
                                  <a:pt x="93" y="66"/>
                                </a:lnTo>
                                <a:lnTo>
                                  <a:pt x="93" y="62"/>
                                </a:lnTo>
                                <a:lnTo>
                                  <a:pt x="93" y="58"/>
                                </a:lnTo>
                                <a:lnTo>
                                  <a:pt x="93" y="54"/>
                                </a:lnTo>
                                <a:lnTo>
                                  <a:pt x="91" y="50"/>
                                </a:lnTo>
                                <a:lnTo>
                                  <a:pt x="91" y="48"/>
                                </a:lnTo>
                                <a:lnTo>
                                  <a:pt x="89" y="44"/>
                                </a:lnTo>
                                <a:lnTo>
                                  <a:pt x="89" y="40"/>
                                </a:lnTo>
                                <a:lnTo>
                                  <a:pt x="87" y="38"/>
                                </a:lnTo>
                                <a:lnTo>
                                  <a:pt x="87" y="34"/>
                                </a:lnTo>
                                <a:lnTo>
                                  <a:pt x="85" y="32"/>
                                </a:lnTo>
                                <a:lnTo>
                                  <a:pt x="83" y="28"/>
                                </a:lnTo>
                                <a:lnTo>
                                  <a:pt x="81" y="26"/>
                                </a:lnTo>
                                <a:lnTo>
                                  <a:pt x="79" y="22"/>
                                </a:lnTo>
                                <a:lnTo>
                                  <a:pt x="77" y="20"/>
                                </a:lnTo>
                                <a:lnTo>
                                  <a:pt x="77" y="16"/>
                                </a:lnTo>
                                <a:lnTo>
                                  <a:pt x="75" y="14"/>
                                </a:lnTo>
                                <a:lnTo>
                                  <a:pt x="73" y="12"/>
                                </a:lnTo>
                                <a:lnTo>
                                  <a:pt x="71" y="10"/>
                                </a:lnTo>
                                <a:lnTo>
                                  <a:pt x="67" y="8"/>
                                </a:lnTo>
                                <a:lnTo>
                                  <a:pt x="65" y="6"/>
                                </a:lnTo>
                                <a:lnTo>
                                  <a:pt x="63" y="4"/>
                                </a:lnTo>
                                <a:lnTo>
                                  <a:pt x="61" y="4"/>
                                </a:lnTo>
                                <a:lnTo>
                                  <a:pt x="59" y="2"/>
                                </a:lnTo>
                                <a:lnTo>
                                  <a:pt x="57" y="2"/>
                                </a:lnTo>
                                <a:lnTo>
                                  <a:pt x="57" y="0"/>
                                </a:lnTo>
                                <a:lnTo>
                                  <a:pt x="55" y="0"/>
                                </a:lnTo>
                                <a:lnTo>
                                  <a:pt x="53" y="0"/>
                                </a:lnTo>
                                <a:lnTo>
                                  <a:pt x="51" y="0"/>
                                </a:lnTo>
                                <a:lnTo>
                                  <a:pt x="51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2"/>
                                </a:lnTo>
                                <a:lnTo>
                                  <a:pt x="45" y="2"/>
                                </a:lnTo>
                                <a:lnTo>
                                  <a:pt x="44" y="2"/>
                                </a:lnTo>
                                <a:lnTo>
                                  <a:pt x="42" y="4"/>
                                </a:lnTo>
                                <a:lnTo>
                                  <a:pt x="38" y="6"/>
                                </a:lnTo>
                                <a:lnTo>
                                  <a:pt x="34" y="6"/>
                                </a:lnTo>
                                <a:lnTo>
                                  <a:pt x="32" y="8"/>
                                </a:lnTo>
                                <a:lnTo>
                                  <a:pt x="28" y="10"/>
                                </a:lnTo>
                                <a:lnTo>
                                  <a:pt x="24" y="12"/>
                                </a:lnTo>
                                <a:lnTo>
                                  <a:pt x="20" y="14"/>
                                </a:lnTo>
                                <a:lnTo>
                                  <a:pt x="18" y="16"/>
                                </a:lnTo>
                                <a:lnTo>
                                  <a:pt x="14" y="16"/>
                                </a:lnTo>
                                <a:lnTo>
                                  <a:pt x="12" y="18"/>
                                </a:lnTo>
                                <a:lnTo>
                                  <a:pt x="10" y="18"/>
                                </a:lnTo>
                                <a:lnTo>
                                  <a:pt x="8" y="20"/>
                                </a:lnTo>
                                <a:lnTo>
                                  <a:pt x="8" y="20"/>
                                </a:lnTo>
                                <a:lnTo>
                                  <a:pt x="8" y="20"/>
                                </a:lnTo>
                                <a:lnTo>
                                  <a:pt x="6" y="20"/>
                                </a:lnTo>
                                <a:lnTo>
                                  <a:pt x="6" y="20"/>
                                </a:lnTo>
                                <a:lnTo>
                                  <a:pt x="6" y="20"/>
                                </a:lnTo>
                                <a:lnTo>
                                  <a:pt x="4" y="20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2" y="22"/>
                                </a:lnTo>
                                <a:lnTo>
                                  <a:pt x="2" y="24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0" y="32"/>
                                </a:lnTo>
                                <a:lnTo>
                                  <a:pt x="0" y="34"/>
                                </a:lnTo>
                                <a:lnTo>
                                  <a:pt x="0" y="36"/>
                                </a:lnTo>
                                <a:lnTo>
                                  <a:pt x="2" y="40"/>
                                </a:lnTo>
                                <a:lnTo>
                                  <a:pt x="4" y="44"/>
                                </a:lnTo>
                                <a:lnTo>
                                  <a:pt x="6" y="46"/>
                                </a:lnTo>
                                <a:lnTo>
                                  <a:pt x="8" y="50"/>
                                </a:lnTo>
                                <a:lnTo>
                                  <a:pt x="10" y="52"/>
                                </a:lnTo>
                                <a:lnTo>
                                  <a:pt x="14" y="56"/>
                                </a:lnTo>
                                <a:lnTo>
                                  <a:pt x="16" y="60"/>
                                </a:lnTo>
                                <a:lnTo>
                                  <a:pt x="20" y="62"/>
                                </a:lnTo>
                                <a:lnTo>
                                  <a:pt x="22" y="66"/>
                                </a:lnTo>
                                <a:lnTo>
                                  <a:pt x="26" y="68"/>
                                </a:lnTo>
                                <a:lnTo>
                                  <a:pt x="30" y="72"/>
                                </a:lnTo>
                                <a:lnTo>
                                  <a:pt x="34" y="74"/>
                                </a:lnTo>
                                <a:lnTo>
                                  <a:pt x="38" y="76"/>
                                </a:lnTo>
                                <a:lnTo>
                                  <a:pt x="42" y="78"/>
                                </a:lnTo>
                                <a:lnTo>
                                  <a:pt x="45" y="80"/>
                                </a:lnTo>
                                <a:lnTo>
                                  <a:pt x="49" y="82"/>
                                </a:lnTo>
                                <a:lnTo>
                                  <a:pt x="53" y="84"/>
                                </a:lnTo>
                                <a:lnTo>
                                  <a:pt x="59" y="86"/>
                                </a:lnTo>
                                <a:lnTo>
                                  <a:pt x="63" y="88"/>
                                </a:lnTo>
                                <a:lnTo>
                                  <a:pt x="67" y="90"/>
                                </a:lnTo>
                                <a:lnTo>
                                  <a:pt x="71" y="92"/>
                                </a:lnTo>
                                <a:lnTo>
                                  <a:pt x="73" y="92"/>
                                </a:lnTo>
                                <a:lnTo>
                                  <a:pt x="77" y="94"/>
                                </a:lnTo>
                                <a:lnTo>
                                  <a:pt x="79" y="94"/>
                                </a:lnTo>
                                <a:lnTo>
                                  <a:pt x="79" y="94"/>
                                </a:lnTo>
                                <a:lnTo>
                                  <a:pt x="81" y="94"/>
                                </a:lnTo>
                                <a:lnTo>
                                  <a:pt x="87" y="98"/>
                                </a:lnTo>
                                <a:lnTo>
                                  <a:pt x="87" y="98"/>
                                </a:lnTo>
                                <a:lnTo>
                                  <a:pt x="87" y="98"/>
                                </a:lnTo>
                                <a:lnTo>
                                  <a:pt x="97" y="96"/>
                                </a:lnTo>
                                <a:lnTo>
                                  <a:pt x="97" y="96"/>
                                </a:lnTo>
                                <a:lnTo>
                                  <a:pt x="99" y="96"/>
                                </a:lnTo>
                                <a:lnTo>
                                  <a:pt x="101" y="96"/>
                                </a:lnTo>
                                <a:lnTo>
                                  <a:pt x="102" y="96"/>
                                </a:lnTo>
                                <a:lnTo>
                                  <a:pt x="106" y="96"/>
                                </a:lnTo>
                                <a:lnTo>
                                  <a:pt x="110" y="96"/>
                                </a:lnTo>
                                <a:lnTo>
                                  <a:pt x="114" y="96"/>
                                </a:lnTo>
                                <a:lnTo>
                                  <a:pt x="120" y="94"/>
                                </a:lnTo>
                                <a:lnTo>
                                  <a:pt x="124" y="94"/>
                                </a:lnTo>
                                <a:lnTo>
                                  <a:pt x="130" y="94"/>
                                </a:lnTo>
                                <a:lnTo>
                                  <a:pt x="134" y="92"/>
                                </a:lnTo>
                                <a:lnTo>
                                  <a:pt x="140" y="92"/>
                                </a:lnTo>
                                <a:lnTo>
                                  <a:pt x="144" y="92"/>
                                </a:lnTo>
                                <a:lnTo>
                                  <a:pt x="148" y="90"/>
                                </a:lnTo>
                                <a:lnTo>
                                  <a:pt x="152" y="88"/>
                                </a:lnTo>
                                <a:lnTo>
                                  <a:pt x="156" y="88"/>
                                </a:lnTo>
                                <a:lnTo>
                                  <a:pt x="161" y="86"/>
                                </a:lnTo>
                                <a:lnTo>
                                  <a:pt x="165" y="84"/>
                                </a:lnTo>
                                <a:lnTo>
                                  <a:pt x="169" y="80"/>
                                </a:lnTo>
                                <a:lnTo>
                                  <a:pt x="173" y="78"/>
                                </a:lnTo>
                                <a:lnTo>
                                  <a:pt x="177" y="76"/>
                                </a:lnTo>
                                <a:lnTo>
                                  <a:pt x="179" y="74"/>
                                </a:lnTo>
                                <a:lnTo>
                                  <a:pt x="183" y="72"/>
                                </a:lnTo>
                                <a:lnTo>
                                  <a:pt x="187" y="68"/>
                                </a:lnTo>
                                <a:lnTo>
                                  <a:pt x="189" y="66"/>
                                </a:lnTo>
                                <a:lnTo>
                                  <a:pt x="191" y="64"/>
                                </a:lnTo>
                                <a:lnTo>
                                  <a:pt x="193" y="62"/>
                                </a:lnTo>
                                <a:lnTo>
                                  <a:pt x="195" y="58"/>
                                </a:lnTo>
                                <a:lnTo>
                                  <a:pt x="195" y="56"/>
                                </a:lnTo>
                                <a:lnTo>
                                  <a:pt x="195" y="54"/>
                                </a:lnTo>
                                <a:lnTo>
                                  <a:pt x="195" y="52"/>
                                </a:lnTo>
                                <a:lnTo>
                                  <a:pt x="195" y="50"/>
                                </a:lnTo>
                                <a:lnTo>
                                  <a:pt x="195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" name="Freeform 123"/>
                        <wps:cNvSpPr>
                          <a:spLocks/>
                        </wps:cNvSpPr>
                        <wps:spPr bwMode="auto">
                          <a:xfrm>
                            <a:off x="604838" y="7053263"/>
                            <a:ext cx="109538" cy="95250"/>
                          </a:xfrm>
                          <a:custGeom>
                            <a:avLst/>
                            <a:gdLst>
                              <a:gd name="T0" fmla="*/ 2 w 69"/>
                              <a:gd name="T1" fmla="*/ 0 h 60"/>
                              <a:gd name="T2" fmla="*/ 4 w 69"/>
                              <a:gd name="T3" fmla="*/ 0 h 60"/>
                              <a:gd name="T4" fmla="*/ 6 w 69"/>
                              <a:gd name="T5" fmla="*/ 0 h 60"/>
                              <a:gd name="T6" fmla="*/ 10 w 69"/>
                              <a:gd name="T7" fmla="*/ 0 h 60"/>
                              <a:gd name="T8" fmla="*/ 14 w 69"/>
                              <a:gd name="T9" fmla="*/ 2 h 60"/>
                              <a:gd name="T10" fmla="*/ 18 w 69"/>
                              <a:gd name="T11" fmla="*/ 4 h 60"/>
                              <a:gd name="T12" fmla="*/ 24 w 69"/>
                              <a:gd name="T13" fmla="*/ 8 h 60"/>
                              <a:gd name="T14" fmla="*/ 28 w 69"/>
                              <a:gd name="T15" fmla="*/ 12 h 60"/>
                              <a:gd name="T16" fmla="*/ 34 w 69"/>
                              <a:gd name="T17" fmla="*/ 16 h 60"/>
                              <a:gd name="T18" fmla="*/ 39 w 69"/>
                              <a:gd name="T19" fmla="*/ 20 h 60"/>
                              <a:gd name="T20" fmla="*/ 45 w 69"/>
                              <a:gd name="T21" fmla="*/ 26 h 60"/>
                              <a:gd name="T22" fmla="*/ 49 w 69"/>
                              <a:gd name="T23" fmla="*/ 30 h 60"/>
                              <a:gd name="T24" fmla="*/ 53 w 69"/>
                              <a:gd name="T25" fmla="*/ 36 h 60"/>
                              <a:gd name="T26" fmla="*/ 57 w 69"/>
                              <a:gd name="T27" fmla="*/ 40 h 60"/>
                              <a:gd name="T28" fmla="*/ 61 w 69"/>
                              <a:gd name="T29" fmla="*/ 46 h 60"/>
                              <a:gd name="T30" fmla="*/ 63 w 69"/>
                              <a:gd name="T31" fmla="*/ 50 h 60"/>
                              <a:gd name="T32" fmla="*/ 67 w 69"/>
                              <a:gd name="T33" fmla="*/ 54 h 60"/>
                              <a:gd name="T34" fmla="*/ 69 w 69"/>
                              <a:gd name="T35" fmla="*/ 58 h 60"/>
                              <a:gd name="T36" fmla="*/ 67 w 69"/>
                              <a:gd name="T37" fmla="*/ 60 h 60"/>
                              <a:gd name="T38" fmla="*/ 63 w 69"/>
                              <a:gd name="T39" fmla="*/ 58 h 60"/>
                              <a:gd name="T40" fmla="*/ 57 w 69"/>
                              <a:gd name="T41" fmla="*/ 56 h 60"/>
                              <a:gd name="T42" fmla="*/ 49 w 69"/>
                              <a:gd name="T43" fmla="*/ 52 h 60"/>
                              <a:gd name="T44" fmla="*/ 43 w 69"/>
                              <a:gd name="T45" fmla="*/ 50 h 60"/>
                              <a:gd name="T46" fmla="*/ 38 w 69"/>
                              <a:gd name="T47" fmla="*/ 46 h 60"/>
                              <a:gd name="T48" fmla="*/ 32 w 69"/>
                              <a:gd name="T49" fmla="*/ 44 h 60"/>
                              <a:gd name="T50" fmla="*/ 28 w 69"/>
                              <a:gd name="T51" fmla="*/ 40 h 60"/>
                              <a:gd name="T52" fmla="*/ 22 w 69"/>
                              <a:gd name="T53" fmla="*/ 34 h 60"/>
                              <a:gd name="T54" fmla="*/ 16 w 69"/>
                              <a:gd name="T55" fmla="*/ 28 h 60"/>
                              <a:gd name="T56" fmla="*/ 10 w 69"/>
                              <a:gd name="T57" fmla="*/ 22 h 60"/>
                              <a:gd name="T58" fmla="*/ 6 w 69"/>
                              <a:gd name="T59" fmla="*/ 18 h 60"/>
                              <a:gd name="T60" fmla="*/ 4 w 69"/>
                              <a:gd name="T61" fmla="*/ 12 h 60"/>
                              <a:gd name="T62" fmla="*/ 2 w 69"/>
                              <a:gd name="T63" fmla="*/ 8 h 60"/>
                              <a:gd name="T64" fmla="*/ 0 w 69"/>
                              <a:gd name="T65" fmla="*/ 4 h 60"/>
                              <a:gd name="T66" fmla="*/ 2 w 69"/>
                              <a:gd name="T67" fmla="*/ 2 h 60"/>
                              <a:gd name="T68" fmla="*/ 2 w 69"/>
                              <a:gd name="T69" fmla="*/ 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9" h="60">
                                <a:moveTo>
                                  <a:pt x="2" y="0"/>
                                </a:moveTo>
                                <a:lnTo>
                                  <a:pt x="2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8" y="0"/>
                                </a:lnTo>
                                <a:lnTo>
                                  <a:pt x="10" y="0"/>
                                </a:lnTo>
                                <a:lnTo>
                                  <a:pt x="12" y="2"/>
                                </a:lnTo>
                                <a:lnTo>
                                  <a:pt x="14" y="2"/>
                                </a:lnTo>
                                <a:lnTo>
                                  <a:pt x="16" y="4"/>
                                </a:lnTo>
                                <a:lnTo>
                                  <a:pt x="18" y="4"/>
                                </a:lnTo>
                                <a:lnTo>
                                  <a:pt x="20" y="6"/>
                                </a:lnTo>
                                <a:lnTo>
                                  <a:pt x="24" y="8"/>
                                </a:lnTo>
                                <a:lnTo>
                                  <a:pt x="26" y="10"/>
                                </a:lnTo>
                                <a:lnTo>
                                  <a:pt x="28" y="12"/>
                                </a:lnTo>
                                <a:lnTo>
                                  <a:pt x="32" y="14"/>
                                </a:lnTo>
                                <a:lnTo>
                                  <a:pt x="34" y="16"/>
                                </a:lnTo>
                                <a:lnTo>
                                  <a:pt x="38" y="18"/>
                                </a:lnTo>
                                <a:lnTo>
                                  <a:pt x="39" y="20"/>
                                </a:lnTo>
                                <a:lnTo>
                                  <a:pt x="41" y="22"/>
                                </a:lnTo>
                                <a:lnTo>
                                  <a:pt x="45" y="26"/>
                                </a:lnTo>
                                <a:lnTo>
                                  <a:pt x="47" y="28"/>
                                </a:lnTo>
                                <a:lnTo>
                                  <a:pt x="49" y="30"/>
                                </a:lnTo>
                                <a:lnTo>
                                  <a:pt x="51" y="32"/>
                                </a:lnTo>
                                <a:lnTo>
                                  <a:pt x="53" y="36"/>
                                </a:lnTo>
                                <a:lnTo>
                                  <a:pt x="55" y="38"/>
                                </a:lnTo>
                                <a:lnTo>
                                  <a:pt x="57" y="40"/>
                                </a:lnTo>
                                <a:lnTo>
                                  <a:pt x="59" y="42"/>
                                </a:lnTo>
                                <a:lnTo>
                                  <a:pt x="61" y="46"/>
                                </a:lnTo>
                                <a:lnTo>
                                  <a:pt x="63" y="48"/>
                                </a:lnTo>
                                <a:lnTo>
                                  <a:pt x="63" y="50"/>
                                </a:lnTo>
                                <a:lnTo>
                                  <a:pt x="65" y="52"/>
                                </a:lnTo>
                                <a:lnTo>
                                  <a:pt x="67" y="54"/>
                                </a:lnTo>
                                <a:lnTo>
                                  <a:pt x="67" y="56"/>
                                </a:lnTo>
                                <a:lnTo>
                                  <a:pt x="69" y="58"/>
                                </a:lnTo>
                                <a:lnTo>
                                  <a:pt x="69" y="60"/>
                                </a:lnTo>
                                <a:lnTo>
                                  <a:pt x="67" y="60"/>
                                </a:lnTo>
                                <a:lnTo>
                                  <a:pt x="65" y="58"/>
                                </a:lnTo>
                                <a:lnTo>
                                  <a:pt x="63" y="58"/>
                                </a:lnTo>
                                <a:lnTo>
                                  <a:pt x="59" y="56"/>
                                </a:lnTo>
                                <a:lnTo>
                                  <a:pt x="57" y="56"/>
                                </a:lnTo>
                                <a:lnTo>
                                  <a:pt x="53" y="54"/>
                                </a:lnTo>
                                <a:lnTo>
                                  <a:pt x="49" y="52"/>
                                </a:lnTo>
                                <a:lnTo>
                                  <a:pt x="47" y="52"/>
                                </a:lnTo>
                                <a:lnTo>
                                  <a:pt x="43" y="50"/>
                                </a:lnTo>
                                <a:lnTo>
                                  <a:pt x="41" y="48"/>
                                </a:lnTo>
                                <a:lnTo>
                                  <a:pt x="38" y="46"/>
                                </a:lnTo>
                                <a:lnTo>
                                  <a:pt x="36" y="44"/>
                                </a:lnTo>
                                <a:lnTo>
                                  <a:pt x="32" y="44"/>
                                </a:lnTo>
                                <a:lnTo>
                                  <a:pt x="30" y="42"/>
                                </a:lnTo>
                                <a:lnTo>
                                  <a:pt x="28" y="40"/>
                                </a:lnTo>
                                <a:lnTo>
                                  <a:pt x="26" y="38"/>
                                </a:lnTo>
                                <a:lnTo>
                                  <a:pt x="22" y="34"/>
                                </a:lnTo>
                                <a:lnTo>
                                  <a:pt x="18" y="32"/>
                                </a:lnTo>
                                <a:lnTo>
                                  <a:pt x="16" y="28"/>
                                </a:lnTo>
                                <a:lnTo>
                                  <a:pt x="12" y="26"/>
                                </a:lnTo>
                                <a:lnTo>
                                  <a:pt x="10" y="22"/>
                                </a:lnTo>
                                <a:lnTo>
                                  <a:pt x="8" y="20"/>
                                </a:lnTo>
                                <a:lnTo>
                                  <a:pt x="6" y="18"/>
                                </a:lnTo>
                                <a:lnTo>
                                  <a:pt x="4" y="14"/>
                                </a:lnTo>
                                <a:lnTo>
                                  <a:pt x="4" y="12"/>
                                </a:lnTo>
                                <a:lnTo>
                                  <a:pt x="2" y="10"/>
                                </a:lnTo>
                                <a:lnTo>
                                  <a:pt x="2" y="8"/>
                                </a:lnTo>
                                <a:lnTo>
                                  <a:pt x="2" y="6"/>
                                </a:lnTo>
                                <a:lnTo>
                                  <a:pt x="0" y="4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" name="Freeform 124"/>
                        <wps:cNvSpPr>
                          <a:spLocks/>
                        </wps:cNvSpPr>
                        <wps:spPr bwMode="auto">
                          <a:xfrm>
                            <a:off x="608013" y="7062788"/>
                            <a:ext cx="74613" cy="73025"/>
                          </a:xfrm>
                          <a:custGeom>
                            <a:avLst/>
                            <a:gdLst>
                              <a:gd name="T0" fmla="*/ 24 w 47"/>
                              <a:gd name="T1" fmla="*/ 32 h 46"/>
                              <a:gd name="T2" fmla="*/ 24 w 47"/>
                              <a:gd name="T3" fmla="*/ 34 h 46"/>
                              <a:gd name="T4" fmla="*/ 26 w 47"/>
                              <a:gd name="T5" fmla="*/ 34 h 46"/>
                              <a:gd name="T6" fmla="*/ 26 w 47"/>
                              <a:gd name="T7" fmla="*/ 36 h 46"/>
                              <a:gd name="T8" fmla="*/ 28 w 47"/>
                              <a:gd name="T9" fmla="*/ 36 h 46"/>
                              <a:gd name="T10" fmla="*/ 30 w 47"/>
                              <a:gd name="T11" fmla="*/ 36 h 46"/>
                              <a:gd name="T12" fmla="*/ 32 w 47"/>
                              <a:gd name="T13" fmla="*/ 38 h 46"/>
                              <a:gd name="T14" fmla="*/ 32 w 47"/>
                              <a:gd name="T15" fmla="*/ 38 h 46"/>
                              <a:gd name="T16" fmla="*/ 34 w 47"/>
                              <a:gd name="T17" fmla="*/ 40 h 46"/>
                              <a:gd name="T18" fmla="*/ 36 w 47"/>
                              <a:gd name="T19" fmla="*/ 40 h 46"/>
                              <a:gd name="T20" fmla="*/ 37 w 47"/>
                              <a:gd name="T21" fmla="*/ 42 h 46"/>
                              <a:gd name="T22" fmla="*/ 39 w 47"/>
                              <a:gd name="T23" fmla="*/ 42 h 46"/>
                              <a:gd name="T24" fmla="*/ 41 w 47"/>
                              <a:gd name="T25" fmla="*/ 44 h 46"/>
                              <a:gd name="T26" fmla="*/ 43 w 47"/>
                              <a:gd name="T27" fmla="*/ 44 h 46"/>
                              <a:gd name="T28" fmla="*/ 45 w 47"/>
                              <a:gd name="T29" fmla="*/ 44 h 46"/>
                              <a:gd name="T30" fmla="*/ 45 w 47"/>
                              <a:gd name="T31" fmla="*/ 46 h 46"/>
                              <a:gd name="T32" fmla="*/ 47 w 47"/>
                              <a:gd name="T33" fmla="*/ 46 h 46"/>
                              <a:gd name="T34" fmla="*/ 45 w 47"/>
                              <a:gd name="T35" fmla="*/ 44 h 46"/>
                              <a:gd name="T36" fmla="*/ 43 w 47"/>
                              <a:gd name="T37" fmla="*/ 40 h 46"/>
                              <a:gd name="T38" fmla="*/ 41 w 47"/>
                              <a:gd name="T39" fmla="*/ 36 h 46"/>
                              <a:gd name="T40" fmla="*/ 39 w 47"/>
                              <a:gd name="T41" fmla="*/ 34 h 46"/>
                              <a:gd name="T42" fmla="*/ 36 w 47"/>
                              <a:gd name="T43" fmla="*/ 30 h 46"/>
                              <a:gd name="T44" fmla="*/ 34 w 47"/>
                              <a:gd name="T45" fmla="*/ 26 h 46"/>
                              <a:gd name="T46" fmla="*/ 30 w 47"/>
                              <a:gd name="T47" fmla="*/ 24 h 46"/>
                              <a:gd name="T48" fmla="*/ 28 w 47"/>
                              <a:gd name="T49" fmla="*/ 20 h 46"/>
                              <a:gd name="T50" fmla="*/ 26 w 47"/>
                              <a:gd name="T51" fmla="*/ 18 h 46"/>
                              <a:gd name="T52" fmla="*/ 24 w 47"/>
                              <a:gd name="T53" fmla="*/ 16 h 46"/>
                              <a:gd name="T54" fmla="*/ 22 w 47"/>
                              <a:gd name="T55" fmla="*/ 14 h 46"/>
                              <a:gd name="T56" fmla="*/ 20 w 47"/>
                              <a:gd name="T57" fmla="*/ 14 h 46"/>
                              <a:gd name="T58" fmla="*/ 18 w 47"/>
                              <a:gd name="T59" fmla="*/ 12 h 46"/>
                              <a:gd name="T60" fmla="*/ 16 w 47"/>
                              <a:gd name="T61" fmla="*/ 10 h 46"/>
                              <a:gd name="T62" fmla="*/ 14 w 47"/>
                              <a:gd name="T63" fmla="*/ 10 h 46"/>
                              <a:gd name="T64" fmla="*/ 12 w 47"/>
                              <a:gd name="T65" fmla="*/ 8 h 46"/>
                              <a:gd name="T66" fmla="*/ 10 w 47"/>
                              <a:gd name="T67" fmla="*/ 6 h 46"/>
                              <a:gd name="T68" fmla="*/ 8 w 47"/>
                              <a:gd name="T69" fmla="*/ 6 h 46"/>
                              <a:gd name="T70" fmla="*/ 6 w 47"/>
                              <a:gd name="T71" fmla="*/ 4 h 46"/>
                              <a:gd name="T72" fmla="*/ 6 w 47"/>
                              <a:gd name="T73" fmla="*/ 4 h 46"/>
                              <a:gd name="T74" fmla="*/ 4 w 47"/>
                              <a:gd name="T75" fmla="*/ 2 h 46"/>
                              <a:gd name="T76" fmla="*/ 2 w 47"/>
                              <a:gd name="T77" fmla="*/ 2 h 46"/>
                              <a:gd name="T78" fmla="*/ 0 w 47"/>
                              <a:gd name="T79" fmla="*/ 0 h 46"/>
                              <a:gd name="T80" fmla="*/ 0 w 47"/>
                              <a:gd name="T81" fmla="*/ 0 h 46"/>
                              <a:gd name="T82" fmla="*/ 0 w 47"/>
                              <a:gd name="T83" fmla="*/ 2 h 46"/>
                              <a:gd name="T84" fmla="*/ 0 w 47"/>
                              <a:gd name="T85" fmla="*/ 2 h 46"/>
                              <a:gd name="T86" fmla="*/ 0 w 47"/>
                              <a:gd name="T87" fmla="*/ 4 h 46"/>
                              <a:gd name="T88" fmla="*/ 2 w 47"/>
                              <a:gd name="T89" fmla="*/ 6 h 46"/>
                              <a:gd name="T90" fmla="*/ 2 w 47"/>
                              <a:gd name="T91" fmla="*/ 8 h 46"/>
                              <a:gd name="T92" fmla="*/ 4 w 47"/>
                              <a:gd name="T93" fmla="*/ 10 h 46"/>
                              <a:gd name="T94" fmla="*/ 4 w 47"/>
                              <a:gd name="T95" fmla="*/ 12 h 46"/>
                              <a:gd name="T96" fmla="*/ 6 w 47"/>
                              <a:gd name="T97" fmla="*/ 14 h 46"/>
                              <a:gd name="T98" fmla="*/ 8 w 47"/>
                              <a:gd name="T99" fmla="*/ 16 h 46"/>
                              <a:gd name="T100" fmla="*/ 10 w 47"/>
                              <a:gd name="T101" fmla="*/ 18 h 46"/>
                              <a:gd name="T102" fmla="*/ 10 w 47"/>
                              <a:gd name="T103" fmla="*/ 20 h 46"/>
                              <a:gd name="T104" fmla="*/ 14 w 47"/>
                              <a:gd name="T105" fmla="*/ 22 h 46"/>
                              <a:gd name="T106" fmla="*/ 16 w 47"/>
                              <a:gd name="T107" fmla="*/ 26 h 46"/>
                              <a:gd name="T108" fmla="*/ 18 w 47"/>
                              <a:gd name="T109" fmla="*/ 28 h 46"/>
                              <a:gd name="T110" fmla="*/ 20 w 47"/>
                              <a:gd name="T111" fmla="*/ 30 h 46"/>
                              <a:gd name="T112" fmla="*/ 24 w 47"/>
                              <a:gd name="T113" fmla="*/ 32 h 46"/>
                              <a:gd name="T114" fmla="*/ 24 w 47"/>
                              <a:gd name="T115" fmla="*/ 32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7" h="46">
                                <a:moveTo>
                                  <a:pt x="24" y="32"/>
                                </a:moveTo>
                                <a:lnTo>
                                  <a:pt x="24" y="34"/>
                                </a:lnTo>
                                <a:lnTo>
                                  <a:pt x="26" y="34"/>
                                </a:lnTo>
                                <a:lnTo>
                                  <a:pt x="26" y="36"/>
                                </a:lnTo>
                                <a:lnTo>
                                  <a:pt x="28" y="36"/>
                                </a:lnTo>
                                <a:lnTo>
                                  <a:pt x="30" y="36"/>
                                </a:lnTo>
                                <a:lnTo>
                                  <a:pt x="32" y="38"/>
                                </a:lnTo>
                                <a:lnTo>
                                  <a:pt x="32" y="38"/>
                                </a:lnTo>
                                <a:lnTo>
                                  <a:pt x="34" y="40"/>
                                </a:lnTo>
                                <a:lnTo>
                                  <a:pt x="36" y="40"/>
                                </a:lnTo>
                                <a:lnTo>
                                  <a:pt x="37" y="42"/>
                                </a:lnTo>
                                <a:lnTo>
                                  <a:pt x="39" y="42"/>
                                </a:lnTo>
                                <a:lnTo>
                                  <a:pt x="41" y="44"/>
                                </a:lnTo>
                                <a:lnTo>
                                  <a:pt x="43" y="44"/>
                                </a:lnTo>
                                <a:lnTo>
                                  <a:pt x="45" y="44"/>
                                </a:lnTo>
                                <a:lnTo>
                                  <a:pt x="45" y="46"/>
                                </a:lnTo>
                                <a:lnTo>
                                  <a:pt x="47" y="46"/>
                                </a:lnTo>
                                <a:lnTo>
                                  <a:pt x="45" y="44"/>
                                </a:lnTo>
                                <a:lnTo>
                                  <a:pt x="43" y="40"/>
                                </a:lnTo>
                                <a:lnTo>
                                  <a:pt x="41" y="36"/>
                                </a:lnTo>
                                <a:lnTo>
                                  <a:pt x="39" y="34"/>
                                </a:lnTo>
                                <a:lnTo>
                                  <a:pt x="36" y="30"/>
                                </a:lnTo>
                                <a:lnTo>
                                  <a:pt x="34" y="26"/>
                                </a:lnTo>
                                <a:lnTo>
                                  <a:pt x="30" y="24"/>
                                </a:lnTo>
                                <a:lnTo>
                                  <a:pt x="28" y="20"/>
                                </a:lnTo>
                                <a:lnTo>
                                  <a:pt x="26" y="18"/>
                                </a:lnTo>
                                <a:lnTo>
                                  <a:pt x="24" y="16"/>
                                </a:lnTo>
                                <a:lnTo>
                                  <a:pt x="22" y="14"/>
                                </a:lnTo>
                                <a:lnTo>
                                  <a:pt x="20" y="14"/>
                                </a:lnTo>
                                <a:lnTo>
                                  <a:pt x="18" y="12"/>
                                </a:lnTo>
                                <a:lnTo>
                                  <a:pt x="16" y="10"/>
                                </a:lnTo>
                                <a:lnTo>
                                  <a:pt x="14" y="10"/>
                                </a:lnTo>
                                <a:lnTo>
                                  <a:pt x="12" y="8"/>
                                </a:lnTo>
                                <a:lnTo>
                                  <a:pt x="10" y="6"/>
                                </a:lnTo>
                                <a:lnTo>
                                  <a:pt x="8" y="6"/>
                                </a:lnTo>
                                <a:lnTo>
                                  <a:pt x="6" y="4"/>
                                </a:lnTo>
                                <a:lnTo>
                                  <a:pt x="6" y="4"/>
                                </a:lnTo>
                                <a:lnTo>
                                  <a:pt x="4" y="2"/>
                                </a:lnTo>
                                <a:lnTo>
                                  <a:pt x="2" y="2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2" y="6"/>
                                </a:lnTo>
                                <a:lnTo>
                                  <a:pt x="2" y="8"/>
                                </a:lnTo>
                                <a:lnTo>
                                  <a:pt x="4" y="10"/>
                                </a:lnTo>
                                <a:lnTo>
                                  <a:pt x="4" y="12"/>
                                </a:lnTo>
                                <a:lnTo>
                                  <a:pt x="6" y="14"/>
                                </a:lnTo>
                                <a:lnTo>
                                  <a:pt x="8" y="16"/>
                                </a:lnTo>
                                <a:lnTo>
                                  <a:pt x="10" y="18"/>
                                </a:lnTo>
                                <a:lnTo>
                                  <a:pt x="10" y="20"/>
                                </a:lnTo>
                                <a:lnTo>
                                  <a:pt x="14" y="22"/>
                                </a:lnTo>
                                <a:lnTo>
                                  <a:pt x="16" y="26"/>
                                </a:lnTo>
                                <a:lnTo>
                                  <a:pt x="18" y="28"/>
                                </a:lnTo>
                                <a:lnTo>
                                  <a:pt x="20" y="30"/>
                                </a:lnTo>
                                <a:lnTo>
                                  <a:pt x="24" y="32"/>
                                </a:lnTo>
                                <a:lnTo>
                                  <a:pt x="24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" name="Freeform 125"/>
                        <wps:cNvSpPr>
                          <a:spLocks/>
                        </wps:cNvSpPr>
                        <wps:spPr bwMode="auto">
                          <a:xfrm>
                            <a:off x="623888" y="7021513"/>
                            <a:ext cx="109538" cy="136525"/>
                          </a:xfrm>
                          <a:custGeom>
                            <a:avLst/>
                            <a:gdLst>
                              <a:gd name="T0" fmla="*/ 33 w 69"/>
                              <a:gd name="T1" fmla="*/ 38 h 86"/>
                              <a:gd name="T2" fmla="*/ 29 w 69"/>
                              <a:gd name="T3" fmla="*/ 36 h 86"/>
                              <a:gd name="T4" fmla="*/ 26 w 69"/>
                              <a:gd name="T5" fmla="*/ 32 h 86"/>
                              <a:gd name="T6" fmla="*/ 22 w 69"/>
                              <a:gd name="T7" fmla="*/ 28 h 86"/>
                              <a:gd name="T8" fmla="*/ 18 w 69"/>
                              <a:gd name="T9" fmla="*/ 26 h 86"/>
                              <a:gd name="T10" fmla="*/ 12 w 69"/>
                              <a:gd name="T11" fmla="*/ 22 h 86"/>
                              <a:gd name="T12" fmla="*/ 8 w 69"/>
                              <a:gd name="T13" fmla="*/ 20 h 86"/>
                              <a:gd name="T14" fmla="*/ 2 w 69"/>
                              <a:gd name="T15" fmla="*/ 16 h 86"/>
                              <a:gd name="T16" fmla="*/ 31 w 69"/>
                              <a:gd name="T17" fmla="*/ 0 h 86"/>
                              <a:gd name="T18" fmla="*/ 33 w 69"/>
                              <a:gd name="T19" fmla="*/ 0 h 86"/>
                              <a:gd name="T20" fmla="*/ 35 w 69"/>
                              <a:gd name="T21" fmla="*/ 0 h 86"/>
                              <a:gd name="T22" fmla="*/ 35 w 69"/>
                              <a:gd name="T23" fmla="*/ 0 h 86"/>
                              <a:gd name="T24" fmla="*/ 37 w 69"/>
                              <a:gd name="T25" fmla="*/ 2 h 86"/>
                              <a:gd name="T26" fmla="*/ 39 w 69"/>
                              <a:gd name="T27" fmla="*/ 2 h 86"/>
                              <a:gd name="T28" fmla="*/ 43 w 69"/>
                              <a:gd name="T29" fmla="*/ 4 h 86"/>
                              <a:gd name="T30" fmla="*/ 47 w 69"/>
                              <a:gd name="T31" fmla="*/ 8 h 86"/>
                              <a:gd name="T32" fmla="*/ 49 w 69"/>
                              <a:gd name="T33" fmla="*/ 12 h 86"/>
                              <a:gd name="T34" fmla="*/ 53 w 69"/>
                              <a:gd name="T35" fmla="*/ 16 h 86"/>
                              <a:gd name="T36" fmla="*/ 57 w 69"/>
                              <a:gd name="T37" fmla="*/ 22 h 86"/>
                              <a:gd name="T38" fmla="*/ 59 w 69"/>
                              <a:gd name="T39" fmla="*/ 28 h 86"/>
                              <a:gd name="T40" fmla="*/ 63 w 69"/>
                              <a:gd name="T41" fmla="*/ 34 h 86"/>
                              <a:gd name="T42" fmla="*/ 67 w 69"/>
                              <a:gd name="T43" fmla="*/ 48 h 86"/>
                              <a:gd name="T44" fmla="*/ 69 w 69"/>
                              <a:gd name="T45" fmla="*/ 64 h 86"/>
                              <a:gd name="T46" fmla="*/ 69 w 69"/>
                              <a:gd name="T47" fmla="*/ 78 h 86"/>
                              <a:gd name="T48" fmla="*/ 67 w 69"/>
                              <a:gd name="T49" fmla="*/ 86 h 86"/>
                              <a:gd name="T50" fmla="*/ 67 w 69"/>
                              <a:gd name="T51" fmla="*/ 84 h 86"/>
                              <a:gd name="T52" fmla="*/ 65 w 69"/>
                              <a:gd name="T53" fmla="*/ 82 h 86"/>
                              <a:gd name="T54" fmla="*/ 63 w 69"/>
                              <a:gd name="T55" fmla="*/ 78 h 86"/>
                              <a:gd name="T56" fmla="*/ 59 w 69"/>
                              <a:gd name="T57" fmla="*/ 72 h 86"/>
                              <a:gd name="T58" fmla="*/ 55 w 69"/>
                              <a:gd name="T59" fmla="*/ 64 h 86"/>
                              <a:gd name="T60" fmla="*/ 51 w 69"/>
                              <a:gd name="T61" fmla="*/ 58 h 86"/>
                              <a:gd name="T62" fmla="*/ 45 w 69"/>
                              <a:gd name="T63" fmla="*/ 50 h 86"/>
                              <a:gd name="T64" fmla="*/ 39 w 69"/>
                              <a:gd name="T65" fmla="*/ 42 h 86"/>
                              <a:gd name="T66" fmla="*/ 35 w 69"/>
                              <a:gd name="T67" fmla="*/ 40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69" h="86">
                                <a:moveTo>
                                  <a:pt x="35" y="40"/>
                                </a:moveTo>
                                <a:lnTo>
                                  <a:pt x="33" y="38"/>
                                </a:lnTo>
                                <a:lnTo>
                                  <a:pt x="31" y="36"/>
                                </a:lnTo>
                                <a:lnTo>
                                  <a:pt x="29" y="36"/>
                                </a:lnTo>
                                <a:lnTo>
                                  <a:pt x="27" y="34"/>
                                </a:lnTo>
                                <a:lnTo>
                                  <a:pt x="26" y="32"/>
                                </a:lnTo>
                                <a:lnTo>
                                  <a:pt x="24" y="30"/>
                                </a:lnTo>
                                <a:lnTo>
                                  <a:pt x="22" y="28"/>
                                </a:lnTo>
                                <a:lnTo>
                                  <a:pt x="20" y="26"/>
                                </a:lnTo>
                                <a:lnTo>
                                  <a:pt x="18" y="26"/>
                                </a:lnTo>
                                <a:lnTo>
                                  <a:pt x="16" y="24"/>
                                </a:lnTo>
                                <a:lnTo>
                                  <a:pt x="12" y="22"/>
                                </a:lnTo>
                                <a:lnTo>
                                  <a:pt x="10" y="20"/>
                                </a:lnTo>
                                <a:lnTo>
                                  <a:pt x="8" y="20"/>
                                </a:lnTo>
                                <a:lnTo>
                                  <a:pt x="6" y="18"/>
                                </a:lnTo>
                                <a:lnTo>
                                  <a:pt x="2" y="16"/>
                                </a:lnTo>
                                <a:lnTo>
                                  <a:pt x="0" y="16"/>
                                </a:lnTo>
                                <a:lnTo>
                                  <a:pt x="31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37" y="2"/>
                                </a:lnTo>
                                <a:lnTo>
                                  <a:pt x="39" y="2"/>
                                </a:lnTo>
                                <a:lnTo>
                                  <a:pt x="39" y="2"/>
                                </a:lnTo>
                                <a:lnTo>
                                  <a:pt x="41" y="4"/>
                                </a:lnTo>
                                <a:lnTo>
                                  <a:pt x="43" y="4"/>
                                </a:lnTo>
                                <a:lnTo>
                                  <a:pt x="45" y="6"/>
                                </a:lnTo>
                                <a:lnTo>
                                  <a:pt x="47" y="8"/>
                                </a:lnTo>
                                <a:lnTo>
                                  <a:pt x="49" y="10"/>
                                </a:lnTo>
                                <a:lnTo>
                                  <a:pt x="49" y="12"/>
                                </a:lnTo>
                                <a:lnTo>
                                  <a:pt x="51" y="14"/>
                                </a:lnTo>
                                <a:lnTo>
                                  <a:pt x="53" y="16"/>
                                </a:lnTo>
                                <a:lnTo>
                                  <a:pt x="55" y="18"/>
                                </a:lnTo>
                                <a:lnTo>
                                  <a:pt x="57" y="22"/>
                                </a:lnTo>
                                <a:lnTo>
                                  <a:pt x="59" y="24"/>
                                </a:lnTo>
                                <a:lnTo>
                                  <a:pt x="59" y="28"/>
                                </a:lnTo>
                                <a:lnTo>
                                  <a:pt x="61" y="30"/>
                                </a:lnTo>
                                <a:lnTo>
                                  <a:pt x="63" y="34"/>
                                </a:lnTo>
                                <a:lnTo>
                                  <a:pt x="65" y="42"/>
                                </a:lnTo>
                                <a:lnTo>
                                  <a:pt x="67" y="48"/>
                                </a:lnTo>
                                <a:lnTo>
                                  <a:pt x="69" y="56"/>
                                </a:lnTo>
                                <a:lnTo>
                                  <a:pt x="69" y="64"/>
                                </a:lnTo>
                                <a:lnTo>
                                  <a:pt x="69" y="72"/>
                                </a:lnTo>
                                <a:lnTo>
                                  <a:pt x="69" y="78"/>
                                </a:lnTo>
                                <a:lnTo>
                                  <a:pt x="69" y="84"/>
                                </a:lnTo>
                                <a:lnTo>
                                  <a:pt x="67" y="86"/>
                                </a:lnTo>
                                <a:lnTo>
                                  <a:pt x="67" y="84"/>
                                </a:lnTo>
                                <a:lnTo>
                                  <a:pt x="67" y="84"/>
                                </a:lnTo>
                                <a:lnTo>
                                  <a:pt x="65" y="82"/>
                                </a:lnTo>
                                <a:lnTo>
                                  <a:pt x="65" y="82"/>
                                </a:lnTo>
                                <a:lnTo>
                                  <a:pt x="65" y="80"/>
                                </a:lnTo>
                                <a:lnTo>
                                  <a:pt x="63" y="78"/>
                                </a:lnTo>
                                <a:lnTo>
                                  <a:pt x="61" y="74"/>
                                </a:lnTo>
                                <a:lnTo>
                                  <a:pt x="59" y="72"/>
                                </a:lnTo>
                                <a:lnTo>
                                  <a:pt x="57" y="68"/>
                                </a:lnTo>
                                <a:lnTo>
                                  <a:pt x="55" y="64"/>
                                </a:lnTo>
                                <a:lnTo>
                                  <a:pt x="53" y="60"/>
                                </a:lnTo>
                                <a:lnTo>
                                  <a:pt x="51" y="58"/>
                                </a:lnTo>
                                <a:lnTo>
                                  <a:pt x="47" y="54"/>
                                </a:lnTo>
                                <a:lnTo>
                                  <a:pt x="45" y="50"/>
                                </a:lnTo>
                                <a:lnTo>
                                  <a:pt x="41" y="46"/>
                                </a:lnTo>
                                <a:lnTo>
                                  <a:pt x="39" y="42"/>
                                </a:lnTo>
                                <a:lnTo>
                                  <a:pt x="35" y="40"/>
                                </a:lnTo>
                                <a:lnTo>
                                  <a:pt x="3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" name="Freeform 126"/>
                        <wps:cNvSpPr>
                          <a:spLocks/>
                        </wps:cNvSpPr>
                        <wps:spPr bwMode="auto">
                          <a:xfrm>
                            <a:off x="742950" y="7043738"/>
                            <a:ext cx="136525" cy="114300"/>
                          </a:xfrm>
                          <a:custGeom>
                            <a:avLst/>
                            <a:gdLst>
                              <a:gd name="T0" fmla="*/ 0 w 86"/>
                              <a:gd name="T1" fmla="*/ 68 h 72"/>
                              <a:gd name="T2" fmla="*/ 4 w 86"/>
                              <a:gd name="T3" fmla="*/ 58 h 72"/>
                              <a:gd name="T4" fmla="*/ 9 w 86"/>
                              <a:gd name="T5" fmla="*/ 44 h 72"/>
                              <a:gd name="T6" fmla="*/ 17 w 86"/>
                              <a:gd name="T7" fmla="*/ 30 h 72"/>
                              <a:gd name="T8" fmla="*/ 23 w 86"/>
                              <a:gd name="T9" fmla="*/ 22 h 72"/>
                              <a:gd name="T10" fmla="*/ 29 w 86"/>
                              <a:gd name="T11" fmla="*/ 16 h 72"/>
                              <a:gd name="T12" fmla="*/ 33 w 86"/>
                              <a:gd name="T13" fmla="*/ 12 h 72"/>
                              <a:gd name="T14" fmla="*/ 39 w 86"/>
                              <a:gd name="T15" fmla="*/ 8 h 72"/>
                              <a:gd name="T16" fmla="*/ 43 w 86"/>
                              <a:gd name="T17" fmla="*/ 6 h 72"/>
                              <a:gd name="T18" fmla="*/ 49 w 86"/>
                              <a:gd name="T19" fmla="*/ 4 h 72"/>
                              <a:gd name="T20" fmla="*/ 53 w 86"/>
                              <a:gd name="T21" fmla="*/ 2 h 72"/>
                              <a:gd name="T22" fmla="*/ 57 w 86"/>
                              <a:gd name="T23" fmla="*/ 0 h 72"/>
                              <a:gd name="T24" fmla="*/ 59 w 86"/>
                              <a:gd name="T25" fmla="*/ 0 h 72"/>
                              <a:gd name="T26" fmla="*/ 59 w 86"/>
                              <a:gd name="T27" fmla="*/ 0 h 72"/>
                              <a:gd name="T28" fmla="*/ 61 w 86"/>
                              <a:gd name="T29" fmla="*/ 0 h 72"/>
                              <a:gd name="T30" fmla="*/ 61 w 86"/>
                              <a:gd name="T31" fmla="*/ 0 h 72"/>
                              <a:gd name="T32" fmla="*/ 86 w 86"/>
                              <a:gd name="T33" fmla="*/ 24 h 72"/>
                              <a:gd name="T34" fmla="*/ 82 w 86"/>
                              <a:gd name="T35" fmla="*/ 24 h 72"/>
                              <a:gd name="T36" fmla="*/ 76 w 86"/>
                              <a:gd name="T37" fmla="*/ 26 h 72"/>
                              <a:gd name="T38" fmla="*/ 70 w 86"/>
                              <a:gd name="T39" fmla="*/ 28 h 72"/>
                              <a:gd name="T40" fmla="*/ 65 w 86"/>
                              <a:gd name="T41" fmla="*/ 30 h 72"/>
                              <a:gd name="T42" fmla="*/ 59 w 86"/>
                              <a:gd name="T43" fmla="*/ 32 h 72"/>
                              <a:gd name="T44" fmla="*/ 55 w 86"/>
                              <a:gd name="T45" fmla="*/ 34 h 72"/>
                              <a:gd name="T46" fmla="*/ 49 w 86"/>
                              <a:gd name="T47" fmla="*/ 36 h 72"/>
                              <a:gd name="T48" fmla="*/ 47 w 86"/>
                              <a:gd name="T49" fmla="*/ 38 h 72"/>
                              <a:gd name="T50" fmla="*/ 37 w 86"/>
                              <a:gd name="T51" fmla="*/ 42 h 72"/>
                              <a:gd name="T52" fmla="*/ 29 w 86"/>
                              <a:gd name="T53" fmla="*/ 48 h 72"/>
                              <a:gd name="T54" fmla="*/ 21 w 86"/>
                              <a:gd name="T55" fmla="*/ 52 h 72"/>
                              <a:gd name="T56" fmla="*/ 13 w 86"/>
                              <a:gd name="T57" fmla="*/ 58 h 72"/>
                              <a:gd name="T58" fmla="*/ 9 w 86"/>
                              <a:gd name="T59" fmla="*/ 64 h 72"/>
                              <a:gd name="T60" fmla="*/ 4 w 86"/>
                              <a:gd name="T61" fmla="*/ 68 h 72"/>
                              <a:gd name="T62" fmla="*/ 2 w 86"/>
                              <a:gd name="T63" fmla="*/ 70 h 72"/>
                              <a:gd name="T64" fmla="*/ 0 w 86"/>
                              <a:gd name="T65" fmla="*/ 72 h 72"/>
                              <a:gd name="T66" fmla="*/ 0 w 86"/>
                              <a:gd name="T67" fmla="*/ 7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86" h="72">
                                <a:moveTo>
                                  <a:pt x="0" y="72"/>
                                </a:moveTo>
                                <a:lnTo>
                                  <a:pt x="0" y="68"/>
                                </a:lnTo>
                                <a:lnTo>
                                  <a:pt x="2" y="64"/>
                                </a:lnTo>
                                <a:lnTo>
                                  <a:pt x="4" y="58"/>
                                </a:lnTo>
                                <a:lnTo>
                                  <a:pt x="6" y="50"/>
                                </a:lnTo>
                                <a:lnTo>
                                  <a:pt x="9" y="44"/>
                                </a:lnTo>
                                <a:lnTo>
                                  <a:pt x="13" y="36"/>
                                </a:lnTo>
                                <a:lnTo>
                                  <a:pt x="17" y="30"/>
                                </a:lnTo>
                                <a:lnTo>
                                  <a:pt x="21" y="24"/>
                                </a:lnTo>
                                <a:lnTo>
                                  <a:pt x="23" y="22"/>
                                </a:lnTo>
                                <a:lnTo>
                                  <a:pt x="27" y="18"/>
                                </a:lnTo>
                                <a:lnTo>
                                  <a:pt x="29" y="16"/>
                                </a:lnTo>
                                <a:lnTo>
                                  <a:pt x="31" y="14"/>
                                </a:lnTo>
                                <a:lnTo>
                                  <a:pt x="33" y="12"/>
                                </a:lnTo>
                                <a:lnTo>
                                  <a:pt x="37" y="10"/>
                                </a:lnTo>
                                <a:lnTo>
                                  <a:pt x="39" y="8"/>
                                </a:lnTo>
                                <a:lnTo>
                                  <a:pt x="41" y="6"/>
                                </a:lnTo>
                                <a:lnTo>
                                  <a:pt x="43" y="6"/>
                                </a:lnTo>
                                <a:lnTo>
                                  <a:pt x="47" y="4"/>
                                </a:lnTo>
                                <a:lnTo>
                                  <a:pt x="49" y="4"/>
                                </a:lnTo>
                                <a:lnTo>
                                  <a:pt x="51" y="2"/>
                                </a:lnTo>
                                <a:lnTo>
                                  <a:pt x="53" y="2"/>
                                </a:lnTo>
                                <a:lnTo>
                                  <a:pt x="55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63" y="2"/>
                                </a:lnTo>
                                <a:lnTo>
                                  <a:pt x="86" y="24"/>
                                </a:lnTo>
                                <a:lnTo>
                                  <a:pt x="84" y="24"/>
                                </a:lnTo>
                                <a:lnTo>
                                  <a:pt x="82" y="24"/>
                                </a:lnTo>
                                <a:lnTo>
                                  <a:pt x="78" y="26"/>
                                </a:lnTo>
                                <a:lnTo>
                                  <a:pt x="76" y="26"/>
                                </a:lnTo>
                                <a:lnTo>
                                  <a:pt x="72" y="26"/>
                                </a:lnTo>
                                <a:lnTo>
                                  <a:pt x="70" y="28"/>
                                </a:lnTo>
                                <a:lnTo>
                                  <a:pt x="66" y="28"/>
                                </a:lnTo>
                                <a:lnTo>
                                  <a:pt x="65" y="30"/>
                                </a:lnTo>
                                <a:lnTo>
                                  <a:pt x="63" y="30"/>
                                </a:lnTo>
                                <a:lnTo>
                                  <a:pt x="59" y="32"/>
                                </a:lnTo>
                                <a:lnTo>
                                  <a:pt x="57" y="32"/>
                                </a:lnTo>
                                <a:lnTo>
                                  <a:pt x="55" y="34"/>
                                </a:lnTo>
                                <a:lnTo>
                                  <a:pt x="53" y="34"/>
                                </a:lnTo>
                                <a:lnTo>
                                  <a:pt x="49" y="36"/>
                                </a:lnTo>
                                <a:lnTo>
                                  <a:pt x="47" y="36"/>
                                </a:lnTo>
                                <a:lnTo>
                                  <a:pt x="47" y="38"/>
                                </a:lnTo>
                                <a:lnTo>
                                  <a:pt x="41" y="40"/>
                                </a:lnTo>
                                <a:lnTo>
                                  <a:pt x="37" y="42"/>
                                </a:lnTo>
                                <a:lnTo>
                                  <a:pt x="33" y="44"/>
                                </a:lnTo>
                                <a:lnTo>
                                  <a:pt x="29" y="48"/>
                                </a:lnTo>
                                <a:lnTo>
                                  <a:pt x="25" y="50"/>
                                </a:lnTo>
                                <a:lnTo>
                                  <a:pt x="21" y="52"/>
                                </a:lnTo>
                                <a:lnTo>
                                  <a:pt x="17" y="56"/>
                                </a:lnTo>
                                <a:lnTo>
                                  <a:pt x="13" y="58"/>
                                </a:lnTo>
                                <a:lnTo>
                                  <a:pt x="11" y="60"/>
                                </a:lnTo>
                                <a:lnTo>
                                  <a:pt x="9" y="64"/>
                                </a:lnTo>
                                <a:lnTo>
                                  <a:pt x="6" y="66"/>
                                </a:lnTo>
                                <a:lnTo>
                                  <a:pt x="4" y="68"/>
                                </a:lnTo>
                                <a:lnTo>
                                  <a:pt x="4" y="68"/>
                                </a:lnTo>
                                <a:lnTo>
                                  <a:pt x="2" y="70"/>
                                </a:lnTo>
                                <a:lnTo>
                                  <a:pt x="2" y="72"/>
                                </a:lnTo>
                                <a:lnTo>
                                  <a:pt x="0" y="72"/>
                                </a:lnTo>
                                <a:lnTo>
                                  <a:pt x="0" y="72"/>
                                </a:lnTo>
                                <a:lnTo>
                                  <a:pt x="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" name="Freeform 127"/>
                        <wps:cNvSpPr>
                          <a:spLocks/>
                        </wps:cNvSpPr>
                        <wps:spPr bwMode="auto">
                          <a:xfrm>
                            <a:off x="757238" y="7091363"/>
                            <a:ext cx="138113" cy="63500"/>
                          </a:xfrm>
                          <a:custGeom>
                            <a:avLst/>
                            <a:gdLst>
                              <a:gd name="T0" fmla="*/ 48 w 87"/>
                              <a:gd name="T1" fmla="*/ 32 h 40"/>
                              <a:gd name="T2" fmla="*/ 42 w 87"/>
                              <a:gd name="T3" fmla="*/ 34 h 40"/>
                              <a:gd name="T4" fmla="*/ 36 w 87"/>
                              <a:gd name="T5" fmla="*/ 36 h 40"/>
                              <a:gd name="T6" fmla="*/ 30 w 87"/>
                              <a:gd name="T7" fmla="*/ 36 h 40"/>
                              <a:gd name="T8" fmla="*/ 22 w 87"/>
                              <a:gd name="T9" fmla="*/ 38 h 40"/>
                              <a:gd name="T10" fmla="*/ 16 w 87"/>
                              <a:gd name="T11" fmla="*/ 38 h 40"/>
                              <a:gd name="T12" fmla="*/ 8 w 87"/>
                              <a:gd name="T13" fmla="*/ 40 h 40"/>
                              <a:gd name="T14" fmla="*/ 2 w 87"/>
                              <a:gd name="T15" fmla="*/ 40 h 40"/>
                              <a:gd name="T16" fmla="*/ 2 w 87"/>
                              <a:gd name="T17" fmla="*/ 38 h 40"/>
                              <a:gd name="T18" fmla="*/ 6 w 87"/>
                              <a:gd name="T19" fmla="*/ 36 h 40"/>
                              <a:gd name="T20" fmla="*/ 10 w 87"/>
                              <a:gd name="T21" fmla="*/ 32 h 40"/>
                              <a:gd name="T22" fmla="*/ 14 w 87"/>
                              <a:gd name="T23" fmla="*/ 28 h 40"/>
                              <a:gd name="T24" fmla="*/ 20 w 87"/>
                              <a:gd name="T25" fmla="*/ 24 h 40"/>
                              <a:gd name="T26" fmla="*/ 24 w 87"/>
                              <a:gd name="T27" fmla="*/ 20 h 40"/>
                              <a:gd name="T28" fmla="*/ 30 w 87"/>
                              <a:gd name="T29" fmla="*/ 16 h 40"/>
                              <a:gd name="T30" fmla="*/ 36 w 87"/>
                              <a:gd name="T31" fmla="*/ 14 h 40"/>
                              <a:gd name="T32" fmla="*/ 44 w 87"/>
                              <a:gd name="T33" fmla="*/ 10 h 40"/>
                              <a:gd name="T34" fmla="*/ 50 w 87"/>
                              <a:gd name="T35" fmla="*/ 8 h 40"/>
                              <a:gd name="T36" fmla="*/ 57 w 87"/>
                              <a:gd name="T37" fmla="*/ 4 h 40"/>
                              <a:gd name="T38" fmla="*/ 63 w 87"/>
                              <a:gd name="T39" fmla="*/ 2 h 40"/>
                              <a:gd name="T40" fmla="*/ 69 w 87"/>
                              <a:gd name="T41" fmla="*/ 2 h 40"/>
                              <a:gd name="T42" fmla="*/ 73 w 87"/>
                              <a:gd name="T43" fmla="*/ 0 h 40"/>
                              <a:gd name="T44" fmla="*/ 79 w 87"/>
                              <a:gd name="T45" fmla="*/ 0 h 40"/>
                              <a:gd name="T46" fmla="*/ 81 w 87"/>
                              <a:gd name="T47" fmla="*/ 0 h 40"/>
                              <a:gd name="T48" fmla="*/ 85 w 87"/>
                              <a:gd name="T49" fmla="*/ 0 h 40"/>
                              <a:gd name="T50" fmla="*/ 85 w 87"/>
                              <a:gd name="T51" fmla="*/ 2 h 40"/>
                              <a:gd name="T52" fmla="*/ 87 w 87"/>
                              <a:gd name="T53" fmla="*/ 2 h 40"/>
                              <a:gd name="T54" fmla="*/ 85 w 87"/>
                              <a:gd name="T55" fmla="*/ 6 h 40"/>
                              <a:gd name="T56" fmla="*/ 83 w 87"/>
                              <a:gd name="T57" fmla="*/ 8 h 40"/>
                              <a:gd name="T58" fmla="*/ 81 w 87"/>
                              <a:gd name="T59" fmla="*/ 12 h 40"/>
                              <a:gd name="T60" fmla="*/ 77 w 87"/>
                              <a:gd name="T61" fmla="*/ 16 h 40"/>
                              <a:gd name="T62" fmla="*/ 71 w 87"/>
                              <a:gd name="T63" fmla="*/ 20 h 40"/>
                              <a:gd name="T64" fmla="*/ 63 w 87"/>
                              <a:gd name="T65" fmla="*/ 26 h 40"/>
                              <a:gd name="T66" fmla="*/ 56 w 87"/>
                              <a:gd name="T67" fmla="*/ 30 h 40"/>
                              <a:gd name="T68" fmla="*/ 52 w 87"/>
                              <a:gd name="T69" fmla="*/ 32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87" h="40">
                                <a:moveTo>
                                  <a:pt x="52" y="32"/>
                                </a:moveTo>
                                <a:lnTo>
                                  <a:pt x="48" y="32"/>
                                </a:lnTo>
                                <a:lnTo>
                                  <a:pt x="46" y="34"/>
                                </a:lnTo>
                                <a:lnTo>
                                  <a:pt x="42" y="34"/>
                                </a:lnTo>
                                <a:lnTo>
                                  <a:pt x="40" y="34"/>
                                </a:lnTo>
                                <a:lnTo>
                                  <a:pt x="36" y="36"/>
                                </a:lnTo>
                                <a:lnTo>
                                  <a:pt x="32" y="36"/>
                                </a:lnTo>
                                <a:lnTo>
                                  <a:pt x="30" y="36"/>
                                </a:lnTo>
                                <a:lnTo>
                                  <a:pt x="26" y="38"/>
                                </a:lnTo>
                                <a:lnTo>
                                  <a:pt x="22" y="38"/>
                                </a:lnTo>
                                <a:lnTo>
                                  <a:pt x="18" y="38"/>
                                </a:lnTo>
                                <a:lnTo>
                                  <a:pt x="16" y="38"/>
                                </a:lnTo>
                                <a:lnTo>
                                  <a:pt x="12" y="40"/>
                                </a:lnTo>
                                <a:lnTo>
                                  <a:pt x="8" y="40"/>
                                </a:lnTo>
                                <a:lnTo>
                                  <a:pt x="6" y="40"/>
                                </a:lnTo>
                                <a:lnTo>
                                  <a:pt x="2" y="40"/>
                                </a:lnTo>
                                <a:lnTo>
                                  <a:pt x="0" y="40"/>
                                </a:lnTo>
                                <a:lnTo>
                                  <a:pt x="2" y="38"/>
                                </a:lnTo>
                                <a:lnTo>
                                  <a:pt x="4" y="38"/>
                                </a:lnTo>
                                <a:lnTo>
                                  <a:pt x="6" y="36"/>
                                </a:lnTo>
                                <a:lnTo>
                                  <a:pt x="8" y="34"/>
                                </a:lnTo>
                                <a:lnTo>
                                  <a:pt x="10" y="32"/>
                                </a:lnTo>
                                <a:lnTo>
                                  <a:pt x="12" y="30"/>
                                </a:lnTo>
                                <a:lnTo>
                                  <a:pt x="14" y="28"/>
                                </a:lnTo>
                                <a:lnTo>
                                  <a:pt x="16" y="26"/>
                                </a:lnTo>
                                <a:lnTo>
                                  <a:pt x="20" y="24"/>
                                </a:lnTo>
                                <a:lnTo>
                                  <a:pt x="22" y="22"/>
                                </a:lnTo>
                                <a:lnTo>
                                  <a:pt x="24" y="20"/>
                                </a:lnTo>
                                <a:lnTo>
                                  <a:pt x="28" y="18"/>
                                </a:lnTo>
                                <a:lnTo>
                                  <a:pt x="30" y="16"/>
                                </a:lnTo>
                                <a:lnTo>
                                  <a:pt x="34" y="16"/>
                                </a:lnTo>
                                <a:lnTo>
                                  <a:pt x="36" y="14"/>
                                </a:lnTo>
                                <a:lnTo>
                                  <a:pt x="40" y="12"/>
                                </a:lnTo>
                                <a:lnTo>
                                  <a:pt x="44" y="10"/>
                                </a:lnTo>
                                <a:lnTo>
                                  <a:pt x="48" y="8"/>
                                </a:lnTo>
                                <a:lnTo>
                                  <a:pt x="50" y="8"/>
                                </a:lnTo>
                                <a:lnTo>
                                  <a:pt x="54" y="6"/>
                                </a:lnTo>
                                <a:lnTo>
                                  <a:pt x="57" y="4"/>
                                </a:lnTo>
                                <a:lnTo>
                                  <a:pt x="59" y="4"/>
                                </a:lnTo>
                                <a:lnTo>
                                  <a:pt x="63" y="2"/>
                                </a:lnTo>
                                <a:lnTo>
                                  <a:pt x="67" y="2"/>
                                </a:lnTo>
                                <a:lnTo>
                                  <a:pt x="69" y="2"/>
                                </a:lnTo>
                                <a:lnTo>
                                  <a:pt x="71" y="0"/>
                                </a:lnTo>
                                <a:lnTo>
                                  <a:pt x="73" y="0"/>
                                </a:lnTo>
                                <a:lnTo>
                                  <a:pt x="77" y="0"/>
                                </a:lnTo>
                                <a:lnTo>
                                  <a:pt x="79" y="0"/>
                                </a:lnTo>
                                <a:lnTo>
                                  <a:pt x="81" y="0"/>
                                </a:lnTo>
                                <a:lnTo>
                                  <a:pt x="81" y="0"/>
                                </a:lnTo>
                                <a:lnTo>
                                  <a:pt x="83" y="0"/>
                                </a:lnTo>
                                <a:lnTo>
                                  <a:pt x="85" y="0"/>
                                </a:lnTo>
                                <a:lnTo>
                                  <a:pt x="85" y="2"/>
                                </a:lnTo>
                                <a:lnTo>
                                  <a:pt x="85" y="2"/>
                                </a:lnTo>
                                <a:lnTo>
                                  <a:pt x="85" y="2"/>
                                </a:lnTo>
                                <a:lnTo>
                                  <a:pt x="87" y="2"/>
                                </a:lnTo>
                                <a:lnTo>
                                  <a:pt x="87" y="4"/>
                                </a:lnTo>
                                <a:lnTo>
                                  <a:pt x="85" y="6"/>
                                </a:lnTo>
                                <a:lnTo>
                                  <a:pt x="85" y="8"/>
                                </a:lnTo>
                                <a:lnTo>
                                  <a:pt x="83" y="8"/>
                                </a:lnTo>
                                <a:lnTo>
                                  <a:pt x="83" y="10"/>
                                </a:lnTo>
                                <a:lnTo>
                                  <a:pt x="81" y="12"/>
                                </a:lnTo>
                                <a:lnTo>
                                  <a:pt x="79" y="14"/>
                                </a:lnTo>
                                <a:lnTo>
                                  <a:pt x="77" y="16"/>
                                </a:lnTo>
                                <a:lnTo>
                                  <a:pt x="73" y="18"/>
                                </a:lnTo>
                                <a:lnTo>
                                  <a:pt x="71" y="20"/>
                                </a:lnTo>
                                <a:lnTo>
                                  <a:pt x="67" y="22"/>
                                </a:lnTo>
                                <a:lnTo>
                                  <a:pt x="63" y="26"/>
                                </a:lnTo>
                                <a:lnTo>
                                  <a:pt x="59" y="28"/>
                                </a:lnTo>
                                <a:lnTo>
                                  <a:pt x="56" y="30"/>
                                </a:lnTo>
                                <a:lnTo>
                                  <a:pt x="52" y="32"/>
                                </a:lnTo>
                                <a:lnTo>
                                  <a:pt x="52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" name="Freeform 128"/>
                        <wps:cNvSpPr>
                          <a:spLocks/>
                        </wps:cNvSpPr>
                        <wps:spPr bwMode="auto">
                          <a:xfrm>
                            <a:off x="811213" y="7091363"/>
                            <a:ext cx="84138" cy="57150"/>
                          </a:xfrm>
                          <a:custGeom>
                            <a:avLst/>
                            <a:gdLst>
                              <a:gd name="T0" fmla="*/ 51 w 53"/>
                              <a:gd name="T1" fmla="*/ 2 h 36"/>
                              <a:gd name="T2" fmla="*/ 51 w 53"/>
                              <a:gd name="T3" fmla="*/ 0 h 36"/>
                              <a:gd name="T4" fmla="*/ 49 w 53"/>
                              <a:gd name="T5" fmla="*/ 0 h 36"/>
                              <a:gd name="T6" fmla="*/ 47 w 53"/>
                              <a:gd name="T7" fmla="*/ 0 h 36"/>
                              <a:gd name="T8" fmla="*/ 43 w 53"/>
                              <a:gd name="T9" fmla="*/ 0 h 36"/>
                              <a:gd name="T10" fmla="*/ 41 w 53"/>
                              <a:gd name="T11" fmla="*/ 0 h 36"/>
                              <a:gd name="T12" fmla="*/ 37 w 53"/>
                              <a:gd name="T13" fmla="*/ 0 h 36"/>
                              <a:gd name="T14" fmla="*/ 33 w 53"/>
                              <a:gd name="T15" fmla="*/ 2 h 36"/>
                              <a:gd name="T16" fmla="*/ 29 w 53"/>
                              <a:gd name="T17" fmla="*/ 2 h 36"/>
                              <a:gd name="T18" fmla="*/ 25 w 53"/>
                              <a:gd name="T19" fmla="*/ 4 h 36"/>
                              <a:gd name="T20" fmla="*/ 25 w 53"/>
                              <a:gd name="T21" fmla="*/ 4 h 36"/>
                              <a:gd name="T22" fmla="*/ 27 w 53"/>
                              <a:gd name="T23" fmla="*/ 4 h 36"/>
                              <a:gd name="T24" fmla="*/ 29 w 53"/>
                              <a:gd name="T25" fmla="*/ 4 h 36"/>
                              <a:gd name="T26" fmla="*/ 31 w 53"/>
                              <a:gd name="T27" fmla="*/ 4 h 36"/>
                              <a:gd name="T28" fmla="*/ 33 w 53"/>
                              <a:gd name="T29" fmla="*/ 4 h 36"/>
                              <a:gd name="T30" fmla="*/ 35 w 53"/>
                              <a:gd name="T31" fmla="*/ 6 h 36"/>
                              <a:gd name="T32" fmla="*/ 35 w 53"/>
                              <a:gd name="T33" fmla="*/ 8 h 36"/>
                              <a:gd name="T34" fmla="*/ 35 w 53"/>
                              <a:gd name="T35" fmla="*/ 10 h 36"/>
                              <a:gd name="T36" fmla="*/ 33 w 53"/>
                              <a:gd name="T37" fmla="*/ 14 h 36"/>
                              <a:gd name="T38" fmla="*/ 31 w 53"/>
                              <a:gd name="T39" fmla="*/ 16 h 36"/>
                              <a:gd name="T40" fmla="*/ 25 w 53"/>
                              <a:gd name="T41" fmla="*/ 20 h 36"/>
                              <a:gd name="T42" fmla="*/ 20 w 53"/>
                              <a:gd name="T43" fmla="*/ 26 h 36"/>
                              <a:gd name="T44" fmla="*/ 14 w 53"/>
                              <a:gd name="T45" fmla="*/ 30 h 36"/>
                              <a:gd name="T46" fmla="*/ 6 w 53"/>
                              <a:gd name="T47" fmla="*/ 34 h 36"/>
                              <a:gd name="T48" fmla="*/ 0 w 53"/>
                              <a:gd name="T49" fmla="*/ 36 h 36"/>
                              <a:gd name="T50" fmla="*/ 0 w 53"/>
                              <a:gd name="T51" fmla="*/ 36 h 36"/>
                              <a:gd name="T52" fmla="*/ 2 w 53"/>
                              <a:gd name="T53" fmla="*/ 36 h 36"/>
                              <a:gd name="T54" fmla="*/ 6 w 53"/>
                              <a:gd name="T55" fmla="*/ 34 h 36"/>
                              <a:gd name="T56" fmla="*/ 12 w 53"/>
                              <a:gd name="T57" fmla="*/ 34 h 36"/>
                              <a:gd name="T58" fmla="*/ 16 w 53"/>
                              <a:gd name="T59" fmla="*/ 32 h 36"/>
                              <a:gd name="T60" fmla="*/ 22 w 53"/>
                              <a:gd name="T61" fmla="*/ 30 h 36"/>
                              <a:gd name="T62" fmla="*/ 29 w 53"/>
                              <a:gd name="T63" fmla="*/ 26 h 36"/>
                              <a:gd name="T64" fmla="*/ 37 w 53"/>
                              <a:gd name="T65" fmla="*/ 20 h 36"/>
                              <a:gd name="T66" fmla="*/ 43 w 53"/>
                              <a:gd name="T67" fmla="*/ 16 h 36"/>
                              <a:gd name="T68" fmla="*/ 47 w 53"/>
                              <a:gd name="T69" fmla="*/ 12 h 36"/>
                              <a:gd name="T70" fmla="*/ 49 w 53"/>
                              <a:gd name="T71" fmla="*/ 8 h 36"/>
                              <a:gd name="T72" fmla="*/ 51 w 53"/>
                              <a:gd name="T73" fmla="*/ 6 h 36"/>
                              <a:gd name="T74" fmla="*/ 53 w 53"/>
                              <a:gd name="T75" fmla="*/ 2 h 36"/>
                              <a:gd name="T76" fmla="*/ 51 w 53"/>
                              <a:gd name="T77" fmla="*/ 2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3" h="36">
                                <a:moveTo>
                                  <a:pt x="51" y="2"/>
                                </a:moveTo>
                                <a:lnTo>
                                  <a:pt x="51" y="2"/>
                                </a:lnTo>
                                <a:lnTo>
                                  <a:pt x="51" y="2"/>
                                </a:lnTo>
                                <a:lnTo>
                                  <a:pt x="51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5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lnTo>
                                  <a:pt x="41" y="0"/>
                                </a:lnTo>
                                <a:lnTo>
                                  <a:pt x="39" y="0"/>
                                </a:lnTo>
                                <a:lnTo>
                                  <a:pt x="37" y="0"/>
                                </a:lnTo>
                                <a:lnTo>
                                  <a:pt x="35" y="0"/>
                                </a:lnTo>
                                <a:lnTo>
                                  <a:pt x="33" y="2"/>
                                </a:lnTo>
                                <a:lnTo>
                                  <a:pt x="31" y="2"/>
                                </a:lnTo>
                                <a:lnTo>
                                  <a:pt x="29" y="2"/>
                                </a:lnTo>
                                <a:lnTo>
                                  <a:pt x="27" y="4"/>
                                </a:lnTo>
                                <a:lnTo>
                                  <a:pt x="25" y="4"/>
                                </a:lnTo>
                                <a:lnTo>
                                  <a:pt x="23" y="4"/>
                                </a:lnTo>
                                <a:lnTo>
                                  <a:pt x="25" y="4"/>
                                </a:lnTo>
                                <a:lnTo>
                                  <a:pt x="27" y="4"/>
                                </a:lnTo>
                                <a:lnTo>
                                  <a:pt x="27" y="4"/>
                                </a:lnTo>
                                <a:lnTo>
                                  <a:pt x="29" y="4"/>
                                </a:lnTo>
                                <a:lnTo>
                                  <a:pt x="29" y="4"/>
                                </a:lnTo>
                                <a:lnTo>
                                  <a:pt x="31" y="4"/>
                                </a:lnTo>
                                <a:lnTo>
                                  <a:pt x="31" y="4"/>
                                </a:lnTo>
                                <a:lnTo>
                                  <a:pt x="33" y="4"/>
                                </a:lnTo>
                                <a:lnTo>
                                  <a:pt x="33" y="4"/>
                                </a:lnTo>
                                <a:lnTo>
                                  <a:pt x="35" y="6"/>
                                </a:lnTo>
                                <a:lnTo>
                                  <a:pt x="35" y="6"/>
                                </a:lnTo>
                                <a:lnTo>
                                  <a:pt x="35" y="6"/>
                                </a:lnTo>
                                <a:lnTo>
                                  <a:pt x="35" y="8"/>
                                </a:lnTo>
                                <a:lnTo>
                                  <a:pt x="35" y="8"/>
                                </a:lnTo>
                                <a:lnTo>
                                  <a:pt x="35" y="10"/>
                                </a:lnTo>
                                <a:lnTo>
                                  <a:pt x="35" y="12"/>
                                </a:lnTo>
                                <a:lnTo>
                                  <a:pt x="33" y="14"/>
                                </a:lnTo>
                                <a:lnTo>
                                  <a:pt x="31" y="14"/>
                                </a:lnTo>
                                <a:lnTo>
                                  <a:pt x="31" y="16"/>
                                </a:lnTo>
                                <a:lnTo>
                                  <a:pt x="29" y="18"/>
                                </a:lnTo>
                                <a:lnTo>
                                  <a:pt x="25" y="20"/>
                                </a:lnTo>
                                <a:lnTo>
                                  <a:pt x="23" y="22"/>
                                </a:lnTo>
                                <a:lnTo>
                                  <a:pt x="20" y="26"/>
                                </a:lnTo>
                                <a:lnTo>
                                  <a:pt x="18" y="28"/>
                                </a:lnTo>
                                <a:lnTo>
                                  <a:pt x="14" y="30"/>
                                </a:lnTo>
                                <a:lnTo>
                                  <a:pt x="10" y="32"/>
                                </a:lnTo>
                                <a:lnTo>
                                  <a:pt x="6" y="34"/>
                                </a:lnTo>
                                <a:lnTo>
                                  <a:pt x="0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6"/>
                                </a:lnTo>
                                <a:lnTo>
                                  <a:pt x="2" y="36"/>
                                </a:lnTo>
                                <a:lnTo>
                                  <a:pt x="4" y="36"/>
                                </a:lnTo>
                                <a:lnTo>
                                  <a:pt x="6" y="34"/>
                                </a:lnTo>
                                <a:lnTo>
                                  <a:pt x="10" y="34"/>
                                </a:lnTo>
                                <a:lnTo>
                                  <a:pt x="12" y="34"/>
                                </a:lnTo>
                                <a:lnTo>
                                  <a:pt x="14" y="32"/>
                                </a:lnTo>
                                <a:lnTo>
                                  <a:pt x="16" y="32"/>
                                </a:lnTo>
                                <a:lnTo>
                                  <a:pt x="18" y="32"/>
                                </a:lnTo>
                                <a:lnTo>
                                  <a:pt x="22" y="30"/>
                                </a:lnTo>
                                <a:lnTo>
                                  <a:pt x="25" y="28"/>
                                </a:lnTo>
                                <a:lnTo>
                                  <a:pt x="29" y="26"/>
                                </a:lnTo>
                                <a:lnTo>
                                  <a:pt x="33" y="22"/>
                                </a:lnTo>
                                <a:lnTo>
                                  <a:pt x="37" y="20"/>
                                </a:lnTo>
                                <a:lnTo>
                                  <a:pt x="39" y="18"/>
                                </a:lnTo>
                                <a:lnTo>
                                  <a:pt x="43" y="16"/>
                                </a:lnTo>
                                <a:lnTo>
                                  <a:pt x="45" y="14"/>
                                </a:lnTo>
                                <a:lnTo>
                                  <a:pt x="47" y="12"/>
                                </a:lnTo>
                                <a:lnTo>
                                  <a:pt x="49" y="10"/>
                                </a:lnTo>
                                <a:lnTo>
                                  <a:pt x="49" y="8"/>
                                </a:lnTo>
                                <a:lnTo>
                                  <a:pt x="51" y="8"/>
                                </a:lnTo>
                                <a:lnTo>
                                  <a:pt x="51" y="6"/>
                                </a:lnTo>
                                <a:lnTo>
                                  <a:pt x="53" y="4"/>
                                </a:lnTo>
                                <a:lnTo>
                                  <a:pt x="53" y="2"/>
                                </a:lnTo>
                                <a:lnTo>
                                  <a:pt x="51" y="2"/>
                                </a:lnTo>
                                <a:lnTo>
                                  <a:pt x="51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" name="Freeform 129"/>
                        <wps:cNvSpPr>
                          <a:spLocks/>
                        </wps:cNvSpPr>
                        <wps:spPr bwMode="auto">
                          <a:xfrm>
                            <a:off x="823913" y="7126288"/>
                            <a:ext cx="12700" cy="6350"/>
                          </a:xfrm>
                          <a:custGeom>
                            <a:avLst/>
                            <a:gdLst>
                              <a:gd name="T0" fmla="*/ 4 w 8"/>
                              <a:gd name="T1" fmla="*/ 4 h 4"/>
                              <a:gd name="T2" fmla="*/ 6 w 8"/>
                              <a:gd name="T3" fmla="*/ 2 h 4"/>
                              <a:gd name="T4" fmla="*/ 6 w 8"/>
                              <a:gd name="T5" fmla="*/ 2 h 4"/>
                              <a:gd name="T6" fmla="*/ 8 w 8"/>
                              <a:gd name="T7" fmla="*/ 2 h 4"/>
                              <a:gd name="T8" fmla="*/ 8 w 8"/>
                              <a:gd name="T9" fmla="*/ 0 h 4"/>
                              <a:gd name="T10" fmla="*/ 8 w 8"/>
                              <a:gd name="T11" fmla="*/ 0 h 4"/>
                              <a:gd name="T12" fmla="*/ 8 w 8"/>
                              <a:gd name="T13" fmla="*/ 0 h 4"/>
                              <a:gd name="T14" fmla="*/ 6 w 8"/>
                              <a:gd name="T15" fmla="*/ 0 h 4"/>
                              <a:gd name="T16" fmla="*/ 6 w 8"/>
                              <a:gd name="T17" fmla="*/ 0 h 4"/>
                              <a:gd name="T18" fmla="*/ 6 w 8"/>
                              <a:gd name="T19" fmla="*/ 0 h 4"/>
                              <a:gd name="T20" fmla="*/ 4 w 8"/>
                              <a:gd name="T21" fmla="*/ 0 h 4"/>
                              <a:gd name="T22" fmla="*/ 4 w 8"/>
                              <a:gd name="T23" fmla="*/ 0 h 4"/>
                              <a:gd name="T24" fmla="*/ 2 w 8"/>
                              <a:gd name="T25" fmla="*/ 0 h 4"/>
                              <a:gd name="T26" fmla="*/ 2 w 8"/>
                              <a:gd name="T27" fmla="*/ 0 h 4"/>
                              <a:gd name="T28" fmla="*/ 0 w 8"/>
                              <a:gd name="T29" fmla="*/ 0 h 4"/>
                              <a:gd name="T30" fmla="*/ 0 w 8"/>
                              <a:gd name="T31" fmla="*/ 2 h 4"/>
                              <a:gd name="T32" fmla="*/ 0 w 8"/>
                              <a:gd name="T33" fmla="*/ 2 h 4"/>
                              <a:gd name="T34" fmla="*/ 0 w 8"/>
                              <a:gd name="T35" fmla="*/ 2 h 4"/>
                              <a:gd name="T36" fmla="*/ 0 w 8"/>
                              <a:gd name="T37" fmla="*/ 2 h 4"/>
                              <a:gd name="T38" fmla="*/ 0 w 8"/>
                              <a:gd name="T39" fmla="*/ 4 h 4"/>
                              <a:gd name="T40" fmla="*/ 0 w 8"/>
                              <a:gd name="T41" fmla="*/ 4 h 4"/>
                              <a:gd name="T42" fmla="*/ 2 w 8"/>
                              <a:gd name="T43" fmla="*/ 4 h 4"/>
                              <a:gd name="T44" fmla="*/ 2 w 8"/>
                              <a:gd name="T45" fmla="*/ 4 h 4"/>
                              <a:gd name="T46" fmla="*/ 4 w 8"/>
                              <a:gd name="T47" fmla="*/ 4 h 4"/>
                              <a:gd name="T48" fmla="*/ 4 w 8"/>
                              <a:gd name="T49" fmla="*/ 4 h 4"/>
                              <a:gd name="T50" fmla="*/ 4 w 8"/>
                              <a:gd name="T51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4" y="4"/>
                                </a:moveTo>
                                <a:lnTo>
                                  <a:pt x="6" y="2"/>
                                </a:lnTo>
                                <a:lnTo>
                                  <a:pt x="6" y="2"/>
                                </a:lnTo>
                                <a:lnTo>
                                  <a:pt x="8" y="2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" name="Freeform 130"/>
                        <wps:cNvSpPr>
                          <a:spLocks/>
                        </wps:cNvSpPr>
                        <wps:spPr bwMode="auto">
                          <a:xfrm>
                            <a:off x="755650" y="7148513"/>
                            <a:ext cx="152400" cy="252413"/>
                          </a:xfrm>
                          <a:custGeom>
                            <a:avLst/>
                            <a:gdLst>
                              <a:gd name="T0" fmla="*/ 0 w 96"/>
                              <a:gd name="T1" fmla="*/ 159 h 159"/>
                              <a:gd name="T2" fmla="*/ 96 w 96"/>
                              <a:gd name="T3" fmla="*/ 105 h 159"/>
                              <a:gd name="T4" fmla="*/ 96 w 96"/>
                              <a:gd name="T5" fmla="*/ 0 h 159"/>
                              <a:gd name="T6" fmla="*/ 0 w 96"/>
                              <a:gd name="T7" fmla="*/ 37 h 159"/>
                              <a:gd name="T8" fmla="*/ 0 w 96"/>
                              <a:gd name="T9" fmla="*/ 159 h 159"/>
                              <a:gd name="T10" fmla="*/ 0 w 96"/>
                              <a:gd name="T11" fmla="*/ 159 h 1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6" h="159">
                                <a:moveTo>
                                  <a:pt x="0" y="159"/>
                                </a:moveTo>
                                <a:lnTo>
                                  <a:pt x="96" y="105"/>
                                </a:lnTo>
                                <a:lnTo>
                                  <a:pt x="96" y="0"/>
                                </a:lnTo>
                                <a:lnTo>
                                  <a:pt x="0" y="37"/>
                                </a:lnTo>
                                <a:lnTo>
                                  <a:pt x="0" y="159"/>
                                </a:lnTo>
                                <a:lnTo>
                                  <a:pt x="0" y="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" name="Freeform 131"/>
                        <wps:cNvSpPr>
                          <a:spLocks/>
                        </wps:cNvSpPr>
                        <wps:spPr bwMode="auto">
                          <a:xfrm>
                            <a:off x="630238" y="7167563"/>
                            <a:ext cx="46038" cy="204788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129"/>
                              <a:gd name="T2" fmla="*/ 0 w 29"/>
                              <a:gd name="T3" fmla="*/ 113 h 129"/>
                              <a:gd name="T4" fmla="*/ 29 w 29"/>
                              <a:gd name="T5" fmla="*/ 129 h 129"/>
                              <a:gd name="T6" fmla="*/ 29 w 29"/>
                              <a:gd name="T7" fmla="*/ 11 h 129"/>
                              <a:gd name="T8" fmla="*/ 0 w 29"/>
                              <a:gd name="T9" fmla="*/ 0 h 129"/>
                              <a:gd name="T10" fmla="*/ 0 w 29"/>
                              <a:gd name="T11" fmla="*/ 0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9" h="129">
                                <a:moveTo>
                                  <a:pt x="0" y="0"/>
                                </a:moveTo>
                                <a:lnTo>
                                  <a:pt x="0" y="113"/>
                                </a:lnTo>
                                <a:lnTo>
                                  <a:pt x="29" y="129"/>
                                </a:lnTo>
                                <a:lnTo>
                                  <a:pt x="29" y="11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" name="Freeform 132"/>
                        <wps:cNvSpPr>
                          <a:spLocks/>
                        </wps:cNvSpPr>
                        <wps:spPr bwMode="auto">
                          <a:xfrm>
                            <a:off x="814388" y="7161213"/>
                            <a:ext cx="49213" cy="207963"/>
                          </a:xfrm>
                          <a:custGeom>
                            <a:avLst/>
                            <a:gdLst>
                              <a:gd name="T0" fmla="*/ 0 w 31"/>
                              <a:gd name="T1" fmla="*/ 11 h 131"/>
                              <a:gd name="T2" fmla="*/ 0 w 31"/>
                              <a:gd name="T3" fmla="*/ 131 h 131"/>
                              <a:gd name="T4" fmla="*/ 31 w 31"/>
                              <a:gd name="T5" fmla="*/ 113 h 131"/>
                              <a:gd name="T6" fmla="*/ 31 w 31"/>
                              <a:gd name="T7" fmla="*/ 0 h 131"/>
                              <a:gd name="T8" fmla="*/ 0 w 31"/>
                              <a:gd name="T9" fmla="*/ 11 h 131"/>
                              <a:gd name="T10" fmla="*/ 0 w 31"/>
                              <a:gd name="T11" fmla="*/ 11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1" h="131">
                                <a:moveTo>
                                  <a:pt x="0" y="11"/>
                                </a:moveTo>
                                <a:lnTo>
                                  <a:pt x="0" y="131"/>
                                </a:lnTo>
                                <a:lnTo>
                                  <a:pt x="31" y="113"/>
                                </a:lnTo>
                                <a:lnTo>
                                  <a:pt x="31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page">
                <wp14:pctWidth>92400</wp14:pctWidth>
              </wp14:sizeRelH>
              <wp14:sizeRelV relativeFrom="page">
                <wp14:pctHeight>90900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5C28C89" id="Group 1" o:spid="_x0000_s1026" alt="Santa with presents and a large oval" style="position:absolute;margin-left:0;margin-top:0;width:565.2pt;height:10in;z-index:-251655168;mso-width-percent:924;mso-height-percent:909;mso-position-horizontal:center;mso-position-horizontal-relative:page;mso-position-vertical:center;mso-position-vertical-relative:page;mso-width-percent:924;mso-height-percent:909" coordsize="717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">
              <v:oval id="Oval 2" o:spid="_x0000_s1027" style="position:absolute;top:265;width:71412;height:88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" fillcolor="#f4e5af [1374]" strokecolor="#7b230b [2404]" strokeweight=".66147mm">
                <v:fill color2="#f4e6b3 [1310]" rotate="t" colors="0 #f4e5b0;29491f #faf3d9;1 #f5e7b4" focus="100%" type="gradient"/>
                <v:stroke joinstyle="miter"/>
              </v:oval>
              <v:group id="Group 4197" o:spid="_x0000_s1028" style="position:absolute;width:71786;height:91440" coordsize="71786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AutoShape 3" o:spid="_x0000_s1029" style="position:absolute;width:71786;height:9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>
                  <o:lock v:ext="edit" aspectratio="t" text="t"/>
                </v:rect>
                <v:shape id="Freeform 8" o:spid="_x0000_s1030" style="position:absolute;left:34464;top:67198;width:6160;height:3747;visibility:visible;mso-wrap-style:square;v-text-anchor:top" coordsize="388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" path="m30,162l28,146r2,-18l32,114r6,-14l44,86,54,72,63,60,75,50,91,40,105,30r15,-8l136,16r18,-6l171,6,189,2,205,r18,l240,2r18,4l278,12r17,6l311,26r18,10l342,48r14,10l368,72r10,14l384,100r4,14l388,130r-2,18l380,164r-2,20l376,186r-4,6l364,198r-12,8l329,214r-30,6l258,224r-57,2l181,230r-19,2l142,234r-18,2l107,236r-18,l73,236,57,234,44,230,32,224,22,218r-8,-8l6,202,2,190,,176,2,162r28,l30,162xe" fillcolor="white [3212]" stroked="f">
                  <v:path arrowok="t" o:connecttype="custom" o:connectlocs="47625,257175;44450,231775;47625,203200;50800,180975;60325,158750;69850,136525;85725,114300;100013,95250;119063,79375;144463,63500;166688,47625;190500,34925;215900,25400;244475,15875;271463,9525;300038,3175;325438,0;354013,0;381000,3175;409575,9525;441325,19050;468313,28575;493713,41275;522288,57150;542925,76200;565150,92075;584200,114300;600075,136525;609600,158750;615950,180975;615950,206375;612775,234950;603250,260350;600075,292100;596900,295275;590550,304800;577850,314325;558800,327025;522288,339725;474663,349250;409575,355600;319088,358775;287338,365125;257175,368300;225425,371475;196850,374650;169863,374650;141288,374650;115888,374650;90488,371475;69850,365125;50800,355600;34925,346075;22225,333375;9525,320675;3175,301625;0,279400;3175,257175;47625,257175;47625,257175" o:connectangles="0,0,0,0,0,0,0,0,0,0,0,0,0,0,0,0,0,0,0,0,0,0,0,0,0,0,0,0,0,0,0,0,0,0,0,0,0,0,0,0,0,0,0,0,0,0,0,0,0,0,0,0,0,0,0,0,0,0,0,0"/>
                </v:shape>
                <v:shape id="Freeform 9" o:spid="_x0000_s1031" style="position:absolute;left:43243;top:85709;width:1842;height:1857;visibility:visible;mso-wrap-style:square;v-text-anchor:top" coordsize="116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" path="m,50r114,67l116,,,50r,xe" fillcolor="#f0e4da [665]" stroked="f">
                  <v:path arrowok="t" o:connecttype="custom" o:connectlocs="0,79375;180975,185738;184150,0;0,79375;0,79375" o:connectangles="0,0,0,0,0"/>
                </v:shape>
                <v:shape id="Freeform 10" o:spid="_x0000_s1032" style="position:absolute;left:30257;top:76612;width:13478;height:4048;visibility:visible;mso-wrap-style:square;v-text-anchor:top" coordsize="849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" path="m8,120r,12l6,160,4,191,,209r2,2l8,211r12,2l36,215r19,2l77,219r27,l132,221r29,2l195,225r37,2l267,229r38,2l344,233r39,2l423,237r41,2l503,241r40,2l580,245r37,l653,247r33,2l717,249r28,2l771,253r23,l814,255r16,l839,255r8,l849,255,847,114r-2,-2l841,110r-8,-2l826,102,814,98,800,90,784,84,767,76,747,70,725,62,702,52,676,44,651,36,623,30,594,22,564,16,533,10,499,6,466,2,433,,399,,364,,328,2,293,6r-35,4l220,18,185,30,150,42,114,58,79,74,43,96,8,120r,xe" fillcolor="white [3212]" stroked="f">
                  <v:path arrowok="t" o:connecttype="custom" o:connectlocs="12700,209550;6350,303213;3175,334963;31750,338138;87313,344488;165100,347663;255588,354013;368300,360363;484188,366713;608013,373063;736600,379413;862013,385763;979488,388938;1089025,395288;1182688,398463;1260475,401638;1317625,404813;1344613,404813;1344613,180975;1335088,174625;1311275,161925;1270000,142875;1217613,120650;1150938,98425;1073150,69850;989013,47625;895350,25400;792163,9525;687388,0;577850,0;465138,9525;349250,28575;238125,66675;125413,117475;12700,190500" o:connectangles="0,0,0,0,0,0,0,0,0,0,0,0,0,0,0,0,0,0,0,0,0,0,0,0,0,0,0,0,0,0,0,0,0,0,0"/>
                </v:shape>
                <v:shape id="Freeform 11" o:spid="_x0000_s1033" style="position:absolute;left:17414;top:83359;width:13621;height:7573;visibility:visible;mso-wrap-style:square;v-text-anchor:top" coordsize="858,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" path="m84,172l47,202,19,241,3,283,,327r11,42l37,407r39,32l133,461r34,6l198,473r31,2l261,477r31,l322,475r29,-2l379,469r27,-6l432,457r23,-6l479,443r20,-6l518,429r16,-10l550,411r10,6l569,421r12,4l593,427r14,2l619,431r13,l646,431r14,l672,431r11,-2l695,429r10,-2l713,425r8,-2l729,421r11,-4l760,413r20,-6l799,395r22,-16l839,355r11,-34l858,277r,-26l854,224r-7,-26l837,174,823,150,809,128,793,106,778,86,762,68,744,50,731,36,717,22,705,12,697,6,691,2,689,r-2,l679,,666,2,648,4,624,6r-27,6l566,16r-38,8l487,34,442,46,391,60,338,76,281,96r-61,22l153,144,84,172r,xe" fillcolor="#f0e4da [665]" stroked="f">
                  <v:path arrowok="t" o:connecttype="custom" o:connectlocs="74613,320675;4763,449263;17463,585788;120650,696913;265113,741363;363538,754063;463550,757238;557213,750888;644525,735013;722313,715963;792163,693738;847725,665163;889000,661988;922338,674688;963613,681038;1003300,684213;1047750,684213;1084263,681038;1119188,677863;1144588,671513;1174750,661988;1238250,646113;1303338,601663;1349375,509588;1362075,398463;1344613,314325;1306513,238125;1258888,168275;1209675,107950;1160463,57150;1119188,19050;1096963,3175;1090613,0;1057275,3175;990600,9525;898525,25400;773113,53975;620713,95250;446088,152400;242888,228600;133350,273050" o:connectangles="0,0,0,0,0,0,0,0,0,0,0,0,0,0,0,0,0,0,0,0,0,0,0,0,0,0,0,0,0,0,0,0,0,0,0,0,0,0,0,0,0"/>
                </v:shape>
                <v:shape id="Freeform 12" o:spid="_x0000_s1034" style="position:absolute;left:46386;top:82534;width:1254;height:984;visibility:visible;mso-wrap-style:square;v-text-anchor:top" coordsize="79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" path="m28,6l79,38,4,62,,,28,6r,xe" fillcolor="#f0e4da [665]" stroked="f">
                  <v:path arrowok="t" o:connecttype="custom" o:connectlocs="44450,9525;125413,60325;6350,98425;0,0;44450,9525;44450,9525" o:connectangles="0,0,0,0,0,0"/>
                </v:shape>
                <v:shape id="Freeform 13" o:spid="_x0000_s1035" style="position:absolute;left:17192;top:65611;width:34370;height:25797;visibility:visible;mso-wrap-style:square;v-text-anchor:top" coordsize="2165,1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" path="m1631,20r4,12l1637,46r-2,12l1629,70r-6,4l1617,76r-8,4l1601,82r-7,l1584,82r-8,-2l1568,78r-2,-4l1562,70r-4,-2l1554,66r-8,2l1544,74r,6l1539,84r5,12l1544,96r-2,l1540,98r-1,l1544,104r-5,10l1537,124r,12l1537,148r-4,12l1527,172r-6,12l1515,196r-10,10l1495,216r-10,8l1474,232r-4,4l1468,246r2,10l1468,264r6,-2l1460,270r-18,4l1425,276r-18,2l1389,278r-19,l1352,276r-18,-2l1334,272r8,-2l1350,270r8,l1366,270r7,l1381,270r8,l1397,268r-8,-4l1383,260r-4,-4l1373,252r-5,-2l1362,248r-8,-2l1344,246r,-10l1348,236r-2,-4l1340,224r-4,-6l1340,212r16,6l1348,232r6,l1358,234r6,l1368,234r5,l1381,234r6,-2l1393,232r-2,-10l1385,214r-6,-4l1371,204r-7,-4l1358,194r-6,-6l1350,180r6,2l1362,182r4,l1371,182r-3,-4l1364,174r-6,-2l1354,170r-6,l1342,170r-4,l1332,170r-10,6l1311,180r-16,2l1281,182r-16,l1252,180r-12,-2l1228,174r-6,l1214,176r-6,2l1201,178r-8,4l1187,184r-8,2l1175,190r2,-10l1183,170r10,-8l1202,156r18,6l1240,164r17,2l1275,164r20,-2l1313,160r17,-2l1348,154r6,4l1362,160r4,4l1371,168r6,4l1381,176r6,2l1391,182r-4,8l1389,196r2,8l1397,210r4,6l1405,224r2,8l1405,238r4,4l1415,246r6,6l1425,258r5,4l1434,264r8,l1450,260r12,-16l1460,226r-8,-16l1450,192r-6,-14l1438,168r-11,-10l1415,150r-14,-8l1387,136r-14,-6l1360,122r-14,-4l1332,114r-12,-2l1307,112r-14,l1279,112r-14,2l1254,116r-14,4l1228,124r-14,4l1204,134r-11,6l1183,146r-12,6l1163,158r-12,10l1144,180r-8,12l1130,204r-4,14l1124,232r,14l1126,262r4,6l1136,270r6,l1147,268r4,-14l1157,240r6,-12l1169,216r8,-10l1187,196r14,-8l1214,182r,6l1212,192r-4,4l1202,198r-5,4l1193,204r-6,4l1185,212r-8,6l1171,226r-2,6l1163,240r57,-8l1218,226r2,-6l1226,216r2,-4l1236,220r,12l1240,242r12,4l1244,250r-8,2l1228,252r-10,-2l1208,250r-7,l1191,250r-8,4l1175,258r-6,4l1163,264r-4,6l1169,274r10,2l1193,276r13,l1220,276r14,-2l1246,272r10,-2l1259,266r,-6l1259,256r,-6l1259,256r4,4l1267,264r6,2l1279,266r6,l1291,266r8,-2l1305,260r,-6l1301,248r-4,-6l1279,240r,-10l1285,230r6,l1299,230r6,l1313,232r3,2l1322,238r2,6l1326,256r-2,10l1316,274r-11,6l1285,280r-22,l1242,282r-20,4l1201,290r-22,l1157,290r-21,-6l1100,272r-4,10l1098,290r4,8l1108,304r10,4l1126,312r10,4l1145,320r16,l1179,320r18,-2l1216,316r18,-4l1250,306r15,-6l1279,294r16,10l1311,310r17,4l1346,314r18,l1381,312r18,-4l1417,306r8,-2l1432,300r8,-4l1446,290r6,-4l1460,282r8,l1474,282r-6,8l1464,296r-4,8l1460,312r20,14l1495,338r14,16l1519,372r8,19l1533,409r4,20l1537,451r15,4l1566,457r14,2l1596,459r13,l1623,459r16,l1654,459r24,-2l1702,453r23,-4l1749,441r23,-8l1792,425r18,-14l1823,399r16,-6l1853,387r18,-9l1886,372r18,-4l1922,368r15,l1955,374r14,-8l1985,360r17,-2l2020,356r18,-4l2053,348r16,-6l2081,332r12,-2l2103,334r3,8l2112,350r-6,8l2099,366r-8,6l2083,376r-10,6l2065,389r-8,6l2051,403r12,10l2079,417r18,2l2114,421r16,2l2146,429r8,12l2156,459r-10,10l2134,481r-12,10l2110,499r-13,8l2083,511r-16,4l2049,517r-7,-2l2034,513r-8,-2l2018,509r-8,-2l2002,507r-6,l1989,509r-10,16l1963,541r-18,14l1926,567r-22,10l1880,585r-21,4l1835,593r-12,8l1812,607r-12,6l1788,617r-14,4l1763,625r-14,2l1737,629r-14,l1709,629r-13,l1682,629r-14,-2l1654,625r-13,-2l1627,621r-6,l1617,623r-6,4l1607,631r12,20l1631,675r10,24l1649,723r7,26l1662,773r6,24l1672,819r-6,-4l1662,813r-6,-4l1651,805r-6,-4l1639,797r-6,-2l1627,791r-16,-6l1596,779r-16,-6l1566,767r-16,-4l1535,759r-18,-6l1501,749r-18,-4l1468,741r-18,-4l1432,733r-15,-2l1399,729r-18,-2l1364,725r-2,18l1362,765r,24l1362,811r21,4l1407,819r23,2l1454,825r24,4l1501,835r24,4l1546,845r22,8l1588,861r21,11l1627,882r16,12l1656,908r12,14l1678,940r-8,24l1672,996r2,34l1672,1062r8,4l1690,1070r8,6l1708,1082r11,6l1729,1092r12,l1755,1090r59,-26l1810,1050r-8,-10l1800,1028r6,-10l1884,1006r,6l1880,1022r-3,10l1871,1042r-4,10l1867,1064r2,8l1877,1080r-12,l1857,1086r-6,10l1853,1110r14,-8l1882,1094r12,-10l1908,1074r12,-8l1935,1056r14,-10l1967,1038r6,2l1979,1042r4,4l1987,1050r2,6l1991,1072r-4,24l1971,1122r14,6l1996,1132r12,6l2020,1144r12,6l2044,1156r9,6l2065,1168r12,4l2087,1178r12,6l2108,1190r12,4l2132,1200r12,6l2156,1212r4,40l2161,1296r,46l2165,1389r-4,6l2158,1401r-8,4l2142,1409r-8,4l2126,1417r-8,4l2112,1423r-178,74l1916,1489r-18,-8l1880,1471r-15,-10l1847,1451r-18,-10l1814,1431r-18,-10l1780,1409r-17,-10l1747,1387r-18,-10l1713,1367r-15,-12l1680,1344r-16,-10l1672,1330r10,4l1690,1338r10,6l1708,1348r7,7l1725,1359r12,4l1747,1367r2,-89l1741,1278r-8,2l1725,1282r-6,4l1713,1292r-7,4l1698,1300r-8,4l1686,1304r-8,2l1672,1310r-8,2l1660,1316r-6,4l1653,1326r,6l1647,1355r6,22l1658,1401r6,24l1670,1437r4,16l1676,1469r2,14l1682,1495r8,10l1706,1511r19,4l1731,1521r2,4l1733,1533r,8l1729,1547r-6,8l1719,1561r-11,4l1704,1569r-6,4l1690,1573r-8,2l1674,1573r-8,l1658,1573r-5,-2l1645,1569r-6,-6l1635,1559r-6,-4l1623,1551r-6,-6l1611,1543r-8,-2l1603,1549r-4,8l1592,1561r-8,2l1572,1563r-8,-2l1556,1557r-8,-4l1542,1547r-5,-6l1535,1533r-4,-6l1521,1507r-10,-18l1503,1467r-8,-20l1485,1427r-7,-22l1470,1385r-6,-20l1456,1350r-12,-8l1430,1340r-13,l1399,1342r-16,2l1368,1346r-12,-2l1340,1344r-16,l1309,1342r-16,l1277,1340r-18,l1244,1338r-16,-2l1210,1334r-17,l1177,1332r-18,-2l1144,1328r-18,-2l1108,1326r-16,-2l1085,1328r-4,4l1075,1336r-6,4l1063,1344r-6,4l1053,1355r-4,4l1059,1379r2,26l1059,1433r-4,20l1049,1459r-6,4l1039,1469r-6,6l1028,1479r-6,6l1018,1491r-6,6l990,1505r-15,14l965,1535r-8,16l951,1569r-8,16l933,1599r-15,12l912,1611r-6,-2l898,1609r-6,-2l886,1605r-6,-2l876,1601r-6,-4l872,1565r-21,2l827,1573r-23,6l778,1583r-24,2l735,1581r-20,-10l699,1551r-11,4l676,1557r-14,l650,1557r-14,l623,1555r-12,-2l599,1549r-12,-2l574,1547r-12,l552,1547r-12,4l530,1555r-7,8l515,1573r-20,12l473,1595r-19,8l430,1611r-21,6l385,1619r-26,4l336,1625r-26,l287,1625r-24,-2l238,1619r-24,-2l190,1611r-23,-4l145,1599r-29,-14l90,1569,65,1551,45,1531,27,1509,14,1487,4,1461,,1435r2,-18l6,1397r6,-22l21,1357r12,-19l47,1320r18,-12l86,1296r-8,12l71,1316r-8,8l55,1332r-8,8l41,1350r-6,11l29,1373r-2,14l25,1403r-4,20l21,1441r4,20l29,1479r8,16l51,1505r12,14l76,1533r14,10l106,1553r18,8l141,1569r20,6l181,1579r19,4l222,1585r21,2l265,1587r20,l306,1585r20,-2l346,1579r19,-2l385,1575r20,-4l422,1567r20,-4l462,1557r17,-4l499,1545r18,-6l534,1531r18,-8l570,1515r15,-8l601,1497r16,-8l633,1481r,6l629,1495r-4,6l621,1505r-8,6l607,1517r-8,6l591,1529r10,4l615,1537r12,2l640,1541r14,l668,1541r14,-2l695,1537r6,-10l703,1515r4,-10l713,1495r12,l737,1497r13,6l762,1509r12,4l784,1513r12,-2l806,1501r5,-14l819,1471r10,-16l837,1439r6,-14l843,1409r-6,-16l819,1379r-2,-27l821,1328r6,-22l837,1286r-16,-10l806,1270r-16,-8l774,1256r-16,-8l743,1240r-14,-10l717,1218r-16,-18l693,1180r-1,-24l690,1132r-14,l660,1132r-14,2l631,1138r-14,4l601,1148r-12,4l574,1158r-14,8l546,1172r-14,8l519,1188r-14,6l493,1200r-14,8l466,1214r-10,4l448,1222r-10,4l430,1230r-10,4l412,1238r-7,6l395,1250r-16,4l361,1260r-15,6l328,1270r-16,6l295,1282r-18,4l261,1290r-18,4l226,1298r-18,2l190,1302r-17,l155,1304r-20,-2l116,1302r-10,-4l96,1292r-8,-6l80,1280r-4,-6l71,1266r-6,-6l61,1254r2,2l59,1238r,-18l65,1202r9,-14l86,1172r12,-14l114,1144r14,-12l131,1124r14,-6l157,1112r16,-6l184,1098r6,-8l186,1078r-13,-14l167,1056r-6,-8l153,1040r-6,-8l139,1022r-2,-8l135,1004r4,-14l155,976r18,-14l190,948r18,-12l228,922r19,-12l265,896r16,-12l293,886r13,-2l320,882r14,-2l346,880r9,4l365,890r4,12l379,906r8,-4l395,896r6,-4l391,894r-8,l373,894r-4,-6l365,884r36,-31l395,849r-4,l383,851r-6,l369,853r-4,l359,851r-5,-6l355,841r2,-4l359,835r2,-6l350,831r-14,l324,831r-10,-2l302,827r-11,-2l281,823r-12,-4l259,815r-12,-4l238,807r-12,-2l216,801r-12,-2l192,797r-11,l165,791r-10,-8l147,777r-2,-6l143,765r,-4l145,759r,-2l145,753r4,-6l155,743r8,-4l169,741r8,4l183,747r7,l192,739r2,-10l196,723r8,-2l208,731r4,12l216,753r6,10l230,773r8,8l249,787r14,2l279,793r16,l310,795r18,l344,795r15,-2l377,791r16,-4l407,783r13,-6l436,773r12,-8l462,759r9,-8l481,741r10,-10l497,721r8,-10l511,703r8,-8l524,685r6,-8l534,665r4,-14l544,647r4,-2l550,643r2,-6l556,639r6,2l564,647r,6l570,655r4,l581,655r6,l595,657r4,2l605,661r2,6l605,677r-4,8l597,691r-8,4l581,699r-9,4l564,707r-8,4l544,723r-12,12l521,749r-12,14l495,775r-14,12l466,795r-20,6l422,821r6,2l434,823r6,2l446,825r6,2l456,829r4,4l460,839r,4l456,845r-4,l446,849r33,16l479,870r-4,6l471,882r-5,4l471,888r6,2l481,892r6,2l493,894r4,4l503,900r4,4l521,894r13,-12l548,872r12,-13l572,849r11,-10l595,827r12,-10l707,841r16,14l737,870r12,16l760,898r14,14l786,926r14,12l813,948r4,-18l821,910r8,-16l845,882r17,-8l880,865r20,-8l919,849r18,-6l955,839r20,-6l992,829r20,-4l1032,823r19,-4l1071,817r19,-2l1110,813r22,-4l1153,807r-6,-82l1126,727r-24,l1083,729r-22,2l1039,735r-21,4l998,743r-20,4l957,753r-20,6l919,765r-17,8l882,781r-18,10l849,801r-18,12l833,779r6,-32l851,715r13,-30l880,655r22,-28l921,601r20,-24l927,569r-13,-4l898,561r-14,-4l870,553r-15,-4l841,545r-14,-6l800,527,776,513,756,493,739,473,721,453,703,433,682,417,656,405r-8,-10l640,384r-7,-12l625,358r-6,-12l613,334r-8,-12l599,310r2,l599,304r2,-6l605,290r2,-10l587,274,570,264,552,252,536,238,523,224,513,208r-6,-16l503,176r,-8l505,156r2,-10l513,134r6,-12l524,112r12,-8l548,98r10,4l564,112r2,12l568,138r2,12l576,158r9,4l601,158r12,-10l607,126r-2,-22l607,84,623,66r6,2l635,70r5,4l644,76r4,4l650,86r4,4l656,94r,4l656,102r2,4l660,106r-2,14l660,132r4,8l672,148r6,6l686,160r6,8l695,176r28,8l747,194r21,14l786,224r16,18l813,264r12,22l831,310r8,8l847,326r10,10l866,342r10,8l888,358r10,8l912,372r11,8l937,387r12,6l963,397r13,4l990,407r14,4l1018,413r6,-14l1032,382r7,-14l1047,356r10,-12l1069,334r14,-8l1100,316r-8,-14l1087,290r-2,-14l1090,262r10,2l1108,264r4,-6l1112,252r,-8l1112,236r,-8l1112,220r6,-20l1126,180r10,-16l1149,152r16,-14l1183,126r19,-10l1222,104r16,-4l1254,98r13,-2l1281,94r16,l1313,94r15,2l1342,96r16,2l1373,100r16,2l1405,104r14,4l1434,110r16,2l1466,116r12,-2l1489,110r10,-4l1509,100r8,-8l1521,86r8,-10l1533,68r2,-12l1537,46r3,-10l1544,28r8,-8l1558,12r10,-6l1580,2r8,-2l1596,2r7,l1611,4r6,4l1623,10r4,6l1631,20r,xe" fillcolor="#7b230b [2404]" stroked="f">
                  <v:path arrowok="t" o:connecttype="custom" o:connectlocs="2443163,133350;2333625,406400;2195513,412750;2201863,368300;2114550,269875;1936750,257175;2230438,355600;2179638,206375;1793875,323850;1900238,320675;1917700,396875;2005013,412750;2105025,406400;1843088,508000;2317750,447675;2601913,728663;3206750,565150;3381375,671513;3116263,858838;2605088,989013;2582863,1255713;2195513,1293813;2682875,1698625;2960688,1714500;3168650,1797050;3413125,2230438;2667000,2133600;2663825,2073275;2751138,2433638;2544763,2446338;2311400,2143125;1787525,2105025;1616075,2366963;1276350,2506663;817563,2497138;42863,2395538;39688,2227263;517525,2513013;985838,2389188;1228725,2401888;1179513,1968500;760413,1917700;301625,2066925;203200,1797050;361950,1463675;636588,1354138;411163,1293813;280988,1182688;598488,1255713;876300,1011238;863600,1147763;760413,1373188;1122363,1335088;1606550,1309688;1400175,1239838;1231900,814388;904875,419100;928688,257175;1054100,222250;1447800,590550;1746250,419100;2084388,149225;2444750,57150" o:connectangles="0,0,0,0,0,0,0,0,0,0,0,0,0,0,0,0,0,0,0,0,0,0,0,0,0,0,0,0,0,0,0,0,0,0,0,0,0,0,0,0,0,0,0,0,0,0,0,0,0,0,0,0,0,0,0,0,0,0,0,0,0,0,0"/>
                </v:shape>
                <v:shape id="Freeform 14" o:spid="_x0000_s1036" style="position:absolute;left:25495;top:66944;width:2683;height:2699;visibility:visible;mso-wrap-style:square;v-text-anchor:top" coordsize="169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" path="m117,12r-2,22l119,50r10,14l141,76r12,12l163,100r6,16l167,136r-8,6l151,146r-8,6l137,156r-10,4l119,164r-7,4l102,170r-12,l76,170,66,166,55,162,45,156,35,150,25,144r-8,-6l5,120,,96,,70,3,46,7,40r4,-6l17,30r10,l31,36r-2,6l25,50r2,10l25,74r4,14l33,100r4,14l43,112r,-6l43,98r,-6l53,96r7,2l68,98r10,l84,96r6,-4l96,88r4,-6l102,60,98,40,94,20,100,r8,l110,4r3,4l117,12r,xe" fillcolor="white [3212]" stroked="f">
                  <v:path arrowok="t" o:connecttype="custom" o:connectlocs="185738,19050;182563,53975;188913,79375;204788,101600;223838,120650;242888,139700;258763,158750;268288,184150;265113,215900;252413,225425;239713,231775;227013,241300;217488,247650;201613,254000;188913,260350;177800,266700;161925,269875;142875,269875;120650,269875;104775,263525;87313,257175;71438,247650;55563,238125;39688,228600;26988,219075;7938,190500;0,152400;0,111125;4763,73025;11113,63500;17463,53975;26988,47625;42863,47625;49213,57150;46038,66675;39688,79375;42863,95250;39688,117475;46038,139700;52388,158750;58738,180975;68263,177800;68263,168275;68263,155575;68263,146050;84138,152400;95250,155575;107950,155575;123825,155575;133350,152400;142875,146050;152400,139700;158750,130175;161925,95250;155575,63500;149225,31750;158750,0;171450,0;174625,6350;179388,12700;185738,19050;185738,19050" o:connectangles="0,0,0,0,0,0,0,0,0,0,0,0,0,0,0,0,0,0,0,0,0,0,0,0,0,0,0,0,0,0,0,0,0,0,0,0,0,0,0,0,0,0,0,0,0,0,0,0,0,0,0,0,0,0,0,0,0,0,0,0,0,0"/>
                </v:shape>
                <v:shape id="Freeform 15" o:spid="_x0000_s1037" style="position:absolute;left:26955;top:68818;width:3144;height:3222;visibility:visible;mso-wrap-style:square;v-text-anchor:top" coordsize="198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" path="m181,58r17,38l196,96r,14l192,122r-5,12l177,144r-10,10l155,164r-10,10l137,185r-7,4l122,193r-8,4l108,199r-12,4l88,203r-10,l69,201,57,189,45,174,35,160,25,146,18,134,10,118,4,102,,86,8,80,18,76,31,72,43,66,53,60,67,54,77,46r7,-8l90,28r4,-8l98,12,104,r12,4l128,8r9,6l147,22r8,10l163,42r8,8l181,58r,xe" fillcolor="white [3212]" stroked="f">
                  <v:path arrowok="t" o:connecttype="custom" o:connectlocs="287338,92075;314325,152400;311150,152400;311150,174625;304800,193675;296863,212725;280988,228600;265113,244475;246063,260350;230188,276225;217488,293688;206375,300038;193675,306388;180975,312738;171450,315913;152400,322263;139700,322263;123825,322263;109538,319088;90488,300038;71438,276225;55563,254000;39688,231775;28575,212725;15875,187325;6350,161925;0,136525;12700,127000;28575,120650;49213,114300;68263,104775;84138,95250;106363,85725;122238,73025;133350,60325;142875,44450;149225,31750;155575,19050;165100,0;184150,6350;203200,12700;217488,22225;233363,34925;246063,50800;258763,66675;271463,79375;287338,92075;287338,92075" o:connectangles="0,0,0,0,0,0,0,0,0,0,0,0,0,0,0,0,0,0,0,0,0,0,0,0,0,0,0,0,0,0,0,0,0,0,0,0,0,0,0,0,0,0,0,0,0,0,0,0"/>
                </v:shape>
                <v:shape id="Freeform 16" o:spid="_x0000_s1038" style="position:absolute;left:33512;top:70723;width:7826;height:4270;visibility:visible;mso-wrap-style:square;v-text-anchor:top" coordsize="49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" path="m473,65r14,14l491,97r2,20l493,135r-4,14l485,163r-6,14l471,189r-8,10l454,207r-12,10l430,225r-14,8l402,239r-15,6l373,249r-16,6l340,259r-14,2l308,263r-20,2l269,267r-22,2l228,269r-20,l186,267r-17,-2l149,263r-18,-4l114,255,96,249,78,241,62,233,47,223,31,213,19,199,7,179,2,155,,133,2,111,5,89,13,69,23,48,39,30r6,-6l53,20r4,-6l64,10,72,8,80,6r8,2l98,14r18,6l135,24r20,l173,22r19,l212,22r17,6l245,38r16,l275,34r11,-6l298,22r12,-6l324,14r14,l353,18r12,-2l377,14r10,-4l397,6r9,-4l416,r10,l438,4r4,8l450,18r5,6l461,32r4,6l469,46r4,8l473,65r,xe" fillcolor="white [3212]" stroked="f">
                  <v:path arrowok="t" o:connecttype="custom" o:connectlocs="773113,125413;782638,185738;776288,236538;760413,280988;735013,315913;701675,344488;660400,369888;614363,388938;566738,404813;517525,414338;457200,420688;392113,427038;330200,427038;268288,420688;207963,411163;152400,395288;98425,369888;49213,338138;11113,284163;0,211138;7938,141288;36513,76200;71438,38100;90488,22225;114300,12700;139700,12700;184150,31750;246063,38100;304800,34925;363538,44450;414338,60325;454025,44450;492125,25400;536575,22225;579438,25400;614363,15875;644525,3175;676275,0;701675,19050;722313,38100;738188,60325;750888,85725;750888,103188" o:connectangles="0,0,0,0,0,0,0,0,0,0,0,0,0,0,0,0,0,0,0,0,0,0,0,0,0,0,0,0,0,0,0,0,0,0,0,0,0,0,0,0,0,0,0"/>
                </v:shape>
                <v:shape id="Freeform 17" o:spid="_x0000_s1039" style="position:absolute;left:47799;top:71104;width:3366;height:2270;visibility:visible;mso-wrap-style:square;v-text-anchor:top" coordsize="212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" path="m169,6r-6,6l155,18r-10,4l133,26r-12,4l108,32,96,38,86,43r4,6l94,53r6,2l108,57r4,2l118,63r2,8l121,79r12,8l145,91r14,2l173,91r11,2l196,93r8,6l212,109r-8,6l196,121r-10,6l177,131r-14,4l153,137r-12,4l129,143r-17,-4l92,139r-18,l55,141r-16,l23,139,11,131,6,115,,103,2,91,6,81,7,67r8,2l23,69r4,-4l31,59r2,-6l37,49r4,-6l47,41,63,36,76,34,92,30r12,-6l118,20r11,-6l141,8,153,r16,6l169,6xe" fillcolor="white [3212]" stroked="f">
                  <v:path arrowok="t" o:connecttype="custom" o:connectlocs="268288,9525;258763,19050;246063,28575;230188,34925;211138,41275;192088,47625;171450,50800;152400,60325;136525,68263;142875,77788;149225,84138;158750,87313;171450,90488;177800,93663;187325,100013;190500,112713;192088,125413;211138,138113;230188,144463;252413,147638;274638,144463;292100,147638;311150,147638;323850,157163;336550,173038;323850,182563;311150,192088;295275,201613;280988,207963;258763,214313;242888,217488;223838,223838;204788,227013;177800,220663;146050,220663;117475,220663;87313,223838;61913,223838;36513,220663;17463,207963;9525,182563;0,163513;3175,144463;9525,128588;11113,106363;23813,109538;36513,109538;42863,103188;49213,93663;52388,84138;58738,77788;65088,68263;74613,65088;100013,57150;120650,53975;146050,47625;165100,38100;187325,31750;204788,22225;223838,12700;242888,0;268288,9525;268288,9525" o:connectangles="0,0,0,0,0,0,0,0,0,0,0,0,0,0,0,0,0,0,0,0,0,0,0,0,0,0,0,0,0,0,0,0,0,0,0,0,0,0,0,0,0,0,0,0,0,0,0,0,0,0,0,0,0,0,0,0,0,0,0,0,0,0,0"/>
                </v:shape>
                <v:shape id="Freeform 18" o:spid="_x0000_s1040" style="position:absolute;left:36845;top:71199;width:1524;height:556;visibility:visible;mso-wrap-style:square;v-text-anchor:top" coordsize="96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" path="m96,12r-8,2l80,20r-7,6l67,35r-8,l51,35r-8,l37,32,29,30,21,28,14,24,6,20r,-6l2,10,,8,6,4r4,4l16,12r7,2l29,16r8,2l45,18r8,-2l61,16r6,l73,12,78,8,84,4,90,r4,l96,4r,8l96,12xe" fillcolor="#7b230b [2404]" stroked="f">
                  <v:path arrowok="t" o:connecttype="custom" o:connectlocs="152400,19050;139700,22225;127000,31750;115888,41275;106363,55563;93663,55563;80963,55563;68263,55563;58738,50800;46038,47625;33338,44450;22225,38100;9525,31750;9525,22225;3175,15875;0,12700;9525,6350;15875,12700;25400,19050;36513,22225;46038,25400;58738,28575;71438,28575;84138,25400;96838,25400;106363,25400;115888,19050;123825,12700;133350,6350;142875,0;149225,0;152400,6350;152400,19050;152400,19050" o:connectangles="0,0,0,0,0,0,0,0,0,0,0,0,0,0,0,0,0,0,0,0,0,0,0,0,0,0,0,0,0,0,0,0,0,0"/>
                </v:shape>
                <v:shape id="Freeform 19" o:spid="_x0000_s1041" style="position:absolute;left:45958;top:71786;width:2524;height:2763;visibility:visible;mso-wrap-style:square;v-text-anchor:top" coordsize="159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" path="m131,r-8,l116,6r-6,10l106,24r-4,24l106,70r6,22l118,112r5,4l127,120r6,2l137,126r6,2l149,128r6,-2l159,122r-8,8l139,138r-10,8l118,152r-14,6l90,162r-12,6l65,174r-10,l47,172r-6,-2l35,166r-6,-4l25,156r-4,-4l15,148,4,120,,86,4,52,15,24,27,18,41,14,55,10,70,6,84,2,100,r16,l131,r,xe" fillcolor="white [3212]" stroked="f">
                  <v:path arrowok="t" o:connecttype="custom" o:connectlocs="207963,0;195263,0;184150,9525;174625,25400;168275,38100;161925,76200;168275,111125;177800,146050;187325,177800;195263,184150;201613,190500;211138,193675;217488,200025;227013,203200;236538,203200;246063,200025;252413,193675;239713,206375;220663,219075;204788,231775;187325,241300;165100,250825;142875,257175;123825,266700;103188,276225;87313,276225;74613,273050;65088,269875;55563,263525;46038,257175;39688,247650;33338,241300;23813,234950;6350,190500;0,136525;6350,82550;23813,38100;42863,28575;65088,22225;87313,15875;111125,9525;133350,3175;158750,0;184150,0;207963,0;207963,0" o:connectangles="0,0,0,0,0,0,0,0,0,0,0,0,0,0,0,0,0,0,0,0,0,0,0,0,0,0,0,0,0,0,0,0,0,0,0,0,0,0,0,0,0,0,0,0,0,0"/>
                </v:shape>
                <v:shape id="Freeform 20" o:spid="_x0000_s1042" style="position:absolute;left:21177;top:74644;width:2937;height:3334;visibility:visible;mso-wrap-style:square;v-text-anchor:top" coordsize="185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" path="m165,42r20,2l181,60r-6,16l169,92r-4,16l171,126r6,16l179,158r,22l169,188r-10,6l150,200r-12,6l126,210r-12,l101,208,87,204,73,194,65,180,57,166,55,150r-8,-6l38,140,26,136,16,132,8,128,2,122,,114r6,-8l46,88,47,42r,-4l47,28,49,14,59,,73,6,85,16,95,28r11,12l118,50r14,4l146,52,165,42r,xe" fillcolor="#7b230b [2404]" stroked="f">
                  <v:path arrowok="t" o:connecttype="custom" o:connectlocs="261938,66675;293688,69850;287338,95250;277813,120650;268288,146050;261938,171450;271463,200025;280988,225425;284163,250825;284163,285750;268288,298450;252413,307975;238125,317500;219075,327025;200025,333375;180975,333375;160338,330200;138113,323850;115888,307975;103188,285750;90488,263525;87313,238125;74613,228600;60325,222250;41275,215900;25400,209550;12700,203200;3175,193675;0,180975;9525,168275;73025,139700;74613,66675;74613,60325;74613,44450;77788,22225;93663,0;115888,9525;134938,25400;150813,44450;168275,63500;187325,79375;209550,85725;231775,82550;261938,66675;261938,66675" o:connectangles="0,0,0,0,0,0,0,0,0,0,0,0,0,0,0,0,0,0,0,0,0,0,0,0,0,0,0,0,0,0,0,0,0,0,0,0,0,0,0,0,0,0,0,0,0"/>
                </v:shape>
                <v:shape id="Freeform 21" o:spid="_x0000_s1043" style="position:absolute;left:21494;top:75088;width:2191;height:1683;visibility:visible;mso-wrap-style:square;v-text-anchor:top" coordsize="138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" path="m126,36r12,l124,70r-10,l104,68r-10,l83,70,73,72r-8,4l57,80r-8,8l47,94r-2,4l39,102r-6,4l27,104r-5,-2l18,100,12,98,8,96,4,94,2,92,,86,16,82,27,74,33,64,37,52r,-12l37,26,39,12,43,,53,6,63,16r8,10l79,36r9,8l98,48r14,-2l126,36r,xe" fillcolor="white [3212]" stroked="f">
                  <v:path arrowok="t" o:connecttype="custom" o:connectlocs="200025,57150;219075,57150;196850,111125;180975,111125;165100,107950;149225,107950;131763,111125;115888,114300;103188,120650;90488,127000;77788,139700;74613,149225;71438,155575;61913,161925;52388,168275;42863,165100;34925,161925;28575,158750;19050,155575;12700,152400;6350,149225;3175,146050;0,136525;25400,130175;42863,117475;52388,101600;58738,82550;58738,63500;58738,41275;61913,19050;68263,0;84138,9525;100013,25400;112713,41275;125413,57150;139700,69850;155575,76200;177800,73025;200025,57150;200025,57150" o:connectangles="0,0,0,0,0,0,0,0,0,0,0,0,0,0,0,0,0,0,0,0,0,0,0,0,0,0,0,0,0,0,0,0,0,0,0,0,0,0,0,0"/>
                </v:shape>
                <v:shape id="Freeform 22" o:spid="_x0000_s1044" style="position:absolute;left:25765;top:76200;width:809;height:476;visibility:visible;mso-wrap-style:square;v-text-anchor:top" coordsize="5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" path="m51,2l47,6r-4,4l40,14r-6,4l26,20r-4,4l16,28r-6,2l6,26,2,20,,14,4,10,6,8r4,l14,8,18,6r6,l30,6,34,4,40,r1,2l45,2r2,l51,2r,xe" fillcolor="white [3212]" stroked="f">
                  <v:path arrowok="t" o:connecttype="custom" o:connectlocs="80963,3175;74613,9525;68263,15875;63500,22225;53975,28575;41275,31750;34925,38100;25400,44450;15875,47625;9525,41275;3175,31750;0,22225;6350,15875;9525,12700;15875,12700;22225,12700;28575,9525;38100,9525;47625,9525;53975,6350;63500,0;65088,3175;71438,3175;74613,3175;80963,3175;80963,3175" o:connectangles="0,0,0,0,0,0,0,0,0,0,0,0,0,0,0,0,0,0,0,0,0,0,0,0,0,0"/>
                </v:shape>
                <v:shape id="Freeform 23" o:spid="_x0000_s1045" style="position:absolute;left:35623;top:76454;width:3032;height:2825;visibility:visible;mso-wrap-style:square;v-text-anchor:top" coordsize="191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" path="m191,12r-2,30l187,90r,52l187,178,2,178,6,136,6,92,6,48,,4,10,2,20,,30,,41,,53,,65,,77,,91,r11,l116,2r12,l140,2r12,l163,2r12,l187,2r4,10l191,12xe" fillcolor="white [3212]" stroked="f">
                  <v:path arrowok="t" o:connecttype="custom" o:connectlocs="303213,19050;300038,66675;296863,142875;296863,225425;296863,282575;3175,282575;9525,215900;9525,146050;9525,76200;0,6350;15875,3175;31750,0;47625,0;65088,0;84138,0;103188,0;122238,0;144463,0;161925,0;184150,3175;203200,3175;222250,3175;241300,3175;258763,3175;277813,3175;296863,3175;303213,19050;303213,19050" o:connectangles="0,0,0,0,0,0,0,0,0,0,0,0,0,0,0,0,0,0,0,0,0,0,0,0,0,0,0,0"/>
                </v:shape>
                <v:shape id="Freeform 24" o:spid="_x0000_s1046" style="position:absolute;left:22240;top:76454;width:1461;height:1301;visibility:visible;mso-wrap-style:square;v-text-anchor:top" coordsize="92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" path="m91,20r1,10l92,40r-1,8l87,56r-4,8l77,70r-8,4l61,80r-6,l47,82,41,80r-7,l28,78,22,76,16,72,10,68,2,44,,36,2,28,6,20r4,-6l18,8,24,4,30,2,36,r7,l51,r8,2l67,2r8,4l83,8r4,6l91,20r,xe" fillcolor="white [3212]" stroked="f">
                  <v:path arrowok="t" o:connecttype="custom" o:connectlocs="144463,31750;146050,47625;146050,63500;144463,76200;138113,88900;131763,101600;122238,111125;109538,117475;96838,127000;87313,127000;74613,130175;65088,127000;53975,127000;44450,123825;34925,120650;25400,114300;15875,107950;3175,69850;0,57150;3175,44450;9525,31750;15875,22225;28575,12700;38100,6350;47625,3175;57150,0;68263,0;80963,0;93663,3175;106363,3175;119063,9525;131763,12700;138113,22225;144463,31750;144463,31750" o:connectangles="0,0,0,0,0,0,0,0,0,0,0,0,0,0,0,0,0,0,0,0,0,0,0,0,0,0,0,0,0,0,0,0,0,0,0"/>
                </v:shape>
                <v:shape id="Freeform 25" o:spid="_x0000_s1047" style="position:absolute;left:23145;top:76644;width:191;height:222;visibility:visible;mso-wrap-style:square;v-text-anchor:top" coordsize="1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" path="m12,14l,14,,,12,r,14l12,14xe" fillcolor="#7b230b [2404]" stroked="f">
                  <v:path arrowok="t" o:connecttype="custom" o:connectlocs="19050,22225;0,22225;0,0;19050,0;19050,22225;19050,22225" o:connectangles="0,0,0,0,0,0"/>
                </v:shape>
                <v:shape id="Freeform 26" o:spid="_x0000_s1048" style="position:absolute;left:22494;top:76771;width:286;height:286;visibility:visible;mso-wrap-style:square;v-text-anchor:top" coordsize="18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" path="m8,18l18,12,10,,,4,8,18r,xe" fillcolor="#7b230b [2404]" stroked="f">
                  <v:path arrowok="t" o:connecttype="custom" o:connectlocs="12700,28575;28575,19050;15875,0;0,6350;12700,28575;12700,28575" o:connectangles="0,0,0,0,0,0"/>
                </v:shape>
                <v:shape id="Freeform 27" o:spid="_x0000_s1049" style="position:absolute;left:36528;top:76930;width:1841;height:1778;visibility:visible;mso-wrap-style:square;v-text-anchor:top" coordsize="116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" path="m81,2r,10l83,22r6,8l102,32r6,l112,36r2,4l116,44r-2,6l112,52r-4,4l102,58r-6,2l93,64r-6,2l81,68r,36l69,106r-10,l47,110r-9,l28,112,18,110r-8,-2l,102,,76,,50,,28,,4,10,2,20,,30,,41,2r8,l59,2,69,4,81,2r,xe" fillcolor="#7b230b [2404]" stroked="f">
                  <v:path arrowok="t" o:connecttype="custom" o:connectlocs="128588,3175;128588,19050;131763,34925;141288,47625;161925,50800;171450,50800;177800,57150;180975,63500;184150,69850;180975,79375;177800,82550;171450,88900;161925,92075;152400,95250;147638,101600;138113,104775;128588,107950;128588,165100;109538,168275;93663,168275;74613,174625;60325,174625;44450,177800;28575,174625;15875,171450;0,161925;0,120650;0,79375;0,44450;0,6350;15875,3175;31750,0;47625,0;65088,3175;77788,3175;93663,3175;109538,6350;128588,3175;128588,3175" o:connectangles="0,0,0,0,0,0,0,0,0,0,0,0,0,0,0,0,0,0,0,0,0,0,0,0,0,0,0,0,0,0,0,0,0,0,0,0,0,0,0"/>
                </v:shape>
                <v:shape id="Freeform 28" o:spid="_x0000_s1050" style="position:absolute;left:22621;top:77152;width:937;height:349;visibility:visible;mso-wrap-style:square;v-text-anchor:top" coordsize="59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" path="m59,l55,6r-6,6l43,16r-8,2l25,20r-8,l10,22r-8,l,20,,16,,12,,10r8,l15,8,21,6,29,4,37,2r6,l51,r8,l59,xe" fillcolor="#7b230b [2404]" stroked="f">
                  <v:path arrowok="t" o:connecttype="custom" o:connectlocs="93663,0;87313,9525;77788,19050;68263,25400;55563,28575;39688,31750;26988,31750;15875,34925;3175,34925;0,31750;0,25400;0,19050;0,15875;12700,15875;23813,12700;33338,9525;46038,6350;58738,3175;68263,3175;80963,0;93663,0;93663,0" o:connectangles="0,0,0,0,0,0,0,0,0,0,0,0,0,0,0,0,0,0,0,0,0,0"/>
                </v:shape>
                <v:shape id="Freeform 29" o:spid="_x0000_s1051" style="position:absolute;left:36718;top:77152;width:874;height:222;visibility:visible;mso-wrap-style:square;v-text-anchor:top" coordsize="5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" path="m55,12l,14,2,10,4,6,8,4r6,l18,2r8,l31,2,35,r6,2l49,2r6,4l55,12r,xe" fillcolor="#efebe4 [663]" stroked="f">
                  <v:path arrowok="t" o:connecttype="custom" o:connectlocs="87313,19050;0,22225;3175,15875;6350,9525;12700,6350;22225,6350;28575,3175;41275,3175;49213,3175;55563,0;65088,3175;77788,3175;87313,9525;87313,19050;87313,19050" o:connectangles="0,0,0,0,0,0,0,0,0,0,0,0,0,0,0"/>
                </v:shape>
                <v:shape id="Freeform 30" o:spid="_x0000_s1052" style="position:absolute;left:36941;top:77565;width:1111;height:159;visibility:visible;mso-wrap-style:square;v-text-anchor:top" coordsize="7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" path="m70,4l63,6,55,8r-8,l37,10r-10,l17,10r-7,l,10,,4,65,r5,4l70,4xe" fillcolor="#efebe4 [663]" stroked="f">
                  <v:path arrowok="t" o:connecttype="custom" o:connectlocs="111125,6350;100013,9525;87313,12700;74613,12700;58738,15875;42863,15875;26988,15875;15875,15875;0,15875;0,6350;103188,0;111125,6350;111125,6350" o:connectangles="0,0,0,0,0,0,0,0,0,0,0,0,0"/>
                </v:shape>
                <v:shape id="Freeform 31" o:spid="_x0000_s1053" style="position:absolute;left:19812;top:77628;width:746;height:413;visibility:visible;mso-wrap-style:square;v-text-anchor:top" coordsize="4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" path="m43,8r4,l47,12r,6l47,22r-6,4l33,26r-6,l23,24,18,22,12,18,6,16,,14,,,6,2r6,2l16,6r5,2l25,10r6,l37,10,43,8r,xe" fillcolor="white [3212]" stroked="f">
                  <v:path arrowok="t" o:connecttype="custom" o:connectlocs="68263,12700;74613,12700;74613,19050;74613,28575;74613,34925;65088,41275;52388,41275;42863,41275;36513,38100;28575,34925;19050,28575;9525,25400;0,22225;0,0;9525,3175;19050,6350;25400,9525;33338,12700;39688,15875;49213,15875;58738,15875;68263,12700;68263,12700" o:connectangles="0,0,0,0,0,0,0,0,0,0,0,0,0,0,0,0,0,0,0,0,0,0,0"/>
                </v:shape>
                <v:shape id="Freeform 32" o:spid="_x0000_s1054" style="position:absolute;left:36718;top:77946;width:969;height:476;visibility:visible;mso-wrap-style:square;v-text-anchor:top" coordsize="6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" path="m59,24r-4,4l49,28r-8,2l33,28r-7,l16,26r-8,l,26,,,8,6r10,l29,6,41,4r8,l57,6r4,6l59,24r,xe" fillcolor="white [3212]" stroked="f">
                  <v:path arrowok="t" o:connecttype="custom" o:connectlocs="93663,38100;87313,44450;77788,44450;65088,47625;52388,44450;41275,44450;25400,41275;12700,41275;0,41275;0,0;12700,9525;28575,9525;46038,9525;65088,6350;77788,6350;90488,9525;96838,19050;93663,38100;93663,38100" o:connectangles="0,0,0,0,0,0,0,0,0,0,0,0,0,0,0,0,0,0,0"/>
                </v:shape>
                <v:shape id="Freeform 33" o:spid="_x0000_s1055" style="position:absolute;left:25209;top:78994;width:2715;height:1666;visibility:visible;mso-wrap-style:square;v-text-anchor:top" coordsize="171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" path="m112,r8,10l126,20r7,9l141,37r6,8l155,55r8,8l171,73r-8,4l155,83r-8,6l139,95r-9,6l120,105r-10,l96,105r-2,-4l90,93,86,85,84,79,78,73,73,69,65,67,55,65,41,71r-8,8l29,87,23,97r-5,4l12,103,6,99,,95,,87,4,81r6,-8l16,67r7,-4l31,57r8,-6l47,45r8,-4l63,35r6,-8l76,20r8,-8l92,6,102,2,112,r,xe" fillcolor="#f0e4da [665]" stroked="f">
                  <v:path arrowok="t" o:connecttype="custom" o:connectlocs="177800,0;190500,15875;200025,31750;211138,46038;223838,58738;233363,71438;246063,87313;258763,100013;271463,115888;258763,122238;246063,131763;233363,141288;220663,150813;206375,160338;190500,166688;174625,166688;152400,166688;149225,160338;142875,147638;136525,134938;133350,125413;123825,115888;115888,109538;103188,106363;87313,103188;65088,112713;52388,125413;46038,138113;36513,153988;28575,160338;19050,163513;9525,157163;0,150813;0,138113;6350,128588;15875,115888;25400,106363;36513,100013;49213,90488;61913,80963;74613,71438;87313,65088;100013,55563;109538,42863;120650,31750;133350,19050;146050,9525;161925,3175;177800,0;177800,0" o:connectangles="0,0,0,0,0,0,0,0,0,0,0,0,0,0,0,0,0,0,0,0,0,0,0,0,0,0,0,0,0,0,0,0,0,0,0,0,0,0,0,0,0,0,0,0,0,0,0,0,0,0"/>
                </v:shape>
                <v:shape id="Freeform 34" o:spid="_x0000_s1056" style="position:absolute;left:27273;top:78994;width:1952;height:1222;visibility:visible;mso-wrap-style:square;v-text-anchor:top" coordsize="123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" path="m123,73r-23,4l80,75,62,67,49,57,35,43,23,29,13,14,,,76,18r47,55l123,73xe" fillcolor="#f0e4da [665]" stroked="f">
                  <v:path arrowok="t" o:connecttype="custom" o:connectlocs="195263,115888;158750,122238;127000,119063;98425,106363;77788,90488;55563,68263;36513,46038;20638,22225;0,0;120650,28575;195263,115888;195263,115888" o:connectangles="0,0,0,0,0,0,0,0,0,0,0,0"/>
                </v:shape>
                <v:shape id="Freeform 35" o:spid="_x0000_s1057" style="position:absolute;left:21844;top:79930;width:2047;height:2191;visibility:visible;mso-wrap-style:square;v-text-anchor:top" coordsize="129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" path="m64,2r8,16l80,34,90,48r8,16l108,80r8,16l123,110r6,18l125,130r-4,2l116,134r-6,l104,136r-6,2l90,138r-6,-2l70,120,59,106,47,88,37,70,27,52,19,36,9,20,,2r7,l17,r8,l33,r8,l49,r8,2l64,2r,xe" fillcolor="#f0e4da [665]" stroked="f">
                  <v:path arrowok="t" o:connecttype="custom" o:connectlocs="101600,3175;114300,28575;127000,53975;142875,76200;155575,101600;171450,127000;184150,152400;195263,174625;204788,203200;198438,206375;192088,209550;184150,212725;174625,212725;165100,215900;155575,219075;142875,219075;133350,215900;111125,190500;93663,168275;74613,139700;58738,111125;42863,82550;30163,57150;14288,31750;0,3175;11113,3175;26988,0;39688,0;52388,0;65088,0;77788,0;90488,3175;101600,3175;101600,3175" o:connectangles="0,0,0,0,0,0,0,0,0,0,0,0,0,0,0,0,0,0,0,0,0,0,0,0,0,0,0,0,0,0,0,0,0,0"/>
                </v:shape>
                <v:shape id="Freeform 36" o:spid="_x0000_s1058" style="position:absolute;left:20621;top:80025;width:2302;height:2731;visibility:visible;mso-wrap-style:square;v-text-anchor:top" coordsize="14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" path="m145,136r-6,6l134,148r-6,6l120,158r-8,4l104,164r-6,4l90,172,79,160,69,148,61,134,53,122,43,108,35,96,27,84,20,72,18,62,14,54,6,46,,40,55,,69,16,79,32,90,48r10,18l110,86r10,16l134,120r11,16l145,136xe" fillcolor="#f0e4da [665]" stroked="f">
                  <v:path arrowok="t" o:connecttype="custom" o:connectlocs="230188,215900;220663,225425;212725,234950;203200,244475;190500,250825;177800,257175;165100,260350;155575,266700;142875,273050;125413,254000;109538,234950;96838,212725;84138,193675;68263,171450;55563,152400;42863,133350;31750,114300;28575,98425;22225,85725;9525,73025;0,63500;87313,0;109538,25400;125413,50800;142875,76200;158750,104775;174625,136525;190500,161925;212725,190500;230188,215900;230188,215900" o:connectangles="0,0,0,0,0,0,0,0,0,0,0,0,0,0,0,0,0,0,0,0,0,0,0,0,0,0,0,0,0,0,0"/>
                </v:shape>
                <v:shape id="Freeform 37" o:spid="_x0000_s1059" style="position:absolute;left:27114;top:80660;width:2207;height:2636;visibility:visible;mso-wrap-style:square;v-text-anchor:top" coordsize="139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" path="m129,68r10,4l129,82r-9,8l110,100,98,110,88,120r-8,12l74,144r-6,12l10,166r7,-8l15,150r-5,-6l6,136r-6,l2,128r8,-6l17,120r4,-10l15,102,13,96r,-6l15,86r6,-6l25,76r8,-4l39,68r,-10l37,46,39,36r,-8l43,20r6,-8l57,4,67,,78,4r8,8l94,20r8,10l108,40r6,10l120,60r9,8l129,68xe" fillcolor="#f0e4da [665]" stroked="f">
                  <v:path arrowok="t" o:connecttype="custom" o:connectlocs="204788,107950;220663,114300;204788,130175;190500,142875;174625,158750;155575,174625;139700,190500;127000,209550;117475,228600;107950,247650;15875,263525;26988,250825;23813,238125;15875,228600;9525,215900;0,215900;3175,203200;15875,193675;26988,190500;33338,174625;23813,161925;20638,152400;20638,142875;23813,136525;33338,127000;39688,120650;52388,114300;61913,107950;61913,92075;58738,73025;61913,57150;61913,44450;68263,31750;77788,19050;90488,6350;106363,0;123825,6350;136525,19050;149225,31750;161925,47625;171450,63500;180975,79375;190500,95250;204788,107950;204788,107950" o:connectangles="0,0,0,0,0,0,0,0,0,0,0,0,0,0,0,0,0,0,0,0,0,0,0,0,0,0,0,0,0,0,0,0,0,0,0,0,0,0,0,0,0,0,0,0,0"/>
                </v:shape>
                <v:shape id="Freeform 38" o:spid="_x0000_s1060" style="position:absolute;left:28733;top:80660;width:1397;height:1016;visibility:visible;mso-wrap-style:square;v-text-anchor:top" coordsize="8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" path="m86,26r2,6l88,40r,6l86,52r-4,2l77,56r-4,2l69,60r-4,2l61,64r-6,l49,64,,,10,2,23,4,33,6,47,8r10,4l69,16r10,4l86,26r,xe" fillcolor="#f0e4da [665]" stroked="f">
                  <v:path arrowok="t" o:connecttype="custom" o:connectlocs="136525,41275;139700,50800;139700,63500;139700,73025;136525,82550;130175,85725;122238,88900;115888,92075;109538,95250;103188,98425;96838,101600;87313,101600;77788,101600;0,0;15875,3175;36513,6350;52388,9525;74613,12700;90488,19050;109538,25400;125413,31750;136525,41275;136525,41275" o:connectangles="0,0,0,0,0,0,0,0,0,0,0,0,0,0,0,0,0,0,0,0,0,0,0"/>
                </v:shape>
                <v:shape id="Freeform 39" o:spid="_x0000_s1061" style="position:absolute;left:23955;top:80819;width:1286;height:1778;visibility:visible;mso-wrap-style:square;v-text-anchor:top" coordsize="81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" path="m59,10r-8,4l43,20r-5,4l30,32r-4,8l22,48r,10l24,68r2,6l30,78r6,4l43,84r4,2l55,88r6,2l67,92r2,-4l73,88r4,l81,90r-2,4l77,98r-4,2l67,102r-4,4l57,108r-6,2l47,112r-6,-6l34,98,28,90,22,82,16,72,10,62,4,52,,42,4,36r6,-6l16,24r4,-6l26,12,34,8,41,4,51,r8,10l59,10xe" fillcolor="#f0e4da [665]" stroked="f">
                  <v:path arrowok="t" o:connecttype="custom" o:connectlocs="93663,15875;80963,22225;68263,31750;60325,38100;47625,50800;41275,63500;34925,76200;34925,92075;38100,107950;41275,117475;47625,123825;57150,130175;68263,133350;74613,136525;87313,139700;96838,142875;106363,146050;109538,139700;115888,139700;122238,139700;128588,142875;125413,149225;122238,155575;115888,158750;106363,161925;100013,168275;90488,171450;80963,174625;74613,177800;65088,168275;53975,155575;44450,142875;34925,130175;25400,114300;15875,98425;6350,82550;0,66675;6350,57150;15875,47625;25400,38100;31750,28575;41275,19050;53975,12700;65088,6350;80963,0;93663,15875;93663,15875" o:connectangles="0,0,0,0,0,0,0,0,0,0,0,0,0,0,0,0,0,0,0,0,0,0,0,0,0,0,0,0,0,0,0,0,0,0,0,0,0,0,0,0,0,0,0,0,0,0,0"/>
                </v:shape>
                <v:shape id="Freeform 40" o:spid="_x0000_s1062" style="position:absolute;left:19621;top:80978;width:2064;height:2603;visibility:visible;mso-wrap-style:square;v-text-anchor:top" coordsize="130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" path="m47,l57,18,67,36,79,52,90,68r12,18l112,102r10,16l130,136r-10,2l114,144r-8,4l102,154r-8,6l88,162r-7,2l71,162,63,146,53,132,43,116,33,102,26,90,16,76,8,62,,48,,40,2,32,8,24r6,-6l22,14,30,8,39,4,47,r,xe" fillcolor="#f0e4da [665]" stroked="f">
                  <v:path arrowok="t" o:connecttype="custom" o:connectlocs="74613,0;90488,28575;106363,57150;125413,82550;142875,107950;161925,136525;177800,161925;193675,187325;206375,215900;190500,219075;180975,228600;168275,234950;161925,244475;149225,254000;139700,257175;128588,260350;112713,257175;100013,231775;84138,209550;68263,184150;52388,161925;41275,142875;25400,120650;12700,98425;0,76200;0,63500;3175,50800;12700,38100;22225,28575;34925,22225;47625,12700;61913,6350;74613,0;74613,0" o:connectangles="0,0,0,0,0,0,0,0,0,0,0,0,0,0,0,0,0,0,0,0,0,0,0,0,0,0,0,0,0,0,0,0,0,0"/>
                </v:shape>
                <v:shape id="Freeform 41" o:spid="_x0000_s1063" style="position:absolute;left:28511;top:81137;width:16637;height:4889;visibility:visible;mso-wrap-style:square;v-text-anchor:top" coordsize="1048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" path="m928,86r21,10l969,108r20,12l1008,134r16,16l1036,166r8,20l1048,206r-2,14l1042,234r-4,12l1034,258r-6,10l1020,276r-12,8l993,290r-2,4l987,296r-2,4l981,302r-6,2l969,306r-4,2l959,308r-4,-8l953,292r-2,-10l951,274r8,l965,276r6,l975,274r4,-8l977,254r-4,-10l965,234,940,220,912,210,884,198,857,188,827,178r-29,-8l767,162r-30,-8l706,150r-32,-6l643,140r-32,-4l582,132r-32,-2l521,126r-32,-2l470,124r-20,l431,122r-20,l391,124r-19,l352,124r-18,2l315,126r-20,2l277,130r-19,2l240,134r-22,2l201,140r-20,2l163,152r-17,4l126,162r-18,4l91,172r-16,8l61,192,51,210r,2l51,218r2,2l57,220r6,-4l71,210r10,-4l91,200r9,-4l112,192r10,-4l134,186r8,18l142,228r-6,24l130,274r-24,-4l87,264,67,256,49,248,36,236,22,224,12,208,6,190,,168,2,146r8,-22l18,104,34,88,49,74,67,62,89,52,108,42r24,-8l155,28r24,-6l205,18r25,-4l256,10,283,8,309,6,334,4,362,2,387,r34,l454,2r34,2l521,6r35,4l590,12r35,6l658,22r36,6l727,34r36,6l796,48r33,8l863,66r33,10l928,86r,xe" fillcolor="white [3212]" stroked="f">
                  <v:path arrowok="t" o:connecttype="custom" o:connectlocs="1538288,171450;1625600,238125;1663700,327025;1647825,390525;1619250,438150;1573213,466725;1557338,479425;1531938,488950;1512888,463550;1522413,434975;1547813,434975;1544638,387350;1447800,333375;1312863,282575;1169988,244475;1020763,222250;873125,206375;746125,196850;652463,193675;558800,196850;468313,203200;381000,212725;287338,225425;200025,257175;119063,285750;80963,336550;90488,349250;128588,327025;177800,304800;225425,323850;206375,434975;106363,406400;34925,355600;0,266700;28575,165100;106363,98425;209550,53975;325438,28575;449263,12700;574675,3175;720725,3175;882650,15875;1044575,34925;1211263,63500;1370013,104775;1473200,136525" o:connectangles="0,0,0,0,0,0,0,0,0,0,0,0,0,0,0,0,0,0,0,0,0,0,0,0,0,0,0,0,0,0,0,0,0,0,0,0,0,0,0,0,0,0,0,0,0,0"/>
                </v:shape>
                <v:shape id="Freeform 42" o:spid="_x0000_s1064" style="position:absolute;left:24955;top:81359;width:1619;height:1048;visibility:visible;mso-wrap-style:square;v-text-anchor:top" coordsize="102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" path="m102,18r-8,4l94,28r4,8l102,42,98,40,92,36,91,32,87,28,83,24,77,22r-6,l63,28r-8,8l53,46r2,8l61,66,51,64,49,58r,-8l43,44r8,-6l51,28,47,20,41,14r-6,l32,14r-6,l22,16r-4,2l14,20,8,24,4,26,,24,,22,6,18r,-2l14,14r8,-2l28,12r7,-2l41,10,49,8,55,6,61,r4,6l69,10r6,2l81,14r4,l92,16r6,l102,18r,xe" fillcolor="#f0e4da [665]" stroked="f">
                  <v:path arrowok="t" o:connecttype="custom" o:connectlocs="161925,28575;149225,34925;149225,44450;155575,57150;161925,66675;155575,63500;146050,57150;144463,50800;138113,44450;131763,38100;122238,34925;112713,34925;100013,44450;87313,57150;84138,73025;87313,85725;96838,104775;80963,101600;77788,92075;77788,79375;68263,69850;80963,60325;80963,44450;74613,31750;65088,22225;55563,22225;50800,22225;41275,22225;34925,25400;28575,28575;22225,31750;12700,38100;6350,41275;0,38100;0,34925;9525,28575;9525,25400;22225,22225;34925,19050;44450,19050;55563,15875;65088,15875;77788,12700;87313,9525;96838,0;103188,9525;109538,15875;119063,19050;128588,22225;134938,22225;146050,25400;155575,25400;161925,28575;161925,28575" o:connectangles="0,0,0,0,0,0,0,0,0,0,0,0,0,0,0,0,0,0,0,0,0,0,0,0,0,0,0,0,0,0,0,0,0,0,0,0,0,0,0,0,0,0,0,0,0,0,0,0,0,0,0,0,0,0"/>
                </v:shape>
                <v:shape id="Freeform 43" o:spid="_x0000_s1065" style="position:absolute;left:18557;top:82470;width:8557;height:3588;visibility:visible;mso-wrap-style:square;v-text-anchor:top" coordsize="539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" path="m409,90r6,l421,90r4,-2l427,84r4,-4l423,72,413,64r-4,-6l407,50r2,-8l413,38r6,-2l423,34r8,4l437,42r7,4l450,46r8,l464,46r6,-2l478,42r,-8l482,28r6,-6l494,18r3,4l503,28r6,6l513,38r6,6l523,48r8,4l539,54,511,64,486,76,460,86,435,98r-26,12l381,124r-25,10l330,146r-25,12l279,170r-27,12l224,190r-27,10l169,210r-29,6l110,224r-13,l81,224r-16,2l49,226,36,224,22,220,10,214,2,202,,176,4,152,16,130,30,110,49,92,69,76,91,64,110,52r2,8l120,64r4,4l118,74,104,84,93,92,81,104r-8,10l67,128r-6,12l59,156r2,18l69,176r8,2l85,180r8,4l100,188r6,2l112,194r4,4l122,192r8,-4l138,180r10,-6l155,168r10,-2l177,164r10,2l189,170r,4l193,178r6,l205,178r2,-4l207,170r5,-2l203,162r-6,-8l191,146r-6,-10l181,128r-6,-10l169,108r-10,-8l167,96r6,-6l181,84r8,-6l195,72r10,-2l212,70r10,2l226,82r6,10l238,102r6,10l250,122r6,10l264,142r4,10l275,150r8,l291,146r8,-6l289,128r-8,-12l273,106,266,94,258,82,250,70,242,58,236,44r8,-2l252,38r8,-6l266,26r7,-6l281,18r10,l299,22r10,12l315,46r8,14l330,74r6,12l344,96r12,8l368,106,360,94,354,82,348,70,340,58,332,44,324,32,317,20,307,8,332,r20,l366,8r10,14l383,40r8,20l399,76r10,14l409,90xe" fillcolor="#f0e4da [665]" stroked="f">
                  <v:path arrowok="t" o:connecttype="custom" o:connectlocs="668338,142875;684213,127000;649288,92075;655638,60325;684213,60325;714375,73025;746125,69850;765175,44450;788988,34925;814388,60325;842963,82550;771525,120650;649288,174625;523875,231775;400050,288925;268288,333375;153988,355600;77788,358775;15875,339725;6350,241300;77788,146050;174625,82550;196850,107950;147638,146050;106363,203200;96838,276225;134938,285750;168275,301625;193675,304800;234950,276225;280988,260350;300038,276225;325438,282575;336550,266700;303213,231775;277813,187325;265113,152400;300038,123825;336550,111125;368300,146050;396875,193675;425450,241300;461963,231775;446088,184150;409575,130175;374650,69850;412750,50800;446088,28575;490538,53975;523875,117475;565150,165100;561975,130175;527050,69850;487363,12700;581025,12700;620713,95250;649288,142875" o:connectangles="0,0,0,0,0,0,0,0,0,0,0,0,0,0,0,0,0,0,0,0,0,0,0,0,0,0,0,0,0,0,0,0,0,0,0,0,0,0,0,0,0,0,0,0,0,0,0,0,0,0,0,0,0,0,0,0,0"/>
                </v:shape>
                <v:shape id="Freeform 44" o:spid="_x0000_s1066" style="position:absolute;left:45323;top:82788;width:730;height:476;visibility:visible;mso-wrap-style:square;v-text-anchor:top" coordsize="46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" path="m46,28r-6,2l34,30,28,28,24,24,18,22,12,18,6,16,,14,4,12,10,8,16,6,20,4,26,2,32,r6,l44,2r2,6l46,14r,8l46,28r,xe" fillcolor="#f0e4da [665]" stroked="f">
                  <v:path arrowok="t" o:connecttype="custom" o:connectlocs="73025,44450;63500,47625;53975,47625;44450,44450;38100,38100;28575,34925;19050,28575;9525,25400;0,22225;6350,19050;15875,12700;25400,9525;31750,6350;41275,3175;50800,0;60325,0;69850,3175;73025,12700;73025,22225;73025,34925;73025,44450;73025,44450" o:connectangles="0,0,0,0,0,0,0,0,0,0,0,0,0,0,0,0,0,0,0,0,0,0"/>
                </v:shape>
                <v:shape id="Freeform 45" o:spid="_x0000_s1067" style="position:absolute;left:46894;top:83677;width:937;height:158;visibility:visible;mso-wrap-style:square;v-text-anchor:top" coordsize="5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" path="m59,10l53,8r-8,l37,8r-8,2l21,10r-8,l6,10,,10,,4,8,2r9,l27,2,35,r6,2l49,2r6,4l59,10r,xe" fillcolor="#f0e4da [665]" stroked="f">
                  <v:path arrowok="t" o:connecttype="custom" o:connectlocs="93663,15875;84138,12700;71438,12700;58738,12700;46038,15875;33338,15875;20638,15875;9525,15875;0,15875;0,6350;12700,3175;26988,3175;42863,3175;55563,0;65088,3175;77788,3175;87313,9525;93663,15875;93663,15875" o:connectangles="0,0,0,0,0,0,0,0,0,0,0,0,0,0,0,0,0,0,0"/>
                </v:shape>
                <v:shape id="Freeform 46" o:spid="_x0000_s1068" style="position:absolute;left:48037;top:83899;width:2810;height:1460;visibility:visible;mso-wrap-style:square;v-text-anchor:top" coordsize="177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" path="m177,62r-8,6l162,72r-10,4l142,80r-10,4l122,86r-10,4l103,92,89,86,77,82,63,76,49,70,36,64,24,58,10,52,,44,32,24,8,2,34,,57,2,77,8,97,20r19,12l136,42r20,12l177,62r,xe" fillcolor="#f0e4da [665]" stroked="f">
                  <v:path arrowok="t" o:connecttype="custom" o:connectlocs="280988,98425;268288,107950;257175,114300;241300,120650;225425,127000;209550,133350;193675,136525;177800,142875;163513,146050;141288,136525;122238,130175;100013,120650;77788,111125;57150,101600;38100,92075;15875,82550;0,69850;50800,38100;12700,3175;53975,0;90488,3175;122238,12700;153988,31750;184150,50800;215900,66675;247650,85725;280988,98425;280988,98425" o:connectangles="0,0,0,0,0,0,0,0,0,0,0,0,0,0,0,0,0,0,0,0,0,0,0,0,0,0,0,0"/>
                </v:shape>
                <v:shape id="Freeform 47" o:spid="_x0000_s1069" style="position:absolute;left:19399;top:83931;width:7953;height:3635;visibility:visible;mso-wrap-style:square;v-text-anchor:top" coordsize="501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" path="m425,72r-8,2l409,78r-6,6l397,90r-6,6l385,102r-3,6l376,112r-14,10l348,130r-14,10l323,148r-14,10l295,166r-14,8l266,182r-14,8l238,198r-16,7l207,211r-14,6l177,221r-18,4l144,229r-20,-2l104,225,85,221,65,217,45,209,28,201,12,190,,178r16,6l34,188r15,2l65,192r18,-2l99,190r15,-4l130,182r16,-4l161,174r16,-6l193,162r14,-6l220,150r16,-6l248,138r18,-6l281,124r18,-8l315,108,330,98r16,-8l360,82,376,72,391,62r16,-8l423,44r14,-8l452,26r16,-8l486,8,501,r-4,12l490,22r-12,8l466,36r-12,8l442,50r-9,10l425,72r,xe" fillcolor="#7b230b [2404]" stroked="f">
                  <v:path arrowok="t" o:connecttype="custom" o:connectlocs="661988,117475;639763,133350;620713,152400;606425,171450;574675,193675;530225,222250;490538,250825;446088,276225;400050,301625;352425,325438;306388,344488;252413,357188;196850,360363;134938,350838;71438,331788;19050,301625;25400,292100;77788,301625;131763,301625;180975,295275;231775,282575;280988,266700;328613,247650;374650,228600;422275,209550;474663,184150;523875,155575;571500,130175;620713,98425;671513,69850;717550,41275;771525,12700;788988,19050;758825,47625;720725,69850;687388,95250;674688,114300" o:connectangles="0,0,0,0,0,0,0,0,0,0,0,0,0,0,0,0,0,0,0,0,0,0,0,0,0,0,0,0,0,0,0,0,0,0,0,0,0"/>
                </v:shape>
                <v:shape id="Freeform 48" o:spid="_x0000_s1070" style="position:absolute;left:45767;top:84058;width:619;height:317;visibility:visible;mso-wrap-style:square;v-text-anchor:top" coordsize="3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" path="m39,2l35,4,31,8r-6,2l22,14r-6,2l10,18,6,20,,20,,16,2,10,8,6,14,2,20,r5,l33,r6,2l39,2xe" fillcolor="#f0e4da [665]" stroked="f">
                  <v:path arrowok="t" o:connecttype="custom" o:connectlocs="61913,3175;55563,6350;49213,12700;39688,15875;34925,22225;25400,25400;15875,28575;9525,31750;0,31750;0,25400;3175,15875;12700,9525;22225,3175;31750,0;39688,0;52388,0;61913,3175;61913,3175" o:connectangles="0,0,0,0,0,0,0,0,0,0,0,0,0,0,0,0,0,0"/>
                </v:shape>
                <v:shape id="Freeform 49" o:spid="_x0000_s1071" style="position:absolute;left:45640;top:84693;width:3334;height:1365;visibility:visible;mso-wrap-style:square;v-text-anchor:top" coordsize="21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" path="m87,16l104,8r16,l136,12r15,8l165,32r14,10l195,52r15,6l134,86,118,78,100,70,85,62,67,52,49,46,31,38,16,30,,24,6,20r8,-4l22,14r8,-4l37,6,45,4,55,2,63,r4,6l73,12r6,2l87,16r,xe" fillcolor="#f0e4da [665]" stroked="f">
                  <v:path arrowok="t" o:connecttype="custom" o:connectlocs="138113,25400;165100,12700;190500,12700;215900,19050;239713,31750;261938,50800;284163,66675;309563,82550;333375,92075;212725,136525;187325,123825;158750,111125;134938,98425;106363,82550;77788,73025;49213,60325;25400,47625;0,38100;9525,31750;22225,25400;34925,22225;47625,15875;58738,9525;71438,6350;87313,3175;100013,0;106363,9525;115888,19050;125413,22225;138113,25400;138113,25400" o:connectangles="0,0,0,0,0,0,0,0,0,0,0,0,0,0,0,0,0,0,0,0,0,0,0,0,0,0,0,0,0,0,0"/>
                </v:shape>
                <v:shape id="Freeform 50" o:spid="_x0000_s1072" style="position:absolute;left:23955;top:84788;width:3715;height:4143;visibility:visible;mso-wrap-style:square;v-text-anchor:top" coordsize="234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" path="m207,52r-6,8l197,66r-6,6l187,78r-6,6l175,90r-4,6l165,102r-8,10l152,122r-8,8l136,138r-10,9l118,155r-8,10l102,177r-2,-2l93,187,81,199,71,209,59,219,47,229,36,239r-8,10l18,261,6,251,,235,,219,,199,14,187,28,173,43,161,57,149,71,136,87,122r13,-12l114,98,130,86,144,72,157,60,173,48,187,36,201,24,216,12,230,r4,8l234,14r-2,8l228,28r-6,6l216,40r-4,6l207,52r,xe" fillcolor="#7b230b [2404]" stroked="f">
                  <v:path arrowok="t" o:connecttype="custom" o:connectlocs="328613,82550;319088,95250;312738,104775;303213,114300;296863,123825;287338,133350;277813,142875;271463,152400;261938,161925;249238,177800;241300,193675;228600,206375;215900,219075;200025,233363;187325,246063;174625,261938;161925,280988;158750,277813;147638,296863;128588,315913;112713,331788;93663,347663;74613,363538;57150,379413;44450,395288;28575,414338;9525,398463;0,373063;0,347663;0,315913;22225,296863;44450,274638;68263,255588;90488,236538;112713,215900;138113,193675;158750,174625;180975,155575;206375,136525;228600,114300;249238,95250;274638,76200;296863,57150;319088,38100;342900,19050;365125,0;371475,12700;371475,22225;368300,34925;361950,44450;352425,53975;342900,63500;336550,73025;328613,82550;328613,82550" o:connectangles="0,0,0,0,0,0,0,0,0,0,0,0,0,0,0,0,0,0,0,0,0,0,0,0,0,0,0,0,0,0,0,0,0,0,0,0,0,0,0,0,0,0,0,0,0,0,0,0,0,0,0,0,0,0,0"/>
                </v:shape>
                <v:shape id="Freeform 51" o:spid="_x0000_s1073" style="position:absolute;left:49815;top:85105;width:1477;height:3160;visibility:visible;mso-wrap-style:square;v-text-anchor:top" coordsize="93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" path="m87,r6,40l93,80r,38l93,159,8,199,6,167,,112,,60,4,30,16,26,26,22,38,20,48,16r9,-4l67,8,77,4,87,r,xe" fillcolor="#f0e4da [665]" stroked="f">
                  <v:path arrowok="t" o:connecttype="custom" o:connectlocs="138113,0;147638,63500;147638,127000;147638,187325;147638,252413;12700,315913;9525,265113;0,177800;0,95250;6350,47625;25400,41275;41275,34925;60325,31750;76200,25400;90488,19050;106363,12700;122238,6350;138113,0;138113,0" o:connectangles="0,0,0,0,0,0,0,0,0,0,0,0,0,0,0,0,0,0,0"/>
                </v:shape>
                <v:shape id="Freeform 52" o:spid="_x0000_s1074" style="position:absolute;left:45418;top:85232;width:2222;height:3604;visibility:visible;mso-wrap-style:square;v-text-anchor:top" coordsize="140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" path="m140,68r-2,42l134,151r-2,38l132,227r-16,-6l101,215,85,207,71,199,55,189,42,179,26,169,10,161,2,131,2,96,2,64,,32,6,28,,24,,16,,10,,4,6,r6,l18,2r4,4l28,10r4,4l38,16r7,2l140,68r,xe" fillcolor="#f0e4da [665]" stroked="f">
                  <v:path arrowok="t" o:connecttype="custom" o:connectlocs="222250,107950;219075,174625;212725,239713;209550,300038;209550,360363;184150,350838;160338,341313;134938,328613;112713,315913;87313,300038;66675,284163;41275,268288;15875,255588;3175,207963;3175,152400;3175,101600;0,50800;9525,44450;0,38100;0,25400;0,15875;0,6350;9525,0;19050,0;28575,3175;34925,9525;44450,15875;50800,22225;60325,25400;71438,28575;222250,107950;222250,107950" o:connectangles="0,0,0,0,0,0,0,0,0,0,0,0,0,0,0,0,0,0,0,0,0,0,0,0,0,0,0,0,0,0,0,0"/>
                </v:shape>
                <v:shape id="Freeform 53" o:spid="_x0000_s1075" style="position:absolute;left:35004;top:85772;width:4429;height:857;visibility:visible;mso-wrap-style:square;v-text-anchor:top" coordsize="279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" path="m279,42r-4,10l257,52r-17,2l224,54r-18,l191,52r-18,l157,50,139,48,124,46,106,44r-16,l73,42r-16,l39,40r-17,l4,40,,34,2,30,8,26r4,-6l27,14,41,8,59,4,75,2,92,r18,l128,r17,l163,2r18,4l198,10r18,4l232,20r17,8l265,36r14,6l279,42xe" fillcolor="#f0e4da [665]" stroked="f">
                  <v:path arrowok="t" o:connecttype="custom" o:connectlocs="442913,66675;436563,82550;407988,82550;381000,85725;355600,85725;327025,85725;303213,82550;274638,82550;249238,79375;220663,76200;196850,73025;168275,69850;142875,69850;115888,66675;90488,66675;61913,63500;34925,63500;6350,63500;0,53975;3175,47625;12700,41275;19050,31750;42863,22225;65088,12700;93663,6350;119063,3175;146050,0;174625,0;203200,0;230188,0;258763,3175;287338,9525;314325,15875;342900,22225;368300,31750;395288,44450;420688,57150;442913,66675;442913,66675" o:connectangles="0,0,0,0,0,0,0,0,0,0,0,0,0,0,0,0,0,0,0,0,0,0,0,0,0,0,0,0,0,0,0,0,0,0,0,0,0,0,0"/>
                </v:shape>
                <v:shape id="Freeform 54" o:spid="_x0000_s1076" style="position:absolute;left:47894;top:85899;width:1461;height:3032;visibility:visible;mso-wrap-style:square;v-text-anchor:top" coordsize="92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" path="m84,r2,40l88,85r4,38l92,149r-2,l86,153r-8,6l68,165r-15,8l39,181r-14,6l9,191r-9,l,151,,107,,64,,30,9,26,21,22,33,16,43,12,53,8,62,4,74,2,84,r,xe" fillcolor="#f0e4da [665]" stroked="f">
                  <v:path arrowok="t" o:connecttype="custom" o:connectlocs="133350,0;136525,63500;139700,134938;146050,195263;146050,236538;142875,236538;136525,242888;123825,252413;107950,261938;84138,274638;61913,287338;39688,296863;14288,303213;0,303213;0,239713;0,169863;0,101600;0,47625;14288,41275;33338,34925;52388,25400;68263,19050;84138,12700;98425,6350;117475,3175;133350,0;133350,0" o:connectangles="0,0,0,0,0,0,0,0,0,0,0,0,0,0,0,0,0,0,0,0,0,0,0,0,0,0,0"/>
                </v:shape>
                <v:shape id="Freeform 55" o:spid="_x0000_s1077" style="position:absolute;left:40735;top:87122;width:3619;height:3048;visibility:visible;mso-wrap-style:square;v-text-anchor:top" coordsize="228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" path="m146,6r8,4l162,28r4,20l168,70r2,20l173,112r6,20l189,148r16,14l213,164r8,2l225,170r3,4l226,180r-3,4l217,186r-6,2l205,190r-8,l189,192r-4,l173,188r-9,-4l154,178r-10,-6l134,166r-12,-4l111,160r-12,2l97,170r2,8l99,186r-4,2l87,180r-6,-8l75,164r-6,-8l63,146r-4,-8l54,128r-4,-8l44,108,38,96,34,86,28,78,24,68,20,58,18,48,14,34,8,28,4,22,,16,,6,10,2,22,,32,,42,2,52,4r9,2l71,8r12,2l146,6r,xe" fillcolor="white [3212]" stroked="f">
                  <v:path arrowok="t" o:connecttype="custom" o:connectlocs="244475,15875;263525,76200;269875,142875;284163,209550;325438,257175;350838,263525;361950,276225;354013,292100;334963,298450;312738,301625;293688,304800;260350,292100;228600,273050;193675,257175;157163,257175;157163,282575;150813,298450;128588,273050;109538,247650;93663,219075;79375,190500;60325,152400;44450,123825;31750,92075;22225,53975;6350,34925;0,9525;34925,0;66675,3175;96838,9525;131763,15875;231775,9525" o:connectangles="0,0,0,0,0,0,0,0,0,0,0,0,0,0,0,0,0,0,0,0,0,0,0,0,0,0,0,0,0,0,0,0"/>
                </v:shape>
                <v:shape id="Freeform 56" o:spid="_x0000_s1078" style="position:absolute;left:33004;top:87661;width:905;height:1524;visibility:visible;mso-wrap-style:square;v-text-anchor:top" coordsize="57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" path="m57,l53,10r,18l51,46,41,58r-4,4l34,68r-4,6l26,80r-6,4l14,90,8,94,2,96,,88,4,76,10,66,14,54r6,-6l24,40,26,30,30,20r4,-8l39,4,45,,57,r,xe" fillcolor="#f0e4da [665]" stroked="f">
                  <v:path arrowok="t" o:connecttype="custom" o:connectlocs="90488,0;84138,15875;84138,44450;80963,73025;65088,92075;58738,98425;53975,107950;47625,117475;41275,127000;31750,133350;22225,142875;12700,149225;3175,152400;0,139700;6350,120650;15875,104775;22225,85725;31750,76200;38100,63500;41275,47625;47625,31750;53975,19050;61913,6350;71438,0;90488,0;90488,0" o:connectangles="0,0,0,0,0,0,0,0,0,0,0,0,0,0,0,0,0,0,0,0,0,0,0,0,0,0"/>
                </v:shape>
                <v:shape id="Freeform 57" o:spid="_x0000_s1079" style="position:absolute;left:28606;top:87757;width:4652;height:3079;visibility:visible;mso-wrap-style:square;v-text-anchor:top" coordsize="293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" path="m293,2r-2,10l289,20r-4,8l279,32r-2,14l271,46r,10l267,56r-6,18l256,92r-8,18l240,126r-10,16l222,158r-10,16l200,188r-3,4l191,192r-8,l175,194r-2,-8l175,176r,-10l169,158r-20,-8l128,148r-22,2l83,154r-22,2l39,156,18,152,,140,,130,,120r4,-6l12,112r8,6l30,124r9,4l47,130r10,2l69,134r10,-2l90,130r10,-10l108,110r8,-10l122,88r6,-12l134,66r2,-12l142,42r-2,-2l140,32r2,-6l149,22r18,-4l185,14,202,8,220,4,236,2,254,r19,l293,2r,xe" fillcolor="white [3212]" stroked="f">
                  <v:path arrowok="t" o:connecttype="custom" o:connectlocs="461963,19050;452438,44450;439738,73025;430213,88900;414338,117475;393700,174625;365125,225425;336550,276225;312738,304800;290513,304800;274638,295275;277813,263525;236538,238125;168275,238125;96838,247650;28575,241300;0,206375;6350,180975;31750,187325;61913,203200;90488,209550;125413,209550;158750,190500;184150,158750;203200,120650;215900,85725;222250,63500;225425,41275;265113,28575;320675,12700;374650,3175;433388,0;465138,3175" o:connectangles="0,0,0,0,0,0,0,0,0,0,0,0,0,0,0,0,0,0,0,0,0,0,0,0,0,0,0,0,0,0,0,0,0"/>
                </v:shape>
                <v:shape id="Freeform 58" o:spid="_x0000_s1080" style="position:absolute;left:55118;top:78898;width:4683;height:4747;visibility:visible;mso-wrap-style:square;v-text-anchor:top" coordsize="295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" path="m107,l,173,193,299,295,129,107,r,xe" fillcolor="white [3212]" stroked="f">
                  <v:path arrowok="t" o:connecttype="custom" o:connectlocs="169863,0;0,274638;306388,474663;468313,204788;169863,0;169863,0" o:connectangles="0,0,0,0,0,0"/>
                </v:shape>
                <v:shape id="Freeform 59" o:spid="_x0000_s1081" style="position:absolute;left:54816;top:78613;width:5175;height:5349;visibility:visible;mso-wrap-style:square;v-text-anchor:top" coordsize="326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" path="m190,46r-2,l187,44r-4,-2l179,38r-4,-2l171,32r-4,-4l163,26r-2,-2l157,22r-4,-2l149,16r-4,-2l141,12r-4,-2l135,8,133,6,131,4r-3,l126,2,124,r,l122,r,l118,6,108,24,98,40,90,51,80,67,63,97,43,129,33,145r-4,8l23,163r-4,8l16,177r-4,6l8,189r-6,6l,199r2,l4,199r2,l10,201r4,2l17,205r4,2l23,209r4,2l31,215r4,2l39,221r4,4l47,227r4,2l55,231r2,2l61,235r4,2l69,241r4,2l76,245r2,2l82,249r2,2l88,253r4,2l96,259r4,2l104,263r4,2l112,269r4,2l120,273r4,2l128,275r3,2l133,279r4,2l139,285r4,2l147,291r4,4l155,297r4,4l163,305r4,2l171,309r4,2l179,313r4,2l187,317r1,2l192,319r4,2l198,323r2,2l204,329r4,2l210,333r2,2l216,335r,2l218,337r12,-24l230,313r-2,-2l226,309r-2,l220,307r-4,-2l214,303r-2,-2l208,299r-2,-2l202,295r-2,-2l196,291r-4,-2l188,287r-1,-2l185,283r-4,-2l179,279r-4,-2l173,275r-4,-2l165,271r-4,-2l157,265r-4,-2l149,261r-4,-2l141,257r-4,-2l135,253r-4,-2l128,249r-2,-2l122,247r-2,-2l116,243r-2,-2l110,239r-2,-2l104,235r-2,-2l98,231r-2,-2l92,227r-2,-2l86,223r-4,-2l80,219r-4,-2l73,215r-2,-2l67,211r-4,-4l59,205r-4,-2l51,199r-4,-2l43,195r-2,l39,193r-2,-2l35,191r,l37,191r2,-4l45,183r4,-6l55,167r4,-8l63,151r4,-8l73,133,84,115,96,99r8,-14l110,75r8,-12l124,53r4,-7l128,46r2,-2l130,42r1,-2l131,40r2,l135,40r4,2l139,44r2,l145,46r2,2l149,48r4,3l155,53r2,2l161,57r2,l167,59r2,2l171,63r2,l175,65r2,2l179,69r4,2l187,73r3,2l194,79r4,2l202,83r4,4l208,89r2,l212,91r2,2l216,95r2,l220,97r2,2l226,101r2,2l230,103r2,2l236,107r2,2l240,111r3,2l245,113r4,2l251,117r2,2l257,121r2,l261,123r2,2l265,125r2,2l269,129r2,l273,131r,l275,133r2,2l281,137r4,2l289,141r4,2l297,145r3,4l302,149r2,2l306,151r2,2l310,155r2,2l314,157r2,2l316,159r,l326,135r,l324,133r,-2l322,129r-2,-2l318,125r-2,-2l314,123r-2,-2l308,119r-4,-4l300,113r-3,-4l295,107r-4,-2l289,103r,l287,101r-2,l281,99r-2,-2l277,97r-2,-2l273,93r-2,l267,91r-2,-2l261,87r-2,-2l255,83r-4,-2l247,79r-5,-2l238,73r-4,-2l228,69r-4,-2l220,65r-4,-2l214,61r-4,-2l206,57r-4,-2l198,53r-2,-2l192,48r-2,l190,46r,xe" fillcolor="#7b230b [2404]" stroked="f">
                  <v:path arrowok="t" o:connecttype="custom" o:connectlocs="284163,60325;255588,38100;223838,19050;203200,6350;193675,0;127000,106363;36513,258763;3175,309563;15875,319088;42863,334963;74613,360363;103188,376238;130175,395288;158750,414338;190500,433388;217488,446088;246063,471488;277813,493713;304800,506413;330200,525463;346075,534988;355600,490538;330200,474663;304800,458788;284163,442913;255588,427038;223838,407988;200025,392113;174625,379413;152400,363538;127000,347663;100013,328613;68263,309563;55563,303213;87313,265113;133350,182563;196850,84138;207963,63500;220663,69850;242888,80963;265113,93663;280988,106363;307975,125413;333375,141288;349250,153988;368300,166688;388938,179388;411163,192088;427038,204788;439738,214313;471488,230188;488950,242888;501650,252413;514350,207963;498475,195263;471488,173038;455613,160338;436563,150813;414338,138113;384175,122238;349250,103188;320675,87313;301625,73025" o:connectangles="0,0,0,0,0,0,0,0,0,0,0,0,0,0,0,0,0,0,0,0,0,0,0,0,0,0,0,0,0,0,0,0,0,0,0,0,0,0,0,0,0,0,0,0,0,0,0,0,0,0,0,0,0,0,0,0,0,0,0,0,0,0,0"/>
                </v:shape>
                <v:shape id="Freeform 60" o:spid="_x0000_s1082" style="position:absolute;left:57927;top:80502;width:2255;height:3397;visibility:visible;mso-wrap-style:square;v-text-anchor:top" coordsize="142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" path="m112,r,l114,r,2l118,2r2,2l122,6r4,2l128,8r2,2l132,12r2,l136,14r2,2l140,18r,l142,18r-6,10l124,46,110,68r-7,12l99,88r-6,12l85,110r-6,10l71,130,61,146r-8,16l47,172r-5,10l34,196r-8,12l22,214,,192r2,-2l4,186r2,-6l8,176r6,-8l24,154,34,140r6,-10l46,120r7,-14l59,92,65,82r6,-8l77,66,81,56r4,-6l91,40r4,-8l99,24r2,-2l112,r,xe" fillcolor="#7b230b [2404]" stroked="f">
                  <v:path arrowok="t" o:connecttype="custom" o:connectlocs="177800,0;177800,0;180975,0;180975,3175;187325,3175;190500,6350;193675,9525;200025,12700;203200,12700;206375,15875;209550,19050;212725,19050;215900,22225;219075,25400;222250,28575;222250,28575;225425,28575;215900,44450;196850,73025;174625,107950;163513,127000;157163,139700;147638,158750;134938,174625;125413,190500;112713,206375;96838,231775;84138,257175;74613,273050;66675,288925;53975,311150;41275,330200;34925,339725;0,304800;3175,301625;6350,295275;9525,285750;12700,279400;22225,266700;38100,244475;53975,222250;63500,206375;73025,190500;84138,168275;93663,146050;103188,130175;112713,117475;122238,104775;128588,88900;134938,79375;144463,63500;150813,50800;157163,38100;160338,34925;177800,0;177800,0" o:connectangles="0,0,0,0,0,0,0,0,0,0,0,0,0,0,0,0,0,0,0,0,0,0,0,0,0,0,0,0,0,0,0,0,0,0,0,0,0,0,0,0,0,0,0,0,0,0,0,0,0,0,0,0,0,0,0,0"/>
                </v:shape>
                <v:shape id="Freeform 61" o:spid="_x0000_s1083" style="position:absolute;left:56499;top:79771;width:2000;height:2953;visibility:visible;mso-wrap-style:square;v-text-anchor:top" coordsize="12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" path="m104,r-4,6l92,16,86,26,79,36,73,46r-4,8l65,62,59,72r-6,8l49,90r-8,10l35,112r-6,12l25,132r-3,8l18,146r-6,8l6,162r-4,6l,170r20,16l22,184r3,-8l31,166r8,-10l47,144r8,-14l63,116r8,-14l77,88,84,76,90,64,98,50r8,-12l116,24r8,-8l126,12,104,r,xe" fillcolor="#7b230b [2404]" stroked="f">
                  <v:path arrowok="t" o:connecttype="custom" o:connectlocs="165100,0;158750,9525;146050,25400;136525,41275;125413,57150;115888,73025;109538,85725;103188,98425;93663,114300;84138,127000;77788,142875;65088,158750;55563,177800;46038,196850;39688,209550;34925,222250;28575,231775;19050,244475;9525,257175;3175,266700;0,269875;31750,295275;34925,292100;39688,279400;49213,263525;61913,247650;74613,228600;87313,206375;100013,184150;112713,161925;122238,139700;133350,120650;142875,101600;155575,79375;168275,60325;184150,38100;196850,25400;200025,19050;165100,0;165100,0" o:connectangles="0,0,0,0,0,0,0,0,0,0,0,0,0,0,0,0,0,0,0,0,0,0,0,0,0,0,0,0,0,0,0,0,0,0,0,0,0,0,0,0"/>
                </v:shape>
                <v:shape id="Freeform 62" o:spid="_x0000_s1084" style="position:absolute;left:55911;top:80152;width:3271;height:2128;visibility:visible;mso-wrap-style:square;v-text-anchor:top" coordsize="206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" path="m19,l17,2r-6,8l5,18,2,24r,2l,26r,2l2,30r2,l5,32r2,l9,34r2,2l13,36r4,2l19,38r4,2l25,42r4,2l33,46r4,l39,48r4,2l47,52r2,l51,54r2,2l55,56r2,2l59,58r2,2l62,60r2,2l66,64r4,l72,66r4,2l78,70r2,l84,72r2,2l90,76r2,2l94,80r4,2l100,84r2,2l106,86r2,2l112,90r2,2l116,92r3,2l121,96r2,l127,98r2,2l131,100r2,2l137,102r2,2l141,106r2,l147,108r2,2l151,110r4,2l157,112r2,2l163,116r2,l167,118r2,2l171,120r2,2l174,124r2,2l180,130r2,l186,132r2,2l190,134r,l190,134r16,-26l206,108r-2,l204,106r-2,l200,106r-4,-2l194,102r-6,-2l186,98r-2,l182,96r-2,l178,96r-2,-2l174,94r-1,-2l171,92r-2,-2l165,90r-2,-2l161,86r-2,l155,84r-2,-2l149,80r-2,-2l145,78r-4,-2l139,74r-2,-2l135,72r-2,-2l129,70r-2,-2l125,66r-2,-2l119,64r-1,-2l116,60r-4,-2l110,56r-4,-2l104,52r-2,-2l100,50,98,48r-2,l94,46r-2,l90,44r-2,l84,42r-2,l80,40,78,38r-4,l70,34,64,30,61,28,57,26,53,24,49,22,45,20,41,16,39,14,35,12,31,8,27,6,23,4,21,2,19,r,l19,xe" fillcolor="#7b230b [2404]" stroked="f">
                  <v:path arrowok="t" o:connecttype="custom" o:connectlocs="17463,15875;3175,41275;3175,47625;11113,50800;20638,57150;36513,63500;52388,73025;68263,79375;80963,85725;90488,92075;98425,95250;111125,101600;123825,111125;136525,117475;149225,127000;161925,136525;177800,142875;188913,149225;201613,155575;211138,161925;223838,168275;236538,174625;249238,177800;261938,184150;271463,190500;279400,200025;295275,209550;301625,212725;327025,171450;320675,168275;307975,161925;292100,155575;282575,152400;274638,146050;261938,142875;252413,136525;236538,127000;223838,120650;214313,114300;201613,107950;188913,101600;177800,92075;165100,82550;155575,76200;146050,73025;133350,66675;123825,60325;101600,47625;84138,38100;65088,25400;49213,12700;33338,3175;30163,0" o:connectangles="0,0,0,0,0,0,0,0,0,0,0,0,0,0,0,0,0,0,0,0,0,0,0,0,0,0,0,0,0,0,0,0,0,0,0,0,0,0,0,0,0,0,0,0,0,0,0,0,0,0,0,0,0"/>
                </v:shape>
                <v:shape id="Freeform 63" o:spid="_x0000_s1085" style="position:absolute;left:57800;top:78359;width:1096;height:1571;visibility:visible;mso-wrap-style:square;v-text-anchor:top" coordsize="69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" path="m40,99r6,-6l50,87r4,-6l57,73r2,-4l61,67r2,-5l65,60r2,-4l69,52r,-4l67,44,65,40,63,34,61,30,59,24,57,18,55,14,52,10,48,6,46,4,42,2r-2,l38,,34,,32,2r-2,l26,2r-2,l22,4r-2,l18,6,16,8r-2,2l12,12r-2,2l8,18,6,20,4,22,2,24,,28r,2l,34r,4l2,44r,4l4,54r,6l6,67r,4l8,75r,l10,77r4,2l18,83r6,2l30,89r4,4l36,93r2,2l38,93,36,91,34,85,32,81,28,75,26,69,24,62r,-4l22,54r,-4l22,48,20,44r,-2l22,38r,l24,36r2,-2l28,34r2,-2l32,32r2,l36,32r2,2l38,36r2,4l42,42r2,2l44,46r2,2l46,50r,4l46,56r-2,4l42,67r-2,6l38,79r-2,8l34,91r-2,4l32,97r8,2l40,99xe" fillcolor="#7b230b [2404]" stroked="f">
                  <v:path arrowok="t" o:connecttype="custom" o:connectlocs="73025,147638;85725,128588;93663,109538;100013,98425;106363,88900;109538,76200;103188,63500;96838,47625;90488,28575;82550,15875;73025,6350;63500,3175;53975,0;47625,3175;38100,3175;31750,6350;25400,12700;19050,19050;12700,28575;6350,34925;0,44450;0,53975;3175,69850;6350,85725;9525,106363;12700,119063;15875,122238;28575,131763;47625,141288;57150,147638;60325,147638;53975,134938;44450,119063;38100,98425;34925,85725;34925,76200;31750,66675;34925,60325;41275,53975;47625,50800;53975,50800;60325,53975;63500,63500;69850,69850;73025,76200;73025,85725;69850,95250;63500,115888;57150,138113;50800,150813;63500,157163" o:connectangles="0,0,0,0,0,0,0,0,0,0,0,0,0,0,0,0,0,0,0,0,0,0,0,0,0,0,0,0,0,0,0,0,0,0,0,0,0,0,0,0,0,0,0,0,0,0,0,0,0,0,0"/>
                </v:shape>
                <v:shape id="Freeform 64" o:spid="_x0000_s1086" style="position:absolute;left:58340;top:79057;width:1715;height:1064;visibility:visible;mso-wrap-style:square;v-text-anchor:top" coordsize="108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" path="m4,51r,l6,53r2,2l10,57r4,4l16,63r2,2l21,65r2,l27,65r4,l35,65r2,l41,65r2,l45,65r2,l51,65r2,2l57,67r4,l63,67r4,l69,67r4,-2l77,63r3,-2l84,57r4,-2l92,51r4,-2l98,47r2,-2l102,45r2,-2l106,43r,-2l106,39r2,-2l106,35r,-4l104,27r-2,-2l100,20,96,18,94,14,90,12,88,10,84,8,80,6,77,4,73,2r-4,l67,,63,,59,,57,,53,,49,,47,,43,,41,,37,2r-2,l31,6r-8,6l18,18r-2,5l10,33,,49,2,47,6,45r4,-2l16,41r4,-4l25,33r4,-2l31,29r,l35,27r2,-2l41,23r2,l47,20r4,l53,20r2,l59,20r4,3l67,23r4,2l73,27r4,2l77,31r,4l77,37r-2,2l75,39r-4,2l69,41r-2,l65,41r-4,2l57,43r-2,2l51,45r-4,l45,47r-4,l39,47,37,45r-4,l29,45r-4,l21,45r-3,l16,43r,l12,49,4,51r,xe" fillcolor="#7b230b [2404]" stroked="f">
                  <v:path arrowok="t" o:connecttype="custom" o:connectlocs="6350,80963;12700,87313;22225,96838;28575,103188;36513,103188;49213,103188;58738,103188;68263,103188;74613,103188;84138,106363;96838,106363;106363,106363;115888,103188;127000,96838;139700,87313;152400,77788;158750,71438;165100,68263;168275,65088;171450,58738;168275,49213;161925,39688;152400,28575;142875,19050;133350,12700;122238,6350;109538,3175;100013,0;90488,0;77788,0;68263,0;58738,3175;49213,9525;28575,28575;15875,52388;3175,74613;15875,68263;31750,58738;46038,49213;49213,46038;58738,39688;68263,36513;80963,31750;87313,31750;100013,36513;112713,39688;122238,46038;122238,55563;119063,61913;112713,65088;106363,65088;96838,68263;87313,71438;74613,71438;65088,74613;58738,71438;46038,71438;33338,71438;25400,68263;19050,77788;6350,80963" o:connectangles="0,0,0,0,0,0,0,0,0,0,0,0,0,0,0,0,0,0,0,0,0,0,0,0,0,0,0,0,0,0,0,0,0,0,0,0,0,0,0,0,0,0,0,0,0,0,0,0,0,0,0,0,0,0,0,0,0,0,0,0,0"/>
                </v:shape>
                <v:shape id="Freeform 65" o:spid="_x0000_s1087" style="position:absolute;left:56959;top:79708;width:1159;height:603;visibility:visible;mso-wrap-style:square;v-text-anchor:top" coordsize="73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" path="m73,14l71,12r-2,l67,14r-4,l61,16r-4,2l53,20r-3,2l46,24r-2,l40,28r-2,2l34,32r-2,2l28,36r-2,2l,24,2,22,4,20,8,18r4,-4l16,14r2,-2l20,10,22,8r4,l28,6r2,l32,4r4,l40,4,44,2r4,l50,r3,l55,r,l73,14r,xe" fillcolor="#7b230b [2404]" stroked="f">
                  <v:path arrowok="t" o:connecttype="custom" o:connectlocs="115888,22225;112713,19050;109538,19050;106363,22225;100013,22225;96838,25400;90488,28575;84138,31750;79375,34925;73025,38100;69850,38100;63500,44450;60325,47625;53975,50800;50800,53975;44450,57150;41275,60325;0,38100;3175,34925;6350,31750;12700,28575;19050,22225;25400,22225;28575,19050;31750,15875;34925,12700;41275,12700;44450,9525;47625,9525;50800,6350;57150,6350;63500,6350;69850,3175;76200,3175;79375,0;84138,0;87313,0;87313,0;115888,22225;115888,22225" o:connectangles="0,0,0,0,0,0,0,0,0,0,0,0,0,0,0,0,0,0,0,0,0,0,0,0,0,0,0,0,0,0,0,0,0,0,0,0,0,0,0,0"/>
                </v:shape>
                <v:shape id="Freeform 66" o:spid="_x0000_s1088" style="position:absolute;left:58308;top:80025;width:429;height:1112;visibility:visible;mso-wrap-style:square;v-text-anchor:top" coordsize="27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" path="m2,r,2l4,2r,2l4,6r,2l6,12,4,16r,4l4,24r,6l2,34r,4l2,42r,4l,48r,4l,52r2,4l4,58r2,2l10,62r2,2l14,64r,2l25,70r,l25,68r,-4l27,60r,-4l27,52r,-4l27,44r,-4l27,36,25,32r,-6l25,20r,-2l25,14r,l2,r,xe" fillcolor="#7b230b [2404]" stroked="f">
                  <v:path arrowok="t" o:connecttype="custom" o:connectlocs="3175,0;3175,3175;6350,3175;6350,6350;6350,9525;6350,12700;9525,19050;6350,25400;6350,31750;6350,38100;6350,47625;3175,53975;3175,60325;3175,66675;3175,73025;0,76200;0,82550;0,82550;3175,88900;6350,92075;9525,95250;15875,98425;19050,101600;22225,101600;22225,104775;39688,111125;39688,111125;39688,107950;39688,101600;42863,95250;42863,88900;42863,82550;42863,76200;42863,69850;42863,63500;42863,57150;39688,50800;39688,41275;39688,31750;39688,28575;39688,22225;39688,22225;3175,0;3175,0" o:connectangles="0,0,0,0,0,0,0,0,0,0,0,0,0,0,0,0,0,0,0,0,0,0,0,0,0,0,0,0,0,0,0,0,0,0,0,0,0,0,0,0,0,0,0,0"/>
                </v:shape>
                <v:shape id="Freeform 67" o:spid="_x0000_s1089" style="position:absolute;left:64611;top:73723;width:2175;height:2064;visibility:visible;mso-wrap-style:square;v-text-anchor:top" coordsize="137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" path="m,44r41,86l137,84,96,,,44r,xe" fillcolor="#f0e4da [665]" stroked="f">
                  <v:path arrowok="t" o:connecttype="custom" o:connectlocs="0,69850;65088,206375;217488,133350;152400,0;0,69850;0,69850" o:connectangles="0,0,0,0,0,0"/>
                </v:shape>
                <v:shape id="Freeform 68" o:spid="_x0000_s1090" style="position:absolute;left:64484;top:73596;width:2460;height:2350;visibility:visible;mso-wrap-style:square;v-text-anchor:top" coordsize="155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" path="m35,34r,l33,34r-2,l30,36r-2,l24,38r-2,l20,38r,2l18,40r-2,l14,42r-2,2l10,44r-2,l6,46r,l4,46,2,48r,l,48r,l,48r,l2,52r4,8l10,68r2,6l16,82r6,16l30,112r3,10l35,124r2,4l41,134r,2l43,138r2,4l45,146r,2l47,148r,-2l47,146r2,-2l51,144r2,-2l55,140r2,l59,140r2,l63,138r2,l67,136r2,l71,134r2,l75,134r,-2l77,132r2,-2l81,130r2,-2l85,128r1,l88,126r2,l92,126r,-2l96,124r2,-2l100,120r2,l102,120r2,-2l106,116r2,l110,114r2,l112,114r2,-2l116,112r4,l122,110r2,l126,110r2,-2l130,108r2,-2l134,106r2,-2l138,104r,-2l140,102r2,-2l143,100r2,l145,98r2,l149,98r2,-2l153,96r,l155,94r,l147,84r,l147,84r-2,l145,86r-2,l142,86r-2,2l140,88r-2,l136,90r-2,l134,90r-2,2l130,92r-2,2l126,94r,l124,96r-2,l120,96r,2l118,98r-2,2l114,100r-2,2l110,102r-2,2l106,104r-2,2l102,106r,2l100,108r-2,l96,110r,l94,112r-2,l90,112r,2l88,114r-2,l85,116r-2,l83,116r-2,2l79,118r-2,l75,120r,l73,122r-2,l69,122r-2,2l65,124r-2,2l61,126r-2,2l57,128r-2,2l55,130r-2,l53,132r,l51,132r2,-2l51,128r,-2l49,122r-2,-4l45,114r-2,-4l41,108r-2,-6l35,92,31,84,28,76,26,72,24,66,22,62,20,58r,l18,56r,l18,56r,-2l18,54r2,l20,52r2,l22,52r2,l24,50r2,l28,50r,-2l30,48r1,l31,46r2,l35,44r,l37,44r,l39,44r2,-2l41,42r2,-2l45,40r4,-2l51,38r2,-2l55,36r,l57,36r,-2l59,34r,l61,34r2,l63,32r2,l65,32r2,l69,30r,l71,30r2,-2l73,28r2,l77,26r2,l79,26r2,-2l81,24r2,l83,22r2,l85,22r1,l86,22r2,-2l88,20r2,l90,20r2,-2l94,18r2,-2l98,16r2,-2l102,14r,l104,12r,l106,12r,l108,10r,l110,10r,l110,10,102,r,l102,r-2,l100,,98,r,2l96,2r-2,l94,2,92,4r-2,l88,4,86,6r-1,l83,6r,l81,8r,l79,8r,2l77,10r-2,l75,10r-2,2l73,12r-2,l71,14r-2,l67,14r-2,2l63,16r-2,2l59,20r-2,l55,22r-2,l51,24r-2,2l47,26r,2l45,28r-2,l41,30r-2,l37,32r,l35,32r,2l35,34xe" fillcolor="#7b230b [2404]" stroked="f">
                  <v:path arrowok="t" o:connecttype="custom" o:connectlocs="47625,57150;31750,63500;15875,69850;3175,76200;0,76200;25400,130175;58738,203200;71438,231775;77788,228600;93663,222250;109538,215900;122238,209550;136525,203200;152400,196850;165100,187325;177800,180975;196850,174625;212725,168275;225425,158750;236538,155575;246063,149225;230188,136525;219075,139700;206375,146050;193675,152400;180975,158750;165100,168275;152400,174625;142875,180975;131763,184150;119063,190500;103188,196850;87313,206375;80963,209550;74613,187325;55563,146050;34925,98425;28575,88900;34925,82550;44450,79375;52388,73025;61913,69850;77788,60325;90488,57150;100013,53975;109538,47625;119063,44450;128588,38100;136525,34925;142875,31750;158750,22225;168275,19050;174625,15875;158750,0;149225,3175;136525,9525;128588,12700;119063,15875;109538,22225;93663,31750;77788,41275;65088,47625;55563,53975" o:connectangles="0,0,0,0,0,0,0,0,0,0,0,0,0,0,0,0,0,0,0,0,0,0,0,0,0,0,0,0,0,0,0,0,0,0,0,0,0,0,0,0,0,0,0,0,0,0,0,0,0,0,0,0,0,0,0,0,0,0,0,0,0,0,0"/>
                </v:shape>
                <v:shape id="Freeform 69" o:spid="_x0000_s1091" style="position:absolute;left:65944;top:73533;width:969;height:1587;visibility:visible;mso-wrap-style:square;v-text-anchor:top" coordsize="61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" path="m,8r,l,6r2,l2,6r2,l6,4r,l8,4,8,2r2,l10,2r2,l14,r,l14,r,l16,4r6,10l26,24r4,8l32,36r2,4l36,46r2,4l42,56r4,8l50,72r1,4l53,82r4,6l59,94r2,4l48,100r,l46,98,44,96r,-2l42,90,38,82,36,74,34,70,30,64,26,58,24,52,20,46,18,42,16,38,14,34,12,30,10,26,8,22,6,18r,l,8r,xe" fillcolor="#7b230b [2404]" stroked="f">
                  <v:path arrowok="t" o:connecttype="custom" o:connectlocs="0,12700;0,12700;0,9525;3175,9525;3175,9525;6350,9525;9525,6350;9525,6350;12700,6350;12700,3175;15875,3175;15875,3175;19050,3175;22225,0;22225,0;22225,0;22225,0;25400,6350;34925,22225;41275,38100;47625,50800;50800,57150;53975,63500;57150,73025;60325,79375;66675,88900;73025,101600;79375,114300;80963,120650;84138,130175;90488,139700;93663,149225;96838,155575;76200,158750;76200,158750;73025,155575;69850,152400;69850,149225;66675,142875;60325,130175;57150,117475;53975,111125;47625,101600;41275,92075;38100,82550;31750,73025;28575,66675;25400,60325;22225,53975;19050,47625;15875,41275;12700,34925;9525,28575;9525,28575;0,12700;0,12700" o:connectangles="0,0,0,0,0,0,0,0,0,0,0,0,0,0,0,0,0,0,0,0,0,0,0,0,0,0,0,0,0,0,0,0,0,0,0,0,0,0,0,0,0,0,0,0,0,0,0,0,0,0,0,0,0,0,0,0"/>
                </v:shape>
                <v:shape id="Freeform 70" o:spid="_x0000_s1092" style="position:absolute;left:65262;top:74009;width:841;height:1429;visibility:visible;mso-wrap-style:square;v-text-anchor:top" coordsize="5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" path="m,6l2,8r2,6l6,20r2,4l12,30r2,4l16,36r2,6l20,46r2,4l24,56r4,6l30,66r4,4l36,74r,4l37,82r2,4l41,90r,l53,86,51,84,49,82,47,76,45,70,43,64,39,58,36,52,32,44,30,38,26,32,22,26,20,20,16,14,14,6,12,2,10,,,6r,xe" fillcolor="#7b230b [2404]" stroked="f">
                  <v:path arrowok="t" o:connecttype="custom" o:connectlocs="0,9525;3175,12700;6350,22225;9525,31750;12700,38100;19050,47625;22225,53975;25400,57150;28575,66675;31750,73025;34925,79375;38100,88900;44450,98425;47625,104775;53975,111125;57150,117475;57150,123825;58738,130175;61913,136525;65088,142875;65088,142875;84138,136525;80963,133350;77788,130175;74613,120650;71438,111125;68263,101600;61913,92075;57150,82550;50800,69850;47625,60325;41275,50800;34925,41275;31750,31750;25400,22225;22225,9525;19050,3175;15875,0;0,9525;0,9525" o:connectangles="0,0,0,0,0,0,0,0,0,0,0,0,0,0,0,0,0,0,0,0,0,0,0,0,0,0,0,0,0,0,0,0,0,0,0,0,0,0,0,0"/>
                </v:shape>
                <v:shape id="Freeform 71" o:spid="_x0000_s1093" style="position:absolute;left:64960;top:74199;width:1492;height:1016;visibility:visible;mso-wrap-style:square;v-text-anchor:top" coordsize="94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" path="m,48r,2l1,54r,4l3,62r,l3,62r2,2l5,64,7,62r,l9,62r,-2l11,60r,l13,58r,l15,58r2,-2l17,56r2,-2l21,54r2,-2l23,52r2,-2l27,50r,l29,48r,l31,48r,l33,46r,l35,46r,l37,44r2,l39,42r2,l43,42r,-2l45,40r2,l47,38r2,l51,38r,-2l53,36r2,l55,34r1,l58,34r,-2l60,32r2,l62,30r2,l64,30r2,-2l66,28r2,l70,26r,l72,26r,-2l74,24r,-2l76,22r2,l78,20r2,l80,20r2,-2l82,18r2,l84,18r2,l88,16r2,l90,16r2,-2l94,14r,l94,14r,l88,r,l88,,86,2r,l86,2r-2,l82,4,80,6r,l78,6r,l76,8r,l74,8r,2l72,10r,l72,12r-2,l70,12r-2,2l66,14r,l64,16r-2,l62,16r-2,2l58,18r,l56,20r,l55,20r-2,2l53,22r-2,l51,22r-2,2l47,24r,l45,26r-2,l41,26r,2l39,28r,l37,30r,l35,30r,2l33,32r,l31,32r,2l29,34r,l27,36r-2,l21,38r-2,l17,40r-2,2l15,42r-2,l11,44r-2,l7,46r-2,l3,48r-2,l,48r,l,48r,xe" fillcolor="#7b230b [2404]" stroked="f">
                  <v:path arrowok="t" o:connecttype="custom" o:connectlocs="1588,85725;4763,98425;7938,101600;14288,98425;17463,95250;23813,92075;30163,85725;36513,82550;42863,79375;49213,76200;52388,73025;58738,69850;65088,66675;71438,63500;77788,60325;84138,57150;88900,53975;95250,50800;101600,47625;104775,44450;111125,41275;117475,38100;123825,34925;127000,31750;133350,28575;139700,25400;146050,22225;149225,22225;139700,0;136525,3175;130175,6350;123825,9525;120650,12700;114300,15875;111125,19050;104775,22225;98425,25400;92075,28575;88900,31750;84138,34925;77788,38100;71438,41275;65088,44450;58738,47625;55563,50800;49213,50800;46038,53975;33338,60325;23813,66675;17463,69850;7938,73025;0,76200;0,76200" o:connectangles="0,0,0,0,0,0,0,0,0,0,0,0,0,0,0,0,0,0,0,0,0,0,0,0,0,0,0,0,0,0,0,0,0,0,0,0,0,0,0,0,0,0,0,0,0,0,0,0,0,0,0,0,0"/>
                </v:shape>
                <v:shape id="Freeform 72" o:spid="_x0000_s1094" style="position:absolute;left:64770;top:73596;width:650;height:540;visibility:visible;mso-wrap-style:square;v-text-anchor:top" coordsize="41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" path="m41,26l39,24r,-4l37,16,35,14,33,12r,-2l33,8,31,6r,-2l29,4r,-2l27,2r-4,l21,2,19,,17,,13,,12,,10,,8,,6,2,4,2,2,2r,2l2,4,,6r,l,8r,2l,10r,2l,12r,2l,16r,l,18r2,2l2,20r,2l2,24r2,l4,26r2,l8,28r2,l12,30r1,l17,32r2,l21,32r2,2l23,34r2,l27,32r2,l31,30r2,-2l35,28r2,-2l39,26r-2,l35,26r-2,l31,26r-2,l25,24r-2,l21,24,19,22r-2,l15,22r,-2l13,20r,l12,18r,l12,16r,l12,14r,l13,12r,l15,12r,l17,12r2,l19,12r2,l23,12r,l25,14r,l27,16r,2l31,20r2,2l35,26r,2l37,28r,2l41,26r,xe" fillcolor="#7b230b [2404]" stroked="f">
                  <v:path arrowok="t" o:connecttype="custom" o:connectlocs="61913,38100;58738,25400;52388,19050;52388,12700;49213,6350;46038,3175;36513,3175;30163,0;20638,0;15875,0;9525,3175;3175,3175;3175,6350;0,9525;0,15875;0,19050;0,22225;0,25400;3175,31750;3175,34925;6350,38100;9525,41275;15875,44450;20638,47625;30163,50800;36513,53975;39688,53975;46038,50800;52388,44450;58738,41275;58738,41275;52388,41275;46038,41275;36513,38100;30163,34925;23813,34925;20638,31750;19050,28575;19050,25400;19050,22225;20638,19050;23813,19050;26988,19050;30163,19050;36513,19050;39688,22225;42863,25400;49213,31750;55563,41275;58738,44450;65088,41275" o:connectangles="0,0,0,0,0,0,0,0,0,0,0,0,0,0,0,0,0,0,0,0,0,0,0,0,0,0,0,0,0,0,0,0,0,0,0,0,0,0,0,0,0,0,0,0,0,0,0,0,0,0,0"/>
                </v:shape>
                <v:shape id="Freeform 73" o:spid="_x0000_s1095" style="position:absolute;left:65198;top:73279;width:540;height:762;visibility:visible;mso-wrap-style:square;v-text-anchor:top" coordsize="34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" path="m12,46r,l12,46r2,l16,46r2,l18,44r2,l22,42r,l22,40r2,-2l24,38r2,-2l26,34r2,l28,34r,-2l30,32r,-2l32,30r,-2l34,26r,l34,24r,-2l34,20r,-2l34,16r,-2l34,10r,-2l34,8r,-2l34,6r,-2l34,4r,-2l34,2r-2,l30,r,l28,,26,,24,,22,,20,2r-2,l16,2r,2l14,4,12,6r-2,l8,8r,2l6,10r,2l6,12,4,14r,2l2,16r,2l2,20,,20r,2l,24r2,4l2,34r,l6,40r4,8l10,46r,-2l10,42r,-2l10,36r,-2l10,32r,-2l10,30r,-2l10,26r,-2l10,24r,-2l12,20r,l12,18r2,l14,16r2,-2l18,14r2,-2l20,12r2,l24,12r,2l24,14r,2l24,16r,2l24,18r-2,2l22,22r,l22,24r-2,2l20,28r,l20,30r-2,l18,32r-2,2l16,34r-2,2l14,38r-2,2l12,40r,l12,42r,4l12,46xe" fillcolor="#7b230b [2404]" stroked="f">
                  <v:path arrowok="t" o:connecttype="custom" o:connectlocs="19050,73025;22225,73025;28575,73025;31750,69850;34925,66675;38100,60325;41275,57150;44450,53975;44450,50800;47625,47625;50800,44450;53975,41275;53975,34925;53975,28575;53975,22225;53975,12700;53975,9525;53975,6350;53975,3175;50800,3175;47625,0;41275,0;34925,0;28575,3175;25400,6350;19050,9525;12700,12700;9525,15875;9525,19050;6350,25400;3175,28575;0,31750;0,38100;3175,53975;9525,63500;15875,73025;15875,66675;15875,57150;15875,50800;15875,47625;15875,41275;15875,38100;19050,31750;19050,28575;22225,25400;28575,22225;31750,19050;38100,19050;38100,22225;38100,25400;38100,28575;34925,34925;34925,38100;31750,44450;31750,47625;28575,50800;25400,53975;22225,60325;19050,63500;19050,66675;19050,73025" o:connectangles="0,0,0,0,0,0,0,0,0,0,0,0,0,0,0,0,0,0,0,0,0,0,0,0,0,0,0,0,0,0,0,0,0,0,0,0,0,0,0,0,0,0,0,0,0,0,0,0,0,0,0,0,0,0,0,0,0,0,0,0,0"/>
                </v:shape>
                <v:shape id="Freeform 74" o:spid="_x0000_s1096" style="position:absolute;left:65103;top:74136;width:222;height:508;visibility:visible;mso-wrap-style:square;v-text-anchor:top" coordsize="14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" path="m14,r,2l12,2r,2l12,4r,2l12,8r,2l12,12r,2l10,16r,2l12,20r,l12,22r,2l12,26,,32r,l,30,,28,,26,,24,,22,,20r,l,18r,l,16,,14r,l2,12r,-2l2,8,4,6r,l4,4r,l14,r,xe" fillcolor="#7b230b [2404]" stroked="f">
                  <v:path arrowok="t" o:connecttype="custom" o:connectlocs="22225,0;22225,3175;19050,3175;19050,6350;19050,6350;19050,9525;19050,12700;19050,15875;19050,19050;19050,22225;15875,25400;15875,28575;19050,31750;19050,31750;19050,34925;19050,38100;19050,41275;0,50800;0,50800;0,47625;0,44450;0,41275;0,38100;0,34925;0,31750;0,31750;0,28575;0,28575;0,25400;0,22225;0,22225;3175,19050;3175,15875;3175,12700;6350,9525;6350,9525;6350,6350;6350,6350;22225,0;22225,0" o:connectangles="0,0,0,0,0,0,0,0,0,0,0,0,0,0,0,0,0,0,0,0,0,0,0,0,0,0,0,0,0,0,0,0,0,0,0,0,0,0,0,0"/>
                </v:shape>
                <v:shape id="Freeform 75" o:spid="_x0000_s1097" style="position:absolute;left:65420;top:73977;width:524;height:318;visibility:visible;mso-wrap-style:square;v-text-anchor:top" coordsize="3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" path="m,6r,l2,6r,l2,8r2,l6,8r2,2l8,10r2,2l12,14r2,l16,16r,2l18,18r2,2l20,20r,l22,20r2,l26,20r,l27,18r,l29,18r4,-4l33,14r,l31,12r-2,l29,10r-2,l26,8r-2,l22,6r-2,l18,4r-2,l14,2r,l12,r,l,6r,xe" fillcolor="#7b230b [2404]" stroked="f">
                  <v:path arrowok="t" o:connecttype="custom" o:connectlocs="0,9525;0,9525;3175,9525;3175,9525;3175,12700;6350,12700;9525,12700;12700,15875;12700,15875;15875,19050;19050,22225;22225,22225;25400,25400;25400,28575;28575,28575;31750,31750;31750,31750;31750,31750;34925,31750;38100,31750;41275,31750;41275,31750;42863,28575;42863,28575;46038,28575;52388,22225;52388,22225;52388,22225;49213,19050;46038,19050;46038,15875;42863,15875;41275,12700;38100,12700;34925,9525;31750,9525;28575,6350;25400,6350;22225,3175;22225,3175;19050,0;19050,0;0,9525;0,9525" o:connectangles="0,0,0,0,0,0,0,0,0,0,0,0,0,0,0,0,0,0,0,0,0,0,0,0,0,0,0,0,0,0,0,0,0,0,0,0,0,0,0,0,0,0,0,0"/>
                </v:shape>
                <v:shape id="Freeform 76" o:spid="_x0000_s1098" style="position:absolute;left:3460;top:58388;width:2397;height:2445;visibility:visible;mso-wrap-style:square;v-text-anchor:top" coordsize="151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" path="m55,l,88r98,66l151,66,55,r,xe" fillcolor="white [3212]" stroked="f">
                  <v:path arrowok="t" o:connecttype="custom" o:connectlocs="87313,0;0,139700;155575,244475;239713,104775;87313,0;87313,0" o:connectangles="0,0,0,0,0,0"/>
                </v:shape>
                <v:shape id="Freeform 77" o:spid="_x0000_s1099" style="position:absolute;left:3302;top:58229;width:2651;height:2762;visibility:visible;mso-wrap-style:square;v-text-anchor:top" coordsize="167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" path="m99,24r-2,l97,24,95,22,93,20,91,18,87,16r-2,l85,14,83,12r-2,l79,10,77,8r-2,l73,6r-2,l69,4r,l67,2r,l65,2,65,,63,r,l63,,61,4r-6,8l49,20r-2,6l42,34,32,50,22,66r-6,8l14,78r-2,4l10,88,8,90,6,92,2,96,,100r,l,100r,2l2,102r2,l6,104r2,l10,106r2,l14,108r,2l18,110r2,2l22,114r2,2l26,118r2,l28,120r2,l32,122r2,l36,124r2,2l40,126r2,2l42,128r1,2l45,130r2,2l49,134r2,l55,136r2,2l57,138r2,2l61,140r2,2l65,142r2,2l69,144r2,2l73,148r2,2l77,152r2,l81,154r2,2l85,158r2,l89,160r2,l93,162r2,l97,164r2,l99,166r1,l102,168r2,l104,170r2,l108,172r,l110,174r,l116,160r,l116,160r-2,l112,158r,l110,156r-2,l106,154r,l104,152r-2,l100,150r-1,l99,148r-2,l95,146r-2,l93,144r-2,l89,142r-2,l85,140r-2,-2l81,138r-2,-2l77,136r-2,-2l73,134r-2,-2l69,132r-2,-2l67,128r-2,l63,126r-2,l61,126r-2,-2l57,124r-2,-2l53,122r,-2l51,120r-2,-2l47,118r,-2l45,114r-2,l42,112r-2,l38,110r,l36,108r-2,l32,106r-2,-2l28,104r-2,-2l24,100r-2,l20,98r,l18,98r,l18,98r,l20,96r2,-2l24,90r4,-4l30,80r2,-4l34,72r4,-4l43,58r6,-8l53,44r4,-6l61,32r2,-4l65,24r,l67,22r,l67,20r2,l69,20r,l71,22r2,l73,24r2,l75,24r2,2l79,26r,2l81,28r2,l85,30r,l87,32r2,l89,32r2,2l91,34r2,2l95,36r2,2l99,38r1,2l102,42r2,2l106,44r,2l108,46r,l110,48r,l112,50r,l114,50r2,2l116,52r2,2l118,54r2,2l122,56r2,l124,58r2,l128,60r2,l130,62r2,l132,62r2,2l134,64r2,2l136,66r2,l138,66r2,2l140,68r2,l142,70r2,l146,72r2,2l150,74r2,2l154,76r1,2l155,78r2,l157,80r2,l159,80r2,2l161,82r,l161,82r6,-12l167,70r,l165,68r,l163,66r,l161,64r,l159,62r-2,l157,60r-3,-2l154,58r-2,-2l150,54r-2,l148,54r,-2l146,52r-2,l144,50r-2,l140,50r,-2l138,48r,l136,46r-2,l132,44r-2,-2l128,42r-2,-2l124,40r-2,-2l120,38r-2,-2l114,34r-2,l110,32r,l108,30r-2,l104,28r-2,l100,26r-1,l99,24r,l99,24xe" fillcolor="#7b230b [2404]" stroked="f">
                  <v:path arrowok="t" o:connecttype="custom" o:connectlocs="147638,31750;131763,19050;115888,9525;106363,3175;100013,0;66675,53975;19050,130175;0,158750;6350,161925;22225,171450;38100,184150;50800,193675;66675,203200;77788,212725;93663,222250;109538,228600;125413,241300;141288,254000;157163,260350;165100,269875;174625,276225;177800,250825;168275,244475;157163,234950;144463,228600;128588,219075;112713,209550;100013,200025;87313,193675;74613,187325;63500,177800;50800,168275;34925,158750;28575,155575;44450,136525;68263,92075;100013,44450;106363,31750;115888,34925;125413,41275;134938,47625;144463,53975;158750,63500;171450,73025;177800,79375;187325,85725;200025,92075;209550,98425;219075,104775;225425,111125;241300,120650;249238,127000;255588,130175;261938,107950;255588,101600;244475,92075;234950,82550;222250,79375;212725,73025;196850,63500;177800,53975;165100,44450;157163,38100" o:connectangles="0,0,0,0,0,0,0,0,0,0,0,0,0,0,0,0,0,0,0,0,0,0,0,0,0,0,0,0,0,0,0,0,0,0,0,0,0,0,0,0,0,0,0,0,0,0,0,0,0,0,0,0,0,0,0,0,0,0,0,0,0,0,0"/>
                </v:shape>
                <v:shape id="Freeform 78" o:spid="_x0000_s1100" style="position:absolute;left:4889;top:59213;width:1159;height:1715;visibility:visible;mso-wrap-style:square;v-text-anchor:top" coordsize="73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" path="m57,r,l59,r,l61,2r,l63,2r2,2l65,4r2,l67,6r2,l69,8r2,l71,8r2,2l73,10r-4,4l63,24,57,34r-3,8l50,46r-2,4l44,56r-4,6l36,66r-4,8l26,82r-2,6l20,92r-4,8l12,106r-2,2l,98,,96,,94,2,92,4,90,6,86r6,-8l16,72r4,-6l24,62r2,-8l30,46r4,-4l36,38r4,-4l42,28r2,-4l48,20r2,-4l52,12r,-2l57,r,xe" fillcolor="#7b230b [2404]" stroked="f">
                  <v:path arrowok="t" o:connecttype="custom" o:connectlocs="90488,0;90488,0;93663,0;93663,0;96838,3175;96838,3175;100013,3175;103188,6350;103188,6350;106363,6350;106363,9525;109538,9525;109538,12700;112713,12700;112713,12700;115888,15875;115888,15875;109538,22225;100013,38100;90488,53975;85725,66675;79375,73025;76200,79375;69850,88900;63500,98425;57150,104775;50800,117475;41275,130175;38100,139700;31750,146050;25400,158750;19050,168275;15875,171450;0,155575;0,152400;0,149225;3175,146050;6350,142875;9525,136525;19050,123825;25400,114300;31750,104775;38100,98425;41275,85725;47625,73025;53975,66675;57150,60325;63500,53975;66675,44450;69850,38100;76200,31750;79375,25400;82550,19050;82550,15875;90488,0;90488,0" o:connectangles="0,0,0,0,0,0,0,0,0,0,0,0,0,0,0,0,0,0,0,0,0,0,0,0,0,0,0,0,0,0,0,0,0,0,0,0,0,0,0,0,0,0,0,0,0,0,0,0,0,0,0,0,0,0,0,0"/>
                </v:shape>
                <v:shape id="Freeform 79" o:spid="_x0000_s1101" style="position:absolute;left:4143;top:58832;width:1032;height:1524;visibility:visible;mso-wrap-style:square;v-text-anchor:top" coordsize="65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" path="m55,l51,4,49,8r-3,4l42,18r-2,6l36,28r-2,4l32,36r-4,4l26,46r-4,4l20,56r-4,6l14,68r-2,2l10,74,6,78,4,82,,86r,l10,96r2,-2l14,90r2,-6l20,80r4,-6l30,66r4,-8l38,52r4,-6l44,38r3,-6l51,26r4,-6l61,12,65,8r,-2l55,r,xe" fillcolor="#7b230b [2404]" stroked="f">
                  <v:path arrowok="t" o:connecttype="custom" o:connectlocs="87313,0;80963,6350;77788,12700;73025,19050;66675,28575;63500,38100;57150,44450;53975,50800;50800,57150;44450,63500;41275,73025;34925,79375;31750,88900;25400,98425;22225,107950;19050,111125;15875,117475;9525,123825;6350,130175;0,136525;0,136525;15875,152400;19050,149225;22225,142875;25400,133350;31750,127000;38100,117475;47625,104775;53975,92075;60325,82550;66675,73025;69850,60325;74613,50800;80963,41275;87313,31750;96838,19050;103188,12700;103188,9525;87313,0;87313,0" o:connectangles="0,0,0,0,0,0,0,0,0,0,0,0,0,0,0,0,0,0,0,0,0,0,0,0,0,0,0,0,0,0,0,0,0,0,0,0,0,0,0,0"/>
                </v:shape>
                <v:shape id="Freeform 80" o:spid="_x0000_s1102" style="position:absolute;left:3873;top:59023;width:1651;height:1111;visibility:visible;mso-wrap-style:square;v-text-anchor:top" coordsize="104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" path="m9,l7,,6,4,2,8,,12r,l,12r,2l,14r,l2,16r2,l4,16r2,2l6,18r1,l9,20r2,l11,20r2,2l15,22r2,2l19,24r2,2l23,26r,l25,28r2,l27,28r,l29,30r,l31,30r2,2l33,32r2,l37,34r,l39,36r2,l43,38r,l45,38r2,2l47,40r2,2l51,42r,2l53,44r2,2l55,46r2,l59,48r2,l61,48r2,2l64,50r,l66,52r2,l68,52r2,2l70,54r2,l74,56r,l76,56r2,2l80,58r,l82,60r,l84,60r2,2l86,62r2,l88,64r2,2l92,66r,2l94,68r2,l96,70r,l96,70r8,-14l104,56r,l104,56r-2,-2l102,54r-2,l98,52r-2,l94,52r,-2l92,50r,l90,48r,l88,48r,l86,48,84,46r,l82,46r,-2l80,44r-2,l76,42r,l74,40r-2,l72,38r-2,l68,38r,-2l66,36r,l64,34r-1,l63,34,61,32r-2,l59,30r-2,l55,28r,l53,26r-2,l51,26,49,24r,l47,24r-2,l45,22r-2,l43,22r-2,l41,20r-2,l37,18,35,16r-2,l29,14,27,12r-2,l23,10r,l21,8,19,6r-2,l15,4,13,2r-2,l9,r,l9,r,xe" fillcolor="#7b230b [2404]" stroked="f">
                  <v:path arrowok="t" o:connecttype="custom" o:connectlocs="9525,6350;0,19050;0,22225;6350,25400;9525,28575;17463,31750;23813,34925;33338,41275;39688,44450;42863,44450;49213,47625;55563,50800;61913,57150;68263,60325;74613,63500;80963,69850;87313,73025;96838,76200;101600,79375;107950,82550;111125,85725;117475,88900;127000,92075;130175,95250;136525,98425;142875,104775;149225,107950;152400,111125;165100,88900;161925,85725;155575,82550;149225,79375;142875,76200;139700,76200;133350,73025;127000,69850;120650,66675;114300,60325;107950,57150;101600,53975;96838,50800;90488,47625;84138,41275;77788,38100;71438,38100;68263,34925;61913,31750;52388,25400;39688,19050;33338,12700;23813,6350;14288,0;14288,0" o:connectangles="0,0,0,0,0,0,0,0,0,0,0,0,0,0,0,0,0,0,0,0,0,0,0,0,0,0,0,0,0,0,0,0,0,0,0,0,0,0,0,0,0,0,0,0,0,0,0,0,0,0,0,0,0"/>
                </v:shape>
                <v:shape id="Freeform 81" o:spid="_x0000_s1103" style="position:absolute;left:4841;top:58102;width:556;height:826;visibility:visible;mso-wrap-style:square;v-text-anchor:top" coordsize="35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" path="m21,52r2,-4l25,46r2,-4l29,38r2,-2l31,34r2,-2l33,32r2,-2l35,28r,-2l35,24,33,22r,-4l31,16r,-4l29,10r,-2l27,6,25,4,23,2r-2,l19,2,19,,17,r,2l15,2r-2,l13,2r-2,l9,2r,2l7,4r,2l5,6r,2l3,10r,l2,12r,2l2,14,,16r,2l,20r2,2l2,26r,2l2,32r1,2l3,36r,2l3,38r2,2l7,40r2,2l11,44r4,2l17,48r2,l19,48r,l17,46r,-2l15,42r,-4l13,36r,-4l11,30r,-2l11,26r,-2l11,24r,-2l11,20r,l11,18r2,l13,18r2,l15,16r2,l17,16r2,2l19,20r2,l21,22r,2l23,24r,2l23,26r,2l23,30r-2,2l21,34r-2,4l19,42r-2,2l17,46r-2,2l15,50r6,2l21,52xe" fillcolor="#7b230b [2404]" stroked="f">
                  <v:path arrowok="t" o:connecttype="custom" o:connectlocs="36513,76200;42863,66675;49213,57150;52388,50800;55563,47625;55563,41275;52388,34925;49213,25400;46038,15875;42863,9525;36513,3175;30163,3175;26988,0;23813,3175;20638,3175;14288,3175;11113,6350;7938,9525;4763,15875;3175,19050;3175,22225;0,28575;3175,34925;3175,44450;4763,53975;4763,60325;7938,63500;14288,66675;23813,73025;30163,76200;30163,76200;26988,69850;23813,60325;20638,50800;17463,44450;17463,38100;17463,34925;17463,31750;20638,28575;23813,28575;26988,25400;30163,28575;33338,31750;33338,38100;36513,41275;36513,44450;33338,50800;30163,60325;26988,69850;23813,76200;33338,82550" o:connectangles="0,0,0,0,0,0,0,0,0,0,0,0,0,0,0,0,0,0,0,0,0,0,0,0,0,0,0,0,0,0,0,0,0,0,0,0,0,0,0,0,0,0,0,0,0,0,0,0,0,0,0"/>
                </v:shape>
                <v:shape id="Freeform 82" o:spid="_x0000_s1104" style="position:absolute;left:5111;top:58483;width:873;height:540;visibility:visible;mso-wrap-style:square;v-text-anchor:top" coordsize="55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" path="m2,24r,l2,26r2,l4,28r2,2l8,30r2,2l10,32r2,l14,32r2,l18,32r2,l22,32r,l24,32r,l26,32r2,2l30,34r2,l32,34r2,l36,34r2,-2l40,32r1,-2l43,28r2,-2l47,26r2,-2l49,24r2,-2l51,22r2,l53,20r2,l55,20r,-2l55,16r,l53,14r,-2l51,10,49,8r-2,l47,6,45,4r-2,l41,2r-1,l38,,36,,34,,32,r,l30,,28,,26,,24,,22,r,l20,,18,,16,2,12,6,10,8,8,10,6,16,,24r,l2,22,4,20r4,l10,18r4,-2l14,14r2,l16,14r2,-2l20,12r2,l22,10r2,l26,10r2,l28,10r2,l32,10r2,l36,12r2,l40,14r,2l40,16r,2l40,18r-2,2l38,20r-2,l34,20r,l32,20r-2,2l28,22r-2,l24,22r,l22,22r-2,l20,22r-2,l16,22r-2,l10,22r,l8,22r,l6,24r-4,l2,24xe" fillcolor="#7b230b [2404]" stroked="f">
                  <v:path arrowok="t" o:connecttype="custom" o:connectlocs="3175,38100;6350,41275;9525,47625;15875,50800;19050,50800;25400,50800;31750,50800;34925,50800;38100,50800;44450,53975;50800,53975;53975,53975;60325,50800;65088,47625;71438,41275;77788,38100;80963,34925;84138,34925;87313,31750;87313,28575;87313,25400;84138,19050;77788,12700;74613,9525;68263,6350;63500,3175;57150,0;50800,0;47625,0;41275,0;34925,0;31750,0;25400,3175;15875,12700;9525,25400;0,38100;6350,31750;15875,28575;22225,22225;25400,22225;31750,19050;34925,15875;41275,15875;44450,15875;50800,15875;57150,19050;63500,22225;63500,25400;63500,28575;60325,31750;53975,31750;50800,31750;44450,34925;38100,34925;34925,34925;31750,34925;25400,34925;15875,34925;12700,34925;9525,38100;3175,38100" o:connectangles="0,0,0,0,0,0,0,0,0,0,0,0,0,0,0,0,0,0,0,0,0,0,0,0,0,0,0,0,0,0,0,0,0,0,0,0,0,0,0,0,0,0,0,0,0,0,0,0,0,0,0,0,0,0,0,0,0,0,0,0,0"/>
                </v:shape>
                <v:shape id="Freeform 83" o:spid="_x0000_s1105" style="position:absolute;left:4397;top:58801;width:587;height:285;visibility:visible;mso-wrap-style:square;v-text-anchor:top" coordsize="3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" path="m37,6r,l35,6r-2,l33,8r-2,l30,8r-2,2l26,10r-2,2l22,12r-2,2l20,14r-2,2l16,16r,2l14,18,,12,2,10r,l4,8,8,6r,l10,6r,-2l12,4r2,l14,2r2,l18,2r,l20,r2,l24,r2,l28,r2,l30,r7,6l37,6xe" fillcolor="#7b230b [2404]" stroked="f">
                  <v:path arrowok="t" o:connecttype="custom" o:connectlocs="58738,9525;58738,9525;55563,9525;52388,9525;52388,12700;49213,12700;47625,12700;44450,15875;41275,15875;38100,19050;34925,19050;31750,22225;31750,22225;28575,25400;25400,25400;25400,28575;22225,28575;0,19050;3175,15875;3175,15875;6350,12700;12700,9525;12700,9525;15875,9525;15875,6350;19050,6350;22225,6350;22225,3175;25400,3175;28575,3175;28575,3175;31750,0;34925,0;38100,0;41275,0;44450,0;47625,0;47625,0;58738,9525;58738,9525" o:connectangles="0,0,0,0,0,0,0,0,0,0,0,0,0,0,0,0,0,0,0,0,0,0,0,0,0,0,0,0,0,0,0,0,0,0,0,0,0,0,0,0"/>
                </v:shape>
                <v:shape id="Freeform 84" o:spid="_x0000_s1106" style="position:absolute;left:5080;top:58959;width:222;height:572;visibility:visible;mso-wrap-style:square;v-text-anchor:top" coordsize="1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" path="m2,r,l2,r,2l2,2r,2l4,6r,2l2,10r,2l2,14r,4l2,20r,2l,24r,l,26r,2l2,28r,2l4,30r,2l6,32r,2l8,34r6,2l14,36r,-2l14,34r,-2l14,30r,-2l14,24r,l14,22r,-4l14,16r,-2l14,10r,-2l14,8r,-2l2,r,xe" fillcolor="#7b230b [2404]" stroked="f">
                  <v:path arrowok="t" o:connecttype="custom" o:connectlocs="3175,0;3175,0;3175,0;3175,3175;3175,3175;3175,6350;6350,9525;6350,12700;3175,15875;3175,19050;3175,22225;3175,28575;3175,31750;3175,34925;0,38100;0,38100;0,41275;0,44450;3175,44450;3175,47625;6350,47625;6350,50800;9525,50800;9525,53975;12700,53975;22225,57150;22225,57150;22225,53975;22225,53975;22225,50800;22225,47625;22225,44450;22225,38100;22225,38100;22225,34925;22225,28575;22225,25400;22225,22225;22225,15875;22225,12700;22225,12700;22225,9525;3175,0;3175,0" o:connectangles="0,0,0,0,0,0,0,0,0,0,0,0,0,0,0,0,0,0,0,0,0,0,0,0,0,0,0,0,0,0,0,0,0,0,0,0,0,0,0,0,0,0,0,0"/>
                </v:shape>
                <v:shape id="Freeform 85" o:spid="_x0000_s1107" style="position:absolute;left:49704;top:76708;width:3080;height:3032;visibility:visible;mso-wrap-style:square;v-text-anchor:top" coordsize="194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" path="m194,28l98,r,l98,,1,28,,28r,2l,136r,l1,136r99,55l100,191r,l194,136r,l194,136r,-106l194,30r,-2l194,28xe" fillcolor="#7b230b [2404]" stroked="f">
                  <v:path arrowok="t" o:connecttype="custom" o:connectlocs="307975,44450;155575,0;155575,0;155575,0;1588,44450;0,44450;0,47625;0,215900;0,215900;1588,215900;158750,303213;158750,303213;158750,303213;307975,215900;307975,215900;307975,215900;307975,47625;307975,47625;307975,44450;307975,44450" o:connectangles="0,0,0,0,0,0,0,0,0,0,0,0,0,0,0,0,0,0,0,0"/>
                </v:shape>
                <v:shape id="Freeform 86" o:spid="_x0000_s1108" style="position:absolute;left:49815;top:77311;width:1381;height:2270;visibility:visible;mso-wrap-style:square;v-text-anchor:top" coordsize="87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" path="m87,32r,111l,94,,,87,32r,xe" fillcolor="white [3212]" stroked="f">
                  <v:path arrowok="t" o:connecttype="custom" o:connectlocs="138113,50800;138113,227013;0,149225;0,0;138113,50800;138113,50800" o:connectangles="0,0,0,0,0,0"/>
                </v:shape>
                <v:shape id="Freeform 87" o:spid="_x0000_s1109" style="position:absolute;left:49879;top:76009;width:2810;height:1397;visibility:visible;mso-wrap-style:square;v-text-anchor:top" coordsize="177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" path="m177,44r,l175,42r,l173,42r,l146,14r,l146,14r,l146,14r,l146,14r,l144,14r,l142,14r,-2l140,12r,l138,12r-2,l134,12r-2,2l130,14r-2,l124,16r-2,l120,18r-2,2l116,22r-4,2l110,26r-2,2l106,30r-4,2l101,34r-2,2l97,38r-2,4l93,44r-2,2l91,50r-2,4l87,56r-2,4l85,56r,-4l83,50r,-4l83,42,81,40r,-4l79,34r,-4l77,28,75,26r,-4l73,20,71,18,69,16,67,12,65,10,63,8r-2,l59,6,57,4,55,2r-2,l53,,51,,49,r,l47,,46,r,l44,r,l44,r,l44,r,l44,r,l44,,42,r,2l40,2,38,4r-4,l32,6,28,8r-4,2l22,10r-4,2l16,14r-4,2l10,16,8,18r,l6,18r,l6,18r,l4,18r,l4,20r,l2,20r,l,22r,2l,26r,2l,30r,4l2,36r,4l4,42r2,2l10,48r2,2l14,54r4,2l20,60r4,2l26,64r4,4l34,70r4,2l42,74r4,2l49,78r4,l57,80r4,2l63,84r4,l69,86r2,l73,86r,l79,88r,l79,88r8,l89,88r,l91,88r4,l97,88r4,l104,86r4,l112,86r6,l122,84r4,l130,82r6,l138,80r4,l146,78r4,-2l154,74r4,-2l161,70r2,-2l167,64r2,-2l171,60r2,-2l175,56r2,-2l177,52r,-4l177,46r,-2l177,44xe" fillcolor="white [3212]" stroked="f">
                  <v:path arrowok="t" o:connecttype="custom" o:connectlocs="277813,66675;274638,66675;231775,22225;231775,22225;228600,22225;225425,19050;219075,19050;209550,22225;196850,25400;187325,31750;174625,41275;161925,50800;153988,60325;144463,73025;138113,88900;134938,82550;131763,66675;125413,53975;119063,41275;112713,28575;103188,15875;93663,9525;84138,3175;77788,0;73025,0;69850,0;69850,0;69850,0;66675,3175;53975,6350;38100,15875;25400,22225;12700,28575;9525,28575;6350,28575;6350,31750;0,34925;0,44450;3175,57150;9525,69850;22225,85725;38100,98425;53975,111125;73025,120650;90488,127000;106363,133350;115888,136525;125413,139700;141288,139700;150813,139700;165100,136525;187325,136525;206375,130175;225425,127000;244475,117475;258763,107950;271463,95250;280988,85725;280988,73025" o:connectangles="0,0,0,0,0,0,0,0,0,0,0,0,0,0,0,0,0,0,0,0,0,0,0,0,0,0,0,0,0,0,0,0,0,0,0,0,0,0,0,0,0,0,0,0,0,0,0,0,0,0,0,0,0,0,0,0,0,0,0"/>
                </v:shape>
                <v:shape id="Freeform 88" o:spid="_x0000_s1110" style="position:absolute;left:49974;top:76390;width:1000;height:857;visibility:visible;mso-wrap-style:square;v-text-anchor:top" coordsize="63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" path="m2,r,l2,r,l4,r,l6,,8,r2,l12,2r2,l16,4r2,l20,6r2,2l26,10r2,2l30,14r4,2l36,18r2,2l40,22r1,2l43,26r2,4l47,32r2,2l51,36r2,2l55,40r2,4l57,46r2,2l59,50r2,2l63,54r,l61,54r-2,l55,52r-2,l51,50,47,48r-2,l41,46,40,44r-4,l34,42,32,40r-4,l26,38,24,36,22,34,18,32,16,28,12,26,10,22,8,20,6,18,4,16r,-4l2,10,2,8,,6,,4r,l,2,,,2,r,xe" fillcolor="#7b230b [2404]" stroked="f">
                  <v:path arrowok="t" o:connecttype="custom" o:connectlocs="3175,0;3175,0;6350,0;12700,0;19050,3175;25400,6350;31750,9525;41275,15875;47625,22225;57150,28575;63500,34925;68263,41275;74613,50800;80963,57150;87313,63500;90488,73025;93663,79375;100013,85725;96838,85725;87313,82550;80963,79375;71438,76200;63500,69850;53975,66675;44450,63500;38100,57150;28575,50800;19050,41275;12700,31750;6350,25400;3175,15875;0,9525;0,6350;0,0;3175,0" o:connectangles="0,0,0,0,0,0,0,0,0,0,0,0,0,0,0,0,0,0,0,0,0,0,0,0,0,0,0,0,0,0,0,0,0,0,0"/>
                </v:shape>
                <v:shape id="Freeform 89" o:spid="_x0000_s1111" style="position:absolute;left:49974;top:76454;width:714;height:698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" path="m22,30r2,2l24,32r2,l26,34r2,l30,36r2,l32,38r2,l36,38r2,2l38,40r2,2l41,42r2,l45,44,43,40,41,38,40,34,36,32,34,28,32,24,28,22,26,20,24,18,22,16,20,14r-2,l16,12r,-2l14,10,12,8,10,6,8,6,8,4,6,4,4,4,2,2r,l,,,2,,4r2,l2,6r,2l4,10r,2l6,14r2,2l10,18r,2l12,22r2,2l18,26r2,2l22,30r,xe" fillcolor="#7b230b [2404]" stroked="f">
                  <v:path arrowok="t" o:connecttype="custom" o:connectlocs="34925,47625;38100,50800;38100,50800;41275,50800;41275,53975;44450,53975;47625,57150;50800,57150;50800,60325;53975,60325;57150,60325;60325,63500;60325,63500;63500,66675;65088,66675;68263,66675;71438,69850;68263,63500;65088,60325;63500,53975;57150,50800;53975,44450;50800,38100;44450,34925;41275,31750;38100,28575;34925,25400;31750,22225;28575,22225;25400,19050;25400,15875;22225,15875;19050,12700;15875,9525;12700,9525;12700,6350;9525,6350;6350,6350;3175,3175;3175,3175;0,0;0,3175;0,6350;3175,6350;3175,9525;3175,12700;6350,15875;6350,19050;9525,22225;12700,25400;15875,28575;15875,31750;19050,34925;22225,38100;28575,41275;31750,44450;34925,47625;34925,47625" o:connectangles="0,0,0,0,0,0,0,0,0,0,0,0,0,0,0,0,0,0,0,0,0,0,0,0,0,0,0,0,0,0,0,0,0,0,0,0,0,0,0,0,0,0,0,0,0,0,0,0,0,0,0,0,0,0,0,0,0,0"/>
                </v:shape>
                <v:shape id="Freeform 90" o:spid="_x0000_s1112" style="position:absolute;left:50133;top:76104;width:1000;height:1239;visibility:visible;mso-wrap-style:square;v-text-anchor:top" coordsize="63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" path="m31,34r,l30,32r-2,l26,30,24,28,22,26r-2,l18,24,16,22,14,20r-2,l10,18,8,16r-2,l2,14,,14,30,r,l31,r,l31,r,l33,r,l33,r2,l37,2r,l39,4r2,l43,6r,2l45,10r2,2l49,14r2,2l51,18r2,4l55,24r2,2l57,30r2,6l61,44r2,8l63,58r,6l63,70r,6l61,78r,-2l61,76r,-2l59,74r,-2l57,70,55,68r,-4l53,62,51,58,49,54,47,52,43,48,41,44,37,42,35,38,31,34r,xe" fillcolor="#7b230b [2404]" stroked="f">
                  <v:path arrowok="t" o:connecttype="custom" o:connectlocs="49213,53975;44450,50800;38100,44450;31750,41275;25400,34925;19050,31750;12700,25400;3175,22225;47625,0;49213,0;49213,0;52388,0;52388,0;58738,3175;61913,6350;68263,9525;71438,15875;77788,22225;80963,28575;87313,38100;90488,47625;96838,69850;100013,92075;100013,111125;96838,123825;96838,120650;93663,117475;90488,111125;87313,101600;80963,92075;74613,82550;65088,69850;55563,60325;49213,53975" o:connectangles="0,0,0,0,0,0,0,0,0,0,0,0,0,0,0,0,0,0,0,0,0,0,0,0,0,0,0,0,0,0,0,0,0,0"/>
                </v:shape>
                <v:shape id="Freeform 91" o:spid="_x0000_s1113" style="position:absolute;left:51196;top:76295;width:1270;height:1048;visibility:visible;mso-wrap-style:square;v-text-anchor:top" coordsize="80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" path="m,66l2,62,4,58,6,52,8,46r2,-6l14,34r4,-6l21,22r2,-2l25,16r2,-2l29,12r4,-2l35,10,37,8,39,6,41,4r2,l45,2r2,l49,2,51,r2,l55,r,l55,r,l57,r,l57,r,l59,2,80,22r-2,l76,22r-3,2l71,24r-2,l67,26r-4,l61,26r-2,2l55,28r-2,2l51,30r-2,2l47,32r-2,2l43,34r-4,2l35,38r-4,2l27,42r-4,4l21,48r-3,2l16,54r-4,2l10,58,8,60,6,62r-2,l4,64r-2,l2,66,,66r,xe" fillcolor="#7b230b [2404]" stroked="f">
                  <v:path arrowok="t" o:connecttype="custom" o:connectlocs="3175,98425;9525,82550;15875,63500;28575,44450;36513,31750;42863,22225;52388,15875;58738,12700;65088,6350;71438,3175;77788,3175;84138,0;87313,0;87313,0;90488,0;90488,0;127000,34925;120650,34925;112713,38100;106363,41275;96838,41275;87313,44450;80963,47625;74613,50800;68263,53975;55563,60325;42863,66675;33338,76200;25400,85725;15875,92075;9525,98425;6350,101600;3175,104775;0,104775" o:connectangles="0,0,0,0,0,0,0,0,0,0,0,0,0,0,0,0,0,0,0,0,0,0,0,0,0,0,0,0,0,0,0,0,0,0"/>
                </v:shape>
                <v:shape id="Freeform 92" o:spid="_x0000_s1114" style="position:absolute;left:51355;top:76739;width:1238;height:572;visibility:visible;mso-wrap-style:square;v-text-anchor:top" coordsize="78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" path="m47,28r-2,l41,30r-2,l35,32r-2,l29,32r-2,2l23,34r-4,l17,34r-4,l11,36r-3,l6,36r-2,l,36,2,34r2,l6,32,8,30,9,28r2,-2l13,24r2,l17,22r2,-2l23,18r2,-2l27,14r4,l33,12r4,-2l39,8r4,l47,6,49,4r4,l55,2r4,l61,2,63,r2,l68,r2,l72,r,l74,r2,l76,r2,l78,r,2l78,2r,2l78,4r,2l76,8r-2,2l74,10r-2,2l70,14r-4,2l65,18r-4,2l59,22r-4,2l51,26r-4,2l47,28xe" fillcolor="#7b230b [2404]" stroked="f">
                  <v:path arrowok="t" o:connecttype="custom" o:connectlocs="71438,44450;61913,47625;52388,50800;42863,53975;30163,53975;20638,53975;12700,57150;6350,57150;3175,53975;9525,50800;14288,44450;20638,38100;26988,34925;36513,28575;42863,22225;52388,19050;61913,12700;74613,9525;84138,6350;93663,3175;100013,0;107950,0;114300,0;117475,0;120650,0;123825,0;123825,3175;123825,6350;120650,12700;117475,15875;111125,22225;103188,28575;93663,34925;80963,41275;74613,44450" o:connectangles="0,0,0,0,0,0,0,0,0,0,0,0,0,0,0,0,0,0,0,0,0,0,0,0,0,0,0,0,0,0,0,0,0,0,0"/>
                </v:shape>
                <v:shape id="Freeform 93" o:spid="_x0000_s1115" style="position:absolute;left:51816;top:76739;width:777;height:508;visibility:visible;mso-wrap-style:square;v-text-anchor:top" coordsize="49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" path="m49,2l49,r,l47,r,l45,r,l43,r,l41,r,l39,,37,,36,r,l34,,32,2r-2,l28,2r-2,l24,4r2,l26,4r2,l28,4r2,l30,4r2,l32,4r2,l34,4r,l34,6r,l34,8r,l34,10r-2,2l32,14r-2,l28,16r-2,2l24,20r-4,2l18,24r-4,2l10,28,6,30,2,32r,l2,32r,l,32r4,l6,32r2,l10,30r2,l14,30r2,-2l18,28r4,-2l26,24r4,-2l32,20r4,-2l37,16r4,-2l43,12r2,-2l45,10,47,8,49,6r,-2l49,4r,-2l49,2r,xe" fillcolor="#7b230b [2404]" stroked="f">
                  <v:path arrowok="t" o:connecttype="custom" o:connectlocs="77788,0;74613,0;71438,0;68263,0;65088,0;61913,0;57150,0;53975,0;47625,3175;41275,3175;41275,6350;44450,6350;47625,6350;50800,6350;53975,6350;53975,6350;53975,9525;53975,12700;50800,19050;47625,22225;41275,28575;31750,34925;22225,41275;9525,47625;3175,50800;3175,50800;6350,50800;12700,50800;19050,47625;25400,44450;34925,41275;47625,34925;57150,28575;65088,22225;71438,15875;74613,12700;77788,6350;77788,3175;77788,3175" o:connectangles="0,0,0,0,0,0,0,0,0,0,0,0,0,0,0,0,0,0,0,0,0,0,0,0,0,0,0,0,0,0,0,0,0,0,0,0,0,0,0"/>
                </v:shape>
                <v:shape id="Freeform 94" o:spid="_x0000_s1116" style="position:absolute;left:51943;top:77025;width:127;height:6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" path="m4,4r2,l8,4,8,2r,l8,2r,l8,2,6,r,l6,,4,r,l2,2,,2r,l,4r,l,4r2,l2,4r,l2,4r2,l4,4r,xe" fillcolor="#7b230b [2404]" stroked="f">
                  <v:path arrowok="t" o:connecttype="custom" o:connectlocs="6350,6350;9525,6350;12700,6350;12700,3175;12700,3175;12700,3175;12700,3175;12700,3175;9525,0;9525,0;9525,0;6350,0;6350,0;3175,3175;0,3175;0,3175;0,6350;0,6350;0,6350;3175,6350;3175,6350;3175,6350;3175,6350;6350,6350;6350,6350;6350,6350" o:connectangles="0,0,0,0,0,0,0,0,0,0,0,0,0,0,0,0,0,0,0,0,0,0,0,0,0,0"/>
                </v:shape>
                <v:shape id="Freeform 95" o:spid="_x0000_s1117" style="position:absolute;left:51323;top:77247;width:1397;height:2302;visibility:visible;mso-wrap-style:square;v-text-anchor:top" coordsize="88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" path="m,145l88,96,88,,,32,,145r,xe" fillcolor="white [3212]" stroked="f">
                  <v:path arrowok="t" o:connecttype="custom" o:connectlocs="0,230188;139700,152400;139700,0;0,50800;0,230188;0,230188" o:connectangles="0,0,0,0,0,0"/>
                </v:shape>
                <v:shape id="Freeform 96" o:spid="_x0000_s1118" style="position:absolute;left:50196;top:77406;width:429;height:1873;visibility:visible;mso-wrap-style:square;v-text-anchor:top" coordsize="27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" path="m,l,104r27,14l27,10,,,,xe" fillcolor="#7b230b [2404]" stroked="f">
                  <v:path arrowok="t" o:connecttype="custom" o:connectlocs="0,0;0,165100;42863,187325;42863,15875;0,0;0,0" o:connectangles="0,0,0,0,0,0"/>
                </v:shape>
                <v:shape id="Freeform 97" o:spid="_x0000_s1119" style="position:absolute;left:51879;top:77374;width:445;height:1874;visibility:visible;mso-wrap-style:square;v-text-anchor:top" coordsize="28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" path="m,10l,118,28,102,28,,,10r,xe" fillcolor="#7b230b [2404]" stroked="f">
                  <v:path arrowok="t" o:connecttype="custom" o:connectlocs="0,15875;0,187325;44450,161925;44450,0;0,15875;0,15875" o:connectangles="0,0,0,0,0,0"/>
                </v:shape>
                <v:shape id="Freeform 98" o:spid="_x0000_s1120" style="position:absolute;left:13509;top:74136;width:3207;height:3143;visibility:visible;mso-wrap-style:square;v-text-anchor:top" coordsize="202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" path="m41,l,148r163,50l202,54,41,r,xe" fillcolor="white [3212]" stroked="f">
                  <v:path arrowok="t" o:connecttype="custom" o:connectlocs="65088,0;0,234950;258763,314325;320675,85725;65088,0;65088,0" o:connectangles="0,0,0,0,0,0"/>
                </v:shape>
                <v:shape id="Freeform 99" o:spid="_x0000_s1121" style="position:absolute;left:13287;top:73945;width:3556;height:3556;visibility:visible;mso-wrap-style:square;v-text-anchor:top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" path="m108,20r,l104,20r-2,-2l98,18,94,16,91,14,87,12r-2,l83,10r-4,l77,8r-4,l69,6r-2,l63,4r-2,l59,4,57,2r-2,l53,2,51,r,l49,r,l47,6,43,20,39,34,37,44,34,58,26,82r-8,26l14,124r-2,6l12,138r-2,8l8,150r-2,4l4,160r-2,6l,168r2,l4,168r2,l8,168r4,l14,168r4,2l20,170r4,2l26,174r4,l34,176r3,2l41,180r2,l47,180r2,2l51,182r4,2l59,184r2,2l65,186r2,2l69,188r4,l75,190r4,l81,192r4,l89,194r3,l94,196r4,l102,198r2,l108,198r2,l114,200r2,l118,202r4,2l126,204r2,2l132,208r4,2l140,210r4,2l146,212r3,2l151,214r4,l157,216r4,l163,216r2,2l169,218r2,2l173,220r4,2l179,222r2,l183,224r2,l185,224r4,-20l189,204r-2,-2l185,202r-2,l181,200r-2,l175,200r-2,-2l171,198r-2,l165,196r-2,l159,194r-2,l155,192r-4,l149,192r-1,-2l146,190r-2,l140,188r-2,l134,186r-4,l128,184r-4,l120,184r-2,-2l114,182r-2,l108,180r-2,l104,178r-4,l98,178r-2,-2l92,176r-1,l89,176r-4,-2l83,174r-2,-2l79,172r-4,-2l73,170r-2,-2l69,168r-4,l63,166r-4,l57,164r-4,l51,162r-4,l45,162r-4,-2l37,158r-3,l32,158r-2,-2l28,156r-2,l26,156r-2,l26,156r2,-4l30,148r2,-6l34,134r1,-6l35,120r2,-6l41,106,45,92,49,76,53,66,57,56,59,46r2,-8l63,34r,-2l63,30r,l65,28r,l67,26r,l71,28r,l73,28r2,2l77,30r2,l81,30r4,2l87,32r2,l91,34r1,l94,34r2,l98,36r2,l102,36r2,2l108,38r2,2l114,40r4,2l122,42r2,2l128,46r2,l132,46r2,2l136,48r,l138,50r2,l142,50r2,2l146,52r2,l149,54r2,l153,54r4,2l159,56r2,l163,58r4,l169,58r2,2l173,60r2,l175,60r2,2l179,62r2,l183,64r,l185,64r2,l189,64r2,2l195,66r4,2l201,68r3,2l208,70r2,l212,72r,l214,72r2,2l218,74r2,l220,74r,2l222,76r2,-20l222,56r,-2l220,54r-2,-2l216,52r-2,-2l214,50r-2,l210,48r-2,l204,46r-3,-2l199,44r-4,-2l193,42r-2,-2l189,40r,l187,40r-2,-2l183,38r-2,l179,38r-2,-2l175,36r-2,l171,34r-4,l165,34r-4,-2l159,32r-4,l151,30r-3,l144,28r-4,l136,28r-2,-2l130,26r-2,l126,24r-4,l118,24r-2,-2l112,22r-2,l108,20r,l108,20xe" fillcolor="#a5300f [3204]" stroked="f">
                  <v:path arrowok="t" o:connecttype="custom" o:connectlocs="155575,28575;131763,15875;106363,9525;87313,3175;77788,0;53975,92075;19050,219075;3175,263525;12700,266700;38100,273050;65088,285750;87313,292100;109538,298450;134938,304800;161925,314325;184150,317500;209550,330200;236538,339725;258763,342900;280988,352425;293688,355600;290513,320675;271463,314325;249238,307975;231775,301625;206375,295275;180975,288925;158750,282575;141288,279400;119063,269875;100013,263525;74613,257175;50800,250825;38100,247650;53975,212725;71438,146050;96838,60325;103188,44450;112713,44450;128588,47625;146050,53975;161925,57150;187325,66675;209550,73025;222250,79375;236538,85725;255588,88900;274638,95250;287338,98425;300038,101600;323850,111125;339725,114300;349250,120650;349250,85725;336550,79375;315913,69850;300038,63500;284163,60325;265113,53975;239713,47625;212725,41275;187325,38100;171450,31750" o:connectangles="0,0,0,0,0,0,0,0,0,0,0,0,0,0,0,0,0,0,0,0,0,0,0,0,0,0,0,0,0,0,0,0,0,0,0,0,0,0,0,0,0,0,0,0,0,0,0,0,0,0,0,0,0,0,0,0,0,0,0,0,0,0,0"/>
                </v:shape>
                <v:shape id="Freeform 100" o:spid="_x0000_s1122" style="position:absolute;left:15906;top:74707;width:1064;height:2731;visibility:visible;mso-wrap-style:square;v-text-anchor:top" coordsize="67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" path="m41,r,l43,r2,l47,r2,2l51,2r2,l55,2r2,2l59,4r2,l63,6r2,l65,6r2,2l67,8r-2,6l59,32,55,48,51,60r-2,6l47,76,43,86r-2,8l39,102r-3,14l32,128r-2,10l28,146r-4,12l22,168r-2,4l,160r,l,156r,-4l2,148r2,-6l8,130r6,-12l16,108r2,-8l20,88,22,76r4,-8l28,62r2,-8l32,48r2,-8l36,34r2,-8l38,20r,-2l41,r,xe" fillcolor="#7b230b [2404]" stroked="f">
                  <v:path arrowok="t" o:connecttype="custom" o:connectlocs="65088,0;65088,0;68263,0;71438,0;74613,0;77788,3175;80963,3175;84138,3175;87313,3175;90488,6350;93663,6350;96838,6350;100013,9525;103188,9525;103188,9525;106363,12700;106363,12700;103188,22225;93663,50800;87313,76200;80963,95250;77788,104775;74613,120650;68263,136525;65088,149225;61913,161925;57150,184150;50800,203200;47625,219075;44450,231775;38100,250825;34925,266700;31750,273050;0,254000;0,254000;0,247650;0,241300;3175,234950;6350,225425;12700,206375;22225,187325;25400,171450;28575,158750;31750,139700;34925,120650;41275,107950;44450,98425;47625,85725;50800,76200;53975,63500;57150,53975;60325,41275;60325,31750;60325,28575;65088,0;65088,0" o:connectangles="0,0,0,0,0,0,0,0,0,0,0,0,0,0,0,0,0,0,0,0,0,0,0,0,0,0,0,0,0,0,0,0,0,0,0,0,0,0,0,0,0,0,0,0,0,0,0,0,0,0,0,0,0,0,0,0"/>
                </v:shape>
                <v:shape id="Freeform 101" o:spid="_x0000_s1123" style="position:absolute;left:14636;top:74517;width:969;height:2381;visibility:visible;mso-wrap-style:square;v-text-anchor:top" coordsize="61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" path="m43,l41,4r-4,8l35,22r-4,8l29,38r-2,6l27,52r-2,8l21,68r-2,8l17,84,15,94r-2,8l11,110r,6l9,122r-3,6l4,136r-2,6l,144r19,6l19,148r2,-6l23,134r2,-10l29,114r4,-10l35,90,39,80,41,68,43,58,45,48,49,36,53,26,57,14,59,6,61,2,43,r,xe" fillcolor="#7b230b [2404]" stroked="f">
                  <v:path arrowok="t" o:connecttype="custom" o:connectlocs="68263,0;65088,6350;58738,19050;55563,34925;49213,47625;46038,60325;42863,69850;42863,82550;39688,95250;33338,107950;30163,120650;26988,133350;23813,149225;20638,161925;17463,174625;17463,184150;14288,193675;9525,203200;6350,215900;3175,225425;0,228600;30163,238125;30163,234950;33338,225425;36513,212725;39688,196850;46038,180975;52388,165100;55563,142875;61913,127000;65088,107950;68263,92075;71438,76200;77788,57150;84138,41275;90488,22225;93663,9525;96838,3175;68263,0;68263,0" o:connectangles="0,0,0,0,0,0,0,0,0,0,0,0,0,0,0,0,0,0,0,0,0,0,0,0,0,0,0,0,0,0,0,0,0,0,0,0,0,0,0,0"/>
                </v:shape>
                <v:shape id="Freeform 102" o:spid="_x0000_s1124" style="position:absolute;left:13843;top:75152;width:2635;height:984;visibility:visible;mso-wrap-style:square;v-text-anchor:top" coordsize="16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" path="m8,r,4l6,10,4,16,,22r,2l,24r,2l2,26r2,l4,26r2,2l10,28r,l12,28r2,l16,30r4,l22,30r2,l28,30r2,2l34,32r2,l38,32r4,2l44,34r,l46,34r2,l50,36r,l52,36r2,l56,36r3,2l61,38r2,l65,38r2,2l71,40r2,l75,42r2,l79,44r2,l85,44r2,2l89,46r2,l93,46r2,2l97,48r2,l103,48r2,2l107,50r2,l111,50r2,l114,52r2,l118,52r2,l122,52r2,2l126,54r2,l130,54r4,l136,54r2,2l140,56r,l142,58r2,l146,58r2,2l152,62r2,l156,62r2,l160,62r,l160,62r6,-22l166,40r-2,l164,40r-2,l160,40r-2,l156,40r-4,-2l150,38r-2,l146,38r-2,l144,36r-2,l140,36r-2,l136,36r-2,l132,36r-2,l128,34r-2,l124,34r-2,l118,32r-2,l114,32r-1,-2l111,30r-2,l107,30r-2,-2l103,28r-2,l99,28,97,26r-2,l93,26,91,24r-4,l85,22r-2,l81,22,79,20r-2,l75,20r-2,l71,20r-2,l69,18r-2,l65,18r-2,l61,18,59,16r-2,l52,14r-4,l44,12r-2,l38,12,34,10r-2,l28,8r-2,l22,6r-2,l16,4,12,2r-2,l10,2,8,r,xe" fillcolor="#7b230b [2404]" stroked="f">
                  <v:path arrowok="t" o:connecttype="custom" o:connectlocs="9525,15875;0,38100;3175,41275;9525,44450;19050,44450;31750,47625;44450,47625;57150,50800;69850,53975;76200,53975;82550,57150;93663,60325;103188,60325;115888,63500;125413,69850;138113,73025;147638,73025;157163,76200;169863,79375;179388,79375;187325,82550;196850,85725;206375,85725;219075,88900;225425,92075;234950,95250;247650,98425;254000,98425;263525,63500;257175,63500;247650,63500;234950,60325;228600,57150;219075,57150;209550,57150;200025,53975;187325,50800;179388,47625;169863,47625;160338,44450;150813,41275;138113,38100;128588,34925;119063,31750;109538,31750;103188,28575;93663,25400;76200,22225;60325,19050;44450,12700;31750,9525;15875,3175;12700,0" o:connectangles="0,0,0,0,0,0,0,0,0,0,0,0,0,0,0,0,0,0,0,0,0,0,0,0,0,0,0,0,0,0,0,0,0,0,0,0,0,0,0,0,0,0,0,0,0,0,0,0,0,0,0,0,0"/>
                </v:shape>
                <v:shape id="Freeform 103" o:spid="_x0000_s1125" style="position:absolute;left:14874;top:73437;width:842;height:1112;visibility:visible;mso-wrap-style:square;v-text-anchor:top" coordsize="53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" path="m44,70r2,-4l48,60r1,-6l49,48r2,-4l51,42r2,-2l53,36r,-2l53,32r,-4l51,26,49,22,48,20,44,16,42,12,40,10,36,6,34,4,30,2r-2,l24,2,22,r,l20,2r-2,l16,2,14,4r-2,l10,6,8,8r,l6,10r,2l4,14r,2l2,18r,2l2,24,,26r,2l,30r2,2l2,36r2,2l6,42r2,4l10,50r2,4l12,56r2,2l16,60r,l20,62r4,l28,64r4,2l36,66r4,2l40,68r,-2l38,64,36,62,32,58,30,56,26,52,24,48,22,46r,-4l20,40,18,38r,-2l18,34r,-2l18,30r,-2l20,28r,-2l22,26r2,-2l24,24r2,l28,24r2,2l32,28r,2l34,32r2,l36,34r2,2l38,36r,4l38,42r,4l38,52r,4l36,62r,4l36,68r,2l44,70r,xe" fillcolor="#7b230b [2404]" stroked="f">
                  <v:path arrowok="t" o:connecttype="custom" o:connectlocs="73025,104775;77788,85725;80963,69850;84138,63500;84138,53975;84138,44450;77788,34925;69850,25400;63500,15875;53975,6350;44450,3175;34925,0;31750,3175;25400,3175;19050,6350;12700,12700;9525,15875;6350,22225;3175,28575;3175,38100;0,44450;3175,50800;6350,60325;12700,73025;19050,85725;22225,92075;25400,95250;38100,98425;50800,104775;63500,107950;63500,104775;57150,98425;47625,88900;38100,76200;34925,66675;28575,60325;28575,53975;28575,47625;31750,44450;34925,41275;38100,38100;44450,38100;50800,44450;53975,50800;57150,53975;60325,57150;60325,66675;60325,82550;57150,98425;57150,107950;69850,111125" o:connectangles="0,0,0,0,0,0,0,0,0,0,0,0,0,0,0,0,0,0,0,0,0,0,0,0,0,0,0,0,0,0,0,0,0,0,0,0,0,0,0,0,0,0,0,0,0,0,0,0,0,0,0"/>
                </v:shape>
                <v:shape id="Freeform 104" o:spid="_x0000_s1126" style="position:absolute;left:15478;top:73755;width:1174;height:857;visibility:visible;mso-wrap-style:square;v-text-anchor:top" coordsize="74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" path="m2,48r,l4,48r2,2l8,52r2,l13,54r2,l17,54r2,l21,54r4,-2l27,52r2,-2l31,50r2,l35,50r2,l39,48r2,l43,48r4,l49,48r2,-2l53,46r2,-2l57,42r2,-4l61,36r4,-4l66,30r2,-2l68,26r2,-2l70,22r2,l74,20r,l74,18r,-2l72,14r,-2l70,10,66,8,65,6r-2,l61,4,57,2r-2,l53,,49,,47,,43,,39,,37,,35,,33,,31,2r-4,l25,2,23,4r-2,l19,4,17,6r-2,l13,10r-3,6l6,22r,4l4,32,,46r,l2,44,6,40,8,38r3,-4l13,30r2,-2l17,26r,l19,24r2,-2l23,20r2,l27,18r2,-2l31,16r2,l35,16r4,-2l41,14r4,2l47,16r2,2l51,20r,2l51,22r,2l51,24r-2,2l47,26r-2,2l43,28r-2,2l39,32r-2,l35,34r-2,2l31,36r-2,l27,38r-2,l23,38r-4,l17,38r-4,2l11,40r-1,l10,40,8,44,2,48r,xe" fillcolor="#7b230b [2404]" stroked="f">
                  <v:path arrowok="t" o:connecttype="custom" o:connectlocs="3175,76200;9525,79375;15875,82550;23813,85725;30163,85725;39688,82550;46038,79375;52388,79375;58738,79375;65088,76200;74613,76200;80963,73025;87313,69850;93663,60325;103188,50800;107950,44450;111125,38100;114300,34925;117475,31750;117475,25400;114300,19050;104775,12700;100013,9525;90488,3175;84138,0;74613,0;61913,0;55563,0;49213,3175;39688,3175;33338,6350;26988,9525;20638,15875;9525,34925;6350,50800;0,73025;9525,63500;17463,53975;23813,44450;26988,41275;33338,34925;39688,31750;46038,25400;52388,25400;61913,22225;71438,25400;77788,28575;80963,34925;80963,38100;77788,41275;71438,44450;65088,47625;58738,50800;52388,57150;46038,57150;39688,60325;30163,60325;20638,63500;15875,63500;12700,69850;3175,76200" o:connectangles="0,0,0,0,0,0,0,0,0,0,0,0,0,0,0,0,0,0,0,0,0,0,0,0,0,0,0,0,0,0,0,0,0,0,0,0,0,0,0,0,0,0,0,0,0,0,0,0,0,0,0,0,0,0,0,0,0,0,0,0,0"/>
                </v:shape>
                <v:shape id="Freeform 105" o:spid="_x0000_s1127" style="position:absolute;left:14509;top:74517;width:810;height:508;visibility:visible;mso-wrap-style:square;v-text-anchor:top" coordsize="51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" path="m51,6r-2,l47,6r,2l45,8r-2,2l41,12r-2,2l35,16r-2,2l31,20r-2,2l27,24r,2l25,28r-2,2l21,32,,28r2,l2,24,6,22,8,20r2,-2l12,16r,-2l14,12r1,l17,10r,-2l19,8,21,6r2,l27,4,29,2r2,l35,r,l35,,51,6r,xe" fillcolor="#7b230b [2404]" stroked="f">
                  <v:path arrowok="t" o:connecttype="custom" o:connectlocs="80963,9525;77788,9525;74613,9525;74613,12700;71438,12700;68263,15875;65088,19050;61913,22225;55563,25400;52388,28575;49213,31750;46038,34925;42863,38100;42863,41275;39688,44450;36513,47625;33338,50800;0,44450;3175,44450;3175,38100;9525,34925;12700,31750;15875,28575;19050,25400;19050,22225;22225,19050;23813,19050;26988,15875;26988,12700;30163,12700;33338,9525;36513,9525;42863,6350;46038,3175;49213,3175;55563,0;55563,0;55563,0;80963,9525;80963,9525" o:connectangles="0,0,0,0,0,0,0,0,0,0,0,0,0,0,0,0,0,0,0,0,0,0,0,0,0,0,0,0,0,0,0,0,0,0,0,0,0,0,0,0"/>
                </v:shape>
                <v:shape id="Freeform 106" o:spid="_x0000_s1128" style="position:absolute;left:15509;top:74644;width:461;height:730;visibility:visible;mso-wrap-style:square;v-text-anchor:top" coordsize="29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" path="m,l,,,2r2,l2,4,4,6r,2l4,10r2,4l6,18r,2l6,24r2,4l8,30r,4l8,36r,2l8,38r1,2l11,40r2,2l17,44r2,l19,44r2,l29,46r,l29,44r,-2l29,38r,-2l29,32,27,30r,-4l25,24,23,20r,-2l21,14r,-4l19,8r,-2l19,4,,,,xe" fillcolor="#7b230b [2404]" stroked="f">
                  <v:path arrowok="t" o:connecttype="custom" o:connectlocs="0,0;0,0;0,3175;3175,3175;3175,6350;6350,9525;6350,12700;6350,15875;9525,22225;9525,28575;9525,31750;9525,38100;12700,44450;12700,47625;12700,53975;12700,57150;12700,60325;12700,60325;14288,63500;17463,63500;20638,66675;26988,69850;30163,69850;30163,69850;33338,69850;46038,73025;46038,73025;46038,69850;46038,66675;46038,60325;46038,57150;46038,50800;42863,47625;42863,41275;39688,38100;36513,31750;36513,28575;33338,22225;33338,15875;30163,12700;30163,9525;30163,6350;0,0;0,0" o:connectangles="0,0,0,0,0,0,0,0,0,0,0,0,0,0,0,0,0,0,0,0,0,0,0,0,0,0,0,0,0,0,0,0,0,0,0,0,0,0,0,0,0,0,0,0"/>
                </v:shape>
                <v:shape id="Freeform 107" o:spid="_x0000_s1129" style="position:absolute;left:13541;top:80470;width:2365;height:2032;visibility:visible;mso-wrap-style:square;v-text-anchor:top" coordsize="14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" path="m130,4l61,r,l61,,2,36,,36r,2l18,108r1,l19,108r75,20l94,128r,l149,76r,l149,74,132,4r,l130,4r,xe" fillcolor="#7b230b [2404]" stroked="f">
                  <v:path arrowok="t" o:connecttype="custom" o:connectlocs="206375,6350;96838,0;96838,0;96838,0;3175,57150;0,57150;0,60325;28575,171450;30163,171450;30163,171450;149225,203200;149225,203200;149225,203200;236538,120650;236538,120650;236538,117475;209550,6350;209550,6350;206375,6350;206375,6350" o:connectangles="0,0,0,0,0,0,0,0,0,0,0,0,0,0,0,0,0,0,0,0"/>
                </v:shape>
                <v:shape id="Freeform 108" o:spid="_x0000_s1130" style="position:absolute;left:13636;top:81137;width:1302;height:1270;visibility:visible;mso-wrap-style:square;v-text-anchor:top" coordsize="82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" path="m65,6l82,80,15,64,,,65,6r,xe" fillcolor="#f0e4da [665]" stroked="f">
                  <v:path arrowok="t" o:connecttype="custom" o:connectlocs="103188,9525;130175,127000;23813,101600;0,0;103188,9525;103188,9525" o:connectangles="0,0,0,0,0,0"/>
                </v:shape>
                <v:shape id="Freeform 109" o:spid="_x0000_s1131" style="position:absolute;left:13541;top:79994;width:1968;height:984;visibility:visible;mso-wrap-style:square;v-text-anchor:top" coordsize="124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" path="m122,16r,l120,14r,l120,14r-2,l96,2r,l96,2r,l96,2r,l96,2r,l94,r,l92,r,l92,,90,r,l88,2r,l86,2,84,4r-2,l82,6r-2,l78,8r,2l76,10r-1,2l75,14r-2,2l71,18r,2l69,22r,2l67,26r,2l65,30r,2l65,34r-2,2l63,40r,2l61,40r,-2l61,36,59,32,57,30r,-2l55,28r,-2l53,24,51,22r,-2l49,18r-2,l45,16r,-2l43,14,41,12r-2,l37,10r,l35,10,33,8r-2,l31,8r-2,l29,8r-2,l27,8r,l25,8r,l25,10r-2,l23,10r,l23,10r,l23,10r,l23,10r,l21,12r,l19,14r-1,2l16,16r-2,2l12,20r-2,2l8,24r-2,l6,26r-2,l4,26r,2l4,28r-2,l2,28r,l2,28r,l2,28r,2l,30r,l,32r,2l,36r,2l2,38r2,2l4,42r2,2l8,46r2,2l12,48r2,2l18,52r1,2l21,54r2,2l27,56r2,2l31,58r4,l39,60r2,l45,60r2,l49,60r4,2l55,62r2,l57,62r2,l59,62r4,l63,62r,l69,60r,l71,60r,l73,58r2,l78,58r2,-2l82,56r4,-2l88,54r4,-2l94,50r2,l100,48r2,-2l104,44r2,l108,42r2,-2l114,38r,-2l116,32r2,-2l120,28r2,l122,26r,-2l124,22r,-2l124,18r-2,l122,16r,xe" fillcolor="#f0e4da [665]" stroked="f">
                  <v:path arrowok="t" o:connecttype="custom" o:connectlocs="190500,22225;187325,22225;152400,3175;152400,3175;149225,0;146050,0;142875,0;136525,3175;130175,9525;123825,15875;119063,22225;112713,31750;106363,41275;103188,50800;100013,63500;96838,60325;90488,47625;87313,41275;80963,31750;71438,25400;65088,19050;58738,15875;49213,12700;46038,12700;42863,12700;39688,15875;36513,15875;36513,15875;36513,15875;30163,22225;22225,28575;12700,38100;6350,41275;6350,44450;3175,44450;3175,44450;0,47625;0,57150;6350,63500;12700,73025;22225,79375;33338,85725;46038,92075;61913,95250;74613,95250;87313,98425;93663,98425;100013,98425;109538,95250;115888,92075;127000,88900;139700,85725;152400,79375;165100,69850;174625,63500;184150,50800;193675,44450;196850,34925;193675,28575" o:connectangles="0,0,0,0,0,0,0,0,0,0,0,0,0,0,0,0,0,0,0,0,0,0,0,0,0,0,0,0,0,0,0,0,0,0,0,0,0,0,0,0,0,0,0,0,0,0,0,0,0,0,0,0,0,0,0,0,0,0,0"/>
                </v:shape>
                <v:shape id="Freeform 110" o:spid="_x0000_s1132" style="position:absolute;left:13604;top:80470;width:810;height:444;visibility:visible;mso-wrap-style:square;v-text-anchor:top" coordsize="51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" path="m,2r,l2,r,l2,,4,r,l6,r,l8,r2,l12,2r,l14,2r1,l17,4r2,l21,6r2,l25,8r4,l29,10r2,l33,12r2,2l37,14r2,2l41,16r,2l43,20r2,l45,22r2,2l49,24r,2l51,26r,2l49,28,47,26r-2,l43,26r-2,l39,26r-2,l35,26,33,24r-2,l29,24r-2,l25,22r-2,l21,22,19,20r-2,l15,18,12,16r-2,l8,14r,-2l6,10r-2,l4,8,2,6r,l,4r,l,2r,l,2r,xe" fillcolor="#7b230b [2404]" stroked="f">
                  <v:path arrowok="t" o:connecttype="custom" o:connectlocs="0,3175;3175,0;6350,0;9525,0;12700,0;19050,3175;22225,3175;26988,6350;33338,9525;39688,12700;46038,15875;52388,19050;58738,22225;65088,25400;68263,31750;71438,34925;77788,38100;80963,41275;77788,44450;71438,41275;65088,41275;58738,41275;52388,38100;46038,38100;39688,34925;33338,34925;26988,31750;19050,25400;12700,22225;9525,15875;6350,12700;3175,9525;0,6350;0,3175;0,3175" o:connectangles="0,0,0,0,0,0,0,0,0,0,0,0,0,0,0,0,0,0,0,0,0,0,0,0,0,0,0,0,0,0,0,0,0,0,0"/>
                </v:shape>
                <v:shape id="Freeform 111" o:spid="_x0000_s1133" style="position:absolute;left:13604;top:80533;width:588;height:350;visibility:visible;mso-wrap-style:square;v-text-anchor:top" coordsize="37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" path="m19,16r2,2l21,18r2,l23,18r2,l25,18r2,2l27,20r2,l31,20r,l33,20r,l35,22r2,l37,22,35,20,33,18,31,16,29,14r-2,l25,12,23,10,21,8r-2,l17,8,15,6r,l14,6,12,4r,l10,4,8,4,8,2,6,2r,l4,2,2,2,2,,,,2,2r,l2,4r2,l4,6r,l6,8r2,l8,10r2,l12,12r,l14,14r1,l17,16r2,l19,16xe" fillcolor="#7b230b [2404]" stroked="f">
                  <v:path arrowok="t" o:connecttype="custom" o:connectlocs="30163,25400;33338,28575;33338,28575;36513,28575;36513,28575;39688,28575;39688,28575;42863,31750;42863,31750;46038,31750;49213,31750;49213,31750;52388,31750;52388,31750;55563,34925;58738,34925;58738,34925;55563,31750;52388,28575;49213,25400;46038,22225;42863,22225;39688,19050;36513,15875;33338,12700;30163,12700;26988,12700;23813,9525;23813,9525;22225,9525;19050,6350;19050,6350;15875,6350;12700,6350;12700,3175;9525,3175;9525,3175;6350,3175;3175,3175;3175,0;0,0;3175,3175;3175,3175;3175,6350;6350,6350;6350,9525;6350,9525;9525,12700;12700,12700;12700,15875;15875,15875;19050,19050;19050,19050;22225,22225;23813,22225;26988,25400;30163,25400;30163,25400" o:connectangles="0,0,0,0,0,0,0,0,0,0,0,0,0,0,0,0,0,0,0,0,0,0,0,0,0,0,0,0,0,0,0,0,0,0,0,0,0,0,0,0,0,0,0,0,0,0,0,0,0,0,0,0,0,0,0,0,0,0"/>
                </v:shape>
                <v:shape id="Freeform 112" o:spid="_x0000_s1134" style="position:absolute;left:13700;top:80184;width:841;height:762;visibility:visible;mso-wrap-style:square;v-text-anchor:top" coordsize="53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" path="m25,24r-2,l23,22r-2,l19,22,17,20r,l15,20,13,18r-2,l9,18,8,16r,l6,16r-2,l2,16,,14,17,r,l17,r,l19,r,l19,r,l19,r2,l21,r2,l25,2r,l27,2r,2l29,4r2,2l33,6r,2l35,10r2,l37,12r2,2l41,16r2,4l45,24r2,6l49,34r2,4l51,42r,4l53,48,51,46r,l51,46,49,44r,l47,42r,-2l45,40,43,38,41,36,39,34,37,32,35,30,33,28,29,26r-2,l25,24r,xe" fillcolor="#7b230b [2404]" stroked="f">
                  <v:path arrowok="t" o:connecttype="custom" o:connectlocs="36513,38100;33338,34925;26988,31750;23813,31750;17463,28575;12700,25400;9525,25400;3175,25400;26988,0;26988,0;30163,0;30163,0;30163,0;33338,0;39688,3175;42863,3175;46038,6350;52388,9525;55563,15875;58738,19050;65088,25400;71438,38100;77788,53975;80963,66675;84138,76200;80963,73025;77788,69850;74613,66675;71438,63500;65088,57150;58738,50800;52388,44450;42863,41275;39688,38100" o:connectangles="0,0,0,0,0,0,0,0,0,0,0,0,0,0,0,0,0,0,0,0,0,0,0,0,0,0,0,0,0,0,0,0,0,0"/>
                </v:shape>
                <v:shape id="Freeform 113" o:spid="_x0000_s1135" style="position:absolute;left:14573;top:80057;width:746;height:857;visibility:visible;mso-wrap-style:square;v-text-anchor:top" coordsize="47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" path="m,54l2,52r,-4l2,44r,-4l2,36,4,30,6,26,8,22r,-2l10,18r,-2l11,14r2,-2l13,10,15,8r,l17,6r2,l19,4r2,l23,2r,l25,2r,l25,r,l27,r,l27,r,l27,r2,l47,12r-2,l43,12r,2l41,14r-2,l37,16r-2,l35,18r-2,l31,20r-2,l29,22r-2,l25,24r,l23,26r-2,2l19,30r-2,2l15,34r-2,2l11,38r-1,2l8,44,6,46r,2l4,48r,2l2,52r,l2,54r,l,54r,xe" fillcolor="#7b230b [2404]" stroked="f">
                  <v:path arrowok="t" o:connecttype="custom" o:connectlocs="3175,82550;3175,69850;3175,57150;9525,41275;12700,31750;15875,25400;20638,19050;23813,12700;26988,9525;30163,6350;36513,3175;39688,3175;39688,0;42863,0;42863,0;42863,0;74613,19050;68263,19050;65088,22225;58738,25400;55563,28575;49213,31750;46038,34925;39688,38100;36513,41275;30163,47625;23813,53975;17463,60325;12700,69850;9525,76200;6350,79375;3175,82550;3175,85725;0,85725" o:connectangles="0,0,0,0,0,0,0,0,0,0,0,0,0,0,0,0,0,0,0,0,0,0,0,0,0,0,0,0,0,0,0,0,0,0"/>
                </v:shape>
                <v:shape id="Freeform 114" o:spid="_x0000_s1136" style="position:absolute;left:14700;top:80279;width:714;height:604;visibility:visible;mso-wrap-style:square;v-text-anchor:top" coordsize="45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" path="m29,24r-2,l25,26r-2,l21,28r-2,l17,30r-2,l13,32r-2,l9,34r-2,l5,34,3,36r-1,l,36r,2l,36,,34r2,l2,32,3,30r,l5,28,7,26r,-2l9,22r2,l11,20r2,-2l15,16r2,l19,14r2,-2l23,10r2,l27,8r,-2l29,6,31,4r2,l35,2r2,l37,2,39,r2,l41,r2,l43,r2,l45,r,l45,r,2l45,2r,l45,4r,l45,6,43,8r,2l41,10r,2l39,14r-2,2l35,18r-2,2l31,22r-2,2l29,24xe" fillcolor="#7b230b [2404]" stroked="f">
                  <v:path arrowok="t" o:connecttype="custom" o:connectlocs="42863,38100;36513,41275;30163,44450;23813,47625;17463,50800;11113,53975;4763,57150;0,57150;0,57150;3175,53975;4763,47625;7938,44450;11113,38100;17463,34925;20638,28575;26988,25400;33338,19050;39688,15875;42863,9525;49213,6350;55563,3175;58738,3175;65088,0;68263,0;71438,0;71438,0;71438,3175;71438,3175;71438,6350;68263,12700;65088,15875;61913,22225;55563,28575;49213,34925;46038,38100" o:connectangles="0,0,0,0,0,0,0,0,0,0,0,0,0,0,0,0,0,0,0,0,0,0,0,0,0,0,0,0,0,0,0,0,0,0,0"/>
                </v:shape>
                <v:shape id="Freeform 115" o:spid="_x0000_s1137" style="position:absolute;left:14970;top:80279;width:444;height:477;visibility:visible;mso-wrap-style:square;v-text-anchor:top" coordsize="2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" path="m28,r,l28,r,l26,r,l26,,24,r,l22,r,l22,2r-2,l20,2r-2,l18,4r-2,l14,4r,l12,6r,l12,6r2,l14,6r,l16,6r,l16,6r,l18,6r,l18,6r,l20,6r,2l20,8r-2,l18,10r,2l18,12r-2,2l16,16r-2,2l12,20r-2,2l8,24,6,26,4,28,2,30r,l2,30,,30r,l2,28r2,l6,28r,-2l8,26r,l10,24r2,l14,22r2,-2l18,18r2,-2l22,14r2,-2l24,10r2,l26,8,28,6r,-2l28,4r,-2l28,2r,l28,r,xe" fillcolor="#7b230b [2404]" stroked="f">
                  <v:path arrowok="t" o:connecttype="custom" o:connectlocs="44450,0;44450,0;41275,0;38100,0;34925,0;34925,3175;31750,3175;28575,6350;22225,6350;19050,9525;19050,9525;22225,9525;25400,9525;25400,9525;28575,9525;28575,9525;31750,9525;31750,12700;28575,15875;28575,19050;25400,25400;19050,31750;12700,38100;6350,44450;3175,47625;0,47625;3175,44450;9525,44450;12700,41275;15875,38100;22225,34925;28575,28575;34925,22225;38100,15875;41275,12700;44450,6350;44450,3175;44450,3175;44450,0" o:connectangles="0,0,0,0,0,0,0,0,0,0,0,0,0,0,0,0,0,0,0,0,0,0,0,0,0,0,0,0,0,0,0,0,0,0,0,0,0,0,0"/>
                </v:shape>
                <v:shape id="Freeform 116" o:spid="_x0000_s1138" style="position:absolute;left:15033;top:80565;width:64;height:64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" path="m2,4l4,2r,l4,2,4,r,l4,r,l4,r,l2,r,l2,,,2r,l,2,,4r,l,4r,l,4r2,l2,4r,l2,4r,xe" fillcolor="#7b230b [2404]" stroked="f">
                  <v:path arrowok="t" o:connecttype="custom" o:connectlocs="3175,6350;6350,3175;6350,3175;6350,3175;6350,0;6350,0;6350,0;6350,0;6350,0;6350,0;3175,0;3175,0;3175,0;0,3175;0,3175;0,3175;0,6350;0,6350;0,6350;0,6350;0,6350;3175,6350;3175,6350;3175,6350;3175,6350;3175,6350" o:connectangles="0,0,0,0,0,0,0,0,0,0,0,0,0,0,0,0,0,0,0,0,0,0,0,0,0,0"/>
                </v:shape>
                <v:shape id="Freeform 117" o:spid="_x0000_s1139" style="position:absolute;left:14732;top:80597;width:1079;height:1778;visibility:visible;mso-wrap-style:square;v-text-anchor:top" coordsize="68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" path="m19,112l68,64,53,,,36r19,76l19,112xe" fillcolor="#f0e4da [665]" stroked="f">
                  <v:path arrowok="t" o:connecttype="custom" o:connectlocs="30163,177800;107950,101600;84138,0;0,57150;30163,177800;30163,177800" o:connectangles="0,0,0,0,0,0"/>
                </v:shape>
                <v:shape id="Freeform 118" o:spid="_x0000_s1140" style="position:absolute;left:13906;top:81137;width:603;height:1174;visibility:visible;mso-wrap-style:square;v-text-anchor:top" coordsize="38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" path="m,l18,70r20,4l20,2,,,,xe" fillcolor="#7b230b [2404]" stroked="f">
                  <v:path arrowok="t" o:connecttype="custom" o:connectlocs="0,0;28575,111125;60325,117475;31750,3175;0,0;0,0" o:connectangles="0,0,0,0,0,0"/>
                </v:shape>
                <v:shape id="Freeform 119" o:spid="_x0000_s1141" style="position:absolute;left:15065;top:80756;width:540;height:1333;visibility:visible;mso-wrap-style:square;v-text-anchor:top" coordsize="34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" path="m,10l18,84,34,68,16,,,10r,xe" fillcolor="#7b230b [2404]" stroked="f">
                  <v:path arrowok="t" o:connecttype="custom" o:connectlocs="0,15875;28575,133350;53975,107950;25400,0;0,15875;0,15875" o:connectangles="0,0,0,0,0,0"/>
                </v:shape>
                <v:shape id="Freeform 120" o:spid="_x0000_s1142" style="position:absolute;left:5762;top:70881;width:3382;height:3318;visibility:visible;mso-wrap-style:square;v-text-anchor:top" coordsize="213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" path="m213,32l107,r,l107,,,32r,l,32,,151r,l,151r109,58l111,209r,l213,151r,l213,151r,-119l213,32r,l213,32xe" fillcolor="#7b230b [2404]" stroked="f">
                  <v:path arrowok="t" o:connecttype="custom" o:connectlocs="338138,50800;169863,0;169863,0;169863,0;0,50800;0,50800;0,50800;0,239713;0,239713;0,239713;173038,331788;176213,331788;176213,331788;338138,239713;338138,239713;338138,239713;338138,50800;338138,50800;338138,50800;338138,50800" o:connectangles="0,0,0,0,0,0,0,0,0,0,0,0,0,0,0,0,0,0,0,0"/>
                </v:shape>
                <v:shape id="Freeform 121" o:spid="_x0000_s1143" style="position:absolute;left:5889;top:71548;width:1508;height:2493;visibility:visible;mso-wrap-style:square;v-text-anchor:top" coordsize="95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" path="m95,35r,122l,105,,,95,35r,xe" fillcolor="white [3212]" stroked="f">
                  <v:path arrowok="t" o:connecttype="custom" o:connectlocs="150813,55563;150813,249238;0,166688;0,0;150813,55563;150813,55563" o:connectangles="0,0,0,0,0,0"/>
                </v:shape>
                <v:shape id="Freeform 122" o:spid="_x0000_s1144" style="position:absolute;left:5953;top:70119;width:3095;height:1556;visibility:visible;mso-wrap-style:square;v-text-anchor:top" coordsize="195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" path="m195,50r-2,-2l193,48r-2,-2l191,46r,l159,16r,l159,16r,l159,16r,l159,16r,l159,16r-1,-2l156,14r,l154,14r-2,l152,14r-2,l148,14r-2,l142,16r-2,l138,18r-4,l132,20r-2,2l126,24r-2,2l122,28r-4,2l116,32r-2,2l110,38r-2,2l106,42r-2,4l102,48r-1,4l99,54r-2,4l95,62r-2,4l93,62r,-4l93,54,91,50r,-2l89,44r,-4l87,38r,-4l85,32,83,28,81,26,79,22,77,20r,-4l75,14,73,12,71,10,67,8,65,6,63,4r-2,l59,2r-2,l57,,55,,53,,51,r,l49,r,l47,r,l47,r,l47,r,l47,r,l47,2r-2,l44,2,42,4,38,6r-4,l32,8r-4,2l24,12r-4,2l18,16r-4,l12,18r-2,l8,20r,l8,20r-2,l6,20r,l4,20r,2l4,22r,l2,22r,2l,26r,2l,32r,2l,36r2,4l4,44r2,2l8,50r2,2l14,56r2,4l20,62r2,4l26,68r4,4l34,74r4,2l42,78r3,2l49,82r4,2l59,86r4,2l67,90r4,2l73,92r4,2l79,94r,l81,94r6,4l87,98r,l97,96r,l99,96r2,l102,96r4,l110,96r4,l120,94r4,l130,94r4,-2l140,92r4,l148,90r4,-2l156,88r5,-2l165,84r4,-4l173,78r4,-2l179,74r4,-2l187,68r2,-2l191,64r2,-2l195,58r,-2l195,54r,-2l195,50r,xe" fillcolor="white [3212]" stroked="f">
                  <v:path arrowok="t" o:connecttype="custom" o:connectlocs="306388,76200;303213,73025;252413,25400;252413,25400;252413,25400;247650,22225;241300,22225;231775,22225;219075,28575;206375,34925;193675,44450;180975,53975;168275,66675;160338,82550;150813,98425;147638,92075;144463,76200;138113,60325;131763,44450;122238,31750;115888,19050;103188,9525;93663,3175;87313,0;80963,0;74613,0;74613,0;74613,0;71438,3175;60325,9525;44450,15875;28575,25400;15875,28575;12700,31750;9525,31750;6350,34925;3175,38100;0,50800;3175,63500;12700,79375;25400,95250;41275,107950;60325,120650;77788,130175;100013,139700;115888,146050;125413,149225;138113,155575;153988,152400;161925,152400;180975,152400;206375,149225;228600,146050;247650,139700;268288,127000;284163,117475;300038,104775;309563,92075;309563,82550" o:connectangles="0,0,0,0,0,0,0,0,0,0,0,0,0,0,0,0,0,0,0,0,0,0,0,0,0,0,0,0,0,0,0,0,0,0,0,0,0,0,0,0,0,0,0,0,0,0,0,0,0,0,0,0,0,0,0,0,0,0,0"/>
                </v:shape>
                <v:shape id="Freeform 123" o:spid="_x0000_s1145" style="position:absolute;left:6048;top:70532;width:1095;height:953;visibility:visible;mso-wrap-style:square;v-text-anchor:top" coordsize="69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" path="m2,r,l4,r,l4,,6,,8,r2,l12,2r2,l16,4r2,l20,6r4,2l26,10r2,2l32,14r2,2l38,18r1,2l41,22r4,4l47,28r2,2l51,32r2,4l55,38r2,2l59,42r2,4l63,48r,2l65,52r2,2l67,56r2,2l69,60r-2,l65,58r-2,l59,56r-2,l53,54,49,52r-2,l43,50,41,48,38,46,36,44r-4,l30,42,28,40,26,38,22,34,18,32,16,28,12,26,10,22,8,20,6,18,4,14r,-2l2,10,2,8,2,6,,4,2,2r,l2,r,xe" fillcolor="#7b230b [2404]" stroked="f">
                  <v:path arrowok="t" o:connecttype="custom" o:connectlocs="3175,0;6350,0;9525,0;15875,0;22225,3175;28575,6350;38100,12700;44450,19050;53975,25400;61913,31750;71438,41275;77788,47625;84138,57150;90488,63500;96838,73025;100013,79375;106363,85725;109538,92075;106363,95250;100013,92075;90488,88900;77788,82550;68263,79375;60325,73025;50800,69850;44450,63500;34925,53975;25400,44450;15875,34925;9525,28575;6350,19050;3175,12700;0,6350;3175,3175;3175,0" o:connectangles="0,0,0,0,0,0,0,0,0,0,0,0,0,0,0,0,0,0,0,0,0,0,0,0,0,0,0,0,0,0,0,0,0,0,0"/>
                </v:shape>
                <v:shape id="Freeform 124" o:spid="_x0000_s1146" style="position:absolute;left:6080;top:70627;width:746;height:731;visibility:visible;mso-wrap-style:square;v-text-anchor:top" coordsize="47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" path="m24,32r,2l26,34r,2l28,36r2,l32,38r,l34,40r2,l37,42r2,l41,44r2,l45,44r,2l47,46,45,44,43,40,41,36,39,34,36,30,34,26,30,24,28,20,26,18,24,16,22,14r-2,l18,12,16,10r-2,l12,8,10,6,8,6,6,4r,l4,2,2,2,,,,,,2r,l,4,2,6r,2l4,10r,2l6,14r2,2l10,18r,2l14,22r2,4l18,28r2,2l24,32r,xe" fillcolor="#7b230b [2404]" stroked="f">
                  <v:path arrowok="t" o:connecttype="custom" o:connectlocs="38100,50800;38100,53975;41275,53975;41275,57150;44450,57150;47625,57150;50800,60325;50800,60325;53975,63500;57150,63500;58738,66675;61913,66675;65088,69850;68263,69850;71438,69850;71438,73025;74613,73025;71438,69850;68263,63500;65088,57150;61913,53975;57150,47625;53975,41275;47625,38100;44450,31750;41275,28575;38100,25400;34925,22225;31750,22225;28575,19050;25400,15875;22225,15875;19050,12700;15875,9525;12700,9525;9525,6350;9525,6350;6350,3175;3175,3175;0,0;0,0;0,3175;0,3175;0,6350;3175,9525;3175,12700;6350,15875;6350,19050;9525,22225;12700,25400;15875,28575;15875,31750;22225,34925;25400,41275;28575,44450;31750,47625;38100,50800;38100,50800" o:connectangles="0,0,0,0,0,0,0,0,0,0,0,0,0,0,0,0,0,0,0,0,0,0,0,0,0,0,0,0,0,0,0,0,0,0,0,0,0,0,0,0,0,0,0,0,0,0,0,0,0,0,0,0,0,0,0,0,0,0"/>
                </v:shape>
                <v:shape id="Freeform 125" o:spid="_x0000_s1147" style="position:absolute;left:6238;top:70215;width:1096;height:1365;visibility:visible;mso-wrap-style:square;v-text-anchor:top" coordsize="69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" path="m35,40l33,38,31,36r-2,l27,34,26,32,24,30,22,28,20,26r-2,l16,24,12,22,10,20r-2,l6,18,2,16,,16,31,r2,l33,r,l35,r,l35,r,l37,2r2,l39,2r2,2l43,4r2,2l47,8r2,2l49,12r2,2l53,16r2,2l57,22r2,2l59,28r2,2l63,34r2,8l67,48r2,8l69,64r,8l69,78r,6l67,86r,-2l67,84,65,82r,l65,80,63,78,61,74,59,72,57,68,55,64,53,60,51,58,47,54,45,50,41,46,39,42,35,40r,xe" fillcolor="#7b230b [2404]" stroked="f">
                  <v:path arrowok="t" o:connecttype="custom" o:connectlocs="52388,60325;46038,57150;41275,50800;34925,44450;28575,41275;19050,34925;12700,31750;3175,25400;49213,0;52388,0;55563,0;55563,0;58738,3175;61913,3175;68263,6350;74613,12700;77788,19050;84138,25400;90488,34925;93663,44450;100013,53975;106363,76200;109538,101600;109538,123825;106363,136525;106363,133350;103188,130175;100013,123825;93663,114300;87313,101600;80963,92075;71438,79375;61913,66675;55563,63500" o:connectangles="0,0,0,0,0,0,0,0,0,0,0,0,0,0,0,0,0,0,0,0,0,0,0,0,0,0,0,0,0,0,0,0,0,0"/>
                </v:shape>
                <v:shape id="Freeform 126" o:spid="_x0000_s1148" style="position:absolute;left:7429;top:70437;width:1365;height:1143;visibility:visible;mso-wrap-style:square;v-text-anchor:top" coordsize="86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" path="m,72l,68,2,64,4,58,6,50,9,44r4,-8l17,30r4,-6l23,22r4,-4l29,16r2,-2l33,12r4,-2l39,8,41,6r2,l47,4r2,l51,2r2,l55,r2,l57,r2,l59,r,l61,r,l61,r,l63,2,86,24r-2,l82,24r-4,2l76,26r-4,l70,28r-4,l65,30r-2,l59,32r-2,l55,34r-2,l49,36r-2,l47,38r-6,2l37,42r-4,2l29,48r-4,2l21,52r-4,4l13,58r-2,2l9,64,6,66,4,68r,l2,70r,2l,72r,l,72xe" fillcolor="#7b230b [2404]" stroked="f">
                  <v:path arrowok="t" o:connecttype="custom" o:connectlocs="0,107950;6350,92075;14288,69850;26988,47625;36513,34925;46038,25400;52388,19050;61913,12700;68263,9525;77788,6350;84138,3175;90488,0;93663,0;93663,0;96838,0;96838,0;136525,38100;130175,38100;120650,41275;111125,44450;103188,47625;93663,50800;87313,53975;77788,57150;74613,60325;58738,66675;46038,76200;33338,82550;20638,92075;14288,101600;6350,107950;3175,111125;0,114300;0,114300" o:connectangles="0,0,0,0,0,0,0,0,0,0,0,0,0,0,0,0,0,0,0,0,0,0,0,0,0,0,0,0,0,0,0,0,0,0"/>
                </v:shape>
                <v:shape id="Freeform 127" o:spid="_x0000_s1149" style="position:absolute;left:7572;top:70913;width:1381;height:635;visibility:visible;mso-wrap-style:square;v-text-anchor:top" coordsize="87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" path="m52,32r-4,l46,34r-4,l40,34r-4,2l32,36r-2,l26,38r-4,l18,38r-2,l12,40r-4,l6,40r-4,l,40,2,38r2,l6,36,8,34r2,-2l12,30r2,-2l16,26r4,-2l22,22r2,-2l28,18r2,-2l34,16r2,-2l40,12r4,-2l48,8r2,l54,6,57,4r2,l63,2r4,l69,2,71,r2,l77,r2,l81,r,l83,r2,l85,2r,l85,2r2,l87,4,85,6r,2l83,8r,2l81,12r-2,2l77,16r-4,2l71,20r-4,2l63,26r-4,2l56,30r-4,2l52,32xe" fillcolor="#7b230b [2404]" stroked="f">
                  <v:path arrowok="t" o:connecttype="custom" o:connectlocs="76200,50800;66675,53975;57150,57150;47625,57150;34925,60325;25400,60325;12700,63500;3175,63500;3175,60325;9525,57150;15875,50800;22225,44450;31750,38100;38100,31750;47625,25400;57150,22225;69850,15875;79375,12700;90488,6350;100013,3175;109538,3175;115888,0;125413,0;128588,0;134938,0;134938,3175;138113,3175;134938,9525;131763,12700;128588,19050;122238,25400;112713,31750;100013,41275;88900,47625;82550,50800" o:connectangles="0,0,0,0,0,0,0,0,0,0,0,0,0,0,0,0,0,0,0,0,0,0,0,0,0,0,0,0,0,0,0,0,0,0,0"/>
                </v:shape>
                <v:shape id="Freeform 128" o:spid="_x0000_s1150" style="position:absolute;left:8112;top:70913;width:841;height:572;visibility:visible;mso-wrap-style:square;v-text-anchor:top" coordsize="53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" path="m51,2r,l51,2,51,,49,r,l47,r,l45,,43,r,l41,,39,,37,,35,,33,2r-2,l29,2,27,4r-2,l23,4r2,l27,4r,l29,4r,l31,4r,l33,4r,l35,6r,l35,6r,2l35,8r,2l35,12r-2,2l31,14r,2l29,18r-4,2l23,22r-3,4l18,28r-4,2l10,32,6,34,,36r,l,36r,l,36r2,l4,36,6,34r4,l12,34r2,-2l16,32r2,l22,30r3,-2l29,26r4,-4l37,20r2,-2l43,16r2,-2l47,12r2,-2l49,8r2,l51,6,53,4r,-2l51,2r,xe" fillcolor="#7b230b [2404]" stroked="f">
                  <v:path arrowok="t" o:connecttype="custom" o:connectlocs="80963,3175;80963,0;77788,0;74613,0;68263,0;65088,0;58738,0;52388,3175;46038,3175;39688,6350;39688,6350;42863,6350;46038,6350;49213,6350;52388,6350;55563,9525;55563,12700;55563,15875;52388,22225;49213,25400;39688,31750;31750,41275;22225,47625;9525,53975;0,57150;0,57150;3175,57150;9525,53975;19050,53975;25400,50800;34925,47625;46038,41275;58738,31750;68263,25400;74613,19050;77788,12700;80963,9525;84138,3175;80963,3175" o:connectangles="0,0,0,0,0,0,0,0,0,0,0,0,0,0,0,0,0,0,0,0,0,0,0,0,0,0,0,0,0,0,0,0,0,0,0,0,0,0,0"/>
                </v:shape>
                <v:shape id="Freeform 129" o:spid="_x0000_s1151" style="position:absolute;left:8239;top:71262;width:127;height:6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" path="m4,4l6,2r,l8,2,8,r,l8,,6,r,l6,,4,r,l2,r,l,,,2r,l,2r,l,4r,l2,4r,l4,4r,l4,4xe" fillcolor="#7b230b [2404]" stroked="f">
                  <v:path arrowok="t" o:connecttype="custom" o:connectlocs="6350,6350;9525,3175;9525,3175;12700,3175;12700,0;12700,0;12700,0;9525,0;9525,0;9525,0;6350,0;6350,0;3175,0;3175,0;0,0;0,3175;0,3175;0,3175;0,3175;0,6350;0,6350;3175,6350;3175,6350;6350,6350;6350,6350;6350,6350" o:connectangles="0,0,0,0,0,0,0,0,0,0,0,0,0,0,0,0,0,0,0,0,0,0,0,0,0,0"/>
                </v:shape>
                <v:shape id="Freeform 130" o:spid="_x0000_s1152" style="position:absolute;left:7556;top:71485;width:1524;height:2524;visibility:visible;mso-wrap-style:square;v-text-anchor:top" coordsize="96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" path="m,159l96,105,96,,,37,,159r,xe" fillcolor="white [3212]" stroked="f">
                  <v:path arrowok="t" o:connecttype="custom" o:connectlocs="0,252413;152400,166688;152400,0;0,58738;0,252413;0,252413" o:connectangles="0,0,0,0,0,0"/>
                </v:shape>
                <v:shape id="Freeform 131" o:spid="_x0000_s1153" style="position:absolute;left:6302;top:71675;width:460;height:2048;visibility:visible;mso-wrap-style:square;v-text-anchor:top" coordsize="29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" path="m,l,113r29,16l29,11,,,,xe" fillcolor="#7b230b [2404]" stroked="f">
                  <v:path arrowok="t" o:connecttype="custom" o:connectlocs="0,0;0,179388;46038,204788;46038,17463;0,0;0,0" o:connectangles="0,0,0,0,0,0"/>
                </v:shape>
                <v:shape id="Freeform 132" o:spid="_x0000_s1154" style="position:absolute;left:8143;top:71612;width:493;height:2079;visibility:visible;mso-wrap-style:square;v-text-anchor:top" coordsize="31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" path="m,11l,131,31,113,31,,,11r,xe" fillcolor="#7b230b [2404]" stroked="f">
                  <v:path arrowok="t" o:connecttype="custom" o:connectlocs="0,17463;0,207963;49213,179388;49213,0;0,17463;0,17463" o:connectangles="0,0,0,0,0,0"/>
                </v:shape>
              </v:group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E8A630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374B5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6AEBE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BB0B80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5C8A44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FE2250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8A62A9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12E87C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5B408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DBEC79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C68"/>
    <w:rsid w:val="000056F6"/>
    <w:rsid w:val="001070A0"/>
    <w:rsid w:val="00141435"/>
    <w:rsid w:val="0015776C"/>
    <w:rsid w:val="001948DA"/>
    <w:rsid w:val="001D69D1"/>
    <w:rsid w:val="001E6CBB"/>
    <w:rsid w:val="001F4630"/>
    <w:rsid w:val="00267E4A"/>
    <w:rsid w:val="002A416E"/>
    <w:rsid w:val="00365CCD"/>
    <w:rsid w:val="003B45F0"/>
    <w:rsid w:val="0046024F"/>
    <w:rsid w:val="00500A50"/>
    <w:rsid w:val="00521AEC"/>
    <w:rsid w:val="005B0B67"/>
    <w:rsid w:val="005C24EB"/>
    <w:rsid w:val="005E2C8C"/>
    <w:rsid w:val="006533F3"/>
    <w:rsid w:val="006A4688"/>
    <w:rsid w:val="00720E21"/>
    <w:rsid w:val="0075724E"/>
    <w:rsid w:val="00762C68"/>
    <w:rsid w:val="00766D96"/>
    <w:rsid w:val="007676B4"/>
    <w:rsid w:val="00812169"/>
    <w:rsid w:val="008372D6"/>
    <w:rsid w:val="00887812"/>
    <w:rsid w:val="0088783C"/>
    <w:rsid w:val="00916418"/>
    <w:rsid w:val="00926FA4"/>
    <w:rsid w:val="00972096"/>
    <w:rsid w:val="009732AB"/>
    <w:rsid w:val="0099058B"/>
    <w:rsid w:val="00B1795A"/>
    <w:rsid w:val="00B56E5B"/>
    <w:rsid w:val="00B95D2C"/>
    <w:rsid w:val="00B96476"/>
    <w:rsid w:val="00BF1083"/>
    <w:rsid w:val="00C03AC0"/>
    <w:rsid w:val="00C04502"/>
    <w:rsid w:val="00C9146B"/>
    <w:rsid w:val="00CE13C8"/>
    <w:rsid w:val="00DD31BB"/>
    <w:rsid w:val="00E1798A"/>
    <w:rsid w:val="00E609B5"/>
    <w:rsid w:val="00E85293"/>
    <w:rsid w:val="00EE5A23"/>
    <w:rsid w:val="00F65333"/>
    <w:rsid w:val="00F8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7BFD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7B230B" w:themeColor="accent1" w:themeShade="BF"/>
        <w:sz w:val="22"/>
        <w:szCs w:val="22"/>
        <w:lang w:val="en-US" w:eastAsia="ja-JP" w:bidi="ar-SA"/>
      </w:rPr>
    </w:rPrDefault>
    <w:pPrDefault>
      <w:pPr>
        <w:spacing w:after="24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semiHidden="0" w:uiPriority="2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E5B"/>
  </w:style>
  <w:style w:type="paragraph" w:styleId="Heading1">
    <w:name w:val="heading 1"/>
    <w:basedOn w:val="Normal"/>
    <w:link w:val="Heading1Char"/>
    <w:uiPriority w:val="9"/>
    <w:qFormat/>
    <w:rsid w:val="005C24EB"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36"/>
      <w:szCs w:val="72"/>
    </w:rPr>
  </w:style>
  <w:style w:type="paragraph" w:styleId="Heading2">
    <w:name w:val="heading 2"/>
    <w:basedOn w:val="Normal"/>
    <w:link w:val="Heading2Char"/>
    <w:uiPriority w:val="9"/>
    <w:unhideWhenUsed/>
    <w:qFormat/>
    <w:rsid w:val="001948DA"/>
    <w:pPr>
      <w:spacing w:before="480" w:after="0"/>
      <w:contextualSpacing/>
      <w:outlineLvl w:val="1"/>
    </w:pPr>
    <w:rPr>
      <w:rFonts w:asciiTheme="majorHAnsi" w:eastAsiaTheme="majorEastAsia" w:hAnsiTheme="majorHAnsi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32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11707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15776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776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776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11707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776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11707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776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776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24EB"/>
    <w:rPr>
      <w:rFonts w:asciiTheme="majorHAnsi" w:eastAsiaTheme="majorEastAsia" w:hAnsiTheme="majorHAnsi" w:cstheme="majorBidi"/>
      <w:b/>
      <w:bCs/>
      <w:sz w:val="36"/>
      <w:szCs w:val="72"/>
    </w:rPr>
  </w:style>
  <w:style w:type="character" w:styleId="PlaceholderText">
    <w:name w:val="Placeholder Text"/>
    <w:basedOn w:val="DefaultParagraphFont"/>
    <w:uiPriority w:val="99"/>
    <w:semiHidden/>
    <w:rsid w:val="00B56E5B"/>
    <w:rPr>
      <w:color w:val="595959" w:themeColor="text1" w:themeTint="A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76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76C"/>
    <w:rPr>
      <w:rFonts w:ascii="Segoe UI" w:hAnsi="Segoe UI" w:cs="Segoe UI"/>
      <w:color w:val="7B230B" w:themeColor="accent1" w:themeShade="BF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15776C"/>
  </w:style>
  <w:style w:type="paragraph" w:styleId="BlockText">
    <w:name w:val="Block Text"/>
    <w:basedOn w:val="Normal"/>
    <w:uiPriority w:val="99"/>
    <w:semiHidden/>
    <w:unhideWhenUsed/>
    <w:rsid w:val="0015776C"/>
    <w:pPr>
      <w:pBdr>
        <w:top w:val="single" w:sz="2" w:space="10" w:color="A5300F" w:themeColor="accent1" w:shadow="1" w:frame="1"/>
        <w:left w:val="single" w:sz="2" w:space="10" w:color="A5300F" w:themeColor="accent1" w:shadow="1" w:frame="1"/>
        <w:bottom w:val="single" w:sz="2" w:space="10" w:color="A5300F" w:themeColor="accent1" w:shadow="1" w:frame="1"/>
        <w:right w:val="single" w:sz="2" w:space="10" w:color="A5300F" w:themeColor="accent1" w:shadow="1" w:frame="1"/>
      </w:pBdr>
      <w:ind w:left="1152" w:right="1152"/>
    </w:pPr>
    <w:rPr>
      <w:i/>
      <w:iCs/>
      <w:color w:val="A5300F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5776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5776C"/>
    <w:rPr>
      <w:color w:val="7B230B" w:themeColor="accent1" w:themeShade="BF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5776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5776C"/>
    <w:rPr>
      <w:color w:val="7B230B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5776C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5776C"/>
    <w:rPr>
      <w:color w:val="7B230B" w:themeColor="accent1" w:themeShade="BF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5776C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5776C"/>
    <w:rPr>
      <w:color w:val="7B230B" w:themeColor="accent1" w:themeShade="BF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5776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5776C"/>
    <w:rPr>
      <w:color w:val="7B230B" w:themeColor="accent1" w:themeShade="BF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5776C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5776C"/>
    <w:rPr>
      <w:color w:val="7B230B" w:themeColor="accent1" w:themeShade="BF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5776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5776C"/>
    <w:rPr>
      <w:color w:val="7B230B" w:themeColor="accent1" w:themeShade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5776C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5776C"/>
    <w:rPr>
      <w:color w:val="7B230B" w:themeColor="accent1" w:themeShade="BF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B45F0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5776C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5776C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5776C"/>
    <w:rPr>
      <w:color w:val="7B230B" w:themeColor="accent1" w:themeShade="BF"/>
    </w:rPr>
  </w:style>
  <w:style w:type="table" w:styleId="ColorfulGrid">
    <w:name w:val="Colorful Grid"/>
    <w:basedOn w:val="TableNormal"/>
    <w:uiPriority w:val="73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CEC2" w:themeFill="accent1" w:themeFillTint="33"/>
    </w:tcPr>
    <w:tblStylePr w:type="firstRow">
      <w:rPr>
        <w:b/>
        <w:bCs/>
      </w:rPr>
      <w:tblPr/>
      <w:tcPr>
        <w:shd w:val="clear" w:color="auto" w:fill="F49E8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9E8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B230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B230B" w:themeFill="accent1" w:themeFillShade="BF"/>
      </w:tcPr>
    </w:tblStylePr>
    <w:tblStylePr w:type="band1Vert">
      <w:tblPr/>
      <w:tcPr>
        <w:shd w:val="clear" w:color="auto" w:fill="F18668" w:themeFill="accent1" w:themeFillTint="7F"/>
      </w:tcPr>
    </w:tblStylePr>
    <w:tblStylePr w:type="band1Horz">
      <w:tblPr/>
      <w:tcPr>
        <w:shd w:val="clear" w:color="auto" w:fill="F1866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CCD" w:themeFill="accent2" w:themeFillTint="33"/>
    </w:tcPr>
    <w:tblStylePr w:type="firstRow">
      <w:rPr>
        <w:b/>
        <w:bCs/>
      </w:rPr>
      <w:tblPr/>
      <w:tcPr>
        <w:shd w:val="clear" w:color="auto" w:fill="F4BA9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BA9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F411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F4110" w:themeFill="accent2" w:themeFillShade="BF"/>
      </w:tcPr>
    </w:tblStylePr>
    <w:tblStylePr w:type="band1Vert">
      <w:tblPr/>
      <w:tcPr>
        <w:shd w:val="clear" w:color="auto" w:fill="F2A982" w:themeFill="accent2" w:themeFillTint="7F"/>
      </w:tcPr>
    </w:tblStylePr>
    <w:tblStylePr w:type="band1Horz">
      <w:tblPr/>
      <w:tcPr>
        <w:shd w:val="clear" w:color="auto" w:fill="F2A982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AD3" w:themeFill="accent3" w:themeFillTint="33"/>
    </w:tcPr>
    <w:tblStylePr w:type="firstRow">
      <w:rPr>
        <w:b/>
        <w:bCs/>
      </w:rPr>
      <w:tblPr/>
      <w:tcPr>
        <w:shd w:val="clear" w:color="auto" w:fill="F3D5A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D5A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C711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C7117" w:themeFill="accent3" w:themeFillShade="BF"/>
      </w:tcPr>
    </w:tblStylePr>
    <w:tblStylePr w:type="band1Vert">
      <w:tblPr/>
      <w:tcPr>
        <w:shd w:val="clear" w:color="auto" w:fill="F0CB92" w:themeFill="accent3" w:themeFillTint="7F"/>
      </w:tcPr>
    </w:tblStylePr>
    <w:tblStylePr w:type="band1Horz">
      <w:tblPr/>
      <w:tcPr>
        <w:shd w:val="clear" w:color="auto" w:fill="F0CB9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BE4" w:themeFill="accent4" w:themeFillTint="33"/>
    </w:tcPr>
    <w:tblStylePr w:type="firstRow">
      <w:rPr>
        <w:b/>
        <w:bCs/>
      </w:rPr>
      <w:tblPr/>
      <w:tcPr>
        <w:shd w:val="clear" w:color="auto" w:fill="DFD7C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D7C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D765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D7654" w:themeFill="accent4" w:themeFillShade="BF"/>
      </w:tcPr>
    </w:tblStylePr>
    <w:tblStylePr w:type="band1Vert">
      <w:tblPr/>
      <w:tcPr>
        <w:shd w:val="clear" w:color="auto" w:fill="D8CDBE" w:themeFill="accent4" w:themeFillTint="7F"/>
      </w:tcPr>
    </w:tblStylePr>
    <w:tblStylePr w:type="band1Horz">
      <w:tblPr/>
      <w:tcPr>
        <w:shd w:val="clear" w:color="auto" w:fill="D8CDB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EDA" w:themeFill="accent5" w:themeFillTint="33"/>
    </w:tcPr>
    <w:tblStylePr w:type="firstRow">
      <w:rPr>
        <w:b/>
        <w:bCs/>
      </w:rPr>
      <w:tblPr/>
      <w:tcPr>
        <w:shd w:val="clear" w:color="auto" w:fill="CFBDB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BDB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473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473D" w:themeFill="accent5" w:themeFillShade="BF"/>
      </w:tcPr>
    </w:tblStylePr>
    <w:tblStylePr w:type="band1Vert">
      <w:tblPr/>
      <w:tcPr>
        <w:shd w:val="clear" w:color="auto" w:fill="C4ADA3" w:themeFill="accent5" w:themeFillTint="7F"/>
      </w:tcPr>
    </w:tblStylePr>
    <w:tblStylePr w:type="band1Horz">
      <w:tblPr/>
      <w:tcPr>
        <w:shd w:val="clear" w:color="auto" w:fill="C4ADA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4DA" w:themeFill="accent6" w:themeFillTint="33"/>
    </w:tcPr>
    <w:tblStylePr w:type="firstRow">
      <w:rPr>
        <w:b/>
        <w:bCs/>
      </w:rPr>
      <w:tblPr/>
      <w:tcPr>
        <w:shd w:val="clear" w:color="auto" w:fill="E1CA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CA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55D3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55D36" w:themeFill="accent6" w:themeFillShade="BF"/>
      </w:tcPr>
    </w:tblStylePr>
    <w:tblStylePr w:type="band1Vert">
      <w:tblPr/>
      <w:tcPr>
        <w:shd w:val="clear" w:color="auto" w:fill="D9BEA3" w:themeFill="accent6" w:themeFillTint="7F"/>
      </w:tcPr>
    </w:tblStylePr>
    <w:tblStylePr w:type="band1Horz">
      <w:tblPr/>
      <w:tcPr>
        <w:shd w:val="clear" w:color="auto" w:fill="D9BEA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4611" w:themeFill="accent2" w:themeFillShade="CC"/>
      </w:tcPr>
    </w:tblStylePr>
    <w:tblStylePr w:type="lastRow">
      <w:rPr>
        <w:b/>
        <w:bCs/>
        <w:color w:val="AA46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7E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4611" w:themeFill="accent2" w:themeFillShade="CC"/>
      </w:tcPr>
    </w:tblStylePr>
    <w:tblStylePr w:type="lastRow">
      <w:rPr>
        <w:b/>
        <w:bCs/>
        <w:color w:val="AA46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3B4" w:themeFill="accent1" w:themeFillTint="3F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E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4611" w:themeFill="accent2" w:themeFillShade="CC"/>
      </w:tcPr>
    </w:tblStylePr>
    <w:tblStylePr w:type="lastRow">
      <w:rPr>
        <w:b/>
        <w:bCs/>
        <w:color w:val="AA46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4C1" w:themeFill="accent2" w:themeFillTint="3F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4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67E5A" w:themeFill="accent4" w:themeFillShade="CC"/>
      </w:tcPr>
    </w:tblStylePr>
    <w:tblStylePr w:type="lastRow">
      <w:rPr>
        <w:b/>
        <w:bCs/>
        <w:color w:val="967E5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5C9" w:themeFill="accent3" w:themeFillTint="3F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5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77919" w:themeFill="accent3" w:themeFillShade="CC"/>
      </w:tcPr>
    </w:tblStylePr>
    <w:tblStylePr w:type="lastRow">
      <w:rPr>
        <w:b/>
        <w:bCs/>
        <w:color w:val="B7791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DE" w:themeFill="accent4" w:themeFillTint="3F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E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633A" w:themeFill="accent6" w:themeFillShade="CC"/>
      </w:tcPr>
    </w:tblStylePr>
    <w:tblStylePr w:type="lastRow">
      <w:rPr>
        <w:b/>
        <w:bCs/>
        <w:color w:val="8E633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6D1" w:themeFill="accent5" w:themeFillTint="3F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2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54B41" w:themeFill="accent5" w:themeFillShade="CC"/>
      </w:tcPr>
    </w:tblStylePr>
    <w:tblStylePr w:type="lastRow">
      <w:rPr>
        <w:b/>
        <w:bCs/>
        <w:color w:val="654B4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ED1" w:themeFill="accent6" w:themeFillTint="3F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581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581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5816" w:themeColor="accent2"/>
        <w:left w:val="single" w:sz="4" w:space="0" w:color="A5300F" w:themeColor="accent1"/>
        <w:bottom w:val="single" w:sz="4" w:space="0" w:color="A5300F" w:themeColor="accent1"/>
        <w:right w:val="single" w:sz="4" w:space="0" w:color="A5300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E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581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1C0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1C09" w:themeColor="accent1" w:themeShade="99"/>
          <w:insideV w:val="nil"/>
        </w:tcBorders>
        <w:shd w:val="clear" w:color="auto" w:fill="631C0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1C09" w:themeFill="accent1" w:themeFillShade="99"/>
      </w:tcPr>
    </w:tblStylePr>
    <w:tblStylePr w:type="band1Vert">
      <w:tblPr/>
      <w:tcPr>
        <w:shd w:val="clear" w:color="auto" w:fill="F49E86" w:themeFill="accent1" w:themeFillTint="66"/>
      </w:tcPr>
    </w:tblStylePr>
    <w:tblStylePr w:type="band1Horz">
      <w:tblPr/>
      <w:tcPr>
        <w:shd w:val="clear" w:color="auto" w:fill="F1866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5816" w:themeColor="accent2"/>
        <w:left w:val="single" w:sz="4" w:space="0" w:color="D55816" w:themeColor="accent2"/>
        <w:bottom w:val="single" w:sz="4" w:space="0" w:color="D55816" w:themeColor="accent2"/>
        <w:right w:val="single" w:sz="4" w:space="0" w:color="D5581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581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F34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F340D" w:themeColor="accent2" w:themeShade="99"/>
          <w:insideV w:val="nil"/>
        </w:tcBorders>
        <w:shd w:val="clear" w:color="auto" w:fill="7F34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340D" w:themeFill="accent2" w:themeFillShade="99"/>
      </w:tcPr>
    </w:tblStylePr>
    <w:tblStylePr w:type="band1Vert">
      <w:tblPr/>
      <w:tcPr>
        <w:shd w:val="clear" w:color="auto" w:fill="F4BA9B" w:themeFill="accent2" w:themeFillTint="66"/>
      </w:tcPr>
    </w:tblStylePr>
    <w:tblStylePr w:type="band1Horz">
      <w:tblPr/>
      <w:tcPr>
        <w:shd w:val="clear" w:color="auto" w:fill="F2A98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19C7D" w:themeColor="accent4"/>
        <w:left w:val="single" w:sz="4" w:space="0" w:color="E19825" w:themeColor="accent3"/>
        <w:bottom w:val="single" w:sz="4" w:space="0" w:color="E19825" w:themeColor="accent3"/>
        <w:right w:val="single" w:sz="4" w:space="0" w:color="E1982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4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9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95B1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95B13" w:themeColor="accent3" w:themeShade="99"/>
          <w:insideV w:val="nil"/>
        </w:tcBorders>
        <w:shd w:val="clear" w:color="auto" w:fill="895B1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5B13" w:themeFill="accent3" w:themeFillShade="99"/>
      </w:tcPr>
    </w:tblStylePr>
    <w:tblStylePr w:type="band1Vert">
      <w:tblPr/>
      <w:tcPr>
        <w:shd w:val="clear" w:color="auto" w:fill="F3D5A7" w:themeFill="accent3" w:themeFillTint="66"/>
      </w:tcPr>
    </w:tblStylePr>
    <w:tblStylePr w:type="band1Horz">
      <w:tblPr/>
      <w:tcPr>
        <w:shd w:val="clear" w:color="auto" w:fill="F0CB9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19825" w:themeColor="accent3"/>
        <w:left w:val="single" w:sz="4" w:space="0" w:color="B19C7D" w:themeColor="accent4"/>
        <w:bottom w:val="single" w:sz="4" w:space="0" w:color="B19C7D" w:themeColor="accent4"/>
        <w:right w:val="single" w:sz="4" w:space="0" w:color="B19C7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5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1982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15E4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15E44" w:themeColor="accent4" w:themeShade="99"/>
          <w:insideV w:val="nil"/>
        </w:tcBorders>
        <w:shd w:val="clear" w:color="auto" w:fill="715E4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E44" w:themeFill="accent4" w:themeFillShade="99"/>
      </w:tcPr>
    </w:tblStylePr>
    <w:tblStylePr w:type="band1Vert">
      <w:tblPr/>
      <w:tcPr>
        <w:shd w:val="clear" w:color="auto" w:fill="DFD7CA" w:themeFill="accent4" w:themeFillTint="66"/>
      </w:tcPr>
    </w:tblStylePr>
    <w:tblStylePr w:type="band1Horz">
      <w:tblPr/>
      <w:tcPr>
        <w:shd w:val="clear" w:color="auto" w:fill="D8CDB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7D49" w:themeColor="accent6"/>
        <w:left w:val="single" w:sz="4" w:space="0" w:color="7F5F52" w:themeColor="accent5"/>
        <w:bottom w:val="single" w:sz="4" w:space="0" w:color="7F5F52" w:themeColor="accent5"/>
        <w:right w:val="single" w:sz="4" w:space="0" w:color="7F5F5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E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7D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83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831" w:themeColor="accent5" w:themeShade="99"/>
          <w:insideV w:val="nil"/>
        </w:tcBorders>
        <w:shd w:val="clear" w:color="auto" w:fill="4C383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831" w:themeFill="accent5" w:themeFillShade="99"/>
      </w:tcPr>
    </w:tblStylePr>
    <w:tblStylePr w:type="band1Vert">
      <w:tblPr/>
      <w:tcPr>
        <w:shd w:val="clear" w:color="auto" w:fill="CFBDB5" w:themeFill="accent5" w:themeFillTint="66"/>
      </w:tcPr>
    </w:tblStylePr>
    <w:tblStylePr w:type="band1Horz">
      <w:tblPr/>
      <w:tcPr>
        <w:shd w:val="clear" w:color="auto" w:fill="C4ADA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F5F52" w:themeColor="accent5"/>
        <w:left w:val="single" w:sz="4" w:space="0" w:color="B27D49" w:themeColor="accent6"/>
        <w:bottom w:val="single" w:sz="4" w:space="0" w:color="B27D49" w:themeColor="accent6"/>
        <w:right w:val="single" w:sz="4" w:space="0" w:color="B27D4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2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5F5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4A2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4A2B" w:themeColor="accent6" w:themeShade="99"/>
          <w:insideV w:val="nil"/>
        </w:tcBorders>
        <w:shd w:val="clear" w:color="auto" w:fill="6A4A2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4A2B" w:themeFill="accent6" w:themeFillShade="99"/>
      </w:tcPr>
    </w:tblStylePr>
    <w:tblStylePr w:type="band1Vert">
      <w:tblPr/>
      <w:tcPr>
        <w:shd w:val="clear" w:color="auto" w:fill="E1CAB5" w:themeFill="accent6" w:themeFillTint="66"/>
      </w:tcPr>
    </w:tblStylePr>
    <w:tblStylePr w:type="band1Horz">
      <w:tblPr/>
      <w:tcPr>
        <w:shd w:val="clear" w:color="auto" w:fill="D9BE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5776C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776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776C"/>
    <w:rPr>
      <w:color w:val="7B230B" w:themeColor="accent1" w:themeShade="BF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77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776C"/>
    <w:rPr>
      <w:b/>
      <w:bCs/>
      <w:color w:val="7B230B" w:themeColor="accent1" w:themeShade="BF"/>
      <w:szCs w:val="20"/>
    </w:rPr>
  </w:style>
  <w:style w:type="table" w:styleId="DarkList">
    <w:name w:val="Dark List"/>
    <w:basedOn w:val="TableNormal"/>
    <w:uiPriority w:val="70"/>
    <w:semiHidden/>
    <w:unhideWhenUsed/>
    <w:rsid w:val="0015776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5776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300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170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230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230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230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230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5776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5581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A2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F411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F411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411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411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5776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1982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4B0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711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711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711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711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5776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19C7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D4E3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D765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D765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765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765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5776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F5F5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2F2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473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473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73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73D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5776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7D4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3E2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5D3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5D3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5D3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5D36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15776C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5776C"/>
    <w:rPr>
      <w:rFonts w:ascii="Segoe UI" w:hAnsi="Segoe UI" w:cs="Segoe UI"/>
      <w:color w:val="7B230B" w:themeColor="accent1" w:themeShade="BF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5776C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5776C"/>
    <w:rPr>
      <w:color w:val="7B230B" w:themeColor="accent1" w:themeShade="BF"/>
    </w:rPr>
  </w:style>
  <w:style w:type="character" w:styleId="Emphasis">
    <w:name w:val="Emphasis"/>
    <w:basedOn w:val="DefaultParagraphFont"/>
    <w:uiPriority w:val="20"/>
    <w:semiHidden/>
    <w:unhideWhenUsed/>
    <w:qFormat/>
    <w:rsid w:val="0015776C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5776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5776C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5776C"/>
    <w:rPr>
      <w:color w:val="7B230B" w:themeColor="accent1" w:themeShade="BF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5776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5776C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56E5B"/>
    <w:rPr>
      <w:color w:val="734C10" w:themeColor="accent3" w:themeShade="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1948DA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8DA"/>
  </w:style>
  <w:style w:type="character" w:styleId="FootnoteReference">
    <w:name w:val="footnote reference"/>
    <w:basedOn w:val="DefaultParagraphFont"/>
    <w:uiPriority w:val="99"/>
    <w:semiHidden/>
    <w:unhideWhenUsed/>
    <w:rsid w:val="0015776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5776C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776C"/>
    <w:rPr>
      <w:color w:val="7B230B" w:themeColor="accent1" w:themeShade="BF"/>
      <w:szCs w:val="20"/>
    </w:rPr>
  </w:style>
  <w:style w:type="table" w:customStyle="1" w:styleId="GridTable1Light">
    <w:name w:val="Grid Table 1 Light"/>
    <w:basedOn w:val="TableNormal"/>
    <w:uiPriority w:val="46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F49E86" w:themeColor="accent1" w:themeTint="66"/>
        <w:left w:val="single" w:sz="4" w:space="0" w:color="F49E86" w:themeColor="accent1" w:themeTint="66"/>
        <w:bottom w:val="single" w:sz="4" w:space="0" w:color="F49E86" w:themeColor="accent1" w:themeTint="66"/>
        <w:right w:val="single" w:sz="4" w:space="0" w:color="F49E86" w:themeColor="accent1" w:themeTint="66"/>
        <w:insideH w:val="single" w:sz="4" w:space="0" w:color="F49E86" w:themeColor="accent1" w:themeTint="66"/>
        <w:insideV w:val="single" w:sz="4" w:space="0" w:color="F49E8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E6D4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F4BA9B" w:themeColor="accent2" w:themeTint="66"/>
        <w:left w:val="single" w:sz="4" w:space="0" w:color="F4BA9B" w:themeColor="accent2" w:themeTint="66"/>
        <w:bottom w:val="single" w:sz="4" w:space="0" w:color="F4BA9B" w:themeColor="accent2" w:themeTint="66"/>
        <w:right w:val="single" w:sz="4" w:space="0" w:color="F4BA9B" w:themeColor="accent2" w:themeTint="66"/>
        <w:insideH w:val="single" w:sz="4" w:space="0" w:color="F4BA9B" w:themeColor="accent2" w:themeTint="66"/>
        <w:insideV w:val="single" w:sz="4" w:space="0" w:color="F4BA9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F97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97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F3D5A7" w:themeColor="accent3" w:themeTint="66"/>
        <w:left w:val="single" w:sz="4" w:space="0" w:color="F3D5A7" w:themeColor="accent3" w:themeTint="66"/>
        <w:bottom w:val="single" w:sz="4" w:space="0" w:color="F3D5A7" w:themeColor="accent3" w:themeTint="66"/>
        <w:right w:val="single" w:sz="4" w:space="0" w:color="F3D5A7" w:themeColor="accent3" w:themeTint="66"/>
        <w:insideH w:val="single" w:sz="4" w:space="0" w:color="F3D5A7" w:themeColor="accent3" w:themeTint="66"/>
        <w:insideV w:val="single" w:sz="4" w:space="0" w:color="F3D5A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DC07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DFD7CA" w:themeColor="accent4" w:themeTint="66"/>
        <w:left w:val="single" w:sz="4" w:space="0" w:color="DFD7CA" w:themeColor="accent4" w:themeTint="66"/>
        <w:bottom w:val="single" w:sz="4" w:space="0" w:color="DFD7CA" w:themeColor="accent4" w:themeTint="66"/>
        <w:right w:val="single" w:sz="4" w:space="0" w:color="DFD7CA" w:themeColor="accent4" w:themeTint="66"/>
        <w:insideH w:val="single" w:sz="4" w:space="0" w:color="DFD7CA" w:themeColor="accent4" w:themeTint="66"/>
        <w:insideV w:val="single" w:sz="4" w:space="0" w:color="DFD7C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C3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CFBDB5" w:themeColor="accent5" w:themeTint="66"/>
        <w:left w:val="single" w:sz="4" w:space="0" w:color="CFBDB5" w:themeColor="accent5" w:themeTint="66"/>
        <w:bottom w:val="single" w:sz="4" w:space="0" w:color="CFBDB5" w:themeColor="accent5" w:themeTint="66"/>
        <w:right w:val="single" w:sz="4" w:space="0" w:color="CFBDB5" w:themeColor="accent5" w:themeTint="66"/>
        <w:insideH w:val="single" w:sz="4" w:space="0" w:color="CFBDB5" w:themeColor="accent5" w:themeTint="66"/>
        <w:insideV w:val="single" w:sz="4" w:space="0" w:color="CFBDB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89C9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E1CAB5" w:themeColor="accent6" w:themeTint="66"/>
        <w:left w:val="single" w:sz="4" w:space="0" w:color="E1CAB5" w:themeColor="accent6" w:themeTint="66"/>
        <w:bottom w:val="single" w:sz="4" w:space="0" w:color="E1CAB5" w:themeColor="accent6" w:themeTint="66"/>
        <w:right w:val="single" w:sz="4" w:space="0" w:color="E1CAB5" w:themeColor="accent6" w:themeTint="66"/>
        <w:insideH w:val="single" w:sz="4" w:space="0" w:color="E1CAB5" w:themeColor="accent6" w:themeTint="66"/>
        <w:insideV w:val="single" w:sz="4" w:space="0" w:color="E1CA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1B0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15776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15776C"/>
    <w:pPr>
      <w:spacing w:after="0" w:line="240" w:lineRule="auto"/>
    </w:pPr>
    <w:tblPr>
      <w:tblStyleRowBandSize w:val="1"/>
      <w:tblStyleColBandSize w:val="1"/>
      <w:tblBorders>
        <w:top w:val="single" w:sz="2" w:space="0" w:color="EE6D49" w:themeColor="accent1" w:themeTint="99"/>
        <w:bottom w:val="single" w:sz="2" w:space="0" w:color="EE6D49" w:themeColor="accent1" w:themeTint="99"/>
        <w:insideH w:val="single" w:sz="2" w:space="0" w:color="EE6D49" w:themeColor="accent1" w:themeTint="99"/>
        <w:insideV w:val="single" w:sz="2" w:space="0" w:color="EE6D4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6D4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6D4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15776C"/>
    <w:pPr>
      <w:spacing w:after="0" w:line="240" w:lineRule="auto"/>
    </w:pPr>
    <w:tblPr>
      <w:tblStyleRowBandSize w:val="1"/>
      <w:tblStyleColBandSize w:val="1"/>
      <w:tblBorders>
        <w:top w:val="single" w:sz="2" w:space="0" w:color="EF9769" w:themeColor="accent2" w:themeTint="99"/>
        <w:bottom w:val="single" w:sz="2" w:space="0" w:color="EF9769" w:themeColor="accent2" w:themeTint="99"/>
        <w:insideH w:val="single" w:sz="2" w:space="0" w:color="EF9769" w:themeColor="accent2" w:themeTint="99"/>
        <w:insideV w:val="single" w:sz="2" w:space="0" w:color="EF976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976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976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15776C"/>
    <w:pPr>
      <w:spacing w:after="0" w:line="240" w:lineRule="auto"/>
    </w:pPr>
    <w:tblPr>
      <w:tblStyleRowBandSize w:val="1"/>
      <w:tblStyleColBandSize w:val="1"/>
      <w:tblBorders>
        <w:top w:val="single" w:sz="2" w:space="0" w:color="EDC07C" w:themeColor="accent3" w:themeTint="99"/>
        <w:bottom w:val="single" w:sz="2" w:space="0" w:color="EDC07C" w:themeColor="accent3" w:themeTint="99"/>
        <w:insideH w:val="single" w:sz="2" w:space="0" w:color="EDC07C" w:themeColor="accent3" w:themeTint="99"/>
        <w:insideV w:val="single" w:sz="2" w:space="0" w:color="EDC07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C07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C07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15776C"/>
    <w:pPr>
      <w:spacing w:after="0" w:line="240" w:lineRule="auto"/>
    </w:pPr>
    <w:tblPr>
      <w:tblStyleRowBandSize w:val="1"/>
      <w:tblStyleColBandSize w:val="1"/>
      <w:tblBorders>
        <w:top w:val="single" w:sz="2" w:space="0" w:color="D0C3B0" w:themeColor="accent4" w:themeTint="99"/>
        <w:bottom w:val="single" w:sz="2" w:space="0" w:color="D0C3B0" w:themeColor="accent4" w:themeTint="99"/>
        <w:insideH w:val="single" w:sz="2" w:space="0" w:color="D0C3B0" w:themeColor="accent4" w:themeTint="99"/>
        <w:insideV w:val="single" w:sz="2" w:space="0" w:color="D0C3B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C3B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C3B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15776C"/>
    <w:pPr>
      <w:spacing w:after="0" w:line="240" w:lineRule="auto"/>
    </w:pPr>
    <w:tblPr>
      <w:tblStyleRowBandSize w:val="1"/>
      <w:tblStyleColBandSize w:val="1"/>
      <w:tblBorders>
        <w:top w:val="single" w:sz="2" w:space="0" w:color="B89C91" w:themeColor="accent5" w:themeTint="99"/>
        <w:bottom w:val="single" w:sz="2" w:space="0" w:color="B89C91" w:themeColor="accent5" w:themeTint="99"/>
        <w:insideH w:val="single" w:sz="2" w:space="0" w:color="B89C91" w:themeColor="accent5" w:themeTint="99"/>
        <w:insideV w:val="single" w:sz="2" w:space="0" w:color="B89C9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9C9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9C9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15776C"/>
    <w:pPr>
      <w:spacing w:after="0" w:line="240" w:lineRule="auto"/>
    </w:pPr>
    <w:tblPr>
      <w:tblStyleRowBandSize w:val="1"/>
      <w:tblStyleColBandSize w:val="1"/>
      <w:tblBorders>
        <w:top w:val="single" w:sz="2" w:space="0" w:color="D1B090" w:themeColor="accent6" w:themeTint="99"/>
        <w:bottom w:val="single" w:sz="2" w:space="0" w:color="D1B090" w:themeColor="accent6" w:themeTint="99"/>
        <w:insideH w:val="single" w:sz="2" w:space="0" w:color="D1B090" w:themeColor="accent6" w:themeTint="99"/>
        <w:insideV w:val="single" w:sz="2" w:space="0" w:color="D1B09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1B09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1B09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  <w:tblStylePr w:type="neCell">
      <w:tblPr/>
      <w:tcPr>
        <w:tcBorders>
          <w:bottom w:val="single" w:sz="4" w:space="0" w:color="EE6D49" w:themeColor="accent1" w:themeTint="99"/>
        </w:tcBorders>
      </w:tcPr>
    </w:tblStylePr>
    <w:tblStylePr w:type="nwCell">
      <w:tblPr/>
      <w:tcPr>
        <w:tcBorders>
          <w:bottom w:val="single" w:sz="4" w:space="0" w:color="EE6D49" w:themeColor="accent1" w:themeTint="99"/>
        </w:tcBorders>
      </w:tcPr>
    </w:tblStylePr>
    <w:tblStylePr w:type="seCell">
      <w:tblPr/>
      <w:tcPr>
        <w:tcBorders>
          <w:top w:val="single" w:sz="4" w:space="0" w:color="EE6D49" w:themeColor="accent1" w:themeTint="99"/>
        </w:tcBorders>
      </w:tcPr>
    </w:tblStylePr>
    <w:tblStylePr w:type="swCell">
      <w:tblPr/>
      <w:tcPr>
        <w:tcBorders>
          <w:top w:val="single" w:sz="4" w:space="0" w:color="EE6D49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  <w:insideV w:val="single" w:sz="4" w:space="0" w:color="EF97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  <w:tblStylePr w:type="neCell">
      <w:tblPr/>
      <w:tcPr>
        <w:tcBorders>
          <w:bottom w:val="single" w:sz="4" w:space="0" w:color="EF9769" w:themeColor="accent2" w:themeTint="99"/>
        </w:tcBorders>
      </w:tcPr>
    </w:tblStylePr>
    <w:tblStylePr w:type="nwCell">
      <w:tblPr/>
      <w:tcPr>
        <w:tcBorders>
          <w:bottom w:val="single" w:sz="4" w:space="0" w:color="EF9769" w:themeColor="accent2" w:themeTint="99"/>
        </w:tcBorders>
      </w:tcPr>
    </w:tblStylePr>
    <w:tblStylePr w:type="seCell">
      <w:tblPr/>
      <w:tcPr>
        <w:tcBorders>
          <w:top w:val="single" w:sz="4" w:space="0" w:color="EF9769" w:themeColor="accent2" w:themeTint="99"/>
        </w:tcBorders>
      </w:tcPr>
    </w:tblStylePr>
    <w:tblStylePr w:type="swCell">
      <w:tblPr/>
      <w:tcPr>
        <w:tcBorders>
          <w:top w:val="single" w:sz="4" w:space="0" w:color="EF9769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  <w:insideV w:val="single" w:sz="4" w:space="0" w:color="EDC07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  <w:tblStylePr w:type="neCell">
      <w:tblPr/>
      <w:tcPr>
        <w:tcBorders>
          <w:bottom w:val="single" w:sz="4" w:space="0" w:color="EDC07C" w:themeColor="accent3" w:themeTint="99"/>
        </w:tcBorders>
      </w:tcPr>
    </w:tblStylePr>
    <w:tblStylePr w:type="nwCell">
      <w:tblPr/>
      <w:tcPr>
        <w:tcBorders>
          <w:bottom w:val="single" w:sz="4" w:space="0" w:color="EDC07C" w:themeColor="accent3" w:themeTint="99"/>
        </w:tcBorders>
      </w:tcPr>
    </w:tblStylePr>
    <w:tblStylePr w:type="seCell">
      <w:tblPr/>
      <w:tcPr>
        <w:tcBorders>
          <w:top w:val="single" w:sz="4" w:space="0" w:color="EDC07C" w:themeColor="accent3" w:themeTint="99"/>
        </w:tcBorders>
      </w:tcPr>
    </w:tblStylePr>
    <w:tblStylePr w:type="swCell">
      <w:tblPr/>
      <w:tcPr>
        <w:tcBorders>
          <w:top w:val="single" w:sz="4" w:space="0" w:color="EDC07C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  <w:tblStylePr w:type="neCell">
      <w:tblPr/>
      <w:tcPr>
        <w:tcBorders>
          <w:bottom w:val="single" w:sz="4" w:space="0" w:color="D0C3B0" w:themeColor="accent4" w:themeTint="99"/>
        </w:tcBorders>
      </w:tcPr>
    </w:tblStylePr>
    <w:tblStylePr w:type="nwCell">
      <w:tblPr/>
      <w:tcPr>
        <w:tcBorders>
          <w:bottom w:val="single" w:sz="4" w:space="0" w:color="D0C3B0" w:themeColor="accent4" w:themeTint="99"/>
        </w:tcBorders>
      </w:tcPr>
    </w:tblStylePr>
    <w:tblStylePr w:type="seCell">
      <w:tblPr/>
      <w:tcPr>
        <w:tcBorders>
          <w:top w:val="single" w:sz="4" w:space="0" w:color="D0C3B0" w:themeColor="accent4" w:themeTint="99"/>
        </w:tcBorders>
      </w:tcPr>
    </w:tblStylePr>
    <w:tblStylePr w:type="swCell">
      <w:tblPr/>
      <w:tcPr>
        <w:tcBorders>
          <w:top w:val="single" w:sz="4" w:space="0" w:color="D0C3B0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  <w:tblStylePr w:type="neCell">
      <w:tblPr/>
      <w:tcPr>
        <w:tcBorders>
          <w:bottom w:val="single" w:sz="4" w:space="0" w:color="B89C91" w:themeColor="accent5" w:themeTint="99"/>
        </w:tcBorders>
      </w:tcPr>
    </w:tblStylePr>
    <w:tblStylePr w:type="nwCell">
      <w:tblPr/>
      <w:tcPr>
        <w:tcBorders>
          <w:bottom w:val="single" w:sz="4" w:space="0" w:color="B89C91" w:themeColor="accent5" w:themeTint="99"/>
        </w:tcBorders>
      </w:tcPr>
    </w:tblStylePr>
    <w:tblStylePr w:type="seCell">
      <w:tblPr/>
      <w:tcPr>
        <w:tcBorders>
          <w:top w:val="single" w:sz="4" w:space="0" w:color="B89C91" w:themeColor="accent5" w:themeTint="99"/>
        </w:tcBorders>
      </w:tcPr>
    </w:tblStylePr>
    <w:tblStylePr w:type="swCell">
      <w:tblPr/>
      <w:tcPr>
        <w:tcBorders>
          <w:top w:val="single" w:sz="4" w:space="0" w:color="B89C91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  <w:insideV w:val="single" w:sz="4" w:space="0" w:color="D1B0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  <w:tblStylePr w:type="neCell">
      <w:tblPr/>
      <w:tcPr>
        <w:tcBorders>
          <w:bottom w:val="single" w:sz="4" w:space="0" w:color="D1B090" w:themeColor="accent6" w:themeTint="99"/>
        </w:tcBorders>
      </w:tcPr>
    </w:tblStylePr>
    <w:tblStylePr w:type="nwCell">
      <w:tblPr/>
      <w:tcPr>
        <w:tcBorders>
          <w:bottom w:val="single" w:sz="4" w:space="0" w:color="D1B090" w:themeColor="accent6" w:themeTint="99"/>
        </w:tcBorders>
      </w:tcPr>
    </w:tblStylePr>
    <w:tblStylePr w:type="seCell">
      <w:tblPr/>
      <w:tcPr>
        <w:tcBorders>
          <w:top w:val="single" w:sz="4" w:space="0" w:color="D1B090" w:themeColor="accent6" w:themeTint="99"/>
        </w:tcBorders>
      </w:tcPr>
    </w:tblStylePr>
    <w:tblStylePr w:type="swCell">
      <w:tblPr/>
      <w:tcPr>
        <w:tcBorders>
          <w:top w:val="single" w:sz="4" w:space="0" w:color="D1B090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300F" w:themeColor="accent1"/>
          <w:left w:val="single" w:sz="4" w:space="0" w:color="A5300F" w:themeColor="accent1"/>
          <w:bottom w:val="single" w:sz="4" w:space="0" w:color="A5300F" w:themeColor="accent1"/>
          <w:right w:val="single" w:sz="4" w:space="0" w:color="A5300F" w:themeColor="accent1"/>
          <w:insideH w:val="nil"/>
          <w:insideV w:val="nil"/>
        </w:tcBorders>
        <w:shd w:val="clear" w:color="auto" w:fill="A5300F" w:themeFill="accent1"/>
      </w:tcPr>
    </w:tblStylePr>
    <w:tblStylePr w:type="lastRow">
      <w:rPr>
        <w:b/>
        <w:bCs/>
      </w:rPr>
      <w:tblPr/>
      <w:tcPr>
        <w:tcBorders>
          <w:top w:val="double" w:sz="4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  <w:insideV w:val="single" w:sz="4" w:space="0" w:color="EF97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5816" w:themeColor="accent2"/>
          <w:left w:val="single" w:sz="4" w:space="0" w:color="D55816" w:themeColor="accent2"/>
          <w:bottom w:val="single" w:sz="4" w:space="0" w:color="D55816" w:themeColor="accent2"/>
          <w:right w:val="single" w:sz="4" w:space="0" w:color="D55816" w:themeColor="accent2"/>
          <w:insideH w:val="nil"/>
          <w:insideV w:val="nil"/>
        </w:tcBorders>
        <w:shd w:val="clear" w:color="auto" w:fill="D55816" w:themeFill="accent2"/>
      </w:tcPr>
    </w:tblStylePr>
    <w:tblStylePr w:type="lastRow">
      <w:rPr>
        <w:b/>
        <w:bCs/>
      </w:rPr>
      <w:tblPr/>
      <w:tcPr>
        <w:tcBorders>
          <w:top w:val="double" w:sz="4" w:space="0" w:color="D55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  <w:insideV w:val="single" w:sz="4" w:space="0" w:color="EDC07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9825" w:themeColor="accent3"/>
          <w:left w:val="single" w:sz="4" w:space="0" w:color="E19825" w:themeColor="accent3"/>
          <w:bottom w:val="single" w:sz="4" w:space="0" w:color="E19825" w:themeColor="accent3"/>
          <w:right w:val="single" w:sz="4" w:space="0" w:color="E19825" w:themeColor="accent3"/>
          <w:insideH w:val="nil"/>
          <w:insideV w:val="nil"/>
        </w:tcBorders>
        <w:shd w:val="clear" w:color="auto" w:fill="E19825" w:themeFill="accent3"/>
      </w:tcPr>
    </w:tblStylePr>
    <w:tblStylePr w:type="lastRow">
      <w:rPr>
        <w:b/>
        <w:bCs/>
      </w:rPr>
      <w:tblPr/>
      <w:tcPr>
        <w:tcBorders>
          <w:top w:val="double" w:sz="4" w:space="0" w:color="E198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9C7D" w:themeColor="accent4"/>
          <w:left w:val="single" w:sz="4" w:space="0" w:color="B19C7D" w:themeColor="accent4"/>
          <w:bottom w:val="single" w:sz="4" w:space="0" w:color="B19C7D" w:themeColor="accent4"/>
          <w:right w:val="single" w:sz="4" w:space="0" w:color="B19C7D" w:themeColor="accent4"/>
          <w:insideH w:val="nil"/>
          <w:insideV w:val="nil"/>
        </w:tcBorders>
        <w:shd w:val="clear" w:color="auto" w:fill="B19C7D" w:themeFill="accent4"/>
      </w:tcPr>
    </w:tblStylePr>
    <w:tblStylePr w:type="lastRow">
      <w:rPr>
        <w:b/>
        <w:bCs/>
      </w:rPr>
      <w:tblPr/>
      <w:tcPr>
        <w:tcBorders>
          <w:top w:val="double" w:sz="4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5F52" w:themeColor="accent5"/>
          <w:left w:val="single" w:sz="4" w:space="0" w:color="7F5F52" w:themeColor="accent5"/>
          <w:bottom w:val="single" w:sz="4" w:space="0" w:color="7F5F52" w:themeColor="accent5"/>
          <w:right w:val="single" w:sz="4" w:space="0" w:color="7F5F52" w:themeColor="accent5"/>
          <w:insideH w:val="nil"/>
          <w:insideV w:val="nil"/>
        </w:tcBorders>
        <w:shd w:val="clear" w:color="auto" w:fill="7F5F52" w:themeFill="accent5"/>
      </w:tcPr>
    </w:tblStylePr>
    <w:tblStylePr w:type="lastRow">
      <w:rPr>
        <w:b/>
        <w:bCs/>
      </w:rPr>
      <w:tblPr/>
      <w:tcPr>
        <w:tcBorders>
          <w:top w:val="double" w:sz="4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  <w:insideV w:val="single" w:sz="4" w:space="0" w:color="D1B0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7D49" w:themeColor="accent6"/>
          <w:left w:val="single" w:sz="4" w:space="0" w:color="B27D49" w:themeColor="accent6"/>
          <w:bottom w:val="single" w:sz="4" w:space="0" w:color="B27D49" w:themeColor="accent6"/>
          <w:right w:val="single" w:sz="4" w:space="0" w:color="B27D49" w:themeColor="accent6"/>
          <w:insideH w:val="nil"/>
          <w:insideV w:val="nil"/>
        </w:tcBorders>
        <w:shd w:val="clear" w:color="auto" w:fill="B27D49" w:themeFill="accent6"/>
      </w:tcPr>
    </w:tblStylePr>
    <w:tblStylePr w:type="lastRow">
      <w:rPr>
        <w:b/>
        <w:bCs/>
      </w:rPr>
      <w:tblPr/>
      <w:tcPr>
        <w:tcBorders>
          <w:top w:val="double" w:sz="4" w:space="0" w:color="B27D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CEC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300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300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300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300F" w:themeFill="accent1"/>
      </w:tcPr>
    </w:tblStylePr>
    <w:tblStylePr w:type="band1Vert">
      <w:tblPr/>
      <w:tcPr>
        <w:shd w:val="clear" w:color="auto" w:fill="F49E86" w:themeFill="accent1" w:themeFillTint="66"/>
      </w:tcPr>
    </w:tblStylePr>
    <w:tblStylePr w:type="band1Horz">
      <w:tblPr/>
      <w:tcPr>
        <w:shd w:val="clear" w:color="auto" w:fill="F49E86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CC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581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581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5581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55816" w:themeFill="accent2"/>
      </w:tcPr>
    </w:tblStylePr>
    <w:tblStylePr w:type="band1Vert">
      <w:tblPr/>
      <w:tcPr>
        <w:shd w:val="clear" w:color="auto" w:fill="F4BA9B" w:themeFill="accent2" w:themeFillTint="66"/>
      </w:tcPr>
    </w:tblStylePr>
    <w:tblStylePr w:type="band1Horz">
      <w:tblPr/>
      <w:tcPr>
        <w:shd w:val="clear" w:color="auto" w:fill="F4BA9B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AD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982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982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1982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19825" w:themeFill="accent3"/>
      </w:tcPr>
    </w:tblStylePr>
    <w:tblStylePr w:type="band1Vert">
      <w:tblPr/>
      <w:tcPr>
        <w:shd w:val="clear" w:color="auto" w:fill="F3D5A7" w:themeFill="accent3" w:themeFillTint="66"/>
      </w:tcPr>
    </w:tblStylePr>
    <w:tblStylePr w:type="band1Horz">
      <w:tblPr/>
      <w:tcPr>
        <w:shd w:val="clear" w:color="auto" w:fill="F3D5A7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BE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9C7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9C7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9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9C7D" w:themeFill="accent4"/>
      </w:tcPr>
    </w:tblStylePr>
    <w:tblStylePr w:type="band1Vert">
      <w:tblPr/>
      <w:tcPr>
        <w:shd w:val="clear" w:color="auto" w:fill="DFD7CA" w:themeFill="accent4" w:themeFillTint="66"/>
      </w:tcPr>
    </w:tblStylePr>
    <w:tblStylePr w:type="band1Horz">
      <w:tblPr/>
      <w:tcPr>
        <w:shd w:val="clear" w:color="auto" w:fill="DFD7CA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E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5F5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5F5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5F5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5F52" w:themeFill="accent5"/>
      </w:tcPr>
    </w:tblStylePr>
    <w:tblStylePr w:type="band1Vert">
      <w:tblPr/>
      <w:tcPr>
        <w:shd w:val="clear" w:color="auto" w:fill="CFBDB5" w:themeFill="accent5" w:themeFillTint="66"/>
      </w:tcPr>
    </w:tblStylePr>
    <w:tblStylePr w:type="band1Horz">
      <w:tblPr/>
      <w:tcPr>
        <w:shd w:val="clear" w:color="auto" w:fill="CFBDB5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4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7D4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7D4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7D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7D49" w:themeFill="accent6"/>
      </w:tcPr>
    </w:tblStylePr>
    <w:tblStylePr w:type="band1Vert">
      <w:tblPr/>
      <w:tcPr>
        <w:shd w:val="clear" w:color="auto" w:fill="E1CAB5" w:themeFill="accent6" w:themeFillTint="66"/>
      </w:tcPr>
    </w:tblStylePr>
    <w:tblStylePr w:type="band1Horz">
      <w:tblPr/>
      <w:tcPr>
        <w:shd w:val="clear" w:color="auto" w:fill="E1CAB5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E6D4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15776C"/>
    <w:pPr>
      <w:spacing w:after="0" w:line="240" w:lineRule="auto"/>
    </w:pPr>
    <w:rPr>
      <w:color w:val="9F4110" w:themeColor="accent2" w:themeShade="BF"/>
    </w:r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  <w:insideV w:val="single" w:sz="4" w:space="0" w:color="EF976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F97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97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15776C"/>
    <w:pPr>
      <w:spacing w:after="0" w:line="240" w:lineRule="auto"/>
    </w:pPr>
    <w:rPr>
      <w:color w:val="AC7117" w:themeColor="accent3" w:themeShade="BF"/>
    </w:r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  <w:insideV w:val="single" w:sz="4" w:space="0" w:color="EDC07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DC07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15776C"/>
    <w:pPr>
      <w:spacing w:after="0" w:line="240" w:lineRule="auto"/>
    </w:pPr>
    <w:rPr>
      <w:color w:val="8D7654" w:themeColor="accent4" w:themeShade="BF"/>
    </w:r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C3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15776C"/>
    <w:pPr>
      <w:spacing w:after="0" w:line="240" w:lineRule="auto"/>
    </w:pPr>
    <w:rPr>
      <w:color w:val="5E473D" w:themeColor="accent5" w:themeShade="BF"/>
    </w:r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89C9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15776C"/>
    <w:pPr>
      <w:spacing w:after="0" w:line="240" w:lineRule="auto"/>
    </w:pPr>
    <w:rPr>
      <w:color w:val="855D36" w:themeColor="accent6" w:themeShade="BF"/>
    </w:r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  <w:insideV w:val="single" w:sz="4" w:space="0" w:color="D1B09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1B0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  <w:tblStylePr w:type="neCell">
      <w:tblPr/>
      <w:tcPr>
        <w:tcBorders>
          <w:bottom w:val="single" w:sz="4" w:space="0" w:color="EE6D49" w:themeColor="accent1" w:themeTint="99"/>
        </w:tcBorders>
      </w:tcPr>
    </w:tblStylePr>
    <w:tblStylePr w:type="nwCell">
      <w:tblPr/>
      <w:tcPr>
        <w:tcBorders>
          <w:bottom w:val="single" w:sz="4" w:space="0" w:color="EE6D49" w:themeColor="accent1" w:themeTint="99"/>
        </w:tcBorders>
      </w:tcPr>
    </w:tblStylePr>
    <w:tblStylePr w:type="seCell">
      <w:tblPr/>
      <w:tcPr>
        <w:tcBorders>
          <w:top w:val="single" w:sz="4" w:space="0" w:color="EE6D49" w:themeColor="accent1" w:themeTint="99"/>
        </w:tcBorders>
      </w:tcPr>
    </w:tblStylePr>
    <w:tblStylePr w:type="swCell">
      <w:tblPr/>
      <w:tcPr>
        <w:tcBorders>
          <w:top w:val="single" w:sz="4" w:space="0" w:color="EE6D49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15776C"/>
    <w:pPr>
      <w:spacing w:after="0" w:line="240" w:lineRule="auto"/>
    </w:pPr>
    <w:rPr>
      <w:color w:val="9F4110" w:themeColor="accent2" w:themeShade="BF"/>
    </w:r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  <w:insideV w:val="single" w:sz="4" w:space="0" w:color="EF97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  <w:tblStylePr w:type="neCell">
      <w:tblPr/>
      <w:tcPr>
        <w:tcBorders>
          <w:bottom w:val="single" w:sz="4" w:space="0" w:color="EF9769" w:themeColor="accent2" w:themeTint="99"/>
        </w:tcBorders>
      </w:tcPr>
    </w:tblStylePr>
    <w:tblStylePr w:type="nwCell">
      <w:tblPr/>
      <w:tcPr>
        <w:tcBorders>
          <w:bottom w:val="single" w:sz="4" w:space="0" w:color="EF9769" w:themeColor="accent2" w:themeTint="99"/>
        </w:tcBorders>
      </w:tcPr>
    </w:tblStylePr>
    <w:tblStylePr w:type="seCell">
      <w:tblPr/>
      <w:tcPr>
        <w:tcBorders>
          <w:top w:val="single" w:sz="4" w:space="0" w:color="EF9769" w:themeColor="accent2" w:themeTint="99"/>
        </w:tcBorders>
      </w:tcPr>
    </w:tblStylePr>
    <w:tblStylePr w:type="swCell">
      <w:tblPr/>
      <w:tcPr>
        <w:tcBorders>
          <w:top w:val="single" w:sz="4" w:space="0" w:color="EF9769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15776C"/>
    <w:pPr>
      <w:spacing w:after="0" w:line="240" w:lineRule="auto"/>
    </w:pPr>
    <w:rPr>
      <w:color w:val="AC7117" w:themeColor="accent3" w:themeShade="BF"/>
    </w:r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  <w:insideV w:val="single" w:sz="4" w:space="0" w:color="EDC07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  <w:tblStylePr w:type="neCell">
      <w:tblPr/>
      <w:tcPr>
        <w:tcBorders>
          <w:bottom w:val="single" w:sz="4" w:space="0" w:color="EDC07C" w:themeColor="accent3" w:themeTint="99"/>
        </w:tcBorders>
      </w:tcPr>
    </w:tblStylePr>
    <w:tblStylePr w:type="nwCell">
      <w:tblPr/>
      <w:tcPr>
        <w:tcBorders>
          <w:bottom w:val="single" w:sz="4" w:space="0" w:color="EDC07C" w:themeColor="accent3" w:themeTint="99"/>
        </w:tcBorders>
      </w:tcPr>
    </w:tblStylePr>
    <w:tblStylePr w:type="seCell">
      <w:tblPr/>
      <w:tcPr>
        <w:tcBorders>
          <w:top w:val="single" w:sz="4" w:space="0" w:color="EDC07C" w:themeColor="accent3" w:themeTint="99"/>
        </w:tcBorders>
      </w:tcPr>
    </w:tblStylePr>
    <w:tblStylePr w:type="swCell">
      <w:tblPr/>
      <w:tcPr>
        <w:tcBorders>
          <w:top w:val="single" w:sz="4" w:space="0" w:color="EDC07C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15776C"/>
    <w:pPr>
      <w:spacing w:after="0" w:line="240" w:lineRule="auto"/>
    </w:pPr>
    <w:rPr>
      <w:color w:val="8D7654" w:themeColor="accent4" w:themeShade="BF"/>
    </w:r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  <w:tblStylePr w:type="neCell">
      <w:tblPr/>
      <w:tcPr>
        <w:tcBorders>
          <w:bottom w:val="single" w:sz="4" w:space="0" w:color="D0C3B0" w:themeColor="accent4" w:themeTint="99"/>
        </w:tcBorders>
      </w:tcPr>
    </w:tblStylePr>
    <w:tblStylePr w:type="nwCell">
      <w:tblPr/>
      <w:tcPr>
        <w:tcBorders>
          <w:bottom w:val="single" w:sz="4" w:space="0" w:color="D0C3B0" w:themeColor="accent4" w:themeTint="99"/>
        </w:tcBorders>
      </w:tcPr>
    </w:tblStylePr>
    <w:tblStylePr w:type="seCell">
      <w:tblPr/>
      <w:tcPr>
        <w:tcBorders>
          <w:top w:val="single" w:sz="4" w:space="0" w:color="D0C3B0" w:themeColor="accent4" w:themeTint="99"/>
        </w:tcBorders>
      </w:tcPr>
    </w:tblStylePr>
    <w:tblStylePr w:type="swCell">
      <w:tblPr/>
      <w:tcPr>
        <w:tcBorders>
          <w:top w:val="single" w:sz="4" w:space="0" w:color="D0C3B0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15776C"/>
    <w:pPr>
      <w:spacing w:after="0" w:line="240" w:lineRule="auto"/>
    </w:pPr>
    <w:rPr>
      <w:color w:val="5E473D" w:themeColor="accent5" w:themeShade="BF"/>
    </w:r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  <w:tblStylePr w:type="neCell">
      <w:tblPr/>
      <w:tcPr>
        <w:tcBorders>
          <w:bottom w:val="single" w:sz="4" w:space="0" w:color="B89C91" w:themeColor="accent5" w:themeTint="99"/>
        </w:tcBorders>
      </w:tcPr>
    </w:tblStylePr>
    <w:tblStylePr w:type="nwCell">
      <w:tblPr/>
      <w:tcPr>
        <w:tcBorders>
          <w:bottom w:val="single" w:sz="4" w:space="0" w:color="B89C91" w:themeColor="accent5" w:themeTint="99"/>
        </w:tcBorders>
      </w:tcPr>
    </w:tblStylePr>
    <w:tblStylePr w:type="seCell">
      <w:tblPr/>
      <w:tcPr>
        <w:tcBorders>
          <w:top w:val="single" w:sz="4" w:space="0" w:color="B89C91" w:themeColor="accent5" w:themeTint="99"/>
        </w:tcBorders>
      </w:tcPr>
    </w:tblStylePr>
    <w:tblStylePr w:type="swCell">
      <w:tblPr/>
      <w:tcPr>
        <w:tcBorders>
          <w:top w:val="single" w:sz="4" w:space="0" w:color="B89C91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15776C"/>
    <w:pPr>
      <w:spacing w:after="0" w:line="240" w:lineRule="auto"/>
    </w:pPr>
    <w:rPr>
      <w:color w:val="855D36" w:themeColor="accent6" w:themeShade="BF"/>
    </w:r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  <w:insideV w:val="single" w:sz="4" w:space="0" w:color="D1B0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  <w:tblStylePr w:type="neCell">
      <w:tblPr/>
      <w:tcPr>
        <w:tcBorders>
          <w:bottom w:val="single" w:sz="4" w:space="0" w:color="D1B090" w:themeColor="accent6" w:themeTint="99"/>
        </w:tcBorders>
      </w:tcPr>
    </w:tblStylePr>
    <w:tblStylePr w:type="nwCell">
      <w:tblPr/>
      <w:tcPr>
        <w:tcBorders>
          <w:bottom w:val="single" w:sz="4" w:space="0" w:color="D1B090" w:themeColor="accent6" w:themeTint="99"/>
        </w:tcBorders>
      </w:tcPr>
    </w:tblStylePr>
    <w:tblStylePr w:type="seCell">
      <w:tblPr/>
      <w:tcPr>
        <w:tcBorders>
          <w:top w:val="single" w:sz="4" w:space="0" w:color="D1B090" w:themeColor="accent6" w:themeTint="99"/>
        </w:tcBorders>
      </w:tcPr>
    </w:tblStylePr>
    <w:tblStylePr w:type="swCell">
      <w:tblPr/>
      <w:tcPr>
        <w:tcBorders>
          <w:top w:val="single" w:sz="4" w:space="0" w:color="D1B090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81216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169"/>
    <w:rPr>
      <w:color w:val="7B230B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776C"/>
    <w:rPr>
      <w:rFonts w:asciiTheme="majorHAnsi" w:eastAsiaTheme="majorEastAsia" w:hAnsiTheme="majorHAnsi" w:cstheme="majorBidi"/>
      <w:i/>
      <w:iCs/>
      <w:color w:val="7B230B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776C"/>
    <w:rPr>
      <w:rFonts w:asciiTheme="majorHAnsi" w:eastAsiaTheme="majorEastAsia" w:hAnsiTheme="majorHAnsi" w:cstheme="majorBidi"/>
      <w:color w:val="7B230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776C"/>
    <w:rPr>
      <w:rFonts w:asciiTheme="majorHAnsi" w:eastAsiaTheme="majorEastAsia" w:hAnsiTheme="majorHAnsi" w:cstheme="majorBidi"/>
      <w:color w:val="511707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776C"/>
    <w:rPr>
      <w:rFonts w:asciiTheme="majorHAnsi" w:eastAsiaTheme="majorEastAsia" w:hAnsiTheme="majorHAnsi" w:cstheme="majorBidi"/>
      <w:i/>
      <w:iCs/>
      <w:color w:val="511707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776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776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15776C"/>
  </w:style>
  <w:style w:type="paragraph" w:styleId="HTMLAddress">
    <w:name w:val="HTML Address"/>
    <w:basedOn w:val="Normal"/>
    <w:link w:val="HTMLAddressChar"/>
    <w:uiPriority w:val="99"/>
    <w:semiHidden/>
    <w:unhideWhenUsed/>
    <w:rsid w:val="0015776C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5776C"/>
    <w:rPr>
      <w:i/>
      <w:iCs/>
      <w:color w:val="7B230B" w:themeColor="accent1" w:themeShade="BF"/>
    </w:rPr>
  </w:style>
  <w:style w:type="character" w:styleId="HTMLCite">
    <w:name w:val="HTML Cite"/>
    <w:basedOn w:val="DefaultParagraphFont"/>
    <w:uiPriority w:val="99"/>
    <w:semiHidden/>
    <w:unhideWhenUsed/>
    <w:rsid w:val="0015776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5776C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5776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5776C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5776C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5776C"/>
    <w:rPr>
      <w:rFonts w:ascii="Consolas" w:hAnsi="Consolas"/>
      <w:color w:val="7B230B" w:themeColor="accent1" w:themeShade="BF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5776C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5776C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5776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5776C"/>
    <w:rPr>
      <w:color w:val="6B9F2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5776C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5776C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5776C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5776C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5776C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5776C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5776C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5776C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5776C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5776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5776C"/>
    <w:rPr>
      <w:i/>
      <w:iCs/>
      <w:color w:val="A5300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B45F0"/>
    <w:pPr>
      <w:pBdr>
        <w:top w:val="single" w:sz="4" w:space="10" w:color="A5300F" w:themeColor="accent1"/>
        <w:bottom w:val="single" w:sz="4" w:space="10" w:color="A5300F" w:themeColor="accent1"/>
      </w:pBdr>
      <w:spacing w:before="360" w:after="360"/>
    </w:pPr>
    <w:rPr>
      <w:i/>
      <w:iCs/>
      <w:color w:val="A5300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B45F0"/>
    <w:rPr>
      <w:i/>
      <w:iCs/>
      <w:color w:val="A5300F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B45F0"/>
    <w:rPr>
      <w:b/>
      <w:bCs/>
      <w:caps w:val="0"/>
      <w:smallCaps/>
      <w:color w:val="A5300F" w:themeColor="accent1"/>
      <w:spacing w:val="0"/>
    </w:rPr>
  </w:style>
  <w:style w:type="table" w:styleId="LightGrid">
    <w:name w:val="Light Grid"/>
    <w:basedOn w:val="TableNormal"/>
    <w:uiPriority w:val="62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A5300F" w:themeColor="accent1"/>
        <w:left w:val="single" w:sz="8" w:space="0" w:color="A5300F" w:themeColor="accent1"/>
        <w:bottom w:val="single" w:sz="8" w:space="0" w:color="A5300F" w:themeColor="accent1"/>
        <w:right w:val="single" w:sz="8" w:space="0" w:color="A5300F" w:themeColor="accent1"/>
        <w:insideH w:val="single" w:sz="8" w:space="0" w:color="A5300F" w:themeColor="accent1"/>
        <w:insideV w:val="single" w:sz="8" w:space="0" w:color="A5300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18" w:space="0" w:color="A5300F" w:themeColor="accent1"/>
          <w:right w:val="single" w:sz="8" w:space="0" w:color="A5300F" w:themeColor="accent1"/>
          <w:insideH w:val="nil"/>
          <w:insideV w:val="single" w:sz="8" w:space="0" w:color="A5300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  <w:insideH w:val="nil"/>
          <w:insideV w:val="single" w:sz="8" w:space="0" w:color="A5300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</w:tcPr>
    </w:tblStylePr>
    <w:tblStylePr w:type="band1Vert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  <w:shd w:val="clear" w:color="auto" w:fill="F8C3B4" w:themeFill="accent1" w:themeFillTint="3F"/>
      </w:tcPr>
    </w:tblStylePr>
    <w:tblStylePr w:type="band1Horz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  <w:insideV w:val="single" w:sz="8" w:space="0" w:color="A5300F" w:themeColor="accent1"/>
        </w:tcBorders>
        <w:shd w:val="clear" w:color="auto" w:fill="F8C3B4" w:themeFill="accent1" w:themeFillTint="3F"/>
      </w:tcPr>
    </w:tblStylePr>
    <w:tblStylePr w:type="band2Horz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  <w:insideV w:val="single" w:sz="8" w:space="0" w:color="A5300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D55816" w:themeColor="accent2"/>
        <w:left w:val="single" w:sz="8" w:space="0" w:color="D55816" w:themeColor="accent2"/>
        <w:bottom w:val="single" w:sz="8" w:space="0" w:color="D55816" w:themeColor="accent2"/>
        <w:right w:val="single" w:sz="8" w:space="0" w:color="D55816" w:themeColor="accent2"/>
        <w:insideH w:val="single" w:sz="8" w:space="0" w:color="D55816" w:themeColor="accent2"/>
        <w:insideV w:val="single" w:sz="8" w:space="0" w:color="D5581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18" w:space="0" w:color="D55816" w:themeColor="accent2"/>
          <w:right w:val="single" w:sz="8" w:space="0" w:color="D55816" w:themeColor="accent2"/>
          <w:insideH w:val="nil"/>
          <w:insideV w:val="single" w:sz="8" w:space="0" w:color="D5581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  <w:insideH w:val="nil"/>
          <w:insideV w:val="single" w:sz="8" w:space="0" w:color="D5581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</w:tcPr>
    </w:tblStylePr>
    <w:tblStylePr w:type="band1Vert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  <w:shd w:val="clear" w:color="auto" w:fill="F8D4C1" w:themeFill="accent2" w:themeFillTint="3F"/>
      </w:tcPr>
    </w:tblStylePr>
    <w:tblStylePr w:type="band1Horz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  <w:insideV w:val="single" w:sz="8" w:space="0" w:color="D55816" w:themeColor="accent2"/>
        </w:tcBorders>
        <w:shd w:val="clear" w:color="auto" w:fill="F8D4C1" w:themeFill="accent2" w:themeFillTint="3F"/>
      </w:tcPr>
    </w:tblStylePr>
    <w:tblStylePr w:type="band2Horz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  <w:insideV w:val="single" w:sz="8" w:space="0" w:color="D5581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E19825" w:themeColor="accent3"/>
        <w:left w:val="single" w:sz="8" w:space="0" w:color="E19825" w:themeColor="accent3"/>
        <w:bottom w:val="single" w:sz="8" w:space="0" w:color="E19825" w:themeColor="accent3"/>
        <w:right w:val="single" w:sz="8" w:space="0" w:color="E19825" w:themeColor="accent3"/>
        <w:insideH w:val="single" w:sz="8" w:space="0" w:color="E19825" w:themeColor="accent3"/>
        <w:insideV w:val="single" w:sz="8" w:space="0" w:color="E1982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18" w:space="0" w:color="E19825" w:themeColor="accent3"/>
          <w:right w:val="single" w:sz="8" w:space="0" w:color="E19825" w:themeColor="accent3"/>
          <w:insideH w:val="nil"/>
          <w:insideV w:val="single" w:sz="8" w:space="0" w:color="E1982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  <w:insideH w:val="nil"/>
          <w:insideV w:val="single" w:sz="8" w:space="0" w:color="E1982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</w:tcPr>
    </w:tblStylePr>
    <w:tblStylePr w:type="band1Vert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  <w:shd w:val="clear" w:color="auto" w:fill="F7E5C9" w:themeFill="accent3" w:themeFillTint="3F"/>
      </w:tcPr>
    </w:tblStylePr>
    <w:tblStylePr w:type="band1Horz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  <w:insideV w:val="single" w:sz="8" w:space="0" w:color="E19825" w:themeColor="accent3"/>
        </w:tcBorders>
        <w:shd w:val="clear" w:color="auto" w:fill="F7E5C9" w:themeFill="accent3" w:themeFillTint="3F"/>
      </w:tcPr>
    </w:tblStylePr>
    <w:tblStylePr w:type="band2Horz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  <w:insideV w:val="single" w:sz="8" w:space="0" w:color="E1982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B19C7D" w:themeColor="accent4"/>
        <w:left w:val="single" w:sz="8" w:space="0" w:color="B19C7D" w:themeColor="accent4"/>
        <w:bottom w:val="single" w:sz="8" w:space="0" w:color="B19C7D" w:themeColor="accent4"/>
        <w:right w:val="single" w:sz="8" w:space="0" w:color="B19C7D" w:themeColor="accent4"/>
        <w:insideH w:val="single" w:sz="8" w:space="0" w:color="B19C7D" w:themeColor="accent4"/>
        <w:insideV w:val="single" w:sz="8" w:space="0" w:color="B19C7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18" w:space="0" w:color="B19C7D" w:themeColor="accent4"/>
          <w:right w:val="single" w:sz="8" w:space="0" w:color="B19C7D" w:themeColor="accent4"/>
          <w:insideH w:val="nil"/>
          <w:insideV w:val="single" w:sz="8" w:space="0" w:color="B19C7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  <w:insideH w:val="nil"/>
          <w:insideV w:val="single" w:sz="8" w:space="0" w:color="B19C7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</w:tcPr>
    </w:tblStylePr>
    <w:tblStylePr w:type="band1Vert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  <w:shd w:val="clear" w:color="auto" w:fill="EBE6DE" w:themeFill="accent4" w:themeFillTint="3F"/>
      </w:tcPr>
    </w:tblStylePr>
    <w:tblStylePr w:type="band1Horz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  <w:insideV w:val="single" w:sz="8" w:space="0" w:color="B19C7D" w:themeColor="accent4"/>
        </w:tcBorders>
        <w:shd w:val="clear" w:color="auto" w:fill="EBE6DE" w:themeFill="accent4" w:themeFillTint="3F"/>
      </w:tcPr>
    </w:tblStylePr>
    <w:tblStylePr w:type="band2Horz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  <w:insideV w:val="single" w:sz="8" w:space="0" w:color="B19C7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7F5F52" w:themeColor="accent5"/>
        <w:left w:val="single" w:sz="8" w:space="0" w:color="7F5F52" w:themeColor="accent5"/>
        <w:bottom w:val="single" w:sz="8" w:space="0" w:color="7F5F52" w:themeColor="accent5"/>
        <w:right w:val="single" w:sz="8" w:space="0" w:color="7F5F52" w:themeColor="accent5"/>
        <w:insideH w:val="single" w:sz="8" w:space="0" w:color="7F5F52" w:themeColor="accent5"/>
        <w:insideV w:val="single" w:sz="8" w:space="0" w:color="7F5F5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18" w:space="0" w:color="7F5F52" w:themeColor="accent5"/>
          <w:right w:val="single" w:sz="8" w:space="0" w:color="7F5F52" w:themeColor="accent5"/>
          <w:insideH w:val="nil"/>
          <w:insideV w:val="single" w:sz="8" w:space="0" w:color="7F5F5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  <w:insideH w:val="nil"/>
          <w:insideV w:val="single" w:sz="8" w:space="0" w:color="7F5F5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</w:tcPr>
    </w:tblStylePr>
    <w:tblStylePr w:type="band1Vert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  <w:shd w:val="clear" w:color="auto" w:fill="E1D6D1" w:themeFill="accent5" w:themeFillTint="3F"/>
      </w:tcPr>
    </w:tblStylePr>
    <w:tblStylePr w:type="band1Horz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  <w:insideV w:val="single" w:sz="8" w:space="0" w:color="7F5F52" w:themeColor="accent5"/>
        </w:tcBorders>
        <w:shd w:val="clear" w:color="auto" w:fill="E1D6D1" w:themeFill="accent5" w:themeFillTint="3F"/>
      </w:tcPr>
    </w:tblStylePr>
    <w:tblStylePr w:type="band2Horz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  <w:insideV w:val="single" w:sz="8" w:space="0" w:color="7F5F52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B27D49" w:themeColor="accent6"/>
        <w:left w:val="single" w:sz="8" w:space="0" w:color="B27D49" w:themeColor="accent6"/>
        <w:bottom w:val="single" w:sz="8" w:space="0" w:color="B27D49" w:themeColor="accent6"/>
        <w:right w:val="single" w:sz="8" w:space="0" w:color="B27D49" w:themeColor="accent6"/>
        <w:insideH w:val="single" w:sz="8" w:space="0" w:color="B27D49" w:themeColor="accent6"/>
        <w:insideV w:val="single" w:sz="8" w:space="0" w:color="B27D4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18" w:space="0" w:color="B27D49" w:themeColor="accent6"/>
          <w:right w:val="single" w:sz="8" w:space="0" w:color="B27D49" w:themeColor="accent6"/>
          <w:insideH w:val="nil"/>
          <w:insideV w:val="single" w:sz="8" w:space="0" w:color="B27D4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  <w:insideH w:val="nil"/>
          <w:insideV w:val="single" w:sz="8" w:space="0" w:color="B27D4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</w:tcPr>
    </w:tblStylePr>
    <w:tblStylePr w:type="band1Vert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  <w:shd w:val="clear" w:color="auto" w:fill="ECDED1" w:themeFill="accent6" w:themeFillTint="3F"/>
      </w:tcPr>
    </w:tblStylePr>
    <w:tblStylePr w:type="band1Horz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  <w:insideV w:val="single" w:sz="8" w:space="0" w:color="B27D49" w:themeColor="accent6"/>
        </w:tcBorders>
        <w:shd w:val="clear" w:color="auto" w:fill="ECDED1" w:themeFill="accent6" w:themeFillTint="3F"/>
      </w:tcPr>
    </w:tblStylePr>
    <w:tblStylePr w:type="band2Horz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  <w:insideV w:val="single" w:sz="8" w:space="0" w:color="B27D4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A5300F" w:themeColor="accent1"/>
        <w:left w:val="single" w:sz="8" w:space="0" w:color="A5300F" w:themeColor="accent1"/>
        <w:bottom w:val="single" w:sz="8" w:space="0" w:color="A5300F" w:themeColor="accent1"/>
        <w:right w:val="single" w:sz="8" w:space="0" w:color="A5300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300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</w:tcPr>
    </w:tblStylePr>
    <w:tblStylePr w:type="band1Horz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D55816" w:themeColor="accent2"/>
        <w:left w:val="single" w:sz="8" w:space="0" w:color="D55816" w:themeColor="accent2"/>
        <w:bottom w:val="single" w:sz="8" w:space="0" w:color="D55816" w:themeColor="accent2"/>
        <w:right w:val="single" w:sz="8" w:space="0" w:color="D5581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581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</w:tcPr>
    </w:tblStylePr>
    <w:tblStylePr w:type="band1Horz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E19825" w:themeColor="accent3"/>
        <w:left w:val="single" w:sz="8" w:space="0" w:color="E19825" w:themeColor="accent3"/>
        <w:bottom w:val="single" w:sz="8" w:space="0" w:color="E19825" w:themeColor="accent3"/>
        <w:right w:val="single" w:sz="8" w:space="0" w:color="E1982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1982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</w:tcPr>
    </w:tblStylePr>
    <w:tblStylePr w:type="band1Horz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B19C7D" w:themeColor="accent4"/>
        <w:left w:val="single" w:sz="8" w:space="0" w:color="B19C7D" w:themeColor="accent4"/>
        <w:bottom w:val="single" w:sz="8" w:space="0" w:color="B19C7D" w:themeColor="accent4"/>
        <w:right w:val="single" w:sz="8" w:space="0" w:color="B19C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9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</w:tcPr>
    </w:tblStylePr>
    <w:tblStylePr w:type="band1Horz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7F5F52" w:themeColor="accent5"/>
        <w:left w:val="single" w:sz="8" w:space="0" w:color="7F5F52" w:themeColor="accent5"/>
        <w:bottom w:val="single" w:sz="8" w:space="0" w:color="7F5F52" w:themeColor="accent5"/>
        <w:right w:val="single" w:sz="8" w:space="0" w:color="7F5F5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5F5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</w:tcPr>
    </w:tblStylePr>
    <w:tblStylePr w:type="band1Horz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B27D49" w:themeColor="accent6"/>
        <w:left w:val="single" w:sz="8" w:space="0" w:color="B27D49" w:themeColor="accent6"/>
        <w:bottom w:val="single" w:sz="8" w:space="0" w:color="B27D49" w:themeColor="accent6"/>
        <w:right w:val="single" w:sz="8" w:space="0" w:color="B27D4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7D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</w:tcPr>
    </w:tblStylePr>
    <w:tblStylePr w:type="band1Horz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5776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A5300F" w:themeColor="accent1"/>
        <w:bottom w:val="single" w:sz="8" w:space="0" w:color="A5300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300F" w:themeColor="accent1"/>
          <w:left w:val="nil"/>
          <w:bottom w:val="single" w:sz="8" w:space="0" w:color="A5300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300F" w:themeColor="accent1"/>
          <w:left w:val="nil"/>
          <w:bottom w:val="single" w:sz="8" w:space="0" w:color="A5300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3B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C3B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5776C"/>
    <w:pPr>
      <w:spacing w:after="0" w:line="240" w:lineRule="auto"/>
    </w:pPr>
    <w:rPr>
      <w:color w:val="9F4110" w:themeColor="accent2" w:themeShade="BF"/>
    </w:rPr>
    <w:tblPr>
      <w:tblStyleRowBandSize w:val="1"/>
      <w:tblStyleColBandSize w:val="1"/>
      <w:tblBorders>
        <w:top w:val="single" w:sz="8" w:space="0" w:color="D55816" w:themeColor="accent2"/>
        <w:bottom w:val="single" w:sz="8" w:space="0" w:color="D5581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5816" w:themeColor="accent2"/>
          <w:left w:val="nil"/>
          <w:bottom w:val="single" w:sz="8" w:space="0" w:color="D5581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5816" w:themeColor="accent2"/>
          <w:left w:val="nil"/>
          <w:bottom w:val="single" w:sz="8" w:space="0" w:color="D5581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4C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4C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5776C"/>
    <w:pPr>
      <w:spacing w:after="0" w:line="240" w:lineRule="auto"/>
    </w:pPr>
    <w:rPr>
      <w:color w:val="AC7117" w:themeColor="accent3" w:themeShade="BF"/>
    </w:rPr>
    <w:tblPr>
      <w:tblStyleRowBandSize w:val="1"/>
      <w:tblStyleColBandSize w:val="1"/>
      <w:tblBorders>
        <w:top w:val="single" w:sz="8" w:space="0" w:color="E19825" w:themeColor="accent3"/>
        <w:bottom w:val="single" w:sz="8" w:space="0" w:color="E1982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9825" w:themeColor="accent3"/>
          <w:left w:val="nil"/>
          <w:bottom w:val="single" w:sz="8" w:space="0" w:color="E1982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9825" w:themeColor="accent3"/>
          <w:left w:val="nil"/>
          <w:bottom w:val="single" w:sz="8" w:space="0" w:color="E1982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5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5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5776C"/>
    <w:pPr>
      <w:spacing w:after="0" w:line="240" w:lineRule="auto"/>
    </w:pPr>
    <w:rPr>
      <w:color w:val="8D7654" w:themeColor="accent4" w:themeShade="BF"/>
    </w:rPr>
    <w:tblPr>
      <w:tblStyleRowBandSize w:val="1"/>
      <w:tblStyleColBandSize w:val="1"/>
      <w:tblBorders>
        <w:top w:val="single" w:sz="8" w:space="0" w:color="B19C7D" w:themeColor="accent4"/>
        <w:bottom w:val="single" w:sz="8" w:space="0" w:color="B19C7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9C7D" w:themeColor="accent4"/>
          <w:left w:val="nil"/>
          <w:bottom w:val="single" w:sz="8" w:space="0" w:color="B19C7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9C7D" w:themeColor="accent4"/>
          <w:left w:val="nil"/>
          <w:bottom w:val="single" w:sz="8" w:space="0" w:color="B19C7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6D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6D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5776C"/>
    <w:pPr>
      <w:spacing w:after="0" w:line="240" w:lineRule="auto"/>
    </w:pPr>
    <w:rPr>
      <w:color w:val="5E473D" w:themeColor="accent5" w:themeShade="BF"/>
    </w:rPr>
    <w:tblPr>
      <w:tblStyleRowBandSize w:val="1"/>
      <w:tblStyleColBandSize w:val="1"/>
      <w:tblBorders>
        <w:top w:val="single" w:sz="8" w:space="0" w:color="7F5F52" w:themeColor="accent5"/>
        <w:bottom w:val="single" w:sz="8" w:space="0" w:color="7F5F5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5F52" w:themeColor="accent5"/>
          <w:left w:val="nil"/>
          <w:bottom w:val="single" w:sz="8" w:space="0" w:color="7F5F5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5F52" w:themeColor="accent5"/>
          <w:left w:val="nil"/>
          <w:bottom w:val="single" w:sz="8" w:space="0" w:color="7F5F5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6D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6D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5776C"/>
    <w:pPr>
      <w:spacing w:after="0" w:line="240" w:lineRule="auto"/>
    </w:pPr>
    <w:rPr>
      <w:color w:val="855D36" w:themeColor="accent6" w:themeShade="BF"/>
    </w:rPr>
    <w:tblPr>
      <w:tblStyleRowBandSize w:val="1"/>
      <w:tblStyleColBandSize w:val="1"/>
      <w:tblBorders>
        <w:top w:val="single" w:sz="8" w:space="0" w:color="B27D49" w:themeColor="accent6"/>
        <w:bottom w:val="single" w:sz="8" w:space="0" w:color="B27D4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7D49" w:themeColor="accent6"/>
          <w:left w:val="nil"/>
          <w:bottom w:val="single" w:sz="8" w:space="0" w:color="B27D4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7D49" w:themeColor="accent6"/>
          <w:left w:val="nil"/>
          <w:bottom w:val="single" w:sz="8" w:space="0" w:color="B27D4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E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DED1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5776C"/>
  </w:style>
  <w:style w:type="paragraph" w:styleId="List">
    <w:name w:val="List"/>
    <w:basedOn w:val="Normal"/>
    <w:uiPriority w:val="99"/>
    <w:semiHidden/>
    <w:unhideWhenUsed/>
    <w:rsid w:val="0015776C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5776C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5776C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5776C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5776C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5776C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5776C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5776C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5776C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5776C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5776C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5776C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5776C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5776C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5776C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5776C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5776C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5776C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5776C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5776C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5776C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1577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1577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6D4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1577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97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97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1577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C07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1577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C3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1577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9C9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1577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1B0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bottom w:val="single" w:sz="4" w:space="0" w:color="EE6D49" w:themeColor="accent1" w:themeTint="99"/>
        <w:insideH w:val="single" w:sz="4" w:space="0" w:color="EE6D4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EF9769" w:themeColor="accent2" w:themeTint="99"/>
        <w:bottom w:val="single" w:sz="4" w:space="0" w:color="EF9769" w:themeColor="accent2" w:themeTint="99"/>
        <w:insideH w:val="single" w:sz="4" w:space="0" w:color="EF976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EDC07C" w:themeColor="accent3" w:themeTint="99"/>
        <w:bottom w:val="single" w:sz="4" w:space="0" w:color="EDC07C" w:themeColor="accent3" w:themeTint="99"/>
        <w:insideH w:val="single" w:sz="4" w:space="0" w:color="EDC07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D0C3B0" w:themeColor="accent4" w:themeTint="99"/>
        <w:bottom w:val="single" w:sz="4" w:space="0" w:color="D0C3B0" w:themeColor="accent4" w:themeTint="99"/>
        <w:insideH w:val="single" w:sz="4" w:space="0" w:color="D0C3B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B89C91" w:themeColor="accent5" w:themeTint="99"/>
        <w:bottom w:val="single" w:sz="4" w:space="0" w:color="B89C91" w:themeColor="accent5" w:themeTint="99"/>
        <w:insideH w:val="single" w:sz="4" w:space="0" w:color="B89C9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D1B090" w:themeColor="accent6" w:themeTint="99"/>
        <w:bottom w:val="single" w:sz="4" w:space="0" w:color="D1B090" w:themeColor="accent6" w:themeTint="99"/>
        <w:insideH w:val="single" w:sz="4" w:space="0" w:color="D1B09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A5300F" w:themeColor="accent1"/>
        <w:left w:val="single" w:sz="4" w:space="0" w:color="A5300F" w:themeColor="accent1"/>
        <w:bottom w:val="single" w:sz="4" w:space="0" w:color="A5300F" w:themeColor="accent1"/>
        <w:right w:val="single" w:sz="4" w:space="0" w:color="A5300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300F" w:themeFill="accent1"/>
      </w:tcPr>
    </w:tblStylePr>
    <w:tblStylePr w:type="lastRow">
      <w:rPr>
        <w:b/>
        <w:bCs/>
      </w:rPr>
      <w:tblPr/>
      <w:tcPr>
        <w:tcBorders>
          <w:top w:val="double" w:sz="4" w:space="0" w:color="A5300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300F" w:themeColor="accent1"/>
          <w:right w:val="single" w:sz="4" w:space="0" w:color="A5300F" w:themeColor="accent1"/>
        </w:tcBorders>
      </w:tcPr>
    </w:tblStylePr>
    <w:tblStylePr w:type="band1Horz">
      <w:tblPr/>
      <w:tcPr>
        <w:tcBorders>
          <w:top w:val="single" w:sz="4" w:space="0" w:color="A5300F" w:themeColor="accent1"/>
          <w:bottom w:val="single" w:sz="4" w:space="0" w:color="A5300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300F" w:themeColor="accent1"/>
          <w:left w:val="nil"/>
        </w:tcBorders>
      </w:tcPr>
    </w:tblStylePr>
    <w:tblStylePr w:type="swCell">
      <w:tblPr/>
      <w:tcPr>
        <w:tcBorders>
          <w:top w:val="double" w:sz="4" w:space="0" w:color="A5300F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D55816" w:themeColor="accent2"/>
        <w:left w:val="single" w:sz="4" w:space="0" w:color="D55816" w:themeColor="accent2"/>
        <w:bottom w:val="single" w:sz="4" w:space="0" w:color="D55816" w:themeColor="accent2"/>
        <w:right w:val="single" w:sz="4" w:space="0" w:color="D5581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55816" w:themeFill="accent2"/>
      </w:tcPr>
    </w:tblStylePr>
    <w:tblStylePr w:type="lastRow">
      <w:rPr>
        <w:b/>
        <w:bCs/>
      </w:rPr>
      <w:tblPr/>
      <w:tcPr>
        <w:tcBorders>
          <w:top w:val="double" w:sz="4" w:space="0" w:color="D5581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55816" w:themeColor="accent2"/>
          <w:right w:val="single" w:sz="4" w:space="0" w:color="D55816" w:themeColor="accent2"/>
        </w:tcBorders>
      </w:tcPr>
    </w:tblStylePr>
    <w:tblStylePr w:type="band1Horz">
      <w:tblPr/>
      <w:tcPr>
        <w:tcBorders>
          <w:top w:val="single" w:sz="4" w:space="0" w:color="D55816" w:themeColor="accent2"/>
          <w:bottom w:val="single" w:sz="4" w:space="0" w:color="D5581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55816" w:themeColor="accent2"/>
          <w:left w:val="nil"/>
        </w:tcBorders>
      </w:tcPr>
    </w:tblStylePr>
    <w:tblStylePr w:type="swCell">
      <w:tblPr/>
      <w:tcPr>
        <w:tcBorders>
          <w:top w:val="double" w:sz="4" w:space="0" w:color="D55816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E19825" w:themeColor="accent3"/>
        <w:left w:val="single" w:sz="4" w:space="0" w:color="E19825" w:themeColor="accent3"/>
        <w:bottom w:val="single" w:sz="4" w:space="0" w:color="E19825" w:themeColor="accent3"/>
        <w:right w:val="single" w:sz="4" w:space="0" w:color="E1982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19825" w:themeFill="accent3"/>
      </w:tcPr>
    </w:tblStylePr>
    <w:tblStylePr w:type="lastRow">
      <w:rPr>
        <w:b/>
        <w:bCs/>
      </w:rPr>
      <w:tblPr/>
      <w:tcPr>
        <w:tcBorders>
          <w:top w:val="double" w:sz="4" w:space="0" w:color="E1982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19825" w:themeColor="accent3"/>
          <w:right w:val="single" w:sz="4" w:space="0" w:color="E19825" w:themeColor="accent3"/>
        </w:tcBorders>
      </w:tcPr>
    </w:tblStylePr>
    <w:tblStylePr w:type="band1Horz">
      <w:tblPr/>
      <w:tcPr>
        <w:tcBorders>
          <w:top w:val="single" w:sz="4" w:space="0" w:color="E19825" w:themeColor="accent3"/>
          <w:bottom w:val="single" w:sz="4" w:space="0" w:color="E1982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19825" w:themeColor="accent3"/>
          <w:left w:val="nil"/>
        </w:tcBorders>
      </w:tcPr>
    </w:tblStylePr>
    <w:tblStylePr w:type="swCell">
      <w:tblPr/>
      <w:tcPr>
        <w:tcBorders>
          <w:top w:val="double" w:sz="4" w:space="0" w:color="E19825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B19C7D" w:themeColor="accent4"/>
        <w:left w:val="single" w:sz="4" w:space="0" w:color="B19C7D" w:themeColor="accent4"/>
        <w:bottom w:val="single" w:sz="4" w:space="0" w:color="B19C7D" w:themeColor="accent4"/>
        <w:right w:val="single" w:sz="4" w:space="0" w:color="B19C7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9C7D" w:themeFill="accent4"/>
      </w:tcPr>
    </w:tblStylePr>
    <w:tblStylePr w:type="lastRow">
      <w:rPr>
        <w:b/>
        <w:bCs/>
      </w:rPr>
      <w:tblPr/>
      <w:tcPr>
        <w:tcBorders>
          <w:top w:val="double" w:sz="4" w:space="0" w:color="B19C7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9C7D" w:themeColor="accent4"/>
          <w:right w:val="single" w:sz="4" w:space="0" w:color="B19C7D" w:themeColor="accent4"/>
        </w:tcBorders>
      </w:tcPr>
    </w:tblStylePr>
    <w:tblStylePr w:type="band1Horz">
      <w:tblPr/>
      <w:tcPr>
        <w:tcBorders>
          <w:top w:val="single" w:sz="4" w:space="0" w:color="B19C7D" w:themeColor="accent4"/>
          <w:bottom w:val="single" w:sz="4" w:space="0" w:color="B19C7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9C7D" w:themeColor="accent4"/>
          <w:left w:val="nil"/>
        </w:tcBorders>
      </w:tcPr>
    </w:tblStylePr>
    <w:tblStylePr w:type="swCell">
      <w:tblPr/>
      <w:tcPr>
        <w:tcBorders>
          <w:top w:val="double" w:sz="4" w:space="0" w:color="B19C7D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7F5F52" w:themeColor="accent5"/>
        <w:left w:val="single" w:sz="4" w:space="0" w:color="7F5F52" w:themeColor="accent5"/>
        <w:bottom w:val="single" w:sz="4" w:space="0" w:color="7F5F52" w:themeColor="accent5"/>
        <w:right w:val="single" w:sz="4" w:space="0" w:color="7F5F5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5F52" w:themeFill="accent5"/>
      </w:tcPr>
    </w:tblStylePr>
    <w:tblStylePr w:type="lastRow">
      <w:rPr>
        <w:b/>
        <w:bCs/>
      </w:rPr>
      <w:tblPr/>
      <w:tcPr>
        <w:tcBorders>
          <w:top w:val="double" w:sz="4" w:space="0" w:color="7F5F5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5F52" w:themeColor="accent5"/>
          <w:right w:val="single" w:sz="4" w:space="0" w:color="7F5F52" w:themeColor="accent5"/>
        </w:tcBorders>
      </w:tcPr>
    </w:tblStylePr>
    <w:tblStylePr w:type="band1Horz">
      <w:tblPr/>
      <w:tcPr>
        <w:tcBorders>
          <w:top w:val="single" w:sz="4" w:space="0" w:color="7F5F52" w:themeColor="accent5"/>
          <w:bottom w:val="single" w:sz="4" w:space="0" w:color="7F5F5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5F52" w:themeColor="accent5"/>
          <w:left w:val="nil"/>
        </w:tcBorders>
      </w:tcPr>
    </w:tblStylePr>
    <w:tblStylePr w:type="swCell">
      <w:tblPr/>
      <w:tcPr>
        <w:tcBorders>
          <w:top w:val="double" w:sz="4" w:space="0" w:color="7F5F52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B27D49" w:themeColor="accent6"/>
        <w:left w:val="single" w:sz="4" w:space="0" w:color="B27D49" w:themeColor="accent6"/>
        <w:bottom w:val="single" w:sz="4" w:space="0" w:color="B27D49" w:themeColor="accent6"/>
        <w:right w:val="single" w:sz="4" w:space="0" w:color="B27D4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7D49" w:themeFill="accent6"/>
      </w:tcPr>
    </w:tblStylePr>
    <w:tblStylePr w:type="lastRow">
      <w:rPr>
        <w:b/>
        <w:bCs/>
      </w:rPr>
      <w:tblPr/>
      <w:tcPr>
        <w:tcBorders>
          <w:top w:val="double" w:sz="4" w:space="0" w:color="B27D4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7D49" w:themeColor="accent6"/>
          <w:right w:val="single" w:sz="4" w:space="0" w:color="B27D49" w:themeColor="accent6"/>
        </w:tcBorders>
      </w:tcPr>
    </w:tblStylePr>
    <w:tblStylePr w:type="band1Horz">
      <w:tblPr/>
      <w:tcPr>
        <w:tcBorders>
          <w:top w:val="single" w:sz="4" w:space="0" w:color="B27D49" w:themeColor="accent6"/>
          <w:bottom w:val="single" w:sz="4" w:space="0" w:color="B27D4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7D49" w:themeColor="accent6"/>
          <w:left w:val="nil"/>
        </w:tcBorders>
      </w:tcPr>
    </w:tblStylePr>
    <w:tblStylePr w:type="swCell">
      <w:tblPr/>
      <w:tcPr>
        <w:tcBorders>
          <w:top w:val="double" w:sz="4" w:space="0" w:color="B27D49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300F" w:themeColor="accent1"/>
          <w:left w:val="single" w:sz="4" w:space="0" w:color="A5300F" w:themeColor="accent1"/>
          <w:bottom w:val="single" w:sz="4" w:space="0" w:color="A5300F" w:themeColor="accent1"/>
          <w:right w:val="single" w:sz="4" w:space="0" w:color="A5300F" w:themeColor="accent1"/>
          <w:insideH w:val="nil"/>
        </w:tcBorders>
        <w:shd w:val="clear" w:color="auto" w:fill="A5300F" w:themeFill="accent1"/>
      </w:tcPr>
    </w:tblStylePr>
    <w:tblStylePr w:type="lastRow">
      <w:rPr>
        <w:b/>
        <w:bCs/>
      </w:rPr>
      <w:tblPr/>
      <w:tcPr>
        <w:tcBorders>
          <w:top w:val="double" w:sz="4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5816" w:themeColor="accent2"/>
          <w:left w:val="single" w:sz="4" w:space="0" w:color="D55816" w:themeColor="accent2"/>
          <w:bottom w:val="single" w:sz="4" w:space="0" w:color="D55816" w:themeColor="accent2"/>
          <w:right w:val="single" w:sz="4" w:space="0" w:color="D55816" w:themeColor="accent2"/>
          <w:insideH w:val="nil"/>
        </w:tcBorders>
        <w:shd w:val="clear" w:color="auto" w:fill="D55816" w:themeFill="accent2"/>
      </w:tcPr>
    </w:tblStylePr>
    <w:tblStylePr w:type="lastRow">
      <w:rPr>
        <w:b/>
        <w:bCs/>
      </w:rPr>
      <w:tblPr/>
      <w:tcPr>
        <w:tcBorders>
          <w:top w:val="double" w:sz="4" w:space="0" w:color="EF97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9825" w:themeColor="accent3"/>
          <w:left w:val="single" w:sz="4" w:space="0" w:color="E19825" w:themeColor="accent3"/>
          <w:bottom w:val="single" w:sz="4" w:space="0" w:color="E19825" w:themeColor="accent3"/>
          <w:right w:val="single" w:sz="4" w:space="0" w:color="E19825" w:themeColor="accent3"/>
          <w:insideH w:val="nil"/>
        </w:tcBorders>
        <w:shd w:val="clear" w:color="auto" w:fill="E19825" w:themeFill="accent3"/>
      </w:tcPr>
    </w:tblStylePr>
    <w:tblStylePr w:type="lastRow">
      <w:rPr>
        <w:b/>
        <w:bCs/>
      </w:rPr>
      <w:tblPr/>
      <w:tcPr>
        <w:tcBorders>
          <w:top w:val="double" w:sz="4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9C7D" w:themeColor="accent4"/>
          <w:left w:val="single" w:sz="4" w:space="0" w:color="B19C7D" w:themeColor="accent4"/>
          <w:bottom w:val="single" w:sz="4" w:space="0" w:color="B19C7D" w:themeColor="accent4"/>
          <w:right w:val="single" w:sz="4" w:space="0" w:color="B19C7D" w:themeColor="accent4"/>
          <w:insideH w:val="nil"/>
        </w:tcBorders>
        <w:shd w:val="clear" w:color="auto" w:fill="B19C7D" w:themeFill="accent4"/>
      </w:tcPr>
    </w:tblStylePr>
    <w:tblStylePr w:type="lastRow">
      <w:rPr>
        <w:b/>
        <w:bCs/>
      </w:rPr>
      <w:tblPr/>
      <w:tcPr>
        <w:tcBorders>
          <w:top w:val="double" w:sz="4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5F52" w:themeColor="accent5"/>
          <w:left w:val="single" w:sz="4" w:space="0" w:color="7F5F52" w:themeColor="accent5"/>
          <w:bottom w:val="single" w:sz="4" w:space="0" w:color="7F5F52" w:themeColor="accent5"/>
          <w:right w:val="single" w:sz="4" w:space="0" w:color="7F5F52" w:themeColor="accent5"/>
          <w:insideH w:val="nil"/>
        </w:tcBorders>
        <w:shd w:val="clear" w:color="auto" w:fill="7F5F52" w:themeFill="accent5"/>
      </w:tcPr>
    </w:tblStylePr>
    <w:tblStylePr w:type="lastRow">
      <w:rPr>
        <w:b/>
        <w:bCs/>
      </w:rPr>
      <w:tblPr/>
      <w:tcPr>
        <w:tcBorders>
          <w:top w:val="double" w:sz="4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7D49" w:themeColor="accent6"/>
          <w:left w:val="single" w:sz="4" w:space="0" w:color="B27D49" w:themeColor="accent6"/>
          <w:bottom w:val="single" w:sz="4" w:space="0" w:color="B27D49" w:themeColor="accent6"/>
          <w:right w:val="single" w:sz="4" w:space="0" w:color="B27D49" w:themeColor="accent6"/>
          <w:insideH w:val="nil"/>
        </w:tcBorders>
        <w:shd w:val="clear" w:color="auto" w:fill="B27D49" w:themeFill="accent6"/>
      </w:tcPr>
    </w:tblStylePr>
    <w:tblStylePr w:type="lastRow">
      <w:rPr>
        <w:b/>
        <w:bCs/>
      </w:rPr>
      <w:tblPr/>
      <w:tcPr>
        <w:tcBorders>
          <w:top w:val="double" w:sz="4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15776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15776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300F" w:themeColor="accent1"/>
        <w:left w:val="single" w:sz="24" w:space="0" w:color="A5300F" w:themeColor="accent1"/>
        <w:bottom w:val="single" w:sz="24" w:space="0" w:color="A5300F" w:themeColor="accent1"/>
        <w:right w:val="single" w:sz="24" w:space="0" w:color="A5300F" w:themeColor="accent1"/>
      </w:tblBorders>
    </w:tblPr>
    <w:tcPr>
      <w:shd w:val="clear" w:color="auto" w:fill="A5300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15776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55816" w:themeColor="accent2"/>
        <w:left w:val="single" w:sz="24" w:space="0" w:color="D55816" w:themeColor="accent2"/>
        <w:bottom w:val="single" w:sz="24" w:space="0" w:color="D55816" w:themeColor="accent2"/>
        <w:right w:val="single" w:sz="24" w:space="0" w:color="D55816" w:themeColor="accent2"/>
      </w:tblBorders>
    </w:tblPr>
    <w:tcPr>
      <w:shd w:val="clear" w:color="auto" w:fill="D5581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15776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19825" w:themeColor="accent3"/>
        <w:left w:val="single" w:sz="24" w:space="0" w:color="E19825" w:themeColor="accent3"/>
        <w:bottom w:val="single" w:sz="24" w:space="0" w:color="E19825" w:themeColor="accent3"/>
        <w:right w:val="single" w:sz="24" w:space="0" w:color="E19825" w:themeColor="accent3"/>
      </w:tblBorders>
    </w:tblPr>
    <w:tcPr>
      <w:shd w:val="clear" w:color="auto" w:fill="E1982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15776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19C7D" w:themeColor="accent4"/>
        <w:left w:val="single" w:sz="24" w:space="0" w:color="B19C7D" w:themeColor="accent4"/>
        <w:bottom w:val="single" w:sz="24" w:space="0" w:color="B19C7D" w:themeColor="accent4"/>
        <w:right w:val="single" w:sz="24" w:space="0" w:color="B19C7D" w:themeColor="accent4"/>
      </w:tblBorders>
    </w:tblPr>
    <w:tcPr>
      <w:shd w:val="clear" w:color="auto" w:fill="B19C7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15776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5F52" w:themeColor="accent5"/>
        <w:left w:val="single" w:sz="24" w:space="0" w:color="7F5F52" w:themeColor="accent5"/>
        <w:bottom w:val="single" w:sz="24" w:space="0" w:color="7F5F52" w:themeColor="accent5"/>
        <w:right w:val="single" w:sz="24" w:space="0" w:color="7F5F52" w:themeColor="accent5"/>
      </w:tblBorders>
    </w:tblPr>
    <w:tcPr>
      <w:shd w:val="clear" w:color="auto" w:fill="7F5F5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15776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7D49" w:themeColor="accent6"/>
        <w:left w:val="single" w:sz="24" w:space="0" w:color="B27D49" w:themeColor="accent6"/>
        <w:bottom w:val="single" w:sz="24" w:space="0" w:color="B27D49" w:themeColor="accent6"/>
        <w:right w:val="single" w:sz="24" w:space="0" w:color="B27D49" w:themeColor="accent6"/>
      </w:tblBorders>
    </w:tblPr>
    <w:tcPr>
      <w:shd w:val="clear" w:color="auto" w:fill="B27D4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A5300F" w:themeColor="accent1"/>
        <w:bottom w:val="single" w:sz="4" w:space="0" w:color="A5300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300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15776C"/>
    <w:pPr>
      <w:spacing w:after="0" w:line="240" w:lineRule="auto"/>
    </w:pPr>
    <w:rPr>
      <w:color w:val="9F4110" w:themeColor="accent2" w:themeShade="BF"/>
    </w:rPr>
    <w:tblPr>
      <w:tblStyleRowBandSize w:val="1"/>
      <w:tblStyleColBandSize w:val="1"/>
      <w:tblBorders>
        <w:top w:val="single" w:sz="4" w:space="0" w:color="D55816" w:themeColor="accent2"/>
        <w:bottom w:val="single" w:sz="4" w:space="0" w:color="D5581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5581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55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15776C"/>
    <w:pPr>
      <w:spacing w:after="0" w:line="240" w:lineRule="auto"/>
    </w:pPr>
    <w:rPr>
      <w:color w:val="AC7117" w:themeColor="accent3" w:themeShade="BF"/>
    </w:rPr>
    <w:tblPr>
      <w:tblStyleRowBandSize w:val="1"/>
      <w:tblStyleColBandSize w:val="1"/>
      <w:tblBorders>
        <w:top w:val="single" w:sz="4" w:space="0" w:color="E19825" w:themeColor="accent3"/>
        <w:bottom w:val="single" w:sz="4" w:space="0" w:color="E1982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1982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198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15776C"/>
    <w:pPr>
      <w:spacing w:after="0" w:line="240" w:lineRule="auto"/>
    </w:pPr>
    <w:rPr>
      <w:color w:val="8D7654" w:themeColor="accent4" w:themeShade="BF"/>
    </w:rPr>
    <w:tblPr>
      <w:tblStyleRowBandSize w:val="1"/>
      <w:tblStyleColBandSize w:val="1"/>
      <w:tblBorders>
        <w:top w:val="single" w:sz="4" w:space="0" w:color="B19C7D" w:themeColor="accent4"/>
        <w:bottom w:val="single" w:sz="4" w:space="0" w:color="B19C7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B19C7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15776C"/>
    <w:pPr>
      <w:spacing w:after="0" w:line="240" w:lineRule="auto"/>
    </w:pPr>
    <w:rPr>
      <w:color w:val="5E473D" w:themeColor="accent5" w:themeShade="BF"/>
    </w:rPr>
    <w:tblPr>
      <w:tblStyleRowBandSize w:val="1"/>
      <w:tblStyleColBandSize w:val="1"/>
      <w:tblBorders>
        <w:top w:val="single" w:sz="4" w:space="0" w:color="7F5F52" w:themeColor="accent5"/>
        <w:bottom w:val="single" w:sz="4" w:space="0" w:color="7F5F5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F5F5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15776C"/>
    <w:pPr>
      <w:spacing w:after="0" w:line="240" w:lineRule="auto"/>
    </w:pPr>
    <w:rPr>
      <w:color w:val="855D36" w:themeColor="accent6" w:themeShade="BF"/>
    </w:rPr>
    <w:tblPr>
      <w:tblStyleRowBandSize w:val="1"/>
      <w:tblStyleColBandSize w:val="1"/>
      <w:tblBorders>
        <w:top w:val="single" w:sz="4" w:space="0" w:color="B27D49" w:themeColor="accent6"/>
        <w:bottom w:val="single" w:sz="4" w:space="0" w:color="B27D4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B27D4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B27D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15776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300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300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300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300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15776C"/>
    <w:pPr>
      <w:spacing w:after="0" w:line="240" w:lineRule="auto"/>
    </w:pPr>
    <w:rPr>
      <w:color w:val="9F411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5581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5581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5581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5581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15776C"/>
    <w:pPr>
      <w:spacing w:after="0" w:line="240" w:lineRule="auto"/>
    </w:pPr>
    <w:rPr>
      <w:color w:val="AC711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1982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1982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1982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1982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15776C"/>
    <w:pPr>
      <w:spacing w:after="0" w:line="240" w:lineRule="auto"/>
    </w:pPr>
    <w:rPr>
      <w:color w:val="8D765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9C7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9C7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9C7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9C7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15776C"/>
    <w:pPr>
      <w:spacing w:after="0" w:line="240" w:lineRule="auto"/>
    </w:pPr>
    <w:rPr>
      <w:color w:val="5E473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5F5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5F5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5F5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5F5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15776C"/>
    <w:pPr>
      <w:spacing w:after="0" w:line="240" w:lineRule="auto"/>
    </w:pPr>
    <w:rPr>
      <w:color w:val="855D3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7D4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7D4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7D4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7D4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15776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5776C"/>
    <w:rPr>
      <w:rFonts w:ascii="Consolas" w:hAnsi="Consolas"/>
      <w:color w:val="7B230B" w:themeColor="accent1" w:themeShade="BF"/>
      <w:szCs w:val="20"/>
    </w:rPr>
  </w:style>
  <w:style w:type="table" w:styleId="MediumGrid1">
    <w:name w:val="Medium Grid 1"/>
    <w:basedOn w:val="TableNormal"/>
    <w:uiPriority w:val="67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EA491C" w:themeColor="accent1" w:themeTint="BF"/>
        <w:left w:val="single" w:sz="8" w:space="0" w:color="EA491C" w:themeColor="accent1" w:themeTint="BF"/>
        <w:bottom w:val="single" w:sz="8" w:space="0" w:color="EA491C" w:themeColor="accent1" w:themeTint="BF"/>
        <w:right w:val="single" w:sz="8" w:space="0" w:color="EA491C" w:themeColor="accent1" w:themeTint="BF"/>
        <w:insideH w:val="single" w:sz="8" w:space="0" w:color="EA491C" w:themeColor="accent1" w:themeTint="BF"/>
        <w:insideV w:val="single" w:sz="8" w:space="0" w:color="EA491C" w:themeColor="accent1" w:themeTint="BF"/>
      </w:tblBorders>
    </w:tblPr>
    <w:tcPr>
      <w:shd w:val="clear" w:color="auto" w:fill="F8C3B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491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8668" w:themeFill="accent1" w:themeFillTint="7F"/>
      </w:tcPr>
    </w:tblStylePr>
    <w:tblStylePr w:type="band1Horz">
      <w:tblPr/>
      <w:tcPr>
        <w:shd w:val="clear" w:color="auto" w:fill="F1866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EB7E44" w:themeColor="accent2" w:themeTint="BF"/>
        <w:left w:val="single" w:sz="8" w:space="0" w:color="EB7E44" w:themeColor="accent2" w:themeTint="BF"/>
        <w:bottom w:val="single" w:sz="8" w:space="0" w:color="EB7E44" w:themeColor="accent2" w:themeTint="BF"/>
        <w:right w:val="single" w:sz="8" w:space="0" w:color="EB7E44" w:themeColor="accent2" w:themeTint="BF"/>
        <w:insideH w:val="single" w:sz="8" w:space="0" w:color="EB7E44" w:themeColor="accent2" w:themeTint="BF"/>
        <w:insideV w:val="single" w:sz="8" w:space="0" w:color="EB7E44" w:themeColor="accent2" w:themeTint="BF"/>
      </w:tblBorders>
    </w:tblPr>
    <w:tcPr>
      <w:shd w:val="clear" w:color="auto" w:fill="F8D4C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7E4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A982" w:themeFill="accent2" w:themeFillTint="7F"/>
      </w:tcPr>
    </w:tblStylePr>
    <w:tblStylePr w:type="band1Horz">
      <w:tblPr/>
      <w:tcPr>
        <w:shd w:val="clear" w:color="auto" w:fill="F2A982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E8B15B" w:themeColor="accent3" w:themeTint="BF"/>
        <w:left w:val="single" w:sz="8" w:space="0" w:color="E8B15B" w:themeColor="accent3" w:themeTint="BF"/>
        <w:bottom w:val="single" w:sz="8" w:space="0" w:color="E8B15B" w:themeColor="accent3" w:themeTint="BF"/>
        <w:right w:val="single" w:sz="8" w:space="0" w:color="E8B15B" w:themeColor="accent3" w:themeTint="BF"/>
        <w:insideH w:val="single" w:sz="8" w:space="0" w:color="E8B15B" w:themeColor="accent3" w:themeTint="BF"/>
        <w:insideV w:val="single" w:sz="8" w:space="0" w:color="E8B15B" w:themeColor="accent3" w:themeTint="BF"/>
      </w:tblBorders>
    </w:tblPr>
    <w:tcPr>
      <w:shd w:val="clear" w:color="auto" w:fill="F7E5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8B15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B92" w:themeFill="accent3" w:themeFillTint="7F"/>
      </w:tcPr>
    </w:tblStylePr>
    <w:tblStylePr w:type="band1Horz">
      <w:tblPr/>
      <w:tcPr>
        <w:shd w:val="clear" w:color="auto" w:fill="F0CB9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C4B49D" w:themeColor="accent4" w:themeTint="BF"/>
        <w:left w:val="single" w:sz="8" w:space="0" w:color="C4B49D" w:themeColor="accent4" w:themeTint="BF"/>
        <w:bottom w:val="single" w:sz="8" w:space="0" w:color="C4B49D" w:themeColor="accent4" w:themeTint="BF"/>
        <w:right w:val="single" w:sz="8" w:space="0" w:color="C4B49D" w:themeColor="accent4" w:themeTint="BF"/>
        <w:insideH w:val="single" w:sz="8" w:space="0" w:color="C4B49D" w:themeColor="accent4" w:themeTint="BF"/>
        <w:insideV w:val="single" w:sz="8" w:space="0" w:color="C4B49D" w:themeColor="accent4" w:themeTint="BF"/>
      </w:tblBorders>
    </w:tblPr>
    <w:tcPr>
      <w:shd w:val="clear" w:color="auto" w:fill="EBE6D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B49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DBE" w:themeFill="accent4" w:themeFillTint="7F"/>
      </w:tcPr>
    </w:tblStylePr>
    <w:tblStylePr w:type="band1Horz">
      <w:tblPr/>
      <w:tcPr>
        <w:shd w:val="clear" w:color="auto" w:fill="D8CDB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A68375" w:themeColor="accent5" w:themeTint="BF"/>
        <w:left w:val="single" w:sz="8" w:space="0" w:color="A68375" w:themeColor="accent5" w:themeTint="BF"/>
        <w:bottom w:val="single" w:sz="8" w:space="0" w:color="A68375" w:themeColor="accent5" w:themeTint="BF"/>
        <w:right w:val="single" w:sz="8" w:space="0" w:color="A68375" w:themeColor="accent5" w:themeTint="BF"/>
        <w:insideH w:val="single" w:sz="8" w:space="0" w:color="A68375" w:themeColor="accent5" w:themeTint="BF"/>
        <w:insideV w:val="single" w:sz="8" w:space="0" w:color="A68375" w:themeColor="accent5" w:themeTint="BF"/>
      </w:tblBorders>
    </w:tblPr>
    <w:tcPr>
      <w:shd w:val="clear" w:color="auto" w:fill="E1D6D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6837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ADA3" w:themeFill="accent5" w:themeFillTint="7F"/>
      </w:tcPr>
    </w:tblStylePr>
    <w:tblStylePr w:type="band1Horz">
      <w:tblPr/>
      <w:tcPr>
        <w:shd w:val="clear" w:color="auto" w:fill="C4ADA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C69D75" w:themeColor="accent6" w:themeTint="BF"/>
        <w:left w:val="single" w:sz="8" w:space="0" w:color="C69D75" w:themeColor="accent6" w:themeTint="BF"/>
        <w:bottom w:val="single" w:sz="8" w:space="0" w:color="C69D75" w:themeColor="accent6" w:themeTint="BF"/>
        <w:right w:val="single" w:sz="8" w:space="0" w:color="C69D75" w:themeColor="accent6" w:themeTint="BF"/>
        <w:insideH w:val="single" w:sz="8" w:space="0" w:color="C69D75" w:themeColor="accent6" w:themeTint="BF"/>
        <w:insideV w:val="single" w:sz="8" w:space="0" w:color="C69D75" w:themeColor="accent6" w:themeTint="BF"/>
      </w:tblBorders>
    </w:tblPr>
    <w:tcPr>
      <w:shd w:val="clear" w:color="auto" w:fill="ECDE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9D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BEA3" w:themeFill="accent6" w:themeFillTint="7F"/>
      </w:tcPr>
    </w:tblStylePr>
    <w:tblStylePr w:type="band1Horz">
      <w:tblPr/>
      <w:tcPr>
        <w:shd w:val="clear" w:color="auto" w:fill="D9BEA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577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577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300F" w:themeColor="accent1"/>
        <w:left w:val="single" w:sz="8" w:space="0" w:color="A5300F" w:themeColor="accent1"/>
        <w:bottom w:val="single" w:sz="8" w:space="0" w:color="A5300F" w:themeColor="accent1"/>
        <w:right w:val="single" w:sz="8" w:space="0" w:color="A5300F" w:themeColor="accent1"/>
        <w:insideH w:val="single" w:sz="8" w:space="0" w:color="A5300F" w:themeColor="accent1"/>
        <w:insideV w:val="single" w:sz="8" w:space="0" w:color="A5300F" w:themeColor="accent1"/>
      </w:tblBorders>
    </w:tblPr>
    <w:tcPr>
      <w:shd w:val="clear" w:color="auto" w:fill="F8C3B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7E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EC2" w:themeFill="accent1" w:themeFillTint="33"/>
      </w:tcPr>
    </w:tblStylePr>
    <w:tblStylePr w:type="band1Vert">
      <w:tblPr/>
      <w:tcPr>
        <w:shd w:val="clear" w:color="auto" w:fill="F18668" w:themeFill="accent1" w:themeFillTint="7F"/>
      </w:tcPr>
    </w:tblStylePr>
    <w:tblStylePr w:type="band1Horz">
      <w:tblPr/>
      <w:tcPr>
        <w:tcBorders>
          <w:insideH w:val="single" w:sz="6" w:space="0" w:color="A5300F" w:themeColor="accent1"/>
          <w:insideV w:val="single" w:sz="6" w:space="0" w:color="A5300F" w:themeColor="accent1"/>
        </w:tcBorders>
        <w:shd w:val="clear" w:color="auto" w:fill="F1866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577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5816" w:themeColor="accent2"/>
        <w:left w:val="single" w:sz="8" w:space="0" w:color="D55816" w:themeColor="accent2"/>
        <w:bottom w:val="single" w:sz="8" w:space="0" w:color="D55816" w:themeColor="accent2"/>
        <w:right w:val="single" w:sz="8" w:space="0" w:color="D55816" w:themeColor="accent2"/>
        <w:insideH w:val="single" w:sz="8" w:space="0" w:color="D55816" w:themeColor="accent2"/>
        <w:insideV w:val="single" w:sz="8" w:space="0" w:color="D55816" w:themeColor="accent2"/>
      </w:tblBorders>
    </w:tblPr>
    <w:tcPr>
      <w:shd w:val="clear" w:color="auto" w:fill="F8D4C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CCD" w:themeFill="accent2" w:themeFillTint="33"/>
      </w:tcPr>
    </w:tblStylePr>
    <w:tblStylePr w:type="band1Vert">
      <w:tblPr/>
      <w:tcPr>
        <w:shd w:val="clear" w:color="auto" w:fill="F2A982" w:themeFill="accent2" w:themeFillTint="7F"/>
      </w:tcPr>
    </w:tblStylePr>
    <w:tblStylePr w:type="band1Horz">
      <w:tblPr/>
      <w:tcPr>
        <w:tcBorders>
          <w:insideH w:val="single" w:sz="6" w:space="0" w:color="D55816" w:themeColor="accent2"/>
          <w:insideV w:val="single" w:sz="6" w:space="0" w:color="D55816" w:themeColor="accent2"/>
        </w:tcBorders>
        <w:shd w:val="clear" w:color="auto" w:fill="F2A98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577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9825" w:themeColor="accent3"/>
        <w:left w:val="single" w:sz="8" w:space="0" w:color="E19825" w:themeColor="accent3"/>
        <w:bottom w:val="single" w:sz="8" w:space="0" w:color="E19825" w:themeColor="accent3"/>
        <w:right w:val="single" w:sz="8" w:space="0" w:color="E19825" w:themeColor="accent3"/>
        <w:insideH w:val="single" w:sz="8" w:space="0" w:color="E19825" w:themeColor="accent3"/>
        <w:insideV w:val="single" w:sz="8" w:space="0" w:color="E19825" w:themeColor="accent3"/>
      </w:tblBorders>
    </w:tblPr>
    <w:tcPr>
      <w:shd w:val="clear" w:color="auto" w:fill="F7E5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4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AD3" w:themeFill="accent3" w:themeFillTint="33"/>
      </w:tcPr>
    </w:tblStylePr>
    <w:tblStylePr w:type="band1Vert">
      <w:tblPr/>
      <w:tcPr>
        <w:shd w:val="clear" w:color="auto" w:fill="F0CB92" w:themeFill="accent3" w:themeFillTint="7F"/>
      </w:tcPr>
    </w:tblStylePr>
    <w:tblStylePr w:type="band1Horz">
      <w:tblPr/>
      <w:tcPr>
        <w:tcBorders>
          <w:insideH w:val="single" w:sz="6" w:space="0" w:color="E19825" w:themeColor="accent3"/>
          <w:insideV w:val="single" w:sz="6" w:space="0" w:color="E19825" w:themeColor="accent3"/>
        </w:tcBorders>
        <w:shd w:val="clear" w:color="auto" w:fill="F0CB9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577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9C7D" w:themeColor="accent4"/>
        <w:left w:val="single" w:sz="8" w:space="0" w:color="B19C7D" w:themeColor="accent4"/>
        <w:bottom w:val="single" w:sz="8" w:space="0" w:color="B19C7D" w:themeColor="accent4"/>
        <w:right w:val="single" w:sz="8" w:space="0" w:color="B19C7D" w:themeColor="accent4"/>
        <w:insideH w:val="single" w:sz="8" w:space="0" w:color="B19C7D" w:themeColor="accent4"/>
        <w:insideV w:val="single" w:sz="8" w:space="0" w:color="B19C7D" w:themeColor="accent4"/>
      </w:tblBorders>
    </w:tblPr>
    <w:tcPr>
      <w:shd w:val="clear" w:color="auto" w:fill="EBE6D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5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BE4" w:themeFill="accent4" w:themeFillTint="33"/>
      </w:tcPr>
    </w:tblStylePr>
    <w:tblStylePr w:type="band1Vert">
      <w:tblPr/>
      <w:tcPr>
        <w:shd w:val="clear" w:color="auto" w:fill="D8CDBE" w:themeFill="accent4" w:themeFillTint="7F"/>
      </w:tcPr>
    </w:tblStylePr>
    <w:tblStylePr w:type="band1Horz">
      <w:tblPr/>
      <w:tcPr>
        <w:tcBorders>
          <w:insideH w:val="single" w:sz="6" w:space="0" w:color="B19C7D" w:themeColor="accent4"/>
          <w:insideV w:val="single" w:sz="6" w:space="0" w:color="B19C7D" w:themeColor="accent4"/>
        </w:tcBorders>
        <w:shd w:val="clear" w:color="auto" w:fill="D8CDB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577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5F52" w:themeColor="accent5"/>
        <w:left w:val="single" w:sz="8" w:space="0" w:color="7F5F52" w:themeColor="accent5"/>
        <w:bottom w:val="single" w:sz="8" w:space="0" w:color="7F5F52" w:themeColor="accent5"/>
        <w:right w:val="single" w:sz="8" w:space="0" w:color="7F5F52" w:themeColor="accent5"/>
        <w:insideH w:val="single" w:sz="8" w:space="0" w:color="7F5F52" w:themeColor="accent5"/>
        <w:insideV w:val="single" w:sz="8" w:space="0" w:color="7F5F52" w:themeColor="accent5"/>
      </w:tblBorders>
    </w:tblPr>
    <w:tcPr>
      <w:shd w:val="clear" w:color="auto" w:fill="E1D6D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EE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EDA" w:themeFill="accent5" w:themeFillTint="33"/>
      </w:tcPr>
    </w:tblStylePr>
    <w:tblStylePr w:type="band1Vert">
      <w:tblPr/>
      <w:tcPr>
        <w:shd w:val="clear" w:color="auto" w:fill="C4ADA3" w:themeFill="accent5" w:themeFillTint="7F"/>
      </w:tcPr>
    </w:tblStylePr>
    <w:tblStylePr w:type="band1Horz">
      <w:tblPr/>
      <w:tcPr>
        <w:tcBorders>
          <w:insideH w:val="single" w:sz="6" w:space="0" w:color="7F5F52" w:themeColor="accent5"/>
          <w:insideV w:val="single" w:sz="6" w:space="0" w:color="7F5F52" w:themeColor="accent5"/>
        </w:tcBorders>
        <w:shd w:val="clear" w:color="auto" w:fill="C4ADA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577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7D49" w:themeColor="accent6"/>
        <w:left w:val="single" w:sz="8" w:space="0" w:color="B27D49" w:themeColor="accent6"/>
        <w:bottom w:val="single" w:sz="8" w:space="0" w:color="B27D49" w:themeColor="accent6"/>
        <w:right w:val="single" w:sz="8" w:space="0" w:color="B27D49" w:themeColor="accent6"/>
        <w:insideH w:val="single" w:sz="8" w:space="0" w:color="B27D49" w:themeColor="accent6"/>
        <w:insideV w:val="single" w:sz="8" w:space="0" w:color="B27D49" w:themeColor="accent6"/>
      </w:tblBorders>
    </w:tblPr>
    <w:tcPr>
      <w:shd w:val="clear" w:color="auto" w:fill="ECDE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F2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4DA" w:themeFill="accent6" w:themeFillTint="33"/>
      </w:tcPr>
    </w:tblStylePr>
    <w:tblStylePr w:type="band1Vert">
      <w:tblPr/>
      <w:tcPr>
        <w:shd w:val="clear" w:color="auto" w:fill="D9BEA3" w:themeFill="accent6" w:themeFillTint="7F"/>
      </w:tcPr>
    </w:tblStylePr>
    <w:tblStylePr w:type="band1Horz">
      <w:tblPr/>
      <w:tcPr>
        <w:tcBorders>
          <w:insideH w:val="single" w:sz="6" w:space="0" w:color="B27D49" w:themeColor="accent6"/>
          <w:insideV w:val="single" w:sz="6" w:space="0" w:color="B27D49" w:themeColor="accent6"/>
        </w:tcBorders>
        <w:shd w:val="clear" w:color="auto" w:fill="D9BE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C3B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300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300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300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300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866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866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4C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581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581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581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581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A98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A982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5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982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982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1982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1982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CB9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CB9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6D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9C7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9C7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9C7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9C7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CDB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CDB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6D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5F5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5F5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5F5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5F5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ADA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ADA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DE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7D4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7D4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7D4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7D4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BE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BEA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300F" w:themeColor="accent1"/>
        <w:bottom w:val="single" w:sz="8" w:space="0" w:color="A5300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300F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A5300F" w:themeColor="accent1"/>
          <w:bottom w:val="single" w:sz="8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300F" w:themeColor="accent1"/>
          <w:bottom w:val="single" w:sz="8" w:space="0" w:color="A5300F" w:themeColor="accent1"/>
        </w:tcBorders>
      </w:tcPr>
    </w:tblStylePr>
    <w:tblStylePr w:type="band1Vert">
      <w:tblPr/>
      <w:tcPr>
        <w:shd w:val="clear" w:color="auto" w:fill="F8C3B4" w:themeFill="accent1" w:themeFillTint="3F"/>
      </w:tcPr>
    </w:tblStylePr>
    <w:tblStylePr w:type="band1Horz">
      <w:tblPr/>
      <w:tcPr>
        <w:shd w:val="clear" w:color="auto" w:fill="F8C3B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55816" w:themeColor="accent2"/>
        <w:bottom w:val="single" w:sz="8" w:space="0" w:color="D5581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5816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D55816" w:themeColor="accent2"/>
          <w:bottom w:val="single" w:sz="8" w:space="0" w:color="D55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5816" w:themeColor="accent2"/>
          <w:bottom w:val="single" w:sz="8" w:space="0" w:color="D55816" w:themeColor="accent2"/>
        </w:tcBorders>
      </w:tcPr>
    </w:tblStylePr>
    <w:tblStylePr w:type="band1Vert">
      <w:tblPr/>
      <w:tcPr>
        <w:shd w:val="clear" w:color="auto" w:fill="F8D4C1" w:themeFill="accent2" w:themeFillTint="3F"/>
      </w:tcPr>
    </w:tblStylePr>
    <w:tblStylePr w:type="band1Horz">
      <w:tblPr/>
      <w:tcPr>
        <w:shd w:val="clear" w:color="auto" w:fill="F8D4C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19825" w:themeColor="accent3"/>
        <w:bottom w:val="single" w:sz="8" w:space="0" w:color="E1982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19825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19825" w:themeColor="accent3"/>
          <w:bottom w:val="single" w:sz="8" w:space="0" w:color="E198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19825" w:themeColor="accent3"/>
          <w:bottom w:val="single" w:sz="8" w:space="0" w:color="E19825" w:themeColor="accent3"/>
        </w:tcBorders>
      </w:tcPr>
    </w:tblStylePr>
    <w:tblStylePr w:type="band1Vert">
      <w:tblPr/>
      <w:tcPr>
        <w:shd w:val="clear" w:color="auto" w:fill="F7E5C9" w:themeFill="accent3" w:themeFillTint="3F"/>
      </w:tcPr>
    </w:tblStylePr>
    <w:tblStylePr w:type="band1Horz">
      <w:tblPr/>
      <w:tcPr>
        <w:shd w:val="clear" w:color="auto" w:fill="F7E5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19C7D" w:themeColor="accent4"/>
        <w:bottom w:val="single" w:sz="8" w:space="0" w:color="B19C7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9C7D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B19C7D" w:themeColor="accent4"/>
          <w:bottom w:val="single" w:sz="8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9C7D" w:themeColor="accent4"/>
          <w:bottom w:val="single" w:sz="8" w:space="0" w:color="B19C7D" w:themeColor="accent4"/>
        </w:tcBorders>
      </w:tcPr>
    </w:tblStylePr>
    <w:tblStylePr w:type="band1Vert">
      <w:tblPr/>
      <w:tcPr>
        <w:shd w:val="clear" w:color="auto" w:fill="EBE6DE" w:themeFill="accent4" w:themeFillTint="3F"/>
      </w:tcPr>
    </w:tblStylePr>
    <w:tblStylePr w:type="band1Horz">
      <w:tblPr/>
      <w:tcPr>
        <w:shd w:val="clear" w:color="auto" w:fill="EBE6D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F5F52" w:themeColor="accent5"/>
        <w:bottom w:val="single" w:sz="8" w:space="0" w:color="7F5F5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5F52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7F5F52" w:themeColor="accent5"/>
          <w:bottom w:val="single" w:sz="8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5F52" w:themeColor="accent5"/>
          <w:bottom w:val="single" w:sz="8" w:space="0" w:color="7F5F52" w:themeColor="accent5"/>
        </w:tcBorders>
      </w:tcPr>
    </w:tblStylePr>
    <w:tblStylePr w:type="band1Vert">
      <w:tblPr/>
      <w:tcPr>
        <w:shd w:val="clear" w:color="auto" w:fill="E1D6D1" w:themeFill="accent5" w:themeFillTint="3F"/>
      </w:tcPr>
    </w:tblStylePr>
    <w:tblStylePr w:type="band1Horz">
      <w:tblPr/>
      <w:tcPr>
        <w:shd w:val="clear" w:color="auto" w:fill="E1D6D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7D49" w:themeColor="accent6"/>
        <w:bottom w:val="single" w:sz="8" w:space="0" w:color="B27D4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7D49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B27D49" w:themeColor="accent6"/>
          <w:bottom w:val="single" w:sz="8" w:space="0" w:color="B27D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7D49" w:themeColor="accent6"/>
          <w:bottom w:val="single" w:sz="8" w:space="0" w:color="B27D49" w:themeColor="accent6"/>
        </w:tcBorders>
      </w:tcPr>
    </w:tblStylePr>
    <w:tblStylePr w:type="band1Vert">
      <w:tblPr/>
      <w:tcPr>
        <w:shd w:val="clear" w:color="auto" w:fill="ECDED1" w:themeFill="accent6" w:themeFillTint="3F"/>
      </w:tcPr>
    </w:tblStylePr>
    <w:tblStylePr w:type="band1Horz">
      <w:tblPr/>
      <w:tcPr>
        <w:shd w:val="clear" w:color="auto" w:fill="ECDED1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577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577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300F" w:themeColor="accent1"/>
        <w:left w:val="single" w:sz="8" w:space="0" w:color="A5300F" w:themeColor="accent1"/>
        <w:bottom w:val="single" w:sz="8" w:space="0" w:color="A5300F" w:themeColor="accent1"/>
        <w:right w:val="single" w:sz="8" w:space="0" w:color="A5300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300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300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300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3B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C3B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577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5816" w:themeColor="accent2"/>
        <w:left w:val="single" w:sz="8" w:space="0" w:color="D55816" w:themeColor="accent2"/>
        <w:bottom w:val="single" w:sz="8" w:space="0" w:color="D55816" w:themeColor="accent2"/>
        <w:right w:val="single" w:sz="8" w:space="0" w:color="D5581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581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581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581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4C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4C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577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9825" w:themeColor="accent3"/>
        <w:left w:val="single" w:sz="8" w:space="0" w:color="E19825" w:themeColor="accent3"/>
        <w:bottom w:val="single" w:sz="8" w:space="0" w:color="E19825" w:themeColor="accent3"/>
        <w:right w:val="single" w:sz="8" w:space="0" w:color="E1982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1982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1982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1982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5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5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577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9C7D" w:themeColor="accent4"/>
        <w:left w:val="single" w:sz="8" w:space="0" w:color="B19C7D" w:themeColor="accent4"/>
        <w:bottom w:val="single" w:sz="8" w:space="0" w:color="B19C7D" w:themeColor="accent4"/>
        <w:right w:val="single" w:sz="8" w:space="0" w:color="B19C7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9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9C7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9C7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6D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6D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577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5F52" w:themeColor="accent5"/>
        <w:left w:val="single" w:sz="8" w:space="0" w:color="7F5F52" w:themeColor="accent5"/>
        <w:bottom w:val="single" w:sz="8" w:space="0" w:color="7F5F52" w:themeColor="accent5"/>
        <w:right w:val="single" w:sz="8" w:space="0" w:color="7F5F5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5F5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5F5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5F5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6D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6D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577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7D49" w:themeColor="accent6"/>
        <w:left w:val="single" w:sz="8" w:space="0" w:color="B27D49" w:themeColor="accent6"/>
        <w:bottom w:val="single" w:sz="8" w:space="0" w:color="B27D49" w:themeColor="accent6"/>
        <w:right w:val="single" w:sz="8" w:space="0" w:color="B27D4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7D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7D4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7D4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E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DE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EA491C" w:themeColor="accent1" w:themeTint="BF"/>
        <w:left w:val="single" w:sz="8" w:space="0" w:color="EA491C" w:themeColor="accent1" w:themeTint="BF"/>
        <w:bottom w:val="single" w:sz="8" w:space="0" w:color="EA491C" w:themeColor="accent1" w:themeTint="BF"/>
        <w:right w:val="single" w:sz="8" w:space="0" w:color="EA491C" w:themeColor="accent1" w:themeTint="BF"/>
        <w:insideH w:val="single" w:sz="8" w:space="0" w:color="EA491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491C" w:themeColor="accent1" w:themeTint="BF"/>
          <w:left w:val="single" w:sz="8" w:space="0" w:color="EA491C" w:themeColor="accent1" w:themeTint="BF"/>
          <w:bottom w:val="single" w:sz="8" w:space="0" w:color="EA491C" w:themeColor="accent1" w:themeTint="BF"/>
          <w:right w:val="single" w:sz="8" w:space="0" w:color="EA491C" w:themeColor="accent1" w:themeTint="BF"/>
          <w:insideH w:val="nil"/>
          <w:insideV w:val="nil"/>
        </w:tcBorders>
        <w:shd w:val="clear" w:color="auto" w:fill="A5300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491C" w:themeColor="accent1" w:themeTint="BF"/>
          <w:left w:val="single" w:sz="8" w:space="0" w:color="EA491C" w:themeColor="accent1" w:themeTint="BF"/>
          <w:bottom w:val="single" w:sz="8" w:space="0" w:color="EA491C" w:themeColor="accent1" w:themeTint="BF"/>
          <w:right w:val="single" w:sz="8" w:space="0" w:color="EA491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3B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C3B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EB7E44" w:themeColor="accent2" w:themeTint="BF"/>
        <w:left w:val="single" w:sz="8" w:space="0" w:color="EB7E44" w:themeColor="accent2" w:themeTint="BF"/>
        <w:bottom w:val="single" w:sz="8" w:space="0" w:color="EB7E44" w:themeColor="accent2" w:themeTint="BF"/>
        <w:right w:val="single" w:sz="8" w:space="0" w:color="EB7E44" w:themeColor="accent2" w:themeTint="BF"/>
        <w:insideH w:val="single" w:sz="8" w:space="0" w:color="EB7E4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7E44" w:themeColor="accent2" w:themeTint="BF"/>
          <w:left w:val="single" w:sz="8" w:space="0" w:color="EB7E44" w:themeColor="accent2" w:themeTint="BF"/>
          <w:bottom w:val="single" w:sz="8" w:space="0" w:color="EB7E44" w:themeColor="accent2" w:themeTint="BF"/>
          <w:right w:val="single" w:sz="8" w:space="0" w:color="EB7E44" w:themeColor="accent2" w:themeTint="BF"/>
          <w:insideH w:val="nil"/>
          <w:insideV w:val="nil"/>
        </w:tcBorders>
        <w:shd w:val="clear" w:color="auto" w:fill="D5581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7E44" w:themeColor="accent2" w:themeTint="BF"/>
          <w:left w:val="single" w:sz="8" w:space="0" w:color="EB7E44" w:themeColor="accent2" w:themeTint="BF"/>
          <w:bottom w:val="single" w:sz="8" w:space="0" w:color="EB7E44" w:themeColor="accent2" w:themeTint="BF"/>
          <w:right w:val="single" w:sz="8" w:space="0" w:color="EB7E4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4C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4C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E8B15B" w:themeColor="accent3" w:themeTint="BF"/>
        <w:left w:val="single" w:sz="8" w:space="0" w:color="E8B15B" w:themeColor="accent3" w:themeTint="BF"/>
        <w:bottom w:val="single" w:sz="8" w:space="0" w:color="E8B15B" w:themeColor="accent3" w:themeTint="BF"/>
        <w:right w:val="single" w:sz="8" w:space="0" w:color="E8B15B" w:themeColor="accent3" w:themeTint="BF"/>
        <w:insideH w:val="single" w:sz="8" w:space="0" w:color="E8B15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8B15B" w:themeColor="accent3" w:themeTint="BF"/>
          <w:left w:val="single" w:sz="8" w:space="0" w:color="E8B15B" w:themeColor="accent3" w:themeTint="BF"/>
          <w:bottom w:val="single" w:sz="8" w:space="0" w:color="E8B15B" w:themeColor="accent3" w:themeTint="BF"/>
          <w:right w:val="single" w:sz="8" w:space="0" w:color="E8B15B" w:themeColor="accent3" w:themeTint="BF"/>
          <w:insideH w:val="nil"/>
          <w:insideV w:val="nil"/>
        </w:tcBorders>
        <w:shd w:val="clear" w:color="auto" w:fill="E1982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B15B" w:themeColor="accent3" w:themeTint="BF"/>
          <w:left w:val="single" w:sz="8" w:space="0" w:color="E8B15B" w:themeColor="accent3" w:themeTint="BF"/>
          <w:bottom w:val="single" w:sz="8" w:space="0" w:color="E8B15B" w:themeColor="accent3" w:themeTint="BF"/>
          <w:right w:val="single" w:sz="8" w:space="0" w:color="E8B15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5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5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C4B49D" w:themeColor="accent4" w:themeTint="BF"/>
        <w:left w:val="single" w:sz="8" w:space="0" w:color="C4B49D" w:themeColor="accent4" w:themeTint="BF"/>
        <w:bottom w:val="single" w:sz="8" w:space="0" w:color="C4B49D" w:themeColor="accent4" w:themeTint="BF"/>
        <w:right w:val="single" w:sz="8" w:space="0" w:color="C4B49D" w:themeColor="accent4" w:themeTint="BF"/>
        <w:insideH w:val="single" w:sz="8" w:space="0" w:color="C4B49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B49D" w:themeColor="accent4" w:themeTint="BF"/>
          <w:left w:val="single" w:sz="8" w:space="0" w:color="C4B49D" w:themeColor="accent4" w:themeTint="BF"/>
          <w:bottom w:val="single" w:sz="8" w:space="0" w:color="C4B49D" w:themeColor="accent4" w:themeTint="BF"/>
          <w:right w:val="single" w:sz="8" w:space="0" w:color="C4B49D" w:themeColor="accent4" w:themeTint="BF"/>
          <w:insideH w:val="nil"/>
          <w:insideV w:val="nil"/>
        </w:tcBorders>
        <w:shd w:val="clear" w:color="auto" w:fill="B19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B49D" w:themeColor="accent4" w:themeTint="BF"/>
          <w:left w:val="single" w:sz="8" w:space="0" w:color="C4B49D" w:themeColor="accent4" w:themeTint="BF"/>
          <w:bottom w:val="single" w:sz="8" w:space="0" w:color="C4B49D" w:themeColor="accent4" w:themeTint="BF"/>
          <w:right w:val="single" w:sz="8" w:space="0" w:color="C4B49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6D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A68375" w:themeColor="accent5" w:themeTint="BF"/>
        <w:left w:val="single" w:sz="8" w:space="0" w:color="A68375" w:themeColor="accent5" w:themeTint="BF"/>
        <w:bottom w:val="single" w:sz="8" w:space="0" w:color="A68375" w:themeColor="accent5" w:themeTint="BF"/>
        <w:right w:val="single" w:sz="8" w:space="0" w:color="A68375" w:themeColor="accent5" w:themeTint="BF"/>
        <w:insideH w:val="single" w:sz="8" w:space="0" w:color="A6837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68375" w:themeColor="accent5" w:themeTint="BF"/>
          <w:left w:val="single" w:sz="8" w:space="0" w:color="A68375" w:themeColor="accent5" w:themeTint="BF"/>
          <w:bottom w:val="single" w:sz="8" w:space="0" w:color="A68375" w:themeColor="accent5" w:themeTint="BF"/>
          <w:right w:val="single" w:sz="8" w:space="0" w:color="A68375" w:themeColor="accent5" w:themeTint="BF"/>
          <w:insideH w:val="nil"/>
          <w:insideV w:val="nil"/>
        </w:tcBorders>
        <w:shd w:val="clear" w:color="auto" w:fill="7F5F5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8375" w:themeColor="accent5" w:themeTint="BF"/>
          <w:left w:val="single" w:sz="8" w:space="0" w:color="A68375" w:themeColor="accent5" w:themeTint="BF"/>
          <w:bottom w:val="single" w:sz="8" w:space="0" w:color="A68375" w:themeColor="accent5" w:themeTint="BF"/>
          <w:right w:val="single" w:sz="8" w:space="0" w:color="A6837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6D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6D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C69D75" w:themeColor="accent6" w:themeTint="BF"/>
        <w:left w:val="single" w:sz="8" w:space="0" w:color="C69D75" w:themeColor="accent6" w:themeTint="BF"/>
        <w:bottom w:val="single" w:sz="8" w:space="0" w:color="C69D75" w:themeColor="accent6" w:themeTint="BF"/>
        <w:right w:val="single" w:sz="8" w:space="0" w:color="C69D75" w:themeColor="accent6" w:themeTint="BF"/>
        <w:insideH w:val="single" w:sz="8" w:space="0" w:color="C69D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9D75" w:themeColor="accent6" w:themeTint="BF"/>
          <w:left w:val="single" w:sz="8" w:space="0" w:color="C69D75" w:themeColor="accent6" w:themeTint="BF"/>
          <w:bottom w:val="single" w:sz="8" w:space="0" w:color="C69D75" w:themeColor="accent6" w:themeTint="BF"/>
          <w:right w:val="single" w:sz="8" w:space="0" w:color="C69D75" w:themeColor="accent6" w:themeTint="BF"/>
          <w:insideH w:val="nil"/>
          <w:insideV w:val="nil"/>
        </w:tcBorders>
        <w:shd w:val="clear" w:color="auto" w:fill="B27D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9D75" w:themeColor="accent6" w:themeTint="BF"/>
          <w:left w:val="single" w:sz="8" w:space="0" w:color="C69D75" w:themeColor="accent6" w:themeTint="BF"/>
          <w:bottom w:val="single" w:sz="8" w:space="0" w:color="C69D75" w:themeColor="accent6" w:themeTint="BF"/>
          <w:right w:val="single" w:sz="8" w:space="0" w:color="C69D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E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DE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300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300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300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581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581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581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1982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982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1982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9C7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9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9C7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5F5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5F5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5F5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7D4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7D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7D4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5776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5776C"/>
    <w:rPr>
      <w:rFonts w:asciiTheme="majorHAnsi" w:eastAsiaTheme="majorEastAsia" w:hAnsiTheme="majorHAnsi" w:cstheme="majorBidi"/>
      <w:color w:val="7B230B" w:themeColor="accent1" w:themeShade="BF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15776C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5776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5776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5776C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5776C"/>
    <w:rPr>
      <w:color w:val="7B230B" w:themeColor="accent1" w:themeShade="BF"/>
    </w:rPr>
  </w:style>
  <w:style w:type="character" w:styleId="PageNumber">
    <w:name w:val="page number"/>
    <w:basedOn w:val="DefaultParagraphFont"/>
    <w:uiPriority w:val="99"/>
    <w:semiHidden/>
    <w:unhideWhenUsed/>
    <w:rsid w:val="0015776C"/>
  </w:style>
  <w:style w:type="table" w:customStyle="1" w:styleId="PlainTable1">
    <w:name w:val="Plain Table 1"/>
    <w:basedOn w:val="TableNormal"/>
    <w:uiPriority w:val="41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1577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1577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15776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15776C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5776C"/>
    <w:rPr>
      <w:rFonts w:ascii="Consolas" w:hAnsi="Consolas"/>
      <w:color w:val="7B230B" w:themeColor="accent1" w:themeShade="BF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B45F0"/>
    <w:pPr>
      <w:spacing w:before="200" w:after="16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B45F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5776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5776C"/>
    <w:rPr>
      <w:color w:val="7B230B" w:themeColor="accent1" w:themeShade="BF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5776C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5776C"/>
    <w:rPr>
      <w:color w:val="7B230B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15776C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0056F6"/>
    <w:pPr>
      <w:numPr>
        <w:ilvl w:val="1"/>
      </w:numPr>
      <w:spacing w:after="160"/>
    </w:pPr>
    <w:rPr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056F6"/>
    <w:rPr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15776C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5776C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15776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5776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577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5776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5776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5776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5776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5776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5776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5776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5776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5776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5776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5776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5776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5776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5776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157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15776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5776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5776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5776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577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577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5776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577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15776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5776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5776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5776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577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5776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577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5776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577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5776C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5776C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15776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5776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5776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577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5776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5776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577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5776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5776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5776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"/>
    <w:qFormat/>
    <w:rsid w:val="00141435"/>
    <w:pPr>
      <w:spacing w:before="600" w:after="600" w:line="240" w:lineRule="auto"/>
      <w:contextualSpacing/>
    </w:pPr>
    <w:rPr>
      <w:rFonts w:asciiTheme="majorHAnsi" w:eastAsiaTheme="majorEastAsia" w:hAnsiTheme="majorHAnsi" w:cstheme="majorBidi"/>
      <w:b/>
      <w:caps/>
      <w:color w:val="A5300F" w:themeColor="accent1"/>
      <w:sz w:val="72"/>
      <w:szCs w:val="56"/>
      <w14:shadow w14:blurRad="50800" w14:dist="38100" w14:dir="0" w14:sx="100000" w14:sy="100000" w14:kx="0" w14:ky="0" w14:algn="ctr">
        <w14:srgbClr w14:val="000000">
          <w14:alpha w14:val="60000"/>
        </w14:srgbClr>
      </w14:shadow>
    </w:rPr>
  </w:style>
  <w:style w:type="character" w:customStyle="1" w:styleId="TitleChar">
    <w:name w:val="Title Char"/>
    <w:basedOn w:val="DefaultParagraphFont"/>
    <w:link w:val="Title"/>
    <w:uiPriority w:val="1"/>
    <w:rsid w:val="00972096"/>
    <w:rPr>
      <w:rFonts w:asciiTheme="majorHAnsi" w:eastAsiaTheme="majorEastAsia" w:hAnsiTheme="majorHAnsi" w:cstheme="majorBidi"/>
      <w:b/>
      <w:caps/>
      <w:color w:val="A5300F" w:themeColor="accent1"/>
      <w:sz w:val="72"/>
      <w:szCs w:val="56"/>
      <w14:shadow w14:blurRad="50800" w14:dist="38100" w14:dir="0" w14:sx="100000" w14:sy="100000" w14:kx="0" w14:ky="0" w14:algn="ctr">
        <w14:srgbClr w14:val="000000">
          <w14:alpha w14:val="60000"/>
        </w14:srgbClr>
      </w14:shadow>
    </w:rPr>
  </w:style>
  <w:style w:type="paragraph" w:styleId="TOAHeading">
    <w:name w:val="toa heading"/>
    <w:basedOn w:val="Normal"/>
    <w:next w:val="Normal"/>
    <w:uiPriority w:val="99"/>
    <w:semiHidden/>
    <w:unhideWhenUsed/>
    <w:rsid w:val="0015776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5776C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5776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5776C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5776C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5776C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5776C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5776C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5776C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5776C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24EB"/>
    <w:pPr>
      <w:outlineLvl w:val="9"/>
    </w:pPr>
    <w:rPr>
      <w:bCs w:val="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948DA"/>
    <w:rPr>
      <w:rFonts w:asciiTheme="majorHAnsi" w:eastAsiaTheme="majorEastAsia" w:hAnsiTheme="majorHAnsi" w:cstheme="majorBidi"/>
      <w:b/>
      <w:sz w:val="32"/>
      <w:szCs w:val="26"/>
    </w:rPr>
  </w:style>
  <w:style w:type="paragraph" w:styleId="Date">
    <w:name w:val="Date"/>
    <w:basedOn w:val="Normal"/>
    <w:next w:val="Normal"/>
    <w:link w:val="DateChar"/>
    <w:uiPriority w:val="2"/>
    <w:qFormat/>
    <w:rsid w:val="001948DA"/>
    <w:pPr>
      <w:spacing w:after="0"/>
    </w:pPr>
    <w:rPr>
      <w:rFonts w:asciiTheme="majorHAnsi" w:hAnsiTheme="majorHAnsi"/>
      <w:b/>
      <w:sz w:val="36"/>
    </w:rPr>
  </w:style>
  <w:style w:type="character" w:customStyle="1" w:styleId="DateChar">
    <w:name w:val="Date Char"/>
    <w:basedOn w:val="DefaultParagraphFont"/>
    <w:link w:val="Date"/>
    <w:uiPriority w:val="2"/>
    <w:rsid w:val="001948DA"/>
    <w:rPr>
      <w:rFonts w:asciiTheme="majorHAnsi" w:hAnsiTheme="majorHAnsi"/>
      <w:b/>
      <w:sz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32F8"/>
    <w:rPr>
      <w:rFonts w:asciiTheme="majorHAnsi" w:eastAsiaTheme="majorEastAsia" w:hAnsiTheme="majorHAnsi" w:cstheme="majorBidi"/>
      <w:color w:val="511707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7B230B" w:themeColor="accent1" w:themeShade="BF"/>
        <w:sz w:val="22"/>
        <w:szCs w:val="22"/>
        <w:lang w:val="en-US" w:eastAsia="ja-JP" w:bidi="ar-SA"/>
      </w:rPr>
    </w:rPrDefault>
    <w:pPrDefault>
      <w:pPr>
        <w:spacing w:after="24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semiHidden="0" w:uiPriority="2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E5B"/>
  </w:style>
  <w:style w:type="paragraph" w:styleId="Heading1">
    <w:name w:val="heading 1"/>
    <w:basedOn w:val="Normal"/>
    <w:link w:val="Heading1Char"/>
    <w:uiPriority w:val="9"/>
    <w:qFormat/>
    <w:rsid w:val="005C24EB"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36"/>
      <w:szCs w:val="72"/>
    </w:rPr>
  </w:style>
  <w:style w:type="paragraph" w:styleId="Heading2">
    <w:name w:val="heading 2"/>
    <w:basedOn w:val="Normal"/>
    <w:link w:val="Heading2Char"/>
    <w:uiPriority w:val="9"/>
    <w:unhideWhenUsed/>
    <w:qFormat/>
    <w:rsid w:val="001948DA"/>
    <w:pPr>
      <w:spacing w:before="480" w:after="0"/>
      <w:contextualSpacing/>
      <w:outlineLvl w:val="1"/>
    </w:pPr>
    <w:rPr>
      <w:rFonts w:asciiTheme="majorHAnsi" w:eastAsiaTheme="majorEastAsia" w:hAnsiTheme="majorHAnsi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32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11707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15776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776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776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11707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776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11707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776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776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24EB"/>
    <w:rPr>
      <w:rFonts w:asciiTheme="majorHAnsi" w:eastAsiaTheme="majorEastAsia" w:hAnsiTheme="majorHAnsi" w:cstheme="majorBidi"/>
      <w:b/>
      <w:bCs/>
      <w:sz w:val="36"/>
      <w:szCs w:val="72"/>
    </w:rPr>
  </w:style>
  <w:style w:type="character" w:styleId="PlaceholderText">
    <w:name w:val="Placeholder Text"/>
    <w:basedOn w:val="DefaultParagraphFont"/>
    <w:uiPriority w:val="99"/>
    <w:semiHidden/>
    <w:rsid w:val="00B56E5B"/>
    <w:rPr>
      <w:color w:val="595959" w:themeColor="text1" w:themeTint="A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76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76C"/>
    <w:rPr>
      <w:rFonts w:ascii="Segoe UI" w:hAnsi="Segoe UI" w:cs="Segoe UI"/>
      <w:color w:val="7B230B" w:themeColor="accent1" w:themeShade="BF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15776C"/>
  </w:style>
  <w:style w:type="paragraph" w:styleId="BlockText">
    <w:name w:val="Block Text"/>
    <w:basedOn w:val="Normal"/>
    <w:uiPriority w:val="99"/>
    <w:semiHidden/>
    <w:unhideWhenUsed/>
    <w:rsid w:val="0015776C"/>
    <w:pPr>
      <w:pBdr>
        <w:top w:val="single" w:sz="2" w:space="10" w:color="A5300F" w:themeColor="accent1" w:shadow="1" w:frame="1"/>
        <w:left w:val="single" w:sz="2" w:space="10" w:color="A5300F" w:themeColor="accent1" w:shadow="1" w:frame="1"/>
        <w:bottom w:val="single" w:sz="2" w:space="10" w:color="A5300F" w:themeColor="accent1" w:shadow="1" w:frame="1"/>
        <w:right w:val="single" w:sz="2" w:space="10" w:color="A5300F" w:themeColor="accent1" w:shadow="1" w:frame="1"/>
      </w:pBdr>
      <w:ind w:left="1152" w:right="1152"/>
    </w:pPr>
    <w:rPr>
      <w:i/>
      <w:iCs/>
      <w:color w:val="A5300F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5776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5776C"/>
    <w:rPr>
      <w:color w:val="7B230B" w:themeColor="accent1" w:themeShade="BF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5776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5776C"/>
    <w:rPr>
      <w:color w:val="7B230B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5776C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5776C"/>
    <w:rPr>
      <w:color w:val="7B230B" w:themeColor="accent1" w:themeShade="BF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5776C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5776C"/>
    <w:rPr>
      <w:color w:val="7B230B" w:themeColor="accent1" w:themeShade="BF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5776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5776C"/>
    <w:rPr>
      <w:color w:val="7B230B" w:themeColor="accent1" w:themeShade="BF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5776C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5776C"/>
    <w:rPr>
      <w:color w:val="7B230B" w:themeColor="accent1" w:themeShade="BF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5776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5776C"/>
    <w:rPr>
      <w:color w:val="7B230B" w:themeColor="accent1" w:themeShade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5776C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5776C"/>
    <w:rPr>
      <w:color w:val="7B230B" w:themeColor="accent1" w:themeShade="BF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B45F0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5776C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5776C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5776C"/>
    <w:rPr>
      <w:color w:val="7B230B" w:themeColor="accent1" w:themeShade="BF"/>
    </w:rPr>
  </w:style>
  <w:style w:type="table" w:styleId="ColorfulGrid">
    <w:name w:val="Colorful Grid"/>
    <w:basedOn w:val="TableNormal"/>
    <w:uiPriority w:val="73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CEC2" w:themeFill="accent1" w:themeFillTint="33"/>
    </w:tcPr>
    <w:tblStylePr w:type="firstRow">
      <w:rPr>
        <w:b/>
        <w:bCs/>
      </w:rPr>
      <w:tblPr/>
      <w:tcPr>
        <w:shd w:val="clear" w:color="auto" w:fill="F49E8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9E8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B230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B230B" w:themeFill="accent1" w:themeFillShade="BF"/>
      </w:tcPr>
    </w:tblStylePr>
    <w:tblStylePr w:type="band1Vert">
      <w:tblPr/>
      <w:tcPr>
        <w:shd w:val="clear" w:color="auto" w:fill="F18668" w:themeFill="accent1" w:themeFillTint="7F"/>
      </w:tcPr>
    </w:tblStylePr>
    <w:tblStylePr w:type="band1Horz">
      <w:tblPr/>
      <w:tcPr>
        <w:shd w:val="clear" w:color="auto" w:fill="F1866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CCD" w:themeFill="accent2" w:themeFillTint="33"/>
    </w:tcPr>
    <w:tblStylePr w:type="firstRow">
      <w:rPr>
        <w:b/>
        <w:bCs/>
      </w:rPr>
      <w:tblPr/>
      <w:tcPr>
        <w:shd w:val="clear" w:color="auto" w:fill="F4BA9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BA9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F411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F4110" w:themeFill="accent2" w:themeFillShade="BF"/>
      </w:tcPr>
    </w:tblStylePr>
    <w:tblStylePr w:type="band1Vert">
      <w:tblPr/>
      <w:tcPr>
        <w:shd w:val="clear" w:color="auto" w:fill="F2A982" w:themeFill="accent2" w:themeFillTint="7F"/>
      </w:tcPr>
    </w:tblStylePr>
    <w:tblStylePr w:type="band1Horz">
      <w:tblPr/>
      <w:tcPr>
        <w:shd w:val="clear" w:color="auto" w:fill="F2A982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AD3" w:themeFill="accent3" w:themeFillTint="33"/>
    </w:tcPr>
    <w:tblStylePr w:type="firstRow">
      <w:rPr>
        <w:b/>
        <w:bCs/>
      </w:rPr>
      <w:tblPr/>
      <w:tcPr>
        <w:shd w:val="clear" w:color="auto" w:fill="F3D5A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D5A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C711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C7117" w:themeFill="accent3" w:themeFillShade="BF"/>
      </w:tcPr>
    </w:tblStylePr>
    <w:tblStylePr w:type="band1Vert">
      <w:tblPr/>
      <w:tcPr>
        <w:shd w:val="clear" w:color="auto" w:fill="F0CB92" w:themeFill="accent3" w:themeFillTint="7F"/>
      </w:tcPr>
    </w:tblStylePr>
    <w:tblStylePr w:type="band1Horz">
      <w:tblPr/>
      <w:tcPr>
        <w:shd w:val="clear" w:color="auto" w:fill="F0CB9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BE4" w:themeFill="accent4" w:themeFillTint="33"/>
    </w:tcPr>
    <w:tblStylePr w:type="firstRow">
      <w:rPr>
        <w:b/>
        <w:bCs/>
      </w:rPr>
      <w:tblPr/>
      <w:tcPr>
        <w:shd w:val="clear" w:color="auto" w:fill="DFD7C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D7C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D765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D7654" w:themeFill="accent4" w:themeFillShade="BF"/>
      </w:tcPr>
    </w:tblStylePr>
    <w:tblStylePr w:type="band1Vert">
      <w:tblPr/>
      <w:tcPr>
        <w:shd w:val="clear" w:color="auto" w:fill="D8CDBE" w:themeFill="accent4" w:themeFillTint="7F"/>
      </w:tcPr>
    </w:tblStylePr>
    <w:tblStylePr w:type="band1Horz">
      <w:tblPr/>
      <w:tcPr>
        <w:shd w:val="clear" w:color="auto" w:fill="D8CDB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EDA" w:themeFill="accent5" w:themeFillTint="33"/>
    </w:tcPr>
    <w:tblStylePr w:type="firstRow">
      <w:rPr>
        <w:b/>
        <w:bCs/>
      </w:rPr>
      <w:tblPr/>
      <w:tcPr>
        <w:shd w:val="clear" w:color="auto" w:fill="CFBDB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BDB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473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473D" w:themeFill="accent5" w:themeFillShade="BF"/>
      </w:tcPr>
    </w:tblStylePr>
    <w:tblStylePr w:type="band1Vert">
      <w:tblPr/>
      <w:tcPr>
        <w:shd w:val="clear" w:color="auto" w:fill="C4ADA3" w:themeFill="accent5" w:themeFillTint="7F"/>
      </w:tcPr>
    </w:tblStylePr>
    <w:tblStylePr w:type="band1Horz">
      <w:tblPr/>
      <w:tcPr>
        <w:shd w:val="clear" w:color="auto" w:fill="C4ADA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4DA" w:themeFill="accent6" w:themeFillTint="33"/>
    </w:tcPr>
    <w:tblStylePr w:type="firstRow">
      <w:rPr>
        <w:b/>
        <w:bCs/>
      </w:rPr>
      <w:tblPr/>
      <w:tcPr>
        <w:shd w:val="clear" w:color="auto" w:fill="E1CA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CA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55D3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55D36" w:themeFill="accent6" w:themeFillShade="BF"/>
      </w:tcPr>
    </w:tblStylePr>
    <w:tblStylePr w:type="band1Vert">
      <w:tblPr/>
      <w:tcPr>
        <w:shd w:val="clear" w:color="auto" w:fill="D9BEA3" w:themeFill="accent6" w:themeFillTint="7F"/>
      </w:tcPr>
    </w:tblStylePr>
    <w:tblStylePr w:type="band1Horz">
      <w:tblPr/>
      <w:tcPr>
        <w:shd w:val="clear" w:color="auto" w:fill="D9BEA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4611" w:themeFill="accent2" w:themeFillShade="CC"/>
      </w:tcPr>
    </w:tblStylePr>
    <w:tblStylePr w:type="lastRow">
      <w:rPr>
        <w:b/>
        <w:bCs/>
        <w:color w:val="AA46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7E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4611" w:themeFill="accent2" w:themeFillShade="CC"/>
      </w:tcPr>
    </w:tblStylePr>
    <w:tblStylePr w:type="lastRow">
      <w:rPr>
        <w:b/>
        <w:bCs/>
        <w:color w:val="AA46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3B4" w:themeFill="accent1" w:themeFillTint="3F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E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4611" w:themeFill="accent2" w:themeFillShade="CC"/>
      </w:tcPr>
    </w:tblStylePr>
    <w:tblStylePr w:type="lastRow">
      <w:rPr>
        <w:b/>
        <w:bCs/>
        <w:color w:val="AA46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4C1" w:themeFill="accent2" w:themeFillTint="3F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4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67E5A" w:themeFill="accent4" w:themeFillShade="CC"/>
      </w:tcPr>
    </w:tblStylePr>
    <w:tblStylePr w:type="lastRow">
      <w:rPr>
        <w:b/>
        <w:bCs/>
        <w:color w:val="967E5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5C9" w:themeFill="accent3" w:themeFillTint="3F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5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77919" w:themeFill="accent3" w:themeFillShade="CC"/>
      </w:tcPr>
    </w:tblStylePr>
    <w:tblStylePr w:type="lastRow">
      <w:rPr>
        <w:b/>
        <w:bCs/>
        <w:color w:val="B7791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DE" w:themeFill="accent4" w:themeFillTint="3F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E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633A" w:themeFill="accent6" w:themeFillShade="CC"/>
      </w:tcPr>
    </w:tblStylePr>
    <w:tblStylePr w:type="lastRow">
      <w:rPr>
        <w:b/>
        <w:bCs/>
        <w:color w:val="8E633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6D1" w:themeFill="accent5" w:themeFillTint="3F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2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54B41" w:themeFill="accent5" w:themeFillShade="CC"/>
      </w:tcPr>
    </w:tblStylePr>
    <w:tblStylePr w:type="lastRow">
      <w:rPr>
        <w:b/>
        <w:bCs/>
        <w:color w:val="654B4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ED1" w:themeFill="accent6" w:themeFillTint="3F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581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581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5816" w:themeColor="accent2"/>
        <w:left w:val="single" w:sz="4" w:space="0" w:color="A5300F" w:themeColor="accent1"/>
        <w:bottom w:val="single" w:sz="4" w:space="0" w:color="A5300F" w:themeColor="accent1"/>
        <w:right w:val="single" w:sz="4" w:space="0" w:color="A5300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E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581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1C0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1C09" w:themeColor="accent1" w:themeShade="99"/>
          <w:insideV w:val="nil"/>
        </w:tcBorders>
        <w:shd w:val="clear" w:color="auto" w:fill="631C0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1C09" w:themeFill="accent1" w:themeFillShade="99"/>
      </w:tcPr>
    </w:tblStylePr>
    <w:tblStylePr w:type="band1Vert">
      <w:tblPr/>
      <w:tcPr>
        <w:shd w:val="clear" w:color="auto" w:fill="F49E86" w:themeFill="accent1" w:themeFillTint="66"/>
      </w:tcPr>
    </w:tblStylePr>
    <w:tblStylePr w:type="band1Horz">
      <w:tblPr/>
      <w:tcPr>
        <w:shd w:val="clear" w:color="auto" w:fill="F1866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5816" w:themeColor="accent2"/>
        <w:left w:val="single" w:sz="4" w:space="0" w:color="D55816" w:themeColor="accent2"/>
        <w:bottom w:val="single" w:sz="4" w:space="0" w:color="D55816" w:themeColor="accent2"/>
        <w:right w:val="single" w:sz="4" w:space="0" w:color="D5581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581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F34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F340D" w:themeColor="accent2" w:themeShade="99"/>
          <w:insideV w:val="nil"/>
        </w:tcBorders>
        <w:shd w:val="clear" w:color="auto" w:fill="7F34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340D" w:themeFill="accent2" w:themeFillShade="99"/>
      </w:tcPr>
    </w:tblStylePr>
    <w:tblStylePr w:type="band1Vert">
      <w:tblPr/>
      <w:tcPr>
        <w:shd w:val="clear" w:color="auto" w:fill="F4BA9B" w:themeFill="accent2" w:themeFillTint="66"/>
      </w:tcPr>
    </w:tblStylePr>
    <w:tblStylePr w:type="band1Horz">
      <w:tblPr/>
      <w:tcPr>
        <w:shd w:val="clear" w:color="auto" w:fill="F2A98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19C7D" w:themeColor="accent4"/>
        <w:left w:val="single" w:sz="4" w:space="0" w:color="E19825" w:themeColor="accent3"/>
        <w:bottom w:val="single" w:sz="4" w:space="0" w:color="E19825" w:themeColor="accent3"/>
        <w:right w:val="single" w:sz="4" w:space="0" w:color="E1982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4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9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95B1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95B13" w:themeColor="accent3" w:themeShade="99"/>
          <w:insideV w:val="nil"/>
        </w:tcBorders>
        <w:shd w:val="clear" w:color="auto" w:fill="895B1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5B13" w:themeFill="accent3" w:themeFillShade="99"/>
      </w:tcPr>
    </w:tblStylePr>
    <w:tblStylePr w:type="band1Vert">
      <w:tblPr/>
      <w:tcPr>
        <w:shd w:val="clear" w:color="auto" w:fill="F3D5A7" w:themeFill="accent3" w:themeFillTint="66"/>
      </w:tcPr>
    </w:tblStylePr>
    <w:tblStylePr w:type="band1Horz">
      <w:tblPr/>
      <w:tcPr>
        <w:shd w:val="clear" w:color="auto" w:fill="F0CB9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19825" w:themeColor="accent3"/>
        <w:left w:val="single" w:sz="4" w:space="0" w:color="B19C7D" w:themeColor="accent4"/>
        <w:bottom w:val="single" w:sz="4" w:space="0" w:color="B19C7D" w:themeColor="accent4"/>
        <w:right w:val="single" w:sz="4" w:space="0" w:color="B19C7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5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1982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15E4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15E44" w:themeColor="accent4" w:themeShade="99"/>
          <w:insideV w:val="nil"/>
        </w:tcBorders>
        <w:shd w:val="clear" w:color="auto" w:fill="715E4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E44" w:themeFill="accent4" w:themeFillShade="99"/>
      </w:tcPr>
    </w:tblStylePr>
    <w:tblStylePr w:type="band1Vert">
      <w:tblPr/>
      <w:tcPr>
        <w:shd w:val="clear" w:color="auto" w:fill="DFD7CA" w:themeFill="accent4" w:themeFillTint="66"/>
      </w:tcPr>
    </w:tblStylePr>
    <w:tblStylePr w:type="band1Horz">
      <w:tblPr/>
      <w:tcPr>
        <w:shd w:val="clear" w:color="auto" w:fill="D8CDB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7D49" w:themeColor="accent6"/>
        <w:left w:val="single" w:sz="4" w:space="0" w:color="7F5F52" w:themeColor="accent5"/>
        <w:bottom w:val="single" w:sz="4" w:space="0" w:color="7F5F52" w:themeColor="accent5"/>
        <w:right w:val="single" w:sz="4" w:space="0" w:color="7F5F5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E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7D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83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831" w:themeColor="accent5" w:themeShade="99"/>
          <w:insideV w:val="nil"/>
        </w:tcBorders>
        <w:shd w:val="clear" w:color="auto" w:fill="4C383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831" w:themeFill="accent5" w:themeFillShade="99"/>
      </w:tcPr>
    </w:tblStylePr>
    <w:tblStylePr w:type="band1Vert">
      <w:tblPr/>
      <w:tcPr>
        <w:shd w:val="clear" w:color="auto" w:fill="CFBDB5" w:themeFill="accent5" w:themeFillTint="66"/>
      </w:tcPr>
    </w:tblStylePr>
    <w:tblStylePr w:type="band1Horz">
      <w:tblPr/>
      <w:tcPr>
        <w:shd w:val="clear" w:color="auto" w:fill="C4ADA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F5F52" w:themeColor="accent5"/>
        <w:left w:val="single" w:sz="4" w:space="0" w:color="B27D49" w:themeColor="accent6"/>
        <w:bottom w:val="single" w:sz="4" w:space="0" w:color="B27D49" w:themeColor="accent6"/>
        <w:right w:val="single" w:sz="4" w:space="0" w:color="B27D4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2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5F5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4A2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4A2B" w:themeColor="accent6" w:themeShade="99"/>
          <w:insideV w:val="nil"/>
        </w:tcBorders>
        <w:shd w:val="clear" w:color="auto" w:fill="6A4A2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4A2B" w:themeFill="accent6" w:themeFillShade="99"/>
      </w:tcPr>
    </w:tblStylePr>
    <w:tblStylePr w:type="band1Vert">
      <w:tblPr/>
      <w:tcPr>
        <w:shd w:val="clear" w:color="auto" w:fill="E1CAB5" w:themeFill="accent6" w:themeFillTint="66"/>
      </w:tcPr>
    </w:tblStylePr>
    <w:tblStylePr w:type="band1Horz">
      <w:tblPr/>
      <w:tcPr>
        <w:shd w:val="clear" w:color="auto" w:fill="D9BE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5776C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776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776C"/>
    <w:rPr>
      <w:color w:val="7B230B" w:themeColor="accent1" w:themeShade="BF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77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776C"/>
    <w:rPr>
      <w:b/>
      <w:bCs/>
      <w:color w:val="7B230B" w:themeColor="accent1" w:themeShade="BF"/>
      <w:szCs w:val="20"/>
    </w:rPr>
  </w:style>
  <w:style w:type="table" w:styleId="DarkList">
    <w:name w:val="Dark List"/>
    <w:basedOn w:val="TableNormal"/>
    <w:uiPriority w:val="70"/>
    <w:semiHidden/>
    <w:unhideWhenUsed/>
    <w:rsid w:val="0015776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5776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300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170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230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230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230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230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5776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5581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A2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F411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F411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411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411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5776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1982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4B0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711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711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711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711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5776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19C7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D4E3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D765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D765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765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765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5776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F5F5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2F2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473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473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73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73D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5776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7D4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3E2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5D3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5D3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5D3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5D36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15776C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5776C"/>
    <w:rPr>
      <w:rFonts w:ascii="Segoe UI" w:hAnsi="Segoe UI" w:cs="Segoe UI"/>
      <w:color w:val="7B230B" w:themeColor="accent1" w:themeShade="BF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5776C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5776C"/>
    <w:rPr>
      <w:color w:val="7B230B" w:themeColor="accent1" w:themeShade="BF"/>
    </w:rPr>
  </w:style>
  <w:style w:type="character" w:styleId="Emphasis">
    <w:name w:val="Emphasis"/>
    <w:basedOn w:val="DefaultParagraphFont"/>
    <w:uiPriority w:val="20"/>
    <w:semiHidden/>
    <w:unhideWhenUsed/>
    <w:qFormat/>
    <w:rsid w:val="0015776C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5776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5776C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5776C"/>
    <w:rPr>
      <w:color w:val="7B230B" w:themeColor="accent1" w:themeShade="BF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5776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5776C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56E5B"/>
    <w:rPr>
      <w:color w:val="734C10" w:themeColor="accent3" w:themeShade="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1948DA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8DA"/>
  </w:style>
  <w:style w:type="character" w:styleId="FootnoteReference">
    <w:name w:val="footnote reference"/>
    <w:basedOn w:val="DefaultParagraphFont"/>
    <w:uiPriority w:val="99"/>
    <w:semiHidden/>
    <w:unhideWhenUsed/>
    <w:rsid w:val="0015776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5776C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776C"/>
    <w:rPr>
      <w:color w:val="7B230B" w:themeColor="accent1" w:themeShade="BF"/>
      <w:szCs w:val="20"/>
    </w:rPr>
  </w:style>
  <w:style w:type="table" w:customStyle="1" w:styleId="GridTable1Light">
    <w:name w:val="Grid Table 1 Light"/>
    <w:basedOn w:val="TableNormal"/>
    <w:uiPriority w:val="46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F49E86" w:themeColor="accent1" w:themeTint="66"/>
        <w:left w:val="single" w:sz="4" w:space="0" w:color="F49E86" w:themeColor="accent1" w:themeTint="66"/>
        <w:bottom w:val="single" w:sz="4" w:space="0" w:color="F49E86" w:themeColor="accent1" w:themeTint="66"/>
        <w:right w:val="single" w:sz="4" w:space="0" w:color="F49E86" w:themeColor="accent1" w:themeTint="66"/>
        <w:insideH w:val="single" w:sz="4" w:space="0" w:color="F49E86" w:themeColor="accent1" w:themeTint="66"/>
        <w:insideV w:val="single" w:sz="4" w:space="0" w:color="F49E8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E6D4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F4BA9B" w:themeColor="accent2" w:themeTint="66"/>
        <w:left w:val="single" w:sz="4" w:space="0" w:color="F4BA9B" w:themeColor="accent2" w:themeTint="66"/>
        <w:bottom w:val="single" w:sz="4" w:space="0" w:color="F4BA9B" w:themeColor="accent2" w:themeTint="66"/>
        <w:right w:val="single" w:sz="4" w:space="0" w:color="F4BA9B" w:themeColor="accent2" w:themeTint="66"/>
        <w:insideH w:val="single" w:sz="4" w:space="0" w:color="F4BA9B" w:themeColor="accent2" w:themeTint="66"/>
        <w:insideV w:val="single" w:sz="4" w:space="0" w:color="F4BA9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F97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97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F3D5A7" w:themeColor="accent3" w:themeTint="66"/>
        <w:left w:val="single" w:sz="4" w:space="0" w:color="F3D5A7" w:themeColor="accent3" w:themeTint="66"/>
        <w:bottom w:val="single" w:sz="4" w:space="0" w:color="F3D5A7" w:themeColor="accent3" w:themeTint="66"/>
        <w:right w:val="single" w:sz="4" w:space="0" w:color="F3D5A7" w:themeColor="accent3" w:themeTint="66"/>
        <w:insideH w:val="single" w:sz="4" w:space="0" w:color="F3D5A7" w:themeColor="accent3" w:themeTint="66"/>
        <w:insideV w:val="single" w:sz="4" w:space="0" w:color="F3D5A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DC07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DFD7CA" w:themeColor="accent4" w:themeTint="66"/>
        <w:left w:val="single" w:sz="4" w:space="0" w:color="DFD7CA" w:themeColor="accent4" w:themeTint="66"/>
        <w:bottom w:val="single" w:sz="4" w:space="0" w:color="DFD7CA" w:themeColor="accent4" w:themeTint="66"/>
        <w:right w:val="single" w:sz="4" w:space="0" w:color="DFD7CA" w:themeColor="accent4" w:themeTint="66"/>
        <w:insideH w:val="single" w:sz="4" w:space="0" w:color="DFD7CA" w:themeColor="accent4" w:themeTint="66"/>
        <w:insideV w:val="single" w:sz="4" w:space="0" w:color="DFD7C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C3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CFBDB5" w:themeColor="accent5" w:themeTint="66"/>
        <w:left w:val="single" w:sz="4" w:space="0" w:color="CFBDB5" w:themeColor="accent5" w:themeTint="66"/>
        <w:bottom w:val="single" w:sz="4" w:space="0" w:color="CFBDB5" w:themeColor="accent5" w:themeTint="66"/>
        <w:right w:val="single" w:sz="4" w:space="0" w:color="CFBDB5" w:themeColor="accent5" w:themeTint="66"/>
        <w:insideH w:val="single" w:sz="4" w:space="0" w:color="CFBDB5" w:themeColor="accent5" w:themeTint="66"/>
        <w:insideV w:val="single" w:sz="4" w:space="0" w:color="CFBDB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89C9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E1CAB5" w:themeColor="accent6" w:themeTint="66"/>
        <w:left w:val="single" w:sz="4" w:space="0" w:color="E1CAB5" w:themeColor="accent6" w:themeTint="66"/>
        <w:bottom w:val="single" w:sz="4" w:space="0" w:color="E1CAB5" w:themeColor="accent6" w:themeTint="66"/>
        <w:right w:val="single" w:sz="4" w:space="0" w:color="E1CAB5" w:themeColor="accent6" w:themeTint="66"/>
        <w:insideH w:val="single" w:sz="4" w:space="0" w:color="E1CAB5" w:themeColor="accent6" w:themeTint="66"/>
        <w:insideV w:val="single" w:sz="4" w:space="0" w:color="E1CA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1B0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15776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15776C"/>
    <w:pPr>
      <w:spacing w:after="0" w:line="240" w:lineRule="auto"/>
    </w:pPr>
    <w:tblPr>
      <w:tblStyleRowBandSize w:val="1"/>
      <w:tblStyleColBandSize w:val="1"/>
      <w:tblBorders>
        <w:top w:val="single" w:sz="2" w:space="0" w:color="EE6D49" w:themeColor="accent1" w:themeTint="99"/>
        <w:bottom w:val="single" w:sz="2" w:space="0" w:color="EE6D49" w:themeColor="accent1" w:themeTint="99"/>
        <w:insideH w:val="single" w:sz="2" w:space="0" w:color="EE6D49" w:themeColor="accent1" w:themeTint="99"/>
        <w:insideV w:val="single" w:sz="2" w:space="0" w:color="EE6D4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6D4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6D4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15776C"/>
    <w:pPr>
      <w:spacing w:after="0" w:line="240" w:lineRule="auto"/>
    </w:pPr>
    <w:tblPr>
      <w:tblStyleRowBandSize w:val="1"/>
      <w:tblStyleColBandSize w:val="1"/>
      <w:tblBorders>
        <w:top w:val="single" w:sz="2" w:space="0" w:color="EF9769" w:themeColor="accent2" w:themeTint="99"/>
        <w:bottom w:val="single" w:sz="2" w:space="0" w:color="EF9769" w:themeColor="accent2" w:themeTint="99"/>
        <w:insideH w:val="single" w:sz="2" w:space="0" w:color="EF9769" w:themeColor="accent2" w:themeTint="99"/>
        <w:insideV w:val="single" w:sz="2" w:space="0" w:color="EF976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976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976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15776C"/>
    <w:pPr>
      <w:spacing w:after="0" w:line="240" w:lineRule="auto"/>
    </w:pPr>
    <w:tblPr>
      <w:tblStyleRowBandSize w:val="1"/>
      <w:tblStyleColBandSize w:val="1"/>
      <w:tblBorders>
        <w:top w:val="single" w:sz="2" w:space="0" w:color="EDC07C" w:themeColor="accent3" w:themeTint="99"/>
        <w:bottom w:val="single" w:sz="2" w:space="0" w:color="EDC07C" w:themeColor="accent3" w:themeTint="99"/>
        <w:insideH w:val="single" w:sz="2" w:space="0" w:color="EDC07C" w:themeColor="accent3" w:themeTint="99"/>
        <w:insideV w:val="single" w:sz="2" w:space="0" w:color="EDC07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C07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C07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15776C"/>
    <w:pPr>
      <w:spacing w:after="0" w:line="240" w:lineRule="auto"/>
    </w:pPr>
    <w:tblPr>
      <w:tblStyleRowBandSize w:val="1"/>
      <w:tblStyleColBandSize w:val="1"/>
      <w:tblBorders>
        <w:top w:val="single" w:sz="2" w:space="0" w:color="D0C3B0" w:themeColor="accent4" w:themeTint="99"/>
        <w:bottom w:val="single" w:sz="2" w:space="0" w:color="D0C3B0" w:themeColor="accent4" w:themeTint="99"/>
        <w:insideH w:val="single" w:sz="2" w:space="0" w:color="D0C3B0" w:themeColor="accent4" w:themeTint="99"/>
        <w:insideV w:val="single" w:sz="2" w:space="0" w:color="D0C3B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C3B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C3B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15776C"/>
    <w:pPr>
      <w:spacing w:after="0" w:line="240" w:lineRule="auto"/>
    </w:pPr>
    <w:tblPr>
      <w:tblStyleRowBandSize w:val="1"/>
      <w:tblStyleColBandSize w:val="1"/>
      <w:tblBorders>
        <w:top w:val="single" w:sz="2" w:space="0" w:color="B89C91" w:themeColor="accent5" w:themeTint="99"/>
        <w:bottom w:val="single" w:sz="2" w:space="0" w:color="B89C91" w:themeColor="accent5" w:themeTint="99"/>
        <w:insideH w:val="single" w:sz="2" w:space="0" w:color="B89C91" w:themeColor="accent5" w:themeTint="99"/>
        <w:insideV w:val="single" w:sz="2" w:space="0" w:color="B89C9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9C9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9C9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15776C"/>
    <w:pPr>
      <w:spacing w:after="0" w:line="240" w:lineRule="auto"/>
    </w:pPr>
    <w:tblPr>
      <w:tblStyleRowBandSize w:val="1"/>
      <w:tblStyleColBandSize w:val="1"/>
      <w:tblBorders>
        <w:top w:val="single" w:sz="2" w:space="0" w:color="D1B090" w:themeColor="accent6" w:themeTint="99"/>
        <w:bottom w:val="single" w:sz="2" w:space="0" w:color="D1B090" w:themeColor="accent6" w:themeTint="99"/>
        <w:insideH w:val="single" w:sz="2" w:space="0" w:color="D1B090" w:themeColor="accent6" w:themeTint="99"/>
        <w:insideV w:val="single" w:sz="2" w:space="0" w:color="D1B09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1B09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1B09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  <w:tblStylePr w:type="neCell">
      <w:tblPr/>
      <w:tcPr>
        <w:tcBorders>
          <w:bottom w:val="single" w:sz="4" w:space="0" w:color="EE6D49" w:themeColor="accent1" w:themeTint="99"/>
        </w:tcBorders>
      </w:tcPr>
    </w:tblStylePr>
    <w:tblStylePr w:type="nwCell">
      <w:tblPr/>
      <w:tcPr>
        <w:tcBorders>
          <w:bottom w:val="single" w:sz="4" w:space="0" w:color="EE6D49" w:themeColor="accent1" w:themeTint="99"/>
        </w:tcBorders>
      </w:tcPr>
    </w:tblStylePr>
    <w:tblStylePr w:type="seCell">
      <w:tblPr/>
      <w:tcPr>
        <w:tcBorders>
          <w:top w:val="single" w:sz="4" w:space="0" w:color="EE6D49" w:themeColor="accent1" w:themeTint="99"/>
        </w:tcBorders>
      </w:tcPr>
    </w:tblStylePr>
    <w:tblStylePr w:type="swCell">
      <w:tblPr/>
      <w:tcPr>
        <w:tcBorders>
          <w:top w:val="single" w:sz="4" w:space="0" w:color="EE6D49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  <w:insideV w:val="single" w:sz="4" w:space="0" w:color="EF97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  <w:tblStylePr w:type="neCell">
      <w:tblPr/>
      <w:tcPr>
        <w:tcBorders>
          <w:bottom w:val="single" w:sz="4" w:space="0" w:color="EF9769" w:themeColor="accent2" w:themeTint="99"/>
        </w:tcBorders>
      </w:tcPr>
    </w:tblStylePr>
    <w:tblStylePr w:type="nwCell">
      <w:tblPr/>
      <w:tcPr>
        <w:tcBorders>
          <w:bottom w:val="single" w:sz="4" w:space="0" w:color="EF9769" w:themeColor="accent2" w:themeTint="99"/>
        </w:tcBorders>
      </w:tcPr>
    </w:tblStylePr>
    <w:tblStylePr w:type="seCell">
      <w:tblPr/>
      <w:tcPr>
        <w:tcBorders>
          <w:top w:val="single" w:sz="4" w:space="0" w:color="EF9769" w:themeColor="accent2" w:themeTint="99"/>
        </w:tcBorders>
      </w:tcPr>
    </w:tblStylePr>
    <w:tblStylePr w:type="swCell">
      <w:tblPr/>
      <w:tcPr>
        <w:tcBorders>
          <w:top w:val="single" w:sz="4" w:space="0" w:color="EF9769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  <w:insideV w:val="single" w:sz="4" w:space="0" w:color="EDC07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  <w:tblStylePr w:type="neCell">
      <w:tblPr/>
      <w:tcPr>
        <w:tcBorders>
          <w:bottom w:val="single" w:sz="4" w:space="0" w:color="EDC07C" w:themeColor="accent3" w:themeTint="99"/>
        </w:tcBorders>
      </w:tcPr>
    </w:tblStylePr>
    <w:tblStylePr w:type="nwCell">
      <w:tblPr/>
      <w:tcPr>
        <w:tcBorders>
          <w:bottom w:val="single" w:sz="4" w:space="0" w:color="EDC07C" w:themeColor="accent3" w:themeTint="99"/>
        </w:tcBorders>
      </w:tcPr>
    </w:tblStylePr>
    <w:tblStylePr w:type="seCell">
      <w:tblPr/>
      <w:tcPr>
        <w:tcBorders>
          <w:top w:val="single" w:sz="4" w:space="0" w:color="EDC07C" w:themeColor="accent3" w:themeTint="99"/>
        </w:tcBorders>
      </w:tcPr>
    </w:tblStylePr>
    <w:tblStylePr w:type="swCell">
      <w:tblPr/>
      <w:tcPr>
        <w:tcBorders>
          <w:top w:val="single" w:sz="4" w:space="0" w:color="EDC07C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  <w:tblStylePr w:type="neCell">
      <w:tblPr/>
      <w:tcPr>
        <w:tcBorders>
          <w:bottom w:val="single" w:sz="4" w:space="0" w:color="D0C3B0" w:themeColor="accent4" w:themeTint="99"/>
        </w:tcBorders>
      </w:tcPr>
    </w:tblStylePr>
    <w:tblStylePr w:type="nwCell">
      <w:tblPr/>
      <w:tcPr>
        <w:tcBorders>
          <w:bottom w:val="single" w:sz="4" w:space="0" w:color="D0C3B0" w:themeColor="accent4" w:themeTint="99"/>
        </w:tcBorders>
      </w:tcPr>
    </w:tblStylePr>
    <w:tblStylePr w:type="seCell">
      <w:tblPr/>
      <w:tcPr>
        <w:tcBorders>
          <w:top w:val="single" w:sz="4" w:space="0" w:color="D0C3B0" w:themeColor="accent4" w:themeTint="99"/>
        </w:tcBorders>
      </w:tcPr>
    </w:tblStylePr>
    <w:tblStylePr w:type="swCell">
      <w:tblPr/>
      <w:tcPr>
        <w:tcBorders>
          <w:top w:val="single" w:sz="4" w:space="0" w:color="D0C3B0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  <w:tblStylePr w:type="neCell">
      <w:tblPr/>
      <w:tcPr>
        <w:tcBorders>
          <w:bottom w:val="single" w:sz="4" w:space="0" w:color="B89C91" w:themeColor="accent5" w:themeTint="99"/>
        </w:tcBorders>
      </w:tcPr>
    </w:tblStylePr>
    <w:tblStylePr w:type="nwCell">
      <w:tblPr/>
      <w:tcPr>
        <w:tcBorders>
          <w:bottom w:val="single" w:sz="4" w:space="0" w:color="B89C91" w:themeColor="accent5" w:themeTint="99"/>
        </w:tcBorders>
      </w:tcPr>
    </w:tblStylePr>
    <w:tblStylePr w:type="seCell">
      <w:tblPr/>
      <w:tcPr>
        <w:tcBorders>
          <w:top w:val="single" w:sz="4" w:space="0" w:color="B89C91" w:themeColor="accent5" w:themeTint="99"/>
        </w:tcBorders>
      </w:tcPr>
    </w:tblStylePr>
    <w:tblStylePr w:type="swCell">
      <w:tblPr/>
      <w:tcPr>
        <w:tcBorders>
          <w:top w:val="single" w:sz="4" w:space="0" w:color="B89C91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  <w:insideV w:val="single" w:sz="4" w:space="0" w:color="D1B0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  <w:tblStylePr w:type="neCell">
      <w:tblPr/>
      <w:tcPr>
        <w:tcBorders>
          <w:bottom w:val="single" w:sz="4" w:space="0" w:color="D1B090" w:themeColor="accent6" w:themeTint="99"/>
        </w:tcBorders>
      </w:tcPr>
    </w:tblStylePr>
    <w:tblStylePr w:type="nwCell">
      <w:tblPr/>
      <w:tcPr>
        <w:tcBorders>
          <w:bottom w:val="single" w:sz="4" w:space="0" w:color="D1B090" w:themeColor="accent6" w:themeTint="99"/>
        </w:tcBorders>
      </w:tcPr>
    </w:tblStylePr>
    <w:tblStylePr w:type="seCell">
      <w:tblPr/>
      <w:tcPr>
        <w:tcBorders>
          <w:top w:val="single" w:sz="4" w:space="0" w:color="D1B090" w:themeColor="accent6" w:themeTint="99"/>
        </w:tcBorders>
      </w:tcPr>
    </w:tblStylePr>
    <w:tblStylePr w:type="swCell">
      <w:tblPr/>
      <w:tcPr>
        <w:tcBorders>
          <w:top w:val="single" w:sz="4" w:space="0" w:color="D1B090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300F" w:themeColor="accent1"/>
          <w:left w:val="single" w:sz="4" w:space="0" w:color="A5300F" w:themeColor="accent1"/>
          <w:bottom w:val="single" w:sz="4" w:space="0" w:color="A5300F" w:themeColor="accent1"/>
          <w:right w:val="single" w:sz="4" w:space="0" w:color="A5300F" w:themeColor="accent1"/>
          <w:insideH w:val="nil"/>
          <w:insideV w:val="nil"/>
        </w:tcBorders>
        <w:shd w:val="clear" w:color="auto" w:fill="A5300F" w:themeFill="accent1"/>
      </w:tcPr>
    </w:tblStylePr>
    <w:tblStylePr w:type="lastRow">
      <w:rPr>
        <w:b/>
        <w:bCs/>
      </w:rPr>
      <w:tblPr/>
      <w:tcPr>
        <w:tcBorders>
          <w:top w:val="double" w:sz="4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  <w:insideV w:val="single" w:sz="4" w:space="0" w:color="EF97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5816" w:themeColor="accent2"/>
          <w:left w:val="single" w:sz="4" w:space="0" w:color="D55816" w:themeColor="accent2"/>
          <w:bottom w:val="single" w:sz="4" w:space="0" w:color="D55816" w:themeColor="accent2"/>
          <w:right w:val="single" w:sz="4" w:space="0" w:color="D55816" w:themeColor="accent2"/>
          <w:insideH w:val="nil"/>
          <w:insideV w:val="nil"/>
        </w:tcBorders>
        <w:shd w:val="clear" w:color="auto" w:fill="D55816" w:themeFill="accent2"/>
      </w:tcPr>
    </w:tblStylePr>
    <w:tblStylePr w:type="lastRow">
      <w:rPr>
        <w:b/>
        <w:bCs/>
      </w:rPr>
      <w:tblPr/>
      <w:tcPr>
        <w:tcBorders>
          <w:top w:val="double" w:sz="4" w:space="0" w:color="D55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  <w:insideV w:val="single" w:sz="4" w:space="0" w:color="EDC07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9825" w:themeColor="accent3"/>
          <w:left w:val="single" w:sz="4" w:space="0" w:color="E19825" w:themeColor="accent3"/>
          <w:bottom w:val="single" w:sz="4" w:space="0" w:color="E19825" w:themeColor="accent3"/>
          <w:right w:val="single" w:sz="4" w:space="0" w:color="E19825" w:themeColor="accent3"/>
          <w:insideH w:val="nil"/>
          <w:insideV w:val="nil"/>
        </w:tcBorders>
        <w:shd w:val="clear" w:color="auto" w:fill="E19825" w:themeFill="accent3"/>
      </w:tcPr>
    </w:tblStylePr>
    <w:tblStylePr w:type="lastRow">
      <w:rPr>
        <w:b/>
        <w:bCs/>
      </w:rPr>
      <w:tblPr/>
      <w:tcPr>
        <w:tcBorders>
          <w:top w:val="double" w:sz="4" w:space="0" w:color="E198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9C7D" w:themeColor="accent4"/>
          <w:left w:val="single" w:sz="4" w:space="0" w:color="B19C7D" w:themeColor="accent4"/>
          <w:bottom w:val="single" w:sz="4" w:space="0" w:color="B19C7D" w:themeColor="accent4"/>
          <w:right w:val="single" w:sz="4" w:space="0" w:color="B19C7D" w:themeColor="accent4"/>
          <w:insideH w:val="nil"/>
          <w:insideV w:val="nil"/>
        </w:tcBorders>
        <w:shd w:val="clear" w:color="auto" w:fill="B19C7D" w:themeFill="accent4"/>
      </w:tcPr>
    </w:tblStylePr>
    <w:tblStylePr w:type="lastRow">
      <w:rPr>
        <w:b/>
        <w:bCs/>
      </w:rPr>
      <w:tblPr/>
      <w:tcPr>
        <w:tcBorders>
          <w:top w:val="double" w:sz="4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5F52" w:themeColor="accent5"/>
          <w:left w:val="single" w:sz="4" w:space="0" w:color="7F5F52" w:themeColor="accent5"/>
          <w:bottom w:val="single" w:sz="4" w:space="0" w:color="7F5F52" w:themeColor="accent5"/>
          <w:right w:val="single" w:sz="4" w:space="0" w:color="7F5F52" w:themeColor="accent5"/>
          <w:insideH w:val="nil"/>
          <w:insideV w:val="nil"/>
        </w:tcBorders>
        <w:shd w:val="clear" w:color="auto" w:fill="7F5F52" w:themeFill="accent5"/>
      </w:tcPr>
    </w:tblStylePr>
    <w:tblStylePr w:type="lastRow">
      <w:rPr>
        <w:b/>
        <w:bCs/>
      </w:rPr>
      <w:tblPr/>
      <w:tcPr>
        <w:tcBorders>
          <w:top w:val="double" w:sz="4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  <w:insideV w:val="single" w:sz="4" w:space="0" w:color="D1B0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7D49" w:themeColor="accent6"/>
          <w:left w:val="single" w:sz="4" w:space="0" w:color="B27D49" w:themeColor="accent6"/>
          <w:bottom w:val="single" w:sz="4" w:space="0" w:color="B27D49" w:themeColor="accent6"/>
          <w:right w:val="single" w:sz="4" w:space="0" w:color="B27D49" w:themeColor="accent6"/>
          <w:insideH w:val="nil"/>
          <w:insideV w:val="nil"/>
        </w:tcBorders>
        <w:shd w:val="clear" w:color="auto" w:fill="B27D49" w:themeFill="accent6"/>
      </w:tcPr>
    </w:tblStylePr>
    <w:tblStylePr w:type="lastRow">
      <w:rPr>
        <w:b/>
        <w:bCs/>
      </w:rPr>
      <w:tblPr/>
      <w:tcPr>
        <w:tcBorders>
          <w:top w:val="double" w:sz="4" w:space="0" w:color="B27D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CEC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300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300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300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300F" w:themeFill="accent1"/>
      </w:tcPr>
    </w:tblStylePr>
    <w:tblStylePr w:type="band1Vert">
      <w:tblPr/>
      <w:tcPr>
        <w:shd w:val="clear" w:color="auto" w:fill="F49E86" w:themeFill="accent1" w:themeFillTint="66"/>
      </w:tcPr>
    </w:tblStylePr>
    <w:tblStylePr w:type="band1Horz">
      <w:tblPr/>
      <w:tcPr>
        <w:shd w:val="clear" w:color="auto" w:fill="F49E86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CC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581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581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5581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55816" w:themeFill="accent2"/>
      </w:tcPr>
    </w:tblStylePr>
    <w:tblStylePr w:type="band1Vert">
      <w:tblPr/>
      <w:tcPr>
        <w:shd w:val="clear" w:color="auto" w:fill="F4BA9B" w:themeFill="accent2" w:themeFillTint="66"/>
      </w:tcPr>
    </w:tblStylePr>
    <w:tblStylePr w:type="band1Horz">
      <w:tblPr/>
      <w:tcPr>
        <w:shd w:val="clear" w:color="auto" w:fill="F4BA9B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AD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982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982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1982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19825" w:themeFill="accent3"/>
      </w:tcPr>
    </w:tblStylePr>
    <w:tblStylePr w:type="band1Vert">
      <w:tblPr/>
      <w:tcPr>
        <w:shd w:val="clear" w:color="auto" w:fill="F3D5A7" w:themeFill="accent3" w:themeFillTint="66"/>
      </w:tcPr>
    </w:tblStylePr>
    <w:tblStylePr w:type="band1Horz">
      <w:tblPr/>
      <w:tcPr>
        <w:shd w:val="clear" w:color="auto" w:fill="F3D5A7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BE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9C7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9C7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9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9C7D" w:themeFill="accent4"/>
      </w:tcPr>
    </w:tblStylePr>
    <w:tblStylePr w:type="band1Vert">
      <w:tblPr/>
      <w:tcPr>
        <w:shd w:val="clear" w:color="auto" w:fill="DFD7CA" w:themeFill="accent4" w:themeFillTint="66"/>
      </w:tcPr>
    </w:tblStylePr>
    <w:tblStylePr w:type="band1Horz">
      <w:tblPr/>
      <w:tcPr>
        <w:shd w:val="clear" w:color="auto" w:fill="DFD7CA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E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5F5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5F5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5F5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5F52" w:themeFill="accent5"/>
      </w:tcPr>
    </w:tblStylePr>
    <w:tblStylePr w:type="band1Vert">
      <w:tblPr/>
      <w:tcPr>
        <w:shd w:val="clear" w:color="auto" w:fill="CFBDB5" w:themeFill="accent5" w:themeFillTint="66"/>
      </w:tcPr>
    </w:tblStylePr>
    <w:tblStylePr w:type="band1Horz">
      <w:tblPr/>
      <w:tcPr>
        <w:shd w:val="clear" w:color="auto" w:fill="CFBDB5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4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7D4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7D4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7D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7D49" w:themeFill="accent6"/>
      </w:tcPr>
    </w:tblStylePr>
    <w:tblStylePr w:type="band1Vert">
      <w:tblPr/>
      <w:tcPr>
        <w:shd w:val="clear" w:color="auto" w:fill="E1CAB5" w:themeFill="accent6" w:themeFillTint="66"/>
      </w:tcPr>
    </w:tblStylePr>
    <w:tblStylePr w:type="band1Horz">
      <w:tblPr/>
      <w:tcPr>
        <w:shd w:val="clear" w:color="auto" w:fill="E1CAB5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E6D4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15776C"/>
    <w:pPr>
      <w:spacing w:after="0" w:line="240" w:lineRule="auto"/>
    </w:pPr>
    <w:rPr>
      <w:color w:val="9F4110" w:themeColor="accent2" w:themeShade="BF"/>
    </w:r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  <w:insideV w:val="single" w:sz="4" w:space="0" w:color="EF976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F97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97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15776C"/>
    <w:pPr>
      <w:spacing w:after="0" w:line="240" w:lineRule="auto"/>
    </w:pPr>
    <w:rPr>
      <w:color w:val="AC7117" w:themeColor="accent3" w:themeShade="BF"/>
    </w:r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  <w:insideV w:val="single" w:sz="4" w:space="0" w:color="EDC07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DC07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15776C"/>
    <w:pPr>
      <w:spacing w:after="0" w:line="240" w:lineRule="auto"/>
    </w:pPr>
    <w:rPr>
      <w:color w:val="8D7654" w:themeColor="accent4" w:themeShade="BF"/>
    </w:r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C3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15776C"/>
    <w:pPr>
      <w:spacing w:after="0" w:line="240" w:lineRule="auto"/>
    </w:pPr>
    <w:rPr>
      <w:color w:val="5E473D" w:themeColor="accent5" w:themeShade="BF"/>
    </w:r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89C9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15776C"/>
    <w:pPr>
      <w:spacing w:after="0" w:line="240" w:lineRule="auto"/>
    </w:pPr>
    <w:rPr>
      <w:color w:val="855D36" w:themeColor="accent6" w:themeShade="BF"/>
    </w:r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  <w:insideV w:val="single" w:sz="4" w:space="0" w:color="D1B09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1B0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  <w:tblStylePr w:type="neCell">
      <w:tblPr/>
      <w:tcPr>
        <w:tcBorders>
          <w:bottom w:val="single" w:sz="4" w:space="0" w:color="EE6D49" w:themeColor="accent1" w:themeTint="99"/>
        </w:tcBorders>
      </w:tcPr>
    </w:tblStylePr>
    <w:tblStylePr w:type="nwCell">
      <w:tblPr/>
      <w:tcPr>
        <w:tcBorders>
          <w:bottom w:val="single" w:sz="4" w:space="0" w:color="EE6D49" w:themeColor="accent1" w:themeTint="99"/>
        </w:tcBorders>
      </w:tcPr>
    </w:tblStylePr>
    <w:tblStylePr w:type="seCell">
      <w:tblPr/>
      <w:tcPr>
        <w:tcBorders>
          <w:top w:val="single" w:sz="4" w:space="0" w:color="EE6D49" w:themeColor="accent1" w:themeTint="99"/>
        </w:tcBorders>
      </w:tcPr>
    </w:tblStylePr>
    <w:tblStylePr w:type="swCell">
      <w:tblPr/>
      <w:tcPr>
        <w:tcBorders>
          <w:top w:val="single" w:sz="4" w:space="0" w:color="EE6D49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15776C"/>
    <w:pPr>
      <w:spacing w:after="0" w:line="240" w:lineRule="auto"/>
    </w:pPr>
    <w:rPr>
      <w:color w:val="9F4110" w:themeColor="accent2" w:themeShade="BF"/>
    </w:r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  <w:insideV w:val="single" w:sz="4" w:space="0" w:color="EF97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  <w:tblStylePr w:type="neCell">
      <w:tblPr/>
      <w:tcPr>
        <w:tcBorders>
          <w:bottom w:val="single" w:sz="4" w:space="0" w:color="EF9769" w:themeColor="accent2" w:themeTint="99"/>
        </w:tcBorders>
      </w:tcPr>
    </w:tblStylePr>
    <w:tblStylePr w:type="nwCell">
      <w:tblPr/>
      <w:tcPr>
        <w:tcBorders>
          <w:bottom w:val="single" w:sz="4" w:space="0" w:color="EF9769" w:themeColor="accent2" w:themeTint="99"/>
        </w:tcBorders>
      </w:tcPr>
    </w:tblStylePr>
    <w:tblStylePr w:type="seCell">
      <w:tblPr/>
      <w:tcPr>
        <w:tcBorders>
          <w:top w:val="single" w:sz="4" w:space="0" w:color="EF9769" w:themeColor="accent2" w:themeTint="99"/>
        </w:tcBorders>
      </w:tcPr>
    </w:tblStylePr>
    <w:tblStylePr w:type="swCell">
      <w:tblPr/>
      <w:tcPr>
        <w:tcBorders>
          <w:top w:val="single" w:sz="4" w:space="0" w:color="EF9769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15776C"/>
    <w:pPr>
      <w:spacing w:after="0" w:line="240" w:lineRule="auto"/>
    </w:pPr>
    <w:rPr>
      <w:color w:val="AC7117" w:themeColor="accent3" w:themeShade="BF"/>
    </w:r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  <w:insideV w:val="single" w:sz="4" w:space="0" w:color="EDC07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  <w:tblStylePr w:type="neCell">
      <w:tblPr/>
      <w:tcPr>
        <w:tcBorders>
          <w:bottom w:val="single" w:sz="4" w:space="0" w:color="EDC07C" w:themeColor="accent3" w:themeTint="99"/>
        </w:tcBorders>
      </w:tcPr>
    </w:tblStylePr>
    <w:tblStylePr w:type="nwCell">
      <w:tblPr/>
      <w:tcPr>
        <w:tcBorders>
          <w:bottom w:val="single" w:sz="4" w:space="0" w:color="EDC07C" w:themeColor="accent3" w:themeTint="99"/>
        </w:tcBorders>
      </w:tcPr>
    </w:tblStylePr>
    <w:tblStylePr w:type="seCell">
      <w:tblPr/>
      <w:tcPr>
        <w:tcBorders>
          <w:top w:val="single" w:sz="4" w:space="0" w:color="EDC07C" w:themeColor="accent3" w:themeTint="99"/>
        </w:tcBorders>
      </w:tcPr>
    </w:tblStylePr>
    <w:tblStylePr w:type="swCell">
      <w:tblPr/>
      <w:tcPr>
        <w:tcBorders>
          <w:top w:val="single" w:sz="4" w:space="0" w:color="EDC07C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15776C"/>
    <w:pPr>
      <w:spacing w:after="0" w:line="240" w:lineRule="auto"/>
    </w:pPr>
    <w:rPr>
      <w:color w:val="8D7654" w:themeColor="accent4" w:themeShade="BF"/>
    </w:r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  <w:tblStylePr w:type="neCell">
      <w:tblPr/>
      <w:tcPr>
        <w:tcBorders>
          <w:bottom w:val="single" w:sz="4" w:space="0" w:color="D0C3B0" w:themeColor="accent4" w:themeTint="99"/>
        </w:tcBorders>
      </w:tcPr>
    </w:tblStylePr>
    <w:tblStylePr w:type="nwCell">
      <w:tblPr/>
      <w:tcPr>
        <w:tcBorders>
          <w:bottom w:val="single" w:sz="4" w:space="0" w:color="D0C3B0" w:themeColor="accent4" w:themeTint="99"/>
        </w:tcBorders>
      </w:tcPr>
    </w:tblStylePr>
    <w:tblStylePr w:type="seCell">
      <w:tblPr/>
      <w:tcPr>
        <w:tcBorders>
          <w:top w:val="single" w:sz="4" w:space="0" w:color="D0C3B0" w:themeColor="accent4" w:themeTint="99"/>
        </w:tcBorders>
      </w:tcPr>
    </w:tblStylePr>
    <w:tblStylePr w:type="swCell">
      <w:tblPr/>
      <w:tcPr>
        <w:tcBorders>
          <w:top w:val="single" w:sz="4" w:space="0" w:color="D0C3B0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15776C"/>
    <w:pPr>
      <w:spacing w:after="0" w:line="240" w:lineRule="auto"/>
    </w:pPr>
    <w:rPr>
      <w:color w:val="5E473D" w:themeColor="accent5" w:themeShade="BF"/>
    </w:r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  <w:tblStylePr w:type="neCell">
      <w:tblPr/>
      <w:tcPr>
        <w:tcBorders>
          <w:bottom w:val="single" w:sz="4" w:space="0" w:color="B89C91" w:themeColor="accent5" w:themeTint="99"/>
        </w:tcBorders>
      </w:tcPr>
    </w:tblStylePr>
    <w:tblStylePr w:type="nwCell">
      <w:tblPr/>
      <w:tcPr>
        <w:tcBorders>
          <w:bottom w:val="single" w:sz="4" w:space="0" w:color="B89C91" w:themeColor="accent5" w:themeTint="99"/>
        </w:tcBorders>
      </w:tcPr>
    </w:tblStylePr>
    <w:tblStylePr w:type="seCell">
      <w:tblPr/>
      <w:tcPr>
        <w:tcBorders>
          <w:top w:val="single" w:sz="4" w:space="0" w:color="B89C91" w:themeColor="accent5" w:themeTint="99"/>
        </w:tcBorders>
      </w:tcPr>
    </w:tblStylePr>
    <w:tblStylePr w:type="swCell">
      <w:tblPr/>
      <w:tcPr>
        <w:tcBorders>
          <w:top w:val="single" w:sz="4" w:space="0" w:color="B89C91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15776C"/>
    <w:pPr>
      <w:spacing w:after="0" w:line="240" w:lineRule="auto"/>
    </w:pPr>
    <w:rPr>
      <w:color w:val="855D36" w:themeColor="accent6" w:themeShade="BF"/>
    </w:r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  <w:insideV w:val="single" w:sz="4" w:space="0" w:color="D1B0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  <w:tblStylePr w:type="neCell">
      <w:tblPr/>
      <w:tcPr>
        <w:tcBorders>
          <w:bottom w:val="single" w:sz="4" w:space="0" w:color="D1B090" w:themeColor="accent6" w:themeTint="99"/>
        </w:tcBorders>
      </w:tcPr>
    </w:tblStylePr>
    <w:tblStylePr w:type="nwCell">
      <w:tblPr/>
      <w:tcPr>
        <w:tcBorders>
          <w:bottom w:val="single" w:sz="4" w:space="0" w:color="D1B090" w:themeColor="accent6" w:themeTint="99"/>
        </w:tcBorders>
      </w:tcPr>
    </w:tblStylePr>
    <w:tblStylePr w:type="seCell">
      <w:tblPr/>
      <w:tcPr>
        <w:tcBorders>
          <w:top w:val="single" w:sz="4" w:space="0" w:color="D1B090" w:themeColor="accent6" w:themeTint="99"/>
        </w:tcBorders>
      </w:tcPr>
    </w:tblStylePr>
    <w:tblStylePr w:type="swCell">
      <w:tblPr/>
      <w:tcPr>
        <w:tcBorders>
          <w:top w:val="single" w:sz="4" w:space="0" w:color="D1B090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81216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169"/>
    <w:rPr>
      <w:color w:val="7B230B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776C"/>
    <w:rPr>
      <w:rFonts w:asciiTheme="majorHAnsi" w:eastAsiaTheme="majorEastAsia" w:hAnsiTheme="majorHAnsi" w:cstheme="majorBidi"/>
      <w:i/>
      <w:iCs/>
      <w:color w:val="7B230B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776C"/>
    <w:rPr>
      <w:rFonts w:asciiTheme="majorHAnsi" w:eastAsiaTheme="majorEastAsia" w:hAnsiTheme="majorHAnsi" w:cstheme="majorBidi"/>
      <w:color w:val="7B230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776C"/>
    <w:rPr>
      <w:rFonts w:asciiTheme="majorHAnsi" w:eastAsiaTheme="majorEastAsia" w:hAnsiTheme="majorHAnsi" w:cstheme="majorBidi"/>
      <w:color w:val="511707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776C"/>
    <w:rPr>
      <w:rFonts w:asciiTheme="majorHAnsi" w:eastAsiaTheme="majorEastAsia" w:hAnsiTheme="majorHAnsi" w:cstheme="majorBidi"/>
      <w:i/>
      <w:iCs/>
      <w:color w:val="511707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776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776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15776C"/>
  </w:style>
  <w:style w:type="paragraph" w:styleId="HTMLAddress">
    <w:name w:val="HTML Address"/>
    <w:basedOn w:val="Normal"/>
    <w:link w:val="HTMLAddressChar"/>
    <w:uiPriority w:val="99"/>
    <w:semiHidden/>
    <w:unhideWhenUsed/>
    <w:rsid w:val="0015776C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5776C"/>
    <w:rPr>
      <w:i/>
      <w:iCs/>
      <w:color w:val="7B230B" w:themeColor="accent1" w:themeShade="BF"/>
    </w:rPr>
  </w:style>
  <w:style w:type="character" w:styleId="HTMLCite">
    <w:name w:val="HTML Cite"/>
    <w:basedOn w:val="DefaultParagraphFont"/>
    <w:uiPriority w:val="99"/>
    <w:semiHidden/>
    <w:unhideWhenUsed/>
    <w:rsid w:val="0015776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5776C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5776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5776C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5776C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5776C"/>
    <w:rPr>
      <w:rFonts w:ascii="Consolas" w:hAnsi="Consolas"/>
      <w:color w:val="7B230B" w:themeColor="accent1" w:themeShade="BF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5776C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5776C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5776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5776C"/>
    <w:rPr>
      <w:color w:val="6B9F2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5776C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5776C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5776C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5776C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5776C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5776C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5776C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5776C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5776C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5776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5776C"/>
    <w:rPr>
      <w:i/>
      <w:iCs/>
      <w:color w:val="A5300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B45F0"/>
    <w:pPr>
      <w:pBdr>
        <w:top w:val="single" w:sz="4" w:space="10" w:color="A5300F" w:themeColor="accent1"/>
        <w:bottom w:val="single" w:sz="4" w:space="10" w:color="A5300F" w:themeColor="accent1"/>
      </w:pBdr>
      <w:spacing w:before="360" w:after="360"/>
    </w:pPr>
    <w:rPr>
      <w:i/>
      <w:iCs/>
      <w:color w:val="A5300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B45F0"/>
    <w:rPr>
      <w:i/>
      <w:iCs/>
      <w:color w:val="A5300F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B45F0"/>
    <w:rPr>
      <w:b/>
      <w:bCs/>
      <w:caps w:val="0"/>
      <w:smallCaps/>
      <w:color w:val="A5300F" w:themeColor="accent1"/>
      <w:spacing w:val="0"/>
    </w:rPr>
  </w:style>
  <w:style w:type="table" w:styleId="LightGrid">
    <w:name w:val="Light Grid"/>
    <w:basedOn w:val="TableNormal"/>
    <w:uiPriority w:val="62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A5300F" w:themeColor="accent1"/>
        <w:left w:val="single" w:sz="8" w:space="0" w:color="A5300F" w:themeColor="accent1"/>
        <w:bottom w:val="single" w:sz="8" w:space="0" w:color="A5300F" w:themeColor="accent1"/>
        <w:right w:val="single" w:sz="8" w:space="0" w:color="A5300F" w:themeColor="accent1"/>
        <w:insideH w:val="single" w:sz="8" w:space="0" w:color="A5300F" w:themeColor="accent1"/>
        <w:insideV w:val="single" w:sz="8" w:space="0" w:color="A5300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18" w:space="0" w:color="A5300F" w:themeColor="accent1"/>
          <w:right w:val="single" w:sz="8" w:space="0" w:color="A5300F" w:themeColor="accent1"/>
          <w:insideH w:val="nil"/>
          <w:insideV w:val="single" w:sz="8" w:space="0" w:color="A5300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  <w:insideH w:val="nil"/>
          <w:insideV w:val="single" w:sz="8" w:space="0" w:color="A5300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</w:tcPr>
    </w:tblStylePr>
    <w:tblStylePr w:type="band1Vert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  <w:shd w:val="clear" w:color="auto" w:fill="F8C3B4" w:themeFill="accent1" w:themeFillTint="3F"/>
      </w:tcPr>
    </w:tblStylePr>
    <w:tblStylePr w:type="band1Horz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  <w:insideV w:val="single" w:sz="8" w:space="0" w:color="A5300F" w:themeColor="accent1"/>
        </w:tcBorders>
        <w:shd w:val="clear" w:color="auto" w:fill="F8C3B4" w:themeFill="accent1" w:themeFillTint="3F"/>
      </w:tcPr>
    </w:tblStylePr>
    <w:tblStylePr w:type="band2Horz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  <w:insideV w:val="single" w:sz="8" w:space="0" w:color="A5300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D55816" w:themeColor="accent2"/>
        <w:left w:val="single" w:sz="8" w:space="0" w:color="D55816" w:themeColor="accent2"/>
        <w:bottom w:val="single" w:sz="8" w:space="0" w:color="D55816" w:themeColor="accent2"/>
        <w:right w:val="single" w:sz="8" w:space="0" w:color="D55816" w:themeColor="accent2"/>
        <w:insideH w:val="single" w:sz="8" w:space="0" w:color="D55816" w:themeColor="accent2"/>
        <w:insideV w:val="single" w:sz="8" w:space="0" w:color="D5581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18" w:space="0" w:color="D55816" w:themeColor="accent2"/>
          <w:right w:val="single" w:sz="8" w:space="0" w:color="D55816" w:themeColor="accent2"/>
          <w:insideH w:val="nil"/>
          <w:insideV w:val="single" w:sz="8" w:space="0" w:color="D5581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  <w:insideH w:val="nil"/>
          <w:insideV w:val="single" w:sz="8" w:space="0" w:color="D5581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</w:tcPr>
    </w:tblStylePr>
    <w:tblStylePr w:type="band1Vert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  <w:shd w:val="clear" w:color="auto" w:fill="F8D4C1" w:themeFill="accent2" w:themeFillTint="3F"/>
      </w:tcPr>
    </w:tblStylePr>
    <w:tblStylePr w:type="band1Horz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  <w:insideV w:val="single" w:sz="8" w:space="0" w:color="D55816" w:themeColor="accent2"/>
        </w:tcBorders>
        <w:shd w:val="clear" w:color="auto" w:fill="F8D4C1" w:themeFill="accent2" w:themeFillTint="3F"/>
      </w:tcPr>
    </w:tblStylePr>
    <w:tblStylePr w:type="band2Horz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  <w:insideV w:val="single" w:sz="8" w:space="0" w:color="D5581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E19825" w:themeColor="accent3"/>
        <w:left w:val="single" w:sz="8" w:space="0" w:color="E19825" w:themeColor="accent3"/>
        <w:bottom w:val="single" w:sz="8" w:space="0" w:color="E19825" w:themeColor="accent3"/>
        <w:right w:val="single" w:sz="8" w:space="0" w:color="E19825" w:themeColor="accent3"/>
        <w:insideH w:val="single" w:sz="8" w:space="0" w:color="E19825" w:themeColor="accent3"/>
        <w:insideV w:val="single" w:sz="8" w:space="0" w:color="E1982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18" w:space="0" w:color="E19825" w:themeColor="accent3"/>
          <w:right w:val="single" w:sz="8" w:space="0" w:color="E19825" w:themeColor="accent3"/>
          <w:insideH w:val="nil"/>
          <w:insideV w:val="single" w:sz="8" w:space="0" w:color="E1982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  <w:insideH w:val="nil"/>
          <w:insideV w:val="single" w:sz="8" w:space="0" w:color="E1982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</w:tcPr>
    </w:tblStylePr>
    <w:tblStylePr w:type="band1Vert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  <w:shd w:val="clear" w:color="auto" w:fill="F7E5C9" w:themeFill="accent3" w:themeFillTint="3F"/>
      </w:tcPr>
    </w:tblStylePr>
    <w:tblStylePr w:type="band1Horz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  <w:insideV w:val="single" w:sz="8" w:space="0" w:color="E19825" w:themeColor="accent3"/>
        </w:tcBorders>
        <w:shd w:val="clear" w:color="auto" w:fill="F7E5C9" w:themeFill="accent3" w:themeFillTint="3F"/>
      </w:tcPr>
    </w:tblStylePr>
    <w:tblStylePr w:type="band2Horz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  <w:insideV w:val="single" w:sz="8" w:space="0" w:color="E1982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B19C7D" w:themeColor="accent4"/>
        <w:left w:val="single" w:sz="8" w:space="0" w:color="B19C7D" w:themeColor="accent4"/>
        <w:bottom w:val="single" w:sz="8" w:space="0" w:color="B19C7D" w:themeColor="accent4"/>
        <w:right w:val="single" w:sz="8" w:space="0" w:color="B19C7D" w:themeColor="accent4"/>
        <w:insideH w:val="single" w:sz="8" w:space="0" w:color="B19C7D" w:themeColor="accent4"/>
        <w:insideV w:val="single" w:sz="8" w:space="0" w:color="B19C7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18" w:space="0" w:color="B19C7D" w:themeColor="accent4"/>
          <w:right w:val="single" w:sz="8" w:space="0" w:color="B19C7D" w:themeColor="accent4"/>
          <w:insideH w:val="nil"/>
          <w:insideV w:val="single" w:sz="8" w:space="0" w:color="B19C7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  <w:insideH w:val="nil"/>
          <w:insideV w:val="single" w:sz="8" w:space="0" w:color="B19C7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</w:tcPr>
    </w:tblStylePr>
    <w:tblStylePr w:type="band1Vert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  <w:shd w:val="clear" w:color="auto" w:fill="EBE6DE" w:themeFill="accent4" w:themeFillTint="3F"/>
      </w:tcPr>
    </w:tblStylePr>
    <w:tblStylePr w:type="band1Horz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  <w:insideV w:val="single" w:sz="8" w:space="0" w:color="B19C7D" w:themeColor="accent4"/>
        </w:tcBorders>
        <w:shd w:val="clear" w:color="auto" w:fill="EBE6DE" w:themeFill="accent4" w:themeFillTint="3F"/>
      </w:tcPr>
    </w:tblStylePr>
    <w:tblStylePr w:type="band2Horz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  <w:insideV w:val="single" w:sz="8" w:space="0" w:color="B19C7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7F5F52" w:themeColor="accent5"/>
        <w:left w:val="single" w:sz="8" w:space="0" w:color="7F5F52" w:themeColor="accent5"/>
        <w:bottom w:val="single" w:sz="8" w:space="0" w:color="7F5F52" w:themeColor="accent5"/>
        <w:right w:val="single" w:sz="8" w:space="0" w:color="7F5F52" w:themeColor="accent5"/>
        <w:insideH w:val="single" w:sz="8" w:space="0" w:color="7F5F52" w:themeColor="accent5"/>
        <w:insideV w:val="single" w:sz="8" w:space="0" w:color="7F5F5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18" w:space="0" w:color="7F5F52" w:themeColor="accent5"/>
          <w:right w:val="single" w:sz="8" w:space="0" w:color="7F5F52" w:themeColor="accent5"/>
          <w:insideH w:val="nil"/>
          <w:insideV w:val="single" w:sz="8" w:space="0" w:color="7F5F5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  <w:insideH w:val="nil"/>
          <w:insideV w:val="single" w:sz="8" w:space="0" w:color="7F5F5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</w:tcPr>
    </w:tblStylePr>
    <w:tblStylePr w:type="band1Vert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  <w:shd w:val="clear" w:color="auto" w:fill="E1D6D1" w:themeFill="accent5" w:themeFillTint="3F"/>
      </w:tcPr>
    </w:tblStylePr>
    <w:tblStylePr w:type="band1Horz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  <w:insideV w:val="single" w:sz="8" w:space="0" w:color="7F5F52" w:themeColor="accent5"/>
        </w:tcBorders>
        <w:shd w:val="clear" w:color="auto" w:fill="E1D6D1" w:themeFill="accent5" w:themeFillTint="3F"/>
      </w:tcPr>
    </w:tblStylePr>
    <w:tblStylePr w:type="band2Horz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  <w:insideV w:val="single" w:sz="8" w:space="0" w:color="7F5F52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B27D49" w:themeColor="accent6"/>
        <w:left w:val="single" w:sz="8" w:space="0" w:color="B27D49" w:themeColor="accent6"/>
        <w:bottom w:val="single" w:sz="8" w:space="0" w:color="B27D49" w:themeColor="accent6"/>
        <w:right w:val="single" w:sz="8" w:space="0" w:color="B27D49" w:themeColor="accent6"/>
        <w:insideH w:val="single" w:sz="8" w:space="0" w:color="B27D49" w:themeColor="accent6"/>
        <w:insideV w:val="single" w:sz="8" w:space="0" w:color="B27D4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18" w:space="0" w:color="B27D49" w:themeColor="accent6"/>
          <w:right w:val="single" w:sz="8" w:space="0" w:color="B27D49" w:themeColor="accent6"/>
          <w:insideH w:val="nil"/>
          <w:insideV w:val="single" w:sz="8" w:space="0" w:color="B27D4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  <w:insideH w:val="nil"/>
          <w:insideV w:val="single" w:sz="8" w:space="0" w:color="B27D4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</w:tcPr>
    </w:tblStylePr>
    <w:tblStylePr w:type="band1Vert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  <w:shd w:val="clear" w:color="auto" w:fill="ECDED1" w:themeFill="accent6" w:themeFillTint="3F"/>
      </w:tcPr>
    </w:tblStylePr>
    <w:tblStylePr w:type="band1Horz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  <w:insideV w:val="single" w:sz="8" w:space="0" w:color="B27D49" w:themeColor="accent6"/>
        </w:tcBorders>
        <w:shd w:val="clear" w:color="auto" w:fill="ECDED1" w:themeFill="accent6" w:themeFillTint="3F"/>
      </w:tcPr>
    </w:tblStylePr>
    <w:tblStylePr w:type="band2Horz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  <w:insideV w:val="single" w:sz="8" w:space="0" w:color="B27D4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A5300F" w:themeColor="accent1"/>
        <w:left w:val="single" w:sz="8" w:space="0" w:color="A5300F" w:themeColor="accent1"/>
        <w:bottom w:val="single" w:sz="8" w:space="0" w:color="A5300F" w:themeColor="accent1"/>
        <w:right w:val="single" w:sz="8" w:space="0" w:color="A5300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300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</w:tcPr>
    </w:tblStylePr>
    <w:tblStylePr w:type="band1Horz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D55816" w:themeColor="accent2"/>
        <w:left w:val="single" w:sz="8" w:space="0" w:color="D55816" w:themeColor="accent2"/>
        <w:bottom w:val="single" w:sz="8" w:space="0" w:color="D55816" w:themeColor="accent2"/>
        <w:right w:val="single" w:sz="8" w:space="0" w:color="D5581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581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</w:tcPr>
    </w:tblStylePr>
    <w:tblStylePr w:type="band1Horz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E19825" w:themeColor="accent3"/>
        <w:left w:val="single" w:sz="8" w:space="0" w:color="E19825" w:themeColor="accent3"/>
        <w:bottom w:val="single" w:sz="8" w:space="0" w:color="E19825" w:themeColor="accent3"/>
        <w:right w:val="single" w:sz="8" w:space="0" w:color="E1982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1982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</w:tcPr>
    </w:tblStylePr>
    <w:tblStylePr w:type="band1Horz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B19C7D" w:themeColor="accent4"/>
        <w:left w:val="single" w:sz="8" w:space="0" w:color="B19C7D" w:themeColor="accent4"/>
        <w:bottom w:val="single" w:sz="8" w:space="0" w:color="B19C7D" w:themeColor="accent4"/>
        <w:right w:val="single" w:sz="8" w:space="0" w:color="B19C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9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</w:tcPr>
    </w:tblStylePr>
    <w:tblStylePr w:type="band1Horz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7F5F52" w:themeColor="accent5"/>
        <w:left w:val="single" w:sz="8" w:space="0" w:color="7F5F52" w:themeColor="accent5"/>
        <w:bottom w:val="single" w:sz="8" w:space="0" w:color="7F5F52" w:themeColor="accent5"/>
        <w:right w:val="single" w:sz="8" w:space="0" w:color="7F5F5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5F5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</w:tcPr>
    </w:tblStylePr>
    <w:tblStylePr w:type="band1Horz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B27D49" w:themeColor="accent6"/>
        <w:left w:val="single" w:sz="8" w:space="0" w:color="B27D49" w:themeColor="accent6"/>
        <w:bottom w:val="single" w:sz="8" w:space="0" w:color="B27D49" w:themeColor="accent6"/>
        <w:right w:val="single" w:sz="8" w:space="0" w:color="B27D4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7D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</w:tcPr>
    </w:tblStylePr>
    <w:tblStylePr w:type="band1Horz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5776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A5300F" w:themeColor="accent1"/>
        <w:bottom w:val="single" w:sz="8" w:space="0" w:color="A5300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300F" w:themeColor="accent1"/>
          <w:left w:val="nil"/>
          <w:bottom w:val="single" w:sz="8" w:space="0" w:color="A5300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300F" w:themeColor="accent1"/>
          <w:left w:val="nil"/>
          <w:bottom w:val="single" w:sz="8" w:space="0" w:color="A5300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3B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C3B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5776C"/>
    <w:pPr>
      <w:spacing w:after="0" w:line="240" w:lineRule="auto"/>
    </w:pPr>
    <w:rPr>
      <w:color w:val="9F4110" w:themeColor="accent2" w:themeShade="BF"/>
    </w:rPr>
    <w:tblPr>
      <w:tblStyleRowBandSize w:val="1"/>
      <w:tblStyleColBandSize w:val="1"/>
      <w:tblBorders>
        <w:top w:val="single" w:sz="8" w:space="0" w:color="D55816" w:themeColor="accent2"/>
        <w:bottom w:val="single" w:sz="8" w:space="0" w:color="D5581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5816" w:themeColor="accent2"/>
          <w:left w:val="nil"/>
          <w:bottom w:val="single" w:sz="8" w:space="0" w:color="D5581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5816" w:themeColor="accent2"/>
          <w:left w:val="nil"/>
          <w:bottom w:val="single" w:sz="8" w:space="0" w:color="D5581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4C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4C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5776C"/>
    <w:pPr>
      <w:spacing w:after="0" w:line="240" w:lineRule="auto"/>
    </w:pPr>
    <w:rPr>
      <w:color w:val="AC7117" w:themeColor="accent3" w:themeShade="BF"/>
    </w:rPr>
    <w:tblPr>
      <w:tblStyleRowBandSize w:val="1"/>
      <w:tblStyleColBandSize w:val="1"/>
      <w:tblBorders>
        <w:top w:val="single" w:sz="8" w:space="0" w:color="E19825" w:themeColor="accent3"/>
        <w:bottom w:val="single" w:sz="8" w:space="0" w:color="E1982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9825" w:themeColor="accent3"/>
          <w:left w:val="nil"/>
          <w:bottom w:val="single" w:sz="8" w:space="0" w:color="E1982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9825" w:themeColor="accent3"/>
          <w:left w:val="nil"/>
          <w:bottom w:val="single" w:sz="8" w:space="0" w:color="E1982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5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5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5776C"/>
    <w:pPr>
      <w:spacing w:after="0" w:line="240" w:lineRule="auto"/>
    </w:pPr>
    <w:rPr>
      <w:color w:val="8D7654" w:themeColor="accent4" w:themeShade="BF"/>
    </w:rPr>
    <w:tblPr>
      <w:tblStyleRowBandSize w:val="1"/>
      <w:tblStyleColBandSize w:val="1"/>
      <w:tblBorders>
        <w:top w:val="single" w:sz="8" w:space="0" w:color="B19C7D" w:themeColor="accent4"/>
        <w:bottom w:val="single" w:sz="8" w:space="0" w:color="B19C7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9C7D" w:themeColor="accent4"/>
          <w:left w:val="nil"/>
          <w:bottom w:val="single" w:sz="8" w:space="0" w:color="B19C7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9C7D" w:themeColor="accent4"/>
          <w:left w:val="nil"/>
          <w:bottom w:val="single" w:sz="8" w:space="0" w:color="B19C7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6D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6D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5776C"/>
    <w:pPr>
      <w:spacing w:after="0" w:line="240" w:lineRule="auto"/>
    </w:pPr>
    <w:rPr>
      <w:color w:val="5E473D" w:themeColor="accent5" w:themeShade="BF"/>
    </w:rPr>
    <w:tblPr>
      <w:tblStyleRowBandSize w:val="1"/>
      <w:tblStyleColBandSize w:val="1"/>
      <w:tblBorders>
        <w:top w:val="single" w:sz="8" w:space="0" w:color="7F5F52" w:themeColor="accent5"/>
        <w:bottom w:val="single" w:sz="8" w:space="0" w:color="7F5F5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5F52" w:themeColor="accent5"/>
          <w:left w:val="nil"/>
          <w:bottom w:val="single" w:sz="8" w:space="0" w:color="7F5F5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5F52" w:themeColor="accent5"/>
          <w:left w:val="nil"/>
          <w:bottom w:val="single" w:sz="8" w:space="0" w:color="7F5F5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6D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6D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5776C"/>
    <w:pPr>
      <w:spacing w:after="0" w:line="240" w:lineRule="auto"/>
    </w:pPr>
    <w:rPr>
      <w:color w:val="855D36" w:themeColor="accent6" w:themeShade="BF"/>
    </w:rPr>
    <w:tblPr>
      <w:tblStyleRowBandSize w:val="1"/>
      <w:tblStyleColBandSize w:val="1"/>
      <w:tblBorders>
        <w:top w:val="single" w:sz="8" w:space="0" w:color="B27D49" w:themeColor="accent6"/>
        <w:bottom w:val="single" w:sz="8" w:space="0" w:color="B27D4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7D49" w:themeColor="accent6"/>
          <w:left w:val="nil"/>
          <w:bottom w:val="single" w:sz="8" w:space="0" w:color="B27D4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7D49" w:themeColor="accent6"/>
          <w:left w:val="nil"/>
          <w:bottom w:val="single" w:sz="8" w:space="0" w:color="B27D4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E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DED1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5776C"/>
  </w:style>
  <w:style w:type="paragraph" w:styleId="List">
    <w:name w:val="List"/>
    <w:basedOn w:val="Normal"/>
    <w:uiPriority w:val="99"/>
    <w:semiHidden/>
    <w:unhideWhenUsed/>
    <w:rsid w:val="0015776C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5776C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5776C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5776C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5776C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5776C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5776C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5776C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5776C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5776C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5776C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5776C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5776C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5776C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5776C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5776C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5776C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5776C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5776C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5776C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5776C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1577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1577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6D4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1577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97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97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1577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C07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1577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C3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1577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9C9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1577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1B0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bottom w:val="single" w:sz="4" w:space="0" w:color="EE6D49" w:themeColor="accent1" w:themeTint="99"/>
        <w:insideH w:val="single" w:sz="4" w:space="0" w:color="EE6D4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EF9769" w:themeColor="accent2" w:themeTint="99"/>
        <w:bottom w:val="single" w:sz="4" w:space="0" w:color="EF9769" w:themeColor="accent2" w:themeTint="99"/>
        <w:insideH w:val="single" w:sz="4" w:space="0" w:color="EF976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EDC07C" w:themeColor="accent3" w:themeTint="99"/>
        <w:bottom w:val="single" w:sz="4" w:space="0" w:color="EDC07C" w:themeColor="accent3" w:themeTint="99"/>
        <w:insideH w:val="single" w:sz="4" w:space="0" w:color="EDC07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D0C3B0" w:themeColor="accent4" w:themeTint="99"/>
        <w:bottom w:val="single" w:sz="4" w:space="0" w:color="D0C3B0" w:themeColor="accent4" w:themeTint="99"/>
        <w:insideH w:val="single" w:sz="4" w:space="0" w:color="D0C3B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B89C91" w:themeColor="accent5" w:themeTint="99"/>
        <w:bottom w:val="single" w:sz="4" w:space="0" w:color="B89C91" w:themeColor="accent5" w:themeTint="99"/>
        <w:insideH w:val="single" w:sz="4" w:space="0" w:color="B89C9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D1B090" w:themeColor="accent6" w:themeTint="99"/>
        <w:bottom w:val="single" w:sz="4" w:space="0" w:color="D1B090" w:themeColor="accent6" w:themeTint="99"/>
        <w:insideH w:val="single" w:sz="4" w:space="0" w:color="D1B09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A5300F" w:themeColor="accent1"/>
        <w:left w:val="single" w:sz="4" w:space="0" w:color="A5300F" w:themeColor="accent1"/>
        <w:bottom w:val="single" w:sz="4" w:space="0" w:color="A5300F" w:themeColor="accent1"/>
        <w:right w:val="single" w:sz="4" w:space="0" w:color="A5300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300F" w:themeFill="accent1"/>
      </w:tcPr>
    </w:tblStylePr>
    <w:tblStylePr w:type="lastRow">
      <w:rPr>
        <w:b/>
        <w:bCs/>
      </w:rPr>
      <w:tblPr/>
      <w:tcPr>
        <w:tcBorders>
          <w:top w:val="double" w:sz="4" w:space="0" w:color="A5300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300F" w:themeColor="accent1"/>
          <w:right w:val="single" w:sz="4" w:space="0" w:color="A5300F" w:themeColor="accent1"/>
        </w:tcBorders>
      </w:tcPr>
    </w:tblStylePr>
    <w:tblStylePr w:type="band1Horz">
      <w:tblPr/>
      <w:tcPr>
        <w:tcBorders>
          <w:top w:val="single" w:sz="4" w:space="0" w:color="A5300F" w:themeColor="accent1"/>
          <w:bottom w:val="single" w:sz="4" w:space="0" w:color="A5300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300F" w:themeColor="accent1"/>
          <w:left w:val="nil"/>
        </w:tcBorders>
      </w:tcPr>
    </w:tblStylePr>
    <w:tblStylePr w:type="swCell">
      <w:tblPr/>
      <w:tcPr>
        <w:tcBorders>
          <w:top w:val="double" w:sz="4" w:space="0" w:color="A5300F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D55816" w:themeColor="accent2"/>
        <w:left w:val="single" w:sz="4" w:space="0" w:color="D55816" w:themeColor="accent2"/>
        <w:bottom w:val="single" w:sz="4" w:space="0" w:color="D55816" w:themeColor="accent2"/>
        <w:right w:val="single" w:sz="4" w:space="0" w:color="D5581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55816" w:themeFill="accent2"/>
      </w:tcPr>
    </w:tblStylePr>
    <w:tblStylePr w:type="lastRow">
      <w:rPr>
        <w:b/>
        <w:bCs/>
      </w:rPr>
      <w:tblPr/>
      <w:tcPr>
        <w:tcBorders>
          <w:top w:val="double" w:sz="4" w:space="0" w:color="D5581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55816" w:themeColor="accent2"/>
          <w:right w:val="single" w:sz="4" w:space="0" w:color="D55816" w:themeColor="accent2"/>
        </w:tcBorders>
      </w:tcPr>
    </w:tblStylePr>
    <w:tblStylePr w:type="band1Horz">
      <w:tblPr/>
      <w:tcPr>
        <w:tcBorders>
          <w:top w:val="single" w:sz="4" w:space="0" w:color="D55816" w:themeColor="accent2"/>
          <w:bottom w:val="single" w:sz="4" w:space="0" w:color="D5581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55816" w:themeColor="accent2"/>
          <w:left w:val="nil"/>
        </w:tcBorders>
      </w:tcPr>
    </w:tblStylePr>
    <w:tblStylePr w:type="swCell">
      <w:tblPr/>
      <w:tcPr>
        <w:tcBorders>
          <w:top w:val="double" w:sz="4" w:space="0" w:color="D55816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E19825" w:themeColor="accent3"/>
        <w:left w:val="single" w:sz="4" w:space="0" w:color="E19825" w:themeColor="accent3"/>
        <w:bottom w:val="single" w:sz="4" w:space="0" w:color="E19825" w:themeColor="accent3"/>
        <w:right w:val="single" w:sz="4" w:space="0" w:color="E1982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19825" w:themeFill="accent3"/>
      </w:tcPr>
    </w:tblStylePr>
    <w:tblStylePr w:type="lastRow">
      <w:rPr>
        <w:b/>
        <w:bCs/>
      </w:rPr>
      <w:tblPr/>
      <w:tcPr>
        <w:tcBorders>
          <w:top w:val="double" w:sz="4" w:space="0" w:color="E1982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19825" w:themeColor="accent3"/>
          <w:right w:val="single" w:sz="4" w:space="0" w:color="E19825" w:themeColor="accent3"/>
        </w:tcBorders>
      </w:tcPr>
    </w:tblStylePr>
    <w:tblStylePr w:type="band1Horz">
      <w:tblPr/>
      <w:tcPr>
        <w:tcBorders>
          <w:top w:val="single" w:sz="4" w:space="0" w:color="E19825" w:themeColor="accent3"/>
          <w:bottom w:val="single" w:sz="4" w:space="0" w:color="E1982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19825" w:themeColor="accent3"/>
          <w:left w:val="nil"/>
        </w:tcBorders>
      </w:tcPr>
    </w:tblStylePr>
    <w:tblStylePr w:type="swCell">
      <w:tblPr/>
      <w:tcPr>
        <w:tcBorders>
          <w:top w:val="double" w:sz="4" w:space="0" w:color="E19825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B19C7D" w:themeColor="accent4"/>
        <w:left w:val="single" w:sz="4" w:space="0" w:color="B19C7D" w:themeColor="accent4"/>
        <w:bottom w:val="single" w:sz="4" w:space="0" w:color="B19C7D" w:themeColor="accent4"/>
        <w:right w:val="single" w:sz="4" w:space="0" w:color="B19C7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9C7D" w:themeFill="accent4"/>
      </w:tcPr>
    </w:tblStylePr>
    <w:tblStylePr w:type="lastRow">
      <w:rPr>
        <w:b/>
        <w:bCs/>
      </w:rPr>
      <w:tblPr/>
      <w:tcPr>
        <w:tcBorders>
          <w:top w:val="double" w:sz="4" w:space="0" w:color="B19C7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9C7D" w:themeColor="accent4"/>
          <w:right w:val="single" w:sz="4" w:space="0" w:color="B19C7D" w:themeColor="accent4"/>
        </w:tcBorders>
      </w:tcPr>
    </w:tblStylePr>
    <w:tblStylePr w:type="band1Horz">
      <w:tblPr/>
      <w:tcPr>
        <w:tcBorders>
          <w:top w:val="single" w:sz="4" w:space="0" w:color="B19C7D" w:themeColor="accent4"/>
          <w:bottom w:val="single" w:sz="4" w:space="0" w:color="B19C7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9C7D" w:themeColor="accent4"/>
          <w:left w:val="nil"/>
        </w:tcBorders>
      </w:tcPr>
    </w:tblStylePr>
    <w:tblStylePr w:type="swCell">
      <w:tblPr/>
      <w:tcPr>
        <w:tcBorders>
          <w:top w:val="double" w:sz="4" w:space="0" w:color="B19C7D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7F5F52" w:themeColor="accent5"/>
        <w:left w:val="single" w:sz="4" w:space="0" w:color="7F5F52" w:themeColor="accent5"/>
        <w:bottom w:val="single" w:sz="4" w:space="0" w:color="7F5F52" w:themeColor="accent5"/>
        <w:right w:val="single" w:sz="4" w:space="0" w:color="7F5F5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5F52" w:themeFill="accent5"/>
      </w:tcPr>
    </w:tblStylePr>
    <w:tblStylePr w:type="lastRow">
      <w:rPr>
        <w:b/>
        <w:bCs/>
      </w:rPr>
      <w:tblPr/>
      <w:tcPr>
        <w:tcBorders>
          <w:top w:val="double" w:sz="4" w:space="0" w:color="7F5F5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5F52" w:themeColor="accent5"/>
          <w:right w:val="single" w:sz="4" w:space="0" w:color="7F5F52" w:themeColor="accent5"/>
        </w:tcBorders>
      </w:tcPr>
    </w:tblStylePr>
    <w:tblStylePr w:type="band1Horz">
      <w:tblPr/>
      <w:tcPr>
        <w:tcBorders>
          <w:top w:val="single" w:sz="4" w:space="0" w:color="7F5F52" w:themeColor="accent5"/>
          <w:bottom w:val="single" w:sz="4" w:space="0" w:color="7F5F5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5F52" w:themeColor="accent5"/>
          <w:left w:val="nil"/>
        </w:tcBorders>
      </w:tcPr>
    </w:tblStylePr>
    <w:tblStylePr w:type="swCell">
      <w:tblPr/>
      <w:tcPr>
        <w:tcBorders>
          <w:top w:val="double" w:sz="4" w:space="0" w:color="7F5F52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B27D49" w:themeColor="accent6"/>
        <w:left w:val="single" w:sz="4" w:space="0" w:color="B27D49" w:themeColor="accent6"/>
        <w:bottom w:val="single" w:sz="4" w:space="0" w:color="B27D49" w:themeColor="accent6"/>
        <w:right w:val="single" w:sz="4" w:space="0" w:color="B27D4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7D49" w:themeFill="accent6"/>
      </w:tcPr>
    </w:tblStylePr>
    <w:tblStylePr w:type="lastRow">
      <w:rPr>
        <w:b/>
        <w:bCs/>
      </w:rPr>
      <w:tblPr/>
      <w:tcPr>
        <w:tcBorders>
          <w:top w:val="double" w:sz="4" w:space="0" w:color="B27D4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7D49" w:themeColor="accent6"/>
          <w:right w:val="single" w:sz="4" w:space="0" w:color="B27D49" w:themeColor="accent6"/>
        </w:tcBorders>
      </w:tcPr>
    </w:tblStylePr>
    <w:tblStylePr w:type="band1Horz">
      <w:tblPr/>
      <w:tcPr>
        <w:tcBorders>
          <w:top w:val="single" w:sz="4" w:space="0" w:color="B27D49" w:themeColor="accent6"/>
          <w:bottom w:val="single" w:sz="4" w:space="0" w:color="B27D4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7D49" w:themeColor="accent6"/>
          <w:left w:val="nil"/>
        </w:tcBorders>
      </w:tcPr>
    </w:tblStylePr>
    <w:tblStylePr w:type="swCell">
      <w:tblPr/>
      <w:tcPr>
        <w:tcBorders>
          <w:top w:val="double" w:sz="4" w:space="0" w:color="B27D49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300F" w:themeColor="accent1"/>
          <w:left w:val="single" w:sz="4" w:space="0" w:color="A5300F" w:themeColor="accent1"/>
          <w:bottom w:val="single" w:sz="4" w:space="0" w:color="A5300F" w:themeColor="accent1"/>
          <w:right w:val="single" w:sz="4" w:space="0" w:color="A5300F" w:themeColor="accent1"/>
          <w:insideH w:val="nil"/>
        </w:tcBorders>
        <w:shd w:val="clear" w:color="auto" w:fill="A5300F" w:themeFill="accent1"/>
      </w:tcPr>
    </w:tblStylePr>
    <w:tblStylePr w:type="lastRow">
      <w:rPr>
        <w:b/>
        <w:bCs/>
      </w:rPr>
      <w:tblPr/>
      <w:tcPr>
        <w:tcBorders>
          <w:top w:val="double" w:sz="4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5816" w:themeColor="accent2"/>
          <w:left w:val="single" w:sz="4" w:space="0" w:color="D55816" w:themeColor="accent2"/>
          <w:bottom w:val="single" w:sz="4" w:space="0" w:color="D55816" w:themeColor="accent2"/>
          <w:right w:val="single" w:sz="4" w:space="0" w:color="D55816" w:themeColor="accent2"/>
          <w:insideH w:val="nil"/>
        </w:tcBorders>
        <w:shd w:val="clear" w:color="auto" w:fill="D55816" w:themeFill="accent2"/>
      </w:tcPr>
    </w:tblStylePr>
    <w:tblStylePr w:type="lastRow">
      <w:rPr>
        <w:b/>
        <w:bCs/>
      </w:rPr>
      <w:tblPr/>
      <w:tcPr>
        <w:tcBorders>
          <w:top w:val="double" w:sz="4" w:space="0" w:color="EF97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9825" w:themeColor="accent3"/>
          <w:left w:val="single" w:sz="4" w:space="0" w:color="E19825" w:themeColor="accent3"/>
          <w:bottom w:val="single" w:sz="4" w:space="0" w:color="E19825" w:themeColor="accent3"/>
          <w:right w:val="single" w:sz="4" w:space="0" w:color="E19825" w:themeColor="accent3"/>
          <w:insideH w:val="nil"/>
        </w:tcBorders>
        <w:shd w:val="clear" w:color="auto" w:fill="E19825" w:themeFill="accent3"/>
      </w:tcPr>
    </w:tblStylePr>
    <w:tblStylePr w:type="lastRow">
      <w:rPr>
        <w:b/>
        <w:bCs/>
      </w:rPr>
      <w:tblPr/>
      <w:tcPr>
        <w:tcBorders>
          <w:top w:val="double" w:sz="4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9C7D" w:themeColor="accent4"/>
          <w:left w:val="single" w:sz="4" w:space="0" w:color="B19C7D" w:themeColor="accent4"/>
          <w:bottom w:val="single" w:sz="4" w:space="0" w:color="B19C7D" w:themeColor="accent4"/>
          <w:right w:val="single" w:sz="4" w:space="0" w:color="B19C7D" w:themeColor="accent4"/>
          <w:insideH w:val="nil"/>
        </w:tcBorders>
        <w:shd w:val="clear" w:color="auto" w:fill="B19C7D" w:themeFill="accent4"/>
      </w:tcPr>
    </w:tblStylePr>
    <w:tblStylePr w:type="lastRow">
      <w:rPr>
        <w:b/>
        <w:bCs/>
      </w:rPr>
      <w:tblPr/>
      <w:tcPr>
        <w:tcBorders>
          <w:top w:val="double" w:sz="4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5F52" w:themeColor="accent5"/>
          <w:left w:val="single" w:sz="4" w:space="0" w:color="7F5F52" w:themeColor="accent5"/>
          <w:bottom w:val="single" w:sz="4" w:space="0" w:color="7F5F52" w:themeColor="accent5"/>
          <w:right w:val="single" w:sz="4" w:space="0" w:color="7F5F52" w:themeColor="accent5"/>
          <w:insideH w:val="nil"/>
        </w:tcBorders>
        <w:shd w:val="clear" w:color="auto" w:fill="7F5F52" w:themeFill="accent5"/>
      </w:tcPr>
    </w:tblStylePr>
    <w:tblStylePr w:type="lastRow">
      <w:rPr>
        <w:b/>
        <w:bCs/>
      </w:rPr>
      <w:tblPr/>
      <w:tcPr>
        <w:tcBorders>
          <w:top w:val="double" w:sz="4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7D49" w:themeColor="accent6"/>
          <w:left w:val="single" w:sz="4" w:space="0" w:color="B27D49" w:themeColor="accent6"/>
          <w:bottom w:val="single" w:sz="4" w:space="0" w:color="B27D49" w:themeColor="accent6"/>
          <w:right w:val="single" w:sz="4" w:space="0" w:color="B27D49" w:themeColor="accent6"/>
          <w:insideH w:val="nil"/>
        </w:tcBorders>
        <w:shd w:val="clear" w:color="auto" w:fill="B27D49" w:themeFill="accent6"/>
      </w:tcPr>
    </w:tblStylePr>
    <w:tblStylePr w:type="lastRow">
      <w:rPr>
        <w:b/>
        <w:bCs/>
      </w:rPr>
      <w:tblPr/>
      <w:tcPr>
        <w:tcBorders>
          <w:top w:val="double" w:sz="4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15776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15776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300F" w:themeColor="accent1"/>
        <w:left w:val="single" w:sz="24" w:space="0" w:color="A5300F" w:themeColor="accent1"/>
        <w:bottom w:val="single" w:sz="24" w:space="0" w:color="A5300F" w:themeColor="accent1"/>
        <w:right w:val="single" w:sz="24" w:space="0" w:color="A5300F" w:themeColor="accent1"/>
      </w:tblBorders>
    </w:tblPr>
    <w:tcPr>
      <w:shd w:val="clear" w:color="auto" w:fill="A5300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15776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55816" w:themeColor="accent2"/>
        <w:left w:val="single" w:sz="24" w:space="0" w:color="D55816" w:themeColor="accent2"/>
        <w:bottom w:val="single" w:sz="24" w:space="0" w:color="D55816" w:themeColor="accent2"/>
        <w:right w:val="single" w:sz="24" w:space="0" w:color="D55816" w:themeColor="accent2"/>
      </w:tblBorders>
    </w:tblPr>
    <w:tcPr>
      <w:shd w:val="clear" w:color="auto" w:fill="D5581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15776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19825" w:themeColor="accent3"/>
        <w:left w:val="single" w:sz="24" w:space="0" w:color="E19825" w:themeColor="accent3"/>
        <w:bottom w:val="single" w:sz="24" w:space="0" w:color="E19825" w:themeColor="accent3"/>
        <w:right w:val="single" w:sz="24" w:space="0" w:color="E19825" w:themeColor="accent3"/>
      </w:tblBorders>
    </w:tblPr>
    <w:tcPr>
      <w:shd w:val="clear" w:color="auto" w:fill="E1982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15776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19C7D" w:themeColor="accent4"/>
        <w:left w:val="single" w:sz="24" w:space="0" w:color="B19C7D" w:themeColor="accent4"/>
        <w:bottom w:val="single" w:sz="24" w:space="0" w:color="B19C7D" w:themeColor="accent4"/>
        <w:right w:val="single" w:sz="24" w:space="0" w:color="B19C7D" w:themeColor="accent4"/>
      </w:tblBorders>
    </w:tblPr>
    <w:tcPr>
      <w:shd w:val="clear" w:color="auto" w:fill="B19C7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15776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5F52" w:themeColor="accent5"/>
        <w:left w:val="single" w:sz="24" w:space="0" w:color="7F5F52" w:themeColor="accent5"/>
        <w:bottom w:val="single" w:sz="24" w:space="0" w:color="7F5F52" w:themeColor="accent5"/>
        <w:right w:val="single" w:sz="24" w:space="0" w:color="7F5F52" w:themeColor="accent5"/>
      </w:tblBorders>
    </w:tblPr>
    <w:tcPr>
      <w:shd w:val="clear" w:color="auto" w:fill="7F5F5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15776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7D49" w:themeColor="accent6"/>
        <w:left w:val="single" w:sz="24" w:space="0" w:color="B27D49" w:themeColor="accent6"/>
        <w:bottom w:val="single" w:sz="24" w:space="0" w:color="B27D49" w:themeColor="accent6"/>
        <w:right w:val="single" w:sz="24" w:space="0" w:color="B27D49" w:themeColor="accent6"/>
      </w:tblBorders>
    </w:tblPr>
    <w:tcPr>
      <w:shd w:val="clear" w:color="auto" w:fill="B27D4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A5300F" w:themeColor="accent1"/>
        <w:bottom w:val="single" w:sz="4" w:space="0" w:color="A5300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300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15776C"/>
    <w:pPr>
      <w:spacing w:after="0" w:line="240" w:lineRule="auto"/>
    </w:pPr>
    <w:rPr>
      <w:color w:val="9F4110" w:themeColor="accent2" w:themeShade="BF"/>
    </w:rPr>
    <w:tblPr>
      <w:tblStyleRowBandSize w:val="1"/>
      <w:tblStyleColBandSize w:val="1"/>
      <w:tblBorders>
        <w:top w:val="single" w:sz="4" w:space="0" w:color="D55816" w:themeColor="accent2"/>
        <w:bottom w:val="single" w:sz="4" w:space="0" w:color="D5581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5581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55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15776C"/>
    <w:pPr>
      <w:spacing w:after="0" w:line="240" w:lineRule="auto"/>
    </w:pPr>
    <w:rPr>
      <w:color w:val="AC7117" w:themeColor="accent3" w:themeShade="BF"/>
    </w:rPr>
    <w:tblPr>
      <w:tblStyleRowBandSize w:val="1"/>
      <w:tblStyleColBandSize w:val="1"/>
      <w:tblBorders>
        <w:top w:val="single" w:sz="4" w:space="0" w:color="E19825" w:themeColor="accent3"/>
        <w:bottom w:val="single" w:sz="4" w:space="0" w:color="E1982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1982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198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15776C"/>
    <w:pPr>
      <w:spacing w:after="0" w:line="240" w:lineRule="auto"/>
    </w:pPr>
    <w:rPr>
      <w:color w:val="8D7654" w:themeColor="accent4" w:themeShade="BF"/>
    </w:rPr>
    <w:tblPr>
      <w:tblStyleRowBandSize w:val="1"/>
      <w:tblStyleColBandSize w:val="1"/>
      <w:tblBorders>
        <w:top w:val="single" w:sz="4" w:space="0" w:color="B19C7D" w:themeColor="accent4"/>
        <w:bottom w:val="single" w:sz="4" w:space="0" w:color="B19C7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B19C7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15776C"/>
    <w:pPr>
      <w:spacing w:after="0" w:line="240" w:lineRule="auto"/>
    </w:pPr>
    <w:rPr>
      <w:color w:val="5E473D" w:themeColor="accent5" w:themeShade="BF"/>
    </w:rPr>
    <w:tblPr>
      <w:tblStyleRowBandSize w:val="1"/>
      <w:tblStyleColBandSize w:val="1"/>
      <w:tblBorders>
        <w:top w:val="single" w:sz="4" w:space="0" w:color="7F5F52" w:themeColor="accent5"/>
        <w:bottom w:val="single" w:sz="4" w:space="0" w:color="7F5F5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F5F5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15776C"/>
    <w:pPr>
      <w:spacing w:after="0" w:line="240" w:lineRule="auto"/>
    </w:pPr>
    <w:rPr>
      <w:color w:val="855D36" w:themeColor="accent6" w:themeShade="BF"/>
    </w:rPr>
    <w:tblPr>
      <w:tblStyleRowBandSize w:val="1"/>
      <w:tblStyleColBandSize w:val="1"/>
      <w:tblBorders>
        <w:top w:val="single" w:sz="4" w:space="0" w:color="B27D49" w:themeColor="accent6"/>
        <w:bottom w:val="single" w:sz="4" w:space="0" w:color="B27D4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B27D4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B27D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15776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300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300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300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300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15776C"/>
    <w:pPr>
      <w:spacing w:after="0" w:line="240" w:lineRule="auto"/>
    </w:pPr>
    <w:rPr>
      <w:color w:val="9F411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5581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5581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5581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5581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15776C"/>
    <w:pPr>
      <w:spacing w:after="0" w:line="240" w:lineRule="auto"/>
    </w:pPr>
    <w:rPr>
      <w:color w:val="AC711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1982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1982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1982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1982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15776C"/>
    <w:pPr>
      <w:spacing w:after="0" w:line="240" w:lineRule="auto"/>
    </w:pPr>
    <w:rPr>
      <w:color w:val="8D765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9C7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9C7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9C7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9C7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15776C"/>
    <w:pPr>
      <w:spacing w:after="0" w:line="240" w:lineRule="auto"/>
    </w:pPr>
    <w:rPr>
      <w:color w:val="5E473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5F5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5F5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5F5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5F5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15776C"/>
    <w:pPr>
      <w:spacing w:after="0" w:line="240" w:lineRule="auto"/>
    </w:pPr>
    <w:rPr>
      <w:color w:val="855D3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7D4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7D4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7D4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7D4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15776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5776C"/>
    <w:rPr>
      <w:rFonts w:ascii="Consolas" w:hAnsi="Consolas"/>
      <w:color w:val="7B230B" w:themeColor="accent1" w:themeShade="BF"/>
      <w:szCs w:val="20"/>
    </w:rPr>
  </w:style>
  <w:style w:type="table" w:styleId="MediumGrid1">
    <w:name w:val="Medium Grid 1"/>
    <w:basedOn w:val="TableNormal"/>
    <w:uiPriority w:val="67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EA491C" w:themeColor="accent1" w:themeTint="BF"/>
        <w:left w:val="single" w:sz="8" w:space="0" w:color="EA491C" w:themeColor="accent1" w:themeTint="BF"/>
        <w:bottom w:val="single" w:sz="8" w:space="0" w:color="EA491C" w:themeColor="accent1" w:themeTint="BF"/>
        <w:right w:val="single" w:sz="8" w:space="0" w:color="EA491C" w:themeColor="accent1" w:themeTint="BF"/>
        <w:insideH w:val="single" w:sz="8" w:space="0" w:color="EA491C" w:themeColor="accent1" w:themeTint="BF"/>
        <w:insideV w:val="single" w:sz="8" w:space="0" w:color="EA491C" w:themeColor="accent1" w:themeTint="BF"/>
      </w:tblBorders>
    </w:tblPr>
    <w:tcPr>
      <w:shd w:val="clear" w:color="auto" w:fill="F8C3B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491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8668" w:themeFill="accent1" w:themeFillTint="7F"/>
      </w:tcPr>
    </w:tblStylePr>
    <w:tblStylePr w:type="band1Horz">
      <w:tblPr/>
      <w:tcPr>
        <w:shd w:val="clear" w:color="auto" w:fill="F1866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EB7E44" w:themeColor="accent2" w:themeTint="BF"/>
        <w:left w:val="single" w:sz="8" w:space="0" w:color="EB7E44" w:themeColor="accent2" w:themeTint="BF"/>
        <w:bottom w:val="single" w:sz="8" w:space="0" w:color="EB7E44" w:themeColor="accent2" w:themeTint="BF"/>
        <w:right w:val="single" w:sz="8" w:space="0" w:color="EB7E44" w:themeColor="accent2" w:themeTint="BF"/>
        <w:insideH w:val="single" w:sz="8" w:space="0" w:color="EB7E44" w:themeColor="accent2" w:themeTint="BF"/>
        <w:insideV w:val="single" w:sz="8" w:space="0" w:color="EB7E44" w:themeColor="accent2" w:themeTint="BF"/>
      </w:tblBorders>
    </w:tblPr>
    <w:tcPr>
      <w:shd w:val="clear" w:color="auto" w:fill="F8D4C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7E4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A982" w:themeFill="accent2" w:themeFillTint="7F"/>
      </w:tcPr>
    </w:tblStylePr>
    <w:tblStylePr w:type="band1Horz">
      <w:tblPr/>
      <w:tcPr>
        <w:shd w:val="clear" w:color="auto" w:fill="F2A982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E8B15B" w:themeColor="accent3" w:themeTint="BF"/>
        <w:left w:val="single" w:sz="8" w:space="0" w:color="E8B15B" w:themeColor="accent3" w:themeTint="BF"/>
        <w:bottom w:val="single" w:sz="8" w:space="0" w:color="E8B15B" w:themeColor="accent3" w:themeTint="BF"/>
        <w:right w:val="single" w:sz="8" w:space="0" w:color="E8B15B" w:themeColor="accent3" w:themeTint="BF"/>
        <w:insideH w:val="single" w:sz="8" w:space="0" w:color="E8B15B" w:themeColor="accent3" w:themeTint="BF"/>
        <w:insideV w:val="single" w:sz="8" w:space="0" w:color="E8B15B" w:themeColor="accent3" w:themeTint="BF"/>
      </w:tblBorders>
    </w:tblPr>
    <w:tcPr>
      <w:shd w:val="clear" w:color="auto" w:fill="F7E5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8B15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B92" w:themeFill="accent3" w:themeFillTint="7F"/>
      </w:tcPr>
    </w:tblStylePr>
    <w:tblStylePr w:type="band1Horz">
      <w:tblPr/>
      <w:tcPr>
        <w:shd w:val="clear" w:color="auto" w:fill="F0CB9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C4B49D" w:themeColor="accent4" w:themeTint="BF"/>
        <w:left w:val="single" w:sz="8" w:space="0" w:color="C4B49D" w:themeColor="accent4" w:themeTint="BF"/>
        <w:bottom w:val="single" w:sz="8" w:space="0" w:color="C4B49D" w:themeColor="accent4" w:themeTint="BF"/>
        <w:right w:val="single" w:sz="8" w:space="0" w:color="C4B49D" w:themeColor="accent4" w:themeTint="BF"/>
        <w:insideH w:val="single" w:sz="8" w:space="0" w:color="C4B49D" w:themeColor="accent4" w:themeTint="BF"/>
        <w:insideV w:val="single" w:sz="8" w:space="0" w:color="C4B49D" w:themeColor="accent4" w:themeTint="BF"/>
      </w:tblBorders>
    </w:tblPr>
    <w:tcPr>
      <w:shd w:val="clear" w:color="auto" w:fill="EBE6D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B49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DBE" w:themeFill="accent4" w:themeFillTint="7F"/>
      </w:tcPr>
    </w:tblStylePr>
    <w:tblStylePr w:type="band1Horz">
      <w:tblPr/>
      <w:tcPr>
        <w:shd w:val="clear" w:color="auto" w:fill="D8CDB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A68375" w:themeColor="accent5" w:themeTint="BF"/>
        <w:left w:val="single" w:sz="8" w:space="0" w:color="A68375" w:themeColor="accent5" w:themeTint="BF"/>
        <w:bottom w:val="single" w:sz="8" w:space="0" w:color="A68375" w:themeColor="accent5" w:themeTint="BF"/>
        <w:right w:val="single" w:sz="8" w:space="0" w:color="A68375" w:themeColor="accent5" w:themeTint="BF"/>
        <w:insideH w:val="single" w:sz="8" w:space="0" w:color="A68375" w:themeColor="accent5" w:themeTint="BF"/>
        <w:insideV w:val="single" w:sz="8" w:space="0" w:color="A68375" w:themeColor="accent5" w:themeTint="BF"/>
      </w:tblBorders>
    </w:tblPr>
    <w:tcPr>
      <w:shd w:val="clear" w:color="auto" w:fill="E1D6D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6837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ADA3" w:themeFill="accent5" w:themeFillTint="7F"/>
      </w:tcPr>
    </w:tblStylePr>
    <w:tblStylePr w:type="band1Horz">
      <w:tblPr/>
      <w:tcPr>
        <w:shd w:val="clear" w:color="auto" w:fill="C4ADA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C69D75" w:themeColor="accent6" w:themeTint="BF"/>
        <w:left w:val="single" w:sz="8" w:space="0" w:color="C69D75" w:themeColor="accent6" w:themeTint="BF"/>
        <w:bottom w:val="single" w:sz="8" w:space="0" w:color="C69D75" w:themeColor="accent6" w:themeTint="BF"/>
        <w:right w:val="single" w:sz="8" w:space="0" w:color="C69D75" w:themeColor="accent6" w:themeTint="BF"/>
        <w:insideH w:val="single" w:sz="8" w:space="0" w:color="C69D75" w:themeColor="accent6" w:themeTint="BF"/>
        <w:insideV w:val="single" w:sz="8" w:space="0" w:color="C69D75" w:themeColor="accent6" w:themeTint="BF"/>
      </w:tblBorders>
    </w:tblPr>
    <w:tcPr>
      <w:shd w:val="clear" w:color="auto" w:fill="ECDE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9D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BEA3" w:themeFill="accent6" w:themeFillTint="7F"/>
      </w:tcPr>
    </w:tblStylePr>
    <w:tblStylePr w:type="band1Horz">
      <w:tblPr/>
      <w:tcPr>
        <w:shd w:val="clear" w:color="auto" w:fill="D9BEA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577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577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300F" w:themeColor="accent1"/>
        <w:left w:val="single" w:sz="8" w:space="0" w:color="A5300F" w:themeColor="accent1"/>
        <w:bottom w:val="single" w:sz="8" w:space="0" w:color="A5300F" w:themeColor="accent1"/>
        <w:right w:val="single" w:sz="8" w:space="0" w:color="A5300F" w:themeColor="accent1"/>
        <w:insideH w:val="single" w:sz="8" w:space="0" w:color="A5300F" w:themeColor="accent1"/>
        <w:insideV w:val="single" w:sz="8" w:space="0" w:color="A5300F" w:themeColor="accent1"/>
      </w:tblBorders>
    </w:tblPr>
    <w:tcPr>
      <w:shd w:val="clear" w:color="auto" w:fill="F8C3B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7E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EC2" w:themeFill="accent1" w:themeFillTint="33"/>
      </w:tcPr>
    </w:tblStylePr>
    <w:tblStylePr w:type="band1Vert">
      <w:tblPr/>
      <w:tcPr>
        <w:shd w:val="clear" w:color="auto" w:fill="F18668" w:themeFill="accent1" w:themeFillTint="7F"/>
      </w:tcPr>
    </w:tblStylePr>
    <w:tblStylePr w:type="band1Horz">
      <w:tblPr/>
      <w:tcPr>
        <w:tcBorders>
          <w:insideH w:val="single" w:sz="6" w:space="0" w:color="A5300F" w:themeColor="accent1"/>
          <w:insideV w:val="single" w:sz="6" w:space="0" w:color="A5300F" w:themeColor="accent1"/>
        </w:tcBorders>
        <w:shd w:val="clear" w:color="auto" w:fill="F1866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577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5816" w:themeColor="accent2"/>
        <w:left w:val="single" w:sz="8" w:space="0" w:color="D55816" w:themeColor="accent2"/>
        <w:bottom w:val="single" w:sz="8" w:space="0" w:color="D55816" w:themeColor="accent2"/>
        <w:right w:val="single" w:sz="8" w:space="0" w:color="D55816" w:themeColor="accent2"/>
        <w:insideH w:val="single" w:sz="8" w:space="0" w:color="D55816" w:themeColor="accent2"/>
        <w:insideV w:val="single" w:sz="8" w:space="0" w:color="D55816" w:themeColor="accent2"/>
      </w:tblBorders>
    </w:tblPr>
    <w:tcPr>
      <w:shd w:val="clear" w:color="auto" w:fill="F8D4C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CCD" w:themeFill="accent2" w:themeFillTint="33"/>
      </w:tcPr>
    </w:tblStylePr>
    <w:tblStylePr w:type="band1Vert">
      <w:tblPr/>
      <w:tcPr>
        <w:shd w:val="clear" w:color="auto" w:fill="F2A982" w:themeFill="accent2" w:themeFillTint="7F"/>
      </w:tcPr>
    </w:tblStylePr>
    <w:tblStylePr w:type="band1Horz">
      <w:tblPr/>
      <w:tcPr>
        <w:tcBorders>
          <w:insideH w:val="single" w:sz="6" w:space="0" w:color="D55816" w:themeColor="accent2"/>
          <w:insideV w:val="single" w:sz="6" w:space="0" w:color="D55816" w:themeColor="accent2"/>
        </w:tcBorders>
        <w:shd w:val="clear" w:color="auto" w:fill="F2A98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577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9825" w:themeColor="accent3"/>
        <w:left w:val="single" w:sz="8" w:space="0" w:color="E19825" w:themeColor="accent3"/>
        <w:bottom w:val="single" w:sz="8" w:space="0" w:color="E19825" w:themeColor="accent3"/>
        <w:right w:val="single" w:sz="8" w:space="0" w:color="E19825" w:themeColor="accent3"/>
        <w:insideH w:val="single" w:sz="8" w:space="0" w:color="E19825" w:themeColor="accent3"/>
        <w:insideV w:val="single" w:sz="8" w:space="0" w:color="E19825" w:themeColor="accent3"/>
      </w:tblBorders>
    </w:tblPr>
    <w:tcPr>
      <w:shd w:val="clear" w:color="auto" w:fill="F7E5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4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AD3" w:themeFill="accent3" w:themeFillTint="33"/>
      </w:tcPr>
    </w:tblStylePr>
    <w:tblStylePr w:type="band1Vert">
      <w:tblPr/>
      <w:tcPr>
        <w:shd w:val="clear" w:color="auto" w:fill="F0CB92" w:themeFill="accent3" w:themeFillTint="7F"/>
      </w:tcPr>
    </w:tblStylePr>
    <w:tblStylePr w:type="band1Horz">
      <w:tblPr/>
      <w:tcPr>
        <w:tcBorders>
          <w:insideH w:val="single" w:sz="6" w:space="0" w:color="E19825" w:themeColor="accent3"/>
          <w:insideV w:val="single" w:sz="6" w:space="0" w:color="E19825" w:themeColor="accent3"/>
        </w:tcBorders>
        <w:shd w:val="clear" w:color="auto" w:fill="F0CB9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577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9C7D" w:themeColor="accent4"/>
        <w:left w:val="single" w:sz="8" w:space="0" w:color="B19C7D" w:themeColor="accent4"/>
        <w:bottom w:val="single" w:sz="8" w:space="0" w:color="B19C7D" w:themeColor="accent4"/>
        <w:right w:val="single" w:sz="8" w:space="0" w:color="B19C7D" w:themeColor="accent4"/>
        <w:insideH w:val="single" w:sz="8" w:space="0" w:color="B19C7D" w:themeColor="accent4"/>
        <w:insideV w:val="single" w:sz="8" w:space="0" w:color="B19C7D" w:themeColor="accent4"/>
      </w:tblBorders>
    </w:tblPr>
    <w:tcPr>
      <w:shd w:val="clear" w:color="auto" w:fill="EBE6D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5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BE4" w:themeFill="accent4" w:themeFillTint="33"/>
      </w:tcPr>
    </w:tblStylePr>
    <w:tblStylePr w:type="band1Vert">
      <w:tblPr/>
      <w:tcPr>
        <w:shd w:val="clear" w:color="auto" w:fill="D8CDBE" w:themeFill="accent4" w:themeFillTint="7F"/>
      </w:tcPr>
    </w:tblStylePr>
    <w:tblStylePr w:type="band1Horz">
      <w:tblPr/>
      <w:tcPr>
        <w:tcBorders>
          <w:insideH w:val="single" w:sz="6" w:space="0" w:color="B19C7D" w:themeColor="accent4"/>
          <w:insideV w:val="single" w:sz="6" w:space="0" w:color="B19C7D" w:themeColor="accent4"/>
        </w:tcBorders>
        <w:shd w:val="clear" w:color="auto" w:fill="D8CDB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577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5F52" w:themeColor="accent5"/>
        <w:left w:val="single" w:sz="8" w:space="0" w:color="7F5F52" w:themeColor="accent5"/>
        <w:bottom w:val="single" w:sz="8" w:space="0" w:color="7F5F52" w:themeColor="accent5"/>
        <w:right w:val="single" w:sz="8" w:space="0" w:color="7F5F52" w:themeColor="accent5"/>
        <w:insideH w:val="single" w:sz="8" w:space="0" w:color="7F5F52" w:themeColor="accent5"/>
        <w:insideV w:val="single" w:sz="8" w:space="0" w:color="7F5F52" w:themeColor="accent5"/>
      </w:tblBorders>
    </w:tblPr>
    <w:tcPr>
      <w:shd w:val="clear" w:color="auto" w:fill="E1D6D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EE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EDA" w:themeFill="accent5" w:themeFillTint="33"/>
      </w:tcPr>
    </w:tblStylePr>
    <w:tblStylePr w:type="band1Vert">
      <w:tblPr/>
      <w:tcPr>
        <w:shd w:val="clear" w:color="auto" w:fill="C4ADA3" w:themeFill="accent5" w:themeFillTint="7F"/>
      </w:tcPr>
    </w:tblStylePr>
    <w:tblStylePr w:type="band1Horz">
      <w:tblPr/>
      <w:tcPr>
        <w:tcBorders>
          <w:insideH w:val="single" w:sz="6" w:space="0" w:color="7F5F52" w:themeColor="accent5"/>
          <w:insideV w:val="single" w:sz="6" w:space="0" w:color="7F5F52" w:themeColor="accent5"/>
        </w:tcBorders>
        <w:shd w:val="clear" w:color="auto" w:fill="C4ADA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577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7D49" w:themeColor="accent6"/>
        <w:left w:val="single" w:sz="8" w:space="0" w:color="B27D49" w:themeColor="accent6"/>
        <w:bottom w:val="single" w:sz="8" w:space="0" w:color="B27D49" w:themeColor="accent6"/>
        <w:right w:val="single" w:sz="8" w:space="0" w:color="B27D49" w:themeColor="accent6"/>
        <w:insideH w:val="single" w:sz="8" w:space="0" w:color="B27D49" w:themeColor="accent6"/>
        <w:insideV w:val="single" w:sz="8" w:space="0" w:color="B27D49" w:themeColor="accent6"/>
      </w:tblBorders>
    </w:tblPr>
    <w:tcPr>
      <w:shd w:val="clear" w:color="auto" w:fill="ECDE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F2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4DA" w:themeFill="accent6" w:themeFillTint="33"/>
      </w:tcPr>
    </w:tblStylePr>
    <w:tblStylePr w:type="band1Vert">
      <w:tblPr/>
      <w:tcPr>
        <w:shd w:val="clear" w:color="auto" w:fill="D9BEA3" w:themeFill="accent6" w:themeFillTint="7F"/>
      </w:tcPr>
    </w:tblStylePr>
    <w:tblStylePr w:type="band1Horz">
      <w:tblPr/>
      <w:tcPr>
        <w:tcBorders>
          <w:insideH w:val="single" w:sz="6" w:space="0" w:color="B27D49" w:themeColor="accent6"/>
          <w:insideV w:val="single" w:sz="6" w:space="0" w:color="B27D49" w:themeColor="accent6"/>
        </w:tcBorders>
        <w:shd w:val="clear" w:color="auto" w:fill="D9BE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C3B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300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300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300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300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866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866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4C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581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581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581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581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A98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A982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5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982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982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1982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1982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CB9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CB9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6D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9C7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9C7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9C7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9C7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CDB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CDB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6D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5F5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5F5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5F5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5F5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ADA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ADA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DE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7D4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7D4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7D4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7D4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BE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BEA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300F" w:themeColor="accent1"/>
        <w:bottom w:val="single" w:sz="8" w:space="0" w:color="A5300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300F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A5300F" w:themeColor="accent1"/>
          <w:bottom w:val="single" w:sz="8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300F" w:themeColor="accent1"/>
          <w:bottom w:val="single" w:sz="8" w:space="0" w:color="A5300F" w:themeColor="accent1"/>
        </w:tcBorders>
      </w:tcPr>
    </w:tblStylePr>
    <w:tblStylePr w:type="band1Vert">
      <w:tblPr/>
      <w:tcPr>
        <w:shd w:val="clear" w:color="auto" w:fill="F8C3B4" w:themeFill="accent1" w:themeFillTint="3F"/>
      </w:tcPr>
    </w:tblStylePr>
    <w:tblStylePr w:type="band1Horz">
      <w:tblPr/>
      <w:tcPr>
        <w:shd w:val="clear" w:color="auto" w:fill="F8C3B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55816" w:themeColor="accent2"/>
        <w:bottom w:val="single" w:sz="8" w:space="0" w:color="D5581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5816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D55816" w:themeColor="accent2"/>
          <w:bottom w:val="single" w:sz="8" w:space="0" w:color="D55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5816" w:themeColor="accent2"/>
          <w:bottom w:val="single" w:sz="8" w:space="0" w:color="D55816" w:themeColor="accent2"/>
        </w:tcBorders>
      </w:tcPr>
    </w:tblStylePr>
    <w:tblStylePr w:type="band1Vert">
      <w:tblPr/>
      <w:tcPr>
        <w:shd w:val="clear" w:color="auto" w:fill="F8D4C1" w:themeFill="accent2" w:themeFillTint="3F"/>
      </w:tcPr>
    </w:tblStylePr>
    <w:tblStylePr w:type="band1Horz">
      <w:tblPr/>
      <w:tcPr>
        <w:shd w:val="clear" w:color="auto" w:fill="F8D4C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19825" w:themeColor="accent3"/>
        <w:bottom w:val="single" w:sz="8" w:space="0" w:color="E1982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19825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19825" w:themeColor="accent3"/>
          <w:bottom w:val="single" w:sz="8" w:space="0" w:color="E198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19825" w:themeColor="accent3"/>
          <w:bottom w:val="single" w:sz="8" w:space="0" w:color="E19825" w:themeColor="accent3"/>
        </w:tcBorders>
      </w:tcPr>
    </w:tblStylePr>
    <w:tblStylePr w:type="band1Vert">
      <w:tblPr/>
      <w:tcPr>
        <w:shd w:val="clear" w:color="auto" w:fill="F7E5C9" w:themeFill="accent3" w:themeFillTint="3F"/>
      </w:tcPr>
    </w:tblStylePr>
    <w:tblStylePr w:type="band1Horz">
      <w:tblPr/>
      <w:tcPr>
        <w:shd w:val="clear" w:color="auto" w:fill="F7E5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19C7D" w:themeColor="accent4"/>
        <w:bottom w:val="single" w:sz="8" w:space="0" w:color="B19C7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9C7D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B19C7D" w:themeColor="accent4"/>
          <w:bottom w:val="single" w:sz="8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9C7D" w:themeColor="accent4"/>
          <w:bottom w:val="single" w:sz="8" w:space="0" w:color="B19C7D" w:themeColor="accent4"/>
        </w:tcBorders>
      </w:tcPr>
    </w:tblStylePr>
    <w:tblStylePr w:type="band1Vert">
      <w:tblPr/>
      <w:tcPr>
        <w:shd w:val="clear" w:color="auto" w:fill="EBE6DE" w:themeFill="accent4" w:themeFillTint="3F"/>
      </w:tcPr>
    </w:tblStylePr>
    <w:tblStylePr w:type="band1Horz">
      <w:tblPr/>
      <w:tcPr>
        <w:shd w:val="clear" w:color="auto" w:fill="EBE6D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F5F52" w:themeColor="accent5"/>
        <w:bottom w:val="single" w:sz="8" w:space="0" w:color="7F5F5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5F52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7F5F52" w:themeColor="accent5"/>
          <w:bottom w:val="single" w:sz="8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5F52" w:themeColor="accent5"/>
          <w:bottom w:val="single" w:sz="8" w:space="0" w:color="7F5F52" w:themeColor="accent5"/>
        </w:tcBorders>
      </w:tcPr>
    </w:tblStylePr>
    <w:tblStylePr w:type="band1Vert">
      <w:tblPr/>
      <w:tcPr>
        <w:shd w:val="clear" w:color="auto" w:fill="E1D6D1" w:themeFill="accent5" w:themeFillTint="3F"/>
      </w:tcPr>
    </w:tblStylePr>
    <w:tblStylePr w:type="band1Horz">
      <w:tblPr/>
      <w:tcPr>
        <w:shd w:val="clear" w:color="auto" w:fill="E1D6D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7D49" w:themeColor="accent6"/>
        <w:bottom w:val="single" w:sz="8" w:space="0" w:color="B27D4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7D49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B27D49" w:themeColor="accent6"/>
          <w:bottom w:val="single" w:sz="8" w:space="0" w:color="B27D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7D49" w:themeColor="accent6"/>
          <w:bottom w:val="single" w:sz="8" w:space="0" w:color="B27D49" w:themeColor="accent6"/>
        </w:tcBorders>
      </w:tcPr>
    </w:tblStylePr>
    <w:tblStylePr w:type="band1Vert">
      <w:tblPr/>
      <w:tcPr>
        <w:shd w:val="clear" w:color="auto" w:fill="ECDED1" w:themeFill="accent6" w:themeFillTint="3F"/>
      </w:tcPr>
    </w:tblStylePr>
    <w:tblStylePr w:type="band1Horz">
      <w:tblPr/>
      <w:tcPr>
        <w:shd w:val="clear" w:color="auto" w:fill="ECDED1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577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577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300F" w:themeColor="accent1"/>
        <w:left w:val="single" w:sz="8" w:space="0" w:color="A5300F" w:themeColor="accent1"/>
        <w:bottom w:val="single" w:sz="8" w:space="0" w:color="A5300F" w:themeColor="accent1"/>
        <w:right w:val="single" w:sz="8" w:space="0" w:color="A5300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300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300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300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3B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C3B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577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5816" w:themeColor="accent2"/>
        <w:left w:val="single" w:sz="8" w:space="0" w:color="D55816" w:themeColor="accent2"/>
        <w:bottom w:val="single" w:sz="8" w:space="0" w:color="D55816" w:themeColor="accent2"/>
        <w:right w:val="single" w:sz="8" w:space="0" w:color="D5581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581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581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581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4C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4C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577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9825" w:themeColor="accent3"/>
        <w:left w:val="single" w:sz="8" w:space="0" w:color="E19825" w:themeColor="accent3"/>
        <w:bottom w:val="single" w:sz="8" w:space="0" w:color="E19825" w:themeColor="accent3"/>
        <w:right w:val="single" w:sz="8" w:space="0" w:color="E1982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1982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1982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1982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5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5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577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9C7D" w:themeColor="accent4"/>
        <w:left w:val="single" w:sz="8" w:space="0" w:color="B19C7D" w:themeColor="accent4"/>
        <w:bottom w:val="single" w:sz="8" w:space="0" w:color="B19C7D" w:themeColor="accent4"/>
        <w:right w:val="single" w:sz="8" w:space="0" w:color="B19C7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9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9C7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9C7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6D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6D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577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5F52" w:themeColor="accent5"/>
        <w:left w:val="single" w:sz="8" w:space="0" w:color="7F5F52" w:themeColor="accent5"/>
        <w:bottom w:val="single" w:sz="8" w:space="0" w:color="7F5F52" w:themeColor="accent5"/>
        <w:right w:val="single" w:sz="8" w:space="0" w:color="7F5F5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5F5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5F5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5F5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6D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6D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577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7D49" w:themeColor="accent6"/>
        <w:left w:val="single" w:sz="8" w:space="0" w:color="B27D49" w:themeColor="accent6"/>
        <w:bottom w:val="single" w:sz="8" w:space="0" w:color="B27D49" w:themeColor="accent6"/>
        <w:right w:val="single" w:sz="8" w:space="0" w:color="B27D4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7D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7D4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7D4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E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DE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EA491C" w:themeColor="accent1" w:themeTint="BF"/>
        <w:left w:val="single" w:sz="8" w:space="0" w:color="EA491C" w:themeColor="accent1" w:themeTint="BF"/>
        <w:bottom w:val="single" w:sz="8" w:space="0" w:color="EA491C" w:themeColor="accent1" w:themeTint="BF"/>
        <w:right w:val="single" w:sz="8" w:space="0" w:color="EA491C" w:themeColor="accent1" w:themeTint="BF"/>
        <w:insideH w:val="single" w:sz="8" w:space="0" w:color="EA491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491C" w:themeColor="accent1" w:themeTint="BF"/>
          <w:left w:val="single" w:sz="8" w:space="0" w:color="EA491C" w:themeColor="accent1" w:themeTint="BF"/>
          <w:bottom w:val="single" w:sz="8" w:space="0" w:color="EA491C" w:themeColor="accent1" w:themeTint="BF"/>
          <w:right w:val="single" w:sz="8" w:space="0" w:color="EA491C" w:themeColor="accent1" w:themeTint="BF"/>
          <w:insideH w:val="nil"/>
          <w:insideV w:val="nil"/>
        </w:tcBorders>
        <w:shd w:val="clear" w:color="auto" w:fill="A5300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491C" w:themeColor="accent1" w:themeTint="BF"/>
          <w:left w:val="single" w:sz="8" w:space="0" w:color="EA491C" w:themeColor="accent1" w:themeTint="BF"/>
          <w:bottom w:val="single" w:sz="8" w:space="0" w:color="EA491C" w:themeColor="accent1" w:themeTint="BF"/>
          <w:right w:val="single" w:sz="8" w:space="0" w:color="EA491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3B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C3B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EB7E44" w:themeColor="accent2" w:themeTint="BF"/>
        <w:left w:val="single" w:sz="8" w:space="0" w:color="EB7E44" w:themeColor="accent2" w:themeTint="BF"/>
        <w:bottom w:val="single" w:sz="8" w:space="0" w:color="EB7E44" w:themeColor="accent2" w:themeTint="BF"/>
        <w:right w:val="single" w:sz="8" w:space="0" w:color="EB7E44" w:themeColor="accent2" w:themeTint="BF"/>
        <w:insideH w:val="single" w:sz="8" w:space="0" w:color="EB7E4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7E44" w:themeColor="accent2" w:themeTint="BF"/>
          <w:left w:val="single" w:sz="8" w:space="0" w:color="EB7E44" w:themeColor="accent2" w:themeTint="BF"/>
          <w:bottom w:val="single" w:sz="8" w:space="0" w:color="EB7E44" w:themeColor="accent2" w:themeTint="BF"/>
          <w:right w:val="single" w:sz="8" w:space="0" w:color="EB7E44" w:themeColor="accent2" w:themeTint="BF"/>
          <w:insideH w:val="nil"/>
          <w:insideV w:val="nil"/>
        </w:tcBorders>
        <w:shd w:val="clear" w:color="auto" w:fill="D5581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7E44" w:themeColor="accent2" w:themeTint="BF"/>
          <w:left w:val="single" w:sz="8" w:space="0" w:color="EB7E44" w:themeColor="accent2" w:themeTint="BF"/>
          <w:bottom w:val="single" w:sz="8" w:space="0" w:color="EB7E44" w:themeColor="accent2" w:themeTint="BF"/>
          <w:right w:val="single" w:sz="8" w:space="0" w:color="EB7E4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4C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4C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E8B15B" w:themeColor="accent3" w:themeTint="BF"/>
        <w:left w:val="single" w:sz="8" w:space="0" w:color="E8B15B" w:themeColor="accent3" w:themeTint="BF"/>
        <w:bottom w:val="single" w:sz="8" w:space="0" w:color="E8B15B" w:themeColor="accent3" w:themeTint="BF"/>
        <w:right w:val="single" w:sz="8" w:space="0" w:color="E8B15B" w:themeColor="accent3" w:themeTint="BF"/>
        <w:insideH w:val="single" w:sz="8" w:space="0" w:color="E8B15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8B15B" w:themeColor="accent3" w:themeTint="BF"/>
          <w:left w:val="single" w:sz="8" w:space="0" w:color="E8B15B" w:themeColor="accent3" w:themeTint="BF"/>
          <w:bottom w:val="single" w:sz="8" w:space="0" w:color="E8B15B" w:themeColor="accent3" w:themeTint="BF"/>
          <w:right w:val="single" w:sz="8" w:space="0" w:color="E8B15B" w:themeColor="accent3" w:themeTint="BF"/>
          <w:insideH w:val="nil"/>
          <w:insideV w:val="nil"/>
        </w:tcBorders>
        <w:shd w:val="clear" w:color="auto" w:fill="E1982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B15B" w:themeColor="accent3" w:themeTint="BF"/>
          <w:left w:val="single" w:sz="8" w:space="0" w:color="E8B15B" w:themeColor="accent3" w:themeTint="BF"/>
          <w:bottom w:val="single" w:sz="8" w:space="0" w:color="E8B15B" w:themeColor="accent3" w:themeTint="BF"/>
          <w:right w:val="single" w:sz="8" w:space="0" w:color="E8B15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5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5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C4B49D" w:themeColor="accent4" w:themeTint="BF"/>
        <w:left w:val="single" w:sz="8" w:space="0" w:color="C4B49D" w:themeColor="accent4" w:themeTint="BF"/>
        <w:bottom w:val="single" w:sz="8" w:space="0" w:color="C4B49D" w:themeColor="accent4" w:themeTint="BF"/>
        <w:right w:val="single" w:sz="8" w:space="0" w:color="C4B49D" w:themeColor="accent4" w:themeTint="BF"/>
        <w:insideH w:val="single" w:sz="8" w:space="0" w:color="C4B49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B49D" w:themeColor="accent4" w:themeTint="BF"/>
          <w:left w:val="single" w:sz="8" w:space="0" w:color="C4B49D" w:themeColor="accent4" w:themeTint="BF"/>
          <w:bottom w:val="single" w:sz="8" w:space="0" w:color="C4B49D" w:themeColor="accent4" w:themeTint="BF"/>
          <w:right w:val="single" w:sz="8" w:space="0" w:color="C4B49D" w:themeColor="accent4" w:themeTint="BF"/>
          <w:insideH w:val="nil"/>
          <w:insideV w:val="nil"/>
        </w:tcBorders>
        <w:shd w:val="clear" w:color="auto" w:fill="B19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B49D" w:themeColor="accent4" w:themeTint="BF"/>
          <w:left w:val="single" w:sz="8" w:space="0" w:color="C4B49D" w:themeColor="accent4" w:themeTint="BF"/>
          <w:bottom w:val="single" w:sz="8" w:space="0" w:color="C4B49D" w:themeColor="accent4" w:themeTint="BF"/>
          <w:right w:val="single" w:sz="8" w:space="0" w:color="C4B49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6D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A68375" w:themeColor="accent5" w:themeTint="BF"/>
        <w:left w:val="single" w:sz="8" w:space="0" w:color="A68375" w:themeColor="accent5" w:themeTint="BF"/>
        <w:bottom w:val="single" w:sz="8" w:space="0" w:color="A68375" w:themeColor="accent5" w:themeTint="BF"/>
        <w:right w:val="single" w:sz="8" w:space="0" w:color="A68375" w:themeColor="accent5" w:themeTint="BF"/>
        <w:insideH w:val="single" w:sz="8" w:space="0" w:color="A6837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68375" w:themeColor="accent5" w:themeTint="BF"/>
          <w:left w:val="single" w:sz="8" w:space="0" w:color="A68375" w:themeColor="accent5" w:themeTint="BF"/>
          <w:bottom w:val="single" w:sz="8" w:space="0" w:color="A68375" w:themeColor="accent5" w:themeTint="BF"/>
          <w:right w:val="single" w:sz="8" w:space="0" w:color="A68375" w:themeColor="accent5" w:themeTint="BF"/>
          <w:insideH w:val="nil"/>
          <w:insideV w:val="nil"/>
        </w:tcBorders>
        <w:shd w:val="clear" w:color="auto" w:fill="7F5F5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8375" w:themeColor="accent5" w:themeTint="BF"/>
          <w:left w:val="single" w:sz="8" w:space="0" w:color="A68375" w:themeColor="accent5" w:themeTint="BF"/>
          <w:bottom w:val="single" w:sz="8" w:space="0" w:color="A68375" w:themeColor="accent5" w:themeTint="BF"/>
          <w:right w:val="single" w:sz="8" w:space="0" w:color="A6837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6D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6D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C69D75" w:themeColor="accent6" w:themeTint="BF"/>
        <w:left w:val="single" w:sz="8" w:space="0" w:color="C69D75" w:themeColor="accent6" w:themeTint="BF"/>
        <w:bottom w:val="single" w:sz="8" w:space="0" w:color="C69D75" w:themeColor="accent6" w:themeTint="BF"/>
        <w:right w:val="single" w:sz="8" w:space="0" w:color="C69D75" w:themeColor="accent6" w:themeTint="BF"/>
        <w:insideH w:val="single" w:sz="8" w:space="0" w:color="C69D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9D75" w:themeColor="accent6" w:themeTint="BF"/>
          <w:left w:val="single" w:sz="8" w:space="0" w:color="C69D75" w:themeColor="accent6" w:themeTint="BF"/>
          <w:bottom w:val="single" w:sz="8" w:space="0" w:color="C69D75" w:themeColor="accent6" w:themeTint="BF"/>
          <w:right w:val="single" w:sz="8" w:space="0" w:color="C69D75" w:themeColor="accent6" w:themeTint="BF"/>
          <w:insideH w:val="nil"/>
          <w:insideV w:val="nil"/>
        </w:tcBorders>
        <w:shd w:val="clear" w:color="auto" w:fill="B27D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9D75" w:themeColor="accent6" w:themeTint="BF"/>
          <w:left w:val="single" w:sz="8" w:space="0" w:color="C69D75" w:themeColor="accent6" w:themeTint="BF"/>
          <w:bottom w:val="single" w:sz="8" w:space="0" w:color="C69D75" w:themeColor="accent6" w:themeTint="BF"/>
          <w:right w:val="single" w:sz="8" w:space="0" w:color="C69D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E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DE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300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300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300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581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581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581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1982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982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1982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9C7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9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9C7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5F5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5F5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5F5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7D4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7D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7D4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5776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5776C"/>
    <w:rPr>
      <w:rFonts w:asciiTheme="majorHAnsi" w:eastAsiaTheme="majorEastAsia" w:hAnsiTheme="majorHAnsi" w:cstheme="majorBidi"/>
      <w:color w:val="7B230B" w:themeColor="accent1" w:themeShade="BF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15776C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5776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5776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5776C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5776C"/>
    <w:rPr>
      <w:color w:val="7B230B" w:themeColor="accent1" w:themeShade="BF"/>
    </w:rPr>
  </w:style>
  <w:style w:type="character" w:styleId="PageNumber">
    <w:name w:val="page number"/>
    <w:basedOn w:val="DefaultParagraphFont"/>
    <w:uiPriority w:val="99"/>
    <w:semiHidden/>
    <w:unhideWhenUsed/>
    <w:rsid w:val="0015776C"/>
  </w:style>
  <w:style w:type="table" w:customStyle="1" w:styleId="PlainTable1">
    <w:name w:val="Plain Table 1"/>
    <w:basedOn w:val="TableNormal"/>
    <w:uiPriority w:val="41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1577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1577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15776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15776C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5776C"/>
    <w:rPr>
      <w:rFonts w:ascii="Consolas" w:hAnsi="Consolas"/>
      <w:color w:val="7B230B" w:themeColor="accent1" w:themeShade="BF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B45F0"/>
    <w:pPr>
      <w:spacing w:before="200" w:after="16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B45F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5776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5776C"/>
    <w:rPr>
      <w:color w:val="7B230B" w:themeColor="accent1" w:themeShade="BF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5776C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5776C"/>
    <w:rPr>
      <w:color w:val="7B230B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15776C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0056F6"/>
    <w:pPr>
      <w:numPr>
        <w:ilvl w:val="1"/>
      </w:numPr>
      <w:spacing w:after="160"/>
    </w:pPr>
    <w:rPr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056F6"/>
    <w:rPr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15776C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5776C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15776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5776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577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5776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5776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5776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5776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5776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5776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5776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5776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5776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5776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5776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5776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5776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5776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157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15776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5776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5776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5776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577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577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5776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577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15776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5776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5776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5776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577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5776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577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5776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577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5776C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5776C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15776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5776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5776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577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5776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5776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577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5776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5776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5776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"/>
    <w:qFormat/>
    <w:rsid w:val="00141435"/>
    <w:pPr>
      <w:spacing w:before="600" w:after="600" w:line="240" w:lineRule="auto"/>
      <w:contextualSpacing/>
    </w:pPr>
    <w:rPr>
      <w:rFonts w:asciiTheme="majorHAnsi" w:eastAsiaTheme="majorEastAsia" w:hAnsiTheme="majorHAnsi" w:cstheme="majorBidi"/>
      <w:b/>
      <w:caps/>
      <w:color w:val="A5300F" w:themeColor="accent1"/>
      <w:sz w:val="72"/>
      <w:szCs w:val="56"/>
      <w14:shadow w14:blurRad="50800" w14:dist="38100" w14:dir="0" w14:sx="100000" w14:sy="100000" w14:kx="0" w14:ky="0" w14:algn="ctr">
        <w14:srgbClr w14:val="000000">
          <w14:alpha w14:val="60000"/>
        </w14:srgbClr>
      </w14:shadow>
    </w:rPr>
  </w:style>
  <w:style w:type="character" w:customStyle="1" w:styleId="TitleChar">
    <w:name w:val="Title Char"/>
    <w:basedOn w:val="DefaultParagraphFont"/>
    <w:link w:val="Title"/>
    <w:uiPriority w:val="1"/>
    <w:rsid w:val="00972096"/>
    <w:rPr>
      <w:rFonts w:asciiTheme="majorHAnsi" w:eastAsiaTheme="majorEastAsia" w:hAnsiTheme="majorHAnsi" w:cstheme="majorBidi"/>
      <w:b/>
      <w:caps/>
      <w:color w:val="A5300F" w:themeColor="accent1"/>
      <w:sz w:val="72"/>
      <w:szCs w:val="56"/>
      <w14:shadow w14:blurRad="50800" w14:dist="38100" w14:dir="0" w14:sx="100000" w14:sy="100000" w14:kx="0" w14:ky="0" w14:algn="ctr">
        <w14:srgbClr w14:val="000000">
          <w14:alpha w14:val="60000"/>
        </w14:srgbClr>
      </w14:shadow>
    </w:rPr>
  </w:style>
  <w:style w:type="paragraph" w:styleId="TOAHeading">
    <w:name w:val="toa heading"/>
    <w:basedOn w:val="Normal"/>
    <w:next w:val="Normal"/>
    <w:uiPriority w:val="99"/>
    <w:semiHidden/>
    <w:unhideWhenUsed/>
    <w:rsid w:val="0015776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5776C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5776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5776C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5776C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5776C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5776C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5776C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5776C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5776C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24EB"/>
    <w:pPr>
      <w:outlineLvl w:val="9"/>
    </w:pPr>
    <w:rPr>
      <w:bCs w:val="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948DA"/>
    <w:rPr>
      <w:rFonts w:asciiTheme="majorHAnsi" w:eastAsiaTheme="majorEastAsia" w:hAnsiTheme="majorHAnsi" w:cstheme="majorBidi"/>
      <w:b/>
      <w:sz w:val="32"/>
      <w:szCs w:val="26"/>
    </w:rPr>
  </w:style>
  <w:style w:type="paragraph" w:styleId="Date">
    <w:name w:val="Date"/>
    <w:basedOn w:val="Normal"/>
    <w:next w:val="Normal"/>
    <w:link w:val="DateChar"/>
    <w:uiPriority w:val="2"/>
    <w:qFormat/>
    <w:rsid w:val="001948DA"/>
    <w:pPr>
      <w:spacing w:after="0"/>
    </w:pPr>
    <w:rPr>
      <w:rFonts w:asciiTheme="majorHAnsi" w:hAnsiTheme="majorHAnsi"/>
      <w:b/>
      <w:sz w:val="36"/>
    </w:rPr>
  </w:style>
  <w:style w:type="character" w:customStyle="1" w:styleId="DateChar">
    <w:name w:val="Date Char"/>
    <w:basedOn w:val="DefaultParagraphFont"/>
    <w:link w:val="Date"/>
    <w:uiPriority w:val="2"/>
    <w:rsid w:val="001948DA"/>
    <w:rPr>
      <w:rFonts w:asciiTheme="majorHAnsi" w:hAnsiTheme="majorHAnsi"/>
      <w:b/>
      <w:sz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32F8"/>
    <w:rPr>
      <w:rFonts w:asciiTheme="majorHAnsi" w:eastAsiaTheme="majorEastAsia" w:hAnsiTheme="majorHAnsi" w:cstheme="majorBidi"/>
      <w:color w:val="511707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phi\AppData\Local\Packages\Microsoft.Office.Desktop_8wekyb3d8bbwe\LocalCache\Roaming\Microsoft\Templates\Christmas%20event%20flyer.dotx" TargetMode="External"/></Relationship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Calibri-Cambria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Christmas event flyer</Template>
  <TotalTime>2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M. Phillips</dc:creator>
  <cp:lastModifiedBy>Greg</cp:lastModifiedBy>
  <cp:revision>2</cp:revision>
  <cp:lastPrinted>2018-11-13T21:28:00Z</cp:lastPrinted>
  <dcterms:created xsi:type="dcterms:W3CDTF">2018-11-14T01:54:00Z</dcterms:created>
  <dcterms:modified xsi:type="dcterms:W3CDTF">2018-11-14T01:54:00Z</dcterms:modified>
</cp:coreProperties>
</file>